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15F6" w14:textId="77777777" w:rsidR="003C005A" w:rsidRDefault="003C005A" w:rsidP="00925D05">
      <w:pPr>
        <w:pStyle w:val="Nagwek2"/>
        <w:numPr>
          <w:ilvl w:val="0"/>
          <w:numId w:val="0"/>
        </w:numPr>
        <w:ind w:left="792" w:hanging="432"/>
      </w:pPr>
      <w:bookmarkStart w:id="0" w:name="_GoBack"/>
      <w:bookmarkEnd w:id="0"/>
    </w:p>
    <w:p w14:paraId="40FC2A5A" w14:textId="77777777" w:rsidR="003C005A" w:rsidRDefault="003C005A">
      <w:pPr>
        <w:pStyle w:val="pqiText"/>
        <w:rPr>
          <w:rFonts w:ascii="Times New Roman" w:hAnsi="Times New Roman"/>
        </w:rPr>
      </w:pPr>
    </w:p>
    <w:p w14:paraId="24F18A13" w14:textId="77777777" w:rsidR="003C005A" w:rsidRDefault="003C005A">
      <w:pPr>
        <w:pStyle w:val="pqiText"/>
        <w:rPr>
          <w:rFonts w:ascii="Times New Roman" w:hAnsi="Times New Roman"/>
        </w:rPr>
      </w:pPr>
    </w:p>
    <w:p w14:paraId="614ACA66" w14:textId="77777777" w:rsidR="003C005A" w:rsidRDefault="003C005A">
      <w:pPr>
        <w:pStyle w:val="pqiText"/>
        <w:rPr>
          <w:rFonts w:ascii="Times New Roman" w:hAnsi="Times New Roman"/>
        </w:rPr>
      </w:pPr>
    </w:p>
    <w:p w14:paraId="0D43A08C" w14:textId="77777777" w:rsidR="003C005A" w:rsidRDefault="003C005A">
      <w:pPr>
        <w:pStyle w:val="pqiText"/>
        <w:rPr>
          <w:rFonts w:ascii="Times New Roman" w:hAnsi="Times New Roman"/>
        </w:rPr>
      </w:pPr>
    </w:p>
    <w:p w14:paraId="7672C724" w14:textId="77777777" w:rsidR="003C005A" w:rsidRDefault="003C005A">
      <w:pPr>
        <w:pStyle w:val="pqiText"/>
        <w:rPr>
          <w:rFonts w:ascii="Times New Roman" w:hAnsi="Times New Roman"/>
        </w:rPr>
      </w:pPr>
    </w:p>
    <w:p w14:paraId="2C4E9755" w14:textId="77777777" w:rsidR="003C005A" w:rsidRPr="00782CEB" w:rsidRDefault="003C005A">
      <w:pPr>
        <w:pStyle w:val="pqiTitlePageHeader"/>
        <w:rPr>
          <w:rFonts w:ascii="Times New Roman" w:hAnsi="Times New Roman"/>
        </w:rPr>
      </w:pPr>
      <w:r w:rsidRPr="00782CEB">
        <w:rPr>
          <w:rFonts w:ascii="Times New Roman" w:hAnsi="Times New Roman"/>
        </w:rPr>
        <w:fldChar w:fldCharType="begin"/>
      </w:r>
      <w:r w:rsidRPr="00782CEB">
        <w:rPr>
          <w:rFonts w:ascii="Times New Roman" w:hAnsi="Times New Roman"/>
        </w:rPr>
        <w:instrText xml:space="preserve"> DOCPROPERTY "pqiDocTitle" \* MERGEFORMAT </w:instrText>
      </w:r>
      <w:r w:rsidRPr="00782CEB">
        <w:rPr>
          <w:rFonts w:ascii="Times New Roman" w:hAnsi="Times New Roman"/>
        </w:rPr>
        <w:fldChar w:fldCharType="separate"/>
      </w:r>
      <w:r w:rsidR="000476C2">
        <w:rPr>
          <w:rFonts w:ascii="Times New Roman" w:hAnsi="Times New Roman"/>
        </w:rPr>
        <w:t>Specyfikacja wymiany komunikatów XML z podmiotami</w:t>
      </w:r>
      <w:r w:rsidRPr="00782CEB">
        <w:rPr>
          <w:rFonts w:ascii="Times New Roman" w:hAnsi="Times New Roman"/>
        </w:rPr>
        <w:fldChar w:fldCharType="end"/>
      </w:r>
    </w:p>
    <w:p w14:paraId="5E10570B" w14:textId="77777777" w:rsidR="003C005A" w:rsidRDefault="003C005A">
      <w:pPr>
        <w:pStyle w:val="pqiText"/>
        <w:rPr>
          <w:rFonts w:ascii="Times New Roman" w:hAnsi="Times New Roman"/>
        </w:rPr>
      </w:pPr>
    </w:p>
    <w:p w14:paraId="33E81F8F" w14:textId="77777777" w:rsidR="003C005A" w:rsidRDefault="003C005A">
      <w:pPr>
        <w:pStyle w:val="pqiText"/>
        <w:rPr>
          <w:rFonts w:ascii="Times New Roman" w:hAnsi="Times New Roman"/>
        </w:rPr>
      </w:pPr>
    </w:p>
    <w:p w14:paraId="6B0F6D44" w14:textId="77777777" w:rsidR="003C005A" w:rsidRDefault="003C005A" w:rsidP="000C2102">
      <w:pPr>
        <w:pStyle w:val="pqiTitlePageText"/>
      </w:pPr>
      <w:r>
        <w:t xml:space="preserve">w </w:t>
      </w:r>
      <w:r w:rsidRPr="000C2102">
        <w:t>ramach</w:t>
      </w:r>
      <w:r>
        <w:t xml:space="preserve"> projektu –</w:t>
      </w:r>
    </w:p>
    <w:p w14:paraId="49DFAC02" w14:textId="77777777" w:rsidR="003C005A" w:rsidRDefault="003C005A">
      <w:pPr>
        <w:pStyle w:val="pqiText"/>
        <w:rPr>
          <w:rFonts w:ascii="Times New Roman" w:hAnsi="Times New Roman"/>
        </w:rPr>
      </w:pPr>
    </w:p>
    <w:p w14:paraId="24D6AE8E" w14:textId="77777777" w:rsidR="003C005A" w:rsidRPr="003B007A" w:rsidRDefault="00DF2E2C" w:rsidP="003B007A">
      <w:pPr>
        <w:pStyle w:val="pqiTitlePageText1"/>
      </w:pPr>
      <w:r>
        <w:fldChar w:fldCharType="begin"/>
      </w:r>
      <w:r>
        <w:instrText xml:space="preserve"> DOCPROPERTY "pqiProjectName" \* MERGEFORMAT </w:instrText>
      </w:r>
      <w:r>
        <w:fldChar w:fldCharType="separate"/>
      </w:r>
      <w:r w:rsidR="000476C2">
        <w:t>System Przemieszczania oraz Nadzoru Wyrobów Akcyzowych EMCS PL 2</w:t>
      </w:r>
      <w:r>
        <w:fldChar w:fldCharType="end"/>
      </w:r>
    </w:p>
    <w:p w14:paraId="5AF351A7" w14:textId="77777777" w:rsidR="003C005A" w:rsidRDefault="003C005A">
      <w:pPr>
        <w:pStyle w:val="pqiText"/>
        <w:rPr>
          <w:rFonts w:ascii="Times New Roman" w:hAnsi="Times New Roman"/>
        </w:rPr>
      </w:pPr>
    </w:p>
    <w:p w14:paraId="43906C3A" w14:textId="77777777" w:rsidR="003C005A" w:rsidRDefault="003C005A">
      <w:pPr>
        <w:pStyle w:val="pqiText"/>
        <w:rPr>
          <w:rFonts w:ascii="Times New Roman" w:hAnsi="Times New Roman"/>
        </w:rPr>
      </w:pPr>
    </w:p>
    <w:p w14:paraId="1694D0E1" w14:textId="77777777" w:rsidR="003C005A" w:rsidRDefault="003C005A" w:rsidP="000C2102">
      <w:pPr>
        <w:pStyle w:val="pqiTitlePageText"/>
      </w:pPr>
      <w:r w:rsidRPr="000C2102">
        <w:t>Zamawiający</w:t>
      </w:r>
      <w:r>
        <w:t>:</w:t>
      </w:r>
    </w:p>
    <w:p w14:paraId="661DF91D" w14:textId="77777777" w:rsidR="003C005A" w:rsidRDefault="00DF2E2C">
      <w:pPr>
        <w:pStyle w:val="pqiTitlePageText2"/>
        <w:rPr>
          <w:rFonts w:ascii="Times New Roman" w:hAnsi="Times New Roman"/>
        </w:rPr>
      </w:pPr>
      <w:r>
        <w:fldChar w:fldCharType="begin"/>
      </w:r>
      <w:r>
        <w:instrText xml:space="preserve"> DOCPROPERTY "pqiClientName" \* MERGEFORMAT </w:instrText>
      </w:r>
      <w:r>
        <w:fldChar w:fldCharType="separate"/>
      </w:r>
      <w:r w:rsidR="000476C2" w:rsidRPr="000476C2">
        <w:rPr>
          <w:rFonts w:ascii="Times New Roman" w:hAnsi="Times New Roman"/>
        </w:rPr>
        <w:t>Ministerstwo Finansów</w:t>
      </w:r>
      <w:r>
        <w:rPr>
          <w:rFonts w:ascii="Times New Roman" w:hAnsi="Times New Roman"/>
        </w:rPr>
        <w:fldChar w:fldCharType="end"/>
      </w:r>
    </w:p>
    <w:p w14:paraId="26EAC246" w14:textId="77777777" w:rsidR="003C005A" w:rsidRDefault="003C005A">
      <w:pPr>
        <w:pStyle w:val="pqiText"/>
        <w:rPr>
          <w:rFonts w:ascii="Times New Roman" w:hAnsi="Times New Roman"/>
        </w:rPr>
      </w:pPr>
    </w:p>
    <w:p w14:paraId="172BD11F" w14:textId="77777777" w:rsidR="003C005A" w:rsidRDefault="003C005A">
      <w:pPr>
        <w:pStyle w:val="pqiText"/>
        <w:rPr>
          <w:rFonts w:ascii="Times New Roman" w:hAnsi="Times New Roman"/>
        </w:rPr>
      </w:pPr>
    </w:p>
    <w:p w14:paraId="07025600" w14:textId="77777777" w:rsidR="003C005A" w:rsidRDefault="003C005A">
      <w:pPr>
        <w:pStyle w:val="pqiText"/>
        <w:rPr>
          <w:rFonts w:ascii="Times New Roman" w:hAnsi="Times New Roman"/>
        </w:rPr>
      </w:pPr>
    </w:p>
    <w:p w14:paraId="7FA9F944" w14:textId="77777777" w:rsidR="003C005A" w:rsidRDefault="003C005A" w:rsidP="00F31B8B">
      <w:pPr>
        <w:pStyle w:val="pqiText"/>
      </w:pPr>
    </w:p>
    <w:p w14:paraId="36CC998B" w14:textId="77777777" w:rsidR="003C005A" w:rsidRDefault="003C005A" w:rsidP="00F31B8B">
      <w:pPr>
        <w:pStyle w:val="pqiText"/>
      </w:pPr>
    </w:p>
    <w:p w14:paraId="622B3C71" w14:textId="77777777" w:rsidR="003C005A" w:rsidRDefault="003C005A" w:rsidP="00F31B8B">
      <w:pPr>
        <w:pStyle w:val="pqiText"/>
      </w:pPr>
    </w:p>
    <w:p w14:paraId="2FBA97D0" w14:textId="77777777" w:rsidR="003C005A" w:rsidRDefault="003C005A" w:rsidP="003B007A">
      <w:pPr>
        <w:pStyle w:val="pqiTabLegend"/>
      </w:pPr>
      <w:r w:rsidRPr="003B007A">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4269FE" w14:paraId="6615E9A0"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245EDB75" w14:textId="77777777" w:rsidR="00930AD9" w:rsidRPr="00930AD9" w:rsidRDefault="00930AD9" w:rsidP="00930AD9">
            <w:pPr>
              <w:shd w:val="clear" w:color="auto" w:fill="FFFFFF"/>
              <w:jc w:val="center"/>
              <w:rPr>
                <w:rFonts w:cs="Arial"/>
                <w:sz w:val="18"/>
                <w:szCs w:val="18"/>
              </w:rPr>
            </w:pPr>
            <w:r w:rsidRPr="00930AD9">
              <w:rPr>
                <w:rFonts w:cs="Arial"/>
                <w:b/>
                <w:bCs/>
                <w:color w:val="000000"/>
                <w:sz w:val="18"/>
                <w:szCs w:val="18"/>
              </w:rPr>
              <w:t>MINISTERSTWO FINANSÓW</w:t>
            </w:r>
          </w:p>
        </w:tc>
      </w:tr>
      <w:tr w:rsidR="00930AD9" w:rsidRPr="004269FE" w14:paraId="30FB6D96"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1B07BF5"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A90683B" w14:textId="77777777" w:rsidR="00930AD9" w:rsidRPr="00930AD9" w:rsidRDefault="00930AD9" w:rsidP="00930AD9">
            <w:pPr>
              <w:shd w:val="clear" w:color="auto" w:fill="FFFFFF"/>
              <w:rPr>
                <w:rFonts w:cs="Arial"/>
                <w:sz w:val="18"/>
                <w:szCs w:val="18"/>
              </w:rPr>
            </w:pPr>
            <w:r w:rsidRPr="00930AD9">
              <w:rPr>
                <w:sz w:val="18"/>
                <w:szCs w:val="18"/>
              </w:rPr>
              <w:t xml:space="preserve">Specyfikacja </w:t>
            </w:r>
            <w:r w:rsidR="00016EF9">
              <w:rPr>
                <w:sz w:val="18"/>
                <w:szCs w:val="18"/>
              </w:rPr>
              <w:t xml:space="preserve">wymiany </w:t>
            </w:r>
            <w:r w:rsidRPr="00930AD9">
              <w:rPr>
                <w:sz w:val="18"/>
                <w:szCs w:val="18"/>
              </w:rPr>
              <w:t>komunikatów XML</w:t>
            </w:r>
            <w:r w:rsidR="00016EF9">
              <w:rPr>
                <w:sz w:val="18"/>
                <w:szCs w:val="18"/>
              </w:rPr>
              <w:t xml:space="preserve"> z podmiotami</w:t>
            </w:r>
          </w:p>
        </w:tc>
      </w:tr>
      <w:tr w:rsidR="00930AD9" w:rsidRPr="004269FE" w14:paraId="7C066A55"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38A7D847" w14:textId="77777777" w:rsidR="00930AD9" w:rsidRPr="00930AD9" w:rsidRDefault="00930AD9" w:rsidP="00930AD9">
            <w:pPr>
              <w:shd w:val="clear" w:color="auto" w:fill="FFFFFF"/>
              <w:spacing w:line="341" w:lineRule="exact"/>
              <w:rPr>
                <w:rFonts w:cs="Arial"/>
                <w:sz w:val="18"/>
                <w:szCs w:val="18"/>
              </w:rPr>
            </w:pPr>
            <w:r w:rsidRPr="00930AD9">
              <w:rPr>
                <w:rFonts w:cs="Arial"/>
                <w:b/>
                <w:bCs/>
                <w:color w:val="000000"/>
                <w:spacing w:val="-1"/>
                <w:sz w:val="18"/>
                <w:szCs w:val="18"/>
              </w:rPr>
              <w:t xml:space="preserve">Krótki                   opis </w:t>
            </w:r>
            <w:r w:rsidRPr="00930AD9">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A20EBE5" w14:textId="77777777" w:rsidR="00930AD9" w:rsidRPr="00930AD9" w:rsidRDefault="00454A9F" w:rsidP="00930AD9">
            <w:pPr>
              <w:shd w:val="clear" w:color="auto" w:fill="FFFFFF"/>
              <w:rPr>
                <w:rFonts w:cs="Arial"/>
                <w:sz w:val="18"/>
                <w:szCs w:val="18"/>
              </w:rPr>
            </w:pPr>
            <w:r w:rsidRPr="00454A9F">
              <w:rPr>
                <w:rFonts w:cs="Arial"/>
                <w:sz w:val="18"/>
                <w:szCs w:val="18"/>
              </w:rPr>
              <w:t>Celem specyfikacji jest zdefiniowanie struktury komunikatów XML wymienianych pomiędzy podmiotami gospodarczymi, a systemem EMCS PL 2.</w:t>
            </w:r>
          </w:p>
        </w:tc>
      </w:tr>
      <w:tr w:rsidR="00930AD9" w:rsidRPr="004269FE" w14:paraId="0FA687DC"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D2A3D49"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87DDD7A" w14:textId="77777777" w:rsidR="00930AD9" w:rsidRPr="00930AD9" w:rsidRDefault="00016EF9" w:rsidP="00930AD9">
            <w:pPr>
              <w:shd w:val="clear" w:color="auto" w:fill="FFFFFF"/>
              <w:rPr>
                <w:rFonts w:cs="Arial"/>
                <w:sz w:val="18"/>
                <w:szCs w:val="18"/>
              </w:rPr>
            </w:pPr>
            <w:r>
              <w:rPr>
                <w:rFonts w:cs="Arial"/>
                <w:color w:val="000000"/>
                <w:sz w:val="18"/>
                <w:szCs w:val="18"/>
              </w:rPr>
              <w:t>Pentacomp Systemy Informatyczne S.A.</w:t>
            </w:r>
          </w:p>
        </w:tc>
      </w:tr>
      <w:tr w:rsidR="00930AD9" w:rsidRPr="004269FE" w14:paraId="32A92CD8"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02B6C430" w14:textId="77777777" w:rsidR="00930AD9" w:rsidRPr="00930AD9" w:rsidRDefault="00930AD9" w:rsidP="00930AD9">
            <w:pPr>
              <w:shd w:val="clear" w:color="auto" w:fill="FFFFFF"/>
              <w:rPr>
                <w:rFonts w:cs="Arial"/>
                <w:sz w:val="18"/>
                <w:szCs w:val="18"/>
              </w:rPr>
            </w:pPr>
            <w:r w:rsidRPr="00930AD9">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89120EE" w14:textId="73DAC99E" w:rsidR="00930AD9" w:rsidRPr="00930AD9" w:rsidRDefault="00016EF9" w:rsidP="00930AD9">
            <w:pPr>
              <w:shd w:val="clear" w:color="auto" w:fill="FFFFFF"/>
              <w:rPr>
                <w:rFonts w:cs="Arial"/>
                <w:sz w:val="18"/>
                <w:szCs w:val="18"/>
              </w:rPr>
            </w:pPr>
            <w:r>
              <w:rPr>
                <w:rFonts w:cs="Arial"/>
                <w:color w:val="000000"/>
                <w:sz w:val="18"/>
                <w:szCs w:val="18"/>
              </w:rPr>
              <w:t>Marcin Dąbrowski</w:t>
            </w:r>
            <w:r w:rsidR="005405EE">
              <w:rPr>
                <w:rFonts w:cs="Arial"/>
                <w:color w:val="000000"/>
                <w:sz w:val="18"/>
                <w:szCs w:val="18"/>
              </w:rPr>
              <w:t xml:space="preserve"> MD</w:t>
            </w:r>
            <w:r>
              <w:rPr>
                <w:rFonts w:cs="Arial"/>
                <w:color w:val="000000"/>
                <w:sz w:val="18"/>
                <w:szCs w:val="18"/>
              </w:rPr>
              <w:t>, Sylwia Stalewska</w:t>
            </w:r>
            <w:r w:rsidR="005405EE">
              <w:rPr>
                <w:rFonts w:cs="Arial"/>
                <w:color w:val="000000"/>
                <w:sz w:val="18"/>
                <w:szCs w:val="18"/>
              </w:rPr>
              <w:t xml:space="preserve"> SS</w:t>
            </w:r>
            <w:r w:rsidR="00D635DE">
              <w:rPr>
                <w:rFonts w:cs="Arial"/>
                <w:color w:val="000000"/>
                <w:sz w:val="18"/>
                <w:szCs w:val="18"/>
              </w:rPr>
              <w:t>, Adam Głodowski AG</w:t>
            </w:r>
            <w:r w:rsidR="00044F92">
              <w:rPr>
                <w:rFonts w:cs="Arial"/>
                <w:color w:val="000000"/>
                <w:sz w:val="18"/>
                <w:szCs w:val="18"/>
              </w:rPr>
              <w:t>, Konrad Nowak KN</w:t>
            </w:r>
            <w:r w:rsidR="00AF52F5">
              <w:rPr>
                <w:rFonts w:cs="Arial"/>
                <w:color w:val="000000"/>
                <w:sz w:val="18"/>
                <w:szCs w:val="18"/>
              </w:rPr>
              <w:t>, Tomasz Bacewicz TB</w:t>
            </w:r>
          </w:p>
        </w:tc>
      </w:tr>
      <w:tr w:rsidR="00930AD9" w:rsidRPr="004269FE" w14:paraId="35BACCA7"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F2A37E8" w14:textId="77777777" w:rsidR="00930AD9" w:rsidRPr="00930AD9" w:rsidRDefault="00930AD9" w:rsidP="00930AD9">
            <w:pPr>
              <w:shd w:val="clear" w:color="auto" w:fill="FFFFFF"/>
              <w:spacing w:line="346" w:lineRule="exact"/>
              <w:ind w:right="864"/>
              <w:rPr>
                <w:rFonts w:cs="Arial"/>
                <w:sz w:val="18"/>
                <w:szCs w:val="18"/>
              </w:rPr>
            </w:pPr>
            <w:r w:rsidRPr="00930AD9">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1AF862A" w14:textId="77777777" w:rsidR="00930AD9" w:rsidRPr="00930AD9" w:rsidRDefault="00181EE8" w:rsidP="00CB15BE">
            <w:pPr>
              <w:shd w:val="clear" w:color="auto" w:fill="FFFFFF"/>
              <w:rPr>
                <w:rFonts w:cs="Arial"/>
                <w:sz w:val="18"/>
                <w:szCs w:val="18"/>
              </w:rPr>
            </w:pPr>
            <w:r>
              <w:rPr>
                <w:rFonts w:cs="Arial"/>
                <w:sz w:val="18"/>
                <w:szCs w:val="18"/>
              </w:rPr>
              <w:t>Departament Podatku Akcyzowego</w:t>
            </w:r>
          </w:p>
        </w:tc>
      </w:tr>
      <w:tr w:rsidR="00930AD9" w:rsidRPr="004269FE" w14:paraId="16226CB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4A02E0" w14:textId="77777777" w:rsidR="00930AD9" w:rsidRPr="00930AD9" w:rsidRDefault="00930AD9" w:rsidP="00930AD9">
            <w:pPr>
              <w:shd w:val="clear" w:color="auto" w:fill="FFFFFF"/>
              <w:spacing w:line="346" w:lineRule="exact"/>
              <w:ind w:right="643"/>
              <w:rPr>
                <w:rFonts w:cs="Arial"/>
                <w:sz w:val="18"/>
                <w:szCs w:val="18"/>
              </w:rPr>
            </w:pPr>
            <w:r w:rsidRPr="00930AD9">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645D2DE7" w14:textId="77777777" w:rsidR="00930AD9" w:rsidRPr="00930AD9" w:rsidRDefault="00930AD9" w:rsidP="00930AD9">
            <w:pPr>
              <w:shd w:val="clear" w:color="auto" w:fill="FFFFFF"/>
              <w:spacing w:line="226"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5B6F1A6"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615B60"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FB4532"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9A6867"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41E12" w14:textId="77777777" w:rsidR="00930AD9" w:rsidRPr="00930AD9" w:rsidRDefault="00930AD9" w:rsidP="00930AD9">
            <w:pPr>
              <w:shd w:val="clear" w:color="auto" w:fill="FFFFFF"/>
              <w:rPr>
                <w:rFonts w:cs="Arial"/>
                <w:sz w:val="18"/>
                <w:szCs w:val="18"/>
              </w:rPr>
            </w:pPr>
          </w:p>
        </w:tc>
      </w:tr>
      <w:tr w:rsidR="00930AD9" w:rsidRPr="004269FE" w14:paraId="315B52CC"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B04EBD" w14:textId="77777777" w:rsidR="00930AD9" w:rsidRPr="00930AD9" w:rsidRDefault="00930AD9" w:rsidP="00930AD9">
            <w:pPr>
              <w:shd w:val="clear" w:color="auto" w:fill="FFFFFF"/>
              <w:spacing w:line="346" w:lineRule="exact"/>
              <w:ind w:right="898"/>
              <w:rPr>
                <w:rFonts w:cs="Arial"/>
                <w:sz w:val="18"/>
                <w:szCs w:val="18"/>
              </w:rPr>
            </w:pPr>
            <w:r w:rsidRPr="00930AD9">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3C98858"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5807017"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2B58C6D9"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D137EB"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5AF7FC"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E82835" w14:textId="77777777" w:rsidR="00930AD9" w:rsidRPr="00930AD9" w:rsidRDefault="00930AD9" w:rsidP="00930AD9">
            <w:pPr>
              <w:shd w:val="clear" w:color="auto" w:fill="FFFFFF"/>
              <w:rPr>
                <w:rFonts w:cs="Arial"/>
                <w:sz w:val="18"/>
                <w:szCs w:val="18"/>
              </w:rPr>
            </w:pPr>
          </w:p>
        </w:tc>
      </w:tr>
      <w:tr w:rsidR="00930AD9" w:rsidRPr="004269FE" w14:paraId="3C3C6090"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784204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42D7C253"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A46C543"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80A96BF"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45FD73"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18D302"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63D057" w14:textId="77777777" w:rsidR="00930AD9" w:rsidRPr="00930AD9" w:rsidRDefault="00930AD9" w:rsidP="00930AD9">
            <w:pPr>
              <w:shd w:val="clear" w:color="auto" w:fill="FFFFFF"/>
              <w:rPr>
                <w:rFonts w:cs="Arial"/>
                <w:sz w:val="18"/>
                <w:szCs w:val="18"/>
              </w:rPr>
            </w:pPr>
          </w:p>
        </w:tc>
      </w:tr>
      <w:tr w:rsidR="00930AD9" w:rsidRPr="004269FE" w14:paraId="19331B04"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514EA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1441EF0" w14:textId="474E8DFF" w:rsidR="00930AD9" w:rsidRPr="00930AD9" w:rsidRDefault="003256EC" w:rsidP="003A0C27">
            <w:pPr>
              <w:shd w:val="clear" w:color="auto" w:fill="FFFFFF"/>
              <w:rPr>
                <w:rFonts w:cs="Arial"/>
                <w:sz w:val="18"/>
                <w:szCs w:val="18"/>
              </w:rPr>
            </w:pPr>
            <w:r>
              <w:rPr>
                <w:rFonts w:cs="Arial"/>
                <w:color w:val="000000"/>
                <w:sz w:val="18"/>
                <w:szCs w:val="18"/>
              </w:rPr>
              <w:t>201</w:t>
            </w:r>
            <w:r w:rsidR="003A0C27">
              <w:rPr>
                <w:rFonts w:cs="Arial"/>
                <w:color w:val="000000"/>
                <w:sz w:val="18"/>
                <w:szCs w:val="18"/>
              </w:rPr>
              <w:t>7-12-29</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D6399CD" w14:textId="77777777" w:rsidR="00930AD9" w:rsidRPr="00930AD9" w:rsidRDefault="00930AD9" w:rsidP="00930AD9">
            <w:pPr>
              <w:shd w:val="clear" w:color="auto" w:fill="FFFFFF"/>
              <w:rPr>
                <w:rFonts w:cs="Arial"/>
                <w:sz w:val="18"/>
                <w:szCs w:val="18"/>
              </w:rPr>
            </w:pPr>
            <w:r w:rsidRPr="00930AD9">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1104BA6" w14:textId="242FF74D" w:rsidR="00930AD9" w:rsidRPr="00930AD9" w:rsidRDefault="003A0C27" w:rsidP="00930AD9">
            <w:pPr>
              <w:shd w:val="clear" w:color="auto" w:fill="FFFFFF"/>
              <w:rPr>
                <w:rFonts w:cs="Arial"/>
                <w:sz w:val="18"/>
                <w:szCs w:val="18"/>
              </w:rPr>
            </w:pP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B34FEA">
              <w:rPr>
                <w:rFonts w:cs="Arial"/>
                <w:noProof/>
                <w:sz w:val="18"/>
                <w:szCs w:val="18"/>
              </w:rPr>
              <w:t>306</w:t>
            </w:r>
            <w:r>
              <w:rPr>
                <w:rFonts w:cs="Arial"/>
                <w:sz w:val="18"/>
                <w:szCs w:val="18"/>
              </w:rPr>
              <w:fldChar w:fldCharType="end"/>
            </w:r>
          </w:p>
        </w:tc>
      </w:tr>
      <w:tr w:rsidR="00930AD9" w:rsidRPr="004269FE" w14:paraId="37D8C157"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8A017BB"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0BB5261" w14:textId="2D4DBEEF" w:rsidR="00930AD9" w:rsidRPr="00930AD9" w:rsidRDefault="00821688" w:rsidP="003A0C27">
            <w:pPr>
              <w:shd w:val="clear" w:color="auto" w:fill="FFFFFF"/>
              <w:rPr>
                <w:rFonts w:cs="Arial"/>
                <w:sz w:val="18"/>
                <w:szCs w:val="18"/>
              </w:rPr>
            </w:pPr>
            <w:r>
              <w:rPr>
                <w:rFonts w:cs="Arial"/>
                <w:color w:val="000000"/>
                <w:spacing w:val="-3"/>
                <w:sz w:val="18"/>
                <w:szCs w:val="18"/>
              </w:rPr>
              <w:fldChar w:fldCharType="begin"/>
            </w:r>
            <w:r>
              <w:rPr>
                <w:rFonts w:cs="Arial"/>
                <w:color w:val="000000"/>
                <w:spacing w:val="-3"/>
                <w:sz w:val="18"/>
                <w:szCs w:val="18"/>
              </w:rPr>
              <w:instrText xml:space="preserve"> FILENAME   \* MERGEFORMAT </w:instrText>
            </w:r>
            <w:r>
              <w:rPr>
                <w:rFonts w:cs="Arial"/>
                <w:color w:val="000000"/>
                <w:spacing w:val="-3"/>
                <w:sz w:val="18"/>
                <w:szCs w:val="18"/>
              </w:rPr>
              <w:fldChar w:fldCharType="separate"/>
            </w:r>
            <w:r w:rsidR="000476C2">
              <w:rPr>
                <w:rFonts w:cs="Arial"/>
                <w:noProof/>
                <w:color w:val="000000"/>
                <w:spacing w:val="-3"/>
                <w:sz w:val="18"/>
                <w:szCs w:val="18"/>
              </w:rPr>
              <w:t>EMCS PL 2_SPC-POD_</w:t>
            </w:r>
            <w:r w:rsidR="003A0C27">
              <w:rPr>
                <w:rFonts w:cs="Arial"/>
                <w:noProof/>
                <w:color w:val="000000"/>
                <w:spacing w:val="-3"/>
                <w:sz w:val="18"/>
                <w:szCs w:val="18"/>
              </w:rPr>
              <w:t>v700</w:t>
            </w:r>
            <w:r w:rsidR="000476C2">
              <w:rPr>
                <w:rFonts w:cs="Arial"/>
                <w:noProof/>
                <w:color w:val="000000"/>
                <w:spacing w:val="-3"/>
                <w:sz w:val="18"/>
                <w:szCs w:val="18"/>
              </w:rPr>
              <w:t>_</w:t>
            </w:r>
            <w:r w:rsidR="003A0C27">
              <w:rPr>
                <w:rFonts w:cs="Arial"/>
                <w:noProof/>
                <w:color w:val="000000"/>
                <w:spacing w:val="-3"/>
                <w:sz w:val="18"/>
                <w:szCs w:val="18"/>
              </w:rPr>
              <w:t>20171229</w:t>
            </w:r>
            <w:r w:rsidR="000476C2">
              <w:rPr>
                <w:rFonts w:cs="Arial"/>
                <w:noProof/>
                <w:color w:val="000000"/>
                <w:spacing w:val="-3"/>
                <w:sz w:val="18"/>
                <w:szCs w:val="18"/>
              </w:rPr>
              <w:t>.doc</w:t>
            </w:r>
            <w:r>
              <w:rPr>
                <w:rFonts w:cs="Arial"/>
                <w:color w:val="000000"/>
                <w:spacing w:val="-3"/>
                <w:sz w:val="18"/>
                <w:szCs w:val="18"/>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5406DC" w14:textId="77777777" w:rsidR="00930AD9" w:rsidRPr="00930AD9" w:rsidRDefault="00930AD9" w:rsidP="00930AD9">
            <w:pPr>
              <w:shd w:val="clear" w:color="auto" w:fill="FFFFFF"/>
              <w:rPr>
                <w:rFonts w:cs="Arial"/>
                <w:sz w:val="18"/>
                <w:szCs w:val="18"/>
              </w:rPr>
            </w:pPr>
            <w:r w:rsidRPr="00930AD9">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B982BE5" w14:textId="77777777" w:rsidR="00930AD9" w:rsidRPr="00930AD9" w:rsidRDefault="00930AD9" w:rsidP="00930AD9">
            <w:pPr>
              <w:shd w:val="clear" w:color="auto" w:fill="FFFFFF"/>
              <w:rPr>
                <w:rFonts w:cs="Arial"/>
                <w:sz w:val="18"/>
                <w:szCs w:val="18"/>
              </w:rPr>
            </w:pPr>
            <w:r w:rsidRPr="00930AD9">
              <w:rPr>
                <w:rFonts w:cs="Arial"/>
                <w:color w:val="000000"/>
                <w:sz w:val="18"/>
                <w:szCs w:val="18"/>
              </w:rPr>
              <w:t>r (roboczy)</w:t>
            </w:r>
          </w:p>
        </w:tc>
      </w:tr>
    </w:tbl>
    <w:p w14:paraId="117DF595" w14:textId="77777777" w:rsidR="00930AD9" w:rsidRPr="00930AD9" w:rsidRDefault="00930AD9" w:rsidP="00930AD9">
      <w:pPr>
        <w:pStyle w:val="pqiText"/>
      </w:pPr>
    </w:p>
    <w:p w14:paraId="284319D7" w14:textId="77777777" w:rsidR="003C005A" w:rsidRPr="003B007A" w:rsidRDefault="003C005A" w:rsidP="003B007A">
      <w:pPr>
        <w:pStyle w:val="pqiTabLegend"/>
      </w:pPr>
      <w:r w:rsidRPr="003B007A">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3B007A" w14:paraId="1DFC9CBA" w14:textId="77777777">
        <w:trPr>
          <w:tblHeader/>
        </w:trPr>
        <w:tc>
          <w:tcPr>
            <w:tcW w:w="688" w:type="dxa"/>
            <w:tcBorders>
              <w:top w:val="single" w:sz="6" w:space="0" w:color="auto"/>
              <w:left w:val="single" w:sz="6" w:space="0" w:color="auto"/>
              <w:bottom w:val="dotted" w:sz="2" w:space="0" w:color="auto"/>
              <w:right w:val="dotted" w:sz="2" w:space="0" w:color="auto"/>
            </w:tcBorders>
          </w:tcPr>
          <w:p w14:paraId="3143163D" w14:textId="77777777" w:rsidR="003C005A" w:rsidRPr="003B007A" w:rsidRDefault="003C005A" w:rsidP="003B007A">
            <w:pPr>
              <w:pStyle w:val="pqiTabHeadSmall"/>
            </w:pPr>
            <w:r w:rsidRPr="003B007A">
              <w:t>Nr wersji</w:t>
            </w:r>
          </w:p>
        </w:tc>
        <w:tc>
          <w:tcPr>
            <w:tcW w:w="1203" w:type="dxa"/>
            <w:tcBorders>
              <w:top w:val="single" w:sz="6" w:space="0" w:color="auto"/>
              <w:left w:val="dotted" w:sz="2" w:space="0" w:color="auto"/>
              <w:bottom w:val="dotted" w:sz="2" w:space="0" w:color="auto"/>
              <w:right w:val="dotted" w:sz="2" w:space="0" w:color="auto"/>
            </w:tcBorders>
          </w:tcPr>
          <w:p w14:paraId="75B8E06C" w14:textId="77777777" w:rsidR="003C005A" w:rsidRPr="003B007A" w:rsidRDefault="003C005A" w:rsidP="003B007A">
            <w:pPr>
              <w:pStyle w:val="pqiTabHeadSmall"/>
            </w:pPr>
            <w:r w:rsidRPr="003B007A">
              <w:t>Data wersji</w:t>
            </w:r>
          </w:p>
        </w:tc>
        <w:tc>
          <w:tcPr>
            <w:tcW w:w="2206" w:type="dxa"/>
            <w:tcBorders>
              <w:top w:val="single" w:sz="6" w:space="0" w:color="auto"/>
              <w:left w:val="dotted" w:sz="2" w:space="0" w:color="auto"/>
              <w:bottom w:val="dotted" w:sz="2" w:space="0" w:color="auto"/>
              <w:right w:val="dotted" w:sz="2" w:space="0" w:color="auto"/>
            </w:tcBorders>
          </w:tcPr>
          <w:p w14:paraId="50868D43" w14:textId="77777777" w:rsidR="003C005A" w:rsidRPr="003B007A" w:rsidRDefault="003C005A" w:rsidP="003B007A">
            <w:pPr>
              <w:pStyle w:val="pqiTabHeadSmall"/>
            </w:pPr>
            <w:r w:rsidRPr="003B007A">
              <w:t>Autor zmiany</w:t>
            </w:r>
          </w:p>
        </w:tc>
        <w:tc>
          <w:tcPr>
            <w:tcW w:w="5415" w:type="dxa"/>
            <w:tcBorders>
              <w:top w:val="single" w:sz="6" w:space="0" w:color="auto"/>
              <w:left w:val="dotted" w:sz="2" w:space="0" w:color="auto"/>
              <w:bottom w:val="dotted" w:sz="2" w:space="0" w:color="auto"/>
              <w:right w:val="single" w:sz="6" w:space="0" w:color="auto"/>
            </w:tcBorders>
          </w:tcPr>
          <w:p w14:paraId="54E63142" w14:textId="77777777" w:rsidR="003C005A" w:rsidRPr="003B007A" w:rsidRDefault="003C005A" w:rsidP="003B007A">
            <w:pPr>
              <w:pStyle w:val="pqiTabHeadSmall"/>
            </w:pPr>
            <w:r w:rsidRPr="003B007A">
              <w:t>Komentarz/Uwagi/Zakres zmian</w:t>
            </w:r>
          </w:p>
        </w:tc>
      </w:tr>
      <w:tr w:rsidR="005E2C50" w:rsidRPr="003B007A" w14:paraId="18A34B0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1546AF" w14:textId="77777777" w:rsidR="005E2C50" w:rsidRDefault="00454A9F" w:rsidP="009B29B2">
            <w:pPr>
              <w:pStyle w:val="pqiTabBodySmall"/>
            </w:pPr>
            <w:r>
              <w:t>0</w:t>
            </w:r>
            <w:r w:rsidR="005E2C50">
              <w:t>.</w:t>
            </w:r>
            <w:r>
              <w:t>9</w:t>
            </w:r>
            <w:r w:rsidR="005E2C50">
              <w:t>0</w:t>
            </w:r>
          </w:p>
        </w:tc>
        <w:tc>
          <w:tcPr>
            <w:tcW w:w="1203" w:type="dxa"/>
            <w:tcBorders>
              <w:top w:val="dotted" w:sz="2" w:space="0" w:color="auto"/>
              <w:left w:val="dotted" w:sz="2" w:space="0" w:color="auto"/>
              <w:bottom w:val="dotted" w:sz="2" w:space="0" w:color="auto"/>
              <w:right w:val="dotted" w:sz="2" w:space="0" w:color="auto"/>
            </w:tcBorders>
          </w:tcPr>
          <w:p w14:paraId="6E45B3D6" w14:textId="77777777" w:rsidR="005E2C50" w:rsidRDefault="005E2C50" w:rsidP="009B29B2">
            <w:pPr>
              <w:pStyle w:val="pqiTabBodySmall"/>
            </w:pPr>
            <w:r>
              <w:t>2014-06-27</w:t>
            </w:r>
          </w:p>
        </w:tc>
        <w:tc>
          <w:tcPr>
            <w:tcW w:w="2206" w:type="dxa"/>
            <w:tcBorders>
              <w:top w:val="dotted" w:sz="2" w:space="0" w:color="auto"/>
              <w:left w:val="dotted" w:sz="2" w:space="0" w:color="auto"/>
              <w:bottom w:val="dotted" w:sz="2" w:space="0" w:color="auto"/>
              <w:right w:val="dotted" w:sz="2" w:space="0" w:color="auto"/>
            </w:tcBorders>
          </w:tcPr>
          <w:p w14:paraId="03111A26" w14:textId="77777777" w:rsidR="005E2C50" w:rsidRDefault="00454A9F"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14:paraId="4224CB98" w14:textId="77777777" w:rsidR="005E2C50" w:rsidRDefault="00454A9F" w:rsidP="009B29B2">
            <w:pPr>
              <w:pStyle w:val="pqiTabBodySmall"/>
            </w:pPr>
            <w:r>
              <w:t>Przygotowanie dokumentu</w:t>
            </w:r>
            <w:r w:rsidR="00A9017D">
              <w:t>.</w:t>
            </w:r>
          </w:p>
        </w:tc>
      </w:tr>
      <w:tr w:rsidR="00A9017D" w:rsidRPr="003B007A" w14:paraId="3AFBBC8A" w14:textId="77777777" w:rsidTr="00E44875">
        <w:trPr>
          <w:tblHeader/>
        </w:trPr>
        <w:tc>
          <w:tcPr>
            <w:tcW w:w="688" w:type="dxa"/>
            <w:tcBorders>
              <w:top w:val="dotted" w:sz="2" w:space="0" w:color="auto"/>
              <w:left w:val="single" w:sz="6" w:space="0" w:color="auto"/>
              <w:bottom w:val="dotted" w:sz="2" w:space="0" w:color="auto"/>
              <w:right w:val="dotted" w:sz="2" w:space="0" w:color="auto"/>
            </w:tcBorders>
          </w:tcPr>
          <w:p w14:paraId="4B814C77" w14:textId="77777777" w:rsidR="00A9017D" w:rsidRDefault="00A9017D" w:rsidP="009B29B2">
            <w:pPr>
              <w:pStyle w:val="pqiTabBodySmall"/>
            </w:pPr>
            <w:r>
              <w:t>1.00</w:t>
            </w:r>
          </w:p>
        </w:tc>
        <w:tc>
          <w:tcPr>
            <w:tcW w:w="1203" w:type="dxa"/>
            <w:tcBorders>
              <w:top w:val="dotted" w:sz="2" w:space="0" w:color="auto"/>
              <w:left w:val="dotted" w:sz="2" w:space="0" w:color="auto"/>
              <w:bottom w:val="dotted" w:sz="2" w:space="0" w:color="auto"/>
              <w:right w:val="dotted" w:sz="2" w:space="0" w:color="auto"/>
            </w:tcBorders>
          </w:tcPr>
          <w:p w14:paraId="3A5F48AC" w14:textId="77777777" w:rsidR="00A9017D" w:rsidRDefault="00A9017D" w:rsidP="009B29B2">
            <w:pPr>
              <w:pStyle w:val="pqiTabBodySmall"/>
            </w:pPr>
            <w:r>
              <w:t>2014-07-01</w:t>
            </w:r>
          </w:p>
        </w:tc>
        <w:tc>
          <w:tcPr>
            <w:tcW w:w="2206" w:type="dxa"/>
            <w:tcBorders>
              <w:top w:val="dotted" w:sz="2" w:space="0" w:color="auto"/>
              <w:left w:val="dotted" w:sz="2" w:space="0" w:color="auto"/>
              <w:bottom w:val="dotted" w:sz="2" w:space="0" w:color="auto"/>
              <w:right w:val="dotted" w:sz="2" w:space="0" w:color="auto"/>
            </w:tcBorders>
          </w:tcPr>
          <w:p w14:paraId="7473C759" w14:textId="77777777" w:rsidR="00A9017D" w:rsidRDefault="00A9017D"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14:paraId="18B38B82" w14:textId="77777777" w:rsidR="00A9017D" w:rsidRDefault="00A9017D" w:rsidP="009B29B2">
            <w:pPr>
              <w:pStyle w:val="pqiTabBodySmall"/>
            </w:pPr>
            <w:r>
              <w:t>Przekazanie do akceptacji.</w:t>
            </w:r>
          </w:p>
        </w:tc>
      </w:tr>
      <w:tr w:rsidR="00E44875" w:rsidRPr="003B007A" w14:paraId="0F5BB420" w14:textId="77777777" w:rsidTr="006F4E02">
        <w:trPr>
          <w:tblHeader/>
        </w:trPr>
        <w:tc>
          <w:tcPr>
            <w:tcW w:w="688" w:type="dxa"/>
            <w:tcBorders>
              <w:top w:val="dotted" w:sz="2" w:space="0" w:color="auto"/>
              <w:left w:val="single" w:sz="6" w:space="0" w:color="auto"/>
              <w:bottom w:val="dotted" w:sz="2" w:space="0" w:color="auto"/>
              <w:right w:val="dotted" w:sz="2" w:space="0" w:color="auto"/>
            </w:tcBorders>
          </w:tcPr>
          <w:p w14:paraId="667CCA74" w14:textId="77777777" w:rsidR="00E44875" w:rsidRDefault="00E44875" w:rsidP="009B29B2">
            <w:pPr>
              <w:pStyle w:val="pqiTabBodySmall"/>
            </w:pPr>
            <w:r>
              <w:t>1.01</w:t>
            </w:r>
          </w:p>
        </w:tc>
        <w:tc>
          <w:tcPr>
            <w:tcW w:w="1203" w:type="dxa"/>
            <w:tcBorders>
              <w:top w:val="dotted" w:sz="2" w:space="0" w:color="auto"/>
              <w:left w:val="dotted" w:sz="2" w:space="0" w:color="auto"/>
              <w:bottom w:val="dotted" w:sz="2" w:space="0" w:color="auto"/>
              <w:right w:val="dotted" w:sz="2" w:space="0" w:color="auto"/>
            </w:tcBorders>
          </w:tcPr>
          <w:p w14:paraId="5C6FB98D" w14:textId="77777777" w:rsidR="00E44875" w:rsidRDefault="00E44875" w:rsidP="009B29B2">
            <w:pPr>
              <w:pStyle w:val="pqiTabBodySmall"/>
            </w:pPr>
            <w:r>
              <w:t>2014-07-15</w:t>
            </w:r>
          </w:p>
        </w:tc>
        <w:tc>
          <w:tcPr>
            <w:tcW w:w="2206" w:type="dxa"/>
            <w:tcBorders>
              <w:top w:val="dotted" w:sz="2" w:space="0" w:color="auto"/>
              <w:left w:val="dotted" w:sz="2" w:space="0" w:color="auto"/>
              <w:bottom w:val="dotted" w:sz="2" w:space="0" w:color="auto"/>
              <w:right w:val="dotted" w:sz="2" w:space="0" w:color="auto"/>
            </w:tcBorders>
          </w:tcPr>
          <w:p w14:paraId="452E4843" w14:textId="77777777" w:rsidR="00E44875" w:rsidRDefault="00E44875"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14:paraId="1B971DB7" w14:textId="77777777" w:rsidR="00E44875" w:rsidRDefault="00E44875" w:rsidP="009B29B2">
            <w:pPr>
              <w:pStyle w:val="pqiTabBodySmall"/>
            </w:pPr>
            <w:r>
              <w:t>Uwzględnienie uwag.</w:t>
            </w:r>
          </w:p>
        </w:tc>
      </w:tr>
      <w:tr w:rsidR="006F4E02" w:rsidRPr="003B007A" w14:paraId="14563CE2"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4C19DD68" w14:textId="77777777" w:rsidR="006F4E02" w:rsidRDefault="006F4E02" w:rsidP="009B29B2">
            <w:pPr>
              <w:pStyle w:val="pqiTabBodySmall"/>
            </w:pPr>
            <w:r>
              <w:t>1.90</w:t>
            </w:r>
          </w:p>
        </w:tc>
        <w:tc>
          <w:tcPr>
            <w:tcW w:w="1203" w:type="dxa"/>
            <w:tcBorders>
              <w:top w:val="dotted" w:sz="2" w:space="0" w:color="auto"/>
              <w:left w:val="dotted" w:sz="2" w:space="0" w:color="auto"/>
              <w:bottom w:val="dotted" w:sz="2" w:space="0" w:color="auto"/>
              <w:right w:val="dotted" w:sz="2" w:space="0" w:color="auto"/>
            </w:tcBorders>
          </w:tcPr>
          <w:p w14:paraId="174FB7F3" w14:textId="77777777" w:rsidR="006F4E02" w:rsidRDefault="006F4E02" w:rsidP="009B29B2">
            <w:pPr>
              <w:pStyle w:val="pqiTabBodySmall"/>
            </w:pPr>
            <w:r>
              <w:t>2014-07-17</w:t>
            </w:r>
          </w:p>
        </w:tc>
        <w:tc>
          <w:tcPr>
            <w:tcW w:w="2206" w:type="dxa"/>
            <w:tcBorders>
              <w:top w:val="dotted" w:sz="2" w:space="0" w:color="auto"/>
              <w:left w:val="dotted" w:sz="2" w:space="0" w:color="auto"/>
              <w:bottom w:val="dotted" w:sz="2" w:space="0" w:color="auto"/>
              <w:right w:val="dotted" w:sz="2" w:space="0" w:color="auto"/>
            </w:tcBorders>
          </w:tcPr>
          <w:p w14:paraId="68509E98" w14:textId="77777777" w:rsidR="006F4E02" w:rsidRDefault="006F4E02"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77E12BB2" w14:textId="77777777" w:rsidR="006F4E02" w:rsidRDefault="006F4E02" w:rsidP="009B29B2">
            <w:pPr>
              <w:pStyle w:val="pqiTabBodySmall"/>
            </w:pPr>
            <w:r>
              <w:t>Przekazanie wersji roboczej</w:t>
            </w:r>
          </w:p>
        </w:tc>
      </w:tr>
      <w:tr w:rsidR="00A54607" w:rsidRPr="003B007A" w14:paraId="7697CB9B" w14:textId="77777777" w:rsidTr="00A7722E">
        <w:trPr>
          <w:tblHeader/>
        </w:trPr>
        <w:tc>
          <w:tcPr>
            <w:tcW w:w="688" w:type="dxa"/>
            <w:tcBorders>
              <w:top w:val="dotted" w:sz="2" w:space="0" w:color="auto"/>
              <w:left w:val="single" w:sz="6" w:space="0" w:color="auto"/>
              <w:bottom w:val="dotted" w:sz="2" w:space="0" w:color="auto"/>
              <w:right w:val="dotted" w:sz="2" w:space="0" w:color="auto"/>
            </w:tcBorders>
          </w:tcPr>
          <w:p w14:paraId="4B6A6F43" w14:textId="77777777" w:rsidR="00A54607" w:rsidRDefault="00A54607" w:rsidP="009B29B2">
            <w:pPr>
              <w:pStyle w:val="pqiTabBodySmall"/>
            </w:pPr>
            <w:r>
              <w:t>2.00</w:t>
            </w:r>
          </w:p>
        </w:tc>
        <w:tc>
          <w:tcPr>
            <w:tcW w:w="1203" w:type="dxa"/>
            <w:tcBorders>
              <w:top w:val="dotted" w:sz="2" w:space="0" w:color="auto"/>
              <w:left w:val="dotted" w:sz="2" w:space="0" w:color="auto"/>
              <w:bottom w:val="dotted" w:sz="2" w:space="0" w:color="auto"/>
              <w:right w:val="dotted" w:sz="2" w:space="0" w:color="auto"/>
            </w:tcBorders>
          </w:tcPr>
          <w:p w14:paraId="4D3B29EB" w14:textId="77777777" w:rsidR="00A54607" w:rsidRDefault="00A54607" w:rsidP="009B29B2">
            <w:pPr>
              <w:pStyle w:val="pqiTabBodySmall"/>
            </w:pPr>
            <w:r>
              <w:t>2014-07-21</w:t>
            </w:r>
          </w:p>
        </w:tc>
        <w:tc>
          <w:tcPr>
            <w:tcW w:w="2206" w:type="dxa"/>
            <w:tcBorders>
              <w:top w:val="dotted" w:sz="2" w:space="0" w:color="auto"/>
              <w:left w:val="dotted" w:sz="2" w:space="0" w:color="auto"/>
              <w:bottom w:val="dotted" w:sz="2" w:space="0" w:color="auto"/>
              <w:right w:val="dotted" w:sz="2" w:space="0" w:color="auto"/>
            </w:tcBorders>
          </w:tcPr>
          <w:p w14:paraId="71C3E845" w14:textId="77777777" w:rsidR="00A54607" w:rsidRDefault="00A54607"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03B29F59" w14:textId="77777777" w:rsidR="00A54607" w:rsidRDefault="00A54607" w:rsidP="009B29B2">
            <w:pPr>
              <w:pStyle w:val="pqiTabBodySmall"/>
            </w:pPr>
            <w:r>
              <w:t>Przekazanie dokumentu do akceptacji</w:t>
            </w:r>
          </w:p>
        </w:tc>
      </w:tr>
      <w:tr w:rsidR="00A7722E" w:rsidRPr="003B007A" w14:paraId="6638C648" w14:textId="77777777" w:rsidTr="00914CD1">
        <w:trPr>
          <w:tblHeader/>
        </w:trPr>
        <w:tc>
          <w:tcPr>
            <w:tcW w:w="688" w:type="dxa"/>
            <w:tcBorders>
              <w:top w:val="dotted" w:sz="2" w:space="0" w:color="auto"/>
              <w:left w:val="single" w:sz="6" w:space="0" w:color="auto"/>
              <w:bottom w:val="dotted" w:sz="2" w:space="0" w:color="auto"/>
              <w:right w:val="dotted" w:sz="2" w:space="0" w:color="auto"/>
            </w:tcBorders>
          </w:tcPr>
          <w:p w14:paraId="386AF4F1" w14:textId="77777777" w:rsidR="00A7722E" w:rsidRDefault="00A7722E" w:rsidP="009B29B2">
            <w:pPr>
              <w:pStyle w:val="pqiTabBodySmall"/>
            </w:pPr>
            <w:r>
              <w:t>2.01</w:t>
            </w:r>
          </w:p>
        </w:tc>
        <w:tc>
          <w:tcPr>
            <w:tcW w:w="1203" w:type="dxa"/>
            <w:tcBorders>
              <w:top w:val="dotted" w:sz="2" w:space="0" w:color="auto"/>
              <w:left w:val="dotted" w:sz="2" w:space="0" w:color="auto"/>
              <w:bottom w:val="dotted" w:sz="2" w:space="0" w:color="auto"/>
              <w:right w:val="dotted" w:sz="2" w:space="0" w:color="auto"/>
            </w:tcBorders>
          </w:tcPr>
          <w:p w14:paraId="7A43904C" w14:textId="77777777" w:rsidR="00A7722E" w:rsidRDefault="00A7722E" w:rsidP="009B29B2">
            <w:pPr>
              <w:pStyle w:val="pqiTabBodySmall"/>
            </w:pPr>
            <w:r>
              <w:t>2014-10-16</w:t>
            </w:r>
          </w:p>
        </w:tc>
        <w:tc>
          <w:tcPr>
            <w:tcW w:w="2206" w:type="dxa"/>
            <w:tcBorders>
              <w:top w:val="dotted" w:sz="2" w:space="0" w:color="auto"/>
              <w:left w:val="dotted" w:sz="2" w:space="0" w:color="auto"/>
              <w:bottom w:val="dotted" w:sz="2" w:space="0" w:color="auto"/>
              <w:right w:val="dotted" w:sz="2" w:space="0" w:color="auto"/>
            </w:tcBorders>
          </w:tcPr>
          <w:p w14:paraId="0D03B025" w14:textId="77777777" w:rsidR="00A7722E" w:rsidRDefault="00A7722E"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14:paraId="61892AB8" w14:textId="77777777" w:rsidR="00A7722E" w:rsidRDefault="00A7722E" w:rsidP="009B29B2">
            <w:pPr>
              <w:pStyle w:val="pqiTabBodySmall"/>
            </w:pPr>
            <w:r>
              <w:t xml:space="preserve">Aktualizacja plików PZ.xsd i </w:t>
            </w:r>
            <w:r w:rsidRPr="00A7722E">
              <w:t>emcs-trader.xsd</w:t>
            </w:r>
            <w:r>
              <w:t>. Aktualizacja rozdziału 2.</w:t>
            </w:r>
          </w:p>
        </w:tc>
      </w:tr>
      <w:tr w:rsidR="00914CD1" w:rsidRPr="003B007A" w14:paraId="5FE4848B" w14:textId="77777777" w:rsidTr="00602413">
        <w:trPr>
          <w:tblHeader/>
        </w:trPr>
        <w:tc>
          <w:tcPr>
            <w:tcW w:w="688" w:type="dxa"/>
            <w:tcBorders>
              <w:top w:val="dotted" w:sz="2" w:space="0" w:color="auto"/>
              <w:left w:val="single" w:sz="6" w:space="0" w:color="auto"/>
              <w:bottom w:val="dotted" w:sz="2" w:space="0" w:color="auto"/>
              <w:right w:val="dotted" w:sz="2" w:space="0" w:color="auto"/>
            </w:tcBorders>
          </w:tcPr>
          <w:p w14:paraId="2B1BB883" w14:textId="77777777" w:rsidR="00914CD1" w:rsidRDefault="00914CD1" w:rsidP="009B29B2">
            <w:pPr>
              <w:pStyle w:val="pqiTabBodySmall"/>
            </w:pPr>
            <w:r>
              <w:t>2.02</w:t>
            </w:r>
          </w:p>
        </w:tc>
        <w:tc>
          <w:tcPr>
            <w:tcW w:w="1203" w:type="dxa"/>
            <w:tcBorders>
              <w:top w:val="dotted" w:sz="2" w:space="0" w:color="auto"/>
              <w:left w:val="dotted" w:sz="2" w:space="0" w:color="auto"/>
              <w:bottom w:val="dotted" w:sz="2" w:space="0" w:color="auto"/>
              <w:right w:val="dotted" w:sz="2" w:space="0" w:color="auto"/>
            </w:tcBorders>
          </w:tcPr>
          <w:p w14:paraId="618232D5" w14:textId="77777777" w:rsidR="00914CD1" w:rsidRDefault="00914CD1" w:rsidP="009B29B2">
            <w:pPr>
              <w:pStyle w:val="pqiTabBodySmall"/>
            </w:pPr>
            <w:r>
              <w:t>2015-01-22</w:t>
            </w:r>
          </w:p>
        </w:tc>
        <w:tc>
          <w:tcPr>
            <w:tcW w:w="2206" w:type="dxa"/>
            <w:tcBorders>
              <w:top w:val="dotted" w:sz="2" w:space="0" w:color="auto"/>
              <w:left w:val="dotted" w:sz="2" w:space="0" w:color="auto"/>
              <w:bottom w:val="dotted" w:sz="2" w:space="0" w:color="auto"/>
              <w:right w:val="dotted" w:sz="2" w:space="0" w:color="auto"/>
            </w:tcBorders>
          </w:tcPr>
          <w:p w14:paraId="5AE50CE3" w14:textId="77777777" w:rsidR="00914CD1" w:rsidRDefault="00914CD1" w:rsidP="009B29B2">
            <w:pPr>
              <w:pStyle w:val="pqiTabBodySmall"/>
            </w:pPr>
            <w:r>
              <w:t>KN</w:t>
            </w:r>
          </w:p>
        </w:tc>
        <w:tc>
          <w:tcPr>
            <w:tcW w:w="5415" w:type="dxa"/>
            <w:tcBorders>
              <w:top w:val="dotted" w:sz="2" w:space="0" w:color="auto"/>
              <w:left w:val="dotted" w:sz="2" w:space="0" w:color="auto"/>
              <w:bottom w:val="dotted" w:sz="2" w:space="0" w:color="auto"/>
              <w:right w:val="single" w:sz="6" w:space="0" w:color="auto"/>
            </w:tcBorders>
          </w:tcPr>
          <w:p w14:paraId="202C55CE" w14:textId="77777777" w:rsidR="00914CD1" w:rsidRDefault="00914CD1" w:rsidP="00DD6E79">
            <w:pPr>
              <w:pStyle w:val="pqiTabBodySmall"/>
            </w:pPr>
            <w:r>
              <w:t xml:space="preserve">Dodanie </w:t>
            </w:r>
            <w:r w:rsidR="00DD6E79">
              <w:t>konieczności</w:t>
            </w:r>
            <w:r>
              <w:t xml:space="preserve"> określenia czy produkt E430 CN </w:t>
            </w:r>
            <w:r w:rsidRPr="00914CD1">
              <w:t>27101943</w:t>
            </w:r>
            <w:r>
              <w:t xml:space="preserve"> spełnia wymagania jakościowe w komunikatach PL815, PL814 oraz PL825</w:t>
            </w:r>
          </w:p>
        </w:tc>
      </w:tr>
      <w:tr w:rsidR="00602413" w:rsidRPr="003B007A" w14:paraId="24CF525E" w14:textId="77777777" w:rsidTr="00602413">
        <w:trPr>
          <w:tblHeader/>
        </w:trPr>
        <w:tc>
          <w:tcPr>
            <w:tcW w:w="688" w:type="dxa"/>
            <w:tcBorders>
              <w:top w:val="dotted" w:sz="2" w:space="0" w:color="auto"/>
              <w:left w:val="single" w:sz="6" w:space="0" w:color="auto"/>
              <w:bottom w:val="dotted" w:sz="2" w:space="0" w:color="auto"/>
              <w:right w:val="dotted" w:sz="2" w:space="0" w:color="auto"/>
            </w:tcBorders>
          </w:tcPr>
          <w:p w14:paraId="5CBDB7FD" w14:textId="77777777" w:rsidR="00602413" w:rsidRDefault="00602413" w:rsidP="009B29B2">
            <w:pPr>
              <w:pStyle w:val="pqiTabBodySmall"/>
            </w:pPr>
            <w:r>
              <w:t>3.00</w:t>
            </w:r>
          </w:p>
        </w:tc>
        <w:tc>
          <w:tcPr>
            <w:tcW w:w="1203" w:type="dxa"/>
            <w:tcBorders>
              <w:top w:val="dotted" w:sz="2" w:space="0" w:color="auto"/>
              <w:left w:val="dotted" w:sz="2" w:space="0" w:color="auto"/>
              <w:bottom w:val="dotted" w:sz="2" w:space="0" w:color="auto"/>
              <w:right w:val="dotted" w:sz="2" w:space="0" w:color="auto"/>
            </w:tcBorders>
          </w:tcPr>
          <w:p w14:paraId="75484989" w14:textId="77777777" w:rsidR="00602413" w:rsidRDefault="00602413" w:rsidP="009B29B2">
            <w:pPr>
              <w:pStyle w:val="pqiTabBodySmall"/>
            </w:pPr>
            <w:r>
              <w:t>2015-11-20</w:t>
            </w:r>
          </w:p>
        </w:tc>
        <w:tc>
          <w:tcPr>
            <w:tcW w:w="2206" w:type="dxa"/>
            <w:tcBorders>
              <w:top w:val="dotted" w:sz="2" w:space="0" w:color="auto"/>
              <w:left w:val="dotted" w:sz="2" w:space="0" w:color="auto"/>
              <w:bottom w:val="dotted" w:sz="2" w:space="0" w:color="auto"/>
              <w:right w:val="dotted" w:sz="2" w:space="0" w:color="auto"/>
            </w:tcBorders>
          </w:tcPr>
          <w:p w14:paraId="713A0ACC" w14:textId="77777777"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5ABD2207" w14:textId="77777777" w:rsidR="00602413" w:rsidRDefault="00602413" w:rsidP="00DD6E79">
            <w:pPr>
              <w:pStyle w:val="pqiTabBodySmall"/>
            </w:pPr>
            <w:r>
              <w:t>Dodanie opcjonalnej gwarancji na magazynowanie do komunikatów PL814 i PL815. Dodanie komunikatu PL818</w:t>
            </w:r>
          </w:p>
        </w:tc>
      </w:tr>
      <w:tr w:rsidR="00602413" w:rsidRPr="003B007A" w14:paraId="28FD4147" w14:textId="77777777" w:rsidTr="0062222B">
        <w:trPr>
          <w:tblHeader/>
        </w:trPr>
        <w:tc>
          <w:tcPr>
            <w:tcW w:w="688" w:type="dxa"/>
            <w:tcBorders>
              <w:top w:val="dotted" w:sz="2" w:space="0" w:color="auto"/>
              <w:left w:val="single" w:sz="6" w:space="0" w:color="auto"/>
              <w:bottom w:val="dotted" w:sz="2" w:space="0" w:color="auto"/>
              <w:right w:val="dotted" w:sz="2" w:space="0" w:color="auto"/>
            </w:tcBorders>
          </w:tcPr>
          <w:p w14:paraId="4097A23C" w14:textId="77777777" w:rsidR="00602413" w:rsidRDefault="00F43CBC" w:rsidP="00F43CBC">
            <w:pPr>
              <w:pStyle w:val="pqiTabBodySmall"/>
            </w:pPr>
            <w:r>
              <w:t>4</w:t>
            </w:r>
            <w:r w:rsidR="005A1627">
              <w:t>.</w:t>
            </w:r>
            <w:r>
              <w:t>0</w:t>
            </w:r>
            <w:r w:rsidR="005A1627">
              <w:t>0</w:t>
            </w:r>
          </w:p>
        </w:tc>
        <w:tc>
          <w:tcPr>
            <w:tcW w:w="1203" w:type="dxa"/>
            <w:tcBorders>
              <w:top w:val="dotted" w:sz="2" w:space="0" w:color="auto"/>
              <w:left w:val="dotted" w:sz="2" w:space="0" w:color="auto"/>
              <w:bottom w:val="dotted" w:sz="2" w:space="0" w:color="auto"/>
              <w:right w:val="dotted" w:sz="2" w:space="0" w:color="auto"/>
            </w:tcBorders>
          </w:tcPr>
          <w:p w14:paraId="1437B995" w14:textId="77777777" w:rsidR="00602413" w:rsidRDefault="00602413" w:rsidP="000476C2">
            <w:pPr>
              <w:pStyle w:val="pqiTabBodySmall"/>
            </w:pPr>
            <w:r>
              <w:t>2015-11-2</w:t>
            </w:r>
            <w:r w:rsidR="000476C2">
              <w:t>6</w:t>
            </w:r>
          </w:p>
        </w:tc>
        <w:tc>
          <w:tcPr>
            <w:tcW w:w="2206" w:type="dxa"/>
            <w:tcBorders>
              <w:top w:val="dotted" w:sz="2" w:space="0" w:color="auto"/>
              <w:left w:val="dotted" w:sz="2" w:space="0" w:color="auto"/>
              <w:bottom w:val="dotted" w:sz="2" w:space="0" w:color="auto"/>
              <w:right w:val="dotted" w:sz="2" w:space="0" w:color="auto"/>
            </w:tcBorders>
          </w:tcPr>
          <w:p w14:paraId="38D73E2E" w14:textId="77777777"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34793544" w14:textId="77777777" w:rsidR="00602413" w:rsidRDefault="00602413" w:rsidP="00DD6E79">
            <w:pPr>
              <w:pStyle w:val="pqiTabBodySmall"/>
            </w:pPr>
            <w:r>
              <w:t>Uwzględnienie uwag Zamawiającego</w:t>
            </w:r>
          </w:p>
        </w:tc>
      </w:tr>
      <w:tr w:rsidR="0062222B" w:rsidRPr="003B007A" w14:paraId="657793C0" w14:textId="77777777" w:rsidTr="00E163FF">
        <w:trPr>
          <w:tblHeader/>
        </w:trPr>
        <w:tc>
          <w:tcPr>
            <w:tcW w:w="688" w:type="dxa"/>
            <w:tcBorders>
              <w:top w:val="dotted" w:sz="2" w:space="0" w:color="auto"/>
              <w:left w:val="single" w:sz="6" w:space="0" w:color="auto"/>
              <w:bottom w:val="dotted" w:sz="2" w:space="0" w:color="auto"/>
              <w:right w:val="dotted" w:sz="2" w:space="0" w:color="auto"/>
            </w:tcBorders>
          </w:tcPr>
          <w:p w14:paraId="16BE16E3" w14:textId="77777777" w:rsidR="0062222B" w:rsidRDefault="0062222B" w:rsidP="00F43CBC">
            <w:pPr>
              <w:pStyle w:val="pqiTabBodySmall"/>
            </w:pPr>
            <w:r>
              <w:lastRenderedPageBreak/>
              <w:t>5.00</w:t>
            </w:r>
          </w:p>
        </w:tc>
        <w:tc>
          <w:tcPr>
            <w:tcW w:w="1203" w:type="dxa"/>
            <w:tcBorders>
              <w:top w:val="dotted" w:sz="2" w:space="0" w:color="auto"/>
              <w:left w:val="dotted" w:sz="2" w:space="0" w:color="auto"/>
              <w:bottom w:val="dotted" w:sz="2" w:space="0" w:color="auto"/>
              <w:right w:val="dotted" w:sz="2" w:space="0" w:color="auto"/>
            </w:tcBorders>
          </w:tcPr>
          <w:p w14:paraId="1580D0FE" w14:textId="77777777" w:rsidR="0062222B" w:rsidRDefault="0062222B" w:rsidP="000476C2">
            <w:pPr>
              <w:pStyle w:val="pqiTabBodySmall"/>
            </w:pPr>
            <w:r>
              <w:t>2016-01-15</w:t>
            </w:r>
          </w:p>
        </w:tc>
        <w:tc>
          <w:tcPr>
            <w:tcW w:w="2206" w:type="dxa"/>
            <w:tcBorders>
              <w:top w:val="dotted" w:sz="2" w:space="0" w:color="auto"/>
              <w:left w:val="dotted" w:sz="2" w:space="0" w:color="auto"/>
              <w:bottom w:val="dotted" w:sz="2" w:space="0" w:color="auto"/>
              <w:right w:val="dotted" w:sz="2" w:space="0" w:color="auto"/>
            </w:tcBorders>
          </w:tcPr>
          <w:p w14:paraId="09DE618A" w14:textId="77777777" w:rsidR="0062222B" w:rsidRDefault="0062222B"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3350A6A1" w14:textId="77777777" w:rsidR="0005128B" w:rsidRDefault="0005128B" w:rsidP="0005128B">
            <w:pPr>
              <w:tabs>
                <w:tab w:val="left" w:pos="0"/>
              </w:tabs>
              <w:spacing w:before="20" w:after="20"/>
              <w:rPr>
                <w:rFonts w:cs="Arial"/>
                <w:sz w:val="18"/>
                <w:szCs w:val="20"/>
              </w:rPr>
            </w:pPr>
            <w:r w:rsidRPr="002A0F73">
              <w:rPr>
                <w:rFonts w:cs="Arial"/>
                <w:sz w:val="18"/>
                <w:szCs w:val="20"/>
              </w:rPr>
              <w:t>Opis zmian dla Fazy 3.2:</w:t>
            </w:r>
          </w:p>
          <w:p w14:paraId="38152A82" w14:textId="77777777"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 xml:space="preserve">Dodanie pola &lt;EoriNumber&gt; w komunikatach IE801, IE813, PL815, IE818, PL818, IE819, </w:t>
            </w:r>
            <w:r w:rsidR="00471E24">
              <w:rPr>
                <w:rFonts w:cs="Arial"/>
                <w:sz w:val="18"/>
                <w:szCs w:val="20"/>
              </w:rPr>
              <w:t xml:space="preserve">PL825, </w:t>
            </w:r>
            <w:r>
              <w:rPr>
                <w:rFonts w:cs="Arial"/>
                <w:sz w:val="18"/>
                <w:szCs w:val="20"/>
              </w:rPr>
              <w:t xml:space="preserve">IE829, IE839, IE871, </w:t>
            </w:r>
          </w:p>
          <w:p w14:paraId="1F0C83A9" w14:textId="77777777"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Dodanie warunku, określającego, że podana wartość musi być większa od „0” w polach:</w:t>
            </w:r>
          </w:p>
          <w:p w14:paraId="3E23BA58" w14:textId="77777777" w:rsidR="0096512F" w:rsidRPr="0096512F" w:rsidRDefault="0005128B" w:rsidP="003B2518">
            <w:pPr>
              <w:pStyle w:val="Akapitzlist"/>
              <w:numPr>
                <w:ilvl w:val="1"/>
                <w:numId w:val="64"/>
              </w:numPr>
              <w:tabs>
                <w:tab w:val="left" w:pos="0"/>
              </w:tabs>
              <w:spacing w:before="20" w:after="20"/>
              <w:rPr>
                <w:rFonts w:cs="Arial"/>
                <w:sz w:val="18"/>
                <w:szCs w:val="20"/>
                <w:lang w:val="en-US"/>
              </w:rPr>
            </w:pPr>
            <w:r w:rsidRPr="002A0F73">
              <w:rPr>
                <w:rFonts w:cs="Arial"/>
                <w:sz w:val="18"/>
                <w:szCs w:val="20"/>
                <w:lang w:val="en-US"/>
              </w:rPr>
              <w:t>&lt;Quantity&gt;, &lt;CnCode&gt;, &lt;GrossWeight&gt;, &lt;NetWeight&gt;</w:t>
            </w:r>
            <w:r w:rsidR="0096512F">
              <w:rPr>
                <w:rFonts w:cs="Arial"/>
                <w:sz w:val="18"/>
                <w:szCs w:val="20"/>
                <w:lang w:val="en-US"/>
              </w:rPr>
              <w:t>,&lt;Density&gt; - komunikaty IE801, PL815, PL825</w:t>
            </w:r>
          </w:p>
          <w:p w14:paraId="7BB09489" w14:textId="77777777" w:rsidR="0005128B" w:rsidRPr="002A0F73" w:rsidRDefault="0005128B" w:rsidP="003B2518">
            <w:pPr>
              <w:pStyle w:val="Akapitzlist"/>
              <w:numPr>
                <w:ilvl w:val="1"/>
                <w:numId w:val="64"/>
              </w:numPr>
              <w:tabs>
                <w:tab w:val="left" w:pos="0"/>
              </w:tabs>
              <w:spacing w:before="20" w:after="20"/>
              <w:rPr>
                <w:rFonts w:cs="Arial"/>
                <w:sz w:val="18"/>
                <w:szCs w:val="20"/>
                <w:lang w:val="en-US"/>
              </w:rPr>
            </w:pPr>
            <w:r>
              <w:rPr>
                <w:rFonts w:cs="Arial"/>
                <w:sz w:val="18"/>
                <w:szCs w:val="20"/>
                <w:lang w:val="en-US"/>
              </w:rPr>
              <w:t>&lt;AlcoholicStrength&gt;, &lt;DegreePlato&gt;, &lt;SizeOfProducer&gt;</w:t>
            </w:r>
            <w:r w:rsidR="0096512F">
              <w:rPr>
                <w:rFonts w:cs="Arial"/>
                <w:sz w:val="18"/>
                <w:szCs w:val="20"/>
                <w:lang w:val="en-US"/>
              </w:rPr>
              <w:t xml:space="preserve"> - komunikaty IE801, PL815</w:t>
            </w:r>
          </w:p>
          <w:p w14:paraId="403F526A"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r w:rsidRPr="00020917">
              <w:rPr>
                <w:rFonts w:cs="Arial"/>
                <w:sz w:val="18"/>
                <w:szCs w:val="20"/>
              </w:rPr>
              <w:t>Body</w:t>
            </w:r>
            <w:r>
              <w:rPr>
                <w:rFonts w:cs="Arial"/>
                <w:sz w:val="18"/>
                <w:szCs w:val="20"/>
              </w:rPr>
              <w:t>RecordUnique</w:t>
            </w:r>
            <w:r w:rsidRPr="00020917">
              <w:rPr>
                <w:rFonts w:cs="Arial"/>
                <w:sz w:val="18"/>
                <w:szCs w:val="20"/>
              </w:rPr>
              <w:t>Reference</w:t>
            </w:r>
            <w:r>
              <w:rPr>
                <w:rFonts w:cs="Arial"/>
                <w:sz w:val="18"/>
                <w:szCs w:val="20"/>
              </w:rPr>
              <w:t>&gt; - komunikaty IE801, PL815, PL818,</w:t>
            </w:r>
            <w:r w:rsidR="0096512F">
              <w:rPr>
                <w:rFonts w:cs="Arial"/>
                <w:sz w:val="18"/>
                <w:szCs w:val="20"/>
              </w:rPr>
              <w:t xml:space="preserve"> PL825,</w:t>
            </w:r>
            <w:r>
              <w:rPr>
                <w:rFonts w:cs="Arial"/>
                <w:sz w:val="18"/>
                <w:szCs w:val="20"/>
              </w:rPr>
              <w:t xml:space="preserve"> IE839, IE871</w:t>
            </w:r>
          </w:p>
          <w:p w14:paraId="58499615"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 xml:space="preserve">&lt;RefusedQuantity&gt; - komunikaty IE818, PL818, </w:t>
            </w:r>
          </w:p>
          <w:p w14:paraId="1A0F7AD9"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&lt;ActualQuantity&gt; - komunikat IE871</w:t>
            </w:r>
          </w:p>
          <w:p w14:paraId="5EE89ACA" w14:textId="77777777" w:rsidR="0005128B" w:rsidRPr="002A0F73"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&lt;SequenceNumber&gt; - komunikaty IE801, IE813, IE818, PL818, IE819, IE829, IE837, IE840, IE871</w:t>
            </w:r>
          </w:p>
          <w:p w14:paraId="1C872DEC" w14:textId="77777777" w:rsidR="0005128B" w:rsidRPr="002A0F73" w:rsidRDefault="0005128B" w:rsidP="0005128B">
            <w:pPr>
              <w:tabs>
                <w:tab w:val="left" w:pos="0"/>
              </w:tabs>
              <w:spacing w:before="20" w:after="20"/>
              <w:rPr>
                <w:rFonts w:cs="Arial"/>
                <w:sz w:val="18"/>
                <w:szCs w:val="20"/>
              </w:rPr>
            </w:pPr>
            <w:r>
              <w:rPr>
                <w:rFonts w:cs="Arial"/>
                <w:sz w:val="18"/>
                <w:szCs w:val="20"/>
              </w:rPr>
              <w:t>Opis pozostałych zmian:</w:t>
            </w:r>
          </w:p>
          <w:p w14:paraId="08F977DA" w14:textId="77777777" w:rsidR="0062222B" w:rsidRDefault="0005128B" w:rsidP="003B2518">
            <w:pPr>
              <w:pStyle w:val="Akapitzlist"/>
              <w:numPr>
                <w:ilvl w:val="0"/>
                <w:numId w:val="65"/>
              </w:numPr>
              <w:tabs>
                <w:tab w:val="left" w:pos="0"/>
              </w:tabs>
              <w:spacing w:before="20" w:after="20"/>
            </w:pPr>
            <w:r w:rsidRPr="0005128B">
              <w:rPr>
                <w:rFonts w:cs="Arial"/>
                <w:sz w:val="18"/>
                <w:szCs w:val="20"/>
              </w:rPr>
              <w:t>Dodanie sekcji „ReportOfReceiptSupplement” w komunikacie PL818.</w:t>
            </w:r>
          </w:p>
        </w:tc>
      </w:tr>
      <w:tr w:rsidR="00E163FF" w:rsidRPr="003B007A" w14:paraId="640C9F91" w14:textId="77777777" w:rsidTr="00AF52F5">
        <w:trPr>
          <w:tblHeader/>
        </w:trPr>
        <w:tc>
          <w:tcPr>
            <w:tcW w:w="688" w:type="dxa"/>
            <w:tcBorders>
              <w:top w:val="dotted" w:sz="2" w:space="0" w:color="auto"/>
              <w:left w:val="single" w:sz="6" w:space="0" w:color="auto"/>
              <w:bottom w:val="dotted" w:sz="2" w:space="0" w:color="auto"/>
              <w:right w:val="dotted" w:sz="2" w:space="0" w:color="auto"/>
            </w:tcBorders>
          </w:tcPr>
          <w:p w14:paraId="376C1760" w14:textId="77777777" w:rsidR="00E163FF" w:rsidRDefault="00E163FF"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48C9838F" w14:textId="77777777" w:rsidR="00E163FF" w:rsidRDefault="00E163FF" w:rsidP="000476C2">
            <w:pPr>
              <w:pStyle w:val="pqiTabBodySmall"/>
            </w:pPr>
            <w:r>
              <w:t>2016-01-21</w:t>
            </w:r>
          </w:p>
        </w:tc>
        <w:tc>
          <w:tcPr>
            <w:tcW w:w="2206" w:type="dxa"/>
            <w:tcBorders>
              <w:top w:val="dotted" w:sz="2" w:space="0" w:color="auto"/>
              <w:left w:val="dotted" w:sz="2" w:space="0" w:color="auto"/>
              <w:bottom w:val="dotted" w:sz="2" w:space="0" w:color="auto"/>
              <w:right w:val="dotted" w:sz="2" w:space="0" w:color="auto"/>
            </w:tcBorders>
          </w:tcPr>
          <w:p w14:paraId="75C8DBF0" w14:textId="77777777" w:rsidR="00E163FF" w:rsidRDefault="00E163FF"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35AA81F8" w14:textId="77777777" w:rsidR="0005128B" w:rsidRDefault="0005128B" w:rsidP="003B2518">
            <w:pPr>
              <w:pStyle w:val="Akapitzlist"/>
              <w:numPr>
                <w:ilvl w:val="0"/>
                <w:numId w:val="63"/>
              </w:numPr>
              <w:rPr>
                <w:sz w:val="18"/>
                <w:szCs w:val="18"/>
              </w:rPr>
            </w:pPr>
            <w:r>
              <w:rPr>
                <w:sz w:val="18"/>
                <w:szCs w:val="18"/>
              </w:rPr>
              <w:t>Przywrócenie</w:t>
            </w:r>
            <w:r w:rsidRPr="002A0F73">
              <w:rPr>
                <w:sz w:val="18"/>
                <w:szCs w:val="18"/>
              </w:rPr>
              <w:t xml:space="preserve"> warunku dla </w:t>
            </w:r>
            <w:r>
              <w:rPr>
                <w:sz w:val="18"/>
                <w:szCs w:val="18"/>
              </w:rPr>
              <w:t>pola „ZeroRatedExciseTax”</w:t>
            </w:r>
            <w:r w:rsidRPr="002A0F73">
              <w:rPr>
                <w:sz w:val="18"/>
                <w:szCs w:val="18"/>
              </w:rPr>
              <w:t xml:space="preserve"> </w:t>
            </w:r>
            <w:r>
              <w:rPr>
                <w:sz w:val="18"/>
                <w:szCs w:val="18"/>
              </w:rPr>
              <w:t xml:space="preserve">w określonych przypadkach konieczne podanie wartości </w:t>
            </w:r>
            <w:r w:rsidRPr="002A0F73">
              <w:rPr>
                <w:sz w:val="18"/>
                <w:szCs w:val="18"/>
              </w:rPr>
              <w:t>„0”</w:t>
            </w:r>
            <w:r>
              <w:rPr>
                <w:sz w:val="18"/>
                <w:szCs w:val="18"/>
              </w:rPr>
              <w:t xml:space="preserve"> – komunikaty PL814, PL815, PL818</w:t>
            </w:r>
          </w:p>
          <w:p w14:paraId="6948E3A1" w14:textId="77777777" w:rsidR="0005128B" w:rsidRPr="002A0F73" w:rsidRDefault="0005128B" w:rsidP="003B2518">
            <w:pPr>
              <w:pStyle w:val="Akapitzlist"/>
              <w:numPr>
                <w:ilvl w:val="0"/>
                <w:numId w:val="63"/>
              </w:numPr>
              <w:rPr>
                <w:sz w:val="18"/>
                <w:szCs w:val="18"/>
              </w:rPr>
            </w:pPr>
            <w:r w:rsidRPr="002A0F73">
              <w:rPr>
                <w:sz w:val="18"/>
                <w:szCs w:val="18"/>
              </w:rPr>
              <w:t>Uzależnienie wymagalności pól w sekcji 9</w:t>
            </w:r>
            <w:r>
              <w:rPr>
                <w:sz w:val="18"/>
                <w:szCs w:val="18"/>
              </w:rPr>
              <w:t xml:space="preserve"> komunikatu PL818</w:t>
            </w:r>
            <w:r w:rsidRPr="002A0F73">
              <w:rPr>
                <w:sz w:val="18"/>
                <w:szCs w:val="18"/>
              </w:rPr>
              <w:t xml:space="preserve"> od wartości w polu </w:t>
            </w:r>
            <w:r>
              <w:rPr>
                <w:sz w:val="18"/>
                <w:szCs w:val="18"/>
              </w:rPr>
              <w:t>„ZeroRatedExciseTax”</w:t>
            </w:r>
          </w:p>
          <w:p w14:paraId="2C517DD8" w14:textId="77777777" w:rsidR="0005128B" w:rsidRPr="002A0F73" w:rsidRDefault="0005128B" w:rsidP="003B2518">
            <w:pPr>
              <w:pStyle w:val="Akapitzlist"/>
              <w:numPr>
                <w:ilvl w:val="0"/>
                <w:numId w:val="63"/>
              </w:numPr>
              <w:rPr>
                <w:sz w:val="18"/>
                <w:szCs w:val="18"/>
              </w:rPr>
            </w:pPr>
            <w:r w:rsidRPr="002A0F73">
              <w:rPr>
                <w:sz w:val="18"/>
                <w:szCs w:val="18"/>
              </w:rPr>
              <w:t xml:space="preserve">Uzależnienie wymagalności sekcji </w:t>
            </w:r>
            <w:r>
              <w:rPr>
                <w:sz w:val="18"/>
                <w:szCs w:val="18"/>
              </w:rPr>
              <w:t xml:space="preserve">pól w sekcji </w:t>
            </w:r>
            <w:r w:rsidRPr="002A0F73">
              <w:rPr>
                <w:sz w:val="18"/>
                <w:szCs w:val="18"/>
              </w:rPr>
              <w:t>9</w:t>
            </w:r>
            <w:r>
              <w:rPr>
                <w:sz w:val="18"/>
                <w:szCs w:val="18"/>
              </w:rPr>
              <w:t xml:space="preserve"> komunikatu PL818</w:t>
            </w:r>
            <w:r w:rsidRPr="002A0F73">
              <w:rPr>
                <w:sz w:val="18"/>
                <w:szCs w:val="18"/>
              </w:rPr>
              <w:t xml:space="preserve"> od ogólnych wyników odbioru</w:t>
            </w:r>
          </w:p>
          <w:p w14:paraId="4D557F97" w14:textId="77777777" w:rsidR="00E163FF" w:rsidRDefault="0005128B" w:rsidP="003B2518">
            <w:pPr>
              <w:pStyle w:val="Akapitzlist"/>
              <w:numPr>
                <w:ilvl w:val="0"/>
                <w:numId w:val="63"/>
              </w:numPr>
            </w:pPr>
            <w:r w:rsidRPr="002A0F73">
              <w:rPr>
                <w:rFonts w:cs="Arial"/>
                <w:sz w:val="18"/>
                <w:szCs w:val="20"/>
              </w:rPr>
              <w:t>Dodanie brakujących względem xsd pól „ComplementaryInformation” i „language” w komunikatach IE813 i IE819</w:t>
            </w:r>
          </w:p>
        </w:tc>
      </w:tr>
      <w:tr w:rsidR="003B2518" w:rsidRPr="003B007A" w14:paraId="33D13375" w14:textId="77777777" w:rsidTr="00AF52F5">
        <w:trPr>
          <w:tblHeader/>
        </w:trPr>
        <w:tc>
          <w:tcPr>
            <w:tcW w:w="688" w:type="dxa"/>
            <w:tcBorders>
              <w:top w:val="dotted" w:sz="2" w:space="0" w:color="auto"/>
              <w:left w:val="single" w:sz="6" w:space="0" w:color="auto"/>
              <w:bottom w:val="dotted" w:sz="2" w:space="0" w:color="auto"/>
              <w:right w:val="dotted" w:sz="2" w:space="0" w:color="auto"/>
            </w:tcBorders>
          </w:tcPr>
          <w:p w14:paraId="5352641A" w14:textId="77777777" w:rsidR="003B2518" w:rsidRDefault="003B2518" w:rsidP="003B2518">
            <w:pPr>
              <w:pStyle w:val="pqiTabBodySmall"/>
            </w:pPr>
            <w:r>
              <w:t>6.00</w:t>
            </w:r>
          </w:p>
        </w:tc>
        <w:tc>
          <w:tcPr>
            <w:tcW w:w="1203" w:type="dxa"/>
            <w:tcBorders>
              <w:top w:val="dotted" w:sz="2" w:space="0" w:color="auto"/>
              <w:left w:val="dotted" w:sz="2" w:space="0" w:color="auto"/>
              <w:bottom w:val="dotted" w:sz="2" w:space="0" w:color="auto"/>
              <w:right w:val="dotted" w:sz="2" w:space="0" w:color="auto"/>
            </w:tcBorders>
          </w:tcPr>
          <w:p w14:paraId="1AD71EE7" w14:textId="77777777" w:rsidR="003B2518" w:rsidRDefault="003B2518" w:rsidP="003B2518">
            <w:pPr>
              <w:pStyle w:val="pqiTabBodySmall"/>
            </w:pPr>
            <w:r>
              <w:t>2017-12.18</w:t>
            </w:r>
          </w:p>
        </w:tc>
        <w:tc>
          <w:tcPr>
            <w:tcW w:w="2206" w:type="dxa"/>
            <w:tcBorders>
              <w:top w:val="dotted" w:sz="2" w:space="0" w:color="auto"/>
              <w:left w:val="dotted" w:sz="2" w:space="0" w:color="auto"/>
              <w:bottom w:val="dotted" w:sz="2" w:space="0" w:color="auto"/>
              <w:right w:val="dotted" w:sz="2" w:space="0" w:color="auto"/>
            </w:tcBorders>
          </w:tcPr>
          <w:p w14:paraId="49C93525" w14:textId="77777777"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4708B33E" w14:textId="77777777" w:rsidR="003B2518" w:rsidRDefault="003B2518" w:rsidP="003B2518">
            <w:pPr>
              <w:pStyle w:val="Akapitzlist"/>
              <w:numPr>
                <w:ilvl w:val="0"/>
                <w:numId w:val="66"/>
              </w:numPr>
              <w:rPr>
                <w:sz w:val="18"/>
                <w:szCs w:val="18"/>
              </w:rPr>
            </w:pPr>
            <w:r w:rsidRPr="00902615">
              <w:rPr>
                <w:sz w:val="18"/>
                <w:szCs w:val="18"/>
              </w:rPr>
              <w:t>Wprowadzenie sekcji IntraCommunityAcquisitionOfGoods w komunikacie PL818</w:t>
            </w:r>
          </w:p>
        </w:tc>
      </w:tr>
      <w:tr w:rsidR="003B2518" w:rsidRPr="003B007A" w14:paraId="017A09E5"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7BAFD27D" w14:textId="77777777" w:rsidR="003B2518" w:rsidRDefault="003B2518" w:rsidP="003B2518">
            <w:pPr>
              <w:pStyle w:val="pqiTabBodySmall"/>
            </w:pPr>
            <w:r>
              <w:t>7.00</w:t>
            </w:r>
          </w:p>
        </w:tc>
        <w:tc>
          <w:tcPr>
            <w:tcW w:w="1203" w:type="dxa"/>
            <w:tcBorders>
              <w:top w:val="dotted" w:sz="2" w:space="0" w:color="auto"/>
              <w:left w:val="dotted" w:sz="2" w:space="0" w:color="auto"/>
              <w:bottom w:val="dotted" w:sz="2" w:space="0" w:color="auto"/>
              <w:right w:val="dotted" w:sz="2" w:space="0" w:color="auto"/>
            </w:tcBorders>
          </w:tcPr>
          <w:p w14:paraId="232AEE16" w14:textId="77777777" w:rsidR="003B2518" w:rsidRDefault="003B2518" w:rsidP="003B2518">
            <w:pPr>
              <w:pStyle w:val="pqiTabBodySmall"/>
            </w:pPr>
            <w:r>
              <w:t>2017-12-29</w:t>
            </w:r>
          </w:p>
        </w:tc>
        <w:tc>
          <w:tcPr>
            <w:tcW w:w="2206" w:type="dxa"/>
            <w:tcBorders>
              <w:top w:val="dotted" w:sz="2" w:space="0" w:color="auto"/>
              <w:left w:val="dotted" w:sz="2" w:space="0" w:color="auto"/>
              <w:bottom w:val="dotted" w:sz="2" w:space="0" w:color="auto"/>
              <w:right w:val="dotted" w:sz="2" w:space="0" w:color="auto"/>
            </w:tcBorders>
          </w:tcPr>
          <w:p w14:paraId="40FC9264" w14:textId="77777777"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2AE1F269" w14:textId="77777777" w:rsidR="00B34FEA" w:rsidRDefault="00B34FEA" w:rsidP="00B34FEA">
            <w:pPr>
              <w:rPr>
                <w:sz w:val="18"/>
                <w:szCs w:val="18"/>
              </w:rPr>
            </w:pPr>
            <w:r w:rsidRPr="00FF45EA">
              <w:rPr>
                <w:sz w:val="18"/>
                <w:szCs w:val="18"/>
              </w:rPr>
              <w:t>Dostosowanie komunikatów do zmian unijnych w ramach fazy FS3.3</w:t>
            </w:r>
            <w:r>
              <w:rPr>
                <w:sz w:val="18"/>
                <w:szCs w:val="18"/>
              </w:rPr>
              <w:t>:</w:t>
            </w:r>
          </w:p>
          <w:p w14:paraId="391D7E30" w14:textId="77777777" w:rsidR="00B34FEA" w:rsidRDefault="00B34FEA" w:rsidP="00B34FEA">
            <w:pPr>
              <w:pStyle w:val="Akapitzlist"/>
              <w:numPr>
                <w:ilvl w:val="0"/>
                <w:numId w:val="68"/>
              </w:numPr>
              <w:rPr>
                <w:sz w:val="18"/>
                <w:szCs w:val="18"/>
              </w:rPr>
            </w:pPr>
            <w:r>
              <w:rPr>
                <w:sz w:val="18"/>
                <w:szCs w:val="18"/>
              </w:rPr>
              <w:t>Zmiany w komunikacie IE840</w:t>
            </w:r>
          </w:p>
          <w:p w14:paraId="3B7EBB53" w14:textId="77777777" w:rsidR="00B34FEA" w:rsidRDefault="00B34FEA" w:rsidP="00B34FEA">
            <w:pPr>
              <w:pStyle w:val="Akapitzlist"/>
              <w:numPr>
                <w:ilvl w:val="0"/>
                <w:numId w:val="68"/>
              </w:numPr>
              <w:rPr>
                <w:sz w:val="18"/>
                <w:szCs w:val="18"/>
              </w:rPr>
            </w:pPr>
            <w:r>
              <w:rPr>
                <w:sz w:val="18"/>
                <w:szCs w:val="18"/>
              </w:rPr>
              <w:t>Rozszerzenie walidacji dla &lt;</w:t>
            </w:r>
            <w:r w:rsidRPr="00FF45EA">
              <w:rPr>
                <w:sz w:val="18"/>
                <w:szCs w:val="18"/>
              </w:rPr>
              <w:t>AlcoholicStrength</w:t>
            </w:r>
            <w:r>
              <w:rPr>
                <w:sz w:val="18"/>
                <w:szCs w:val="18"/>
              </w:rPr>
              <w:t>&gt;, &lt;NetWeight&gt;, &lt;GrossWeight&gt;</w:t>
            </w:r>
          </w:p>
          <w:p w14:paraId="1F2BFC70" w14:textId="77777777" w:rsidR="00B34FEA" w:rsidRDefault="00B34FEA" w:rsidP="00B34FEA">
            <w:pPr>
              <w:pStyle w:val="Akapitzlist"/>
              <w:numPr>
                <w:ilvl w:val="0"/>
                <w:numId w:val="68"/>
              </w:numPr>
              <w:rPr>
                <w:sz w:val="18"/>
                <w:szCs w:val="18"/>
              </w:rPr>
            </w:pPr>
            <w:r>
              <w:rPr>
                <w:sz w:val="18"/>
                <w:szCs w:val="18"/>
              </w:rPr>
              <w:t>Dodanie sekcji &lt;</w:t>
            </w:r>
            <w:r w:rsidRPr="00FF45EA">
              <w:rPr>
                <w:sz w:val="18"/>
                <w:szCs w:val="18"/>
              </w:rPr>
              <w:t>MovementGuarantee</w:t>
            </w:r>
            <w:r>
              <w:rPr>
                <w:sz w:val="18"/>
                <w:szCs w:val="18"/>
              </w:rPr>
              <w:t>&gt; dla komunikatu IE813</w:t>
            </w:r>
          </w:p>
          <w:p w14:paraId="0528537B" w14:textId="5803C6D8" w:rsidR="00B34FEA" w:rsidRDefault="00B34FEA" w:rsidP="00B34FEA">
            <w:pPr>
              <w:pStyle w:val="Akapitzlist"/>
              <w:numPr>
                <w:ilvl w:val="0"/>
                <w:numId w:val="68"/>
              </w:numPr>
              <w:rPr>
                <w:sz w:val="18"/>
                <w:szCs w:val="18"/>
              </w:rPr>
            </w:pPr>
            <w:r w:rsidRPr="00B34FEA">
              <w:rPr>
                <w:sz w:val="18"/>
                <w:szCs w:val="18"/>
              </w:rPr>
              <w:t>Zmiana wymagalności pola &lt;GlobalExplanation&gt;, &lt;Explanation&gt; dla komunikatu IE871.</w:t>
            </w:r>
          </w:p>
          <w:p w14:paraId="3488DC59" w14:textId="66A71ECD" w:rsidR="00B34FEA" w:rsidRPr="00B34FEA" w:rsidRDefault="00B34FEA" w:rsidP="00B34FEA">
            <w:pPr>
              <w:pStyle w:val="Akapitzlist"/>
              <w:numPr>
                <w:ilvl w:val="0"/>
                <w:numId w:val="68"/>
              </w:numPr>
              <w:rPr>
                <w:sz w:val="18"/>
                <w:szCs w:val="18"/>
              </w:rPr>
            </w:pPr>
            <w:r>
              <w:rPr>
                <w:sz w:val="18"/>
                <w:szCs w:val="18"/>
              </w:rPr>
              <w:t xml:space="preserve">Wprowadzenie słownika </w:t>
            </w:r>
            <w:r w:rsidRPr="00B34FEA">
              <w:rPr>
                <w:sz w:val="18"/>
                <w:szCs w:val="18"/>
              </w:rPr>
              <w:t>„Maksymalna wartość czasu przewozu (Maximum Journey Time Parameters)”</w:t>
            </w:r>
          </w:p>
        </w:tc>
      </w:tr>
      <w:tr w:rsidR="004304ED" w:rsidRPr="003B007A" w14:paraId="6092C6EE"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2B1F66CD" w14:textId="43A2B099" w:rsidR="004304ED" w:rsidRDefault="004304ED" w:rsidP="004304ED">
            <w:pPr>
              <w:pStyle w:val="pqiTabBodySmall"/>
            </w:pPr>
            <w:r>
              <w:t>7.01</w:t>
            </w:r>
          </w:p>
        </w:tc>
        <w:tc>
          <w:tcPr>
            <w:tcW w:w="1203" w:type="dxa"/>
            <w:tcBorders>
              <w:top w:val="dotted" w:sz="2" w:space="0" w:color="auto"/>
              <w:left w:val="dotted" w:sz="2" w:space="0" w:color="auto"/>
              <w:bottom w:val="dotted" w:sz="2" w:space="0" w:color="auto"/>
              <w:right w:val="dotted" w:sz="2" w:space="0" w:color="auto"/>
            </w:tcBorders>
          </w:tcPr>
          <w:p w14:paraId="6EB7808A" w14:textId="535DC189" w:rsidR="004304ED" w:rsidRDefault="004304ED" w:rsidP="004304ED">
            <w:pPr>
              <w:pStyle w:val="pqiTabBodySmall"/>
            </w:pPr>
            <w:r>
              <w:t>2018-10-05</w:t>
            </w:r>
          </w:p>
        </w:tc>
        <w:tc>
          <w:tcPr>
            <w:tcW w:w="2206" w:type="dxa"/>
            <w:tcBorders>
              <w:top w:val="dotted" w:sz="2" w:space="0" w:color="auto"/>
              <w:left w:val="dotted" w:sz="2" w:space="0" w:color="auto"/>
              <w:bottom w:val="dotted" w:sz="2" w:space="0" w:color="auto"/>
              <w:right w:val="dotted" w:sz="2" w:space="0" w:color="auto"/>
            </w:tcBorders>
          </w:tcPr>
          <w:p w14:paraId="10CB2592" w14:textId="4ED68A72" w:rsidR="004304ED" w:rsidRDefault="004304ED"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14:paraId="5C6D1A32" w14:textId="178A23EA" w:rsidR="004304ED" w:rsidRPr="00FF45EA" w:rsidRDefault="004304ED" w:rsidP="004304ED">
            <w:pPr>
              <w:rPr>
                <w:sz w:val="18"/>
                <w:szCs w:val="18"/>
              </w:rPr>
            </w:pPr>
            <w:r>
              <w:rPr>
                <w:sz w:val="18"/>
                <w:szCs w:val="18"/>
              </w:rPr>
              <w:t>Wprowadzenie zmian w komunikacie PL825 Podział przemieszczenia</w:t>
            </w:r>
          </w:p>
        </w:tc>
      </w:tr>
    </w:tbl>
    <w:p w14:paraId="41DA3536" w14:textId="77777777" w:rsidR="003C005A" w:rsidRPr="003B007A" w:rsidRDefault="003C005A" w:rsidP="003B007A">
      <w:pPr>
        <w:pStyle w:val="pqiTabLegend"/>
      </w:pPr>
      <w:r w:rsidRPr="003B007A">
        <w:lastRenderedPageBreak/>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3B007A" w14:paraId="38224770" w14:textId="77777777">
        <w:trPr>
          <w:tblHeader/>
        </w:trPr>
        <w:tc>
          <w:tcPr>
            <w:tcW w:w="682" w:type="dxa"/>
            <w:tcBorders>
              <w:top w:val="single" w:sz="6" w:space="0" w:color="auto"/>
              <w:left w:val="single" w:sz="6" w:space="0" w:color="auto"/>
              <w:bottom w:val="dotted" w:sz="2" w:space="0" w:color="auto"/>
              <w:right w:val="dotted" w:sz="2" w:space="0" w:color="auto"/>
            </w:tcBorders>
          </w:tcPr>
          <w:p w14:paraId="6B383A19" w14:textId="77777777" w:rsidR="003C005A" w:rsidRPr="003B007A" w:rsidRDefault="003C005A" w:rsidP="003B007A">
            <w:pPr>
              <w:pStyle w:val="pqiTabHeadSmall"/>
            </w:pPr>
            <w:r w:rsidRPr="003B007A">
              <w:t>Nr wersji</w:t>
            </w:r>
          </w:p>
        </w:tc>
        <w:tc>
          <w:tcPr>
            <w:tcW w:w="1192" w:type="dxa"/>
            <w:tcBorders>
              <w:top w:val="single" w:sz="6" w:space="0" w:color="auto"/>
              <w:left w:val="dotted" w:sz="2" w:space="0" w:color="auto"/>
              <w:bottom w:val="dotted" w:sz="2" w:space="0" w:color="auto"/>
              <w:right w:val="dotted" w:sz="2" w:space="0" w:color="auto"/>
            </w:tcBorders>
          </w:tcPr>
          <w:p w14:paraId="6719C272" w14:textId="77777777" w:rsidR="003C005A" w:rsidRPr="003B007A" w:rsidRDefault="003C005A" w:rsidP="003B007A">
            <w:pPr>
              <w:pStyle w:val="pqiTabHeadSmall"/>
            </w:pPr>
            <w:r w:rsidRPr="003B007A">
              <w:t>Data akceptacji</w:t>
            </w:r>
          </w:p>
        </w:tc>
        <w:tc>
          <w:tcPr>
            <w:tcW w:w="2184" w:type="dxa"/>
            <w:tcBorders>
              <w:top w:val="single" w:sz="6" w:space="0" w:color="auto"/>
              <w:left w:val="dotted" w:sz="2" w:space="0" w:color="auto"/>
              <w:bottom w:val="dotted" w:sz="2" w:space="0" w:color="auto"/>
              <w:right w:val="dotted" w:sz="2" w:space="0" w:color="auto"/>
            </w:tcBorders>
          </w:tcPr>
          <w:p w14:paraId="624588DF" w14:textId="77777777" w:rsidR="003C005A" w:rsidRPr="003B007A" w:rsidRDefault="003C005A" w:rsidP="003B007A">
            <w:pPr>
              <w:pStyle w:val="pqiTabHeadSmall"/>
            </w:pPr>
            <w:r w:rsidRPr="003B007A">
              <w:t>Akceptujący</w:t>
            </w:r>
          </w:p>
        </w:tc>
        <w:tc>
          <w:tcPr>
            <w:tcW w:w="2728" w:type="dxa"/>
            <w:tcBorders>
              <w:top w:val="single" w:sz="6" w:space="0" w:color="auto"/>
              <w:left w:val="dotted" w:sz="2" w:space="0" w:color="auto"/>
              <w:bottom w:val="dotted" w:sz="2" w:space="0" w:color="auto"/>
              <w:right w:val="dotted" w:sz="2" w:space="0" w:color="auto"/>
            </w:tcBorders>
          </w:tcPr>
          <w:p w14:paraId="20A0BDB6" w14:textId="77777777" w:rsidR="003C005A" w:rsidRPr="003B007A" w:rsidRDefault="003C005A" w:rsidP="003B007A">
            <w:pPr>
              <w:pStyle w:val="pqiTabHeadSmall"/>
            </w:pPr>
            <w:r w:rsidRPr="003B007A">
              <w:t>Zakres</w:t>
            </w:r>
          </w:p>
        </w:tc>
        <w:tc>
          <w:tcPr>
            <w:tcW w:w="2726" w:type="dxa"/>
            <w:tcBorders>
              <w:top w:val="single" w:sz="6" w:space="0" w:color="auto"/>
              <w:left w:val="dotted" w:sz="2" w:space="0" w:color="auto"/>
              <w:bottom w:val="dotted" w:sz="2" w:space="0" w:color="auto"/>
              <w:right w:val="single" w:sz="6" w:space="0" w:color="auto"/>
            </w:tcBorders>
          </w:tcPr>
          <w:p w14:paraId="519ABBC5" w14:textId="77777777" w:rsidR="003C005A" w:rsidRPr="003B007A" w:rsidRDefault="003C005A" w:rsidP="003B007A">
            <w:pPr>
              <w:pStyle w:val="pqiTabHeadSmall"/>
            </w:pPr>
            <w:r w:rsidRPr="003B007A">
              <w:t>Podpis</w:t>
            </w:r>
          </w:p>
        </w:tc>
      </w:tr>
      <w:tr w:rsidR="00FA4D43" w:rsidRPr="003B007A" w14:paraId="6C5F6209"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161B697C"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34AA6CB3"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918E0C7"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A73EC4A"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6C3C9CFC" w14:textId="77777777" w:rsidR="00FA4D43" w:rsidRPr="003B007A" w:rsidRDefault="00FA4D43" w:rsidP="00AF132C">
            <w:pPr>
              <w:pStyle w:val="pqiTabBodySmall"/>
            </w:pPr>
          </w:p>
        </w:tc>
      </w:tr>
      <w:tr w:rsidR="00FA4D43" w:rsidRPr="003B007A" w14:paraId="657C6D19" w14:textId="77777777" w:rsidTr="00AF132C">
        <w:trPr>
          <w:tblHeader/>
        </w:trPr>
        <w:tc>
          <w:tcPr>
            <w:tcW w:w="682" w:type="dxa"/>
            <w:tcBorders>
              <w:top w:val="dotted" w:sz="2" w:space="0" w:color="auto"/>
              <w:left w:val="single" w:sz="6" w:space="0" w:color="auto"/>
              <w:bottom w:val="dotted" w:sz="2" w:space="0" w:color="auto"/>
              <w:right w:val="dotted" w:sz="2" w:space="0" w:color="auto"/>
            </w:tcBorders>
          </w:tcPr>
          <w:p w14:paraId="2240E217"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2E2E58B5"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430DF51D"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09813FD1"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3E79E614" w14:textId="77777777" w:rsidR="00FA4D43" w:rsidRPr="003B007A" w:rsidRDefault="00FA4D43" w:rsidP="00AF132C">
            <w:pPr>
              <w:pStyle w:val="pqiTabBodySmall"/>
            </w:pPr>
          </w:p>
        </w:tc>
      </w:tr>
    </w:tbl>
    <w:p w14:paraId="71723E22" w14:textId="77777777" w:rsidR="00583171" w:rsidRPr="00583171" w:rsidRDefault="00583171" w:rsidP="00583171">
      <w:pPr>
        <w:spacing w:before="0" w:after="0"/>
        <w:rPr>
          <w:vanish/>
        </w:rPr>
      </w:pP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C80E56" w14:paraId="13868622" w14:textId="77777777" w:rsidTr="00C80E56">
        <w:trPr>
          <w:trHeight w:val="253"/>
        </w:trPr>
        <w:tc>
          <w:tcPr>
            <w:tcW w:w="9585" w:type="dxa"/>
            <w:tcBorders>
              <w:top w:val="nil"/>
              <w:left w:val="nil"/>
              <w:bottom w:val="nil"/>
              <w:right w:val="nil"/>
            </w:tcBorders>
          </w:tcPr>
          <w:p w14:paraId="46C68753" w14:textId="77777777" w:rsidR="00C80E56" w:rsidRDefault="004E3CC5" w:rsidP="00C80E56">
            <w:pPr>
              <w:pStyle w:val="pqiText"/>
              <w:rPr>
                <w:rFonts w:ascii="Times New Roman" w:hAnsi="Times New Roman"/>
              </w:rPr>
            </w:pPr>
            <w:r>
              <w:rPr>
                <w:rFonts w:ascii="Times New Roman" w:hAnsi="Times New Roman"/>
              </w:rPr>
              <w:t>© Autorskie</w:t>
            </w:r>
            <w:r w:rsidR="00C80E56">
              <w:rPr>
                <w:rFonts w:ascii="Times New Roman" w:hAnsi="Times New Roman"/>
              </w:rPr>
              <w:t xml:space="preserve"> prawa majątkowe do niniejszego dokumentu przeniesione zostały przez Pentacomp Systemy Informatyczne S.A., z siedzibą w Warszawie na Ministerstwo Finansów na podstawie Umowy nr </w:t>
            </w:r>
            <w:r w:rsidR="00C80E56" w:rsidRPr="00DC322E">
              <w:rPr>
                <w:rFonts w:ascii="Times New Roman" w:hAnsi="Times New Roman"/>
              </w:rPr>
              <w:t>R/83/13/SC/B/597</w:t>
            </w:r>
            <w:r w:rsidR="00C80E56">
              <w:rPr>
                <w:rFonts w:ascii="Times New Roman" w:hAnsi="Times New Roman"/>
              </w:rPr>
              <w:t>.</w:t>
            </w:r>
          </w:p>
          <w:p w14:paraId="4942676C" w14:textId="77777777" w:rsidR="00C80E56" w:rsidRDefault="00C80E56" w:rsidP="00C80E56">
            <w:pPr>
              <w:pStyle w:val="pqiText"/>
              <w:rPr>
                <w:rFonts w:ascii="Times New Roman" w:hAnsi="Times New Roman"/>
              </w:rPr>
            </w:pPr>
          </w:p>
        </w:tc>
      </w:tr>
    </w:tbl>
    <w:p w14:paraId="2AD48F69" w14:textId="36341673" w:rsidR="003C005A" w:rsidRDefault="003C005A">
      <w:pPr>
        <w:pStyle w:val="pqiHeadNonNum1"/>
        <w:rPr>
          <w:rFonts w:ascii="Times New Roman" w:hAnsi="Times New Roman"/>
        </w:rPr>
      </w:pPr>
      <w:r>
        <w:rPr>
          <w:rFonts w:ascii="Times New Roman" w:hAnsi="Times New Roman"/>
        </w:rPr>
        <w:t>Spis treści</w:t>
      </w:r>
    </w:p>
    <w:p w14:paraId="28399A2A" w14:textId="7905F3A1" w:rsidR="00B34FEA" w:rsidRDefault="00F31B8B">
      <w:pPr>
        <w:pStyle w:val="Spistreci1"/>
        <w:rPr>
          <w:rFonts w:asciiTheme="minorHAnsi" w:eastAsiaTheme="minorEastAsia" w:hAnsiTheme="minorHAnsi" w:cstheme="minorBidi"/>
          <w:b w:val="0"/>
          <w:bCs w:val="0"/>
          <w:noProof/>
          <w:sz w:val="22"/>
          <w:szCs w:val="22"/>
        </w:rPr>
      </w:pPr>
      <w:r>
        <w:rPr>
          <w:rFonts w:ascii="Times New Roman" w:hAnsi="Times New Roman"/>
        </w:rPr>
        <w:fldChar w:fldCharType="begin"/>
      </w:r>
      <w:r>
        <w:rPr>
          <w:rFonts w:ascii="Times New Roman" w:hAnsi="Times New Roman"/>
        </w:rPr>
        <w:instrText xml:space="preserve"> TOC \o "1-3" \h \z </w:instrText>
      </w:r>
      <w:r>
        <w:rPr>
          <w:rFonts w:ascii="Times New Roman" w:hAnsi="Times New Roman"/>
        </w:rPr>
        <w:fldChar w:fldCharType="separate"/>
      </w:r>
      <w:hyperlink w:anchor="_Toc503290146" w:history="1">
        <w:r w:rsidR="00B34FEA" w:rsidRPr="00B2381F">
          <w:rPr>
            <w:rStyle w:val="Hipercze"/>
            <w:noProof/>
          </w:rPr>
          <w:t>1.</w:t>
        </w:r>
        <w:r w:rsidR="00B34FEA">
          <w:rPr>
            <w:rFonts w:asciiTheme="minorHAnsi" w:eastAsiaTheme="minorEastAsia" w:hAnsiTheme="minorHAnsi" w:cstheme="minorBidi"/>
            <w:b w:val="0"/>
            <w:bCs w:val="0"/>
            <w:noProof/>
            <w:sz w:val="22"/>
            <w:szCs w:val="22"/>
          </w:rPr>
          <w:tab/>
        </w:r>
        <w:r w:rsidR="00B34FEA" w:rsidRPr="00B2381F">
          <w:rPr>
            <w:rStyle w:val="Hipercze"/>
            <w:noProof/>
          </w:rPr>
          <w:t>Informacje wstępne</w:t>
        </w:r>
        <w:r w:rsidR="00B34FEA">
          <w:rPr>
            <w:noProof/>
            <w:webHidden/>
          </w:rPr>
          <w:tab/>
        </w:r>
        <w:r w:rsidR="00B34FEA">
          <w:rPr>
            <w:noProof/>
            <w:webHidden/>
          </w:rPr>
          <w:fldChar w:fldCharType="begin"/>
        </w:r>
        <w:r w:rsidR="00B34FEA">
          <w:rPr>
            <w:noProof/>
            <w:webHidden/>
          </w:rPr>
          <w:instrText xml:space="preserve"> PAGEREF _Toc503290146 \h </w:instrText>
        </w:r>
        <w:r w:rsidR="00B34FEA">
          <w:rPr>
            <w:noProof/>
            <w:webHidden/>
          </w:rPr>
        </w:r>
        <w:r w:rsidR="00B34FEA">
          <w:rPr>
            <w:noProof/>
            <w:webHidden/>
          </w:rPr>
          <w:fldChar w:fldCharType="separate"/>
        </w:r>
        <w:r w:rsidR="00B34FEA">
          <w:rPr>
            <w:noProof/>
            <w:webHidden/>
          </w:rPr>
          <w:t>8</w:t>
        </w:r>
        <w:r w:rsidR="00B34FEA">
          <w:rPr>
            <w:noProof/>
            <w:webHidden/>
          </w:rPr>
          <w:fldChar w:fldCharType="end"/>
        </w:r>
      </w:hyperlink>
    </w:p>
    <w:p w14:paraId="44DC0809" w14:textId="15BA4BF1" w:rsidR="00B34FEA" w:rsidRDefault="00DF2E2C">
      <w:pPr>
        <w:pStyle w:val="Spistreci2"/>
        <w:rPr>
          <w:rFonts w:asciiTheme="minorHAnsi" w:eastAsiaTheme="minorEastAsia" w:hAnsiTheme="minorHAnsi" w:cstheme="minorBidi"/>
          <w:bCs w:val="0"/>
          <w:noProof/>
          <w:sz w:val="22"/>
          <w:szCs w:val="22"/>
        </w:rPr>
      </w:pPr>
      <w:hyperlink w:anchor="_Toc503290147" w:history="1">
        <w:r w:rsidR="00B34FEA" w:rsidRPr="00B2381F">
          <w:rPr>
            <w:rStyle w:val="Hipercze"/>
            <w:noProof/>
          </w:rPr>
          <w:t>1.1.</w:t>
        </w:r>
        <w:r w:rsidR="00B34FEA">
          <w:rPr>
            <w:rFonts w:asciiTheme="minorHAnsi" w:eastAsiaTheme="minorEastAsia" w:hAnsiTheme="minorHAnsi" w:cstheme="minorBidi"/>
            <w:bCs w:val="0"/>
            <w:noProof/>
            <w:sz w:val="22"/>
            <w:szCs w:val="22"/>
          </w:rPr>
          <w:tab/>
        </w:r>
        <w:r w:rsidR="00B34FEA" w:rsidRPr="00B2381F">
          <w:rPr>
            <w:rStyle w:val="Hipercze"/>
            <w:noProof/>
          </w:rPr>
          <w:t>Cel dokumentu</w:t>
        </w:r>
        <w:r w:rsidR="00B34FEA">
          <w:rPr>
            <w:noProof/>
            <w:webHidden/>
          </w:rPr>
          <w:tab/>
        </w:r>
        <w:r w:rsidR="00B34FEA">
          <w:rPr>
            <w:noProof/>
            <w:webHidden/>
          </w:rPr>
          <w:fldChar w:fldCharType="begin"/>
        </w:r>
        <w:r w:rsidR="00B34FEA">
          <w:rPr>
            <w:noProof/>
            <w:webHidden/>
          </w:rPr>
          <w:instrText xml:space="preserve"> PAGEREF _Toc503290147 \h </w:instrText>
        </w:r>
        <w:r w:rsidR="00B34FEA">
          <w:rPr>
            <w:noProof/>
            <w:webHidden/>
          </w:rPr>
        </w:r>
        <w:r w:rsidR="00B34FEA">
          <w:rPr>
            <w:noProof/>
            <w:webHidden/>
          </w:rPr>
          <w:fldChar w:fldCharType="separate"/>
        </w:r>
        <w:r w:rsidR="00B34FEA">
          <w:rPr>
            <w:noProof/>
            <w:webHidden/>
          </w:rPr>
          <w:t>8</w:t>
        </w:r>
        <w:r w:rsidR="00B34FEA">
          <w:rPr>
            <w:noProof/>
            <w:webHidden/>
          </w:rPr>
          <w:fldChar w:fldCharType="end"/>
        </w:r>
      </w:hyperlink>
    </w:p>
    <w:p w14:paraId="482D25C0" w14:textId="3B2520BA" w:rsidR="00B34FEA" w:rsidRDefault="00DF2E2C">
      <w:pPr>
        <w:pStyle w:val="Spistreci2"/>
        <w:rPr>
          <w:rFonts w:asciiTheme="minorHAnsi" w:eastAsiaTheme="minorEastAsia" w:hAnsiTheme="minorHAnsi" w:cstheme="minorBidi"/>
          <w:bCs w:val="0"/>
          <w:noProof/>
          <w:sz w:val="22"/>
          <w:szCs w:val="22"/>
        </w:rPr>
      </w:pPr>
      <w:hyperlink w:anchor="_Toc503290148" w:history="1">
        <w:r w:rsidR="00B34FEA" w:rsidRPr="00B2381F">
          <w:rPr>
            <w:rStyle w:val="Hipercze"/>
            <w:noProof/>
          </w:rPr>
          <w:t>1.2.</w:t>
        </w:r>
        <w:r w:rsidR="00B34FEA">
          <w:rPr>
            <w:rFonts w:asciiTheme="minorHAnsi" w:eastAsiaTheme="minorEastAsia" w:hAnsiTheme="minorHAnsi" w:cstheme="minorBidi"/>
            <w:bCs w:val="0"/>
            <w:noProof/>
            <w:sz w:val="22"/>
            <w:szCs w:val="22"/>
          </w:rPr>
          <w:tab/>
        </w:r>
        <w:r w:rsidR="00B34FEA" w:rsidRPr="00B2381F">
          <w:rPr>
            <w:rStyle w:val="Hipercze"/>
            <w:noProof/>
          </w:rPr>
          <w:t>Przeznaczenie dokumentu</w:t>
        </w:r>
        <w:r w:rsidR="00B34FEA">
          <w:rPr>
            <w:noProof/>
            <w:webHidden/>
          </w:rPr>
          <w:tab/>
        </w:r>
        <w:r w:rsidR="00B34FEA">
          <w:rPr>
            <w:noProof/>
            <w:webHidden/>
          </w:rPr>
          <w:fldChar w:fldCharType="begin"/>
        </w:r>
        <w:r w:rsidR="00B34FEA">
          <w:rPr>
            <w:noProof/>
            <w:webHidden/>
          </w:rPr>
          <w:instrText xml:space="preserve"> PAGEREF _Toc503290148 \h </w:instrText>
        </w:r>
        <w:r w:rsidR="00B34FEA">
          <w:rPr>
            <w:noProof/>
            <w:webHidden/>
          </w:rPr>
        </w:r>
        <w:r w:rsidR="00B34FEA">
          <w:rPr>
            <w:noProof/>
            <w:webHidden/>
          </w:rPr>
          <w:fldChar w:fldCharType="separate"/>
        </w:r>
        <w:r w:rsidR="00B34FEA">
          <w:rPr>
            <w:noProof/>
            <w:webHidden/>
          </w:rPr>
          <w:t>8</w:t>
        </w:r>
        <w:r w:rsidR="00B34FEA">
          <w:rPr>
            <w:noProof/>
            <w:webHidden/>
          </w:rPr>
          <w:fldChar w:fldCharType="end"/>
        </w:r>
      </w:hyperlink>
    </w:p>
    <w:p w14:paraId="070E007C" w14:textId="632312C6" w:rsidR="00B34FEA" w:rsidRDefault="00DF2E2C">
      <w:pPr>
        <w:pStyle w:val="Spistreci2"/>
        <w:rPr>
          <w:rFonts w:asciiTheme="minorHAnsi" w:eastAsiaTheme="minorEastAsia" w:hAnsiTheme="minorHAnsi" w:cstheme="minorBidi"/>
          <w:bCs w:val="0"/>
          <w:noProof/>
          <w:sz w:val="22"/>
          <w:szCs w:val="22"/>
        </w:rPr>
      </w:pPr>
      <w:hyperlink w:anchor="_Toc503290149" w:history="1">
        <w:r w:rsidR="00B34FEA" w:rsidRPr="00B2381F">
          <w:rPr>
            <w:rStyle w:val="Hipercze"/>
            <w:noProof/>
          </w:rPr>
          <w:t>1.3.</w:t>
        </w:r>
        <w:r w:rsidR="00B34FEA">
          <w:rPr>
            <w:rFonts w:asciiTheme="minorHAnsi" w:eastAsiaTheme="minorEastAsia" w:hAnsiTheme="minorHAnsi" w:cstheme="minorBidi"/>
            <w:bCs w:val="0"/>
            <w:noProof/>
            <w:sz w:val="22"/>
            <w:szCs w:val="22"/>
          </w:rPr>
          <w:tab/>
        </w:r>
        <w:r w:rsidR="00B34FEA" w:rsidRPr="00B2381F">
          <w:rPr>
            <w:rStyle w:val="Hipercze"/>
            <w:noProof/>
          </w:rPr>
          <w:t>Definicje</w:t>
        </w:r>
        <w:r w:rsidR="00B34FEA">
          <w:rPr>
            <w:noProof/>
            <w:webHidden/>
          </w:rPr>
          <w:tab/>
        </w:r>
        <w:r w:rsidR="00B34FEA">
          <w:rPr>
            <w:noProof/>
            <w:webHidden/>
          </w:rPr>
          <w:fldChar w:fldCharType="begin"/>
        </w:r>
        <w:r w:rsidR="00B34FEA">
          <w:rPr>
            <w:noProof/>
            <w:webHidden/>
          </w:rPr>
          <w:instrText xml:space="preserve"> PAGEREF _Toc503290149 \h </w:instrText>
        </w:r>
        <w:r w:rsidR="00B34FEA">
          <w:rPr>
            <w:noProof/>
            <w:webHidden/>
          </w:rPr>
        </w:r>
        <w:r w:rsidR="00B34FEA">
          <w:rPr>
            <w:noProof/>
            <w:webHidden/>
          </w:rPr>
          <w:fldChar w:fldCharType="separate"/>
        </w:r>
        <w:r w:rsidR="00B34FEA">
          <w:rPr>
            <w:noProof/>
            <w:webHidden/>
          </w:rPr>
          <w:t>8</w:t>
        </w:r>
        <w:r w:rsidR="00B34FEA">
          <w:rPr>
            <w:noProof/>
            <w:webHidden/>
          </w:rPr>
          <w:fldChar w:fldCharType="end"/>
        </w:r>
      </w:hyperlink>
    </w:p>
    <w:p w14:paraId="3F353E55" w14:textId="4B42C390" w:rsidR="00B34FEA" w:rsidRDefault="00DF2E2C">
      <w:pPr>
        <w:pStyle w:val="Spistreci2"/>
        <w:rPr>
          <w:rFonts w:asciiTheme="minorHAnsi" w:eastAsiaTheme="minorEastAsia" w:hAnsiTheme="minorHAnsi" w:cstheme="minorBidi"/>
          <w:bCs w:val="0"/>
          <w:noProof/>
          <w:sz w:val="22"/>
          <w:szCs w:val="22"/>
        </w:rPr>
      </w:pPr>
      <w:hyperlink w:anchor="_Toc503290150" w:history="1">
        <w:r w:rsidR="00B34FEA" w:rsidRPr="00B2381F">
          <w:rPr>
            <w:rStyle w:val="Hipercze"/>
            <w:noProof/>
          </w:rPr>
          <w:t>1.4.</w:t>
        </w:r>
        <w:r w:rsidR="00B34FEA">
          <w:rPr>
            <w:rFonts w:asciiTheme="minorHAnsi" w:eastAsiaTheme="minorEastAsia" w:hAnsiTheme="minorHAnsi" w:cstheme="minorBidi"/>
            <w:bCs w:val="0"/>
            <w:noProof/>
            <w:sz w:val="22"/>
            <w:szCs w:val="22"/>
          </w:rPr>
          <w:tab/>
        </w:r>
        <w:r w:rsidR="00B34FEA" w:rsidRPr="00B2381F">
          <w:rPr>
            <w:rStyle w:val="Hipercze"/>
            <w:noProof/>
          </w:rPr>
          <w:t>Dokumenty referencyjne</w:t>
        </w:r>
        <w:r w:rsidR="00B34FEA">
          <w:rPr>
            <w:noProof/>
            <w:webHidden/>
          </w:rPr>
          <w:tab/>
        </w:r>
        <w:r w:rsidR="00B34FEA">
          <w:rPr>
            <w:noProof/>
            <w:webHidden/>
          </w:rPr>
          <w:fldChar w:fldCharType="begin"/>
        </w:r>
        <w:r w:rsidR="00B34FEA">
          <w:rPr>
            <w:noProof/>
            <w:webHidden/>
          </w:rPr>
          <w:instrText xml:space="preserve"> PAGEREF _Toc503290150 \h </w:instrText>
        </w:r>
        <w:r w:rsidR="00B34FEA">
          <w:rPr>
            <w:noProof/>
            <w:webHidden/>
          </w:rPr>
        </w:r>
        <w:r w:rsidR="00B34FEA">
          <w:rPr>
            <w:noProof/>
            <w:webHidden/>
          </w:rPr>
          <w:fldChar w:fldCharType="separate"/>
        </w:r>
        <w:r w:rsidR="00B34FEA">
          <w:rPr>
            <w:noProof/>
            <w:webHidden/>
          </w:rPr>
          <w:t>9</w:t>
        </w:r>
        <w:r w:rsidR="00B34FEA">
          <w:rPr>
            <w:noProof/>
            <w:webHidden/>
          </w:rPr>
          <w:fldChar w:fldCharType="end"/>
        </w:r>
      </w:hyperlink>
    </w:p>
    <w:p w14:paraId="78A51FF0" w14:textId="7A39E67B" w:rsidR="00B34FEA" w:rsidRDefault="00DF2E2C">
      <w:pPr>
        <w:pStyle w:val="Spistreci3"/>
        <w:rPr>
          <w:rFonts w:asciiTheme="minorHAnsi" w:eastAsiaTheme="minorEastAsia" w:hAnsiTheme="minorHAnsi" w:cstheme="minorBidi"/>
          <w:i w:val="0"/>
          <w:sz w:val="22"/>
          <w:szCs w:val="22"/>
        </w:rPr>
      </w:pPr>
      <w:hyperlink w:anchor="_Toc503290151" w:history="1">
        <w:r w:rsidR="00B34FEA" w:rsidRPr="00B2381F">
          <w:rPr>
            <w:rStyle w:val="Hipercze"/>
          </w:rPr>
          <w:t>1.4.1.</w:t>
        </w:r>
        <w:r w:rsidR="00B34FEA">
          <w:rPr>
            <w:rFonts w:asciiTheme="minorHAnsi" w:eastAsiaTheme="minorEastAsia" w:hAnsiTheme="minorHAnsi" w:cstheme="minorBidi"/>
            <w:i w:val="0"/>
            <w:sz w:val="22"/>
            <w:szCs w:val="22"/>
          </w:rPr>
          <w:tab/>
        </w:r>
        <w:r w:rsidR="00B34FEA" w:rsidRPr="00B2381F">
          <w:rPr>
            <w:rStyle w:val="Hipercze"/>
          </w:rPr>
          <w:t>Dokumenty pomocnicze</w:t>
        </w:r>
        <w:r w:rsidR="00B34FEA">
          <w:rPr>
            <w:webHidden/>
          </w:rPr>
          <w:tab/>
        </w:r>
        <w:r w:rsidR="00B34FEA">
          <w:rPr>
            <w:webHidden/>
          </w:rPr>
          <w:fldChar w:fldCharType="begin"/>
        </w:r>
        <w:r w:rsidR="00B34FEA">
          <w:rPr>
            <w:webHidden/>
          </w:rPr>
          <w:instrText xml:space="preserve"> PAGEREF _Toc503290151 \h </w:instrText>
        </w:r>
        <w:r w:rsidR="00B34FEA">
          <w:rPr>
            <w:webHidden/>
          </w:rPr>
        </w:r>
        <w:r w:rsidR="00B34FEA">
          <w:rPr>
            <w:webHidden/>
          </w:rPr>
          <w:fldChar w:fldCharType="separate"/>
        </w:r>
        <w:r w:rsidR="00B34FEA">
          <w:rPr>
            <w:webHidden/>
          </w:rPr>
          <w:t>9</w:t>
        </w:r>
        <w:r w:rsidR="00B34FEA">
          <w:rPr>
            <w:webHidden/>
          </w:rPr>
          <w:fldChar w:fldCharType="end"/>
        </w:r>
      </w:hyperlink>
    </w:p>
    <w:p w14:paraId="71C72AF4" w14:textId="5AC12F67" w:rsidR="00B34FEA" w:rsidRDefault="00DF2E2C">
      <w:pPr>
        <w:pStyle w:val="Spistreci1"/>
        <w:rPr>
          <w:rFonts w:asciiTheme="minorHAnsi" w:eastAsiaTheme="minorEastAsia" w:hAnsiTheme="minorHAnsi" w:cstheme="minorBidi"/>
          <w:b w:val="0"/>
          <w:bCs w:val="0"/>
          <w:noProof/>
          <w:sz w:val="22"/>
          <w:szCs w:val="22"/>
        </w:rPr>
      </w:pPr>
      <w:hyperlink w:anchor="_Toc503290152" w:history="1">
        <w:r w:rsidR="00B34FEA" w:rsidRPr="00B2381F">
          <w:rPr>
            <w:rStyle w:val="Hipercze"/>
            <w:noProof/>
          </w:rPr>
          <w:t>2.</w:t>
        </w:r>
        <w:r w:rsidR="00B34FEA">
          <w:rPr>
            <w:rFonts w:asciiTheme="minorHAnsi" w:eastAsiaTheme="minorEastAsia" w:hAnsiTheme="minorHAnsi" w:cstheme="minorBidi"/>
            <w:b w:val="0"/>
            <w:bCs w:val="0"/>
            <w:noProof/>
            <w:sz w:val="22"/>
            <w:szCs w:val="22"/>
          </w:rPr>
          <w:tab/>
        </w:r>
        <w:r w:rsidR="00B34FEA" w:rsidRPr="00B2381F">
          <w:rPr>
            <w:rStyle w:val="Hipercze"/>
            <w:noProof/>
          </w:rPr>
          <w:t>Opis komunikacji</w:t>
        </w:r>
        <w:r w:rsidR="00B34FEA">
          <w:rPr>
            <w:noProof/>
            <w:webHidden/>
          </w:rPr>
          <w:tab/>
        </w:r>
        <w:r w:rsidR="00B34FEA">
          <w:rPr>
            <w:noProof/>
            <w:webHidden/>
          </w:rPr>
          <w:fldChar w:fldCharType="begin"/>
        </w:r>
        <w:r w:rsidR="00B34FEA">
          <w:rPr>
            <w:noProof/>
            <w:webHidden/>
          </w:rPr>
          <w:instrText xml:space="preserve"> PAGEREF _Toc503290152 \h </w:instrText>
        </w:r>
        <w:r w:rsidR="00B34FEA">
          <w:rPr>
            <w:noProof/>
            <w:webHidden/>
          </w:rPr>
        </w:r>
        <w:r w:rsidR="00B34FEA">
          <w:rPr>
            <w:noProof/>
            <w:webHidden/>
          </w:rPr>
          <w:fldChar w:fldCharType="separate"/>
        </w:r>
        <w:r w:rsidR="00B34FEA">
          <w:rPr>
            <w:noProof/>
            <w:webHidden/>
          </w:rPr>
          <w:t>10</w:t>
        </w:r>
        <w:r w:rsidR="00B34FEA">
          <w:rPr>
            <w:noProof/>
            <w:webHidden/>
          </w:rPr>
          <w:fldChar w:fldCharType="end"/>
        </w:r>
      </w:hyperlink>
    </w:p>
    <w:p w14:paraId="00C7BAB8" w14:textId="78656450" w:rsidR="00B34FEA" w:rsidRDefault="00DF2E2C">
      <w:pPr>
        <w:pStyle w:val="Spistreci1"/>
        <w:rPr>
          <w:rFonts w:asciiTheme="minorHAnsi" w:eastAsiaTheme="minorEastAsia" w:hAnsiTheme="minorHAnsi" w:cstheme="minorBidi"/>
          <w:b w:val="0"/>
          <w:bCs w:val="0"/>
          <w:noProof/>
          <w:sz w:val="22"/>
          <w:szCs w:val="22"/>
        </w:rPr>
      </w:pPr>
      <w:hyperlink w:anchor="_Toc503290153" w:history="1">
        <w:r w:rsidR="00B34FEA" w:rsidRPr="00B2381F">
          <w:rPr>
            <w:rStyle w:val="Hipercze"/>
            <w:noProof/>
          </w:rPr>
          <w:t>3.</w:t>
        </w:r>
        <w:r w:rsidR="00B34FEA">
          <w:rPr>
            <w:rFonts w:asciiTheme="minorHAnsi" w:eastAsiaTheme="minorEastAsia" w:hAnsiTheme="minorHAnsi" w:cstheme="minorBidi"/>
            <w:b w:val="0"/>
            <w:bCs w:val="0"/>
            <w:noProof/>
            <w:sz w:val="22"/>
            <w:szCs w:val="22"/>
          </w:rPr>
          <w:tab/>
        </w:r>
        <w:r w:rsidR="00B34FEA" w:rsidRPr="00B2381F">
          <w:rPr>
            <w:rStyle w:val="Hipercze"/>
            <w:noProof/>
          </w:rPr>
          <w:t>Specyfikacja komunikatów</w:t>
        </w:r>
        <w:r w:rsidR="00B34FEA">
          <w:rPr>
            <w:noProof/>
            <w:webHidden/>
          </w:rPr>
          <w:tab/>
        </w:r>
        <w:r w:rsidR="00B34FEA">
          <w:rPr>
            <w:noProof/>
            <w:webHidden/>
          </w:rPr>
          <w:fldChar w:fldCharType="begin"/>
        </w:r>
        <w:r w:rsidR="00B34FEA">
          <w:rPr>
            <w:noProof/>
            <w:webHidden/>
          </w:rPr>
          <w:instrText xml:space="preserve"> PAGEREF _Toc503290153 \h </w:instrText>
        </w:r>
        <w:r w:rsidR="00B34FEA">
          <w:rPr>
            <w:noProof/>
            <w:webHidden/>
          </w:rPr>
        </w:r>
        <w:r w:rsidR="00B34FEA">
          <w:rPr>
            <w:noProof/>
            <w:webHidden/>
          </w:rPr>
          <w:fldChar w:fldCharType="separate"/>
        </w:r>
        <w:r w:rsidR="00B34FEA">
          <w:rPr>
            <w:noProof/>
            <w:webHidden/>
          </w:rPr>
          <w:t>11</w:t>
        </w:r>
        <w:r w:rsidR="00B34FEA">
          <w:rPr>
            <w:noProof/>
            <w:webHidden/>
          </w:rPr>
          <w:fldChar w:fldCharType="end"/>
        </w:r>
      </w:hyperlink>
    </w:p>
    <w:p w14:paraId="0952E3DD" w14:textId="4492AB5A" w:rsidR="00B34FEA" w:rsidRDefault="00DF2E2C">
      <w:pPr>
        <w:pStyle w:val="Spistreci2"/>
        <w:rPr>
          <w:rFonts w:asciiTheme="minorHAnsi" w:eastAsiaTheme="minorEastAsia" w:hAnsiTheme="minorHAnsi" w:cstheme="minorBidi"/>
          <w:bCs w:val="0"/>
          <w:noProof/>
          <w:sz w:val="22"/>
          <w:szCs w:val="22"/>
        </w:rPr>
      </w:pPr>
      <w:hyperlink w:anchor="_Toc503290154" w:history="1">
        <w:r w:rsidR="00B34FEA" w:rsidRPr="00B2381F">
          <w:rPr>
            <w:rStyle w:val="Hipercze"/>
            <w:noProof/>
          </w:rPr>
          <w:t>3.1.</w:t>
        </w:r>
        <w:r w:rsidR="00B34FEA">
          <w:rPr>
            <w:rFonts w:asciiTheme="minorHAnsi" w:eastAsiaTheme="minorEastAsia" w:hAnsiTheme="minorHAnsi" w:cstheme="minorBidi"/>
            <w:bCs w:val="0"/>
            <w:noProof/>
            <w:sz w:val="22"/>
            <w:szCs w:val="22"/>
          </w:rPr>
          <w:tab/>
        </w:r>
        <w:r w:rsidR="00B34FEA" w:rsidRPr="00B2381F">
          <w:rPr>
            <w:rStyle w:val="Hipercze"/>
            <w:noProof/>
          </w:rPr>
          <w:t>Opis kolumn</w:t>
        </w:r>
        <w:r w:rsidR="00B34FEA">
          <w:rPr>
            <w:noProof/>
            <w:webHidden/>
          </w:rPr>
          <w:tab/>
        </w:r>
        <w:r w:rsidR="00B34FEA">
          <w:rPr>
            <w:noProof/>
            <w:webHidden/>
          </w:rPr>
          <w:fldChar w:fldCharType="begin"/>
        </w:r>
        <w:r w:rsidR="00B34FEA">
          <w:rPr>
            <w:noProof/>
            <w:webHidden/>
          </w:rPr>
          <w:instrText xml:space="preserve"> PAGEREF _Toc503290154 \h </w:instrText>
        </w:r>
        <w:r w:rsidR="00B34FEA">
          <w:rPr>
            <w:noProof/>
            <w:webHidden/>
          </w:rPr>
        </w:r>
        <w:r w:rsidR="00B34FEA">
          <w:rPr>
            <w:noProof/>
            <w:webHidden/>
          </w:rPr>
          <w:fldChar w:fldCharType="separate"/>
        </w:r>
        <w:r w:rsidR="00B34FEA">
          <w:rPr>
            <w:noProof/>
            <w:webHidden/>
          </w:rPr>
          <w:t>11</w:t>
        </w:r>
        <w:r w:rsidR="00B34FEA">
          <w:rPr>
            <w:noProof/>
            <w:webHidden/>
          </w:rPr>
          <w:fldChar w:fldCharType="end"/>
        </w:r>
      </w:hyperlink>
    </w:p>
    <w:p w14:paraId="4BFC3F8C" w14:textId="43228275" w:rsidR="00B34FEA" w:rsidRDefault="00DF2E2C">
      <w:pPr>
        <w:pStyle w:val="Spistreci2"/>
        <w:rPr>
          <w:rFonts w:asciiTheme="minorHAnsi" w:eastAsiaTheme="minorEastAsia" w:hAnsiTheme="minorHAnsi" w:cstheme="minorBidi"/>
          <w:bCs w:val="0"/>
          <w:noProof/>
          <w:sz w:val="22"/>
          <w:szCs w:val="22"/>
        </w:rPr>
      </w:pPr>
      <w:hyperlink w:anchor="_Toc503290155" w:history="1">
        <w:r w:rsidR="00B34FEA" w:rsidRPr="00B2381F">
          <w:rPr>
            <w:rStyle w:val="Hipercze"/>
            <w:noProof/>
          </w:rPr>
          <w:t>3.2.</w:t>
        </w:r>
        <w:r w:rsidR="00B34FEA">
          <w:rPr>
            <w:rFonts w:asciiTheme="minorHAnsi" w:eastAsiaTheme="minorEastAsia" w:hAnsiTheme="minorHAnsi" w:cstheme="minorBidi"/>
            <w:bCs w:val="0"/>
            <w:noProof/>
            <w:sz w:val="22"/>
            <w:szCs w:val="22"/>
          </w:rPr>
          <w:tab/>
        </w:r>
        <w:r w:rsidR="00B34FEA" w:rsidRPr="00B2381F">
          <w:rPr>
            <w:rStyle w:val="Hipercze"/>
            <w:noProof/>
          </w:rPr>
          <w:t>Struktura kod urzędu celnego</w:t>
        </w:r>
        <w:r w:rsidR="00B34FEA">
          <w:rPr>
            <w:noProof/>
            <w:webHidden/>
          </w:rPr>
          <w:tab/>
        </w:r>
        <w:r w:rsidR="00B34FEA">
          <w:rPr>
            <w:noProof/>
            <w:webHidden/>
          </w:rPr>
          <w:fldChar w:fldCharType="begin"/>
        </w:r>
        <w:r w:rsidR="00B34FEA">
          <w:rPr>
            <w:noProof/>
            <w:webHidden/>
          </w:rPr>
          <w:instrText xml:space="preserve"> PAGEREF _Toc503290155 \h </w:instrText>
        </w:r>
        <w:r w:rsidR="00B34FEA">
          <w:rPr>
            <w:noProof/>
            <w:webHidden/>
          </w:rPr>
        </w:r>
        <w:r w:rsidR="00B34FEA">
          <w:rPr>
            <w:noProof/>
            <w:webHidden/>
          </w:rPr>
          <w:fldChar w:fldCharType="separate"/>
        </w:r>
        <w:r w:rsidR="00B34FEA">
          <w:rPr>
            <w:noProof/>
            <w:webHidden/>
          </w:rPr>
          <w:t>13</w:t>
        </w:r>
        <w:r w:rsidR="00B34FEA">
          <w:rPr>
            <w:noProof/>
            <w:webHidden/>
          </w:rPr>
          <w:fldChar w:fldCharType="end"/>
        </w:r>
      </w:hyperlink>
    </w:p>
    <w:p w14:paraId="271EADEC" w14:textId="42F6A84F" w:rsidR="00B34FEA" w:rsidRDefault="00DF2E2C">
      <w:pPr>
        <w:pStyle w:val="Spistreci2"/>
        <w:rPr>
          <w:rFonts w:asciiTheme="minorHAnsi" w:eastAsiaTheme="minorEastAsia" w:hAnsiTheme="minorHAnsi" w:cstheme="minorBidi"/>
          <w:bCs w:val="0"/>
          <w:noProof/>
          <w:sz w:val="22"/>
          <w:szCs w:val="22"/>
        </w:rPr>
      </w:pPr>
      <w:hyperlink w:anchor="_Toc503290156" w:history="1">
        <w:r w:rsidR="00B34FEA" w:rsidRPr="00B2381F">
          <w:rPr>
            <w:rStyle w:val="Hipercze"/>
            <w:noProof/>
          </w:rPr>
          <w:t>3.3.</w:t>
        </w:r>
        <w:r w:rsidR="00B34FEA">
          <w:rPr>
            <w:rFonts w:asciiTheme="minorHAnsi" w:eastAsiaTheme="minorEastAsia" w:hAnsiTheme="minorHAnsi" w:cstheme="minorBidi"/>
            <w:bCs w:val="0"/>
            <w:noProof/>
            <w:sz w:val="22"/>
            <w:szCs w:val="22"/>
          </w:rPr>
          <w:tab/>
        </w:r>
        <w:r w:rsidR="00B34FEA" w:rsidRPr="00B2381F">
          <w:rPr>
            <w:rStyle w:val="Hipercze"/>
            <w:noProof/>
          </w:rPr>
          <w:t>Struktura numeru akcyzowego podmiotu</w:t>
        </w:r>
        <w:r w:rsidR="00B34FEA">
          <w:rPr>
            <w:noProof/>
            <w:webHidden/>
          </w:rPr>
          <w:tab/>
        </w:r>
        <w:r w:rsidR="00B34FEA">
          <w:rPr>
            <w:noProof/>
            <w:webHidden/>
          </w:rPr>
          <w:fldChar w:fldCharType="begin"/>
        </w:r>
        <w:r w:rsidR="00B34FEA">
          <w:rPr>
            <w:noProof/>
            <w:webHidden/>
          </w:rPr>
          <w:instrText xml:space="preserve"> PAGEREF _Toc503290156 \h </w:instrText>
        </w:r>
        <w:r w:rsidR="00B34FEA">
          <w:rPr>
            <w:noProof/>
            <w:webHidden/>
          </w:rPr>
        </w:r>
        <w:r w:rsidR="00B34FEA">
          <w:rPr>
            <w:noProof/>
            <w:webHidden/>
          </w:rPr>
          <w:fldChar w:fldCharType="separate"/>
        </w:r>
        <w:r w:rsidR="00B34FEA">
          <w:rPr>
            <w:noProof/>
            <w:webHidden/>
          </w:rPr>
          <w:t>13</w:t>
        </w:r>
        <w:r w:rsidR="00B34FEA">
          <w:rPr>
            <w:noProof/>
            <w:webHidden/>
          </w:rPr>
          <w:fldChar w:fldCharType="end"/>
        </w:r>
      </w:hyperlink>
    </w:p>
    <w:p w14:paraId="5F03009D" w14:textId="0C7523A2" w:rsidR="00B34FEA" w:rsidRDefault="00DF2E2C">
      <w:pPr>
        <w:pStyle w:val="Spistreci2"/>
        <w:rPr>
          <w:rFonts w:asciiTheme="minorHAnsi" w:eastAsiaTheme="minorEastAsia" w:hAnsiTheme="minorHAnsi" w:cstheme="minorBidi"/>
          <w:bCs w:val="0"/>
          <w:noProof/>
          <w:sz w:val="22"/>
          <w:szCs w:val="22"/>
        </w:rPr>
      </w:pPr>
      <w:hyperlink w:anchor="_Toc503290157" w:history="1">
        <w:r w:rsidR="00B34FEA" w:rsidRPr="00B2381F">
          <w:rPr>
            <w:rStyle w:val="Hipercze"/>
            <w:noProof/>
          </w:rPr>
          <w:t>3.4.</w:t>
        </w:r>
        <w:r w:rsidR="00B34FEA">
          <w:rPr>
            <w:rFonts w:asciiTheme="minorHAnsi" w:eastAsiaTheme="minorEastAsia" w:hAnsiTheme="minorHAnsi" w:cstheme="minorBidi"/>
            <w:bCs w:val="0"/>
            <w:noProof/>
            <w:sz w:val="22"/>
            <w:szCs w:val="22"/>
          </w:rPr>
          <w:tab/>
        </w:r>
        <w:r w:rsidR="00B34FEA" w:rsidRPr="00B2381F">
          <w:rPr>
            <w:rStyle w:val="Hipercze"/>
            <w:noProof/>
          </w:rPr>
          <w:t>Struktura numeru LRN</w:t>
        </w:r>
        <w:r w:rsidR="00B34FEA">
          <w:rPr>
            <w:noProof/>
            <w:webHidden/>
          </w:rPr>
          <w:tab/>
        </w:r>
        <w:r w:rsidR="00B34FEA">
          <w:rPr>
            <w:noProof/>
            <w:webHidden/>
          </w:rPr>
          <w:fldChar w:fldCharType="begin"/>
        </w:r>
        <w:r w:rsidR="00B34FEA">
          <w:rPr>
            <w:noProof/>
            <w:webHidden/>
          </w:rPr>
          <w:instrText xml:space="preserve"> PAGEREF _Toc503290157 \h </w:instrText>
        </w:r>
        <w:r w:rsidR="00B34FEA">
          <w:rPr>
            <w:noProof/>
            <w:webHidden/>
          </w:rPr>
        </w:r>
        <w:r w:rsidR="00B34FEA">
          <w:rPr>
            <w:noProof/>
            <w:webHidden/>
          </w:rPr>
          <w:fldChar w:fldCharType="separate"/>
        </w:r>
        <w:r w:rsidR="00B34FEA">
          <w:rPr>
            <w:noProof/>
            <w:webHidden/>
          </w:rPr>
          <w:t>14</w:t>
        </w:r>
        <w:r w:rsidR="00B34FEA">
          <w:rPr>
            <w:noProof/>
            <w:webHidden/>
          </w:rPr>
          <w:fldChar w:fldCharType="end"/>
        </w:r>
      </w:hyperlink>
    </w:p>
    <w:p w14:paraId="113B64A0" w14:textId="1CD9868B" w:rsidR="00B34FEA" w:rsidRDefault="00DF2E2C">
      <w:pPr>
        <w:pStyle w:val="Spistreci2"/>
        <w:rPr>
          <w:rFonts w:asciiTheme="minorHAnsi" w:eastAsiaTheme="minorEastAsia" w:hAnsiTheme="minorHAnsi" w:cstheme="minorBidi"/>
          <w:bCs w:val="0"/>
          <w:noProof/>
          <w:sz w:val="22"/>
          <w:szCs w:val="22"/>
        </w:rPr>
      </w:pPr>
      <w:hyperlink w:anchor="_Toc503290158" w:history="1">
        <w:r w:rsidR="00B34FEA" w:rsidRPr="00B2381F">
          <w:rPr>
            <w:rStyle w:val="Hipercze"/>
            <w:noProof/>
          </w:rPr>
          <w:t>3.5.</w:t>
        </w:r>
        <w:r w:rsidR="00B34FEA">
          <w:rPr>
            <w:rFonts w:asciiTheme="minorHAnsi" w:eastAsiaTheme="minorEastAsia" w:hAnsiTheme="minorHAnsi" w:cstheme="minorBidi"/>
            <w:bCs w:val="0"/>
            <w:noProof/>
            <w:sz w:val="22"/>
            <w:szCs w:val="22"/>
          </w:rPr>
          <w:tab/>
        </w:r>
        <w:r w:rsidR="00B34FEA" w:rsidRPr="00B2381F">
          <w:rPr>
            <w:rStyle w:val="Hipercze"/>
            <w:noProof/>
          </w:rPr>
          <w:t>Struktura numeru ARC</w:t>
        </w:r>
        <w:r w:rsidR="00B34FEA">
          <w:rPr>
            <w:noProof/>
            <w:webHidden/>
          </w:rPr>
          <w:tab/>
        </w:r>
        <w:r w:rsidR="00B34FEA">
          <w:rPr>
            <w:noProof/>
            <w:webHidden/>
          </w:rPr>
          <w:fldChar w:fldCharType="begin"/>
        </w:r>
        <w:r w:rsidR="00B34FEA">
          <w:rPr>
            <w:noProof/>
            <w:webHidden/>
          </w:rPr>
          <w:instrText xml:space="preserve"> PAGEREF _Toc503290158 \h </w:instrText>
        </w:r>
        <w:r w:rsidR="00B34FEA">
          <w:rPr>
            <w:noProof/>
            <w:webHidden/>
          </w:rPr>
        </w:r>
        <w:r w:rsidR="00B34FEA">
          <w:rPr>
            <w:noProof/>
            <w:webHidden/>
          </w:rPr>
          <w:fldChar w:fldCharType="separate"/>
        </w:r>
        <w:r w:rsidR="00B34FEA">
          <w:rPr>
            <w:noProof/>
            <w:webHidden/>
          </w:rPr>
          <w:t>14</w:t>
        </w:r>
        <w:r w:rsidR="00B34FEA">
          <w:rPr>
            <w:noProof/>
            <w:webHidden/>
          </w:rPr>
          <w:fldChar w:fldCharType="end"/>
        </w:r>
      </w:hyperlink>
    </w:p>
    <w:p w14:paraId="2E8FFC95" w14:textId="20D819CF" w:rsidR="00B34FEA" w:rsidRDefault="00DF2E2C">
      <w:pPr>
        <w:pStyle w:val="Spistreci2"/>
        <w:rPr>
          <w:rFonts w:asciiTheme="minorHAnsi" w:eastAsiaTheme="minorEastAsia" w:hAnsiTheme="minorHAnsi" w:cstheme="minorBidi"/>
          <w:bCs w:val="0"/>
          <w:noProof/>
          <w:sz w:val="22"/>
          <w:szCs w:val="22"/>
        </w:rPr>
      </w:pPr>
      <w:hyperlink w:anchor="_Toc503290159" w:history="1">
        <w:r w:rsidR="00B34FEA" w:rsidRPr="00B2381F">
          <w:rPr>
            <w:rStyle w:val="Hipercze"/>
            <w:noProof/>
          </w:rPr>
          <w:t>3.6.</w:t>
        </w:r>
        <w:r w:rsidR="00B34FEA">
          <w:rPr>
            <w:rFonts w:asciiTheme="minorHAnsi" w:eastAsiaTheme="minorEastAsia" w:hAnsiTheme="minorHAnsi" w:cstheme="minorBidi"/>
            <w:bCs w:val="0"/>
            <w:noProof/>
            <w:sz w:val="22"/>
            <w:szCs w:val="22"/>
          </w:rPr>
          <w:tab/>
        </w:r>
        <w:r w:rsidR="00B34FEA" w:rsidRPr="00B2381F">
          <w:rPr>
            <w:rStyle w:val="Hipercze"/>
            <w:noProof/>
          </w:rPr>
          <w:t>Struktura numeru GRN</w:t>
        </w:r>
        <w:r w:rsidR="00B34FEA">
          <w:rPr>
            <w:noProof/>
            <w:webHidden/>
          </w:rPr>
          <w:tab/>
        </w:r>
        <w:r w:rsidR="00B34FEA">
          <w:rPr>
            <w:noProof/>
            <w:webHidden/>
          </w:rPr>
          <w:fldChar w:fldCharType="begin"/>
        </w:r>
        <w:r w:rsidR="00B34FEA">
          <w:rPr>
            <w:noProof/>
            <w:webHidden/>
          </w:rPr>
          <w:instrText xml:space="preserve"> PAGEREF _Toc503290159 \h </w:instrText>
        </w:r>
        <w:r w:rsidR="00B34FEA">
          <w:rPr>
            <w:noProof/>
            <w:webHidden/>
          </w:rPr>
        </w:r>
        <w:r w:rsidR="00B34FEA">
          <w:rPr>
            <w:noProof/>
            <w:webHidden/>
          </w:rPr>
          <w:fldChar w:fldCharType="separate"/>
        </w:r>
        <w:r w:rsidR="00B34FEA">
          <w:rPr>
            <w:noProof/>
            <w:webHidden/>
          </w:rPr>
          <w:t>15</w:t>
        </w:r>
        <w:r w:rsidR="00B34FEA">
          <w:rPr>
            <w:noProof/>
            <w:webHidden/>
          </w:rPr>
          <w:fldChar w:fldCharType="end"/>
        </w:r>
      </w:hyperlink>
    </w:p>
    <w:p w14:paraId="64D9AB48" w14:textId="00FFDD2F" w:rsidR="00B34FEA" w:rsidRDefault="00DF2E2C">
      <w:pPr>
        <w:pStyle w:val="Spistreci2"/>
        <w:rPr>
          <w:rFonts w:asciiTheme="minorHAnsi" w:eastAsiaTheme="minorEastAsia" w:hAnsiTheme="minorHAnsi" w:cstheme="minorBidi"/>
          <w:bCs w:val="0"/>
          <w:noProof/>
          <w:sz w:val="22"/>
          <w:szCs w:val="22"/>
        </w:rPr>
      </w:pPr>
      <w:hyperlink w:anchor="_Toc503290160" w:history="1">
        <w:r w:rsidR="00B34FEA" w:rsidRPr="00B2381F">
          <w:rPr>
            <w:rStyle w:val="Hipercze"/>
            <w:noProof/>
          </w:rPr>
          <w:t>3.7.</w:t>
        </w:r>
        <w:r w:rsidR="00B34FEA">
          <w:rPr>
            <w:rFonts w:asciiTheme="minorHAnsi" w:eastAsiaTheme="minorEastAsia" w:hAnsiTheme="minorHAnsi" w:cstheme="minorBidi"/>
            <w:bCs w:val="0"/>
            <w:noProof/>
            <w:sz w:val="22"/>
            <w:szCs w:val="22"/>
          </w:rPr>
          <w:tab/>
        </w:r>
        <w:r w:rsidR="00B34FEA" w:rsidRPr="00B2381F">
          <w:rPr>
            <w:rStyle w:val="Hipercze"/>
            <w:noProof/>
          </w:rPr>
          <w:t>Użycie zabezpieczenia/zwolnienia ze złożenia zabezpieczenia</w:t>
        </w:r>
        <w:r w:rsidR="00B34FEA">
          <w:rPr>
            <w:noProof/>
            <w:webHidden/>
          </w:rPr>
          <w:tab/>
        </w:r>
        <w:r w:rsidR="00B34FEA">
          <w:rPr>
            <w:noProof/>
            <w:webHidden/>
          </w:rPr>
          <w:fldChar w:fldCharType="begin"/>
        </w:r>
        <w:r w:rsidR="00B34FEA">
          <w:rPr>
            <w:noProof/>
            <w:webHidden/>
          </w:rPr>
          <w:instrText xml:space="preserve"> PAGEREF _Toc503290160 \h </w:instrText>
        </w:r>
        <w:r w:rsidR="00B34FEA">
          <w:rPr>
            <w:noProof/>
            <w:webHidden/>
          </w:rPr>
        </w:r>
        <w:r w:rsidR="00B34FEA">
          <w:rPr>
            <w:noProof/>
            <w:webHidden/>
          </w:rPr>
          <w:fldChar w:fldCharType="separate"/>
        </w:r>
        <w:r w:rsidR="00B34FEA">
          <w:rPr>
            <w:noProof/>
            <w:webHidden/>
          </w:rPr>
          <w:t>16</w:t>
        </w:r>
        <w:r w:rsidR="00B34FEA">
          <w:rPr>
            <w:noProof/>
            <w:webHidden/>
          </w:rPr>
          <w:fldChar w:fldCharType="end"/>
        </w:r>
      </w:hyperlink>
    </w:p>
    <w:p w14:paraId="0D8CCA1E" w14:textId="7587F6C9" w:rsidR="00B34FEA" w:rsidRDefault="00DF2E2C">
      <w:pPr>
        <w:pStyle w:val="Spistreci2"/>
        <w:rPr>
          <w:rFonts w:asciiTheme="minorHAnsi" w:eastAsiaTheme="minorEastAsia" w:hAnsiTheme="minorHAnsi" w:cstheme="minorBidi"/>
          <w:bCs w:val="0"/>
          <w:noProof/>
          <w:sz w:val="22"/>
          <w:szCs w:val="22"/>
        </w:rPr>
      </w:pPr>
      <w:hyperlink w:anchor="_Toc503290161" w:history="1">
        <w:r w:rsidR="00B34FEA" w:rsidRPr="00B2381F">
          <w:rPr>
            <w:rStyle w:val="Hipercze"/>
            <w:noProof/>
          </w:rPr>
          <w:t>3.8.</w:t>
        </w:r>
        <w:r w:rsidR="00B34FEA">
          <w:rPr>
            <w:rFonts w:asciiTheme="minorHAnsi" w:eastAsiaTheme="minorEastAsia" w:hAnsiTheme="minorHAnsi" w:cstheme="minorBidi"/>
            <w:bCs w:val="0"/>
            <w:noProof/>
            <w:sz w:val="22"/>
            <w:szCs w:val="22"/>
          </w:rPr>
          <w:tab/>
        </w:r>
        <w:r w:rsidR="00B34FEA" w:rsidRPr="00B2381F">
          <w:rPr>
            <w:rStyle w:val="Hipercze"/>
            <w:noProof/>
          </w:rPr>
          <w:t>Algorytm wyliczenia cyfry kontrolnej numerów ARC i GRN</w:t>
        </w:r>
        <w:r w:rsidR="00B34FEA">
          <w:rPr>
            <w:noProof/>
            <w:webHidden/>
          </w:rPr>
          <w:tab/>
        </w:r>
        <w:r w:rsidR="00B34FEA">
          <w:rPr>
            <w:noProof/>
            <w:webHidden/>
          </w:rPr>
          <w:fldChar w:fldCharType="begin"/>
        </w:r>
        <w:r w:rsidR="00B34FEA">
          <w:rPr>
            <w:noProof/>
            <w:webHidden/>
          </w:rPr>
          <w:instrText xml:space="preserve"> PAGEREF _Toc503290161 \h </w:instrText>
        </w:r>
        <w:r w:rsidR="00B34FEA">
          <w:rPr>
            <w:noProof/>
            <w:webHidden/>
          </w:rPr>
        </w:r>
        <w:r w:rsidR="00B34FEA">
          <w:rPr>
            <w:noProof/>
            <w:webHidden/>
          </w:rPr>
          <w:fldChar w:fldCharType="separate"/>
        </w:r>
        <w:r w:rsidR="00B34FEA">
          <w:rPr>
            <w:noProof/>
            <w:webHidden/>
          </w:rPr>
          <w:t>20</w:t>
        </w:r>
        <w:r w:rsidR="00B34FEA">
          <w:rPr>
            <w:noProof/>
            <w:webHidden/>
          </w:rPr>
          <w:fldChar w:fldCharType="end"/>
        </w:r>
      </w:hyperlink>
    </w:p>
    <w:p w14:paraId="6D329605" w14:textId="0E73B3A6" w:rsidR="00B34FEA" w:rsidRDefault="00DF2E2C">
      <w:pPr>
        <w:pStyle w:val="Spistreci2"/>
        <w:rPr>
          <w:rFonts w:asciiTheme="minorHAnsi" w:eastAsiaTheme="minorEastAsia" w:hAnsiTheme="minorHAnsi" w:cstheme="minorBidi"/>
          <w:bCs w:val="0"/>
          <w:noProof/>
          <w:sz w:val="22"/>
          <w:szCs w:val="22"/>
        </w:rPr>
      </w:pPr>
      <w:hyperlink w:anchor="_Toc503290162" w:history="1">
        <w:r w:rsidR="00B34FEA" w:rsidRPr="00B2381F">
          <w:rPr>
            <w:rStyle w:val="Hipercze"/>
            <w:noProof/>
          </w:rPr>
          <w:t>3.9.</w:t>
        </w:r>
        <w:r w:rsidR="00B34FEA">
          <w:rPr>
            <w:rFonts w:asciiTheme="minorHAnsi" w:eastAsiaTheme="minorEastAsia" w:hAnsiTheme="minorHAnsi" w:cstheme="minorBidi"/>
            <w:bCs w:val="0"/>
            <w:noProof/>
            <w:sz w:val="22"/>
            <w:szCs w:val="22"/>
          </w:rPr>
          <w:tab/>
        </w:r>
        <w:r w:rsidR="00B34FEA" w:rsidRPr="00B2381F">
          <w:rPr>
            <w:rStyle w:val="Hipercze"/>
            <w:noProof/>
          </w:rPr>
          <w:t>Lista komunikatów</w:t>
        </w:r>
        <w:r w:rsidR="00B34FEA">
          <w:rPr>
            <w:noProof/>
            <w:webHidden/>
          </w:rPr>
          <w:tab/>
        </w:r>
        <w:r w:rsidR="00B34FEA">
          <w:rPr>
            <w:noProof/>
            <w:webHidden/>
          </w:rPr>
          <w:fldChar w:fldCharType="begin"/>
        </w:r>
        <w:r w:rsidR="00B34FEA">
          <w:rPr>
            <w:noProof/>
            <w:webHidden/>
          </w:rPr>
          <w:instrText xml:space="preserve"> PAGEREF _Toc503290162 \h </w:instrText>
        </w:r>
        <w:r w:rsidR="00B34FEA">
          <w:rPr>
            <w:noProof/>
            <w:webHidden/>
          </w:rPr>
        </w:r>
        <w:r w:rsidR="00B34FEA">
          <w:rPr>
            <w:noProof/>
            <w:webHidden/>
          </w:rPr>
          <w:fldChar w:fldCharType="separate"/>
        </w:r>
        <w:r w:rsidR="00B34FEA">
          <w:rPr>
            <w:noProof/>
            <w:webHidden/>
          </w:rPr>
          <w:t>22</w:t>
        </w:r>
        <w:r w:rsidR="00B34FEA">
          <w:rPr>
            <w:noProof/>
            <w:webHidden/>
          </w:rPr>
          <w:fldChar w:fldCharType="end"/>
        </w:r>
      </w:hyperlink>
    </w:p>
    <w:p w14:paraId="48B235B4" w14:textId="324DFF96" w:rsidR="00B34FEA" w:rsidRDefault="00DF2E2C">
      <w:pPr>
        <w:pStyle w:val="Spistreci2"/>
        <w:rPr>
          <w:rFonts w:asciiTheme="minorHAnsi" w:eastAsiaTheme="minorEastAsia" w:hAnsiTheme="minorHAnsi" w:cstheme="minorBidi"/>
          <w:bCs w:val="0"/>
          <w:noProof/>
          <w:sz w:val="22"/>
          <w:szCs w:val="22"/>
        </w:rPr>
      </w:pPr>
      <w:hyperlink w:anchor="_Toc503290163" w:history="1">
        <w:r w:rsidR="00B34FEA" w:rsidRPr="00B2381F">
          <w:rPr>
            <w:rStyle w:val="Hipercze"/>
            <w:noProof/>
          </w:rPr>
          <w:t>3.10.</w:t>
        </w:r>
        <w:r w:rsidR="00B34FEA">
          <w:rPr>
            <w:rFonts w:asciiTheme="minorHAnsi" w:eastAsiaTheme="minorEastAsia" w:hAnsiTheme="minorHAnsi" w:cstheme="minorBidi"/>
            <w:bCs w:val="0"/>
            <w:noProof/>
            <w:sz w:val="22"/>
            <w:szCs w:val="22"/>
          </w:rPr>
          <w:tab/>
        </w:r>
        <w:r w:rsidR="00B34FEA" w:rsidRPr="00B2381F">
          <w:rPr>
            <w:rStyle w:val="Hipercze"/>
            <w:noProof/>
          </w:rPr>
          <w:t>Standardowy nagłówek komunikatu</w:t>
        </w:r>
        <w:r w:rsidR="00B34FEA">
          <w:rPr>
            <w:noProof/>
            <w:webHidden/>
          </w:rPr>
          <w:tab/>
        </w:r>
        <w:r w:rsidR="00B34FEA">
          <w:rPr>
            <w:noProof/>
            <w:webHidden/>
          </w:rPr>
          <w:fldChar w:fldCharType="begin"/>
        </w:r>
        <w:r w:rsidR="00B34FEA">
          <w:rPr>
            <w:noProof/>
            <w:webHidden/>
          </w:rPr>
          <w:instrText xml:space="preserve"> PAGEREF _Toc503290163 \h </w:instrText>
        </w:r>
        <w:r w:rsidR="00B34FEA">
          <w:rPr>
            <w:noProof/>
            <w:webHidden/>
          </w:rPr>
        </w:r>
        <w:r w:rsidR="00B34FEA">
          <w:rPr>
            <w:noProof/>
            <w:webHidden/>
          </w:rPr>
          <w:fldChar w:fldCharType="separate"/>
        </w:r>
        <w:r w:rsidR="00B34FEA">
          <w:rPr>
            <w:noProof/>
            <w:webHidden/>
          </w:rPr>
          <w:t>23</w:t>
        </w:r>
        <w:r w:rsidR="00B34FEA">
          <w:rPr>
            <w:noProof/>
            <w:webHidden/>
          </w:rPr>
          <w:fldChar w:fldCharType="end"/>
        </w:r>
      </w:hyperlink>
    </w:p>
    <w:p w14:paraId="77C305D7" w14:textId="295B6D82" w:rsidR="00B34FEA" w:rsidRDefault="00DF2E2C">
      <w:pPr>
        <w:pStyle w:val="Spistreci2"/>
        <w:rPr>
          <w:rFonts w:asciiTheme="minorHAnsi" w:eastAsiaTheme="minorEastAsia" w:hAnsiTheme="minorHAnsi" w:cstheme="minorBidi"/>
          <w:bCs w:val="0"/>
          <w:noProof/>
          <w:sz w:val="22"/>
          <w:szCs w:val="22"/>
        </w:rPr>
      </w:pPr>
      <w:hyperlink w:anchor="_Toc503290164" w:history="1">
        <w:r w:rsidR="00B34FEA" w:rsidRPr="00B2381F">
          <w:rPr>
            <w:rStyle w:val="Hipercze"/>
            <w:noProof/>
          </w:rPr>
          <w:t>3.11.</w:t>
        </w:r>
        <w:r w:rsidR="00B34FEA">
          <w:rPr>
            <w:rFonts w:asciiTheme="minorHAnsi" w:eastAsiaTheme="minorEastAsia" w:hAnsiTheme="minorHAnsi" w:cstheme="minorBidi"/>
            <w:bCs w:val="0"/>
            <w:noProof/>
            <w:sz w:val="22"/>
            <w:szCs w:val="22"/>
          </w:rPr>
          <w:tab/>
        </w:r>
        <w:r w:rsidR="00B34FEA" w:rsidRPr="00B2381F">
          <w:rPr>
            <w:rStyle w:val="Hipercze"/>
            <w:noProof/>
          </w:rPr>
          <w:t>PL000 – Komunikat testowy</w:t>
        </w:r>
        <w:r w:rsidR="00B34FEA">
          <w:rPr>
            <w:noProof/>
            <w:webHidden/>
          </w:rPr>
          <w:tab/>
        </w:r>
        <w:r w:rsidR="00B34FEA">
          <w:rPr>
            <w:noProof/>
            <w:webHidden/>
          </w:rPr>
          <w:fldChar w:fldCharType="begin"/>
        </w:r>
        <w:r w:rsidR="00B34FEA">
          <w:rPr>
            <w:noProof/>
            <w:webHidden/>
          </w:rPr>
          <w:instrText xml:space="preserve"> PAGEREF _Toc503290164 \h </w:instrText>
        </w:r>
        <w:r w:rsidR="00B34FEA">
          <w:rPr>
            <w:noProof/>
            <w:webHidden/>
          </w:rPr>
        </w:r>
        <w:r w:rsidR="00B34FEA">
          <w:rPr>
            <w:noProof/>
            <w:webHidden/>
          </w:rPr>
          <w:fldChar w:fldCharType="separate"/>
        </w:r>
        <w:r w:rsidR="00B34FEA">
          <w:rPr>
            <w:noProof/>
            <w:webHidden/>
          </w:rPr>
          <w:t>25</w:t>
        </w:r>
        <w:r w:rsidR="00B34FEA">
          <w:rPr>
            <w:noProof/>
            <w:webHidden/>
          </w:rPr>
          <w:fldChar w:fldCharType="end"/>
        </w:r>
      </w:hyperlink>
    </w:p>
    <w:p w14:paraId="0FC405F0" w14:textId="4478A9B7" w:rsidR="00B34FEA" w:rsidRDefault="00DF2E2C">
      <w:pPr>
        <w:pStyle w:val="Spistreci2"/>
        <w:rPr>
          <w:rFonts w:asciiTheme="minorHAnsi" w:eastAsiaTheme="minorEastAsia" w:hAnsiTheme="minorHAnsi" w:cstheme="minorBidi"/>
          <w:bCs w:val="0"/>
          <w:noProof/>
          <w:sz w:val="22"/>
          <w:szCs w:val="22"/>
        </w:rPr>
      </w:pPr>
      <w:hyperlink w:anchor="_Toc503290165" w:history="1">
        <w:r w:rsidR="00B34FEA" w:rsidRPr="00B2381F">
          <w:rPr>
            <w:rStyle w:val="Hipercze"/>
            <w:noProof/>
          </w:rPr>
          <w:t>3.12.</w:t>
        </w:r>
        <w:r w:rsidR="00B34FEA">
          <w:rPr>
            <w:rFonts w:asciiTheme="minorHAnsi" w:eastAsiaTheme="minorEastAsia" w:hAnsiTheme="minorHAnsi" w:cstheme="minorBidi"/>
            <w:bCs w:val="0"/>
            <w:noProof/>
            <w:sz w:val="22"/>
            <w:szCs w:val="22"/>
          </w:rPr>
          <w:tab/>
        </w:r>
        <w:r w:rsidR="00B34FEA" w:rsidRPr="00B2381F">
          <w:rPr>
            <w:rStyle w:val="Hipercze"/>
            <w:noProof/>
          </w:rPr>
          <w:t>PL704 –  Komunikat informujący o błędach walidacji np. przy raporcie odbioru.</w:t>
        </w:r>
        <w:r w:rsidR="00B34FEA">
          <w:rPr>
            <w:noProof/>
            <w:webHidden/>
          </w:rPr>
          <w:tab/>
        </w:r>
        <w:r w:rsidR="00B34FEA">
          <w:rPr>
            <w:noProof/>
            <w:webHidden/>
          </w:rPr>
          <w:fldChar w:fldCharType="begin"/>
        </w:r>
        <w:r w:rsidR="00B34FEA">
          <w:rPr>
            <w:noProof/>
            <w:webHidden/>
          </w:rPr>
          <w:instrText xml:space="preserve"> PAGEREF _Toc503290165 \h </w:instrText>
        </w:r>
        <w:r w:rsidR="00B34FEA">
          <w:rPr>
            <w:noProof/>
            <w:webHidden/>
          </w:rPr>
        </w:r>
        <w:r w:rsidR="00B34FEA">
          <w:rPr>
            <w:noProof/>
            <w:webHidden/>
          </w:rPr>
          <w:fldChar w:fldCharType="separate"/>
        </w:r>
        <w:r w:rsidR="00B34FEA">
          <w:rPr>
            <w:noProof/>
            <w:webHidden/>
          </w:rPr>
          <w:t>26</w:t>
        </w:r>
        <w:r w:rsidR="00B34FEA">
          <w:rPr>
            <w:noProof/>
            <w:webHidden/>
          </w:rPr>
          <w:fldChar w:fldCharType="end"/>
        </w:r>
      </w:hyperlink>
    </w:p>
    <w:p w14:paraId="6E249357" w14:textId="09D13A9A" w:rsidR="00B34FEA" w:rsidRDefault="00DF2E2C">
      <w:pPr>
        <w:pStyle w:val="Spistreci2"/>
        <w:rPr>
          <w:rFonts w:asciiTheme="minorHAnsi" w:eastAsiaTheme="minorEastAsia" w:hAnsiTheme="minorHAnsi" w:cstheme="minorBidi"/>
          <w:bCs w:val="0"/>
          <w:noProof/>
          <w:sz w:val="22"/>
          <w:szCs w:val="22"/>
        </w:rPr>
      </w:pPr>
      <w:hyperlink w:anchor="_Toc503290166" w:history="1">
        <w:r w:rsidR="00B34FEA" w:rsidRPr="00B2381F">
          <w:rPr>
            <w:rStyle w:val="Hipercze"/>
            <w:noProof/>
          </w:rPr>
          <w:t>3.13.</w:t>
        </w:r>
        <w:r w:rsidR="00B34FEA">
          <w:rPr>
            <w:rFonts w:asciiTheme="minorHAnsi" w:eastAsiaTheme="minorEastAsia" w:hAnsiTheme="minorHAnsi" w:cstheme="minorBidi"/>
            <w:bCs w:val="0"/>
            <w:noProof/>
            <w:sz w:val="22"/>
            <w:szCs w:val="22"/>
          </w:rPr>
          <w:tab/>
        </w:r>
        <w:r w:rsidR="00B34FEA" w:rsidRPr="00B2381F">
          <w:rPr>
            <w:rStyle w:val="Hipercze"/>
            <w:noProof/>
          </w:rPr>
          <w:t>PL705 – Prośba o wartości słowników</w:t>
        </w:r>
        <w:r w:rsidR="00B34FEA">
          <w:rPr>
            <w:noProof/>
            <w:webHidden/>
          </w:rPr>
          <w:tab/>
        </w:r>
        <w:r w:rsidR="00B34FEA">
          <w:rPr>
            <w:noProof/>
            <w:webHidden/>
          </w:rPr>
          <w:fldChar w:fldCharType="begin"/>
        </w:r>
        <w:r w:rsidR="00B34FEA">
          <w:rPr>
            <w:noProof/>
            <w:webHidden/>
          </w:rPr>
          <w:instrText xml:space="preserve"> PAGEREF _Toc503290166 \h </w:instrText>
        </w:r>
        <w:r w:rsidR="00B34FEA">
          <w:rPr>
            <w:noProof/>
            <w:webHidden/>
          </w:rPr>
        </w:r>
        <w:r w:rsidR="00B34FEA">
          <w:rPr>
            <w:noProof/>
            <w:webHidden/>
          </w:rPr>
          <w:fldChar w:fldCharType="separate"/>
        </w:r>
        <w:r w:rsidR="00B34FEA">
          <w:rPr>
            <w:noProof/>
            <w:webHidden/>
          </w:rPr>
          <w:t>28</w:t>
        </w:r>
        <w:r w:rsidR="00B34FEA">
          <w:rPr>
            <w:noProof/>
            <w:webHidden/>
          </w:rPr>
          <w:fldChar w:fldCharType="end"/>
        </w:r>
      </w:hyperlink>
    </w:p>
    <w:p w14:paraId="0C355191" w14:textId="3036F796" w:rsidR="00B34FEA" w:rsidRDefault="00DF2E2C">
      <w:pPr>
        <w:pStyle w:val="Spistreci2"/>
        <w:rPr>
          <w:rFonts w:asciiTheme="minorHAnsi" w:eastAsiaTheme="minorEastAsia" w:hAnsiTheme="minorHAnsi" w:cstheme="minorBidi"/>
          <w:bCs w:val="0"/>
          <w:noProof/>
          <w:sz w:val="22"/>
          <w:szCs w:val="22"/>
        </w:rPr>
      </w:pPr>
      <w:hyperlink w:anchor="_Toc503290167" w:history="1">
        <w:r w:rsidR="00B34FEA" w:rsidRPr="00B2381F">
          <w:rPr>
            <w:rStyle w:val="Hipercze"/>
            <w:noProof/>
          </w:rPr>
          <w:t>3.14.</w:t>
        </w:r>
        <w:r w:rsidR="00B34FEA">
          <w:rPr>
            <w:rFonts w:asciiTheme="minorHAnsi" w:eastAsiaTheme="minorEastAsia" w:hAnsiTheme="minorHAnsi" w:cstheme="minorBidi"/>
            <w:bCs w:val="0"/>
            <w:noProof/>
            <w:sz w:val="22"/>
            <w:szCs w:val="22"/>
          </w:rPr>
          <w:tab/>
        </w:r>
        <w:r w:rsidR="00B34FEA" w:rsidRPr="00B2381F">
          <w:rPr>
            <w:rStyle w:val="Hipercze"/>
            <w:noProof/>
          </w:rPr>
          <w:t>PL716 – Powiadomienie o kontroli</w:t>
        </w:r>
        <w:r w:rsidR="00B34FEA">
          <w:rPr>
            <w:noProof/>
            <w:webHidden/>
          </w:rPr>
          <w:tab/>
        </w:r>
        <w:r w:rsidR="00B34FEA">
          <w:rPr>
            <w:noProof/>
            <w:webHidden/>
          </w:rPr>
          <w:fldChar w:fldCharType="begin"/>
        </w:r>
        <w:r w:rsidR="00B34FEA">
          <w:rPr>
            <w:noProof/>
            <w:webHidden/>
          </w:rPr>
          <w:instrText xml:space="preserve"> PAGEREF _Toc503290167 \h </w:instrText>
        </w:r>
        <w:r w:rsidR="00B34FEA">
          <w:rPr>
            <w:noProof/>
            <w:webHidden/>
          </w:rPr>
        </w:r>
        <w:r w:rsidR="00B34FEA">
          <w:rPr>
            <w:noProof/>
            <w:webHidden/>
          </w:rPr>
          <w:fldChar w:fldCharType="separate"/>
        </w:r>
        <w:r w:rsidR="00B34FEA">
          <w:rPr>
            <w:noProof/>
            <w:webHidden/>
          </w:rPr>
          <w:t>29</w:t>
        </w:r>
        <w:r w:rsidR="00B34FEA">
          <w:rPr>
            <w:noProof/>
            <w:webHidden/>
          </w:rPr>
          <w:fldChar w:fldCharType="end"/>
        </w:r>
      </w:hyperlink>
    </w:p>
    <w:p w14:paraId="7486DCF2" w14:textId="57465221" w:rsidR="00B34FEA" w:rsidRDefault="00DF2E2C">
      <w:pPr>
        <w:pStyle w:val="Spistreci2"/>
        <w:rPr>
          <w:rFonts w:asciiTheme="minorHAnsi" w:eastAsiaTheme="minorEastAsia" w:hAnsiTheme="minorHAnsi" w:cstheme="minorBidi"/>
          <w:bCs w:val="0"/>
          <w:noProof/>
          <w:sz w:val="22"/>
          <w:szCs w:val="22"/>
        </w:rPr>
      </w:pPr>
      <w:hyperlink w:anchor="_Toc503290168" w:history="1">
        <w:r w:rsidR="00B34FEA" w:rsidRPr="00B2381F">
          <w:rPr>
            <w:rStyle w:val="Hipercze"/>
            <w:noProof/>
          </w:rPr>
          <w:t>3.15.</w:t>
        </w:r>
        <w:r w:rsidR="00B34FEA">
          <w:rPr>
            <w:rFonts w:asciiTheme="minorHAnsi" w:eastAsiaTheme="minorEastAsia" w:hAnsiTheme="minorHAnsi" w:cstheme="minorBidi"/>
            <w:bCs w:val="0"/>
            <w:noProof/>
            <w:sz w:val="22"/>
            <w:szCs w:val="22"/>
          </w:rPr>
          <w:tab/>
        </w:r>
        <w:r w:rsidR="00B34FEA" w:rsidRPr="00B2381F">
          <w:rPr>
            <w:rStyle w:val="Hipercze"/>
            <w:noProof/>
          </w:rPr>
          <w:t>PL733 – Wartości słowników</w:t>
        </w:r>
        <w:r w:rsidR="00B34FEA">
          <w:rPr>
            <w:noProof/>
            <w:webHidden/>
          </w:rPr>
          <w:tab/>
        </w:r>
        <w:r w:rsidR="00B34FEA">
          <w:rPr>
            <w:noProof/>
            <w:webHidden/>
          </w:rPr>
          <w:fldChar w:fldCharType="begin"/>
        </w:r>
        <w:r w:rsidR="00B34FEA">
          <w:rPr>
            <w:noProof/>
            <w:webHidden/>
          </w:rPr>
          <w:instrText xml:space="preserve"> PAGEREF _Toc503290168 \h </w:instrText>
        </w:r>
        <w:r w:rsidR="00B34FEA">
          <w:rPr>
            <w:noProof/>
            <w:webHidden/>
          </w:rPr>
        </w:r>
        <w:r w:rsidR="00B34FEA">
          <w:rPr>
            <w:noProof/>
            <w:webHidden/>
          </w:rPr>
          <w:fldChar w:fldCharType="separate"/>
        </w:r>
        <w:r w:rsidR="00B34FEA">
          <w:rPr>
            <w:noProof/>
            <w:webHidden/>
          </w:rPr>
          <w:t>31</w:t>
        </w:r>
        <w:r w:rsidR="00B34FEA">
          <w:rPr>
            <w:noProof/>
            <w:webHidden/>
          </w:rPr>
          <w:fldChar w:fldCharType="end"/>
        </w:r>
      </w:hyperlink>
    </w:p>
    <w:p w14:paraId="74D735BC" w14:textId="189D1AE1" w:rsidR="00B34FEA" w:rsidRDefault="00DF2E2C">
      <w:pPr>
        <w:pStyle w:val="Spistreci2"/>
        <w:rPr>
          <w:rFonts w:asciiTheme="minorHAnsi" w:eastAsiaTheme="minorEastAsia" w:hAnsiTheme="minorHAnsi" w:cstheme="minorBidi"/>
          <w:bCs w:val="0"/>
          <w:noProof/>
          <w:sz w:val="22"/>
          <w:szCs w:val="22"/>
        </w:rPr>
      </w:pPr>
      <w:hyperlink w:anchor="_Toc503290169" w:history="1">
        <w:r w:rsidR="00B34FEA" w:rsidRPr="00B2381F">
          <w:rPr>
            <w:rStyle w:val="Hipercze"/>
            <w:noProof/>
          </w:rPr>
          <w:t>3.16.</w:t>
        </w:r>
        <w:r w:rsidR="00B34FEA">
          <w:rPr>
            <w:rFonts w:asciiTheme="minorHAnsi" w:eastAsiaTheme="minorEastAsia" w:hAnsiTheme="minorHAnsi" w:cstheme="minorBidi"/>
            <w:bCs w:val="0"/>
            <w:noProof/>
            <w:sz w:val="22"/>
            <w:szCs w:val="22"/>
          </w:rPr>
          <w:tab/>
        </w:r>
        <w:r w:rsidR="00B34FEA" w:rsidRPr="00B2381F">
          <w:rPr>
            <w:rStyle w:val="Hipercze"/>
            <w:noProof/>
          </w:rPr>
          <w:t>IE801 – Dokument e-AD</w:t>
        </w:r>
        <w:r w:rsidR="00B34FEA">
          <w:rPr>
            <w:noProof/>
            <w:webHidden/>
          </w:rPr>
          <w:tab/>
        </w:r>
        <w:r w:rsidR="00B34FEA">
          <w:rPr>
            <w:noProof/>
            <w:webHidden/>
          </w:rPr>
          <w:fldChar w:fldCharType="begin"/>
        </w:r>
        <w:r w:rsidR="00B34FEA">
          <w:rPr>
            <w:noProof/>
            <w:webHidden/>
          </w:rPr>
          <w:instrText xml:space="preserve"> PAGEREF _Toc503290169 \h </w:instrText>
        </w:r>
        <w:r w:rsidR="00B34FEA">
          <w:rPr>
            <w:noProof/>
            <w:webHidden/>
          </w:rPr>
        </w:r>
        <w:r w:rsidR="00B34FEA">
          <w:rPr>
            <w:noProof/>
            <w:webHidden/>
          </w:rPr>
          <w:fldChar w:fldCharType="separate"/>
        </w:r>
        <w:r w:rsidR="00B34FEA">
          <w:rPr>
            <w:noProof/>
            <w:webHidden/>
          </w:rPr>
          <w:t>39</w:t>
        </w:r>
        <w:r w:rsidR="00B34FEA">
          <w:rPr>
            <w:noProof/>
            <w:webHidden/>
          </w:rPr>
          <w:fldChar w:fldCharType="end"/>
        </w:r>
      </w:hyperlink>
    </w:p>
    <w:p w14:paraId="7F355704" w14:textId="2CFE4F64" w:rsidR="00B34FEA" w:rsidRDefault="00DF2E2C">
      <w:pPr>
        <w:pStyle w:val="Spistreci2"/>
        <w:rPr>
          <w:rFonts w:asciiTheme="minorHAnsi" w:eastAsiaTheme="minorEastAsia" w:hAnsiTheme="minorHAnsi" w:cstheme="minorBidi"/>
          <w:bCs w:val="0"/>
          <w:noProof/>
          <w:sz w:val="22"/>
          <w:szCs w:val="22"/>
        </w:rPr>
      </w:pPr>
      <w:hyperlink w:anchor="_Toc503290170" w:history="1">
        <w:r w:rsidR="00B34FEA" w:rsidRPr="00B2381F">
          <w:rPr>
            <w:rStyle w:val="Hipercze"/>
            <w:noProof/>
            <w:lang w:eastAsia="en-GB"/>
          </w:rPr>
          <w:t>3.17.</w:t>
        </w:r>
        <w:r w:rsidR="00B34FEA">
          <w:rPr>
            <w:rFonts w:asciiTheme="minorHAnsi" w:eastAsiaTheme="minorEastAsia" w:hAnsiTheme="minorHAnsi" w:cstheme="minorBidi"/>
            <w:bCs w:val="0"/>
            <w:noProof/>
            <w:sz w:val="22"/>
            <w:szCs w:val="22"/>
          </w:rPr>
          <w:tab/>
        </w:r>
        <w:r w:rsidR="00B34FEA" w:rsidRPr="00B2381F">
          <w:rPr>
            <w:rStyle w:val="Hipercze"/>
            <w:noProof/>
            <w:lang w:eastAsia="en-GB"/>
          </w:rPr>
          <w:t xml:space="preserve">IE802 – </w:t>
        </w:r>
        <w:r w:rsidR="00B34FEA" w:rsidRPr="00B2381F">
          <w:rPr>
            <w:rStyle w:val="Hipercze"/>
            <w:noProof/>
          </w:rPr>
          <w:t>Komunikat przypomnienia dla przemieszczeń akcyzowych</w:t>
        </w:r>
        <w:r w:rsidR="00B34FEA">
          <w:rPr>
            <w:noProof/>
            <w:webHidden/>
          </w:rPr>
          <w:tab/>
        </w:r>
        <w:r w:rsidR="00B34FEA">
          <w:rPr>
            <w:noProof/>
            <w:webHidden/>
          </w:rPr>
          <w:fldChar w:fldCharType="begin"/>
        </w:r>
        <w:r w:rsidR="00B34FEA">
          <w:rPr>
            <w:noProof/>
            <w:webHidden/>
          </w:rPr>
          <w:instrText xml:space="preserve"> PAGEREF _Toc503290170 \h </w:instrText>
        </w:r>
        <w:r w:rsidR="00B34FEA">
          <w:rPr>
            <w:noProof/>
            <w:webHidden/>
          </w:rPr>
        </w:r>
        <w:r w:rsidR="00B34FEA">
          <w:rPr>
            <w:noProof/>
            <w:webHidden/>
          </w:rPr>
          <w:fldChar w:fldCharType="separate"/>
        </w:r>
        <w:r w:rsidR="00B34FEA">
          <w:rPr>
            <w:noProof/>
            <w:webHidden/>
          </w:rPr>
          <w:t>67</w:t>
        </w:r>
        <w:r w:rsidR="00B34FEA">
          <w:rPr>
            <w:noProof/>
            <w:webHidden/>
          </w:rPr>
          <w:fldChar w:fldCharType="end"/>
        </w:r>
      </w:hyperlink>
    </w:p>
    <w:p w14:paraId="3C58400C" w14:textId="49939295" w:rsidR="00B34FEA" w:rsidRDefault="00DF2E2C">
      <w:pPr>
        <w:pStyle w:val="Spistreci2"/>
        <w:rPr>
          <w:rFonts w:asciiTheme="minorHAnsi" w:eastAsiaTheme="minorEastAsia" w:hAnsiTheme="minorHAnsi" w:cstheme="minorBidi"/>
          <w:bCs w:val="0"/>
          <w:noProof/>
          <w:sz w:val="22"/>
          <w:szCs w:val="22"/>
        </w:rPr>
      </w:pPr>
      <w:hyperlink w:anchor="_Toc503290171" w:history="1">
        <w:r w:rsidR="00B34FEA" w:rsidRPr="00B2381F">
          <w:rPr>
            <w:rStyle w:val="Hipercze"/>
            <w:noProof/>
            <w:lang w:eastAsia="en-GB"/>
          </w:rPr>
          <w:t>3.18.</w:t>
        </w:r>
        <w:r w:rsidR="00B34FEA">
          <w:rPr>
            <w:rFonts w:asciiTheme="minorHAnsi" w:eastAsiaTheme="minorEastAsia" w:hAnsiTheme="minorHAnsi" w:cstheme="minorBidi"/>
            <w:bCs w:val="0"/>
            <w:noProof/>
            <w:sz w:val="22"/>
            <w:szCs w:val="22"/>
          </w:rPr>
          <w:tab/>
        </w:r>
        <w:r w:rsidR="00B34FEA" w:rsidRPr="00B2381F">
          <w:rPr>
            <w:rStyle w:val="Hipercze"/>
            <w:noProof/>
          </w:rPr>
          <w:t>IE803 – Powiadomienie o zmianie miejsca przeznaczenia wysyłany do pierwotnego odbiorcy e-</w:t>
        </w:r>
        <w:r w:rsidR="00B34FEA" w:rsidRPr="00B2381F">
          <w:rPr>
            <w:rStyle w:val="Hipercze"/>
            <w:noProof/>
          </w:rPr>
          <w:lastRenderedPageBreak/>
          <w:t>AD / Powiadomienie o podziale</w:t>
        </w:r>
        <w:r w:rsidR="00B34FEA">
          <w:rPr>
            <w:noProof/>
            <w:webHidden/>
          </w:rPr>
          <w:tab/>
        </w:r>
        <w:r w:rsidR="00B34FEA">
          <w:rPr>
            <w:noProof/>
            <w:webHidden/>
          </w:rPr>
          <w:fldChar w:fldCharType="begin"/>
        </w:r>
        <w:r w:rsidR="00B34FEA">
          <w:rPr>
            <w:noProof/>
            <w:webHidden/>
          </w:rPr>
          <w:instrText xml:space="preserve"> PAGEREF _Toc503290171 \h </w:instrText>
        </w:r>
        <w:r w:rsidR="00B34FEA">
          <w:rPr>
            <w:noProof/>
            <w:webHidden/>
          </w:rPr>
        </w:r>
        <w:r w:rsidR="00B34FEA">
          <w:rPr>
            <w:noProof/>
            <w:webHidden/>
          </w:rPr>
          <w:fldChar w:fldCharType="separate"/>
        </w:r>
        <w:r w:rsidR="00B34FEA">
          <w:rPr>
            <w:noProof/>
            <w:webHidden/>
          </w:rPr>
          <w:t>69</w:t>
        </w:r>
        <w:r w:rsidR="00B34FEA">
          <w:rPr>
            <w:noProof/>
            <w:webHidden/>
          </w:rPr>
          <w:fldChar w:fldCharType="end"/>
        </w:r>
      </w:hyperlink>
    </w:p>
    <w:p w14:paraId="209DCF1F" w14:textId="241F69F4" w:rsidR="00B34FEA" w:rsidRDefault="00DF2E2C">
      <w:pPr>
        <w:pStyle w:val="Spistreci2"/>
        <w:rPr>
          <w:rFonts w:asciiTheme="minorHAnsi" w:eastAsiaTheme="minorEastAsia" w:hAnsiTheme="minorHAnsi" w:cstheme="minorBidi"/>
          <w:bCs w:val="0"/>
          <w:noProof/>
          <w:sz w:val="22"/>
          <w:szCs w:val="22"/>
        </w:rPr>
      </w:pPr>
      <w:hyperlink w:anchor="_Toc503290172" w:history="1">
        <w:r w:rsidR="00B34FEA" w:rsidRPr="00B2381F">
          <w:rPr>
            <w:rStyle w:val="Hipercze"/>
            <w:noProof/>
            <w:lang w:eastAsia="en-GB"/>
          </w:rPr>
          <w:t>3.19.</w:t>
        </w:r>
        <w:r w:rsidR="00B34FEA">
          <w:rPr>
            <w:rFonts w:asciiTheme="minorHAnsi" w:eastAsiaTheme="minorEastAsia" w:hAnsiTheme="minorHAnsi" w:cstheme="minorBidi"/>
            <w:bCs w:val="0"/>
            <w:noProof/>
            <w:sz w:val="22"/>
            <w:szCs w:val="22"/>
          </w:rPr>
          <w:tab/>
        </w:r>
        <w:r w:rsidR="00B34FEA" w:rsidRPr="00B2381F">
          <w:rPr>
            <w:rStyle w:val="Hipercze"/>
            <w:noProof/>
            <w:lang w:eastAsia="en-GB"/>
          </w:rPr>
          <w:t>IE807 – Powiadomienie o przerwaniu przemieszczenia</w:t>
        </w:r>
        <w:r w:rsidR="00B34FEA">
          <w:rPr>
            <w:noProof/>
            <w:webHidden/>
          </w:rPr>
          <w:tab/>
        </w:r>
        <w:r w:rsidR="00B34FEA">
          <w:rPr>
            <w:noProof/>
            <w:webHidden/>
          </w:rPr>
          <w:fldChar w:fldCharType="begin"/>
        </w:r>
        <w:r w:rsidR="00B34FEA">
          <w:rPr>
            <w:noProof/>
            <w:webHidden/>
          </w:rPr>
          <w:instrText xml:space="preserve"> PAGEREF _Toc503290172 \h </w:instrText>
        </w:r>
        <w:r w:rsidR="00B34FEA">
          <w:rPr>
            <w:noProof/>
            <w:webHidden/>
          </w:rPr>
        </w:r>
        <w:r w:rsidR="00B34FEA">
          <w:rPr>
            <w:noProof/>
            <w:webHidden/>
          </w:rPr>
          <w:fldChar w:fldCharType="separate"/>
        </w:r>
        <w:r w:rsidR="00B34FEA">
          <w:rPr>
            <w:noProof/>
            <w:webHidden/>
          </w:rPr>
          <w:t>71</w:t>
        </w:r>
        <w:r w:rsidR="00B34FEA">
          <w:rPr>
            <w:noProof/>
            <w:webHidden/>
          </w:rPr>
          <w:fldChar w:fldCharType="end"/>
        </w:r>
      </w:hyperlink>
    </w:p>
    <w:p w14:paraId="611FAC08" w14:textId="65A6C103" w:rsidR="00B34FEA" w:rsidRDefault="00DF2E2C">
      <w:pPr>
        <w:pStyle w:val="Spistreci2"/>
        <w:rPr>
          <w:rFonts w:asciiTheme="minorHAnsi" w:eastAsiaTheme="minorEastAsia" w:hAnsiTheme="minorHAnsi" w:cstheme="minorBidi"/>
          <w:bCs w:val="0"/>
          <w:noProof/>
          <w:sz w:val="22"/>
          <w:szCs w:val="22"/>
        </w:rPr>
      </w:pPr>
      <w:hyperlink w:anchor="_Toc503290173" w:history="1">
        <w:r w:rsidR="00B34FEA" w:rsidRPr="00B2381F">
          <w:rPr>
            <w:rStyle w:val="Hipercze"/>
            <w:noProof/>
          </w:rPr>
          <w:t>3.20.</w:t>
        </w:r>
        <w:r w:rsidR="00B34FEA">
          <w:rPr>
            <w:rFonts w:asciiTheme="minorHAnsi" w:eastAsiaTheme="minorEastAsia" w:hAnsiTheme="minorHAnsi" w:cstheme="minorBidi"/>
            <w:bCs w:val="0"/>
            <w:noProof/>
            <w:sz w:val="22"/>
            <w:szCs w:val="22"/>
          </w:rPr>
          <w:tab/>
        </w:r>
        <w:r w:rsidR="00B34FEA" w:rsidRPr="00B2381F">
          <w:rPr>
            <w:rStyle w:val="Hipercze"/>
            <w:noProof/>
            <w:lang w:eastAsia="en-GB"/>
          </w:rPr>
          <w:t xml:space="preserve">PL809 – </w:t>
        </w:r>
        <w:r w:rsidR="00B34FEA" w:rsidRPr="00B2381F">
          <w:rPr>
            <w:rStyle w:val="Hipercze"/>
            <w:noProof/>
          </w:rPr>
          <w:t>Anulowanie powiadomienia o wysyłce wyrobów</w:t>
        </w:r>
        <w:r w:rsidR="00B34FEA">
          <w:rPr>
            <w:noProof/>
            <w:webHidden/>
          </w:rPr>
          <w:tab/>
        </w:r>
        <w:r w:rsidR="00B34FEA">
          <w:rPr>
            <w:noProof/>
            <w:webHidden/>
          </w:rPr>
          <w:fldChar w:fldCharType="begin"/>
        </w:r>
        <w:r w:rsidR="00B34FEA">
          <w:rPr>
            <w:noProof/>
            <w:webHidden/>
          </w:rPr>
          <w:instrText xml:space="preserve"> PAGEREF _Toc503290173 \h </w:instrText>
        </w:r>
        <w:r w:rsidR="00B34FEA">
          <w:rPr>
            <w:noProof/>
            <w:webHidden/>
          </w:rPr>
        </w:r>
        <w:r w:rsidR="00B34FEA">
          <w:rPr>
            <w:noProof/>
            <w:webHidden/>
          </w:rPr>
          <w:fldChar w:fldCharType="separate"/>
        </w:r>
        <w:r w:rsidR="00B34FEA">
          <w:rPr>
            <w:noProof/>
            <w:webHidden/>
          </w:rPr>
          <w:t>73</w:t>
        </w:r>
        <w:r w:rsidR="00B34FEA">
          <w:rPr>
            <w:noProof/>
            <w:webHidden/>
          </w:rPr>
          <w:fldChar w:fldCharType="end"/>
        </w:r>
      </w:hyperlink>
    </w:p>
    <w:p w14:paraId="17178B98" w14:textId="732E7989" w:rsidR="00B34FEA" w:rsidRDefault="00DF2E2C">
      <w:pPr>
        <w:pStyle w:val="Spistreci2"/>
        <w:rPr>
          <w:rFonts w:asciiTheme="minorHAnsi" w:eastAsiaTheme="minorEastAsia" w:hAnsiTheme="minorHAnsi" w:cstheme="minorBidi"/>
          <w:bCs w:val="0"/>
          <w:noProof/>
          <w:sz w:val="22"/>
          <w:szCs w:val="22"/>
        </w:rPr>
      </w:pPr>
      <w:hyperlink w:anchor="_Toc503290174" w:history="1">
        <w:r w:rsidR="00B34FEA" w:rsidRPr="00B2381F">
          <w:rPr>
            <w:rStyle w:val="Hipercze"/>
            <w:noProof/>
          </w:rPr>
          <w:t>3.21.</w:t>
        </w:r>
        <w:r w:rsidR="00B34FEA">
          <w:rPr>
            <w:rFonts w:asciiTheme="minorHAnsi" w:eastAsiaTheme="minorEastAsia" w:hAnsiTheme="minorHAnsi" w:cstheme="minorBidi"/>
            <w:bCs w:val="0"/>
            <w:noProof/>
            <w:sz w:val="22"/>
            <w:szCs w:val="22"/>
          </w:rPr>
          <w:tab/>
        </w:r>
        <w:r w:rsidR="00B34FEA" w:rsidRPr="00B2381F">
          <w:rPr>
            <w:rStyle w:val="Hipercze"/>
            <w:noProof/>
            <w:lang w:eastAsia="en-GB"/>
          </w:rPr>
          <w:t xml:space="preserve">IE810 – </w:t>
        </w:r>
        <w:r w:rsidR="00B34FEA" w:rsidRPr="00B2381F">
          <w:rPr>
            <w:rStyle w:val="Hipercze"/>
            <w:noProof/>
          </w:rPr>
          <w:t>Anulowanie e-AD</w:t>
        </w:r>
        <w:r w:rsidR="00B34FEA">
          <w:rPr>
            <w:noProof/>
            <w:webHidden/>
          </w:rPr>
          <w:tab/>
        </w:r>
        <w:r w:rsidR="00B34FEA">
          <w:rPr>
            <w:noProof/>
            <w:webHidden/>
          </w:rPr>
          <w:fldChar w:fldCharType="begin"/>
        </w:r>
        <w:r w:rsidR="00B34FEA">
          <w:rPr>
            <w:noProof/>
            <w:webHidden/>
          </w:rPr>
          <w:instrText xml:space="preserve"> PAGEREF _Toc503290174 \h </w:instrText>
        </w:r>
        <w:r w:rsidR="00B34FEA">
          <w:rPr>
            <w:noProof/>
            <w:webHidden/>
          </w:rPr>
        </w:r>
        <w:r w:rsidR="00B34FEA">
          <w:rPr>
            <w:noProof/>
            <w:webHidden/>
          </w:rPr>
          <w:fldChar w:fldCharType="separate"/>
        </w:r>
        <w:r w:rsidR="00B34FEA">
          <w:rPr>
            <w:noProof/>
            <w:webHidden/>
          </w:rPr>
          <w:t>75</w:t>
        </w:r>
        <w:r w:rsidR="00B34FEA">
          <w:rPr>
            <w:noProof/>
            <w:webHidden/>
          </w:rPr>
          <w:fldChar w:fldCharType="end"/>
        </w:r>
      </w:hyperlink>
    </w:p>
    <w:p w14:paraId="7D531424" w14:textId="1F0B3AB4" w:rsidR="00B34FEA" w:rsidRDefault="00DF2E2C">
      <w:pPr>
        <w:pStyle w:val="Spistreci2"/>
        <w:rPr>
          <w:rFonts w:asciiTheme="minorHAnsi" w:eastAsiaTheme="minorEastAsia" w:hAnsiTheme="minorHAnsi" w:cstheme="minorBidi"/>
          <w:bCs w:val="0"/>
          <w:noProof/>
          <w:sz w:val="22"/>
          <w:szCs w:val="22"/>
        </w:rPr>
      </w:pPr>
      <w:hyperlink w:anchor="_Toc503290175" w:history="1">
        <w:r w:rsidR="00B34FEA" w:rsidRPr="00B2381F">
          <w:rPr>
            <w:rStyle w:val="Hipercze"/>
            <w:noProof/>
          </w:rPr>
          <w:t>3.22.</w:t>
        </w:r>
        <w:r w:rsidR="00B34FEA">
          <w:rPr>
            <w:rFonts w:asciiTheme="minorHAnsi" w:eastAsiaTheme="minorEastAsia" w:hAnsiTheme="minorHAnsi" w:cstheme="minorBidi"/>
            <w:bCs w:val="0"/>
            <w:noProof/>
            <w:sz w:val="22"/>
            <w:szCs w:val="22"/>
          </w:rPr>
          <w:tab/>
        </w:r>
        <w:r w:rsidR="00B34FEA" w:rsidRPr="00B2381F">
          <w:rPr>
            <w:rStyle w:val="Hipercze"/>
            <w:noProof/>
          </w:rPr>
          <w:t>PL812 – Powiadomienie o przeładunku wyrobów</w:t>
        </w:r>
        <w:r w:rsidR="00B34FEA">
          <w:rPr>
            <w:noProof/>
            <w:webHidden/>
          </w:rPr>
          <w:tab/>
        </w:r>
        <w:r w:rsidR="00B34FEA">
          <w:rPr>
            <w:noProof/>
            <w:webHidden/>
          </w:rPr>
          <w:fldChar w:fldCharType="begin"/>
        </w:r>
        <w:r w:rsidR="00B34FEA">
          <w:rPr>
            <w:noProof/>
            <w:webHidden/>
          </w:rPr>
          <w:instrText xml:space="preserve"> PAGEREF _Toc503290175 \h </w:instrText>
        </w:r>
        <w:r w:rsidR="00B34FEA">
          <w:rPr>
            <w:noProof/>
            <w:webHidden/>
          </w:rPr>
        </w:r>
        <w:r w:rsidR="00B34FEA">
          <w:rPr>
            <w:noProof/>
            <w:webHidden/>
          </w:rPr>
          <w:fldChar w:fldCharType="separate"/>
        </w:r>
        <w:r w:rsidR="00B34FEA">
          <w:rPr>
            <w:noProof/>
            <w:webHidden/>
          </w:rPr>
          <w:t>77</w:t>
        </w:r>
        <w:r w:rsidR="00B34FEA">
          <w:rPr>
            <w:noProof/>
            <w:webHidden/>
          </w:rPr>
          <w:fldChar w:fldCharType="end"/>
        </w:r>
      </w:hyperlink>
    </w:p>
    <w:p w14:paraId="7738A5AE" w14:textId="29184394" w:rsidR="00B34FEA" w:rsidRDefault="00DF2E2C">
      <w:pPr>
        <w:pStyle w:val="Spistreci2"/>
        <w:rPr>
          <w:rFonts w:asciiTheme="minorHAnsi" w:eastAsiaTheme="minorEastAsia" w:hAnsiTheme="minorHAnsi" w:cstheme="minorBidi"/>
          <w:bCs w:val="0"/>
          <w:noProof/>
          <w:sz w:val="22"/>
          <w:szCs w:val="22"/>
        </w:rPr>
      </w:pPr>
      <w:hyperlink w:anchor="_Toc503290176" w:history="1">
        <w:r w:rsidR="00B34FEA" w:rsidRPr="00B2381F">
          <w:rPr>
            <w:rStyle w:val="Hipercze"/>
            <w:noProof/>
          </w:rPr>
          <w:t>3.23.</w:t>
        </w:r>
        <w:r w:rsidR="00B34FEA">
          <w:rPr>
            <w:rFonts w:asciiTheme="minorHAnsi" w:eastAsiaTheme="minorEastAsia" w:hAnsiTheme="minorHAnsi" w:cstheme="minorBidi"/>
            <w:bCs w:val="0"/>
            <w:noProof/>
            <w:sz w:val="22"/>
            <w:szCs w:val="22"/>
          </w:rPr>
          <w:tab/>
        </w:r>
        <w:r w:rsidR="00B34FEA" w:rsidRPr="00B2381F">
          <w:rPr>
            <w:rStyle w:val="Hipercze"/>
            <w:noProof/>
          </w:rPr>
          <w:t>IE813 – Zmiana miejsca przeznaczenia</w:t>
        </w:r>
        <w:r w:rsidR="00B34FEA">
          <w:rPr>
            <w:noProof/>
            <w:webHidden/>
          </w:rPr>
          <w:tab/>
        </w:r>
        <w:r w:rsidR="00B34FEA">
          <w:rPr>
            <w:noProof/>
            <w:webHidden/>
          </w:rPr>
          <w:fldChar w:fldCharType="begin"/>
        </w:r>
        <w:r w:rsidR="00B34FEA">
          <w:rPr>
            <w:noProof/>
            <w:webHidden/>
          </w:rPr>
          <w:instrText xml:space="preserve"> PAGEREF _Toc503290176 \h </w:instrText>
        </w:r>
        <w:r w:rsidR="00B34FEA">
          <w:rPr>
            <w:noProof/>
            <w:webHidden/>
          </w:rPr>
        </w:r>
        <w:r w:rsidR="00B34FEA">
          <w:rPr>
            <w:noProof/>
            <w:webHidden/>
          </w:rPr>
          <w:fldChar w:fldCharType="separate"/>
        </w:r>
        <w:r w:rsidR="00B34FEA">
          <w:rPr>
            <w:noProof/>
            <w:webHidden/>
          </w:rPr>
          <w:t>84</w:t>
        </w:r>
        <w:r w:rsidR="00B34FEA">
          <w:rPr>
            <w:noProof/>
            <w:webHidden/>
          </w:rPr>
          <w:fldChar w:fldCharType="end"/>
        </w:r>
      </w:hyperlink>
    </w:p>
    <w:p w14:paraId="5339071C" w14:textId="1E67CF92" w:rsidR="00B34FEA" w:rsidRDefault="00DF2E2C">
      <w:pPr>
        <w:pStyle w:val="Spistreci2"/>
        <w:rPr>
          <w:rFonts w:asciiTheme="minorHAnsi" w:eastAsiaTheme="minorEastAsia" w:hAnsiTheme="minorHAnsi" w:cstheme="minorBidi"/>
          <w:bCs w:val="0"/>
          <w:noProof/>
          <w:sz w:val="22"/>
          <w:szCs w:val="22"/>
        </w:rPr>
      </w:pPr>
      <w:hyperlink w:anchor="_Toc503290177" w:history="1">
        <w:r w:rsidR="00B34FEA" w:rsidRPr="00B2381F">
          <w:rPr>
            <w:rStyle w:val="Hipercze"/>
            <w:noProof/>
          </w:rPr>
          <w:t>3.24.</w:t>
        </w:r>
        <w:r w:rsidR="00B34FEA">
          <w:rPr>
            <w:rFonts w:asciiTheme="minorHAnsi" w:eastAsiaTheme="minorEastAsia" w:hAnsiTheme="minorHAnsi" w:cstheme="minorBidi"/>
            <w:bCs w:val="0"/>
            <w:noProof/>
            <w:sz w:val="22"/>
            <w:szCs w:val="22"/>
          </w:rPr>
          <w:tab/>
        </w:r>
        <w:r w:rsidR="00B34FEA" w:rsidRPr="00B2381F">
          <w:rPr>
            <w:rStyle w:val="Hipercze"/>
            <w:noProof/>
          </w:rPr>
          <w:t>PL814 – Powiadomienie o wysyłce wyrobów</w:t>
        </w:r>
        <w:r w:rsidR="00B34FEA">
          <w:rPr>
            <w:noProof/>
            <w:webHidden/>
          </w:rPr>
          <w:tab/>
        </w:r>
        <w:r w:rsidR="00B34FEA">
          <w:rPr>
            <w:noProof/>
            <w:webHidden/>
          </w:rPr>
          <w:fldChar w:fldCharType="begin"/>
        </w:r>
        <w:r w:rsidR="00B34FEA">
          <w:rPr>
            <w:noProof/>
            <w:webHidden/>
          </w:rPr>
          <w:instrText xml:space="preserve"> PAGEREF _Toc503290177 \h </w:instrText>
        </w:r>
        <w:r w:rsidR="00B34FEA">
          <w:rPr>
            <w:noProof/>
            <w:webHidden/>
          </w:rPr>
        </w:r>
        <w:r w:rsidR="00B34FEA">
          <w:rPr>
            <w:noProof/>
            <w:webHidden/>
          </w:rPr>
          <w:fldChar w:fldCharType="separate"/>
        </w:r>
        <w:r w:rsidR="00B34FEA">
          <w:rPr>
            <w:noProof/>
            <w:webHidden/>
          </w:rPr>
          <w:t>101</w:t>
        </w:r>
        <w:r w:rsidR="00B34FEA">
          <w:rPr>
            <w:noProof/>
            <w:webHidden/>
          </w:rPr>
          <w:fldChar w:fldCharType="end"/>
        </w:r>
      </w:hyperlink>
    </w:p>
    <w:p w14:paraId="4DD2A399" w14:textId="6ECDA6B3" w:rsidR="00B34FEA" w:rsidRDefault="00DF2E2C">
      <w:pPr>
        <w:pStyle w:val="Spistreci2"/>
        <w:rPr>
          <w:rFonts w:asciiTheme="minorHAnsi" w:eastAsiaTheme="minorEastAsia" w:hAnsiTheme="minorHAnsi" w:cstheme="minorBidi"/>
          <w:bCs w:val="0"/>
          <w:noProof/>
          <w:sz w:val="22"/>
          <w:szCs w:val="22"/>
        </w:rPr>
      </w:pPr>
      <w:hyperlink w:anchor="_Toc503290178" w:history="1">
        <w:r w:rsidR="00B34FEA" w:rsidRPr="00B2381F">
          <w:rPr>
            <w:rStyle w:val="Hipercze"/>
            <w:noProof/>
          </w:rPr>
          <w:t>3.25.</w:t>
        </w:r>
        <w:r w:rsidR="00B34FEA">
          <w:rPr>
            <w:rFonts w:asciiTheme="minorHAnsi" w:eastAsiaTheme="minorEastAsia" w:hAnsiTheme="minorHAnsi" w:cstheme="minorBidi"/>
            <w:bCs w:val="0"/>
            <w:noProof/>
            <w:sz w:val="22"/>
            <w:szCs w:val="22"/>
          </w:rPr>
          <w:tab/>
        </w:r>
        <w:r w:rsidR="00B34FEA" w:rsidRPr="00B2381F">
          <w:rPr>
            <w:rStyle w:val="Hipercze"/>
            <w:noProof/>
          </w:rPr>
          <w:t>PL815 – Projekt e-AD</w:t>
        </w:r>
        <w:r w:rsidR="00B34FEA">
          <w:rPr>
            <w:noProof/>
            <w:webHidden/>
          </w:rPr>
          <w:tab/>
        </w:r>
        <w:r w:rsidR="00B34FEA">
          <w:rPr>
            <w:noProof/>
            <w:webHidden/>
          </w:rPr>
          <w:fldChar w:fldCharType="begin"/>
        </w:r>
        <w:r w:rsidR="00B34FEA">
          <w:rPr>
            <w:noProof/>
            <w:webHidden/>
          </w:rPr>
          <w:instrText xml:space="preserve"> PAGEREF _Toc503290178 \h </w:instrText>
        </w:r>
        <w:r w:rsidR="00B34FEA">
          <w:rPr>
            <w:noProof/>
            <w:webHidden/>
          </w:rPr>
        </w:r>
        <w:r w:rsidR="00B34FEA">
          <w:rPr>
            <w:noProof/>
            <w:webHidden/>
          </w:rPr>
          <w:fldChar w:fldCharType="separate"/>
        </w:r>
        <w:r w:rsidR="00B34FEA">
          <w:rPr>
            <w:noProof/>
            <w:webHidden/>
          </w:rPr>
          <w:t>139</w:t>
        </w:r>
        <w:r w:rsidR="00B34FEA">
          <w:rPr>
            <w:noProof/>
            <w:webHidden/>
          </w:rPr>
          <w:fldChar w:fldCharType="end"/>
        </w:r>
      </w:hyperlink>
    </w:p>
    <w:p w14:paraId="24DB0A09" w14:textId="788154AE" w:rsidR="00B34FEA" w:rsidRDefault="00DF2E2C">
      <w:pPr>
        <w:pStyle w:val="Spistreci2"/>
        <w:rPr>
          <w:rFonts w:asciiTheme="minorHAnsi" w:eastAsiaTheme="minorEastAsia" w:hAnsiTheme="minorHAnsi" w:cstheme="minorBidi"/>
          <w:bCs w:val="0"/>
          <w:noProof/>
          <w:sz w:val="22"/>
          <w:szCs w:val="22"/>
        </w:rPr>
      </w:pPr>
      <w:hyperlink w:anchor="_Toc503290179" w:history="1">
        <w:r w:rsidR="00B34FEA" w:rsidRPr="00B2381F">
          <w:rPr>
            <w:rStyle w:val="Hipercze"/>
            <w:noProof/>
          </w:rPr>
          <w:t>3.26.</w:t>
        </w:r>
        <w:r w:rsidR="00B34FEA">
          <w:rPr>
            <w:rFonts w:asciiTheme="minorHAnsi" w:eastAsiaTheme="minorEastAsia" w:hAnsiTheme="minorHAnsi" w:cstheme="minorBidi"/>
            <w:bCs w:val="0"/>
            <w:noProof/>
            <w:sz w:val="22"/>
            <w:szCs w:val="22"/>
          </w:rPr>
          <w:tab/>
        </w:r>
        <w:r w:rsidR="00B34FEA" w:rsidRPr="00B2381F">
          <w:rPr>
            <w:rStyle w:val="Hipercze"/>
            <w:noProof/>
          </w:rPr>
          <w:t>PL817 – Powiadomienie o przybyciu wyrobów</w:t>
        </w:r>
        <w:r w:rsidR="00B34FEA">
          <w:rPr>
            <w:noProof/>
            <w:webHidden/>
          </w:rPr>
          <w:tab/>
        </w:r>
        <w:r w:rsidR="00B34FEA">
          <w:rPr>
            <w:noProof/>
            <w:webHidden/>
          </w:rPr>
          <w:fldChar w:fldCharType="begin"/>
        </w:r>
        <w:r w:rsidR="00B34FEA">
          <w:rPr>
            <w:noProof/>
            <w:webHidden/>
          </w:rPr>
          <w:instrText xml:space="preserve"> PAGEREF _Toc503290179 \h </w:instrText>
        </w:r>
        <w:r w:rsidR="00B34FEA">
          <w:rPr>
            <w:noProof/>
            <w:webHidden/>
          </w:rPr>
        </w:r>
        <w:r w:rsidR="00B34FEA">
          <w:rPr>
            <w:noProof/>
            <w:webHidden/>
          </w:rPr>
          <w:fldChar w:fldCharType="separate"/>
        </w:r>
        <w:r w:rsidR="00B34FEA">
          <w:rPr>
            <w:noProof/>
            <w:webHidden/>
          </w:rPr>
          <w:t>183</w:t>
        </w:r>
        <w:r w:rsidR="00B34FEA">
          <w:rPr>
            <w:noProof/>
            <w:webHidden/>
          </w:rPr>
          <w:fldChar w:fldCharType="end"/>
        </w:r>
      </w:hyperlink>
    </w:p>
    <w:p w14:paraId="021CD2DD" w14:textId="024BEAEA" w:rsidR="00B34FEA" w:rsidRDefault="00DF2E2C">
      <w:pPr>
        <w:pStyle w:val="Spistreci2"/>
        <w:rPr>
          <w:rFonts w:asciiTheme="minorHAnsi" w:eastAsiaTheme="minorEastAsia" w:hAnsiTheme="minorHAnsi" w:cstheme="minorBidi"/>
          <w:bCs w:val="0"/>
          <w:noProof/>
          <w:sz w:val="22"/>
          <w:szCs w:val="22"/>
        </w:rPr>
      </w:pPr>
      <w:hyperlink w:anchor="_Toc503290180" w:history="1">
        <w:r w:rsidR="00B34FEA" w:rsidRPr="00B2381F">
          <w:rPr>
            <w:rStyle w:val="Hipercze"/>
            <w:noProof/>
          </w:rPr>
          <w:t>3.27.</w:t>
        </w:r>
        <w:r w:rsidR="00B34FEA">
          <w:rPr>
            <w:rFonts w:asciiTheme="minorHAnsi" w:eastAsiaTheme="minorEastAsia" w:hAnsiTheme="minorHAnsi" w:cstheme="minorBidi"/>
            <w:bCs w:val="0"/>
            <w:noProof/>
            <w:sz w:val="22"/>
            <w:szCs w:val="22"/>
          </w:rPr>
          <w:tab/>
        </w:r>
        <w:r w:rsidR="00B34FEA" w:rsidRPr="00B2381F">
          <w:rPr>
            <w:rStyle w:val="Hipercze"/>
            <w:noProof/>
          </w:rPr>
          <w:t>IE818 – Raport odbioru</w:t>
        </w:r>
        <w:r w:rsidR="00B34FEA">
          <w:rPr>
            <w:noProof/>
            <w:webHidden/>
          </w:rPr>
          <w:tab/>
        </w:r>
        <w:r w:rsidR="00B34FEA">
          <w:rPr>
            <w:noProof/>
            <w:webHidden/>
          </w:rPr>
          <w:fldChar w:fldCharType="begin"/>
        </w:r>
        <w:r w:rsidR="00B34FEA">
          <w:rPr>
            <w:noProof/>
            <w:webHidden/>
          </w:rPr>
          <w:instrText xml:space="preserve"> PAGEREF _Toc503290180 \h </w:instrText>
        </w:r>
        <w:r w:rsidR="00B34FEA">
          <w:rPr>
            <w:noProof/>
            <w:webHidden/>
          </w:rPr>
        </w:r>
        <w:r w:rsidR="00B34FEA">
          <w:rPr>
            <w:noProof/>
            <w:webHidden/>
          </w:rPr>
          <w:fldChar w:fldCharType="separate"/>
        </w:r>
        <w:r w:rsidR="00B34FEA">
          <w:rPr>
            <w:noProof/>
            <w:webHidden/>
          </w:rPr>
          <w:t>187</w:t>
        </w:r>
        <w:r w:rsidR="00B34FEA">
          <w:rPr>
            <w:noProof/>
            <w:webHidden/>
          </w:rPr>
          <w:fldChar w:fldCharType="end"/>
        </w:r>
      </w:hyperlink>
    </w:p>
    <w:p w14:paraId="26D228BA" w14:textId="5CEB5F80" w:rsidR="00B34FEA" w:rsidRDefault="00DF2E2C">
      <w:pPr>
        <w:pStyle w:val="Spistreci2"/>
        <w:rPr>
          <w:rFonts w:asciiTheme="minorHAnsi" w:eastAsiaTheme="minorEastAsia" w:hAnsiTheme="minorHAnsi" w:cstheme="minorBidi"/>
          <w:bCs w:val="0"/>
          <w:noProof/>
          <w:sz w:val="22"/>
          <w:szCs w:val="22"/>
        </w:rPr>
      </w:pPr>
      <w:hyperlink w:anchor="_Toc503290181" w:history="1">
        <w:r w:rsidR="00B34FEA" w:rsidRPr="00B2381F">
          <w:rPr>
            <w:rStyle w:val="Hipercze"/>
            <w:noProof/>
          </w:rPr>
          <w:t>3.28.</w:t>
        </w:r>
        <w:r w:rsidR="00B34FEA">
          <w:rPr>
            <w:rFonts w:asciiTheme="minorHAnsi" w:eastAsiaTheme="minorEastAsia" w:hAnsiTheme="minorHAnsi" w:cstheme="minorBidi"/>
            <w:bCs w:val="0"/>
            <w:noProof/>
            <w:sz w:val="22"/>
            <w:szCs w:val="22"/>
          </w:rPr>
          <w:tab/>
        </w:r>
        <w:r w:rsidR="00B34FEA" w:rsidRPr="00B2381F">
          <w:rPr>
            <w:rStyle w:val="Hipercze"/>
            <w:noProof/>
          </w:rPr>
          <w:t>PL818 – Raport odbioru z zabezpieczeniem na magazynowanie</w:t>
        </w:r>
        <w:r w:rsidR="00B34FEA">
          <w:rPr>
            <w:noProof/>
            <w:webHidden/>
          </w:rPr>
          <w:tab/>
        </w:r>
        <w:r w:rsidR="00B34FEA">
          <w:rPr>
            <w:noProof/>
            <w:webHidden/>
          </w:rPr>
          <w:fldChar w:fldCharType="begin"/>
        </w:r>
        <w:r w:rsidR="00B34FEA">
          <w:rPr>
            <w:noProof/>
            <w:webHidden/>
          </w:rPr>
          <w:instrText xml:space="preserve"> PAGEREF _Toc503290181 \h </w:instrText>
        </w:r>
        <w:r w:rsidR="00B34FEA">
          <w:rPr>
            <w:noProof/>
            <w:webHidden/>
          </w:rPr>
        </w:r>
        <w:r w:rsidR="00B34FEA">
          <w:rPr>
            <w:noProof/>
            <w:webHidden/>
          </w:rPr>
          <w:fldChar w:fldCharType="separate"/>
        </w:r>
        <w:r w:rsidR="00B34FEA">
          <w:rPr>
            <w:noProof/>
            <w:webHidden/>
          </w:rPr>
          <w:t>199</w:t>
        </w:r>
        <w:r w:rsidR="00B34FEA">
          <w:rPr>
            <w:noProof/>
            <w:webHidden/>
          </w:rPr>
          <w:fldChar w:fldCharType="end"/>
        </w:r>
      </w:hyperlink>
    </w:p>
    <w:p w14:paraId="67712323" w14:textId="6860F1CF" w:rsidR="00B34FEA" w:rsidRDefault="00DF2E2C">
      <w:pPr>
        <w:pStyle w:val="Spistreci2"/>
        <w:rPr>
          <w:rFonts w:asciiTheme="minorHAnsi" w:eastAsiaTheme="minorEastAsia" w:hAnsiTheme="minorHAnsi" w:cstheme="minorBidi"/>
          <w:bCs w:val="0"/>
          <w:noProof/>
          <w:sz w:val="22"/>
          <w:szCs w:val="22"/>
        </w:rPr>
      </w:pPr>
      <w:hyperlink w:anchor="_Toc503290182" w:history="1">
        <w:r w:rsidR="00B34FEA" w:rsidRPr="00B2381F">
          <w:rPr>
            <w:rStyle w:val="Hipercze"/>
            <w:noProof/>
          </w:rPr>
          <w:t>3.29.</w:t>
        </w:r>
        <w:r w:rsidR="00B34FEA">
          <w:rPr>
            <w:rFonts w:asciiTheme="minorHAnsi" w:eastAsiaTheme="minorEastAsia" w:hAnsiTheme="minorHAnsi" w:cstheme="minorBidi"/>
            <w:bCs w:val="0"/>
            <w:noProof/>
            <w:sz w:val="22"/>
            <w:szCs w:val="22"/>
          </w:rPr>
          <w:tab/>
        </w:r>
        <w:r w:rsidR="00B34FEA" w:rsidRPr="00B2381F">
          <w:rPr>
            <w:rStyle w:val="Hipercze"/>
            <w:noProof/>
          </w:rPr>
          <w:t>IE819 – Ostrzeżenie lub odrzucenie przemieszczenia</w:t>
        </w:r>
        <w:r w:rsidR="00B34FEA">
          <w:rPr>
            <w:noProof/>
            <w:webHidden/>
          </w:rPr>
          <w:tab/>
        </w:r>
        <w:r w:rsidR="00B34FEA">
          <w:rPr>
            <w:noProof/>
            <w:webHidden/>
          </w:rPr>
          <w:fldChar w:fldCharType="begin"/>
        </w:r>
        <w:r w:rsidR="00B34FEA">
          <w:rPr>
            <w:noProof/>
            <w:webHidden/>
          </w:rPr>
          <w:instrText xml:space="preserve"> PAGEREF _Toc503290182 \h </w:instrText>
        </w:r>
        <w:r w:rsidR="00B34FEA">
          <w:rPr>
            <w:noProof/>
            <w:webHidden/>
          </w:rPr>
        </w:r>
        <w:r w:rsidR="00B34FEA">
          <w:rPr>
            <w:noProof/>
            <w:webHidden/>
          </w:rPr>
          <w:fldChar w:fldCharType="separate"/>
        </w:r>
        <w:r w:rsidR="00B34FEA">
          <w:rPr>
            <w:noProof/>
            <w:webHidden/>
          </w:rPr>
          <w:t>226</w:t>
        </w:r>
        <w:r w:rsidR="00B34FEA">
          <w:rPr>
            <w:noProof/>
            <w:webHidden/>
          </w:rPr>
          <w:fldChar w:fldCharType="end"/>
        </w:r>
      </w:hyperlink>
    </w:p>
    <w:p w14:paraId="7A5DF610" w14:textId="27EB6E6C" w:rsidR="00B34FEA" w:rsidRDefault="00DF2E2C">
      <w:pPr>
        <w:pStyle w:val="Spistreci2"/>
        <w:rPr>
          <w:rFonts w:asciiTheme="minorHAnsi" w:eastAsiaTheme="minorEastAsia" w:hAnsiTheme="minorHAnsi" w:cstheme="minorBidi"/>
          <w:bCs w:val="0"/>
          <w:noProof/>
          <w:sz w:val="22"/>
          <w:szCs w:val="22"/>
        </w:rPr>
      </w:pPr>
      <w:hyperlink w:anchor="_Toc503290183" w:history="1">
        <w:r w:rsidR="00B34FEA" w:rsidRPr="00B2381F">
          <w:rPr>
            <w:rStyle w:val="Hipercze"/>
            <w:noProof/>
          </w:rPr>
          <w:t>3.30.</w:t>
        </w:r>
        <w:r w:rsidR="00B34FEA">
          <w:rPr>
            <w:rFonts w:asciiTheme="minorHAnsi" w:eastAsiaTheme="minorEastAsia" w:hAnsiTheme="minorHAnsi" w:cstheme="minorBidi"/>
            <w:bCs w:val="0"/>
            <w:noProof/>
            <w:sz w:val="22"/>
            <w:szCs w:val="22"/>
          </w:rPr>
          <w:tab/>
        </w:r>
        <w:r w:rsidR="00B34FEA" w:rsidRPr="00B2381F">
          <w:rPr>
            <w:rStyle w:val="Hipercze"/>
            <w:noProof/>
          </w:rPr>
          <w:t>PL825 – Projekt podziału przemieszczenia</w:t>
        </w:r>
        <w:r w:rsidR="00B34FEA">
          <w:rPr>
            <w:noProof/>
            <w:webHidden/>
          </w:rPr>
          <w:tab/>
        </w:r>
        <w:r w:rsidR="00B34FEA">
          <w:rPr>
            <w:noProof/>
            <w:webHidden/>
          </w:rPr>
          <w:fldChar w:fldCharType="begin"/>
        </w:r>
        <w:r w:rsidR="00B34FEA">
          <w:rPr>
            <w:noProof/>
            <w:webHidden/>
          </w:rPr>
          <w:instrText xml:space="preserve"> PAGEREF _Toc503290183 \h </w:instrText>
        </w:r>
        <w:r w:rsidR="00B34FEA">
          <w:rPr>
            <w:noProof/>
            <w:webHidden/>
          </w:rPr>
        </w:r>
        <w:r w:rsidR="00B34FEA">
          <w:rPr>
            <w:noProof/>
            <w:webHidden/>
          </w:rPr>
          <w:fldChar w:fldCharType="separate"/>
        </w:r>
        <w:r w:rsidR="00B34FEA">
          <w:rPr>
            <w:noProof/>
            <w:webHidden/>
          </w:rPr>
          <w:t>231</w:t>
        </w:r>
        <w:r w:rsidR="00B34FEA">
          <w:rPr>
            <w:noProof/>
            <w:webHidden/>
          </w:rPr>
          <w:fldChar w:fldCharType="end"/>
        </w:r>
      </w:hyperlink>
    </w:p>
    <w:p w14:paraId="01B5C9CA" w14:textId="162C0C5E" w:rsidR="00B34FEA" w:rsidRDefault="00DF2E2C">
      <w:pPr>
        <w:pStyle w:val="Spistreci2"/>
        <w:rPr>
          <w:rFonts w:asciiTheme="minorHAnsi" w:eastAsiaTheme="minorEastAsia" w:hAnsiTheme="minorHAnsi" w:cstheme="minorBidi"/>
          <w:bCs w:val="0"/>
          <w:noProof/>
          <w:sz w:val="22"/>
          <w:szCs w:val="22"/>
        </w:rPr>
      </w:pPr>
      <w:hyperlink w:anchor="_Toc503290184" w:history="1">
        <w:r w:rsidR="00B34FEA" w:rsidRPr="00B2381F">
          <w:rPr>
            <w:rStyle w:val="Hipercze"/>
            <w:noProof/>
          </w:rPr>
          <w:t>3.31.</w:t>
        </w:r>
        <w:r w:rsidR="00B34FEA">
          <w:rPr>
            <w:rFonts w:asciiTheme="minorHAnsi" w:eastAsiaTheme="minorEastAsia" w:hAnsiTheme="minorHAnsi" w:cstheme="minorBidi"/>
            <w:bCs w:val="0"/>
            <w:noProof/>
            <w:sz w:val="22"/>
            <w:szCs w:val="22"/>
          </w:rPr>
          <w:tab/>
        </w:r>
        <w:r w:rsidR="00B34FEA" w:rsidRPr="00B2381F">
          <w:rPr>
            <w:rStyle w:val="Hipercze"/>
            <w:noProof/>
          </w:rPr>
          <w:t>IE829 – Powiadomienie o akceptacji procedury zawieszenia poboru akcyzy przy wywozie</w:t>
        </w:r>
        <w:r w:rsidR="00B34FEA">
          <w:rPr>
            <w:noProof/>
            <w:webHidden/>
          </w:rPr>
          <w:tab/>
        </w:r>
        <w:r w:rsidR="00B34FEA">
          <w:rPr>
            <w:noProof/>
            <w:webHidden/>
          </w:rPr>
          <w:fldChar w:fldCharType="begin"/>
        </w:r>
        <w:r w:rsidR="00B34FEA">
          <w:rPr>
            <w:noProof/>
            <w:webHidden/>
          </w:rPr>
          <w:instrText xml:space="preserve"> PAGEREF _Toc503290184 \h </w:instrText>
        </w:r>
        <w:r w:rsidR="00B34FEA">
          <w:rPr>
            <w:noProof/>
            <w:webHidden/>
          </w:rPr>
        </w:r>
        <w:r w:rsidR="00B34FEA">
          <w:rPr>
            <w:noProof/>
            <w:webHidden/>
          </w:rPr>
          <w:fldChar w:fldCharType="separate"/>
        </w:r>
        <w:r w:rsidR="00B34FEA">
          <w:rPr>
            <w:noProof/>
            <w:webHidden/>
          </w:rPr>
          <w:t>254</w:t>
        </w:r>
        <w:r w:rsidR="00B34FEA">
          <w:rPr>
            <w:noProof/>
            <w:webHidden/>
          </w:rPr>
          <w:fldChar w:fldCharType="end"/>
        </w:r>
      </w:hyperlink>
    </w:p>
    <w:p w14:paraId="360AF52B" w14:textId="1D7BD87D" w:rsidR="00B34FEA" w:rsidRDefault="00DF2E2C">
      <w:pPr>
        <w:pStyle w:val="Spistreci2"/>
        <w:rPr>
          <w:rFonts w:asciiTheme="minorHAnsi" w:eastAsiaTheme="minorEastAsia" w:hAnsiTheme="minorHAnsi" w:cstheme="minorBidi"/>
          <w:bCs w:val="0"/>
          <w:noProof/>
          <w:sz w:val="22"/>
          <w:szCs w:val="22"/>
        </w:rPr>
      </w:pPr>
      <w:hyperlink w:anchor="_Toc503290185" w:history="1">
        <w:r w:rsidR="00B34FEA" w:rsidRPr="00B2381F">
          <w:rPr>
            <w:rStyle w:val="Hipercze"/>
            <w:noProof/>
          </w:rPr>
          <w:t>3.32.</w:t>
        </w:r>
        <w:r w:rsidR="00B34FEA">
          <w:rPr>
            <w:rFonts w:asciiTheme="minorHAnsi" w:eastAsiaTheme="minorEastAsia" w:hAnsiTheme="minorHAnsi" w:cstheme="minorBidi"/>
            <w:bCs w:val="0"/>
            <w:noProof/>
            <w:sz w:val="22"/>
            <w:szCs w:val="22"/>
          </w:rPr>
          <w:tab/>
        </w:r>
        <w:r w:rsidR="00B34FEA" w:rsidRPr="00B2381F">
          <w:rPr>
            <w:rStyle w:val="Hipercze"/>
            <w:noProof/>
          </w:rPr>
          <w:t>IE837 – Wyjaśnienia dotyczące zwłoki w dostawie</w:t>
        </w:r>
        <w:r w:rsidR="00B34FEA">
          <w:rPr>
            <w:noProof/>
            <w:webHidden/>
          </w:rPr>
          <w:tab/>
        </w:r>
        <w:r w:rsidR="00B34FEA">
          <w:rPr>
            <w:noProof/>
            <w:webHidden/>
          </w:rPr>
          <w:fldChar w:fldCharType="begin"/>
        </w:r>
        <w:r w:rsidR="00B34FEA">
          <w:rPr>
            <w:noProof/>
            <w:webHidden/>
          </w:rPr>
          <w:instrText xml:space="preserve"> PAGEREF _Toc503290185 \h </w:instrText>
        </w:r>
        <w:r w:rsidR="00B34FEA">
          <w:rPr>
            <w:noProof/>
            <w:webHidden/>
          </w:rPr>
        </w:r>
        <w:r w:rsidR="00B34FEA">
          <w:rPr>
            <w:noProof/>
            <w:webHidden/>
          </w:rPr>
          <w:fldChar w:fldCharType="separate"/>
        </w:r>
        <w:r w:rsidR="00B34FEA">
          <w:rPr>
            <w:noProof/>
            <w:webHidden/>
          </w:rPr>
          <w:t>258</w:t>
        </w:r>
        <w:r w:rsidR="00B34FEA">
          <w:rPr>
            <w:noProof/>
            <w:webHidden/>
          </w:rPr>
          <w:fldChar w:fldCharType="end"/>
        </w:r>
      </w:hyperlink>
    </w:p>
    <w:p w14:paraId="5D6C4199" w14:textId="1562FA65" w:rsidR="00B34FEA" w:rsidRDefault="00DF2E2C">
      <w:pPr>
        <w:pStyle w:val="Spistreci2"/>
        <w:rPr>
          <w:rFonts w:asciiTheme="minorHAnsi" w:eastAsiaTheme="minorEastAsia" w:hAnsiTheme="minorHAnsi" w:cstheme="minorBidi"/>
          <w:bCs w:val="0"/>
          <w:noProof/>
          <w:sz w:val="22"/>
          <w:szCs w:val="22"/>
        </w:rPr>
      </w:pPr>
      <w:hyperlink w:anchor="_Toc503290186" w:history="1">
        <w:r w:rsidR="00B34FEA" w:rsidRPr="00B2381F">
          <w:rPr>
            <w:rStyle w:val="Hipercze"/>
            <w:noProof/>
          </w:rPr>
          <w:t>3.33.</w:t>
        </w:r>
        <w:r w:rsidR="00B34FEA">
          <w:rPr>
            <w:rFonts w:asciiTheme="minorHAnsi" w:eastAsiaTheme="minorEastAsia" w:hAnsiTheme="minorHAnsi" w:cstheme="minorBidi"/>
            <w:bCs w:val="0"/>
            <w:noProof/>
            <w:sz w:val="22"/>
            <w:szCs w:val="22"/>
          </w:rPr>
          <w:tab/>
        </w:r>
        <w:r w:rsidR="00B34FEA" w:rsidRPr="00B2381F">
          <w:rPr>
            <w:rStyle w:val="Hipercze"/>
            <w:noProof/>
          </w:rPr>
          <w:t>IE839 – Powiadomienie o odrzuceniu procedury zawieszenia poboru akcyzy przy wywozie lub przywozie</w:t>
        </w:r>
        <w:r w:rsidR="00B34FEA">
          <w:rPr>
            <w:noProof/>
            <w:webHidden/>
          </w:rPr>
          <w:tab/>
        </w:r>
        <w:r w:rsidR="00B34FEA">
          <w:rPr>
            <w:noProof/>
            <w:webHidden/>
          </w:rPr>
          <w:fldChar w:fldCharType="begin"/>
        </w:r>
        <w:r w:rsidR="00B34FEA">
          <w:rPr>
            <w:noProof/>
            <w:webHidden/>
          </w:rPr>
          <w:instrText xml:space="preserve"> PAGEREF _Toc503290186 \h </w:instrText>
        </w:r>
        <w:r w:rsidR="00B34FEA">
          <w:rPr>
            <w:noProof/>
            <w:webHidden/>
          </w:rPr>
        </w:r>
        <w:r w:rsidR="00B34FEA">
          <w:rPr>
            <w:noProof/>
            <w:webHidden/>
          </w:rPr>
          <w:fldChar w:fldCharType="separate"/>
        </w:r>
        <w:r w:rsidR="00B34FEA">
          <w:rPr>
            <w:noProof/>
            <w:webHidden/>
          </w:rPr>
          <w:t>260</w:t>
        </w:r>
        <w:r w:rsidR="00B34FEA">
          <w:rPr>
            <w:noProof/>
            <w:webHidden/>
          </w:rPr>
          <w:fldChar w:fldCharType="end"/>
        </w:r>
      </w:hyperlink>
    </w:p>
    <w:p w14:paraId="1D1D664C" w14:textId="190185F0" w:rsidR="00B34FEA" w:rsidRDefault="00DF2E2C">
      <w:pPr>
        <w:pStyle w:val="Spistreci2"/>
        <w:rPr>
          <w:rFonts w:asciiTheme="minorHAnsi" w:eastAsiaTheme="minorEastAsia" w:hAnsiTheme="minorHAnsi" w:cstheme="minorBidi"/>
          <w:bCs w:val="0"/>
          <w:noProof/>
          <w:sz w:val="22"/>
          <w:szCs w:val="22"/>
        </w:rPr>
      </w:pPr>
      <w:hyperlink w:anchor="_Toc503290187" w:history="1">
        <w:r w:rsidR="00B34FEA" w:rsidRPr="00B2381F">
          <w:rPr>
            <w:rStyle w:val="Hipercze"/>
            <w:noProof/>
          </w:rPr>
          <w:t>3.34.</w:t>
        </w:r>
        <w:r w:rsidR="00B34FEA">
          <w:rPr>
            <w:rFonts w:asciiTheme="minorHAnsi" w:eastAsiaTheme="minorEastAsia" w:hAnsiTheme="minorHAnsi" w:cstheme="minorBidi"/>
            <w:bCs w:val="0"/>
            <w:noProof/>
            <w:sz w:val="22"/>
            <w:szCs w:val="22"/>
          </w:rPr>
          <w:tab/>
        </w:r>
        <w:r w:rsidR="00B34FEA" w:rsidRPr="00B2381F">
          <w:rPr>
            <w:rStyle w:val="Hipercze"/>
            <w:noProof/>
          </w:rPr>
          <w:t>IE840 – Raport ze zdarzenia</w:t>
        </w:r>
        <w:r w:rsidR="00B34FEA">
          <w:rPr>
            <w:noProof/>
            <w:webHidden/>
          </w:rPr>
          <w:tab/>
        </w:r>
        <w:r w:rsidR="00B34FEA">
          <w:rPr>
            <w:noProof/>
            <w:webHidden/>
          </w:rPr>
          <w:fldChar w:fldCharType="begin"/>
        </w:r>
        <w:r w:rsidR="00B34FEA">
          <w:rPr>
            <w:noProof/>
            <w:webHidden/>
          </w:rPr>
          <w:instrText xml:space="preserve"> PAGEREF _Toc503290187 \h </w:instrText>
        </w:r>
        <w:r w:rsidR="00B34FEA">
          <w:rPr>
            <w:noProof/>
            <w:webHidden/>
          </w:rPr>
        </w:r>
        <w:r w:rsidR="00B34FEA">
          <w:rPr>
            <w:noProof/>
            <w:webHidden/>
          </w:rPr>
          <w:fldChar w:fldCharType="separate"/>
        </w:r>
        <w:r w:rsidR="00B34FEA">
          <w:rPr>
            <w:noProof/>
            <w:webHidden/>
          </w:rPr>
          <w:t>266</w:t>
        </w:r>
        <w:r w:rsidR="00B34FEA">
          <w:rPr>
            <w:noProof/>
            <w:webHidden/>
          </w:rPr>
          <w:fldChar w:fldCharType="end"/>
        </w:r>
      </w:hyperlink>
    </w:p>
    <w:p w14:paraId="0BEA31AD" w14:textId="0DFF8575" w:rsidR="00B34FEA" w:rsidRDefault="00DF2E2C">
      <w:pPr>
        <w:pStyle w:val="Spistreci2"/>
        <w:rPr>
          <w:rFonts w:asciiTheme="minorHAnsi" w:eastAsiaTheme="minorEastAsia" w:hAnsiTheme="minorHAnsi" w:cstheme="minorBidi"/>
          <w:bCs w:val="0"/>
          <w:noProof/>
          <w:sz w:val="22"/>
          <w:szCs w:val="22"/>
        </w:rPr>
      </w:pPr>
      <w:hyperlink w:anchor="_Toc503290188" w:history="1">
        <w:r w:rsidR="00B34FEA" w:rsidRPr="00B2381F">
          <w:rPr>
            <w:rStyle w:val="Hipercze"/>
            <w:noProof/>
          </w:rPr>
          <w:t>3.35.</w:t>
        </w:r>
        <w:r w:rsidR="00B34FEA">
          <w:rPr>
            <w:rFonts w:asciiTheme="minorHAnsi" w:eastAsiaTheme="minorEastAsia" w:hAnsiTheme="minorHAnsi" w:cstheme="minorBidi"/>
            <w:bCs w:val="0"/>
            <w:noProof/>
            <w:sz w:val="22"/>
            <w:szCs w:val="22"/>
          </w:rPr>
          <w:tab/>
        </w:r>
        <w:r w:rsidR="00B34FEA" w:rsidRPr="00B2381F">
          <w:rPr>
            <w:rStyle w:val="Hipercze"/>
            <w:noProof/>
          </w:rPr>
          <w:t>IE871 – Wyjaśnienie przyczyny niedoborów lub nadwyżek</w:t>
        </w:r>
        <w:r w:rsidR="00B34FEA">
          <w:rPr>
            <w:noProof/>
            <w:webHidden/>
          </w:rPr>
          <w:tab/>
        </w:r>
        <w:r w:rsidR="00B34FEA">
          <w:rPr>
            <w:noProof/>
            <w:webHidden/>
          </w:rPr>
          <w:fldChar w:fldCharType="begin"/>
        </w:r>
        <w:r w:rsidR="00B34FEA">
          <w:rPr>
            <w:noProof/>
            <w:webHidden/>
          </w:rPr>
          <w:instrText xml:space="preserve"> PAGEREF _Toc503290188 \h </w:instrText>
        </w:r>
        <w:r w:rsidR="00B34FEA">
          <w:rPr>
            <w:noProof/>
            <w:webHidden/>
          </w:rPr>
        </w:r>
        <w:r w:rsidR="00B34FEA">
          <w:rPr>
            <w:noProof/>
            <w:webHidden/>
          </w:rPr>
          <w:fldChar w:fldCharType="separate"/>
        </w:r>
        <w:r w:rsidR="00B34FEA">
          <w:rPr>
            <w:noProof/>
            <w:webHidden/>
          </w:rPr>
          <w:t>287</w:t>
        </w:r>
        <w:r w:rsidR="00B34FEA">
          <w:rPr>
            <w:noProof/>
            <w:webHidden/>
          </w:rPr>
          <w:fldChar w:fldCharType="end"/>
        </w:r>
      </w:hyperlink>
    </w:p>
    <w:p w14:paraId="328078F0" w14:textId="5F2E7152" w:rsidR="00B34FEA" w:rsidRDefault="00DF2E2C">
      <w:pPr>
        <w:pStyle w:val="Spistreci2"/>
        <w:rPr>
          <w:rFonts w:asciiTheme="minorHAnsi" w:eastAsiaTheme="minorEastAsia" w:hAnsiTheme="minorHAnsi" w:cstheme="minorBidi"/>
          <w:bCs w:val="0"/>
          <w:noProof/>
          <w:sz w:val="22"/>
          <w:szCs w:val="22"/>
        </w:rPr>
      </w:pPr>
      <w:hyperlink w:anchor="_Toc503290207" w:history="1">
        <w:r w:rsidR="00B34FEA" w:rsidRPr="00B2381F">
          <w:rPr>
            <w:rStyle w:val="Hipercze"/>
            <w:noProof/>
          </w:rPr>
          <w:t>3.36.</w:t>
        </w:r>
        <w:r w:rsidR="00B34FEA">
          <w:rPr>
            <w:rFonts w:asciiTheme="minorHAnsi" w:eastAsiaTheme="minorEastAsia" w:hAnsiTheme="minorHAnsi" w:cstheme="minorBidi"/>
            <w:bCs w:val="0"/>
            <w:noProof/>
            <w:sz w:val="22"/>
            <w:szCs w:val="22"/>
          </w:rPr>
          <w:tab/>
        </w:r>
        <w:r w:rsidR="00B34FEA" w:rsidRPr="00B2381F">
          <w:rPr>
            <w:rStyle w:val="Hipercze"/>
            <w:noProof/>
          </w:rPr>
          <w:t>IE905 – Powiadomienie o manualnym zamknięciu przemieszczenia</w:t>
        </w:r>
        <w:r w:rsidR="00B34FEA">
          <w:rPr>
            <w:noProof/>
            <w:webHidden/>
          </w:rPr>
          <w:tab/>
        </w:r>
        <w:r w:rsidR="00B34FEA">
          <w:rPr>
            <w:noProof/>
            <w:webHidden/>
          </w:rPr>
          <w:fldChar w:fldCharType="begin"/>
        </w:r>
        <w:r w:rsidR="00B34FEA">
          <w:rPr>
            <w:noProof/>
            <w:webHidden/>
          </w:rPr>
          <w:instrText xml:space="preserve"> PAGEREF _Toc503290207 \h </w:instrText>
        </w:r>
        <w:r w:rsidR="00B34FEA">
          <w:rPr>
            <w:noProof/>
            <w:webHidden/>
          </w:rPr>
        </w:r>
        <w:r w:rsidR="00B34FEA">
          <w:rPr>
            <w:noProof/>
            <w:webHidden/>
          </w:rPr>
          <w:fldChar w:fldCharType="separate"/>
        </w:r>
        <w:r w:rsidR="00B34FEA">
          <w:rPr>
            <w:noProof/>
            <w:webHidden/>
          </w:rPr>
          <w:t>294</w:t>
        </w:r>
        <w:r w:rsidR="00B34FEA">
          <w:rPr>
            <w:noProof/>
            <w:webHidden/>
          </w:rPr>
          <w:fldChar w:fldCharType="end"/>
        </w:r>
      </w:hyperlink>
    </w:p>
    <w:p w14:paraId="05AC66C8" w14:textId="10E9A211" w:rsidR="00B34FEA" w:rsidRDefault="00DF2E2C">
      <w:pPr>
        <w:pStyle w:val="Spistreci2"/>
        <w:rPr>
          <w:rFonts w:asciiTheme="minorHAnsi" w:eastAsiaTheme="minorEastAsia" w:hAnsiTheme="minorHAnsi" w:cstheme="minorBidi"/>
          <w:bCs w:val="0"/>
          <w:noProof/>
          <w:sz w:val="22"/>
          <w:szCs w:val="22"/>
        </w:rPr>
      </w:pPr>
      <w:hyperlink w:anchor="_Toc503290208" w:history="1">
        <w:r w:rsidR="00B34FEA" w:rsidRPr="00B2381F">
          <w:rPr>
            <w:rStyle w:val="Hipercze"/>
            <w:noProof/>
          </w:rPr>
          <w:t>3.37.</w:t>
        </w:r>
        <w:r w:rsidR="00B34FEA">
          <w:rPr>
            <w:rFonts w:asciiTheme="minorHAnsi" w:eastAsiaTheme="minorEastAsia" w:hAnsiTheme="minorHAnsi" w:cstheme="minorBidi"/>
            <w:bCs w:val="0"/>
            <w:noProof/>
            <w:sz w:val="22"/>
            <w:szCs w:val="22"/>
          </w:rPr>
          <w:tab/>
        </w:r>
        <w:r w:rsidR="00B34FEA" w:rsidRPr="00B2381F">
          <w:rPr>
            <w:rStyle w:val="Hipercze"/>
            <w:noProof/>
          </w:rPr>
          <w:t>PZ – Potwierdzenie zarejestrowania</w:t>
        </w:r>
        <w:r w:rsidR="00B34FEA">
          <w:rPr>
            <w:noProof/>
            <w:webHidden/>
          </w:rPr>
          <w:tab/>
        </w:r>
        <w:r w:rsidR="00B34FEA">
          <w:rPr>
            <w:noProof/>
            <w:webHidden/>
          </w:rPr>
          <w:fldChar w:fldCharType="begin"/>
        </w:r>
        <w:r w:rsidR="00B34FEA">
          <w:rPr>
            <w:noProof/>
            <w:webHidden/>
          </w:rPr>
          <w:instrText xml:space="preserve"> PAGEREF _Toc503290208 \h </w:instrText>
        </w:r>
        <w:r w:rsidR="00B34FEA">
          <w:rPr>
            <w:noProof/>
            <w:webHidden/>
          </w:rPr>
        </w:r>
        <w:r w:rsidR="00B34FEA">
          <w:rPr>
            <w:noProof/>
            <w:webHidden/>
          </w:rPr>
          <w:fldChar w:fldCharType="separate"/>
        </w:r>
        <w:r w:rsidR="00B34FEA">
          <w:rPr>
            <w:noProof/>
            <w:webHidden/>
          </w:rPr>
          <w:t>295</w:t>
        </w:r>
        <w:r w:rsidR="00B34FEA">
          <w:rPr>
            <w:noProof/>
            <w:webHidden/>
          </w:rPr>
          <w:fldChar w:fldCharType="end"/>
        </w:r>
      </w:hyperlink>
    </w:p>
    <w:p w14:paraId="41EFC718" w14:textId="749B1044" w:rsidR="00B34FEA" w:rsidRDefault="00DF2E2C">
      <w:pPr>
        <w:pStyle w:val="Spistreci2"/>
        <w:rPr>
          <w:rFonts w:asciiTheme="minorHAnsi" w:eastAsiaTheme="minorEastAsia" w:hAnsiTheme="minorHAnsi" w:cstheme="minorBidi"/>
          <w:bCs w:val="0"/>
          <w:noProof/>
          <w:sz w:val="22"/>
          <w:szCs w:val="22"/>
        </w:rPr>
      </w:pPr>
      <w:hyperlink w:anchor="_Toc503290209" w:history="1">
        <w:r w:rsidR="00B34FEA" w:rsidRPr="00B2381F">
          <w:rPr>
            <w:rStyle w:val="Hipercze"/>
            <w:noProof/>
          </w:rPr>
          <w:t>3.38.</w:t>
        </w:r>
        <w:r w:rsidR="00B34FEA">
          <w:rPr>
            <w:rFonts w:asciiTheme="minorHAnsi" w:eastAsiaTheme="minorEastAsia" w:hAnsiTheme="minorHAnsi" w:cstheme="minorBidi"/>
            <w:bCs w:val="0"/>
            <w:noProof/>
            <w:sz w:val="22"/>
            <w:szCs w:val="22"/>
          </w:rPr>
          <w:tab/>
        </w:r>
        <w:r w:rsidR="00B34FEA" w:rsidRPr="00B2381F">
          <w:rPr>
            <w:rStyle w:val="Hipercze"/>
            <w:noProof/>
          </w:rPr>
          <w:t>TraderToEMCS – Koperta z komunikatem od podmiotu</w:t>
        </w:r>
        <w:r w:rsidR="00B34FEA">
          <w:rPr>
            <w:noProof/>
            <w:webHidden/>
          </w:rPr>
          <w:tab/>
        </w:r>
        <w:r w:rsidR="00B34FEA">
          <w:rPr>
            <w:noProof/>
            <w:webHidden/>
          </w:rPr>
          <w:fldChar w:fldCharType="begin"/>
        </w:r>
        <w:r w:rsidR="00B34FEA">
          <w:rPr>
            <w:noProof/>
            <w:webHidden/>
          </w:rPr>
          <w:instrText xml:space="preserve"> PAGEREF _Toc503290209 \h </w:instrText>
        </w:r>
        <w:r w:rsidR="00B34FEA">
          <w:rPr>
            <w:noProof/>
            <w:webHidden/>
          </w:rPr>
        </w:r>
        <w:r w:rsidR="00B34FEA">
          <w:rPr>
            <w:noProof/>
            <w:webHidden/>
          </w:rPr>
          <w:fldChar w:fldCharType="separate"/>
        </w:r>
        <w:r w:rsidR="00B34FEA">
          <w:rPr>
            <w:noProof/>
            <w:webHidden/>
          </w:rPr>
          <w:t>296</w:t>
        </w:r>
        <w:r w:rsidR="00B34FEA">
          <w:rPr>
            <w:noProof/>
            <w:webHidden/>
          </w:rPr>
          <w:fldChar w:fldCharType="end"/>
        </w:r>
      </w:hyperlink>
    </w:p>
    <w:p w14:paraId="26B5C5A7" w14:textId="18CA5CB8" w:rsidR="00B34FEA" w:rsidRDefault="00DF2E2C">
      <w:pPr>
        <w:pStyle w:val="Spistreci2"/>
        <w:rPr>
          <w:rFonts w:asciiTheme="minorHAnsi" w:eastAsiaTheme="minorEastAsia" w:hAnsiTheme="minorHAnsi" w:cstheme="minorBidi"/>
          <w:bCs w:val="0"/>
          <w:noProof/>
          <w:sz w:val="22"/>
          <w:szCs w:val="22"/>
        </w:rPr>
      </w:pPr>
      <w:hyperlink w:anchor="_Toc503290210" w:history="1">
        <w:r w:rsidR="00B34FEA" w:rsidRPr="00B2381F">
          <w:rPr>
            <w:rStyle w:val="Hipercze"/>
            <w:noProof/>
          </w:rPr>
          <w:t>3.39.</w:t>
        </w:r>
        <w:r w:rsidR="00B34FEA">
          <w:rPr>
            <w:rFonts w:asciiTheme="minorHAnsi" w:eastAsiaTheme="minorEastAsia" w:hAnsiTheme="minorHAnsi" w:cstheme="minorBidi"/>
            <w:bCs w:val="0"/>
            <w:noProof/>
            <w:sz w:val="22"/>
            <w:szCs w:val="22"/>
          </w:rPr>
          <w:tab/>
        </w:r>
        <w:r w:rsidR="00B34FEA" w:rsidRPr="00B2381F">
          <w:rPr>
            <w:rStyle w:val="Hipercze"/>
            <w:noProof/>
          </w:rPr>
          <w:t>EMCSToTrader – Koperta z komunikatem do podmiotu</w:t>
        </w:r>
        <w:r w:rsidR="00B34FEA">
          <w:rPr>
            <w:noProof/>
            <w:webHidden/>
          </w:rPr>
          <w:tab/>
        </w:r>
        <w:r w:rsidR="00B34FEA">
          <w:rPr>
            <w:noProof/>
            <w:webHidden/>
          </w:rPr>
          <w:fldChar w:fldCharType="begin"/>
        </w:r>
        <w:r w:rsidR="00B34FEA">
          <w:rPr>
            <w:noProof/>
            <w:webHidden/>
          </w:rPr>
          <w:instrText xml:space="preserve"> PAGEREF _Toc503290210 \h </w:instrText>
        </w:r>
        <w:r w:rsidR="00B34FEA">
          <w:rPr>
            <w:noProof/>
            <w:webHidden/>
          </w:rPr>
        </w:r>
        <w:r w:rsidR="00B34FEA">
          <w:rPr>
            <w:noProof/>
            <w:webHidden/>
          </w:rPr>
          <w:fldChar w:fldCharType="separate"/>
        </w:r>
        <w:r w:rsidR="00B34FEA">
          <w:rPr>
            <w:noProof/>
            <w:webHidden/>
          </w:rPr>
          <w:t>297</w:t>
        </w:r>
        <w:r w:rsidR="00B34FEA">
          <w:rPr>
            <w:noProof/>
            <w:webHidden/>
          </w:rPr>
          <w:fldChar w:fldCharType="end"/>
        </w:r>
      </w:hyperlink>
    </w:p>
    <w:p w14:paraId="266C5AA8" w14:textId="7CA934B0" w:rsidR="00B34FEA" w:rsidRDefault="00DF2E2C">
      <w:pPr>
        <w:pStyle w:val="Spistreci1"/>
        <w:rPr>
          <w:rFonts w:asciiTheme="minorHAnsi" w:eastAsiaTheme="minorEastAsia" w:hAnsiTheme="minorHAnsi" w:cstheme="minorBidi"/>
          <w:b w:val="0"/>
          <w:bCs w:val="0"/>
          <w:noProof/>
          <w:sz w:val="22"/>
          <w:szCs w:val="22"/>
        </w:rPr>
      </w:pPr>
      <w:hyperlink w:anchor="_Toc503290211" w:history="1">
        <w:r w:rsidR="00B34FEA" w:rsidRPr="00B2381F">
          <w:rPr>
            <w:rStyle w:val="Hipercze"/>
            <w:noProof/>
          </w:rPr>
          <w:t>4.</w:t>
        </w:r>
        <w:r w:rsidR="00B34FEA">
          <w:rPr>
            <w:rFonts w:asciiTheme="minorHAnsi" w:eastAsiaTheme="minorEastAsia" w:hAnsiTheme="minorHAnsi" w:cstheme="minorBidi"/>
            <w:b w:val="0"/>
            <w:bCs w:val="0"/>
            <w:noProof/>
            <w:sz w:val="22"/>
            <w:szCs w:val="22"/>
          </w:rPr>
          <w:tab/>
        </w:r>
        <w:r w:rsidR="00B34FEA" w:rsidRPr="00B2381F">
          <w:rPr>
            <w:rStyle w:val="Hipercze"/>
            <w:noProof/>
          </w:rPr>
          <w:t>Enumeracje</w:t>
        </w:r>
        <w:r w:rsidR="00B34FEA">
          <w:rPr>
            <w:noProof/>
            <w:webHidden/>
          </w:rPr>
          <w:tab/>
        </w:r>
        <w:r w:rsidR="00B34FEA">
          <w:rPr>
            <w:noProof/>
            <w:webHidden/>
          </w:rPr>
          <w:fldChar w:fldCharType="begin"/>
        </w:r>
        <w:r w:rsidR="00B34FEA">
          <w:rPr>
            <w:noProof/>
            <w:webHidden/>
          </w:rPr>
          <w:instrText xml:space="preserve"> PAGEREF _Toc503290211 \h </w:instrText>
        </w:r>
        <w:r w:rsidR="00B34FEA">
          <w:rPr>
            <w:noProof/>
            <w:webHidden/>
          </w:rPr>
        </w:r>
        <w:r w:rsidR="00B34FEA">
          <w:rPr>
            <w:noProof/>
            <w:webHidden/>
          </w:rPr>
          <w:fldChar w:fldCharType="separate"/>
        </w:r>
        <w:r w:rsidR="00B34FEA">
          <w:rPr>
            <w:noProof/>
            <w:webHidden/>
          </w:rPr>
          <w:t>299</w:t>
        </w:r>
        <w:r w:rsidR="00B34FEA">
          <w:rPr>
            <w:noProof/>
            <w:webHidden/>
          </w:rPr>
          <w:fldChar w:fldCharType="end"/>
        </w:r>
      </w:hyperlink>
    </w:p>
    <w:p w14:paraId="25DEA158" w14:textId="4BE2D79B" w:rsidR="00B34FEA" w:rsidRDefault="00DF2E2C">
      <w:pPr>
        <w:pStyle w:val="Spistreci2"/>
        <w:rPr>
          <w:rFonts w:asciiTheme="minorHAnsi" w:eastAsiaTheme="minorEastAsia" w:hAnsiTheme="minorHAnsi" w:cstheme="minorBidi"/>
          <w:bCs w:val="0"/>
          <w:noProof/>
          <w:sz w:val="22"/>
          <w:szCs w:val="22"/>
        </w:rPr>
      </w:pPr>
      <w:hyperlink w:anchor="_Toc503290212" w:history="1">
        <w:r w:rsidR="00B34FEA" w:rsidRPr="00B2381F">
          <w:rPr>
            <w:rStyle w:val="Hipercze"/>
            <w:noProof/>
          </w:rPr>
          <w:t>4.1.</w:t>
        </w:r>
        <w:r w:rsidR="00B34FEA">
          <w:rPr>
            <w:rFonts w:asciiTheme="minorHAnsi" w:eastAsiaTheme="minorEastAsia" w:hAnsiTheme="minorHAnsi" w:cstheme="minorBidi"/>
            <w:bCs w:val="0"/>
            <w:noProof/>
            <w:sz w:val="22"/>
            <w:szCs w:val="22"/>
          </w:rPr>
          <w:tab/>
        </w:r>
        <w:r w:rsidR="00B34FEA" w:rsidRPr="00B2381F">
          <w:rPr>
            <w:rStyle w:val="Hipercze"/>
            <w:noProof/>
          </w:rPr>
          <w:t>Kategorie wyrobu winiarskiego (Categories of Wine Product)</w:t>
        </w:r>
        <w:r w:rsidR="00B34FEA">
          <w:rPr>
            <w:noProof/>
            <w:webHidden/>
          </w:rPr>
          <w:tab/>
        </w:r>
        <w:r w:rsidR="00B34FEA">
          <w:rPr>
            <w:noProof/>
            <w:webHidden/>
          </w:rPr>
          <w:fldChar w:fldCharType="begin"/>
        </w:r>
        <w:r w:rsidR="00B34FEA">
          <w:rPr>
            <w:noProof/>
            <w:webHidden/>
          </w:rPr>
          <w:instrText xml:space="preserve"> PAGEREF _Toc503290212 \h </w:instrText>
        </w:r>
        <w:r w:rsidR="00B34FEA">
          <w:rPr>
            <w:noProof/>
            <w:webHidden/>
          </w:rPr>
        </w:r>
        <w:r w:rsidR="00B34FEA">
          <w:rPr>
            <w:noProof/>
            <w:webHidden/>
          </w:rPr>
          <w:fldChar w:fldCharType="separate"/>
        </w:r>
        <w:r w:rsidR="00B34FEA">
          <w:rPr>
            <w:noProof/>
            <w:webHidden/>
          </w:rPr>
          <w:t>299</w:t>
        </w:r>
        <w:r w:rsidR="00B34FEA">
          <w:rPr>
            <w:noProof/>
            <w:webHidden/>
          </w:rPr>
          <w:fldChar w:fldCharType="end"/>
        </w:r>
      </w:hyperlink>
    </w:p>
    <w:p w14:paraId="68E07D4A" w14:textId="78BAC178" w:rsidR="00B34FEA" w:rsidRDefault="00DF2E2C">
      <w:pPr>
        <w:pStyle w:val="Spistreci2"/>
        <w:rPr>
          <w:rFonts w:asciiTheme="minorHAnsi" w:eastAsiaTheme="minorEastAsia" w:hAnsiTheme="minorHAnsi" w:cstheme="minorBidi"/>
          <w:bCs w:val="0"/>
          <w:noProof/>
          <w:sz w:val="22"/>
          <w:szCs w:val="22"/>
        </w:rPr>
      </w:pPr>
      <w:hyperlink w:anchor="_Toc503290213" w:history="1">
        <w:r w:rsidR="00B34FEA" w:rsidRPr="00B2381F">
          <w:rPr>
            <w:rStyle w:val="Hipercze"/>
            <w:noProof/>
          </w:rPr>
          <w:t>4.2.</w:t>
        </w:r>
        <w:r w:rsidR="00B34FEA">
          <w:rPr>
            <w:rFonts w:asciiTheme="minorHAnsi" w:eastAsiaTheme="minorEastAsia" w:hAnsiTheme="minorHAnsi" w:cstheme="minorBidi"/>
            <w:bCs w:val="0"/>
            <w:noProof/>
            <w:sz w:val="22"/>
            <w:szCs w:val="22"/>
          </w:rPr>
          <w:tab/>
        </w:r>
        <w:r w:rsidR="00B34FEA" w:rsidRPr="00B2381F">
          <w:rPr>
            <w:rStyle w:val="Hipercze"/>
            <w:noProof/>
          </w:rPr>
          <w:t>Kody rodzaju gwaranta (Guarantor type codes)</w:t>
        </w:r>
        <w:r w:rsidR="00B34FEA">
          <w:rPr>
            <w:noProof/>
            <w:webHidden/>
          </w:rPr>
          <w:tab/>
        </w:r>
        <w:r w:rsidR="00B34FEA">
          <w:rPr>
            <w:noProof/>
            <w:webHidden/>
          </w:rPr>
          <w:fldChar w:fldCharType="begin"/>
        </w:r>
        <w:r w:rsidR="00B34FEA">
          <w:rPr>
            <w:noProof/>
            <w:webHidden/>
          </w:rPr>
          <w:instrText xml:space="preserve"> PAGEREF _Toc503290213 \h </w:instrText>
        </w:r>
        <w:r w:rsidR="00B34FEA">
          <w:rPr>
            <w:noProof/>
            <w:webHidden/>
          </w:rPr>
        </w:r>
        <w:r w:rsidR="00B34FEA">
          <w:rPr>
            <w:noProof/>
            <w:webHidden/>
          </w:rPr>
          <w:fldChar w:fldCharType="separate"/>
        </w:r>
        <w:r w:rsidR="00B34FEA">
          <w:rPr>
            <w:noProof/>
            <w:webHidden/>
          </w:rPr>
          <w:t>299</w:t>
        </w:r>
        <w:r w:rsidR="00B34FEA">
          <w:rPr>
            <w:noProof/>
            <w:webHidden/>
          </w:rPr>
          <w:fldChar w:fldCharType="end"/>
        </w:r>
      </w:hyperlink>
    </w:p>
    <w:p w14:paraId="0733754D" w14:textId="4F7696E7" w:rsidR="00B34FEA" w:rsidRDefault="00DF2E2C">
      <w:pPr>
        <w:pStyle w:val="Spistreci2"/>
        <w:rPr>
          <w:rFonts w:asciiTheme="minorHAnsi" w:eastAsiaTheme="minorEastAsia" w:hAnsiTheme="minorHAnsi" w:cstheme="minorBidi"/>
          <w:bCs w:val="0"/>
          <w:noProof/>
          <w:sz w:val="22"/>
          <w:szCs w:val="22"/>
        </w:rPr>
      </w:pPr>
      <w:hyperlink w:anchor="_Toc503290214" w:history="1">
        <w:r w:rsidR="00B34FEA" w:rsidRPr="00B2381F">
          <w:rPr>
            <w:rStyle w:val="Hipercze"/>
            <w:noProof/>
          </w:rPr>
          <w:t>4.3.</w:t>
        </w:r>
        <w:r w:rsidR="00B34FEA">
          <w:rPr>
            <w:rFonts w:asciiTheme="minorHAnsi" w:eastAsiaTheme="minorEastAsia" w:hAnsiTheme="minorHAnsi" w:cstheme="minorBidi"/>
            <w:bCs w:val="0"/>
            <w:noProof/>
            <w:sz w:val="22"/>
            <w:szCs w:val="22"/>
          </w:rPr>
          <w:tab/>
        </w:r>
        <w:r w:rsidR="00B34FEA" w:rsidRPr="00B2381F">
          <w:rPr>
            <w:rStyle w:val="Hipercze"/>
            <w:noProof/>
          </w:rPr>
          <w:t>Kody rodzaju miejsca rozpoczęcia przemieszczenia (Origin Type Code)</w:t>
        </w:r>
        <w:r w:rsidR="00B34FEA">
          <w:rPr>
            <w:noProof/>
            <w:webHidden/>
          </w:rPr>
          <w:tab/>
        </w:r>
        <w:r w:rsidR="00B34FEA">
          <w:rPr>
            <w:noProof/>
            <w:webHidden/>
          </w:rPr>
          <w:fldChar w:fldCharType="begin"/>
        </w:r>
        <w:r w:rsidR="00B34FEA">
          <w:rPr>
            <w:noProof/>
            <w:webHidden/>
          </w:rPr>
          <w:instrText xml:space="preserve"> PAGEREF _Toc503290214 \h </w:instrText>
        </w:r>
        <w:r w:rsidR="00B34FEA">
          <w:rPr>
            <w:noProof/>
            <w:webHidden/>
          </w:rPr>
        </w:r>
        <w:r w:rsidR="00B34FEA">
          <w:rPr>
            <w:noProof/>
            <w:webHidden/>
          </w:rPr>
          <w:fldChar w:fldCharType="separate"/>
        </w:r>
        <w:r w:rsidR="00B34FEA">
          <w:rPr>
            <w:noProof/>
            <w:webHidden/>
          </w:rPr>
          <w:t>300</w:t>
        </w:r>
        <w:r w:rsidR="00B34FEA">
          <w:rPr>
            <w:noProof/>
            <w:webHidden/>
          </w:rPr>
          <w:fldChar w:fldCharType="end"/>
        </w:r>
      </w:hyperlink>
    </w:p>
    <w:p w14:paraId="5C27B049" w14:textId="0A0295E7" w:rsidR="00B34FEA" w:rsidRDefault="00DF2E2C">
      <w:pPr>
        <w:pStyle w:val="Spistreci2"/>
        <w:rPr>
          <w:rFonts w:asciiTheme="minorHAnsi" w:eastAsiaTheme="minorEastAsia" w:hAnsiTheme="minorHAnsi" w:cstheme="minorBidi"/>
          <w:bCs w:val="0"/>
          <w:noProof/>
          <w:sz w:val="22"/>
          <w:szCs w:val="22"/>
        </w:rPr>
      </w:pPr>
      <w:hyperlink w:anchor="_Toc503290215" w:history="1">
        <w:r w:rsidR="00B34FEA" w:rsidRPr="00B2381F">
          <w:rPr>
            <w:rStyle w:val="Hipercze"/>
            <w:noProof/>
          </w:rPr>
          <w:t>4.4.</w:t>
        </w:r>
        <w:r w:rsidR="00B34FEA">
          <w:rPr>
            <w:rFonts w:asciiTheme="minorHAnsi" w:eastAsiaTheme="minorEastAsia" w:hAnsiTheme="minorHAnsi" w:cstheme="minorBidi"/>
            <w:bCs w:val="0"/>
            <w:noProof/>
            <w:sz w:val="22"/>
            <w:szCs w:val="22"/>
          </w:rPr>
          <w:tab/>
        </w:r>
        <w:r w:rsidR="00B34FEA" w:rsidRPr="00B2381F">
          <w:rPr>
            <w:rStyle w:val="Hipercze"/>
            <w:noProof/>
          </w:rPr>
          <w:t>Kody rodzaju miejsca przeznaczenia (Destination Type Codes)</w:t>
        </w:r>
        <w:r w:rsidR="00B34FEA">
          <w:rPr>
            <w:noProof/>
            <w:webHidden/>
          </w:rPr>
          <w:tab/>
        </w:r>
        <w:r w:rsidR="00B34FEA">
          <w:rPr>
            <w:noProof/>
            <w:webHidden/>
          </w:rPr>
          <w:fldChar w:fldCharType="begin"/>
        </w:r>
        <w:r w:rsidR="00B34FEA">
          <w:rPr>
            <w:noProof/>
            <w:webHidden/>
          </w:rPr>
          <w:instrText xml:space="preserve"> PAGEREF _Toc503290215 \h </w:instrText>
        </w:r>
        <w:r w:rsidR="00B34FEA">
          <w:rPr>
            <w:noProof/>
            <w:webHidden/>
          </w:rPr>
        </w:r>
        <w:r w:rsidR="00B34FEA">
          <w:rPr>
            <w:noProof/>
            <w:webHidden/>
          </w:rPr>
          <w:fldChar w:fldCharType="separate"/>
        </w:r>
        <w:r w:rsidR="00B34FEA">
          <w:rPr>
            <w:noProof/>
            <w:webHidden/>
          </w:rPr>
          <w:t>300</w:t>
        </w:r>
        <w:r w:rsidR="00B34FEA">
          <w:rPr>
            <w:noProof/>
            <w:webHidden/>
          </w:rPr>
          <w:fldChar w:fldCharType="end"/>
        </w:r>
      </w:hyperlink>
    </w:p>
    <w:p w14:paraId="79A2CBE3" w14:textId="777DE3D2" w:rsidR="00B34FEA" w:rsidRDefault="00DF2E2C">
      <w:pPr>
        <w:pStyle w:val="Spistreci2"/>
        <w:rPr>
          <w:rFonts w:asciiTheme="minorHAnsi" w:eastAsiaTheme="minorEastAsia" w:hAnsiTheme="minorHAnsi" w:cstheme="minorBidi"/>
          <w:bCs w:val="0"/>
          <w:noProof/>
          <w:sz w:val="22"/>
          <w:szCs w:val="22"/>
        </w:rPr>
      </w:pPr>
      <w:hyperlink w:anchor="_Toc503290216" w:history="1">
        <w:r w:rsidR="00B34FEA" w:rsidRPr="00B2381F">
          <w:rPr>
            <w:rStyle w:val="Hipercze"/>
            <w:noProof/>
          </w:rPr>
          <w:t>4.5.</w:t>
        </w:r>
        <w:r w:rsidR="00B34FEA">
          <w:rPr>
            <w:rFonts w:asciiTheme="minorHAnsi" w:eastAsiaTheme="minorEastAsia" w:hAnsiTheme="minorHAnsi" w:cstheme="minorBidi"/>
            <w:bCs w:val="0"/>
            <w:noProof/>
            <w:sz w:val="22"/>
            <w:szCs w:val="22"/>
          </w:rPr>
          <w:tab/>
        </w:r>
        <w:r w:rsidR="00B34FEA" w:rsidRPr="00B2381F">
          <w:rPr>
            <w:rStyle w:val="Hipercze"/>
            <w:noProof/>
          </w:rPr>
          <w:t>Kody rodzaju zmiany miejsca przeznaczenia (Change of Destination Type Codes)</w:t>
        </w:r>
        <w:r w:rsidR="00B34FEA">
          <w:rPr>
            <w:noProof/>
            <w:webHidden/>
          </w:rPr>
          <w:tab/>
        </w:r>
        <w:r w:rsidR="00B34FEA">
          <w:rPr>
            <w:noProof/>
            <w:webHidden/>
          </w:rPr>
          <w:fldChar w:fldCharType="begin"/>
        </w:r>
        <w:r w:rsidR="00B34FEA">
          <w:rPr>
            <w:noProof/>
            <w:webHidden/>
          </w:rPr>
          <w:instrText xml:space="preserve"> PAGEREF _Toc503290216 \h </w:instrText>
        </w:r>
        <w:r w:rsidR="00B34FEA">
          <w:rPr>
            <w:noProof/>
            <w:webHidden/>
          </w:rPr>
        </w:r>
        <w:r w:rsidR="00B34FEA">
          <w:rPr>
            <w:noProof/>
            <w:webHidden/>
          </w:rPr>
          <w:fldChar w:fldCharType="separate"/>
        </w:r>
        <w:r w:rsidR="00B34FEA">
          <w:rPr>
            <w:noProof/>
            <w:webHidden/>
          </w:rPr>
          <w:t>301</w:t>
        </w:r>
        <w:r w:rsidR="00B34FEA">
          <w:rPr>
            <w:noProof/>
            <w:webHidden/>
          </w:rPr>
          <w:fldChar w:fldCharType="end"/>
        </w:r>
      </w:hyperlink>
    </w:p>
    <w:p w14:paraId="7574CED4" w14:textId="6039F9ED" w:rsidR="00B34FEA" w:rsidRDefault="00DF2E2C">
      <w:pPr>
        <w:pStyle w:val="Spistreci2"/>
        <w:rPr>
          <w:rFonts w:asciiTheme="minorHAnsi" w:eastAsiaTheme="minorEastAsia" w:hAnsiTheme="minorHAnsi" w:cstheme="minorBidi"/>
          <w:bCs w:val="0"/>
          <w:noProof/>
          <w:sz w:val="22"/>
          <w:szCs w:val="22"/>
        </w:rPr>
      </w:pPr>
      <w:hyperlink w:anchor="_Toc503290217" w:history="1">
        <w:r w:rsidR="00B34FEA" w:rsidRPr="00B2381F">
          <w:rPr>
            <w:rStyle w:val="Hipercze"/>
            <w:noProof/>
          </w:rPr>
          <w:t>4.6.</w:t>
        </w:r>
        <w:r w:rsidR="00B34FEA">
          <w:rPr>
            <w:rFonts w:asciiTheme="minorHAnsi" w:eastAsiaTheme="minorEastAsia" w:hAnsiTheme="minorHAnsi" w:cstheme="minorBidi"/>
            <w:bCs w:val="0"/>
            <w:noProof/>
            <w:sz w:val="22"/>
            <w:szCs w:val="22"/>
          </w:rPr>
          <w:tab/>
        </w:r>
        <w:r w:rsidR="00B34FEA" w:rsidRPr="00B2381F">
          <w:rPr>
            <w:rStyle w:val="Hipercze"/>
            <w:noProof/>
          </w:rPr>
          <w:t>Kody rodzaju miejsca przeznaczenia po podziale (Splitting Destination Type Codes)</w:t>
        </w:r>
        <w:r w:rsidR="00B34FEA">
          <w:rPr>
            <w:noProof/>
            <w:webHidden/>
          </w:rPr>
          <w:tab/>
        </w:r>
        <w:r w:rsidR="00B34FEA">
          <w:rPr>
            <w:noProof/>
            <w:webHidden/>
          </w:rPr>
          <w:fldChar w:fldCharType="begin"/>
        </w:r>
        <w:r w:rsidR="00B34FEA">
          <w:rPr>
            <w:noProof/>
            <w:webHidden/>
          </w:rPr>
          <w:instrText xml:space="preserve"> PAGEREF _Toc503290217 \h </w:instrText>
        </w:r>
        <w:r w:rsidR="00B34FEA">
          <w:rPr>
            <w:noProof/>
            <w:webHidden/>
          </w:rPr>
        </w:r>
        <w:r w:rsidR="00B34FEA">
          <w:rPr>
            <w:noProof/>
            <w:webHidden/>
          </w:rPr>
          <w:fldChar w:fldCharType="separate"/>
        </w:r>
        <w:r w:rsidR="00B34FEA">
          <w:rPr>
            <w:noProof/>
            <w:webHidden/>
          </w:rPr>
          <w:t>301</w:t>
        </w:r>
        <w:r w:rsidR="00B34FEA">
          <w:rPr>
            <w:noProof/>
            <w:webHidden/>
          </w:rPr>
          <w:fldChar w:fldCharType="end"/>
        </w:r>
      </w:hyperlink>
    </w:p>
    <w:p w14:paraId="1D2F9587" w14:textId="68AA6FD9" w:rsidR="00B34FEA" w:rsidRDefault="00DF2E2C">
      <w:pPr>
        <w:pStyle w:val="Spistreci2"/>
        <w:rPr>
          <w:rFonts w:asciiTheme="minorHAnsi" w:eastAsiaTheme="minorEastAsia" w:hAnsiTheme="minorHAnsi" w:cstheme="minorBidi"/>
          <w:bCs w:val="0"/>
          <w:noProof/>
          <w:sz w:val="22"/>
          <w:szCs w:val="22"/>
        </w:rPr>
      </w:pPr>
      <w:hyperlink w:anchor="_Toc503290218" w:history="1">
        <w:r w:rsidR="00B34FEA" w:rsidRPr="00B2381F">
          <w:rPr>
            <w:rStyle w:val="Hipercze"/>
            <w:noProof/>
            <w:lang w:val="en-US"/>
          </w:rPr>
          <w:t>4.7.</w:t>
        </w:r>
        <w:r w:rsidR="00B34FEA">
          <w:rPr>
            <w:rFonts w:asciiTheme="minorHAnsi" w:eastAsiaTheme="minorEastAsia" w:hAnsiTheme="minorHAnsi" w:cstheme="minorBidi"/>
            <w:bCs w:val="0"/>
            <w:noProof/>
            <w:sz w:val="22"/>
            <w:szCs w:val="22"/>
          </w:rPr>
          <w:tab/>
        </w:r>
        <w:r w:rsidR="00B34FEA" w:rsidRPr="00B2381F">
          <w:rPr>
            <w:rStyle w:val="Hipercze"/>
            <w:noProof/>
            <w:lang w:val="en-US"/>
          </w:rPr>
          <w:t>Ogólne wyniki odbioru (Global Conclusion of Receipt)</w:t>
        </w:r>
        <w:r w:rsidR="00B34FEA">
          <w:rPr>
            <w:noProof/>
            <w:webHidden/>
          </w:rPr>
          <w:tab/>
        </w:r>
        <w:r w:rsidR="00B34FEA">
          <w:rPr>
            <w:noProof/>
            <w:webHidden/>
          </w:rPr>
          <w:fldChar w:fldCharType="begin"/>
        </w:r>
        <w:r w:rsidR="00B34FEA">
          <w:rPr>
            <w:noProof/>
            <w:webHidden/>
          </w:rPr>
          <w:instrText xml:space="preserve"> PAGEREF _Toc503290218 \h </w:instrText>
        </w:r>
        <w:r w:rsidR="00B34FEA">
          <w:rPr>
            <w:noProof/>
            <w:webHidden/>
          </w:rPr>
        </w:r>
        <w:r w:rsidR="00B34FEA">
          <w:rPr>
            <w:noProof/>
            <w:webHidden/>
          </w:rPr>
          <w:fldChar w:fldCharType="separate"/>
        </w:r>
        <w:r w:rsidR="00B34FEA">
          <w:rPr>
            <w:noProof/>
            <w:webHidden/>
          </w:rPr>
          <w:t>301</w:t>
        </w:r>
        <w:r w:rsidR="00B34FEA">
          <w:rPr>
            <w:noProof/>
            <w:webHidden/>
          </w:rPr>
          <w:fldChar w:fldCharType="end"/>
        </w:r>
      </w:hyperlink>
    </w:p>
    <w:p w14:paraId="45880EEB" w14:textId="5D9DDA58" w:rsidR="00B34FEA" w:rsidRDefault="00DF2E2C">
      <w:pPr>
        <w:pStyle w:val="Spistreci2"/>
        <w:rPr>
          <w:rFonts w:asciiTheme="minorHAnsi" w:eastAsiaTheme="minorEastAsia" w:hAnsiTheme="minorHAnsi" w:cstheme="minorBidi"/>
          <w:bCs w:val="0"/>
          <w:noProof/>
          <w:sz w:val="22"/>
          <w:szCs w:val="22"/>
        </w:rPr>
      </w:pPr>
      <w:hyperlink w:anchor="_Toc503290219" w:history="1">
        <w:r w:rsidR="00B34FEA" w:rsidRPr="00B2381F">
          <w:rPr>
            <w:rStyle w:val="Hipercze"/>
            <w:noProof/>
          </w:rPr>
          <w:t>4.8.</w:t>
        </w:r>
        <w:r w:rsidR="00B34FEA">
          <w:rPr>
            <w:rFonts w:asciiTheme="minorHAnsi" w:eastAsiaTheme="minorEastAsia" w:hAnsiTheme="minorHAnsi" w:cstheme="minorBidi"/>
            <w:bCs w:val="0"/>
            <w:noProof/>
            <w:sz w:val="22"/>
            <w:szCs w:val="22"/>
          </w:rPr>
          <w:tab/>
        </w:r>
        <w:r w:rsidR="00B34FEA" w:rsidRPr="00B2381F">
          <w:rPr>
            <w:rStyle w:val="Hipercze"/>
            <w:noProof/>
          </w:rPr>
          <w:t>Organizacja przewozu (Transport Arrangement)</w:t>
        </w:r>
        <w:r w:rsidR="00B34FEA">
          <w:rPr>
            <w:noProof/>
            <w:webHidden/>
          </w:rPr>
          <w:tab/>
        </w:r>
        <w:r w:rsidR="00B34FEA">
          <w:rPr>
            <w:noProof/>
            <w:webHidden/>
          </w:rPr>
          <w:fldChar w:fldCharType="begin"/>
        </w:r>
        <w:r w:rsidR="00B34FEA">
          <w:rPr>
            <w:noProof/>
            <w:webHidden/>
          </w:rPr>
          <w:instrText xml:space="preserve"> PAGEREF _Toc503290219 \h </w:instrText>
        </w:r>
        <w:r w:rsidR="00B34FEA">
          <w:rPr>
            <w:noProof/>
            <w:webHidden/>
          </w:rPr>
        </w:r>
        <w:r w:rsidR="00B34FEA">
          <w:rPr>
            <w:noProof/>
            <w:webHidden/>
          </w:rPr>
          <w:fldChar w:fldCharType="separate"/>
        </w:r>
        <w:r w:rsidR="00B34FEA">
          <w:rPr>
            <w:noProof/>
            <w:webHidden/>
          </w:rPr>
          <w:t>301</w:t>
        </w:r>
        <w:r w:rsidR="00B34FEA">
          <w:rPr>
            <w:noProof/>
            <w:webHidden/>
          </w:rPr>
          <w:fldChar w:fldCharType="end"/>
        </w:r>
      </w:hyperlink>
    </w:p>
    <w:p w14:paraId="0FB13407" w14:textId="47CCB3CB" w:rsidR="00B34FEA" w:rsidRDefault="00DF2E2C">
      <w:pPr>
        <w:pStyle w:val="Spistreci2"/>
        <w:rPr>
          <w:rFonts w:asciiTheme="minorHAnsi" w:eastAsiaTheme="minorEastAsia" w:hAnsiTheme="minorHAnsi" w:cstheme="minorBidi"/>
          <w:bCs w:val="0"/>
          <w:noProof/>
          <w:sz w:val="22"/>
          <w:szCs w:val="22"/>
        </w:rPr>
      </w:pPr>
      <w:hyperlink w:anchor="_Toc503290220" w:history="1">
        <w:r w:rsidR="00B34FEA" w:rsidRPr="00B2381F">
          <w:rPr>
            <w:rStyle w:val="Hipercze"/>
            <w:noProof/>
          </w:rPr>
          <w:t>4.9.</w:t>
        </w:r>
        <w:r w:rsidR="00B34FEA">
          <w:rPr>
            <w:rFonts w:asciiTheme="minorHAnsi" w:eastAsiaTheme="minorEastAsia" w:hAnsiTheme="minorHAnsi" w:cstheme="minorBidi"/>
            <w:bCs w:val="0"/>
            <w:noProof/>
            <w:sz w:val="22"/>
            <w:szCs w:val="22"/>
          </w:rPr>
          <w:tab/>
        </w:r>
        <w:r w:rsidR="00B34FEA" w:rsidRPr="00B2381F">
          <w:rPr>
            <w:rStyle w:val="Hipercze"/>
            <w:noProof/>
          </w:rPr>
          <w:t>Wartości logiczne (Flags)</w:t>
        </w:r>
        <w:r w:rsidR="00B34FEA">
          <w:rPr>
            <w:noProof/>
            <w:webHidden/>
          </w:rPr>
          <w:tab/>
        </w:r>
        <w:r w:rsidR="00B34FEA">
          <w:rPr>
            <w:noProof/>
            <w:webHidden/>
          </w:rPr>
          <w:fldChar w:fldCharType="begin"/>
        </w:r>
        <w:r w:rsidR="00B34FEA">
          <w:rPr>
            <w:noProof/>
            <w:webHidden/>
          </w:rPr>
          <w:instrText xml:space="preserve"> PAGEREF _Toc503290220 \h </w:instrText>
        </w:r>
        <w:r w:rsidR="00B34FEA">
          <w:rPr>
            <w:noProof/>
            <w:webHidden/>
          </w:rPr>
        </w:r>
        <w:r w:rsidR="00B34FEA">
          <w:rPr>
            <w:noProof/>
            <w:webHidden/>
          </w:rPr>
          <w:fldChar w:fldCharType="separate"/>
        </w:r>
        <w:r w:rsidR="00B34FEA">
          <w:rPr>
            <w:noProof/>
            <w:webHidden/>
          </w:rPr>
          <w:t>302</w:t>
        </w:r>
        <w:r w:rsidR="00B34FEA">
          <w:rPr>
            <w:noProof/>
            <w:webHidden/>
          </w:rPr>
          <w:fldChar w:fldCharType="end"/>
        </w:r>
      </w:hyperlink>
    </w:p>
    <w:p w14:paraId="1C259E2D" w14:textId="0FEBC63E" w:rsidR="00B34FEA" w:rsidRDefault="00DF2E2C">
      <w:pPr>
        <w:pStyle w:val="Spistreci2"/>
        <w:rPr>
          <w:rFonts w:asciiTheme="minorHAnsi" w:eastAsiaTheme="minorEastAsia" w:hAnsiTheme="minorHAnsi" w:cstheme="minorBidi"/>
          <w:bCs w:val="0"/>
          <w:noProof/>
          <w:sz w:val="22"/>
          <w:szCs w:val="22"/>
        </w:rPr>
      </w:pPr>
      <w:hyperlink w:anchor="_Toc503290221" w:history="1">
        <w:r w:rsidR="00B34FEA" w:rsidRPr="00B2381F">
          <w:rPr>
            <w:rStyle w:val="Hipercze"/>
            <w:noProof/>
          </w:rPr>
          <w:t>4.10.</w:t>
        </w:r>
        <w:r w:rsidR="00B34FEA">
          <w:rPr>
            <w:rFonts w:asciiTheme="minorHAnsi" w:eastAsiaTheme="minorEastAsia" w:hAnsiTheme="minorHAnsi" w:cstheme="minorBidi"/>
            <w:bCs w:val="0"/>
            <w:noProof/>
            <w:sz w:val="22"/>
            <w:szCs w:val="22"/>
          </w:rPr>
          <w:tab/>
        </w:r>
        <w:r w:rsidR="00B34FEA" w:rsidRPr="00B2381F">
          <w:rPr>
            <w:rStyle w:val="Hipercze"/>
            <w:noProof/>
            <w:lang w:val="en-US"/>
          </w:rPr>
          <w:t>Kody błędów (Error Codes)</w:t>
        </w:r>
        <w:r w:rsidR="00B34FEA">
          <w:rPr>
            <w:noProof/>
            <w:webHidden/>
          </w:rPr>
          <w:tab/>
        </w:r>
        <w:r w:rsidR="00B34FEA">
          <w:rPr>
            <w:noProof/>
            <w:webHidden/>
          </w:rPr>
          <w:fldChar w:fldCharType="begin"/>
        </w:r>
        <w:r w:rsidR="00B34FEA">
          <w:rPr>
            <w:noProof/>
            <w:webHidden/>
          </w:rPr>
          <w:instrText xml:space="preserve"> PAGEREF _Toc503290221 \h </w:instrText>
        </w:r>
        <w:r w:rsidR="00B34FEA">
          <w:rPr>
            <w:noProof/>
            <w:webHidden/>
          </w:rPr>
        </w:r>
        <w:r w:rsidR="00B34FEA">
          <w:rPr>
            <w:noProof/>
            <w:webHidden/>
          </w:rPr>
          <w:fldChar w:fldCharType="separate"/>
        </w:r>
        <w:r w:rsidR="00B34FEA">
          <w:rPr>
            <w:noProof/>
            <w:webHidden/>
          </w:rPr>
          <w:t>302</w:t>
        </w:r>
        <w:r w:rsidR="00B34FEA">
          <w:rPr>
            <w:noProof/>
            <w:webHidden/>
          </w:rPr>
          <w:fldChar w:fldCharType="end"/>
        </w:r>
      </w:hyperlink>
    </w:p>
    <w:p w14:paraId="6A31EF93" w14:textId="56BB83DC" w:rsidR="00B34FEA" w:rsidRDefault="00DF2E2C">
      <w:pPr>
        <w:pStyle w:val="Spistreci2"/>
        <w:rPr>
          <w:rFonts w:asciiTheme="minorHAnsi" w:eastAsiaTheme="minorEastAsia" w:hAnsiTheme="minorHAnsi" w:cstheme="minorBidi"/>
          <w:bCs w:val="0"/>
          <w:noProof/>
          <w:sz w:val="22"/>
          <w:szCs w:val="22"/>
        </w:rPr>
      </w:pPr>
      <w:hyperlink w:anchor="_Toc503290222" w:history="1">
        <w:r w:rsidR="00B34FEA" w:rsidRPr="00B2381F">
          <w:rPr>
            <w:rStyle w:val="Hipercze"/>
            <w:noProof/>
          </w:rPr>
          <w:t>4.11.</w:t>
        </w:r>
        <w:r w:rsidR="00B34FEA">
          <w:rPr>
            <w:rFonts w:asciiTheme="minorHAnsi" w:eastAsiaTheme="minorEastAsia" w:hAnsiTheme="minorHAnsi" w:cstheme="minorBidi"/>
            <w:bCs w:val="0"/>
            <w:noProof/>
            <w:sz w:val="22"/>
            <w:szCs w:val="22"/>
          </w:rPr>
          <w:tab/>
        </w:r>
        <w:r w:rsidR="00B34FEA" w:rsidRPr="00B2381F">
          <w:rPr>
            <w:rStyle w:val="Hipercze"/>
            <w:noProof/>
            <w:lang w:val="en-US"/>
          </w:rPr>
          <w:t>Lista kodów słowników (Requested List of Codes)</w:t>
        </w:r>
        <w:r w:rsidR="00B34FEA">
          <w:rPr>
            <w:noProof/>
            <w:webHidden/>
          </w:rPr>
          <w:tab/>
        </w:r>
        <w:r w:rsidR="00B34FEA">
          <w:rPr>
            <w:noProof/>
            <w:webHidden/>
          </w:rPr>
          <w:fldChar w:fldCharType="begin"/>
        </w:r>
        <w:r w:rsidR="00B34FEA">
          <w:rPr>
            <w:noProof/>
            <w:webHidden/>
          </w:rPr>
          <w:instrText xml:space="preserve"> PAGEREF _Toc503290222 \h </w:instrText>
        </w:r>
        <w:r w:rsidR="00B34FEA">
          <w:rPr>
            <w:noProof/>
            <w:webHidden/>
          </w:rPr>
        </w:r>
        <w:r w:rsidR="00B34FEA">
          <w:rPr>
            <w:noProof/>
            <w:webHidden/>
          </w:rPr>
          <w:fldChar w:fldCharType="separate"/>
        </w:r>
        <w:r w:rsidR="00B34FEA">
          <w:rPr>
            <w:noProof/>
            <w:webHidden/>
          </w:rPr>
          <w:t>303</w:t>
        </w:r>
        <w:r w:rsidR="00B34FEA">
          <w:rPr>
            <w:noProof/>
            <w:webHidden/>
          </w:rPr>
          <w:fldChar w:fldCharType="end"/>
        </w:r>
      </w:hyperlink>
    </w:p>
    <w:p w14:paraId="18C0C255" w14:textId="2EA4E753" w:rsidR="00B34FEA" w:rsidRDefault="00DF2E2C">
      <w:pPr>
        <w:pStyle w:val="Spistreci2"/>
        <w:rPr>
          <w:rFonts w:asciiTheme="minorHAnsi" w:eastAsiaTheme="minorEastAsia" w:hAnsiTheme="minorHAnsi" w:cstheme="minorBidi"/>
          <w:bCs w:val="0"/>
          <w:noProof/>
          <w:sz w:val="22"/>
          <w:szCs w:val="22"/>
        </w:rPr>
      </w:pPr>
      <w:hyperlink w:anchor="_Toc503290223" w:history="1">
        <w:r w:rsidR="00B34FEA" w:rsidRPr="00B2381F">
          <w:rPr>
            <w:rStyle w:val="Hipercze"/>
            <w:noProof/>
          </w:rPr>
          <w:t>4.12.</w:t>
        </w:r>
        <w:r w:rsidR="00B34FEA">
          <w:rPr>
            <w:rFonts w:asciiTheme="minorHAnsi" w:eastAsiaTheme="minorEastAsia" w:hAnsiTheme="minorHAnsi" w:cstheme="minorBidi"/>
            <w:bCs w:val="0"/>
            <w:noProof/>
            <w:sz w:val="22"/>
            <w:szCs w:val="22"/>
          </w:rPr>
          <w:tab/>
        </w:r>
        <w:r w:rsidR="00B34FEA" w:rsidRPr="00B2381F">
          <w:rPr>
            <w:rStyle w:val="Hipercze"/>
            <w:noProof/>
          </w:rPr>
          <w:t>Typ podmiotu przekazującego komunikat (Submitter Type)</w:t>
        </w:r>
        <w:r w:rsidR="00B34FEA">
          <w:rPr>
            <w:noProof/>
            <w:webHidden/>
          </w:rPr>
          <w:tab/>
        </w:r>
        <w:r w:rsidR="00B34FEA">
          <w:rPr>
            <w:noProof/>
            <w:webHidden/>
          </w:rPr>
          <w:fldChar w:fldCharType="begin"/>
        </w:r>
        <w:r w:rsidR="00B34FEA">
          <w:rPr>
            <w:noProof/>
            <w:webHidden/>
          </w:rPr>
          <w:instrText xml:space="preserve"> PAGEREF _Toc503290223 \h </w:instrText>
        </w:r>
        <w:r w:rsidR="00B34FEA">
          <w:rPr>
            <w:noProof/>
            <w:webHidden/>
          </w:rPr>
        </w:r>
        <w:r w:rsidR="00B34FEA">
          <w:rPr>
            <w:noProof/>
            <w:webHidden/>
          </w:rPr>
          <w:fldChar w:fldCharType="separate"/>
        </w:r>
        <w:r w:rsidR="00B34FEA">
          <w:rPr>
            <w:noProof/>
            <w:webHidden/>
          </w:rPr>
          <w:t>304</w:t>
        </w:r>
        <w:r w:rsidR="00B34FEA">
          <w:rPr>
            <w:noProof/>
            <w:webHidden/>
          </w:rPr>
          <w:fldChar w:fldCharType="end"/>
        </w:r>
      </w:hyperlink>
    </w:p>
    <w:p w14:paraId="35EBE7E2" w14:textId="3FA277D7" w:rsidR="00B34FEA" w:rsidRDefault="00DF2E2C">
      <w:pPr>
        <w:pStyle w:val="Spistreci2"/>
        <w:rPr>
          <w:rFonts w:asciiTheme="minorHAnsi" w:eastAsiaTheme="minorEastAsia" w:hAnsiTheme="minorHAnsi" w:cstheme="minorBidi"/>
          <w:bCs w:val="0"/>
          <w:noProof/>
          <w:sz w:val="22"/>
          <w:szCs w:val="22"/>
        </w:rPr>
      </w:pPr>
      <w:hyperlink w:anchor="_Toc503290224" w:history="1">
        <w:r w:rsidR="00B34FEA" w:rsidRPr="00B2381F">
          <w:rPr>
            <w:rStyle w:val="Hipercze"/>
            <w:noProof/>
          </w:rPr>
          <w:t>4.13.</w:t>
        </w:r>
        <w:r w:rsidR="00B34FEA">
          <w:rPr>
            <w:rFonts w:asciiTheme="minorHAnsi" w:eastAsiaTheme="minorEastAsia" w:hAnsiTheme="minorHAnsi" w:cstheme="minorBidi"/>
            <w:bCs w:val="0"/>
            <w:noProof/>
            <w:sz w:val="22"/>
            <w:szCs w:val="22"/>
          </w:rPr>
          <w:tab/>
        </w:r>
        <w:r w:rsidR="00B34FEA" w:rsidRPr="00B2381F">
          <w:rPr>
            <w:rStyle w:val="Hipercze"/>
            <w:noProof/>
          </w:rPr>
          <w:t>Typ żądanego komunikatu (Requested Message Type)</w:t>
        </w:r>
        <w:r w:rsidR="00B34FEA">
          <w:rPr>
            <w:noProof/>
            <w:webHidden/>
          </w:rPr>
          <w:tab/>
        </w:r>
        <w:r w:rsidR="00B34FEA">
          <w:rPr>
            <w:noProof/>
            <w:webHidden/>
          </w:rPr>
          <w:fldChar w:fldCharType="begin"/>
        </w:r>
        <w:r w:rsidR="00B34FEA">
          <w:rPr>
            <w:noProof/>
            <w:webHidden/>
          </w:rPr>
          <w:instrText xml:space="preserve"> PAGEREF _Toc503290224 \h </w:instrText>
        </w:r>
        <w:r w:rsidR="00B34FEA">
          <w:rPr>
            <w:noProof/>
            <w:webHidden/>
          </w:rPr>
        </w:r>
        <w:r w:rsidR="00B34FEA">
          <w:rPr>
            <w:noProof/>
            <w:webHidden/>
          </w:rPr>
          <w:fldChar w:fldCharType="separate"/>
        </w:r>
        <w:r w:rsidR="00B34FEA">
          <w:rPr>
            <w:noProof/>
            <w:webHidden/>
          </w:rPr>
          <w:t>304</w:t>
        </w:r>
        <w:r w:rsidR="00B34FEA">
          <w:rPr>
            <w:noProof/>
            <w:webHidden/>
          </w:rPr>
          <w:fldChar w:fldCharType="end"/>
        </w:r>
      </w:hyperlink>
    </w:p>
    <w:p w14:paraId="362B9B00" w14:textId="6AD20C1B" w:rsidR="00B34FEA" w:rsidRDefault="00DF2E2C">
      <w:pPr>
        <w:pStyle w:val="Spistreci2"/>
        <w:rPr>
          <w:rFonts w:asciiTheme="minorHAnsi" w:eastAsiaTheme="minorEastAsia" w:hAnsiTheme="minorHAnsi" w:cstheme="minorBidi"/>
          <w:bCs w:val="0"/>
          <w:noProof/>
          <w:sz w:val="22"/>
          <w:szCs w:val="22"/>
        </w:rPr>
      </w:pPr>
      <w:hyperlink w:anchor="_Toc503290225" w:history="1">
        <w:r w:rsidR="00B34FEA" w:rsidRPr="00B2381F">
          <w:rPr>
            <w:rStyle w:val="Hipercze"/>
            <w:noProof/>
            <w:lang w:val="en-US"/>
          </w:rPr>
          <w:t>4.14.</w:t>
        </w:r>
        <w:r w:rsidR="00B34FEA">
          <w:rPr>
            <w:rFonts w:asciiTheme="minorHAnsi" w:eastAsiaTheme="minorEastAsia" w:hAnsiTheme="minorHAnsi" w:cstheme="minorBidi"/>
            <w:bCs w:val="0"/>
            <w:noProof/>
            <w:sz w:val="22"/>
            <w:szCs w:val="22"/>
          </w:rPr>
          <w:tab/>
        </w:r>
        <w:r w:rsidR="00B34FEA" w:rsidRPr="00B2381F">
          <w:rPr>
            <w:rStyle w:val="Hipercze"/>
            <w:noProof/>
            <w:lang w:val="en-US"/>
          </w:rPr>
          <w:t>Rodzaje paliwa (Fuel Types)</w:t>
        </w:r>
        <w:r w:rsidR="00B34FEA">
          <w:rPr>
            <w:noProof/>
            <w:webHidden/>
          </w:rPr>
          <w:tab/>
        </w:r>
        <w:r w:rsidR="00B34FEA">
          <w:rPr>
            <w:noProof/>
            <w:webHidden/>
          </w:rPr>
          <w:fldChar w:fldCharType="begin"/>
        </w:r>
        <w:r w:rsidR="00B34FEA">
          <w:rPr>
            <w:noProof/>
            <w:webHidden/>
          </w:rPr>
          <w:instrText xml:space="preserve"> PAGEREF _Toc503290225 \h </w:instrText>
        </w:r>
        <w:r w:rsidR="00B34FEA">
          <w:rPr>
            <w:noProof/>
            <w:webHidden/>
          </w:rPr>
        </w:r>
        <w:r w:rsidR="00B34FEA">
          <w:rPr>
            <w:noProof/>
            <w:webHidden/>
          </w:rPr>
          <w:fldChar w:fldCharType="separate"/>
        </w:r>
        <w:r w:rsidR="00B34FEA">
          <w:rPr>
            <w:noProof/>
            <w:webHidden/>
          </w:rPr>
          <w:t>304</w:t>
        </w:r>
        <w:r w:rsidR="00B34FEA">
          <w:rPr>
            <w:noProof/>
            <w:webHidden/>
          </w:rPr>
          <w:fldChar w:fldCharType="end"/>
        </w:r>
      </w:hyperlink>
    </w:p>
    <w:p w14:paraId="41E616EE" w14:textId="11215054" w:rsidR="00B34FEA" w:rsidRDefault="00DF2E2C">
      <w:pPr>
        <w:pStyle w:val="Spistreci2"/>
        <w:rPr>
          <w:rFonts w:asciiTheme="minorHAnsi" w:eastAsiaTheme="minorEastAsia" w:hAnsiTheme="minorHAnsi" w:cstheme="minorBidi"/>
          <w:bCs w:val="0"/>
          <w:noProof/>
          <w:sz w:val="22"/>
          <w:szCs w:val="22"/>
        </w:rPr>
      </w:pPr>
      <w:hyperlink w:anchor="_Toc503290226" w:history="1">
        <w:r w:rsidR="00B34FEA" w:rsidRPr="00B2381F">
          <w:rPr>
            <w:rStyle w:val="Hipercze"/>
            <w:noProof/>
          </w:rPr>
          <w:t>4.15.</w:t>
        </w:r>
        <w:r w:rsidR="00B34FEA">
          <w:rPr>
            <w:rFonts w:asciiTheme="minorHAnsi" w:eastAsiaTheme="minorEastAsia" w:hAnsiTheme="minorHAnsi" w:cstheme="minorBidi"/>
            <w:bCs w:val="0"/>
            <w:noProof/>
            <w:sz w:val="22"/>
            <w:szCs w:val="22"/>
          </w:rPr>
          <w:tab/>
        </w:r>
        <w:r w:rsidR="00B34FEA" w:rsidRPr="00B2381F">
          <w:rPr>
            <w:rStyle w:val="Hipercze"/>
            <w:noProof/>
          </w:rPr>
          <w:t>Typ innego dokumentu towarzyszącego (Other Accompanying Document Type)</w:t>
        </w:r>
        <w:r w:rsidR="00B34FEA">
          <w:rPr>
            <w:noProof/>
            <w:webHidden/>
          </w:rPr>
          <w:tab/>
        </w:r>
        <w:r w:rsidR="00B34FEA">
          <w:rPr>
            <w:noProof/>
            <w:webHidden/>
          </w:rPr>
          <w:fldChar w:fldCharType="begin"/>
        </w:r>
        <w:r w:rsidR="00B34FEA">
          <w:rPr>
            <w:noProof/>
            <w:webHidden/>
          </w:rPr>
          <w:instrText xml:space="preserve"> PAGEREF _Toc503290226 \h </w:instrText>
        </w:r>
        <w:r w:rsidR="00B34FEA">
          <w:rPr>
            <w:noProof/>
            <w:webHidden/>
          </w:rPr>
        </w:r>
        <w:r w:rsidR="00B34FEA">
          <w:rPr>
            <w:noProof/>
            <w:webHidden/>
          </w:rPr>
          <w:fldChar w:fldCharType="separate"/>
        </w:r>
        <w:r w:rsidR="00B34FEA">
          <w:rPr>
            <w:noProof/>
            <w:webHidden/>
          </w:rPr>
          <w:t>304</w:t>
        </w:r>
        <w:r w:rsidR="00B34FEA">
          <w:rPr>
            <w:noProof/>
            <w:webHidden/>
          </w:rPr>
          <w:fldChar w:fldCharType="end"/>
        </w:r>
      </w:hyperlink>
    </w:p>
    <w:p w14:paraId="330A90B0" w14:textId="58619469" w:rsidR="00B34FEA" w:rsidRDefault="00DF2E2C">
      <w:pPr>
        <w:pStyle w:val="Spistreci2"/>
        <w:rPr>
          <w:rFonts w:asciiTheme="minorHAnsi" w:eastAsiaTheme="minorEastAsia" w:hAnsiTheme="minorHAnsi" w:cstheme="minorBidi"/>
          <w:bCs w:val="0"/>
          <w:noProof/>
          <w:sz w:val="22"/>
          <w:szCs w:val="22"/>
        </w:rPr>
      </w:pPr>
      <w:hyperlink w:anchor="_Toc503290227" w:history="1">
        <w:r w:rsidR="00B34FEA" w:rsidRPr="00B2381F">
          <w:rPr>
            <w:rStyle w:val="Hipercze"/>
            <w:noProof/>
          </w:rPr>
          <w:t>4.16.</w:t>
        </w:r>
        <w:r w:rsidR="00B34FEA">
          <w:rPr>
            <w:rFonts w:asciiTheme="minorHAnsi" w:eastAsiaTheme="minorEastAsia" w:hAnsiTheme="minorHAnsi" w:cstheme="minorBidi"/>
            <w:bCs w:val="0"/>
            <w:noProof/>
            <w:sz w:val="22"/>
            <w:szCs w:val="22"/>
          </w:rPr>
          <w:tab/>
        </w:r>
        <w:r w:rsidR="00B34FEA" w:rsidRPr="00B2381F">
          <w:rPr>
            <w:rStyle w:val="Hipercze"/>
            <w:noProof/>
          </w:rPr>
          <w:t>Kod rodzaju osoby (Trader Person Type)</w:t>
        </w:r>
        <w:r w:rsidR="00B34FEA">
          <w:rPr>
            <w:noProof/>
            <w:webHidden/>
          </w:rPr>
          <w:tab/>
        </w:r>
        <w:r w:rsidR="00B34FEA">
          <w:rPr>
            <w:noProof/>
            <w:webHidden/>
          </w:rPr>
          <w:fldChar w:fldCharType="begin"/>
        </w:r>
        <w:r w:rsidR="00B34FEA">
          <w:rPr>
            <w:noProof/>
            <w:webHidden/>
          </w:rPr>
          <w:instrText xml:space="preserve"> PAGEREF _Toc503290227 \h </w:instrText>
        </w:r>
        <w:r w:rsidR="00B34FEA">
          <w:rPr>
            <w:noProof/>
            <w:webHidden/>
          </w:rPr>
        </w:r>
        <w:r w:rsidR="00B34FEA">
          <w:rPr>
            <w:noProof/>
            <w:webHidden/>
          </w:rPr>
          <w:fldChar w:fldCharType="separate"/>
        </w:r>
        <w:r w:rsidR="00B34FEA">
          <w:rPr>
            <w:noProof/>
            <w:webHidden/>
          </w:rPr>
          <w:t>304</w:t>
        </w:r>
        <w:r w:rsidR="00B34FEA">
          <w:rPr>
            <w:noProof/>
            <w:webHidden/>
          </w:rPr>
          <w:fldChar w:fldCharType="end"/>
        </w:r>
      </w:hyperlink>
    </w:p>
    <w:p w14:paraId="375D7CD1" w14:textId="1E783624" w:rsidR="00B34FEA" w:rsidRDefault="00DF2E2C">
      <w:pPr>
        <w:pStyle w:val="Spistreci1"/>
        <w:rPr>
          <w:rFonts w:asciiTheme="minorHAnsi" w:eastAsiaTheme="minorEastAsia" w:hAnsiTheme="minorHAnsi" w:cstheme="minorBidi"/>
          <w:b w:val="0"/>
          <w:bCs w:val="0"/>
          <w:noProof/>
          <w:sz w:val="22"/>
          <w:szCs w:val="22"/>
        </w:rPr>
      </w:pPr>
      <w:hyperlink w:anchor="_Toc503290228" w:history="1">
        <w:r w:rsidR="00B34FEA" w:rsidRPr="00B2381F">
          <w:rPr>
            <w:rStyle w:val="Hipercze"/>
            <w:noProof/>
          </w:rPr>
          <w:t>5.</w:t>
        </w:r>
        <w:r w:rsidR="00B34FEA">
          <w:rPr>
            <w:rFonts w:asciiTheme="minorHAnsi" w:eastAsiaTheme="minorEastAsia" w:hAnsiTheme="minorHAnsi" w:cstheme="minorBidi"/>
            <w:b w:val="0"/>
            <w:bCs w:val="0"/>
            <w:noProof/>
            <w:sz w:val="22"/>
            <w:szCs w:val="22"/>
          </w:rPr>
          <w:tab/>
        </w:r>
        <w:r w:rsidR="00B34FEA" w:rsidRPr="00B2381F">
          <w:rPr>
            <w:rStyle w:val="Hipercze"/>
            <w:noProof/>
          </w:rPr>
          <w:t>Załączniki</w:t>
        </w:r>
        <w:r w:rsidR="00B34FEA">
          <w:rPr>
            <w:noProof/>
            <w:webHidden/>
          </w:rPr>
          <w:tab/>
        </w:r>
        <w:r w:rsidR="00B34FEA">
          <w:rPr>
            <w:noProof/>
            <w:webHidden/>
          </w:rPr>
          <w:fldChar w:fldCharType="begin"/>
        </w:r>
        <w:r w:rsidR="00B34FEA">
          <w:rPr>
            <w:noProof/>
            <w:webHidden/>
          </w:rPr>
          <w:instrText xml:space="preserve"> PAGEREF _Toc503290228 \h </w:instrText>
        </w:r>
        <w:r w:rsidR="00B34FEA">
          <w:rPr>
            <w:noProof/>
            <w:webHidden/>
          </w:rPr>
        </w:r>
        <w:r w:rsidR="00B34FEA">
          <w:rPr>
            <w:noProof/>
            <w:webHidden/>
          </w:rPr>
          <w:fldChar w:fldCharType="separate"/>
        </w:r>
        <w:r w:rsidR="00B34FEA">
          <w:rPr>
            <w:noProof/>
            <w:webHidden/>
          </w:rPr>
          <w:t>306</w:t>
        </w:r>
        <w:r w:rsidR="00B34FEA">
          <w:rPr>
            <w:noProof/>
            <w:webHidden/>
          </w:rPr>
          <w:fldChar w:fldCharType="end"/>
        </w:r>
      </w:hyperlink>
    </w:p>
    <w:p w14:paraId="188A1F57" w14:textId="2BCC537A" w:rsidR="00B34FEA" w:rsidRDefault="00DF2E2C">
      <w:pPr>
        <w:pStyle w:val="Spistreci1"/>
        <w:tabs>
          <w:tab w:val="left" w:pos="1320"/>
        </w:tabs>
        <w:rPr>
          <w:rFonts w:asciiTheme="minorHAnsi" w:eastAsiaTheme="minorEastAsia" w:hAnsiTheme="minorHAnsi" w:cstheme="minorBidi"/>
          <w:b w:val="0"/>
          <w:bCs w:val="0"/>
          <w:noProof/>
          <w:sz w:val="22"/>
          <w:szCs w:val="22"/>
        </w:rPr>
      </w:pPr>
      <w:hyperlink w:anchor="_Toc503290229" w:history="1">
        <w:r w:rsidR="00B34FEA" w:rsidRPr="00B2381F">
          <w:rPr>
            <w:rStyle w:val="Hipercze"/>
            <w:noProof/>
          </w:rPr>
          <w:t>Załącznik A</w:t>
        </w:r>
        <w:r w:rsidR="00B34FEA">
          <w:rPr>
            <w:rFonts w:asciiTheme="minorHAnsi" w:eastAsiaTheme="minorEastAsia" w:hAnsiTheme="minorHAnsi" w:cstheme="minorBidi"/>
            <w:b w:val="0"/>
            <w:bCs w:val="0"/>
            <w:noProof/>
            <w:sz w:val="22"/>
            <w:szCs w:val="22"/>
          </w:rPr>
          <w:tab/>
        </w:r>
        <w:r w:rsidR="00B34FEA" w:rsidRPr="00B2381F">
          <w:rPr>
            <w:rStyle w:val="Hipercze"/>
            <w:noProof/>
          </w:rPr>
          <w:t>Folder z definicjami XSD oraz WSDL</w:t>
        </w:r>
        <w:r w:rsidR="00B34FEA">
          <w:rPr>
            <w:noProof/>
            <w:webHidden/>
          </w:rPr>
          <w:tab/>
        </w:r>
        <w:r w:rsidR="00B34FEA">
          <w:rPr>
            <w:noProof/>
            <w:webHidden/>
          </w:rPr>
          <w:fldChar w:fldCharType="begin"/>
        </w:r>
        <w:r w:rsidR="00B34FEA">
          <w:rPr>
            <w:noProof/>
            <w:webHidden/>
          </w:rPr>
          <w:instrText xml:space="preserve"> PAGEREF _Toc503290229 \h </w:instrText>
        </w:r>
        <w:r w:rsidR="00B34FEA">
          <w:rPr>
            <w:noProof/>
            <w:webHidden/>
          </w:rPr>
        </w:r>
        <w:r w:rsidR="00B34FEA">
          <w:rPr>
            <w:noProof/>
            <w:webHidden/>
          </w:rPr>
          <w:fldChar w:fldCharType="separate"/>
        </w:r>
        <w:r w:rsidR="00B34FEA">
          <w:rPr>
            <w:noProof/>
            <w:webHidden/>
          </w:rPr>
          <w:t>306</w:t>
        </w:r>
        <w:r w:rsidR="00B34FEA">
          <w:rPr>
            <w:noProof/>
            <w:webHidden/>
          </w:rPr>
          <w:fldChar w:fldCharType="end"/>
        </w:r>
      </w:hyperlink>
    </w:p>
    <w:p w14:paraId="2AF5FBFE" w14:textId="77777777" w:rsidR="003C005A" w:rsidRPr="00E8517B" w:rsidRDefault="00F31B8B" w:rsidP="00E8517B">
      <w:pPr>
        <w:pStyle w:val="pqiListOfConentsNew"/>
        <w:rPr>
          <w:rFonts w:ascii="Times New Roman" w:hAnsi="Times New Roman"/>
        </w:rPr>
      </w:pPr>
      <w:r>
        <w:fldChar w:fldCharType="end"/>
      </w:r>
    </w:p>
    <w:p w14:paraId="39D1093B" w14:textId="77777777" w:rsidR="003C005A" w:rsidRDefault="003C005A" w:rsidP="000C2102">
      <w:pPr>
        <w:pStyle w:val="pqiChpHeadNum1"/>
      </w:pPr>
      <w:r>
        <w:br w:type="page"/>
      </w:r>
      <w:bookmarkStart w:id="1" w:name="_Toc113719184"/>
      <w:bookmarkStart w:id="2" w:name="_Toc115841574"/>
      <w:bookmarkStart w:id="3" w:name="_Toc123717640"/>
      <w:bookmarkStart w:id="4" w:name="_Toc126920817"/>
      <w:bookmarkStart w:id="5" w:name="_Toc226943573"/>
      <w:bookmarkStart w:id="6" w:name="_Toc227826242"/>
      <w:bookmarkStart w:id="7" w:name="_Ref391981852"/>
      <w:bookmarkStart w:id="8" w:name="_Toc503290146"/>
      <w:r w:rsidRPr="000C2102">
        <w:lastRenderedPageBreak/>
        <w:t>Informacje</w:t>
      </w:r>
      <w:r>
        <w:t xml:space="preserve"> wstępne</w:t>
      </w:r>
      <w:bookmarkEnd w:id="1"/>
      <w:bookmarkEnd w:id="2"/>
      <w:bookmarkEnd w:id="3"/>
      <w:bookmarkEnd w:id="4"/>
      <w:bookmarkEnd w:id="5"/>
      <w:bookmarkEnd w:id="6"/>
      <w:bookmarkEnd w:id="7"/>
      <w:bookmarkEnd w:id="8"/>
    </w:p>
    <w:p w14:paraId="235BE86A" w14:textId="77777777" w:rsidR="003C005A" w:rsidRDefault="003C005A" w:rsidP="000C2102">
      <w:pPr>
        <w:pStyle w:val="pqiChpHeadNum2"/>
      </w:pPr>
      <w:bookmarkStart w:id="9" w:name="_Toc113719185"/>
      <w:bookmarkStart w:id="10" w:name="_Toc115841575"/>
      <w:bookmarkStart w:id="11" w:name="_Toc123717641"/>
      <w:bookmarkStart w:id="12" w:name="_Toc126920818"/>
      <w:bookmarkStart w:id="13" w:name="_Toc226943574"/>
      <w:bookmarkStart w:id="14" w:name="_Toc227826243"/>
      <w:bookmarkStart w:id="15" w:name="_Toc503290147"/>
      <w:r>
        <w:t xml:space="preserve">Cel </w:t>
      </w:r>
      <w:r w:rsidRPr="000C2102">
        <w:t>dokumentu</w:t>
      </w:r>
      <w:bookmarkEnd w:id="9"/>
      <w:bookmarkEnd w:id="10"/>
      <w:bookmarkEnd w:id="11"/>
      <w:bookmarkEnd w:id="12"/>
      <w:bookmarkEnd w:id="13"/>
      <w:bookmarkEnd w:id="14"/>
      <w:bookmarkEnd w:id="15"/>
    </w:p>
    <w:p w14:paraId="17EFE508" w14:textId="77777777" w:rsidR="007A5D22" w:rsidRDefault="007A5D22" w:rsidP="00F000C5">
      <w:pPr>
        <w:pStyle w:val="pqiText"/>
        <w:rPr>
          <w:rFonts w:eastAsia="ArialNarrow"/>
        </w:rPr>
      </w:pPr>
      <w:r>
        <w:rPr>
          <w:rFonts w:eastAsia="ArialNarrow"/>
        </w:rPr>
        <w:t xml:space="preserve">Celem specyfikacji jest zdefiniowanie </w:t>
      </w:r>
      <w:r w:rsidR="00B84E16">
        <w:rPr>
          <w:rFonts w:eastAsia="ArialNarrow"/>
        </w:rPr>
        <w:t xml:space="preserve">struktury komunikatów XML </w:t>
      </w:r>
      <w:r>
        <w:rPr>
          <w:rFonts w:eastAsia="ArialNarrow"/>
        </w:rPr>
        <w:t>wymi</w:t>
      </w:r>
      <w:r w:rsidR="00B84E16">
        <w:rPr>
          <w:rFonts w:eastAsia="ArialNarrow"/>
        </w:rPr>
        <w:t>enianych</w:t>
      </w:r>
      <w:r>
        <w:rPr>
          <w:rFonts w:eastAsia="ArialNarrow"/>
        </w:rPr>
        <w:t xml:space="preserve"> pomi</w:t>
      </w:r>
      <w:r>
        <w:rPr>
          <w:rFonts w:eastAsia="ArialNarrow" w:hint="eastAsia"/>
        </w:rPr>
        <w:t>ę</w:t>
      </w:r>
      <w:r>
        <w:rPr>
          <w:rFonts w:eastAsia="ArialNarrow"/>
        </w:rPr>
        <w:t>dzy podmiotami</w:t>
      </w:r>
      <w:r w:rsidR="00F000C5">
        <w:rPr>
          <w:rFonts w:eastAsia="ArialNarrow"/>
        </w:rPr>
        <w:t xml:space="preserve"> gospodarczymi</w:t>
      </w:r>
      <w:r>
        <w:rPr>
          <w:rFonts w:eastAsia="ArialNarrow"/>
        </w:rPr>
        <w:t xml:space="preserve">, a </w:t>
      </w:r>
      <w:r w:rsidR="00F000C5">
        <w:rPr>
          <w:rFonts w:eastAsia="ArialNarrow"/>
        </w:rPr>
        <w:t>systemem EMCS PL</w:t>
      </w:r>
      <w:r>
        <w:rPr>
          <w:rFonts w:eastAsia="ArialNarrow"/>
        </w:rPr>
        <w:t xml:space="preserve"> </w:t>
      </w:r>
      <w:r w:rsidR="00040920">
        <w:rPr>
          <w:rFonts w:eastAsia="ArialNarrow"/>
        </w:rPr>
        <w:t>2</w:t>
      </w:r>
      <w:r w:rsidR="00D974E4">
        <w:rPr>
          <w:rFonts w:eastAsia="ArialNarrow"/>
        </w:rPr>
        <w:t>.</w:t>
      </w:r>
    </w:p>
    <w:p w14:paraId="6932120F" w14:textId="77777777" w:rsidR="00C11AAF" w:rsidRDefault="00C11AAF" w:rsidP="00F000C5">
      <w:pPr>
        <w:pStyle w:val="pqiText"/>
        <w:rPr>
          <w:rFonts w:eastAsia="ArialNarrow"/>
        </w:rPr>
      </w:pPr>
      <w:r>
        <w:rPr>
          <w:rFonts w:eastAsia="ArialNarrow"/>
        </w:rPr>
        <w:t>Dokument definiuje strukturę komunikatów XML wymienianych pomiędzy systemem EMCS PL 2, a podmiotami gospodarczymi.</w:t>
      </w:r>
    </w:p>
    <w:p w14:paraId="40EBC575" w14:textId="77777777" w:rsidR="00C11AAF" w:rsidRDefault="00C11AAF" w:rsidP="00C11AAF">
      <w:pPr>
        <w:pStyle w:val="pqiChpHeadNum2"/>
      </w:pPr>
      <w:bookmarkStart w:id="16" w:name="_Toc379453936"/>
      <w:bookmarkStart w:id="17" w:name="_Toc503290148"/>
      <w:bookmarkStart w:id="18" w:name="_Toc9661642"/>
      <w:bookmarkStart w:id="19" w:name="_Toc9662167"/>
      <w:bookmarkStart w:id="20" w:name="_Toc104278470"/>
      <w:bookmarkStart w:id="21" w:name="_Toc113719188"/>
      <w:bookmarkStart w:id="22" w:name="_Toc114206064"/>
      <w:bookmarkStart w:id="23" w:name="_Toc114212425"/>
      <w:bookmarkStart w:id="24" w:name="_Toc114241018"/>
      <w:bookmarkStart w:id="25" w:name="_Toc114243202"/>
      <w:bookmarkStart w:id="26" w:name="_Toc115692422"/>
      <w:bookmarkStart w:id="27" w:name="_Toc122493558"/>
      <w:bookmarkStart w:id="28" w:name="_Toc122493730"/>
      <w:bookmarkStart w:id="29" w:name="_Toc122753931"/>
      <w:bookmarkStart w:id="30" w:name="_Toc123717643"/>
      <w:bookmarkStart w:id="31" w:name="_Toc126920820"/>
      <w:bookmarkStart w:id="32" w:name="_Toc226943576"/>
      <w:bookmarkStart w:id="33" w:name="_Toc227826245"/>
      <w:bookmarkStart w:id="34" w:name="_Toc9661643"/>
      <w:bookmarkStart w:id="35" w:name="_Toc9662168"/>
      <w:bookmarkStart w:id="36" w:name="_Toc104278471"/>
      <w:bookmarkStart w:id="37" w:name="_Toc113719662"/>
      <w:bookmarkStart w:id="38" w:name="_Toc114211631"/>
      <w:bookmarkStart w:id="39" w:name="_Toc115841578"/>
      <w:bookmarkStart w:id="40" w:name="_Toc114241019"/>
      <w:bookmarkStart w:id="41" w:name="_Toc114243203"/>
      <w:bookmarkStart w:id="42" w:name="_Toc115692423"/>
      <w:bookmarkStart w:id="43" w:name="_Toc122493559"/>
      <w:bookmarkStart w:id="44" w:name="_Toc122493731"/>
      <w:bookmarkStart w:id="45" w:name="_Toc122753932"/>
      <w:r>
        <w:t>Przeznaczenie dokumentu</w:t>
      </w:r>
      <w:bookmarkEnd w:id="16"/>
      <w:bookmarkEnd w:id="17"/>
    </w:p>
    <w:p w14:paraId="3002E495" w14:textId="77777777" w:rsidR="00C11AAF" w:rsidRPr="009F5818" w:rsidRDefault="00C11AAF" w:rsidP="00C11AAF">
      <w:pPr>
        <w:pStyle w:val="pqiText"/>
      </w:pPr>
      <w:r>
        <w:t>Dokument przeznaczony jest dla specjalistów implementujących wymianę pomiędzy systemem EMCS PL 2, a podmiotami gospodarczymi.</w:t>
      </w:r>
    </w:p>
    <w:p w14:paraId="7A08021D" w14:textId="77777777" w:rsidR="003C005A" w:rsidRDefault="003C005A" w:rsidP="000C2102">
      <w:pPr>
        <w:pStyle w:val="pqiChpHeadNum2"/>
      </w:pPr>
      <w:bookmarkStart w:id="46" w:name="_Toc503290149"/>
      <w:r w:rsidRPr="000C2102">
        <w:t>Definicje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46"/>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14:paraId="3FDFA5DA" w14:textId="77777777">
        <w:trPr>
          <w:trHeight w:val="340"/>
          <w:tblHeader/>
        </w:trPr>
        <w:tc>
          <w:tcPr>
            <w:tcW w:w="1836" w:type="dxa"/>
            <w:shd w:val="clear" w:color="auto" w:fill="999999"/>
          </w:tcPr>
          <w:p w14:paraId="20461882" w14:textId="77777777" w:rsidR="007A5D22" w:rsidRPr="00751CFB" w:rsidRDefault="007A5D22" w:rsidP="00D6213D">
            <w:pPr>
              <w:pStyle w:val="pqiTabHeadSmall"/>
            </w:pPr>
            <w:r w:rsidRPr="00751CFB">
              <w:t>Skrót/Termin</w:t>
            </w:r>
          </w:p>
        </w:tc>
        <w:tc>
          <w:tcPr>
            <w:tcW w:w="7472" w:type="dxa"/>
            <w:shd w:val="clear" w:color="auto" w:fill="999999"/>
          </w:tcPr>
          <w:p w14:paraId="3C270460" w14:textId="77777777" w:rsidR="007A5D22" w:rsidRPr="00751CFB" w:rsidRDefault="007A5D22" w:rsidP="00D6213D">
            <w:pPr>
              <w:pStyle w:val="pqiTabHeadSmall"/>
            </w:pPr>
            <w:r w:rsidRPr="00751CFB">
              <w:t>Wyjaśnienie</w:t>
            </w:r>
          </w:p>
        </w:tc>
      </w:tr>
      <w:tr w:rsidR="00C11AAF" w:rsidRPr="004A4EC2" w14:paraId="343639C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1EA60E9" w14:textId="77777777" w:rsidR="00C11AAF" w:rsidRPr="00C11AAF" w:rsidRDefault="00C11AAF" w:rsidP="00C11AAF">
            <w:pPr>
              <w:pStyle w:val="pqiTabBodySmall"/>
              <w:rPr>
                <w:sz w:val="20"/>
              </w:rPr>
            </w:pPr>
            <w:r w:rsidRPr="00C11AAF">
              <w:rPr>
                <w:sz w:val="20"/>
              </w:rPr>
              <w:t>ARC</w:t>
            </w:r>
          </w:p>
        </w:tc>
        <w:tc>
          <w:tcPr>
            <w:tcW w:w="7472" w:type="dxa"/>
            <w:tcBorders>
              <w:top w:val="single" w:sz="4" w:space="0" w:color="808080"/>
              <w:left w:val="single" w:sz="4" w:space="0" w:color="808080"/>
              <w:bottom w:val="single" w:sz="4" w:space="0" w:color="808080"/>
              <w:right w:val="single" w:sz="4" w:space="0" w:color="808080"/>
            </w:tcBorders>
          </w:tcPr>
          <w:p w14:paraId="17946D6A" w14:textId="77777777" w:rsidR="00C11AAF" w:rsidRPr="00C11AAF" w:rsidRDefault="00C11AAF" w:rsidP="00C11AAF">
            <w:pPr>
              <w:pStyle w:val="pqiTabBodySmall"/>
              <w:rPr>
                <w:sz w:val="20"/>
              </w:rPr>
            </w:pPr>
            <w:r w:rsidRPr="00C11AAF">
              <w:rPr>
                <w:sz w:val="20"/>
              </w:rPr>
              <w:t>Administracyjny numer referencyjny. Unikalny numer referencyjny nadawany</w:t>
            </w:r>
            <w:r w:rsidR="00E94BE8">
              <w:rPr>
                <w:sz w:val="20"/>
              </w:rPr>
              <w:br/>
            </w:r>
            <w:r w:rsidRPr="00C11AAF">
              <w:rPr>
                <w:sz w:val="20"/>
              </w:rPr>
              <w:t>e-AD przez system</w:t>
            </w:r>
          </w:p>
        </w:tc>
      </w:tr>
      <w:tr w:rsidR="00C11AAF" w:rsidRPr="004A4EC2" w14:paraId="5303202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1F534F9A" w14:textId="77777777" w:rsidR="00C11AAF" w:rsidRPr="00C11AAF" w:rsidRDefault="00C11AAF" w:rsidP="00C11AAF">
            <w:pPr>
              <w:pStyle w:val="pqiTabBodySmall"/>
              <w:rPr>
                <w:sz w:val="20"/>
              </w:rPr>
            </w:pPr>
            <w:r w:rsidRPr="00C11AAF">
              <w:rPr>
                <w:sz w:val="20"/>
              </w:rPr>
              <w:t>COR</w:t>
            </w:r>
          </w:p>
        </w:tc>
        <w:tc>
          <w:tcPr>
            <w:tcW w:w="7472" w:type="dxa"/>
            <w:tcBorders>
              <w:top w:val="single" w:sz="4" w:space="0" w:color="808080"/>
              <w:left w:val="single" w:sz="4" w:space="0" w:color="808080"/>
              <w:bottom w:val="single" w:sz="4" w:space="0" w:color="808080"/>
              <w:right w:val="single" w:sz="4" w:space="0" w:color="808080"/>
            </w:tcBorders>
          </w:tcPr>
          <w:p w14:paraId="5A218549" w14:textId="77777777" w:rsidR="00C11AAF" w:rsidRPr="00C11AAF" w:rsidRDefault="00C11AAF" w:rsidP="00C11AAF">
            <w:pPr>
              <w:pStyle w:val="pqiTabBodySmall"/>
              <w:rPr>
                <w:sz w:val="20"/>
              </w:rPr>
            </w:pPr>
            <w:r w:rsidRPr="00C11AAF">
              <w:rPr>
                <w:sz w:val="20"/>
              </w:rPr>
              <w:t>Numer referencyjny urzędu celnego. COR składa się z kodu identyfikacyjnego państwa członkowskiego, poprzedzającego 6-znakowy krajowy numer alfanumeryczny, np. IT0830AB.</w:t>
            </w:r>
          </w:p>
        </w:tc>
      </w:tr>
      <w:tr w:rsidR="00C11AAF" w:rsidRPr="004A4EC2" w14:paraId="1284B161"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39F561D1" w14:textId="77777777" w:rsidR="00C11AAF" w:rsidRPr="00C11AAF" w:rsidRDefault="00C11AAF" w:rsidP="00C11AAF">
            <w:pPr>
              <w:pStyle w:val="pqiTabBodySmall"/>
              <w:rPr>
                <w:sz w:val="20"/>
              </w:rPr>
            </w:pPr>
            <w:r w:rsidRPr="00C11AAF">
              <w:rPr>
                <w:sz w:val="20"/>
              </w:rPr>
              <w:t>e-AD</w:t>
            </w:r>
          </w:p>
        </w:tc>
        <w:tc>
          <w:tcPr>
            <w:tcW w:w="7472" w:type="dxa"/>
            <w:tcBorders>
              <w:top w:val="single" w:sz="4" w:space="0" w:color="808080"/>
              <w:left w:val="single" w:sz="4" w:space="0" w:color="808080"/>
              <w:bottom w:val="single" w:sz="4" w:space="0" w:color="808080"/>
              <w:right w:val="single" w:sz="4" w:space="0" w:color="808080"/>
            </w:tcBorders>
          </w:tcPr>
          <w:p w14:paraId="15B66D1D" w14:textId="77777777" w:rsidR="00C11AAF" w:rsidRPr="00C11AAF" w:rsidRDefault="00C11AAF" w:rsidP="00C11AAF">
            <w:pPr>
              <w:pStyle w:val="pqiTabBodySmall"/>
              <w:rPr>
                <w:sz w:val="20"/>
              </w:rPr>
            </w:pPr>
            <w:r w:rsidRPr="00C11AAF">
              <w:rPr>
                <w:sz w:val="20"/>
              </w:rPr>
              <w:t xml:space="preserve">Elektroniczny administracyjny dokument </w:t>
            </w:r>
          </w:p>
        </w:tc>
      </w:tr>
      <w:tr w:rsidR="00C11AAF" w:rsidRPr="004A4EC2" w14:paraId="19577E1E"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795806D" w14:textId="77777777" w:rsidR="00C11AAF" w:rsidRPr="004A4EC2" w:rsidRDefault="00C11AAF" w:rsidP="00C11AAF">
            <w:pPr>
              <w:pStyle w:val="pqiTabBodySmall"/>
              <w:rPr>
                <w:sz w:val="20"/>
              </w:rPr>
            </w:pPr>
            <w:r w:rsidRPr="004A4EC2">
              <w:rPr>
                <w:sz w:val="20"/>
              </w:rPr>
              <w:t>EMCS PL</w:t>
            </w:r>
          </w:p>
        </w:tc>
        <w:tc>
          <w:tcPr>
            <w:tcW w:w="7472" w:type="dxa"/>
            <w:tcBorders>
              <w:top w:val="single" w:sz="4" w:space="0" w:color="808080"/>
              <w:left w:val="single" w:sz="4" w:space="0" w:color="808080"/>
              <w:bottom w:val="single" w:sz="4" w:space="0" w:color="808080"/>
              <w:right w:val="single" w:sz="4" w:space="0" w:color="808080"/>
            </w:tcBorders>
          </w:tcPr>
          <w:p w14:paraId="0D6C9331" w14:textId="77777777" w:rsidR="00C11AAF" w:rsidRPr="00424AEC" w:rsidRDefault="00C11AAF" w:rsidP="00C11AAF">
            <w:pPr>
              <w:pStyle w:val="pqiTabBodySmall"/>
              <w:rPr>
                <w:sz w:val="20"/>
              </w:rPr>
            </w:pPr>
            <w:r w:rsidRPr="00424AEC">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Pod pojęciem systemu EMCS PL rozumie się również generator komunikatów używany przez podmioty do tworzenia komunikatów.</w:t>
            </w:r>
          </w:p>
        </w:tc>
      </w:tr>
      <w:tr w:rsidR="00C11AAF" w:rsidRPr="004A4EC2" w14:paraId="33C86F06"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4C8E0B08" w14:textId="77777777" w:rsidR="00C11AAF" w:rsidRPr="004A4EC2" w:rsidRDefault="00C11AAF" w:rsidP="00C11AAF">
            <w:pPr>
              <w:pStyle w:val="pqiTabBodySmall"/>
              <w:rPr>
                <w:sz w:val="20"/>
              </w:rPr>
            </w:pPr>
            <w:r>
              <w:rPr>
                <w:sz w:val="20"/>
              </w:rPr>
              <w:t>EMCS PL 2</w:t>
            </w:r>
          </w:p>
        </w:tc>
        <w:tc>
          <w:tcPr>
            <w:tcW w:w="7472" w:type="dxa"/>
            <w:tcBorders>
              <w:top w:val="single" w:sz="4" w:space="0" w:color="808080"/>
              <w:left w:val="single" w:sz="4" w:space="0" w:color="808080"/>
              <w:bottom w:val="single" w:sz="4" w:space="0" w:color="808080"/>
              <w:right w:val="single" w:sz="4" w:space="0" w:color="808080"/>
            </w:tcBorders>
          </w:tcPr>
          <w:p w14:paraId="004A0C59" w14:textId="77777777" w:rsidR="00C11AAF" w:rsidRPr="00424AEC" w:rsidRDefault="00C11AAF" w:rsidP="00C11AAF">
            <w:pPr>
              <w:pStyle w:val="pqiTabBodySmall"/>
              <w:rPr>
                <w:sz w:val="20"/>
              </w:rPr>
            </w:pPr>
            <w:r w:rsidRPr="00424AEC">
              <w:rPr>
                <w:sz w:val="20"/>
              </w:rPr>
              <w:t>Krajowy System Przemieszczania oraz Nadzoru Wyrobów Akcyzowych powstały na skutek realizacji umowy nr R/83/13/SC/B/597.</w:t>
            </w:r>
          </w:p>
        </w:tc>
      </w:tr>
      <w:tr w:rsidR="00C11AAF" w:rsidRPr="004A4EC2" w14:paraId="1E1060C1"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2B5817F8" w14:textId="77777777" w:rsidR="00C11AAF" w:rsidRPr="004A4EC2" w:rsidRDefault="00C11AAF" w:rsidP="00C11AAF">
            <w:pPr>
              <w:pStyle w:val="pqiTabBodySmall"/>
              <w:rPr>
                <w:sz w:val="20"/>
              </w:rPr>
            </w:pPr>
            <w:r w:rsidRPr="004A4EC2">
              <w:rPr>
                <w:sz w:val="20"/>
              </w:rPr>
              <w:t>GRN</w:t>
            </w:r>
          </w:p>
        </w:tc>
        <w:tc>
          <w:tcPr>
            <w:tcW w:w="7472" w:type="dxa"/>
            <w:tcBorders>
              <w:top w:val="single" w:sz="4" w:space="0" w:color="808080"/>
              <w:left w:val="single" w:sz="4" w:space="0" w:color="808080"/>
              <w:bottom w:val="single" w:sz="4" w:space="0" w:color="808080"/>
              <w:right w:val="single" w:sz="4" w:space="0" w:color="808080"/>
            </w:tcBorders>
          </w:tcPr>
          <w:p w14:paraId="6D9C3E56" w14:textId="77777777" w:rsidR="00C11AAF" w:rsidRPr="00B90F10" w:rsidRDefault="00C11AAF" w:rsidP="00C11AAF">
            <w:pPr>
              <w:pStyle w:val="pqiTabBodySmall"/>
              <w:rPr>
                <w:sz w:val="20"/>
              </w:rPr>
            </w:pPr>
            <w:r w:rsidRPr="004A4EC2">
              <w:rPr>
                <w:sz w:val="20"/>
              </w:rPr>
              <w:t xml:space="preserve">Numer </w:t>
            </w:r>
            <w:r w:rsidRPr="00B90F10">
              <w:rPr>
                <w:sz w:val="20"/>
              </w:rPr>
              <w:t xml:space="preserve">referencyjny </w:t>
            </w:r>
            <w:r>
              <w:rPr>
                <w:sz w:val="20"/>
              </w:rPr>
              <w:t>zabezpieczenia</w:t>
            </w:r>
            <w:r w:rsidRPr="00B90F10">
              <w:rPr>
                <w:sz w:val="20"/>
              </w:rPr>
              <w:t xml:space="preserve"> nadawany w systemie OSOZ</w:t>
            </w:r>
            <w:r>
              <w:rPr>
                <w:sz w:val="20"/>
              </w:rPr>
              <w:t>2.</w:t>
            </w:r>
          </w:p>
        </w:tc>
      </w:tr>
      <w:tr w:rsidR="00C11AAF" w:rsidRPr="004A4EC2" w14:paraId="6F886D58"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755C9B29" w14:textId="77777777" w:rsidR="00C11AAF" w:rsidRPr="00C11AAF" w:rsidRDefault="00C11AAF" w:rsidP="00C11AAF">
            <w:pPr>
              <w:pStyle w:val="pqiTabBodySmall"/>
              <w:rPr>
                <w:sz w:val="20"/>
              </w:rPr>
            </w:pPr>
            <w:r w:rsidRPr="00C11AAF">
              <w:rPr>
                <w:sz w:val="20"/>
              </w:rPr>
              <w:t>LRN</w:t>
            </w:r>
          </w:p>
        </w:tc>
        <w:tc>
          <w:tcPr>
            <w:tcW w:w="7472" w:type="dxa"/>
            <w:tcBorders>
              <w:top w:val="single" w:sz="4" w:space="0" w:color="808080"/>
              <w:left w:val="single" w:sz="4" w:space="0" w:color="808080"/>
              <w:bottom w:val="single" w:sz="4" w:space="0" w:color="808080"/>
              <w:right w:val="single" w:sz="4" w:space="0" w:color="808080"/>
            </w:tcBorders>
          </w:tcPr>
          <w:p w14:paraId="7CB965EF" w14:textId="77777777" w:rsidR="00C11AAF" w:rsidRPr="00C11AAF" w:rsidRDefault="00C11AAF" w:rsidP="00C11AAF">
            <w:pPr>
              <w:pStyle w:val="pqiTabBodySmall"/>
              <w:rPr>
                <w:sz w:val="20"/>
              </w:rPr>
            </w:pPr>
            <w:r w:rsidRPr="00C11AAF">
              <w:rPr>
                <w:sz w:val="20"/>
              </w:rPr>
              <w:t>Unikalny numer nadawany przez podmiot każdej przesyłce wyrobów akcyzowych</w:t>
            </w:r>
          </w:p>
        </w:tc>
      </w:tr>
      <w:tr w:rsidR="00C11AAF" w:rsidRPr="004A4EC2" w14:paraId="09350F8A"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FD7BBFB" w14:textId="77777777" w:rsidR="00C11AAF" w:rsidRPr="004A4EC2" w:rsidRDefault="00C11AAF" w:rsidP="00C11AAF">
            <w:pPr>
              <w:pStyle w:val="pqiTabBodySmall"/>
              <w:rPr>
                <w:sz w:val="20"/>
              </w:rPr>
            </w:pPr>
            <w:r w:rsidRPr="004A4EC2">
              <w:rPr>
                <w:sz w:val="20"/>
              </w:rPr>
              <w:t>Numer sekwencyjny</w:t>
            </w:r>
          </w:p>
        </w:tc>
        <w:tc>
          <w:tcPr>
            <w:tcW w:w="7472" w:type="dxa"/>
            <w:tcBorders>
              <w:top w:val="single" w:sz="4" w:space="0" w:color="808080"/>
              <w:left w:val="single" w:sz="4" w:space="0" w:color="808080"/>
              <w:bottom w:val="single" w:sz="4" w:space="0" w:color="808080"/>
              <w:right w:val="single" w:sz="4" w:space="0" w:color="808080"/>
            </w:tcBorders>
          </w:tcPr>
          <w:p w14:paraId="7253857D" w14:textId="77777777" w:rsidR="00C11AAF" w:rsidRPr="004A4EC2" w:rsidRDefault="00C11AAF" w:rsidP="00A9017D">
            <w:pPr>
              <w:pStyle w:val="pqiTabBodySmall"/>
              <w:rPr>
                <w:sz w:val="20"/>
              </w:rPr>
            </w:pPr>
            <w:r w:rsidRPr="004A4EC2">
              <w:rPr>
                <w:sz w:val="20"/>
              </w:rPr>
              <w:t xml:space="preserve">Automatycznie generowany i nadawany przez system EMCS PL </w:t>
            </w:r>
            <w:r>
              <w:rPr>
                <w:sz w:val="20"/>
              </w:rPr>
              <w:t xml:space="preserve">2 </w:t>
            </w:r>
            <w:r w:rsidRPr="004A4EC2">
              <w:rPr>
                <w:sz w:val="20"/>
              </w:rPr>
              <w:t>numer rozpoczynający się od 1 z chwilą przedłożen</w:t>
            </w:r>
            <w:r>
              <w:rPr>
                <w:sz w:val="20"/>
              </w:rPr>
              <w:t xml:space="preserve">ia e-AD z kolejnym przyrostem </w:t>
            </w:r>
            <w:r w:rsidR="003256EC">
              <w:rPr>
                <w:sz w:val="20"/>
              </w:rPr>
              <w:br/>
            </w:r>
            <w:r>
              <w:rPr>
                <w:sz w:val="20"/>
              </w:rPr>
              <w:t>o </w:t>
            </w:r>
            <w:r w:rsidR="00E94BE8">
              <w:rPr>
                <w:sz w:val="20"/>
              </w:rPr>
              <w:t xml:space="preserve">1 </w:t>
            </w:r>
            <w:r w:rsidRPr="004A4EC2">
              <w:rPr>
                <w:sz w:val="20"/>
              </w:rPr>
              <w:t>podczas wystąpienia kolejnego zdarzenia (operacji) na komunikacie.</w:t>
            </w:r>
          </w:p>
        </w:tc>
      </w:tr>
      <w:tr w:rsidR="00C11AAF" w:rsidRPr="004A4EC2" w14:paraId="14A52E5C"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3A1CFD0" w14:textId="77777777" w:rsidR="00C11AAF" w:rsidRPr="004A4EC2" w:rsidRDefault="00C11AAF" w:rsidP="00C11AAF">
            <w:pPr>
              <w:pStyle w:val="pqiTabBodySmall"/>
              <w:rPr>
                <w:sz w:val="20"/>
              </w:rPr>
            </w:pPr>
            <w:r>
              <w:rPr>
                <w:sz w:val="20"/>
              </w:rPr>
              <w:t>OSOZ2</w:t>
            </w:r>
          </w:p>
        </w:tc>
        <w:tc>
          <w:tcPr>
            <w:tcW w:w="7472" w:type="dxa"/>
            <w:tcBorders>
              <w:top w:val="single" w:sz="4" w:space="0" w:color="808080"/>
              <w:left w:val="single" w:sz="4" w:space="0" w:color="808080"/>
              <w:bottom w:val="single" w:sz="4" w:space="0" w:color="808080"/>
              <w:right w:val="single" w:sz="4" w:space="0" w:color="808080"/>
            </w:tcBorders>
          </w:tcPr>
          <w:p w14:paraId="01AE3EA0" w14:textId="77777777" w:rsidR="00C11AAF" w:rsidRPr="00B90F10" w:rsidRDefault="00C11AAF" w:rsidP="00C11AAF">
            <w:pPr>
              <w:pStyle w:val="pqiTabBodySmall"/>
              <w:rPr>
                <w:sz w:val="20"/>
              </w:rPr>
            </w:pPr>
            <w:r w:rsidRPr="00B90F10">
              <w:rPr>
                <w:sz w:val="20"/>
              </w:rPr>
              <w:t>Ogólnopolski System Obsługi Zabezpieczeń i Pozwoleń</w:t>
            </w:r>
            <w:r>
              <w:rPr>
                <w:sz w:val="20"/>
              </w:rPr>
              <w:t>.</w:t>
            </w:r>
          </w:p>
        </w:tc>
      </w:tr>
      <w:tr w:rsidR="00C11AAF" w:rsidRPr="004A4EC2" w14:paraId="2A3A17B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1FF035AD" w14:textId="77777777" w:rsidR="00C11AAF" w:rsidRPr="004A4EC2" w:rsidRDefault="00C11AAF" w:rsidP="00C11AAF">
            <w:pPr>
              <w:pStyle w:val="pqiTabBodySmall"/>
              <w:rPr>
                <w:sz w:val="20"/>
              </w:rPr>
            </w:pPr>
            <w:r w:rsidRPr="004A4EC2">
              <w:rPr>
                <w:sz w:val="20"/>
              </w:rPr>
              <w:t>Rozporządzenie KE</w:t>
            </w:r>
          </w:p>
        </w:tc>
        <w:tc>
          <w:tcPr>
            <w:tcW w:w="7472" w:type="dxa"/>
            <w:tcBorders>
              <w:top w:val="single" w:sz="4" w:space="0" w:color="808080"/>
              <w:left w:val="single" w:sz="4" w:space="0" w:color="808080"/>
              <w:bottom w:val="single" w:sz="4" w:space="0" w:color="808080"/>
              <w:right w:val="single" w:sz="4" w:space="0" w:color="808080"/>
            </w:tcBorders>
          </w:tcPr>
          <w:p w14:paraId="5D47E571" w14:textId="77777777" w:rsidR="00C11AAF" w:rsidRPr="004A4EC2" w:rsidRDefault="00C11AAF" w:rsidP="00C11AAF">
            <w:pPr>
              <w:pStyle w:val="pqiTabBodySmall"/>
              <w:rPr>
                <w:sz w:val="20"/>
              </w:rPr>
            </w:pPr>
            <w:r w:rsidRPr="004A4EC2">
              <w:rPr>
                <w:sz w:val="20"/>
              </w:rPr>
              <w:t>Rozporządzenie Komisji (WE) nr 684/2009 z dnia 24 lipca 2009 r. w sprawie wykonania dyrektywy Rady 2008/118/WE w odniesieniu do skomputeryzowanych procedur przem</w:t>
            </w:r>
            <w:r>
              <w:rPr>
                <w:sz w:val="20"/>
              </w:rPr>
              <w:t>ieszczania wyrobów akcyzowych w </w:t>
            </w:r>
            <w:r w:rsidRPr="004A4EC2">
              <w:rPr>
                <w:sz w:val="20"/>
              </w:rPr>
              <w:t>procedurze zawieszenia poboru akcyzy.</w:t>
            </w:r>
          </w:p>
        </w:tc>
      </w:tr>
      <w:tr w:rsidR="00C11AAF" w14:paraId="3C19EDC1" w14:textId="77777777" w:rsidTr="00F23355">
        <w:trPr>
          <w:trHeight w:val="340"/>
        </w:trPr>
        <w:tc>
          <w:tcPr>
            <w:tcW w:w="1836" w:type="dxa"/>
          </w:tcPr>
          <w:p w14:paraId="11AC7E08" w14:textId="77777777" w:rsidR="00C11AAF" w:rsidRPr="00751CFB" w:rsidRDefault="00C11AAF" w:rsidP="00F23355">
            <w:pPr>
              <w:pStyle w:val="pqiTabBodySmall"/>
            </w:pPr>
            <w:r w:rsidRPr="004A4EC2">
              <w:rPr>
                <w:sz w:val="20"/>
              </w:rPr>
              <w:lastRenderedPageBreak/>
              <w:t>XML</w:t>
            </w:r>
          </w:p>
        </w:tc>
        <w:tc>
          <w:tcPr>
            <w:tcW w:w="7472" w:type="dxa"/>
          </w:tcPr>
          <w:p w14:paraId="216BB560" w14:textId="77777777" w:rsidR="00C11AAF" w:rsidRPr="00751CFB" w:rsidRDefault="00C11AAF" w:rsidP="00F23355">
            <w:pPr>
              <w:pStyle w:val="pqiTabBodySmall"/>
            </w:pPr>
            <w:r w:rsidRPr="004A4EC2">
              <w:rPr>
                <w:sz w:val="20"/>
              </w:rPr>
              <w:t>Rozszerzalny język znaczników (</w:t>
            </w:r>
            <w:r>
              <w:rPr>
                <w:sz w:val="20"/>
              </w:rPr>
              <w:t>eX</w:t>
            </w:r>
            <w:r w:rsidRPr="004A4EC2">
              <w:rPr>
                <w:sz w:val="20"/>
              </w:rPr>
              <w:t>tensible Markup Language), uproszczony podzbiór SGML (standardowego uogólnionego języka znaczników wg standardu ISO 8879/86), opisujący schemat znakowania, który pozwala zaznaczyć logiczną strukturę dokumentów</w:t>
            </w:r>
          </w:p>
        </w:tc>
      </w:tr>
      <w:tr w:rsidR="00C0426A" w14:paraId="5D2DE081" w14:textId="77777777">
        <w:trPr>
          <w:trHeight w:val="340"/>
        </w:trPr>
        <w:tc>
          <w:tcPr>
            <w:tcW w:w="1836" w:type="dxa"/>
          </w:tcPr>
          <w:p w14:paraId="49C2E2B3" w14:textId="77777777" w:rsidR="00C0426A" w:rsidRPr="004A4EC2" w:rsidRDefault="00C0426A" w:rsidP="00D6213D">
            <w:pPr>
              <w:pStyle w:val="pqiTabBodySmall"/>
              <w:rPr>
                <w:sz w:val="20"/>
              </w:rPr>
            </w:pPr>
            <w:r w:rsidRPr="004A4EC2">
              <w:rPr>
                <w:sz w:val="20"/>
              </w:rPr>
              <w:t>XSD</w:t>
            </w:r>
          </w:p>
        </w:tc>
        <w:tc>
          <w:tcPr>
            <w:tcW w:w="7472" w:type="dxa"/>
          </w:tcPr>
          <w:p w14:paraId="547FC1D8" w14:textId="77777777" w:rsidR="00C0426A" w:rsidRPr="004A4EC2" w:rsidRDefault="00C0426A" w:rsidP="00B45FF6">
            <w:pPr>
              <w:pStyle w:val="Tekstpodstawowy"/>
              <w:rPr>
                <w:sz w:val="20"/>
                <w:szCs w:val="20"/>
              </w:rPr>
            </w:pPr>
            <w:r w:rsidRPr="004A4EC2">
              <w:rPr>
                <w:sz w:val="20"/>
                <w:szCs w:val="20"/>
              </w:rPr>
              <w:t>Schemat XML</w:t>
            </w:r>
            <w:r w:rsidRPr="004A4EC2">
              <w:rPr>
                <w:b/>
                <w:bCs/>
                <w:sz w:val="20"/>
                <w:szCs w:val="20"/>
              </w:rPr>
              <w:t xml:space="preserve"> </w:t>
            </w:r>
            <w:r w:rsidRPr="004A4EC2">
              <w:rPr>
                <w:bCs/>
                <w:sz w:val="20"/>
                <w:szCs w:val="20"/>
              </w:rPr>
              <w:t>(XML Schema Definition)</w:t>
            </w:r>
            <w:r w:rsidRPr="004A4EC2">
              <w:rPr>
                <w:b/>
                <w:bCs/>
                <w:sz w:val="20"/>
                <w:szCs w:val="20"/>
              </w:rPr>
              <w:t xml:space="preserve"> </w:t>
            </w:r>
            <w:r w:rsidRPr="004A4EC2">
              <w:rPr>
                <w:sz w:val="20"/>
                <w:szCs w:val="20"/>
              </w:rPr>
              <w:t>jest definicją opisującą strukturę dokumentu XML</w:t>
            </w:r>
          </w:p>
          <w:p w14:paraId="443C6CFC" w14:textId="77777777" w:rsidR="00C0426A" w:rsidRPr="004A4EC2" w:rsidRDefault="00C0426A" w:rsidP="00D6213D">
            <w:pPr>
              <w:pStyle w:val="pqiTabBodySmall"/>
              <w:rPr>
                <w:sz w:val="20"/>
              </w:rPr>
            </w:pPr>
            <w:r w:rsidRPr="004A4EC2">
              <w:rPr>
                <w:sz w:val="20"/>
              </w:rPr>
              <w:t xml:space="preserve">XML Schema </w:t>
            </w:r>
            <w:r>
              <w:rPr>
                <w:sz w:val="20"/>
              </w:rPr>
              <w:t>–</w:t>
            </w:r>
            <w:r w:rsidRPr="004A4EC2">
              <w:rPr>
                <w:sz w:val="20"/>
              </w:rPr>
              <w:t xml:space="preserve"> to standard służący do opisu struktury dokumentów XML.</w:t>
            </w:r>
          </w:p>
        </w:tc>
      </w:tr>
    </w:tbl>
    <w:p w14:paraId="440A905A" w14:textId="77777777" w:rsidR="003C005A" w:rsidRPr="00C0426A" w:rsidRDefault="003C005A" w:rsidP="003B007A">
      <w:pPr>
        <w:pStyle w:val="pqiTabBody"/>
      </w:pPr>
    </w:p>
    <w:p w14:paraId="64509E37" w14:textId="77777777" w:rsidR="003C005A" w:rsidRDefault="003C005A" w:rsidP="000C2102">
      <w:pPr>
        <w:pStyle w:val="pqiChpHeadNum2"/>
      </w:pPr>
      <w:bookmarkStart w:id="47" w:name="_Toc220987366"/>
      <w:bookmarkStart w:id="48" w:name="_Toc226874927"/>
      <w:bookmarkStart w:id="49" w:name="_Toc226943577"/>
      <w:bookmarkStart w:id="50" w:name="_Toc227826246"/>
      <w:bookmarkStart w:id="51" w:name="_Toc503290150"/>
      <w:bookmarkEnd w:id="34"/>
      <w:bookmarkEnd w:id="35"/>
      <w:bookmarkEnd w:id="36"/>
      <w:bookmarkEnd w:id="37"/>
      <w:bookmarkEnd w:id="38"/>
      <w:bookmarkEnd w:id="39"/>
      <w:bookmarkEnd w:id="40"/>
      <w:bookmarkEnd w:id="41"/>
      <w:bookmarkEnd w:id="42"/>
      <w:bookmarkEnd w:id="43"/>
      <w:bookmarkEnd w:id="44"/>
      <w:bookmarkEnd w:id="45"/>
      <w:r w:rsidRPr="000C2102">
        <w:t>Dokumenty</w:t>
      </w:r>
      <w:r>
        <w:t xml:space="preserve"> referencyjne</w:t>
      </w:r>
      <w:bookmarkEnd w:id="47"/>
      <w:bookmarkEnd w:id="48"/>
      <w:bookmarkEnd w:id="49"/>
      <w:bookmarkEnd w:id="50"/>
      <w:bookmarkEnd w:id="51"/>
    </w:p>
    <w:p w14:paraId="03D295CD" w14:textId="77777777" w:rsidR="008401E5" w:rsidRDefault="008401E5" w:rsidP="008401E5">
      <w:pPr>
        <w:pStyle w:val="pqiChpHeadNum3"/>
      </w:pPr>
      <w:bookmarkStart w:id="52" w:name="_Toc503290151"/>
      <w:r w:rsidRPr="000C2102">
        <w:t>Dokumenty</w:t>
      </w:r>
      <w:r>
        <w:t xml:space="preserve"> pomocnicze</w:t>
      </w:r>
      <w:bookmarkEnd w:id="52"/>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3B007A" w14:paraId="0C19BB3A" w14:textId="77777777">
        <w:tc>
          <w:tcPr>
            <w:tcW w:w="720" w:type="dxa"/>
            <w:tcBorders>
              <w:top w:val="single" w:sz="4" w:space="0" w:color="auto"/>
              <w:left w:val="single" w:sz="4" w:space="0" w:color="auto"/>
              <w:bottom w:val="single" w:sz="4" w:space="0" w:color="auto"/>
              <w:right w:val="single" w:sz="4" w:space="0" w:color="auto"/>
            </w:tcBorders>
          </w:tcPr>
          <w:p w14:paraId="40C98994" w14:textId="77777777" w:rsidR="008401E5" w:rsidRPr="003B007A" w:rsidRDefault="008401E5" w:rsidP="003B007A">
            <w:pPr>
              <w:pStyle w:val="pqiTabHead"/>
            </w:pPr>
            <w:r w:rsidRPr="003B007A">
              <w:t>LP</w:t>
            </w:r>
          </w:p>
        </w:tc>
        <w:tc>
          <w:tcPr>
            <w:tcW w:w="5400" w:type="dxa"/>
            <w:tcBorders>
              <w:top w:val="single" w:sz="4" w:space="0" w:color="auto"/>
              <w:left w:val="single" w:sz="4" w:space="0" w:color="auto"/>
              <w:bottom w:val="single" w:sz="4" w:space="0" w:color="auto"/>
              <w:right w:val="single" w:sz="4" w:space="0" w:color="auto"/>
            </w:tcBorders>
          </w:tcPr>
          <w:p w14:paraId="0EAFBDC6" w14:textId="77777777" w:rsidR="008401E5" w:rsidRPr="003B007A" w:rsidRDefault="008401E5" w:rsidP="003B007A">
            <w:pPr>
              <w:pStyle w:val="pqiTabHead"/>
            </w:pPr>
            <w:r w:rsidRPr="003B007A">
              <w:t>Nazwa dokumentu</w:t>
            </w:r>
          </w:p>
        </w:tc>
        <w:tc>
          <w:tcPr>
            <w:tcW w:w="2340" w:type="dxa"/>
            <w:tcBorders>
              <w:top w:val="single" w:sz="4" w:space="0" w:color="auto"/>
              <w:left w:val="single" w:sz="4" w:space="0" w:color="auto"/>
              <w:bottom w:val="single" w:sz="4" w:space="0" w:color="auto"/>
              <w:right w:val="single" w:sz="4" w:space="0" w:color="auto"/>
            </w:tcBorders>
          </w:tcPr>
          <w:p w14:paraId="07100197" w14:textId="77777777" w:rsidR="008401E5" w:rsidRPr="003B007A" w:rsidRDefault="008401E5" w:rsidP="003B007A">
            <w:pPr>
              <w:pStyle w:val="pqiTabHead"/>
            </w:pPr>
            <w:r w:rsidRPr="003B007A">
              <w:t>Wersja, data wydania/zatwierdzenia</w:t>
            </w:r>
          </w:p>
        </w:tc>
      </w:tr>
      <w:tr w:rsidR="003B007A" w14:paraId="0FB654CE" w14:textId="77777777">
        <w:tc>
          <w:tcPr>
            <w:tcW w:w="720" w:type="dxa"/>
            <w:tcBorders>
              <w:top w:val="single" w:sz="4" w:space="0" w:color="auto"/>
              <w:left w:val="single" w:sz="4" w:space="0" w:color="auto"/>
              <w:bottom w:val="single" w:sz="4" w:space="0" w:color="auto"/>
              <w:right w:val="single" w:sz="4" w:space="0" w:color="auto"/>
            </w:tcBorders>
          </w:tcPr>
          <w:p w14:paraId="52304A7B" w14:textId="77777777" w:rsidR="003B007A"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1A6232F" w14:textId="77777777" w:rsidR="003B007A" w:rsidRPr="001A0DD3" w:rsidRDefault="001A0DD3" w:rsidP="003B007A">
            <w:pPr>
              <w:pStyle w:val="pqiTabBody"/>
              <w:rPr>
                <w:lang w:val="en-US"/>
              </w:rPr>
            </w:pPr>
            <w:r w:rsidRPr="00ED5F64">
              <w:rPr>
                <w:lang w:val="en-GB"/>
              </w:rPr>
              <w:t xml:space="preserve">XML Advanced Electronic </w:t>
            </w:r>
            <w:r w:rsidRPr="00637F0E">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14:paraId="7DA07506" w14:textId="77777777" w:rsidR="003B007A" w:rsidRDefault="001A0DD3" w:rsidP="003B007A">
            <w:pPr>
              <w:pStyle w:val="pqiTabBody"/>
            </w:pPr>
            <w:r>
              <w:t>Wersja 1.3.2 r</w:t>
            </w:r>
            <w:r w:rsidRPr="00637F0E">
              <w:t>ekomendacj</w:t>
            </w:r>
            <w:r>
              <w:t>i</w:t>
            </w:r>
            <w:r w:rsidRPr="00637F0E">
              <w:t xml:space="preserve"> </w:t>
            </w:r>
            <w:r>
              <w:t>ETSI z marca 2006</w:t>
            </w:r>
            <w:r w:rsidRPr="00637F0E">
              <w:t xml:space="preserve"> r. – </w:t>
            </w:r>
            <w:r w:rsidRPr="008A7959">
              <w:t>http://uri.etsi.org/01903/v1.3.2</w:t>
            </w:r>
            <w:r>
              <w:t>.</w:t>
            </w:r>
          </w:p>
        </w:tc>
      </w:tr>
    </w:tbl>
    <w:p w14:paraId="60E00C6B" w14:textId="77777777" w:rsidR="00083D62" w:rsidRDefault="004C3B44" w:rsidP="000B4891">
      <w:pPr>
        <w:pStyle w:val="pqiChpHeadNum1"/>
        <w:pageBreakBefore/>
      </w:pPr>
      <w:bookmarkStart w:id="53" w:name="_Toc503290152"/>
      <w:bookmarkStart w:id="54" w:name="_Toc266108223"/>
      <w:bookmarkStart w:id="55" w:name="_Toc266108226"/>
      <w:r>
        <w:lastRenderedPageBreak/>
        <w:t>Opis komunikacji</w:t>
      </w:r>
      <w:bookmarkEnd w:id="53"/>
    </w:p>
    <w:p w14:paraId="0E495DCF" w14:textId="77777777" w:rsidR="00326C63" w:rsidRDefault="00A21344" w:rsidP="003C1323">
      <w:pPr>
        <w:pStyle w:val="pqiText"/>
      </w:pPr>
      <w:r>
        <w:t xml:space="preserve">Każdy komunikat przesyłany przez podmiot do systemu </w:t>
      </w:r>
      <w:r w:rsidR="00B84E16">
        <w:t>EMCS PL 2</w:t>
      </w:r>
      <w:r>
        <w:t>, a także przez system EMCS</w:t>
      </w:r>
      <w:r w:rsidR="00ED5D5B">
        <w:t> </w:t>
      </w:r>
      <w:r>
        <w:t>PL</w:t>
      </w:r>
      <w:r w:rsidR="00ED5D5B">
        <w:t> </w:t>
      </w:r>
      <w:r>
        <w:t xml:space="preserve">2 do podmiotu musi być podpisany elektronicznie zgodnie ze standardem XAdES-BES, będącym rozwinięciem XML-DSig. Należy zastosować podpis otaczający (ang. ENVELOPED). </w:t>
      </w:r>
      <w:r w:rsidR="00326C63">
        <w:t xml:space="preserve">Struktura </w:t>
      </w:r>
      <w:r w:rsidR="00E94BE8">
        <w:t>komunikatów zawierających komunikaty biznesowe</w:t>
      </w:r>
      <w:r w:rsidR="00326C63">
        <w:t xml:space="preserve"> i podpis </w:t>
      </w:r>
      <w:r w:rsidR="00E94BE8">
        <w:t xml:space="preserve">elektroniczny </w:t>
      </w:r>
      <w:r w:rsidR="00E01983">
        <w:t>jest opisana w rozdziałach:</w:t>
      </w:r>
    </w:p>
    <w:p w14:paraId="2FA0881F" w14:textId="77777777" w:rsidR="00326C63" w:rsidRDefault="00326C63" w:rsidP="003B2518">
      <w:pPr>
        <w:pStyle w:val="pqiText"/>
        <w:numPr>
          <w:ilvl w:val="0"/>
          <w:numId w:val="50"/>
        </w:numPr>
      </w:pPr>
      <w:r>
        <w:fldChar w:fldCharType="begin"/>
      </w:r>
      <w:r>
        <w:instrText xml:space="preserve"> REF _Ref391981862 \r \h </w:instrText>
      </w:r>
      <w:r>
        <w:fldChar w:fldCharType="separate"/>
      </w:r>
      <w:r w:rsidR="002B6F91">
        <w:t>3.38</w:t>
      </w:r>
      <w:r>
        <w:fldChar w:fldCharType="end"/>
      </w:r>
      <w:r>
        <w:t xml:space="preserve"> </w:t>
      </w:r>
      <w:r>
        <w:fldChar w:fldCharType="begin"/>
      </w:r>
      <w:r>
        <w:instrText xml:space="preserve"> REF _Ref391981862 \h </w:instrText>
      </w:r>
      <w:r w:rsidR="00E94BE8">
        <w:instrText xml:space="preserve"> \* MERGEFORMAT </w:instrText>
      </w:r>
      <w:r>
        <w:fldChar w:fldCharType="separate"/>
      </w:r>
      <w:r w:rsidR="002B6F91" w:rsidRPr="00820D1E">
        <w:t>TraderToEMCS</w:t>
      </w:r>
      <w:r w:rsidR="002B6F91">
        <w:t xml:space="preserve"> – Koperta z komunikatem od podmiotu</w:t>
      </w:r>
      <w:r>
        <w:fldChar w:fldCharType="end"/>
      </w:r>
      <w:r w:rsidR="00E94BE8">
        <w:t>,</w:t>
      </w:r>
    </w:p>
    <w:p w14:paraId="3C92D066" w14:textId="77777777" w:rsidR="00A21344" w:rsidRDefault="00326C63" w:rsidP="003B2518">
      <w:pPr>
        <w:pStyle w:val="pqiText"/>
        <w:numPr>
          <w:ilvl w:val="0"/>
          <w:numId w:val="50"/>
        </w:numPr>
      </w:pPr>
      <w:r>
        <w:fldChar w:fldCharType="begin"/>
      </w:r>
      <w:r>
        <w:instrText xml:space="preserve"> REF _Ref391981872 \r \h </w:instrText>
      </w:r>
      <w:r>
        <w:fldChar w:fldCharType="separate"/>
      </w:r>
      <w:r w:rsidR="002B6F91">
        <w:t>3.39</w:t>
      </w:r>
      <w:r>
        <w:fldChar w:fldCharType="end"/>
      </w:r>
      <w:r>
        <w:t xml:space="preserve"> </w:t>
      </w:r>
      <w:r>
        <w:fldChar w:fldCharType="begin"/>
      </w:r>
      <w:r>
        <w:instrText xml:space="preserve"> REF _Ref391981872 \h </w:instrText>
      </w:r>
      <w:r w:rsidR="00E94BE8">
        <w:instrText xml:space="preserve"> \* MERGEFORMAT </w:instrText>
      </w:r>
      <w:r>
        <w:fldChar w:fldCharType="separate"/>
      </w:r>
      <w:r w:rsidR="002B6F91" w:rsidRPr="00820D1E">
        <w:t>EMCS</w:t>
      </w:r>
      <w:r w:rsidR="002B6F91">
        <w:t>ToTrader – Koperta z komunikatem do podmiotu</w:t>
      </w:r>
      <w:r>
        <w:fldChar w:fldCharType="end"/>
      </w:r>
      <w:r w:rsidR="00E94BE8">
        <w:t>.</w:t>
      </w:r>
    </w:p>
    <w:p w14:paraId="6751A94D" w14:textId="77777777" w:rsidR="00E01983" w:rsidRDefault="00E01983" w:rsidP="00E01983">
      <w:pPr>
        <w:pStyle w:val="pqiText"/>
      </w:pPr>
      <w:r>
        <w:t>Komunikaty te będą wymieniane z podmiotem za pośrednictwem systemu ECIP/SEAP PL.</w:t>
      </w:r>
      <w:r w:rsidR="008468E5">
        <w:t xml:space="preserve"> System ten udostępnia własną specyfikację komunikatów z podmiotami określającą sposób przesyłania komunikatów biznesowych do EMCS PL 2.</w:t>
      </w:r>
    </w:p>
    <w:p w14:paraId="42D8DD6B" w14:textId="77777777" w:rsidR="00693EB0" w:rsidRDefault="0016732A" w:rsidP="00E01983">
      <w:pPr>
        <w:pStyle w:val="pqiText"/>
      </w:pPr>
      <w:r>
        <w:t>W przypadku gdy nadesłany przez podmiot komunikat nie przejdzie walidacji biznesowej, to komunikat błędu PL704 zostanie wysłany na ten sam adres e-mail, z którego nadesłano błędny komunikat (ten adres e-mail nie musi być zarejestrowany w SZPROT</w:t>
      </w:r>
      <w:r w:rsidR="00B452E2">
        <w:t>/SEED</w:t>
      </w:r>
      <w:r>
        <w:t>), lub jeśli komunikat został nadesłany innym kanałem</w:t>
      </w:r>
      <w:r w:rsidR="00F400D6">
        <w:t>,</w:t>
      </w:r>
      <w:r>
        <w:t xml:space="preserve"> to na domyślny kanał</w:t>
      </w:r>
      <w:r w:rsidR="00693EB0">
        <w:t xml:space="preserve"> podmiot</w:t>
      </w:r>
      <w:r>
        <w:t>u zarejestrowany w SZPROT</w:t>
      </w:r>
      <w:r w:rsidR="00B452E2">
        <w:t>/SEED</w:t>
      </w:r>
      <w:r>
        <w:t>.</w:t>
      </w:r>
    </w:p>
    <w:p w14:paraId="14B321AC" w14:textId="77777777" w:rsidR="0016732A" w:rsidRDefault="00693EB0" w:rsidP="00E01983">
      <w:pPr>
        <w:pStyle w:val="pqiText"/>
      </w:pPr>
      <w:r>
        <w:t>Na ten sam kanał co w przypadku komunikatu PL704 zostanie wysłany komunikat potwierdzenia zarejestrowania PZ.</w:t>
      </w:r>
    </w:p>
    <w:p w14:paraId="371F881F" w14:textId="77777777" w:rsidR="000E560F" w:rsidRDefault="00E01983" w:rsidP="00E01983">
      <w:pPr>
        <w:pStyle w:val="pqiText"/>
      </w:pPr>
      <w:r>
        <w:t xml:space="preserve">System EMCS PL 2 po odebraniu od podmiotu </w:t>
      </w:r>
      <w:r w:rsidR="000E560F">
        <w:t xml:space="preserve">wysyłającego </w:t>
      </w:r>
      <w:r>
        <w:t xml:space="preserve">komunikatu inicjującego </w:t>
      </w:r>
      <w:r w:rsidR="0016732A">
        <w:t>przemieszczenie</w:t>
      </w:r>
      <w:r>
        <w:t xml:space="preserve"> (PL814, PL815</w:t>
      </w:r>
      <w:r w:rsidR="003074F7">
        <w:t xml:space="preserve"> lub PL825</w:t>
      </w:r>
      <w:r>
        <w:t>)</w:t>
      </w:r>
      <w:r w:rsidR="003074F7">
        <w:t xml:space="preserve"> za pomocą </w:t>
      </w:r>
      <w:r w:rsidR="00693EB0">
        <w:t>adresu e-mail</w:t>
      </w:r>
      <w:r w:rsidR="000E560F">
        <w:t xml:space="preserve">, ustawia </w:t>
      </w:r>
      <w:r w:rsidR="00693EB0">
        <w:t>go</w:t>
      </w:r>
      <w:r w:rsidR="000E560F">
        <w:t xml:space="preserve"> jako domyślny dla dalszej komunikacji z podmiotem wysyłającym. System dopuszcza przesyłanie kolejnych komunikatów innym kanałem, jednakże odpowiedź na niego będzie wysyłana na </w:t>
      </w:r>
      <w:r w:rsidR="00693EB0">
        <w:t>adres e-mail</w:t>
      </w:r>
      <w:r w:rsidR="000E560F">
        <w:t xml:space="preserve"> ustalony podczas inicjacji przemieszczenia, np. wysyłka będzie przebiegała w następujący sposób:</w:t>
      </w:r>
    </w:p>
    <w:p w14:paraId="4FB5CF6C" w14:textId="77777777" w:rsidR="00CC296A" w:rsidRDefault="000E560F" w:rsidP="003B2518">
      <w:pPr>
        <w:pStyle w:val="pqiText"/>
        <w:numPr>
          <w:ilvl w:val="0"/>
          <w:numId w:val="50"/>
        </w:numPr>
      </w:pPr>
      <w:r>
        <w:t>Podmiot wysyłający wysyła komunikat PL815 za pomocą e-mail,</w:t>
      </w:r>
    </w:p>
    <w:p w14:paraId="0CE34AFD" w14:textId="77777777" w:rsidR="00E01983" w:rsidRDefault="00CC296A" w:rsidP="003B2518">
      <w:pPr>
        <w:pStyle w:val="pqiText"/>
        <w:numPr>
          <w:ilvl w:val="0"/>
          <w:numId w:val="50"/>
        </w:numPr>
      </w:pPr>
      <w:r>
        <w:t>W odpowiedzi na PL815 system EMCS PL 2 wysyła komunikat PZ oraz IE801 na adres</w:t>
      </w:r>
      <w:r>
        <w:br/>
        <w:t>e-mail z którego został wysłany komunikat PL815,</w:t>
      </w:r>
    </w:p>
    <w:p w14:paraId="06C07CD8" w14:textId="77777777" w:rsidR="00CC296A" w:rsidRDefault="00CC296A" w:rsidP="003B2518">
      <w:pPr>
        <w:pStyle w:val="pqiText"/>
        <w:numPr>
          <w:ilvl w:val="0"/>
          <w:numId w:val="50"/>
        </w:numPr>
      </w:pPr>
      <w:r>
        <w:t>Podmiot wysyłający przeprowadza zmianę miejsca przeznaczenia za pomocą komunikatu IE813 nadesłanego za pomocą kanału Web Service,</w:t>
      </w:r>
    </w:p>
    <w:p w14:paraId="21820F09" w14:textId="77777777" w:rsidR="00CC296A" w:rsidRDefault="00CC296A" w:rsidP="003B2518">
      <w:pPr>
        <w:pStyle w:val="pqiText"/>
        <w:numPr>
          <w:ilvl w:val="0"/>
          <w:numId w:val="50"/>
        </w:numPr>
      </w:pPr>
      <w:r>
        <w:lastRenderedPageBreak/>
        <w:t>W odpowiedzi na IE813 od podmiotu system EMCS PL 2 wysyła komunikat PZ oraz komunikat IE813 z zatwierdzoną zmianą miejsca przeznaczenia na adres e-mail z którego został wysłany komunikat PL815.</w:t>
      </w:r>
    </w:p>
    <w:p w14:paraId="15879853" w14:textId="77777777" w:rsidR="00220E49" w:rsidRDefault="008468E5" w:rsidP="00CC296A">
      <w:pPr>
        <w:pStyle w:val="pqiText"/>
      </w:pPr>
      <w:r>
        <w:t>W komunikacji z podmiotem odbierającym inicjowanej przez system EMCS PL 2, komunikat ten jest zawsze przesyłany na domyślny kanał komunikacyjny podmiotu określony w SZPROT</w:t>
      </w:r>
      <w:r w:rsidR="00B452E2">
        <w:t>/SEED</w:t>
      </w:r>
      <w:r>
        <w:t>.</w:t>
      </w:r>
      <w:r w:rsidR="003F42D7">
        <w:t xml:space="preserve"> Dotyczy to komunikatów IE801, IE802, IE803, IE807, IE810, IE813, IE840, IE905</w:t>
      </w:r>
      <w:r w:rsidR="00220E49">
        <w:t xml:space="preserve">. Odpowiedzi na komunikaty nadesłane przez podmiot odbierający, system EMCS PL 2 przesyła na </w:t>
      </w:r>
      <w:r w:rsidR="005F2C86">
        <w:t xml:space="preserve">domyślny </w:t>
      </w:r>
      <w:r w:rsidR="00220E49">
        <w:t>kanał</w:t>
      </w:r>
      <w:r w:rsidR="005F2C86">
        <w:t xml:space="preserve"> komunikacji</w:t>
      </w:r>
      <w:r w:rsidR="00A7722E">
        <w:t xml:space="preserve"> podmiotu</w:t>
      </w:r>
      <w:r w:rsidR="00220E49">
        <w:t>. Dotyczy to komunikatów PL817, IE818, IE819</w:t>
      </w:r>
      <w:r w:rsidR="006A500C">
        <w:t>, IE837 i IE871.</w:t>
      </w:r>
    </w:p>
    <w:p w14:paraId="0DEB69A5" w14:textId="77777777" w:rsidR="00F400D6" w:rsidRDefault="00693EB0" w:rsidP="00CC296A">
      <w:pPr>
        <w:pStyle w:val="pqiText"/>
      </w:pPr>
      <w:r>
        <w:t xml:space="preserve">W sytuacji gdy podmiot nie posiada zdefiniowanego kanału komunikacyjnego, to </w:t>
      </w:r>
      <w:r w:rsidR="006E5EBB">
        <w:t xml:space="preserve">System EMCS PL 2 </w:t>
      </w:r>
      <w:r>
        <w:t xml:space="preserve">nie </w:t>
      </w:r>
      <w:r w:rsidR="006E5EBB">
        <w:t xml:space="preserve">przekazuje </w:t>
      </w:r>
      <w:r>
        <w:t xml:space="preserve">go </w:t>
      </w:r>
      <w:r w:rsidR="006E5EBB">
        <w:t xml:space="preserve">do systemu ECIP/SEAP. </w:t>
      </w:r>
      <w:r>
        <w:t>Komunikat zostanie wysłany do ECIP/SEAP gdy podmiot uzupełni swoje dane w SZPROT.</w:t>
      </w:r>
    </w:p>
    <w:p w14:paraId="1B4088FB" w14:textId="77777777" w:rsidR="00C11AAF" w:rsidRDefault="00C11AAF" w:rsidP="00C11AAF">
      <w:pPr>
        <w:pStyle w:val="pqiChpHeadNum1"/>
      </w:pPr>
      <w:bookmarkStart w:id="56" w:name="_Toc391650807"/>
      <w:bookmarkStart w:id="57" w:name="_Toc391650983"/>
      <w:bookmarkStart w:id="58" w:name="_Toc391915193"/>
      <w:bookmarkStart w:id="59" w:name="_Toc391650809"/>
      <w:bookmarkStart w:id="60" w:name="_Toc391650985"/>
      <w:bookmarkStart w:id="61" w:name="_Toc391915195"/>
      <w:bookmarkStart w:id="62" w:name="_Toc391650810"/>
      <w:bookmarkStart w:id="63" w:name="_Toc391650986"/>
      <w:bookmarkStart w:id="64" w:name="_Toc391915196"/>
      <w:bookmarkStart w:id="65" w:name="_Toc391650811"/>
      <w:bookmarkStart w:id="66" w:name="_Toc391650987"/>
      <w:bookmarkStart w:id="67" w:name="_Toc391915197"/>
      <w:bookmarkStart w:id="68" w:name="_Toc391650841"/>
      <w:bookmarkStart w:id="69" w:name="_Toc391651017"/>
      <w:bookmarkStart w:id="70" w:name="_Toc391915227"/>
      <w:bookmarkStart w:id="71" w:name="_Toc391650842"/>
      <w:bookmarkStart w:id="72" w:name="_Toc391651018"/>
      <w:bookmarkStart w:id="73" w:name="_Toc391915228"/>
      <w:bookmarkStart w:id="74" w:name="_Toc391650843"/>
      <w:bookmarkStart w:id="75" w:name="_Toc391651019"/>
      <w:bookmarkStart w:id="76" w:name="_Toc391915229"/>
      <w:bookmarkStart w:id="77" w:name="_Toc379453938"/>
      <w:bookmarkStart w:id="78" w:name="_Toc50329015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Specyfikacja komunikatów</w:t>
      </w:r>
      <w:bookmarkEnd w:id="77"/>
      <w:bookmarkEnd w:id="78"/>
    </w:p>
    <w:p w14:paraId="15D3B4D7" w14:textId="77777777" w:rsidR="00C11AAF" w:rsidRDefault="00C11AAF" w:rsidP="00C11AAF">
      <w:pPr>
        <w:pStyle w:val="pqiText"/>
      </w:pPr>
      <w:r>
        <w:t>Dokument definiuje strukturę komunikatów XML w formie tabel. Wiersze tabeli to kolejne elementy / atrybuty dokumentu XML.</w:t>
      </w:r>
    </w:p>
    <w:p w14:paraId="75CD63A9" w14:textId="77777777" w:rsidR="00C11AAF" w:rsidRDefault="00C11AAF" w:rsidP="00C11AAF">
      <w:pPr>
        <w:pStyle w:val="pqiText"/>
      </w:pPr>
      <w:r>
        <w:t>Pod każdą grupą / elementem niebieskim kolorem przedstawiona jest odpowiadająca nazwa elementu w strukturze XML. Jeśli dana grupa jest podgrupą, podany element zawiera się w elemencie nadrzędnym (nie jest to zaznaczone w nazwie elementu, tzn. nazwa elementu nie jest wyrażeniem XPath, chyba że bieżąca grupa to nagłówek / główny element ciała wiadomości).</w:t>
      </w:r>
    </w:p>
    <w:p w14:paraId="63753624" w14:textId="77777777" w:rsidR="00C11AAF" w:rsidRDefault="00C11AAF" w:rsidP="00C11AAF">
      <w:pPr>
        <w:pStyle w:val="pqiText"/>
      </w:pPr>
      <w:r>
        <w:t>Niektóre nazwy poprzedzone są znakiem „@” – są to atrybuty elementu XML (jest to zaznaczone także w opisie). Atrybut zawsze dotyczy elementu poprzedzającego.</w:t>
      </w:r>
    </w:p>
    <w:p w14:paraId="22AAE4B6" w14:textId="77777777" w:rsidR="00C11AAF" w:rsidRDefault="00C11AAF" w:rsidP="00C11AAF">
      <w:pPr>
        <w:pStyle w:val="pqiText"/>
      </w:pPr>
      <w:r>
        <w:t>Definicja komunikatów (w postaci plików XSD) znajduje się w załącznikach.</w:t>
      </w:r>
    </w:p>
    <w:p w14:paraId="1114E799" w14:textId="77777777" w:rsidR="00C11AAF" w:rsidRPr="001E48EC" w:rsidRDefault="00C11AAF" w:rsidP="00C11AAF">
      <w:pPr>
        <w:pStyle w:val="pqiText"/>
      </w:pPr>
      <w:r w:rsidRPr="00C81B1A">
        <w:rPr>
          <w:b/>
        </w:rPr>
        <w:t>UWAGA:</w:t>
      </w:r>
      <w:r>
        <w:t xml:space="preserve"> przesyłane komunikaty opakowywane są w komunikat zbiorczy, definiujący struktury wspólne dla wszystkich komunikatów (np. podpis elektroniczny). </w:t>
      </w:r>
      <w:r>
        <w:rPr>
          <w:b/>
        </w:rPr>
        <w:t>UWAGA:</w:t>
      </w:r>
      <w:r>
        <w:t xml:space="preserve"> W przypadku rozbieżności pomiędzy SPC-</w:t>
      </w:r>
      <w:r w:rsidR="00820D1E">
        <w:t>POD</w:t>
      </w:r>
      <w:r>
        <w:t xml:space="preserve"> a dokumentem XSD należy przyjąć, że w dokument XSD jest poprawny, a SPC-</w:t>
      </w:r>
      <w:r w:rsidR="00820D1E">
        <w:t>POD</w:t>
      </w:r>
      <w:r>
        <w:t xml:space="preserve"> zawiera błąd.</w:t>
      </w:r>
    </w:p>
    <w:p w14:paraId="6A058503" w14:textId="77777777" w:rsidR="00C11AAF" w:rsidRDefault="00C11AAF" w:rsidP="00C11AAF">
      <w:pPr>
        <w:pStyle w:val="pqiChpHeadNum2"/>
      </w:pPr>
      <w:bookmarkStart w:id="79" w:name="_Toc379453939"/>
      <w:bookmarkStart w:id="80" w:name="_Toc503290154"/>
      <w:r>
        <w:t>Opis kolumn</w:t>
      </w:r>
      <w:bookmarkEnd w:id="79"/>
      <w:bookmarkEnd w:id="80"/>
    </w:p>
    <w:p w14:paraId="70CCB946" w14:textId="77777777" w:rsidR="00C11AAF" w:rsidRPr="00B35B41" w:rsidRDefault="00C11AAF" w:rsidP="003B2518">
      <w:pPr>
        <w:pStyle w:val="pqiText"/>
        <w:numPr>
          <w:ilvl w:val="0"/>
          <w:numId w:val="50"/>
        </w:numPr>
      </w:pPr>
      <w:r w:rsidRPr="00B35B41">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78ECB5ED" w14:textId="77777777" w:rsidR="00C11AAF" w:rsidRPr="00B35B41" w:rsidRDefault="00C11AAF" w:rsidP="003B2518">
      <w:pPr>
        <w:pStyle w:val="pqiText"/>
        <w:numPr>
          <w:ilvl w:val="0"/>
          <w:numId w:val="50"/>
        </w:numPr>
      </w:pPr>
      <w:r w:rsidRPr="00B35B41">
        <w:lastRenderedPageBreak/>
        <w:t xml:space="preserve">w kolumnie B podaje się kod alfabetyczny (literę) przypisany do każdego elementu (pod)grupy danych; </w:t>
      </w:r>
    </w:p>
    <w:p w14:paraId="2C0C3CE9" w14:textId="77777777" w:rsidR="00C11AAF" w:rsidRPr="00B35B41" w:rsidRDefault="00C11AAF" w:rsidP="003B2518">
      <w:pPr>
        <w:pStyle w:val="pqiText"/>
        <w:numPr>
          <w:ilvl w:val="0"/>
          <w:numId w:val="50"/>
        </w:numPr>
      </w:pPr>
      <w:r w:rsidRPr="00B35B41">
        <w:t>w kolumnie C określa się (pod)grupę danych lub element danych;</w:t>
      </w:r>
    </w:p>
    <w:p w14:paraId="6C897B34" w14:textId="77777777" w:rsidR="00C11AAF" w:rsidRPr="00B35B41" w:rsidRDefault="00C11AAF" w:rsidP="003B2518">
      <w:pPr>
        <w:pStyle w:val="pqiText"/>
        <w:numPr>
          <w:ilvl w:val="0"/>
          <w:numId w:val="50"/>
        </w:numPr>
      </w:pPr>
      <w:r w:rsidRPr="00B35B41">
        <w:t xml:space="preserve">w kolumnie D podaje się każdą (pod)grupę danych lub element danych wraz z wartością wskazującą, czy wprowadzenie odpowiednich danych jest: </w:t>
      </w:r>
    </w:p>
    <w:p w14:paraId="71485B72" w14:textId="77777777" w:rsidR="00C11AAF" w:rsidRPr="00B35B41" w:rsidRDefault="00C11AAF" w:rsidP="003B2518">
      <w:pPr>
        <w:pStyle w:val="pqiText"/>
        <w:numPr>
          <w:ilvl w:val="1"/>
          <w:numId w:val="50"/>
        </w:numPr>
      </w:pPr>
      <w:r w:rsidRPr="00B35B41">
        <w:t>„R” (required – obowiązkowe), co oznacza, że dane muszą być wprowadzone. Jeżeli (pod)grupa danych jest „O” (optional – fakul</w:t>
      </w:r>
      <w:r>
        <w:t>tatywna) lub „C” (conditional – </w:t>
      </w:r>
      <w:r w:rsidRPr="00B35B41">
        <w:t xml:space="preserve">warunkowa), wprowadzenie elementów danych z tej grupy nadal może być „R” (required – obowiązkowe), jeżeli właściwe organy państwa członkowskiego zdecydowały, że dane z tej (pod)grupy muszą zostać wypełnione lub jeżeli warunek ma zastosowanie; </w:t>
      </w:r>
    </w:p>
    <w:p w14:paraId="7FE9116E" w14:textId="77777777" w:rsidR="00C11AAF" w:rsidRPr="00B35B41" w:rsidRDefault="00C11AAF" w:rsidP="003B2518">
      <w:pPr>
        <w:pStyle w:val="pqiText"/>
        <w:numPr>
          <w:ilvl w:val="1"/>
          <w:numId w:val="50"/>
        </w:numPr>
      </w:pPr>
      <w:r w:rsidRPr="00B35B41">
        <w:t xml:space="preserve">„O” (optional – fakultatywne), co oznacza, że wprowadzenie danych jest fakultatywne dla osoby, która przekazuje komunikat (wysyłający </w:t>
      </w:r>
      <w:r>
        <w:t>lub odbiorca), poza sytuacją, w </w:t>
      </w:r>
      <w:r w:rsidRPr="00B35B41">
        <w:t xml:space="preserve">której państwo członkowskie postanowiło, że dane są obowiązkowe zgodnie z opcją podaną w kolumnie E dla niektórych fakultatywnych (pod)grup danych lub elementów danych; </w:t>
      </w:r>
    </w:p>
    <w:p w14:paraId="2B4EB441" w14:textId="77777777" w:rsidR="00C11AAF" w:rsidRPr="00B35B41" w:rsidRDefault="00C11AAF" w:rsidP="003B2518">
      <w:pPr>
        <w:pStyle w:val="pqiText"/>
        <w:numPr>
          <w:ilvl w:val="1"/>
          <w:numId w:val="50"/>
        </w:numPr>
      </w:pPr>
      <w:r w:rsidRPr="00B35B41">
        <w:t>„C” (conditional – warunkowe), co oznacza, że użycie (pod)grupy danych lub elementu danych zależy od innych (pod)grup danych lub elementów danych zawartych w tym samym komunikacie;</w:t>
      </w:r>
    </w:p>
    <w:p w14:paraId="0565EEDE" w14:textId="77777777" w:rsidR="00C11AAF" w:rsidRPr="00B35B41" w:rsidRDefault="00C11AAF" w:rsidP="003B2518">
      <w:pPr>
        <w:pStyle w:val="pqiText"/>
        <w:numPr>
          <w:ilvl w:val="1"/>
          <w:numId w:val="50"/>
        </w:numPr>
      </w:pPr>
      <w:r w:rsidRPr="00B35B41">
        <w:t xml:space="preserve">„D” (dependent – zależne), co oznacza, że zastosowanie (pod)grupy danych lub elementu danych zależy od warunku, którego nie może sprawdzić system komputerowy, jak przewidziano w kolumnach E i F. </w:t>
      </w:r>
    </w:p>
    <w:p w14:paraId="3289788A" w14:textId="77777777" w:rsidR="00C11AAF" w:rsidRPr="00B35B41" w:rsidRDefault="00C11AAF" w:rsidP="003B2518">
      <w:pPr>
        <w:pStyle w:val="pqiText"/>
        <w:numPr>
          <w:ilvl w:val="0"/>
          <w:numId w:val="50"/>
        </w:numPr>
      </w:pPr>
      <w:r w:rsidRPr="00B35B41">
        <w:t>w kolumnie E podaje się warunek (warunki) w odniesieniu do danych, których wprowadzenie jest warunkowe, określa się zastosowanie w stosownych przypadkach danych fakultatywnych lub zależnych oraz wskazuje się, jakie dane muszą być dostarczone przez właściwe organy;</w:t>
      </w:r>
    </w:p>
    <w:p w14:paraId="5EE22152" w14:textId="77777777" w:rsidR="00C11AAF" w:rsidRPr="00B35B41" w:rsidRDefault="00C11AAF" w:rsidP="003B2518">
      <w:pPr>
        <w:pStyle w:val="pqiText"/>
        <w:numPr>
          <w:ilvl w:val="0"/>
          <w:numId w:val="50"/>
        </w:numPr>
      </w:pPr>
      <w:r w:rsidRPr="00B35B41">
        <w:t xml:space="preserve">w kolumnie F jeśli to konieczne podaje się wyjaśnienia dotyczące wypełnienia komunikatu; </w:t>
      </w:r>
    </w:p>
    <w:p w14:paraId="242522CE" w14:textId="77777777" w:rsidR="00C11AAF" w:rsidRDefault="00C11AAF" w:rsidP="003B2518">
      <w:pPr>
        <w:pStyle w:val="pqiText"/>
        <w:numPr>
          <w:ilvl w:val="0"/>
          <w:numId w:val="50"/>
        </w:numPr>
      </w:pPr>
      <w:r w:rsidRPr="00B35B41">
        <w:t xml:space="preserve">w kolumnie G podaje się: </w:t>
      </w:r>
    </w:p>
    <w:p w14:paraId="3FB4EE69" w14:textId="77777777" w:rsidR="00C11AAF" w:rsidRPr="00B35B41" w:rsidRDefault="00C11AAF" w:rsidP="003B2518">
      <w:pPr>
        <w:pStyle w:val="pqiText"/>
        <w:numPr>
          <w:ilvl w:val="1"/>
          <w:numId w:val="50"/>
        </w:numPr>
      </w:pPr>
      <w:r w:rsidRPr="00B35B41">
        <w:t xml:space="preserve">w odniesieniu do niektórych (pod)grup – liczbę poprzedzającą znak „x” wskazującą ile razy (pod)grupę danych można powtórzyć w komunikacie (wartość domyślna – 1) </w:t>
      </w:r>
    </w:p>
    <w:p w14:paraId="1B2B071E" w14:textId="77777777" w:rsidR="00C11AAF" w:rsidRPr="00B35B41" w:rsidRDefault="00C11AAF" w:rsidP="003B2518">
      <w:pPr>
        <w:pStyle w:val="pqiText"/>
        <w:numPr>
          <w:ilvl w:val="1"/>
          <w:numId w:val="50"/>
        </w:numPr>
      </w:pPr>
      <w:r w:rsidRPr="00B35B41">
        <w:t xml:space="preserve">w odniesieniu do wszystkich elementów danych poza elementami danych wskazującymi czas lub datę – cechy określające rodzaj i długość danych. Kody </w:t>
      </w:r>
      <w:r w:rsidRPr="00B35B41">
        <w:lastRenderedPageBreak/>
        <w:t>rodzajów danych są następujące:</w:t>
      </w:r>
      <w:r w:rsidRPr="00B35B41">
        <w:br/>
        <w:t>- a alfabetyczny</w:t>
      </w:r>
      <w:r w:rsidRPr="00B35B41">
        <w:tab/>
      </w:r>
      <w:r w:rsidRPr="00B35B41">
        <w:br/>
        <w:t>- n numeryczny</w:t>
      </w:r>
      <w:r w:rsidRPr="00B35B41">
        <w:tab/>
      </w:r>
      <w:r w:rsidRPr="00B35B41">
        <w:br/>
        <w:t>- an alfanumeryczny</w:t>
      </w:r>
    </w:p>
    <w:p w14:paraId="5CBCBCA0" w14:textId="77777777" w:rsidR="00C11AAF" w:rsidRPr="00B35B41" w:rsidRDefault="00C11AAF" w:rsidP="00C11AAF">
      <w:pPr>
        <w:pStyle w:val="pqiText"/>
      </w:pPr>
      <w:r w:rsidRPr="00B35B41">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F9D1ED7" w14:textId="77777777" w:rsidR="00C11AAF" w:rsidRDefault="00C11AAF" w:rsidP="00C11AAF">
      <w:pPr>
        <w:pStyle w:val="pqiText"/>
      </w:pPr>
      <w:r>
        <w:t>W</w:t>
      </w:r>
      <w:r w:rsidRPr="00B35B41">
        <w:t xml:space="preserve"> odniesieniu do danych wskazujących czas lub datę „date”, „time” lub „dateTime” oznaczające datę, czas lub datę i czas, muszą być podane przy zastosowaniu</w:t>
      </w:r>
      <w:r>
        <w:t xml:space="preserve"> normy ISO </w:t>
      </w:r>
      <w:r w:rsidRPr="00B35B41">
        <w:t>8601 określającej zapisywanie daty i czasu dnia</w:t>
      </w:r>
      <w:r>
        <w:t xml:space="preserve"> </w:t>
      </w:r>
      <w:r w:rsidRPr="009079F8">
        <w:t xml:space="preserve">według </w:t>
      </w:r>
      <w:r>
        <w:t>uniwersalnego</w:t>
      </w:r>
      <w:r w:rsidRPr="005F2E5A">
        <w:t xml:space="preserve"> czas</w:t>
      </w:r>
      <w:r>
        <w:t>u</w:t>
      </w:r>
      <w:r w:rsidRPr="005F2E5A">
        <w:t xml:space="preserve"> </w:t>
      </w:r>
      <w:r>
        <w:t>koordynowanego (UTC)</w:t>
      </w:r>
      <w:r w:rsidRPr="00B35B41">
        <w:t>.</w:t>
      </w:r>
    </w:p>
    <w:p w14:paraId="59B4FA57" w14:textId="77777777" w:rsidR="00C11AAF" w:rsidRDefault="00C11AAF" w:rsidP="00C11AAF">
      <w:pPr>
        <w:pStyle w:val="pqiChpHeadNum2"/>
      </w:pPr>
      <w:bookmarkStart w:id="81" w:name="_Toc379453940"/>
      <w:bookmarkStart w:id="82" w:name="_Toc503290155"/>
      <w:r>
        <w:t xml:space="preserve">Struktura </w:t>
      </w:r>
      <w:r w:rsidRPr="009079F8">
        <w:t>kod urzędu celnego</w:t>
      </w:r>
      <w:bookmarkEnd w:id="81"/>
      <w:bookmarkEnd w:id="82"/>
    </w:p>
    <w:p w14:paraId="0EF4CC73" w14:textId="77777777" w:rsidR="00C11AAF" w:rsidRDefault="00C11AAF" w:rsidP="00C11AAF">
      <w:pPr>
        <w:pStyle w:val="pqiText"/>
      </w:pPr>
      <w:r>
        <w:t>Kod urzędu celnego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0345E3D3" w14:textId="77777777" w:rsidTr="00F23355">
        <w:trPr>
          <w:tblHeader/>
          <w:tblCellSpacing w:w="0" w:type="dxa"/>
        </w:trPr>
        <w:tc>
          <w:tcPr>
            <w:tcW w:w="1134" w:type="dxa"/>
            <w:shd w:val="clear" w:color="auto" w:fill="C0C0C0"/>
            <w:vAlign w:val="center"/>
          </w:tcPr>
          <w:p w14:paraId="60542062" w14:textId="77777777" w:rsidR="00C11AAF" w:rsidRPr="009079F8" w:rsidRDefault="00C11AAF" w:rsidP="00F23355">
            <w:pPr>
              <w:pStyle w:val="pqiTabHead"/>
            </w:pPr>
            <w:r w:rsidRPr="009079F8">
              <w:t>Pole</w:t>
            </w:r>
          </w:p>
        </w:tc>
        <w:tc>
          <w:tcPr>
            <w:tcW w:w="4676" w:type="dxa"/>
            <w:shd w:val="clear" w:color="auto" w:fill="C0C0C0"/>
            <w:vAlign w:val="center"/>
          </w:tcPr>
          <w:p w14:paraId="166B29D1" w14:textId="77777777" w:rsidR="00C11AAF" w:rsidRPr="009079F8" w:rsidRDefault="00C11AAF" w:rsidP="00F23355">
            <w:pPr>
              <w:pStyle w:val="pqiTabHead"/>
            </w:pPr>
            <w:r w:rsidRPr="009079F8">
              <w:t>Zawartość</w:t>
            </w:r>
          </w:p>
        </w:tc>
        <w:tc>
          <w:tcPr>
            <w:tcW w:w="1844" w:type="dxa"/>
            <w:shd w:val="clear" w:color="auto" w:fill="C0C0C0"/>
            <w:vAlign w:val="center"/>
          </w:tcPr>
          <w:p w14:paraId="28300514" w14:textId="77777777" w:rsidR="00C11AAF" w:rsidRPr="009079F8" w:rsidRDefault="00C11AAF" w:rsidP="00F23355">
            <w:pPr>
              <w:pStyle w:val="pqiTabHead"/>
            </w:pPr>
            <w:r w:rsidRPr="009079F8">
              <w:t>Rodzaj pola</w:t>
            </w:r>
          </w:p>
        </w:tc>
        <w:tc>
          <w:tcPr>
            <w:tcW w:w="1560" w:type="dxa"/>
            <w:shd w:val="clear" w:color="auto" w:fill="C0C0C0"/>
            <w:vAlign w:val="center"/>
          </w:tcPr>
          <w:p w14:paraId="553F950D" w14:textId="77777777" w:rsidR="00C11AAF" w:rsidRPr="009079F8" w:rsidRDefault="00C11AAF" w:rsidP="00F23355">
            <w:pPr>
              <w:pStyle w:val="pqiTabHead"/>
            </w:pPr>
            <w:r w:rsidRPr="009079F8">
              <w:t>Przykłady</w:t>
            </w:r>
          </w:p>
        </w:tc>
      </w:tr>
      <w:tr w:rsidR="00C11AAF" w:rsidRPr="009079F8" w14:paraId="6E76D57A"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2B41CFCC" w14:textId="77777777" w:rsidR="00C11AAF" w:rsidRPr="009079F8" w:rsidRDefault="00C11AAF" w:rsidP="00F23355">
            <w:pPr>
              <w:pStyle w:val="pqiTabBody"/>
            </w:pPr>
            <w:r w:rsidRPr="009079F8">
              <w:t>1</w:t>
            </w:r>
          </w:p>
        </w:tc>
        <w:tc>
          <w:tcPr>
            <w:tcW w:w="4676" w:type="dxa"/>
            <w:vAlign w:val="center"/>
          </w:tcPr>
          <w:p w14:paraId="16CD9D28" w14:textId="77777777" w:rsidR="00C11AAF" w:rsidRPr="003D136C" w:rsidRDefault="00C11AAF" w:rsidP="00F23355">
            <w:pPr>
              <w:pStyle w:val="pqiTabBody"/>
            </w:pPr>
            <w:r w:rsidRPr="004E3FD2">
              <w:t xml:space="preserve">Identyfikator kraju, </w:t>
            </w:r>
            <w:r>
              <w:t>do którego należy urząd celnym</w:t>
            </w:r>
            <w:r w:rsidRPr="004E3FD2">
              <w:t>.</w:t>
            </w:r>
          </w:p>
        </w:tc>
        <w:tc>
          <w:tcPr>
            <w:tcW w:w="1844" w:type="dxa"/>
            <w:vAlign w:val="center"/>
          </w:tcPr>
          <w:p w14:paraId="6912BC0E"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EC54B97" w14:textId="77777777" w:rsidR="00C11AAF" w:rsidRDefault="00C11AAF" w:rsidP="00F23355">
            <w:pPr>
              <w:pStyle w:val="pqiTabBody"/>
            </w:pPr>
            <w:r w:rsidRPr="004E3FD2">
              <w:t>PL</w:t>
            </w:r>
            <w:r>
              <w:t xml:space="preserve"> – Polska</w:t>
            </w:r>
          </w:p>
          <w:p w14:paraId="41F1A5EA" w14:textId="77777777" w:rsidR="00C11AAF" w:rsidRPr="009079F8" w:rsidRDefault="00C11AAF" w:rsidP="00F23355">
            <w:pPr>
              <w:pStyle w:val="pqiTabBody"/>
            </w:pPr>
            <w:r>
              <w:t>GR – Grecja</w:t>
            </w:r>
          </w:p>
        </w:tc>
      </w:tr>
      <w:tr w:rsidR="00C11AAF" w:rsidRPr="009079F8" w14:paraId="6AAEF20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E8907F" w14:textId="77777777" w:rsidR="00C11AAF" w:rsidRPr="009079F8" w:rsidRDefault="00C11AAF" w:rsidP="00F23355">
            <w:pPr>
              <w:pStyle w:val="pqiTabBody"/>
            </w:pPr>
            <w:r w:rsidRPr="009079F8">
              <w:t>2</w:t>
            </w:r>
          </w:p>
        </w:tc>
        <w:tc>
          <w:tcPr>
            <w:tcW w:w="4676" w:type="dxa"/>
          </w:tcPr>
          <w:p w14:paraId="77FC369E" w14:textId="77777777" w:rsidR="00C11AAF" w:rsidRPr="003D136C" w:rsidRDefault="00C11AAF" w:rsidP="00F23355">
            <w:pPr>
              <w:pStyle w:val="pqiTabBody"/>
            </w:pPr>
            <w:r>
              <w:t>Numer urzędu celnego</w:t>
            </w:r>
          </w:p>
        </w:tc>
        <w:tc>
          <w:tcPr>
            <w:tcW w:w="1844" w:type="dxa"/>
          </w:tcPr>
          <w:p w14:paraId="21C84D7A" w14:textId="77777777" w:rsidR="00C11AAF" w:rsidRPr="009079F8" w:rsidRDefault="00C11AAF" w:rsidP="00F23355">
            <w:pPr>
              <w:pStyle w:val="pqiTabBody"/>
            </w:pPr>
            <w:r w:rsidRPr="009079F8">
              <w:t xml:space="preserve">Alfanumeryczne </w:t>
            </w:r>
            <w:r>
              <w:t>6 </w:t>
            </w:r>
            <w:r w:rsidRPr="00F27AEB">
              <w:t>znak</w:t>
            </w:r>
            <w:r>
              <w:t>ów</w:t>
            </w:r>
          </w:p>
        </w:tc>
        <w:tc>
          <w:tcPr>
            <w:tcW w:w="1560" w:type="dxa"/>
          </w:tcPr>
          <w:p w14:paraId="1C510163" w14:textId="77777777" w:rsidR="00C11AAF" w:rsidRPr="009079F8" w:rsidRDefault="00C11AAF" w:rsidP="00F23355">
            <w:pPr>
              <w:pStyle w:val="pqiTabBody"/>
            </w:pPr>
            <w:r>
              <w:t>411000</w:t>
            </w:r>
          </w:p>
        </w:tc>
      </w:tr>
    </w:tbl>
    <w:p w14:paraId="5488DAAD" w14:textId="77777777" w:rsidR="00C11AAF" w:rsidRDefault="00C11AAF" w:rsidP="00C11AAF">
      <w:pPr>
        <w:pStyle w:val="pqiText"/>
      </w:pPr>
      <w:r>
        <w:t>Pole 1 zawiera kod państwa członkowskiego ze słownika kodów krajów (Country codes).</w:t>
      </w:r>
    </w:p>
    <w:p w14:paraId="213A05A7"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urzędu celnego</w:t>
      </w:r>
      <w:r w:rsidRPr="009079F8">
        <w:t>.</w:t>
      </w:r>
    </w:p>
    <w:p w14:paraId="49F7933C" w14:textId="77777777" w:rsidR="00C11AAF" w:rsidRDefault="00C11AAF" w:rsidP="00C11AAF">
      <w:pPr>
        <w:pStyle w:val="pqiChpHeadNum2"/>
      </w:pPr>
      <w:bookmarkStart w:id="83" w:name="_Toc379453941"/>
      <w:bookmarkStart w:id="84" w:name="_Toc503290156"/>
      <w:r>
        <w:t>Struktura numeru akcyzowego podmiotu</w:t>
      </w:r>
      <w:bookmarkEnd w:id="83"/>
      <w:bookmarkEnd w:id="84"/>
    </w:p>
    <w:p w14:paraId="39D84E26" w14:textId="77777777" w:rsidR="00C11AAF" w:rsidRDefault="00C11AAF" w:rsidP="00C11AAF">
      <w:pPr>
        <w:pStyle w:val="pqiText"/>
      </w:pPr>
      <w:r>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390A9F69" w14:textId="77777777" w:rsidTr="00F23355">
        <w:trPr>
          <w:tblHeader/>
          <w:tblCellSpacing w:w="0" w:type="dxa"/>
        </w:trPr>
        <w:tc>
          <w:tcPr>
            <w:tcW w:w="1134" w:type="dxa"/>
            <w:shd w:val="clear" w:color="auto" w:fill="C0C0C0"/>
            <w:vAlign w:val="center"/>
          </w:tcPr>
          <w:p w14:paraId="3A3ACA1E" w14:textId="77777777" w:rsidR="00C11AAF" w:rsidRPr="009079F8" w:rsidRDefault="00C11AAF" w:rsidP="00F23355">
            <w:pPr>
              <w:pStyle w:val="pqiTabHead"/>
            </w:pPr>
            <w:r w:rsidRPr="009079F8">
              <w:t>Pole</w:t>
            </w:r>
          </w:p>
        </w:tc>
        <w:tc>
          <w:tcPr>
            <w:tcW w:w="4676" w:type="dxa"/>
            <w:shd w:val="clear" w:color="auto" w:fill="C0C0C0"/>
            <w:vAlign w:val="center"/>
          </w:tcPr>
          <w:p w14:paraId="7C68B138" w14:textId="77777777" w:rsidR="00C11AAF" w:rsidRPr="009079F8" w:rsidRDefault="00C11AAF" w:rsidP="00F23355">
            <w:pPr>
              <w:pStyle w:val="pqiTabHead"/>
            </w:pPr>
            <w:r w:rsidRPr="009079F8">
              <w:t>Zawartość</w:t>
            </w:r>
          </w:p>
        </w:tc>
        <w:tc>
          <w:tcPr>
            <w:tcW w:w="1844" w:type="dxa"/>
            <w:shd w:val="clear" w:color="auto" w:fill="C0C0C0"/>
            <w:vAlign w:val="center"/>
          </w:tcPr>
          <w:p w14:paraId="5763A6C1" w14:textId="77777777" w:rsidR="00C11AAF" w:rsidRPr="009079F8" w:rsidRDefault="00C11AAF" w:rsidP="00F23355">
            <w:pPr>
              <w:pStyle w:val="pqiTabHead"/>
            </w:pPr>
            <w:r w:rsidRPr="009079F8">
              <w:t>Rodzaj pola</w:t>
            </w:r>
          </w:p>
        </w:tc>
        <w:tc>
          <w:tcPr>
            <w:tcW w:w="1560" w:type="dxa"/>
            <w:shd w:val="clear" w:color="auto" w:fill="C0C0C0"/>
            <w:vAlign w:val="center"/>
          </w:tcPr>
          <w:p w14:paraId="25012C3B" w14:textId="77777777" w:rsidR="00C11AAF" w:rsidRPr="009079F8" w:rsidRDefault="00C11AAF" w:rsidP="00F23355">
            <w:pPr>
              <w:pStyle w:val="pqiTabHead"/>
            </w:pPr>
            <w:r w:rsidRPr="009079F8">
              <w:t>Przykłady</w:t>
            </w:r>
          </w:p>
        </w:tc>
      </w:tr>
      <w:tr w:rsidR="00C11AAF" w:rsidRPr="009079F8" w14:paraId="344C6CE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67926006" w14:textId="77777777" w:rsidR="00C11AAF" w:rsidRPr="009079F8" w:rsidRDefault="00C11AAF" w:rsidP="00F23355">
            <w:pPr>
              <w:pStyle w:val="pqiTabBody"/>
            </w:pPr>
            <w:r w:rsidRPr="009079F8">
              <w:t>1</w:t>
            </w:r>
          </w:p>
        </w:tc>
        <w:tc>
          <w:tcPr>
            <w:tcW w:w="4676" w:type="dxa"/>
            <w:vAlign w:val="center"/>
          </w:tcPr>
          <w:p w14:paraId="757AC10F" w14:textId="77777777" w:rsidR="00C11AAF" w:rsidRPr="003D136C" w:rsidRDefault="00C11AAF" w:rsidP="00F23355">
            <w:pPr>
              <w:pStyle w:val="pqiTabBody"/>
            </w:pPr>
            <w:r w:rsidRPr="004E3FD2">
              <w:t xml:space="preserve">Identyfikator kraju, </w:t>
            </w:r>
            <w:r>
              <w:t>w którym podmiot jest zarejestrowany</w:t>
            </w:r>
            <w:r w:rsidRPr="004E3FD2">
              <w:t>.</w:t>
            </w:r>
          </w:p>
        </w:tc>
        <w:tc>
          <w:tcPr>
            <w:tcW w:w="1844" w:type="dxa"/>
            <w:vAlign w:val="center"/>
          </w:tcPr>
          <w:p w14:paraId="014D5876"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F474BA9" w14:textId="77777777" w:rsidR="00C11AAF" w:rsidRDefault="00C11AAF" w:rsidP="00F23355">
            <w:pPr>
              <w:pStyle w:val="pqiTabBody"/>
            </w:pPr>
            <w:r w:rsidRPr="004E3FD2">
              <w:t>PL</w:t>
            </w:r>
            <w:r>
              <w:t xml:space="preserve"> – Polska</w:t>
            </w:r>
          </w:p>
          <w:p w14:paraId="3D2E4CFD" w14:textId="77777777" w:rsidR="00C11AAF" w:rsidRPr="009079F8" w:rsidRDefault="00C11AAF" w:rsidP="00F23355">
            <w:pPr>
              <w:pStyle w:val="pqiTabBody"/>
            </w:pPr>
            <w:r>
              <w:t>EL – Grecja</w:t>
            </w:r>
          </w:p>
        </w:tc>
      </w:tr>
      <w:tr w:rsidR="00C11AAF" w:rsidRPr="009079F8" w14:paraId="46934D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2FA93C3" w14:textId="77777777" w:rsidR="00C11AAF" w:rsidRPr="009079F8" w:rsidRDefault="00C11AAF" w:rsidP="00F23355">
            <w:pPr>
              <w:pStyle w:val="pqiTabBody"/>
            </w:pPr>
            <w:r w:rsidRPr="009079F8">
              <w:t>2</w:t>
            </w:r>
          </w:p>
        </w:tc>
        <w:tc>
          <w:tcPr>
            <w:tcW w:w="4676" w:type="dxa"/>
          </w:tcPr>
          <w:p w14:paraId="12038260" w14:textId="77777777" w:rsidR="00C11AAF" w:rsidRPr="003D136C" w:rsidRDefault="00C11AAF" w:rsidP="00F23355">
            <w:pPr>
              <w:pStyle w:val="pqiTabBody"/>
            </w:pPr>
            <w:r>
              <w:t>Niepowtarzalny identyfikator podmiotu.</w:t>
            </w:r>
          </w:p>
        </w:tc>
        <w:tc>
          <w:tcPr>
            <w:tcW w:w="1844" w:type="dxa"/>
          </w:tcPr>
          <w:p w14:paraId="2BAD4AF5" w14:textId="77777777" w:rsidR="00C11AAF" w:rsidRPr="009079F8" w:rsidRDefault="00C11AAF" w:rsidP="00F23355">
            <w:pPr>
              <w:pStyle w:val="pqiTabBody"/>
            </w:pPr>
            <w:r w:rsidRPr="009079F8">
              <w:t xml:space="preserve">Alfanumeryczne </w:t>
            </w:r>
            <w:r>
              <w:t>11 </w:t>
            </w:r>
            <w:r w:rsidRPr="00F27AEB">
              <w:t>znak</w:t>
            </w:r>
            <w:r>
              <w:t>ów</w:t>
            </w:r>
          </w:p>
        </w:tc>
        <w:tc>
          <w:tcPr>
            <w:tcW w:w="1560" w:type="dxa"/>
          </w:tcPr>
          <w:p w14:paraId="322167AE" w14:textId="77777777" w:rsidR="00C11AAF" w:rsidRPr="009079F8" w:rsidRDefault="00C11AAF" w:rsidP="00F23355">
            <w:pPr>
              <w:pStyle w:val="pqiTabBody"/>
            </w:pPr>
            <w:r w:rsidRPr="008F3B72">
              <w:t>2005764CL78</w:t>
            </w:r>
          </w:p>
        </w:tc>
      </w:tr>
    </w:tbl>
    <w:p w14:paraId="1C0D8EC3" w14:textId="77777777" w:rsidR="00C11AAF" w:rsidRDefault="00C11AAF" w:rsidP="00C11AAF">
      <w:pPr>
        <w:pStyle w:val="pqiText"/>
      </w:pPr>
      <w:r>
        <w:t>Pole 1 zawiera kod państwa członkowskiego ze słownika państw członkowskich (Member States).</w:t>
      </w:r>
    </w:p>
    <w:p w14:paraId="4F2A8B9B" w14:textId="77777777" w:rsidR="00C11AAF" w:rsidRDefault="00C11AAF" w:rsidP="00C11AAF">
      <w:pPr>
        <w:pStyle w:val="pqiText"/>
      </w:pPr>
      <w:r>
        <w:lastRenderedPageBreak/>
        <w:t>W polu 2</w:t>
      </w:r>
      <w:r w:rsidRPr="009079F8">
        <w:t xml:space="preserve"> </w:t>
      </w:r>
      <w:r>
        <w:t>znajduje się</w:t>
      </w:r>
      <w:r w:rsidRPr="009079F8">
        <w:t xml:space="preserve"> </w:t>
      </w:r>
      <w:r>
        <w:t>niepowtarzalny</w:t>
      </w:r>
      <w:r w:rsidRPr="009079F8">
        <w:t xml:space="preserve"> </w:t>
      </w:r>
      <w:r>
        <w:t>w ramach danego państwa członkowskiego identyfikator podmiotu</w:t>
      </w:r>
      <w:r w:rsidRPr="009079F8">
        <w:t>.</w:t>
      </w:r>
    </w:p>
    <w:p w14:paraId="2E3A9F10" w14:textId="77777777" w:rsidR="00C11AAF" w:rsidRDefault="00C11AAF" w:rsidP="00C11AAF">
      <w:pPr>
        <w:pStyle w:val="pqiChpHeadNum2"/>
      </w:pPr>
      <w:bookmarkStart w:id="85" w:name="_Ref275519578"/>
      <w:bookmarkStart w:id="86" w:name="_Toc379453942"/>
      <w:bookmarkStart w:id="87" w:name="_Toc503290157"/>
      <w:r>
        <w:t>Struktura numeru LRN</w:t>
      </w:r>
      <w:bookmarkEnd w:id="85"/>
      <w:bookmarkEnd w:id="86"/>
      <w:bookmarkEnd w:id="87"/>
    </w:p>
    <w:p w14:paraId="19F4F5EB" w14:textId="77777777" w:rsidR="00C11AAF" w:rsidRDefault="00C11AAF" w:rsidP="00C11AAF">
      <w:pPr>
        <w:pStyle w:val="pqiText"/>
      </w:pPr>
      <w:r>
        <w:t>Lokalny</w:t>
      </w:r>
      <w:r w:rsidRPr="00B35B41">
        <w:t xml:space="preserve"> numer referencyjny</w:t>
      </w:r>
      <w:r>
        <w:t xml:space="preserve">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73BB9F83" w14:textId="77777777" w:rsidTr="00F23355">
        <w:trPr>
          <w:tblHeader/>
          <w:tblCellSpacing w:w="0" w:type="dxa"/>
        </w:trPr>
        <w:tc>
          <w:tcPr>
            <w:tcW w:w="1134" w:type="dxa"/>
            <w:shd w:val="clear" w:color="auto" w:fill="C0C0C0"/>
            <w:vAlign w:val="center"/>
          </w:tcPr>
          <w:p w14:paraId="658AE853" w14:textId="77777777" w:rsidR="00C11AAF" w:rsidRPr="009079F8" w:rsidRDefault="00C11AAF" w:rsidP="00F23355">
            <w:pPr>
              <w:pStyle w:val="pqiTabHead"/>
            </w:pPr>
            <w:r w:rsidRPr="009079F8">
              <w:t>Pole</w:t>
            </w:r>
          </w:p>
        </w:tc>
        <w:tc>
          <w:tcPr>
            <w:tcW w:w="4676" w:type="dxa"/>
            <w:shd w:val="clear" w:color="auto" w:fill="C0C0C0"/>
            <w:vAlign w:val="center"/>
          </w:tcPr>
          <w:p w14:paraId="1CFF9B96" w14:textId="77777777" w:rsidR="00C11AAF" w:rsidRPr="009079F8" w:rsidRDefault="00C11AAF" w:rsidP="00F23355">
            <w:pPr>
              <w:pStyle w:val="pqiTabHead"/>
            </w:pPr>
            <w:r w:rsidRPr="009079F8">
              <w:t>Zawartość</w:t>
            </w:r>
          </w:p>
        </w:tc>
        <w:tc>
          <w:tcPr>
            <w:tcW w:w="1844" w:type="dxa"/>
            <w:shd w:val="clear" w:color="auto" w:fill="C0C0C0"/>
            <w:vAlign w:val="center"/>
          </w:tcPr>
          <w:p w14:paraId="15007E65" w14:textId="77777777" w:rsidR="00C11AAF" w:rsidRPr="009079F8" w:rsidRDefault="00C11AAF" w:rsidP="00F23355">
            <w:pPr>
              <w:pStyle w:val="pqiTabHead"/>
            </w:pPr>
            <w:r w:rsidRPr="009079F8">
              <w:t>Rodzaj pola</w:t>
            </w:r>
          </w:p>
        </w:tc>
        <w:tc>
          <w:tcPr>
            <w:tcW w:w="1560" w:type="dxa"/>
            <w:shd w:val="clear" w:color="auto" w:fill="C0C0C0"/>
            <w:vAlign w:val="center"/>
          </w:tcPr>
          <w:p w14:paraId="4EFDA54F" w14:textId="77777777" w:rsidR="00C11AAF" w:rsidRPr="009079F8" w:rsidRDefault="00C11AAF" w:rsidP="00F23355">
            <w:pPr>
              <w:pStyle w:val="pqiTabHead"/>
            </w:pPr>
            <w:r w:rsidRPr="009079F8">
              <w:t>Przykłady</w:t>
            </w:r>
          </w:p>
        </w:tc>
      </w:tr>
      <w:tr w:rsidR="00C11AAF" w:rsidRPr="009079F8" w14:paraId="7147858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FE3604B" w14:textId="77777777" w:rsidR="00C11AAF" w:rsidRPr="009079F8" w:rsidRDefault="00C11AAF" w:rsidP="00F23355">
            <w:pPr>
              <w:pStyle w:val="pqiTabBody"/>
            </w:pPr>
            <w:r w:rsidRPr="009079F8">
              <w:t>1</w:t>
            </w:r>
          </w:p>
        </w:tc>
        <w:tc>
          <w:tcPr>
            <w:tcW w:w="4676" w:type="dxa"/>
          </w:tcPr>
          <w:p w14:paraId="50F21940" w14:textId="77777777" w:rsidR="00C11AAF" w:rsidRPr="003D136C" w:rsidRDefault="00C11AAF" w:rsidP="00F23355">
            <w:pPr>
              <w:pStyle w:val="pqiTabBody"/>
            </w:pPr>
            <w:r>
              <w:t>Numer akcyzowy</w:t>
            </w:r>
            <w:r w:rsidRPr="003D136C">
              <w:t xml:space="preserve"> miejsca wysyłki bez dwuliterowego kodu języka</w:t>
            </w:r>
          </w:p>
        </w:tc>
        <w:tc>
          <w:tcPr>
            <w:tcW w:w="1844" w:type="dxa"/>
          </w:tcPr>
          <w:p w14:paraId="72BF9DC3" w14:textId="77777777" w:rsidR="00C11AAF" w:rsidRPr="002F0387" w:rsidRDefault="00C11AAF" w:rsidP="00F23355">
            <w:pPr>
              <w:pStyle w:val="pqiTabBody"/>
            </w:pPr>
            <w:r>
              <w:t>Alfanumeryczne 11 </w:t>
            </w:r>
            <w:r w:rsidRPr="00F27AEB">
              <w:t>znak</w:t>
            </w:r>
            <w:r>
              <w:t>ów</w:t>
            </w:r>
          </w:p>
        </w:tc>
        <w:tc>
          <w:tcPr>
            <w:tcW w:w="1560" w:type="dxa"/>
          </w:tcPr>
          <w:p w14:paraId="3C144929" w14:textId="77777777" w:rsidR="00C11AAF" w:rsidRPr="009079F8" w:rsidRDefault="00C11AAF" w:rsidP="00F23355">
            <w:pPr>
              <w:pStyle w:val="pqiTabBody"/>
            </w:pPr>
            <w:r>
              <w:t>12345678901</w:t>
            </w:r>
          </w:p>
        </w:tc>
      </w:tr>
      <w:tr w:rsidR="00C11AAF" w:rsidRPr="009079F8" w14:paraId="5745E03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DA91DD" w14:textId="77777777" w:rsidR="00C11AAF" w:rsidRPr="009079F8" w:rsidRDefault="00C11AAF" w:rsidP="00F23355">
            <w:pPr>
              <w:pStyle w:val="pqiTabBody"/>
            </w:pPr>
            <w:r w:rsidRPr="009079F8">
              <w:t>2</w:t>
            </w:r>
          </w:p>
        </w:tc>
        <w:tc>
          <w:tcPr>
            <w:tcW w:w="4676" w:type="dxa"/>
          </w:tcPr>
          <w:p w14:paraId="5F1AB502" w14:textId="77777777" w:rsidR="00C11AAF" w:rsidRPr="003D136C" w:rsidRDefault="00C11AAF" w:rsidP="00F23355">
            <w:pPr>
              <w:pStyle w:val="pqiTabBody"/>
            </w:pPr>
            <w:r>
              <w:t xml:space="preserve">Numer </w:t>
            </w:r>
            <w:r w:rsidRPr="003D136C">
              <w:t>przemieszczenia z ewidencji prowadzonej przez wysyłającego</w:t>
            </w:r>
          </w:p>
        </w:tc>
        <w:tc>
          <w:tcPr>
            <w:tcW w:w="1844" w:type="dxa"/>
          </w:tcPr>
          <w:p w14:paraId="1E9EF2E2" w14:textId="77777777" w:rsidR="00C11AAF" w:rsidRPr="009079F8" w:rsidRDefault="00C11AAF" w:rsidP="00F23355">
            <w:pPr>
              <w:pStyle w:val="pqiTabBody"/>
            </w:pPr>
            <w:r>
              <w:t>Numeryczne 5 </w:t>
            </w:r>
            <w:r w:rsidRPr="00F27AEB">
              <w:t>znak</w:t>
            </w:r>
            <w:r>
              <w:t>ów</w:t>
            </w:r>
          </w:p>
        </w:tc>
        <w:tc>
          <w:tcPr>
            <w:tcW w:w="1560" w:type="dxa"/>
          </w:tcPr>
          <w:p w14:paraId="52D883D2" w14:textId="77777777" w:rsidR="00C11AAF" w:rsidRPr="009079F8" w:rsidRDefault="00C11AAF" w:rsidP="00F23355">
            <w:pPr>
              <w:pStyle w:val="pqiTabBody"/>
            </w:pPr>
            <w:r>
              <w:t>00001</w:t>
            </w:r>
          </w:p>
        </w:tc>
      </w:tr>
      <w:tr w:rsidR="00C11AAF" w:rsidRPr="009079F8" w14:paraId="2E2DEAB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EB7580D" w14:textId="77777777" w:rsidR="00C11AAF" w:rsidRPr="009079F8" w:rsidRDefault="00C11AAF" w:rsidP="00F23355">
            <w:pPr>
              <w:pStyle w:val="pqiTabBody"/>
            </w:pPr>
            <w:r w:rsidRPr="009079F8">
              <w:t>3</w:t>
            </w:r>
          </w:p>
        </w:tc>
        <w:tc>
          <w:tcPr>
            <w:tcW w:w="4676" w:type="dxa"/>
            <w:tcBorders>
              <w:top w:val="nil"/>
            </w:tcBorders>
          </w:tcPr>
          <w:p w14:paraId="4AB9BBCB" w14:textId="77777777" w:rsidR="00C11AAF" w:rsidRPr="009079F8" w:rsidRDefault="00C11AAF" w:rsidP="00F23355">
            <w:pPr>
              <w:pStyle w:val="pqiTabBody"/>
            </w:pPr>
            <w:r>
              <w:t>Rok</w:t>
            </w:r>
          </w:p>
        </w:tc>
        <w:tc>
          <w:tcPr>
            <w:tcW w:w="1844" w:type="dxa"/>
            <w:tcBorders>
              <w:top w:val="nil"/>
            </w:tcBorders>
          </w:tcPr>
          <w:p w14:paraId="5266491D" w14:textId="77777777" w:rsidR="00C11AAF" w:rsidRPr="009079F8" w:rsidRDefault="00C11AAF" w:rsidP="00F23355">
            <w:pPr>
              <w:pStyle w:val="pqiTabBody"/>
            </w:pPr>
            <w:r>
              <w:t>Numeryczne 4 </w:t>
            </w:r>
            <w:r w:rsidRPr="00F27AEB">
              <w:t>znaki</w:t>
            </w:r>
          </w:p>
        </w:tc>
        <w:tc>
          <w:tcPr>
            <w:tcW w:w="1560" w:type="dxa"/>
            <w:tcBorders>
              <w:top w:val="nil"/>
            </w:tcBorders>
          </w:tcPr>
          <w:p w14:paraId="390FCCBB" w14:textId="77777777" w:rsidR="00C11AAF" w:rsidRPr="009079F8" w:rsidRDefault="00C11AAF" w:rsidP="00F23355">
            <w:pPr>
              <w:pStyle w:val="pqiTabBody"/>
            </w:pPr>
            <w:r>
              <w:t>2010</w:t>
            </w:r>
          </w:p>
        </w:tc>
      </w:tr>
    </w:tbl>
    <w:p w14:paraId="32914A17"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 xml:space="preserve">w ramach danego roku identyfikowanego przez pole 3 numer </w:t>
      </w:r>
      <w:r w:rsidRPr="003D136C">
        <w:t xml:space="preserve">przemieszczenia </w:t>
      </w:r>
      <w:r>
        <w:t xml:space="preserve">nadawany przez </w:t>
      </w:r>
      <w:r w:rsidRPr="003D136C">
        <w:t>wysyłającego</w:t>
      </w:r>
      <w:r w:rsidRPr="009079F8">
        <w:t>.</w:t>
      </w:r>
    </w:p>
    <w:p w14:paraId="0AD41A44" w14:textId="77777777" w:rsidR="00C11AAF" w:rsidRDefault="00C11AAF" w:rsidP="00C11AAF">
      <w:pPr>
        <w:pStyle w:val="pqiText"/>
      </w:pPr>
      <w:r>
        <w:t>Pole 3 zawiera rok</w:t>
      </w:r>
      <w:r w:rsidRPr="002A1402">
        <w:t>, w którym rozpoczęte będzie przemieszczenie</w:t>
      </w:r>
      <w:r>
        <w:t>.</w:t>
      </w:r>
    </w:p>
    <w:p w14:paraId="0600683E" w14:textId="77777777" w:rsidR="00C11AAF" w:rsidRDefault="00C11AAF" w:rsidP="00C11AAF">
      <w:pPr>
        <w:pStyle w:val="pqiChpHeadNum2"/>
      </w:pPr>
      <w:bookmarkStart w:id="88" w:name="_Ref275519601"/>
      <w:bookmarkStart w:id="89" w:name="_Toc379453943"/>
      <w:bookmarkStart w:id="90" w:name="_Toc503290158"/>
      <w:r>
        <w:t>Struktura numeru ARC</w:t>
      </w:r>
      <w:bookmarkEnd w:id="88"/>
      <w:bookmarkEnd w:id="89"/>
      <w:bookmarkEnd w:id="90"/>
    </w:p>
    <w:p w14:paraId="58ABB537" w14:textId="77777777" w:rsidR="00C11AAF" w:rsidRDefault="00C11AAF" w:rsidP="00C11AAF">
      <w:pPr>
        <w:pStyle w:val="pqiText"/>
      </w:pPr>
      <w:r>
        <w:t>A</w:t>
      </w:r>
      <w:r w:rsidRPr="00B35B41">
        <w:t>dministracyjny numer referencyjny</w:t>
      </w:r>
      <w:r>
        <w:t xml:space="preserve"> (ARC)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544FCEF7" w14:textId="77777777" w:rsidTr="00F23355">
        <w:trPr>
          <w:tblHeader/>
          <w:tblCellSpacing w:w="0" w:type="dxa"/>
        </w:trPr>
        <w:tc>
          <w:tcPr>
            <w:tcW w:w="1134" w:type="dxa"/>
            <w:shd w:val="clear" w:color="auto" w:fill="C0C0C0"/>
            <w:vAlign w:val="center"/>
          </w:tcPr>
          <w:p w14:paraId="4E53DCA4" w14:textId="77777777" w:rsidR="00C11AAF" w:rsidRPr="009079F8" w:rsidRDefault="00C11AAF" w:rsidP="00F23355">
            <w:pPr>
              <w:pStyle w:val="pqiTabHead"/>
            </w:pPr>
            <w:bookmarkStart w:id="91" w:name="_Toc127611145"/>
            <w:bookmarkStart w:id="92" w:name="_Toc168472215"/>
            <w:r w:rsidRPr="009079F8">
              <w:t>Pole</w:t>
            </w:r>
          </w:p>
        </w:tc>
        <w:tc>
          <w:tcPr>
            <w:tcW w:w="4676" w:type="dxa"/>
            <w:shd w:val="clear" w:color="auto" w:fill="C0C0C0"/>
            <w:vAlign w:val="center"/>
          </w:tcPr>
          <w:p w14:paraId="02445B5F" w14:textId="77777777" w:rsidR="00C11AAF" w:rsidRPr="009079F8" w:rsidRDefault="00C11AAF" w:rsidP="00F23355">
            <w:pPr>
              <w:pStyle w:val="pqiTabHead"/>
            </w:pPr>
            <w:r w:rsidRPr="009079F8">
              <w:t>Zawartość</w:t>
            </w:r>
          </w:p>
        </w:tc>
        <w:tc>
          <w:tcPr>
            <w:tcW w:w="1844" w:type="dxa"/>
            <w:shd w:val="clear" w:color="auto" w:fill="C0C0C0"/>
            <w:vAlign w:val="center"/>
          </w:tcPr>
          <w:p w14:paraId="1371EC2F" w14:textId="77777777" w:rsidR="00C11AAF" w:rsidRPr="009079F8" w:rsidRDefault="00C11AAF" w:rsidP="00F23355">
            <w:pPr>
              <w:pStyle w:val="pqiTabHead"/>
            </w:pPr>
            <w:r w:rsidRPr="009079F8">
              <w:t>Rodzaj pola</w:t>
            </w:r>
          </w:p>
        </w:tc>
        <w:tc>
          <w:tcPr>
            <w:tcW w:w="1560" w:type="dxa"/>
            <w:shd w:val="clear" w:color="auto" w:fill="C0C0C0"/>
            <w:vAlign w:val="center"/>
          </w:tcPr>
          <w:p w14:paraId="147E820C" w14:textId="77777777" w:rsidR="00C11AAF" w:rsidRPr="009079F8" w:rsidRDefault="00C11AAF" w:rsidP="00F23355">
            <w:pPr>
              <w:pStyle w:val="pqiTabHead"/>
            </w:pPr>
            <w:r w:rsidRPr="009079F8">
              <w:t>Przykłady</w:t>
            </w:r>
          </w:p>
        </w:tc>
      </w:tr>
      <w:tr w:rsidR="00C11AAF" w:rsidRPr="009079F8" w14:paraId="5DBDDBB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4C3B3F2" w14:textId="77777777" w:rsidR="00C11AAF" w:rsidRPr="009079F8" w:rsidRDefault="00C11AAF" w:rsidP="00F23355">
            <w:pPr>
              <w:pStyle w:val="pqiTabBody"/>
            </w:pPr>
            <w:r w:rsidRPr="009079F8">
              <w:t>1</w:t>
            </w:r>
          </w:p>
        </w:tc>
        <w:tc>
          <w:tcPr>
            <w:tcW w:w="4676" w:type="dxa"/>
          </w:tcPr>
          <w:p w14:paraId="32DB1911" w14:textId="77777777" w:rsidR="00C11AAF" w:rsidRPr="009079F8" w:rsidRDefault="00C11AAF" w:rsidP="00F23355">
            <w:pPr>
              <w:pStyle w:val="pqiTabBody"/>
            </w:pPr>
            <w:r w:rsidRPr="009079F8">
              <w:t>Rok</w:t>
            </w:r>
          </w:p>
        </w:tc>
        <w:tc>
          <w:tcPr>
            <w:tcW w:w="1844" w:type="dxa"/>
          </w:tcPr>
          <w:p w14:paraId="1A5D65F6" w14:textId="77777777" w:rsidR="00C11AAF" w:rsidRPr="002F0387" w:rsidRDefault="00C11AAF" w:rsidP="00F23355">
            <w:pPr>
              <w:pStyle w:val="pqiTabBody"/>
            </w:pPr>
            <w:r w:rsidRPr="009079F8">
              <w:t>Numeryczne 2</w:t>
            </w:r>
            <w:r>
              <w:t> </w:t>
            </w:r>
            <w:r w:rsidRPr="00F27AEB">
              <w:t>znaki</w:t>
            </w:r>
          </w:p>
        </w:tc>
        <w:tc>
          <w:tcPr>
            <w:tcW w:w="1560" w:type="dxa"/>
          </w:tcPr>
          <w:p w14:paraId="0C1D5E78" w14:textId="77777777" w:rsidR="00C11AAF" w:rsidRPr="009079F8" w:rsidRDefault="00C11AAF" w:rsidP="00F23355">
            <w:pPr>
              <w:pStyle w:val="pqiTabBody"/>
            </w:pPr>
            <w:r w:rsidRPr="009079F8">
              <w:t>05</w:t>
            </w:r>
          </w:p>
        </w:tc>
      </w:tr>
      <w:tr w:rsidR="00C11AAF" w:rsidRPr="009079F8" w14:paraId="650C44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7A3B9B3" w14:textId="77777777" w:rsidR="00C11AAF" w:rsidRPr="009079F8" w:rsidRDefault="00C11AAF" w:rsidP="00F23355">
            <w:pPr>
              <w:pStyle w:val="pqiTabBody"/>
            </w:pPr>
            <w:r w:rsidRPr="009079F8">
              <w:t>2</w:t>
            </w:r>
          </w:p>
        </w:tc>
        <w:tc>
          <w:tcPr>
            <w:tcW w:w="4676" w:type="dxa"/>
          </w:tcPr>
          <w:p w14:paraId="3F17F247" w14:textId="77777777" w:rsidR="00C11AAF" w:rsidRPr="009079F8" w:rsidRDefault="00C11AAF" w:rsidP="00F23355">
            <w:pPr>
              <w:pStyle w:val="pqiTabBody"/>
            </w:pPr>
            <w:r w:rsidRPr="009079F8">
              <w:t>Kod identyfikacyjny państwa członkowskiego, w którym pierwotnie przedstawiono dokument e-AD</w:t>
            </w:r>
          </w:p>
        </w:tc>
        <w:tc>
          <w:tcPr>
            <w:tcW w:w="1844" w:type="dxa"/>
          </w:tcPr>
          <w:p w14:paraId="14B65700" w14:textId="77777777" w:rsidR="00C11AAF" w:rsidRPr="009079F8" w:rsidRDefault="00C11AAF" w:rsidP="00F23355">
            <w:pPr>
              <w:pStyle w:val="pqiTabBody"/>
            </w:pPr>
            <w:r w:rsidRPr="009079F8">
              <w:t>Alfabetyczne 2</w:t>
            </w:r>
            <w:r>
              <w:t> </w:t>
            </w:r>
            <w:r w:rsidRPr="00F27AEB">
              <w:t>znaki</w:t>
            </w:r>
          </w:p>
        </w:tc>
        <w:tc>
          <w:tcPr>
            <w:tcW w:w="1560" w:type="dxa"/>
          </w:tcPr>
          <w:p w14:paraId="3234603C" w14:textId="77777777" w:rsidR="00C11AAF" w:rsidRDefault="00C11AAF" w:rsidP="00F23355">
            <w:pPr>
              <w:pStyle w:val="pqiTabBody"/>
            </w:pPr>
            <w:r w:rsidRPr="004E3FD2">
              <w:t>PL</w:t>
            </w:r>
            <w:r>
              <w:t xml:space="preserve"> – Polska</w:t>
            </w:r>
          </w:p>
          <w:p w14:paraId="1E5CB158" w14:textId="77777777" w:rsidR="00C11AAF" w:rsidRPr="009079F8" w:rsidRDefault="00C11AAF" w:rsidP="00F23355">
            <w:pPr>
              <w:pStyle w:val="pqiTabBody"/>
            </w:pPr>
            <w:r>
              <w:t>EL – Grecja</w:t>
            </w:r>
          </w:p>
        </w:tc>
      </w:tr>
      <w:tr w:rsidR="00C11AAF" w:rsidRPr="009079F8" w14:paraId="60F55A3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2B6540A" w14:textId="77777777" w:rsidR="00C11AAF" w:rsidRPr="009079F8" w:rsidRDefault="00C11AAF" w:rsidP="00F23355">
            <w:pPr>
              <w:pStyle w:val="pqiTabBody"/>
            </w:pPr>
            <w:r w:rsidRPr="009079F8">
              <w:t>3</w:t>
            </w:r>
          </w:p>
        </w:tc>
        <w:tc>
          <w:tcPr>
            <w:tcW w:w="4676" w:type="dxa"/>
            <w:tcBorders>
              <w:top w:val="nil"/>
            </w:tcBorders>
          </w:tcPr>
          <w:p w14:paraId="47C2D8C0" w14:textId="77777777" w:rsidR="00C11AAF" w:rsidRPr="009079F8" w:rsidRDefault="00C11AAF" w:rsidP="00F23355">
            <w:pPr>
              <w:pStyle w:val="pqiTabBody"/>
            </w:pPr>
            <w:r>
              <w:t>Niepowtarzalny</w:t>
            </w:r>
            <w:r w:rsidRPr="009079F8">
              <w:t xml:space="preserve"> kod nadany na szczeblu krajowym</w:t>
            </w:r>
          </w:p>
        </w:tc>
        <w:tc>
          <w:tcPr>
            <w:tcW w:w="1844" w:type="dxa"/>
            <w:tcBorders>
              <w:top w:val="nil"/>
            </w:tcBorders>
          </w:tcPr>
          <w:p w14:paraId="190224C7" w14:textId="77777777" w:rsidR="00C11AAF" w:rsidRPr="009079F8" w:rsidRDefault="00C11AAF" w:rsidP="00F23355">
            <w:pPr>
              <w:pStyle w:val="pqiTabBody"/>
            </w:pPr>
            <w:r w:rsidRPr="009079F8">
              <w:t>Alfanumeryczne 16</w:t>
            </w:r>
            <w:r>
              <w:t> </w:t>
            </w:r>
            <w:r w:rsidRPr="00F27AEB">
              <w:t>znak</w:t>
            </w:r>
            <w:r>
              <w:t>ów w tym jedynie wielkie litery.</w:t>
            </w:r>
          </w:p>
        </w:tc>
        <w:tc>
          <w:tcPr>
            <w:tcW w:w="1560" w:type="dxa"/>
            <w:tcBorders>
              <w:top w:val="nil"/>
            </w:tcBorders>
          </w:tcPr>
          <w:p w14:paraId="0249B6C5" w14:textId="77777777" w:rsidR="00C11AAF" w:rsidRPr="009079F8" w:rsidRDefault="00C11AAF" w:rsidP="00F23355">
            <w:pPr>
              <w:pStyle w:val="pqiTabBody"/>
            </w:pPr>
            <w:r w:rsidRPr="009079F8">
              <w:t>7R19YTE17UIC8J45</w:t>
            </w:r>
          </w:p>
        </w:tc>
      </w:tr>
      <w:tr w:rsidR="00C11AAF" w:rsidRPr="009079F8" w14:paraId="162EC68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3F91CD3D" w14:textId="77777777" w:rsidR="00C11AAF" w:rsidRPr="009079F8" w:rsidRDefault="00C11AAF" w:rsidP="00F23355">
            <w:pPr>
              <w:pStyle w:val="pqiTabBody"/>
            </w:pPr>
            <w:r w:rsidRPr="009079F8">
              <w:t>4</w:t>
            </w:r>
          </w:p>
        </w:tc>
        <w:tc>
          <w:tcPr>
            <w:tcW w:w="4676" w:type="dxa"/>
            <w:tcBorders>
              <w:bottom w:val="single" w:sz="12" w:space="0" w:color="auto"/>
            </w:tcBorders>
          </w:tcPr>
          <w:p w14:paraId="577B79EC" w14:textId="77777777" w:rsidR="00C11AAF" w:rsidRPr="009079F8" w:rsidRDefault="00C11AAF" w:rsidP="00F23355">
            <w:pPr>
              <w:pStyle w:val="pqiTabBody"/>
            </w:pPr>
            <w:r w:rsidRPr="009079F8">
              <w:t>Cyfra kontrolna</w:t>
            </w:r>
          </w:p>
        </w:tc>
        <w:tc>
          <w:tcPr>
            <w:tcW w:w="1844" w:type="dxa"/>
            <w:tcBorders>
              <w:bottom w:val="single" w:sz="12" w:space="0" w:color="auto"/>
            </w:tcBorders>
          </w:tcPr>
          <w:p w14:paraId="370127A1" w14:textId="77777777" w:rsidR="00C11AAF" w:rsidRPr="009079F8" w:rsidRDefault="00C11AAF" w:rsidP="00F23355">
            <w:pPr>
              <w:pStyle w:val="pqiTabBody"/>
            </w:pPr>
            <w:r w:rsidRPr="009079F8">
              <w:t>Numeryczne 1</w:t>
            </w:r>
            <w:r>
              <w:t> </w:t>
            </w:r>
            <w:r w:rsidRPr="00F27AEB">
              <w:t>znak</w:t>
            </w:r>
          </w:p>
        </w:tc>
        <w:tc>
          <w:tcPr>
            <w:tcW w:w="1560" w:type="dxa"/>
            <w:tcBorders>
              <w:bottom w:val="single" w:sz="12" w:space="0" w:color="auto"/>
            </w:tcBorders>
          </w:tcPr>
          <w:p w14:paraId="425A1D9C" w14:textId="77777777" w:rsidR="00C11AAF" w:rsidRPr="009079F8" w:rsidRDefault="00C11AAF" w:rsidP="00F23355">
            <w:pPr>
              <w:pStyle w:val="pqiTabBody"/>
            </w:pPr>
            <w:r w:rsidRPr="009079F8">
              <w:t>9</w:t>
            </w:r>
          </w:p>
        </w:tc>
      </w:tr>
    </w:tbl>
    <w:p w14:paraId="1B824517" w14:textId="77777777" w:rsidR="00C11AAF" w:rsidRDefault="00C11AAF" w:rsidP="00C11AAF">
      <w:pPr>
        <w:pStyle w:val="pqiText"/>
      </w:pPr>
      <w:r w:rsidRPr="009079F8">
        <w:t xml:space="preserve">Pole 1 zawiera dwie ostatnie cyfry roku formalnego </w:t>
      </w:r>
      <w:r>
        <w:t>zatwierdzenia</w:t>
      </w:r>
      <w:r w:rsidRPr="009079F8">
        <w:t xml:space="preserve"> przemieszczenia.</w:t>
      </w:r>
    </w:p>
    <w:p w14:paraId="6FA1515A" w14:textId="77777777" w:rsidR="00C11AAF" w:rsidRPr="009079F8" w:rsidRDefault="00C11AAF" w:rsidP="00C11AAF">
      <w:pPr>
        <w:pStyle w:val="pqiText"/>
      </w:pPr>
      <w:r>
        <w:t>Pole 2 zawiera kod państwa członkowskiego ze słownika państw członkowskich (Member States).</w:t>
      </w:r>
    </w:p>
    <w:p w14:paraId="1ABAED46" w14:textId="77777777" w:rsidR="00C11AAF" w:rsidRPr="009079F8" w:rsidRDefault="00C11AAF" w:rsidP="00C11AAF">
      <w:pPr>
        <w:pStyle w:val="pqiText"/>
      </w:pPr>
      <w:r w:rsidRPr="009079F8">
        <w:t xml:space="preserve">W polu 3 </w:t>
      </w:r>
      <w:r>
        <w:t>znajduje się</w:t>
      </w:r>
      <w:r w:rsidRPr="009079F8">
        <w:t xml:space="preserve"> </w:t>
      </w:r>
      <w:r>
        <w:t>niepowtarzalny</w:t>
      </w:r>
      <w:r w:rsidRPr="009079F8">
        <w:t xml:space="preserve"> kod identyfikacyjny dla </w:t>
      </w:r>
      <w:r>
        <w:t xml:space="preserve">każdego </w:t>
      </w:r>
      <w:r w:rsidRPr="009079F8">
        <w:t>przemieszczenia w ramach Systemu Przemieszczania Wyrobów Akcyzowych (EMCS). Za sposób wykorzystania tego pola odpowiadają organy państw członkowski</w:t>
      </w:r>
      <w:r>
        <w:t>ch</w:t>
      </w:r>
      <w:r w:rsidRPr="009079F8">
        <w:t>, ale każde przemieszczenie</w:t>
      </w:r>
      <w:r>
        <w:t xml:space="preserve"> w ramach</w:t>
      </w:r>
      <w:r w:rsidRPr="009079F8">
        <w:t xml:space="preserve"> EMCS musi posiadać </w:t>
      </w:r>
      <w:r>
        <w:t>niepowtarzalny</w:t>
      </w:r>
      <w:r w:rsidRPr="009079F8">
        <w:t xml:space="preserve"> numer.</w:t>
      </w:r>
      <w:r>
        <w:t xml:space="preserve"> Może składać się wyłącznie z wielkich liter i cyfr.</w:t>
      </w:r>
    </w:p>
    <w:p w14:paraId="102D4869" w14:textId="77777777" w:rsidR="00C11AAF" w:rsidRDefault="00C11AAF" w:rsidP="00C11AAF">
      <w:pPr>
        <w:pStyle w:val="pqiText"/>
      </w:pPr>
      <w:r w:rsidRPr="009079F8">
        <w:lastRenderedPageBreak/>
        <w:t>W polu 4 podaje się cyfrę kontrolną dla całego ARC, która pomaga w wykryciu błędu przy wprowadzaniu ARC.</w:t>
      </w:r>
    </w:p>
    <w:p w14:paraId="343F9D8A" w14:textId="77777777" w:rsidR="00C11AAF" w:rsidRDefault="00C11AAF" w:rsidP="00C11AAF">
      <w:pPr>
        <w:pStyle w:val="pqiChpHeadNum2"/>
      </w:pPr>
      <w:bookmarkStart w:id="93" w:name="_Hlt263776711"/>
      <w:bookmarkStart w:id="94" w:name="_Toc268701067"/>
      <w:bookmarkStart w:id="95" w:name="_Toc268701068"/>
      <w:bookmarkStart w:id="96" w:name="_Toc268701170"/>
      <w:bookmarkStart w:id="97" w:name="_Toc379453944"/>
      <w:bookmarkStart w:id="98" w:name="_Toc503290159"/>
      <w:bookmarkEnd w:id="93"/>
      <w:bookmarkEnd w:id="94"/>
      <w:bookmarkEnd w:id="95"/>
      <w:bookmarkEnd w:id="96"/>
      <w:r>
        <w:t>Struktura numeru GRN</w:t>
      </w:r>
      <w:bookmarkEnd w:id="97"/>
      <w:bookmarkEnd w:id="98"/>
    </w:p>
    <w:p w14:paraId="078B9638" w14:textId="77777777" w:rsidR="00C11AAF" w:rsidRPr="002F0387" w:rsidRDefault="00C11AAF" w:rsidP="00C11AAF">
      <w:pPr>
        <w:pStyle w:val="pqiText"/>
      </w:pPr>
      <w:r>
        <w:t>Numer GRN ma długość 17 znaków i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0"/>
        <w:gridCol w:w="4400"/>
        <w:gridCol w:w="2200"/>
        <w:gridCol w:w="2014"/>
      </w:tblGrid>
      <w:tr w:rsidR="00C11AAF" w:rsidRPr="009079F8" w14:paraId="664212B7" w14:textId="77777777" w:rsidTr="00F23355">
        <w:trPr>
          <w:tblHeader/>
          <w:tblCellSpacing w:w="0" w:type="dxa"/>
        </w:trPr>
        <w:tc>
          <w:tcPr>
            <w:tcW w:w="600" w:type="dxa"/>
            <w:shd w:val="clear" w:color="auto" w:fill="C0C0C0"/>
            <w:vAlign w:val="center"/>
          </w:tcPr>
          <w:p w14:paraId="110EA914" w14:textId="77777777" w:rsidR="00C11AAF" w:rsidRPr="009079F8" w:rsidRDefault="00C11AAF" w:rsidP="00F23355">
            <w:pPr>
              <w:pStyle w:val="pqiTabHead"/>
            </w:pPr>
            <w:r w:rsidRPr="009079F8">
              <w:t>Pole</w:t>
            </w:r>
          </w:p>
        </w:tc>
        <w:tc>
          <w:tcPr>
            <w:tcW w:w="4400" w:type="dxa"/>
            <w:shd w:val="clear" w:color="auto" w:fill="C0C0C0"/>
            <w:vAlign w:val="center"/>
          </w:tcPr>
          <w:p w14:paraId="7A7929B9" w14:textId="77777777" w:rsidR="00C11AAF" w:rsidRPr="009079F8" w:rsidRDefault="00C11AAF" w:rsidP="00F23355">
            <w:pPr>
              <w:pStyle w:val="pqiTabHead"/>
            </w:pPr>
            <w:r w:rsidRPr="009079F8">
              <w:t>Zawartość</w:t>
            </w:r>
          </w:p>
        </w:tc>
        <w:tc>
          <w:tcPr>
            <w:tcW w:w="2200" w:type="dxa"/>
            <w:shd w:val="clear" w:color="auto" w:fill="C0C0C0"/>
            <w:vAlign w:val="center"/>
          </w:tcPr>
          <w:p w14:paraId="154286A9" w14:textId="77777777" w:rsidR="00C11AAF" w:rsidRPr="009079F8" w:rsidRDefault="00C11AAF" w:rsidP="00F23355">
            <w:pPr>
              <w:pStyle w:val="pqiTabHead"/>
            </w:pPr>
            <w:r w:rsidRPr="009079F8">
              <w:t>Rodzaj pola</w:t>
            </w:r>
          </w:p>
        </w:tc>
        <w:tc>
          <w:tcPr>
            <w:tcW w:w="2014" w:type="dxa"/>
            <w:shd w:val="clear" w:color="auto" w:fill="C0C0C0"/>
            <w:vAlign w:val="center"/>
          </w:tcPr>
          <w:p w14:paraId="3434BCF7" w14:textId="77777777" w:rsidR="00C11AAF" w:rsidRPr="009079F8" w:rsidRDefault="00C11AAF" w:rsidP="00F23355">
            <w:pPr>
              <w:pStyle w:val="pqiTabHead"/>
            </w:pPr>
            <w:r w:rsidRPr="009079F8">
              <w:t>Przykłady</w:t>
            </w:r>
          </w:p>
        </w:tc>
      </w:tr>
      <w:tr w:rsidR="00C11AAF" w:rsidRPr="009079F8" w14:paraId="308CD2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0FD4DF29" w14:textId="77777777" w:rsidR="00C11AAF" w:rsidRPr="007A1A89" w:rsidRDefault="00C11AAF" w:rsidP="00F23355">
            <w:pPr>
              <w:pStyle w:val="pqiTabBody"/>
            </w:pPr>
            <w:r w:rsidRPr="007A1A89">
              <w:t>1</w:t>
            </w:r>
          </w:p>
        </w:tc>
        <w:tc>
          <w:tcPr>
            <w:tcW w:w="4400" w:type="dxa"/>
            <w:vAlign w:val="center"/>
          </w:tcPr>
          <w:p w14:paraId="7481D1DA" w14:textId="77777777" w:rsidR="00C11AAF" w:rsidRPr="007A1A89" w:rsidRDefault="00C11AAF" w:rsidP="00F23355">
            <w:pPr>
              <w:pStyle w:val="pqiTabBody"/>
            </w:pPr>
            <w:r>
              <w:t>Rok</w:t>
            </w:r>
          </w:p>
        </w:tc>
        <w:tc>
          <w:tcPr>
            <w:tcW w:w="2200" w:type="dxa"/>
            <w:vAlign w:val="center"/>
          </w:tcPr>
          <w:p w14:paraId="335C8D9C" w14:textId="77777777" w:rsidR="00C11AAF" w:rsidRPr="007A1A89" w:rsidRDefault="00C11AAF" w:rsidP="00F23355">
            <w:pPr>
              <w:pStyle w:val="pqiTabBody"/>
            </w:pPr>
            <w:r w:rsidRPr="00F27AEB">
              <w:t>Numeryczne</w:t>
            </w:r>
            <w:r>
              <w:t xml:space="preserve"> </w:t>
            </w:r>
            <w:r w:rsidRPr="00F27AEB">
              <w:t>2</w:t>
            </w:r>
            <w:r>
              <w:t> </w:t>
            </w:r>
            <w:r w:rsidRPr="00F27AEB">
              <w:t>znaki</w:t>
            </w:r>
          </w:p>
        </w:tc>
        <w:tc>
          <w:tcPr>
            <w:tcW w:w="2014" w:type="dxa"/>
            <w:vAlign w:val="center"/>
          </w:tcPr>
          <w:p w14:paraId="00B1656E" w14:textId="77777777" w:rsidR="00C11AAF" w:rsidRPr="007A1A89" w:rsidRDefault="00C11AAF" w:rsidP="00F23355">
            <w:pPr>
              <w:pStyle w:val="pqiTabBody"/>
            </w:pPr>
            <w:r w:rsidRPr="007A1A89">
              <w:t>10</w:t>
            </w:r>
          </w:p>
        </w:tc>
      </w:tr>
      <w:tr w:rsidR="00C11AAF" w:rsidRPr="009079F8" w14:paraId="29172A1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2577324A" w14:textId="77777777" w:rsidR="00C11AAF" w:rsidRPr="004E3FD2" w:rsidRDefault="00C11AAF" w:rsidP="00F23355">
            <w:pPr>
              <w:pStyle w:val="pqiTabBody"/>
            </w:pPr>
            <w:r w:rsidRPr="004E3FD2">
              <w:t>2</w:t>
            </w:r>
          </w:p>
        </w:tc>
        <w:tc>
          <w:tcPr>
            <w:tcW w:w="4400" w:type="dxa"/>
            <w:vAlign w:val="center"/>
          </w:tcPr>
          <w:p w14:paraId="68D0FA8A" w14:textId="77777777" w:rsidR="00C11AAF" w:rsidRPr="004E3FD2" w:rsidRDefault="00C11AAF" w:rsidP="00F23355">
            <w:pPr>
              <w:pStyle w:val="pqiTabBody"/>
            </w:pPr>
            <w:r w:rsidRPr="004E3FD2">
              <w:t xml:space="preserve">Identyfikator kraju, </w:t>
            </w:r>
            <w:r w:rsidRPr="006F4716">
              <w:t xml:space="preserve">w którym </w:t>
            </w:r>
            <w:r>
              <w:t>zabezpieczenie została złożone</w:t>
            </w:r>
            <w:r w:rsidRPr="004E3FD2">
              <w:t>.</w:t>
            </w:r>
          </w:p>
        </w:tc>
        <w:tc>
          <w:tcPr>
            <w:tcW w:w="2200" w:type="dxa"/>
            <w:vAlign w:val="center"/>
          </w:tcPr>
          <w:p w14:paraId="3428646D" w14:textId="77777777" w:rsidR="00C11AAF" w:rsidRPr="004E3FD2" w:rsidRDefault="00C11AAF" w:rsidP="00F23355">
            <w:pPr>
              <w:pStyle w:val="pqiTabBody"/>
            </w:pPr>
            <w:r w:rsidRPr="004E3FD2">
              <w:t>Alfabetyczne</w:t>
            </w:r>
            <w:r>
              <w:t xml:space="preserve"> </w:t>
            </w:r>
            <w:r w:rsidRPr="004E3FD2">
              <w:t>2</w:t>
            </w:r>
            <w:r>
              <w:t> </w:t>
            </w:r>
            <w:r w:rsidRPr="004E3FD2">
              <w:t>znaki</w:t>
            </w:r>
          </w:p>
        </w:tc>
        <w:tc>
          <w:tcPr>
            <w:tcW w:w="2014" w:type="dxa"/>
            <w:vAlign w:val="center"/>
          </w:tcPr>
          <w:p w14:paraId="0CA17521" w14:textId="77777777" w:rsidR="00C11AAF" w:rsidRPr="004E3FD2" w:rsidRDefault="00C11AAF" w:rsidP="00F23355">
            <w:pPr>
              <w:pStyle w:val="pqiTabBody"/>
            </w:pPr>
            <w:r w:rsidRPr="004E3FD2">
              <w:t>PL</w:t>
            </w:r>
          </w:p>
        </w:tc>
      </w:tr>
      <w:tr w:rsidR="00C11AAF" w:rsidRPr="009079F8" w14:paraId="455EEA9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469"/>
        </w:trPr>
        <w:tc>
          <w:tcPr>
            <w:tcW w:w="600" w:type="dxa"/>
            <w:tcBorders>
              <w:top w:val="nil"/>
            </w:tcBorders>
            <w:vAlign w:val="center"/>
          </w:tcPr>
          <w:p w14:paraId="78B56EB1" w14:textId="77777777" w:rsidR="00C11AAF" w:rsidRPr="007A1A89" w:rsidRDefault="00C11AAF" w:rsidP="00F23355">
            <w:pPr>
              <w:pStyle w:val="pqiTabBody"/>
            </w:pPr>
            <w:r w:rsidRPr="007A1A89">
              <w:t>3</w:t>
            </w:r>
          </w:p>
        </w:tc>
        <w:tc>
          <w:tcPr>
            <w:tcW w:w="4400" w:type="dxa"/>
            <w:tcBorders>
              <w:top w:val="nil"/>
            </w:tcBorders>
            <w:vAlign w:val="center"/>
          </w:tcPr>
          <w:p w14:paraId="6364760F" w14:textId="77777777" w:rsidR="00C11AAF" w:rsidRPr="007A1A89" w:rsidRDefault="00C11AAF" w:rsidP="00F23355">
            <w:pPr>
              <w:pStyle w:val="pqiTabBody"/>
            </w:pPr>
            <w:r>
              <w:t>K</w:t>
            </w:r>
            <w:r w:rsidRPr="009079F8">
              <w:t>od identyfikacyjny</w:t>
            </w:r>
            <w:r>
              <w:t xml:space="preserve"> zabezpieczenia</w:t>
            </w:r>
          </w:p>
        </w:tc>
        <w:tc>
          <w:tcPr>
            <w:tcW w:w="2200" w:type="dxa"/>
            <w:tcBorders>
              <w:top w:val="nil"/>
            </w:tcBorders>
            <w:vAlign w:val="center"/>
          </w:tcPr>
          <w:p w14:paraId="2011FDBC" w14:textId="77777777" w:rsidR="00C11AAF" w:rsidRPr="007A1A89" w:rsidRDefault="00C11AAF" w:rsidP="00F23355">
            <w:pPr>
              <w:pStyle w:val="pqiTabBody"/>
            </w:pPr>
            <w:r w:rsidRPr="007A1A89">
              <w:t>Alfanumeryczne</w:t>
            </w:r>
            <w:r>
              <w:t xml:space="preserve"> </w:t>
            </w:r>
            <w:r w:rsidRPr="007A1A89">
              <w:t>1</w:t>
            </w:r>
            <w:r>
              <w:t>1 znaków</w:t>
            </w:r>
          </w:p>
        </w:tc>
        <w:tc>
          <w:tcPr>
            <w:tcW w:w="2014" w:type="dxa"/>
            <w:tcBorders>
              <w:top w:val="nil"/>
            </w:tcBorders>
            <w:vAlign w:val="center"/>
          </w:tcPr>
          <w:p w14:paraId="6D3FD86E" w14:textId="77777777" w:rsidR="00C11AAF" w:rsidRPr="007A1A89" w:rsidRDefault="00C11AAF" w:rsidP="00F23355">
            <w:pPr>
              <w:pStyle w:val="pqiTabBody"/>
            </w:pPr>
            <w:r>
              <w:t>4100GT00001</w:t>
            </w:r>
          </w:p>
        </w:tc>
      </w:tr>
      <w:tr w:rsidR="00C11AAF" w:rsidRPr="009079F8" w14:paraId="439E3B3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6559D18E" w14:textId="77777777" w:rsidR="00C11AAF" w:rsidRPr="007A1A89" w:rsidRDefault="00C11AAF" w:rsidP="00F23355">
            <w:pPr>
              <w:pStyle w:val="pqiTabBody"/>
            </w:pPr>
            <w:r w:rsidRPr="007A1A89">
              <w:t>4</w:t>
            </w:r>
          </w:p>
        </w:tc>
        <w:tc>
          <w:tcPr>
            <w:tcW w:w="4400" w:type="dxa"/>
            <w:vAlign w:val="center"/>
          </w:tcPr>
          <w:p w14:paraId="41C931B7" w14:textId="77777777" w:rsidR="00C11AAF" w:rsidRPr="007A1A89" w:rsidRDefault="00C11AAF" w:rsidP="00F23355">
            <w:pPr>
              <w:pStyle w:val="pqiTabBody"/>
            </w:pPr>
            <w:r w:rsidRPr="007A1A89">
              <w:t>Cyfra kontrolna.</w:t>
            </w:r>
          </w:p>
        </w:tc>
        <w:tc>
          <w:tcPr>
            <w:tcW w:w="2200" w:type="dxa"/>
            <w:vAlign w:val="center"/>
          </w:tcPr>
          <w:p w14:paraId="5E85205B" w14:textId="77777777" w:rsidR="00C11AAF" w:rsidRPr="007A1A89" w:rsidRDefault="00C11AAF" w:rsidP="00F23355">
            <w:pPr>
              <w:pStyle w:val="pqiTabBody"/>
            </w:pPr>
            <w:r w:rsidRPr="00F27AEB">
              <w:t>Numeryczne</w:t>
            </w:r>
            <w:r w:rsidRPr="007A1A89">
              <w:t xml:space="preserve"> 1</w:t>
            </w:r>
            <w:r>
              <w:t> znak</w:t>
            </w:r>
          </w:p>
        </w:tc>
        <w:tc>
          <w:tcPr>
            <w:tcW w:w="2014" w:type="dxa"/>
            <w:vAlign w:val="center"/>
          </w:tcPr>
          <w:p w14:paraId="34372BF6" w14:textId="77777777" w:rsidR="00C11AAF" w:rsidRPr="007A1A89" w:rsidRDefault="00C11AAF" w:rsidP="00F23355">
            <w:pPr>
              <w:pStyle w:val="pqiTabBody"/>
            </w:pPr>
            <w:r w:rsidRPr="007A1A89">
              <w:t>2</w:t>
            </w:r>
          </w:p>
        </w:tc>
      </w:tr>
      <w:tr w:rsidR="00C11AAF" w:rsidRPr="009079F8" w14:paraId="7B7899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381"/>
        </w:trPr>
        <w:tc>
          <w:tcPr>
            <w:tcW w:w="600" w:type="dxa"/>
            <w:tcBorders>
              <w:bottom w:val="single" w:sz="12" w:space="0" w:color="auto"/>
            </w:tcBorders>
            <w:vAlign w:val="center"/>
          </w:tcPr>
          <w:p w14:paraId="28532F7C" w14:textId="77777777" w:rsidR="00C11AAF" w:rsidRPr="007A1A89" w:rsidRDefault="00C11AAF" w:rsidP="00F23355">
            <w:pPr>
              <w:pStyle w:val="pqiTabBody"/>
            </w:pPr>
            <w:r>
              <w:t>5</w:t>
            </w:r>
          </w:p>
        </w:tc>
        <w:tc>
          <w:tcPr>
            <w:tcW w:w="4400" w:type="dxa"/>
            <w:tcBorders>
              <w:bottom w:val="single" w:sz="12" w:space="0" w:color="auto"/>
            </w:tcBorders>
            <w:vAlign w:val="center"/>
          </w:tcPr>
          <w:p w14:paraId="1A5174DA" w14:textId="77777777" w:rsidR="00C11AAF" w:rsidRPr="007A1A89" w:rsidRDefault="00C11AAF" w:rsidP="00F23355">
            <w:pPr>
              <w:pStyle w:val="pqiTabBody"/>
            </w:pPr>
            <w:r>
              <w:t>Dowolna cyfra</w:t>
            </w:r>
          </w:p>
        </w:tc>
        <w:tc>
          <w:tcPr>
            <w:tcW w:w="2200" w:type="dxa"/>
            <w:tcBorders>
              <w:bottom w:val="single" w:sz="12" w:space="0" w:color="auto"/>
            </w:tcBorders>
            <w:vAlign w:val="center"/>
          </w:tcPr>
          <w:p w14:paraId="41FC89A4" w14:textId="77777777" w:rsidR="00C11AAF" w:rsidRPr="00F27AEB" w:rsidRDefault="00C11AAF" w:rsidP="00F23355">
            <w:pPr>
              <w:pStyle w:val="pqiTabBody"/>
            </w:pPr>
            <w:r w:rsidRPr="00F27AEB">
              <w:t>Numeryczne</w:t>
            </w:r>
            <w:r w:rsidRPr="007A1A89">
              <w:t xml:space="preserve"> 1</w:t>
            </w:r>
            <w:r>
              <w:t> znak</w:t>
            </w:r>
          </w:p>
        </w:tc>
        <w:tc>
          <w:tcPr>
            <w:tcW w:w="2014" w:type="dxa"/>
            <w:tcBorders>
              <w:bottom w:val="single" w:sz="12" w:space="0" w:color="auto"/>
            </w:tcBorders>
            <w:vAlign w:val="center"/>
          </w:tcPr>
          <w:p w14:paraId="10392622" w14:textId="77777777" w:rsidR="00C11AAF" w:rsidRPr="007A1A89" w:rsidRDefault="00C11AAF" w:rsidP="00F23355">
            <w:pPr>
              <w:pStyle w:val="pqiTabBody"/>
            </w:pPr>
            <w:r>
              <w:t>0</w:t>
            </w:r>
          </w:p>
        </w:tc>
      </w:tr>
    </w:tbl>
    <w:p w14:paraId="5CAF4BD1" w14:textId="77777777" w:rsidR="00C11AAF" w:rsidRPr="009079F8" w:rsidRDefault="00C11AAF" w:rsidP="00C11AAF">
      <w:pPr>
        <w:pStyle w:val="pqiText"/>
      </w:pPr>
      <w:r w:rsidRPr="009079F8">
        <w:t>Pole 1 zawiera dw</w:t>
      </w:r>
      <w:r>
        <w:t>ie ostatnie cyfry roku</w:t>
      </w:r>
      <w:r w:rsidRPr="007A1A89">
        <w:t xml:space="preserve">, w którym </w:t>
      </w:r>
      <w:r>
        <w:t>z</w:t>
      </w:r>
      <w:r w:rsidRPr="007A1A89">
        <w:t>abezpieczenie</w:t>
      </w:r>
      <w:r>
        <w:t xml:space="preserve"> / zwolnienie</w:t>
      </w:r>
      <w:r w:rsidRPr="007A1A89">
        <w:t xml:space="preserve"> </w:t>
      </w:r>
      <w:r>
        <w:t xml:space="preserve">ze złożenia zabezpieczenia </w:t>
      </w:r>
      <w:r w:rsidRPr="007A1A89">
        <w:t>zostało przyjęte</w:t>
      </w:r>
      <w:r>
        <w:t xml:space="preserve"> / udzielone</w:t>
      </w:r>
      <w:r w:rsidRPr="009079F8">
        <w:t>.</w:t>
      </w:r>
    </w:p>
    <w:p w14:paraId="4BFC6E83" w14:textId="77777777" w:rsidR="00C11AAF" w:rsidRDefault="00C11AAF" w:rsidP="00C11AAF">
      <w:pPr>
        <w:pStyle w:val="pqiText"/>
      </w:pPr>
      <w:r w:rsidRPr="009079F8">
        <w:t xml:space="preserve">W polu 3 </w:t>
      </w:r>
      <w:r>
        <w:t>znajduje się</w:t>
      </w:r>
      <w:r w:rsidRPr="009079F8">
        <w:t xml:space="preserve"> </w:t>
      </w:r>
      <w:r>
        <w:t>niepowtarzalny</w:t>
      </w:r>
      <w:r w:rsidRPr="009079F8">
        <w:t xml:space="preserve"> kod identyfikacyjny dla </w:t>
      </w:r>
      <w:r>
        <w:t>każdego zabezpieczenia</w:t>
      </w:r>
      <w:r w:rsidRPr="009079F8">
        <w:t xml:space="preserve"> w ramach </w:t>
      </w:r>
      <w:r w:rsidRPr="00CC17DE">
        <w:t>Ogólnopolski</w:t>
      </w:r>
      <w:r>
        <w:t>ego</w:t>
      </w:r>
      <w:r w:rsidRPr="00CC17DE">
        <w:t xml:space="preserve"> System</w:t>
      </w:r>
      <w:r>
        <w:t>u</w:t>
      </w:r>
      <w:r w:rsidRPr="00CC17DE">
        <w:t xml:space="preserve"> Obsługi Zabezpieczeń i Pozwoleń </w:t>
      </w:r>
      <w:r w:rsidRPr="009079F8">
        <w:t>(</w:t>
      </w:r>
      <w:r>
        <w:t>OSOZ2</w:t>
      </w:r>
      <w:r w:rsidRPr="009079F8">
        <w:t xml:space="preserve">). </w:t>
      </w:r>
      <w:r>
        <w:t>Pole to jest zbudowane w następujący sposób:</w:t>
      </w:r>
    </w:p>
    <w:p w14:paraId="2E286C69" w14:textId="77777777" w:rsidR="00C11AAF" w:rsidRDefault="00C11AAF" w:rsidP="003B2518">
      <w:pPr>
        <w:pStyle w:val="pqiText"/>
        <w:numPr>
          <w:ilvl w:val="0"/>
          <w:numId w:val="57"/>
        </w:numPr>
      </w:pPr>
      <w:r>
        <w:t>Pierwsze cztery znaki to pierwsze cztery cyfry kodu urzędu celnego</w:t>
      </w:r>
    </w:p>
    <w:p w14:paraId="5FD3C34C" w14:textId="77777777" w:rsidR="00C11AAF" w:rsidRDefault="00C11AAF" w:rsidP="003B2518">
      <w:pPr>
        <w:pStyle w:val="pqiText"/>
        <w:numPr>
          <w:ilvl w:val="0"/>
          <w:numId w:val="57"/>
        </w:numPr>
      </w:pPr>
      <w:r>
        <w:t>W znaku 5 pola (9 numeru GRN) znajduje się zakodowana informacja o rodzaju zabezpieczenia:</w:t>
      </w:r>
    </w:p>
    <w:p w14:paraId="59F81B91" w14:textId="77777777" w:rsidR="00C11AAF" w:rsidRDefault="00C11AAF" w:rsidP="003B2518">
      <w:pPr>
        <w:pStyle w:val="pqiText"/>
        <w:numPr>
          <w:ilvl w:val="1"/>
          <w:numId w:val="57"/>
        </w:numPr>
      </w:pPr>
      <w:r>
        <w:t>„G” – zabezpieczenie generalne,</w:t>
      </w:r>
    </w:p>
    <w:p w14:paraId="1E46652A" w14:textId="77777777" w:rsidR="00C11AAF" w:rsidRDefault="00C11AAF" w:rsidP="003B2518">
      <w:pPr>
        <w:pStyle w:val="pqiText"/>
        <w:numPr>
          <w:ilvl w:val="1"/>
          <w:numId w:val="57"/>
        </w:numPr>
      </w:pPr>
      <w:r>
        <w:t>„X” – zabezpieczenie ryczałtowe 15%,</w:t>
      </w:r>
    </w:p>
    <w:p w14:paraId="0DA3CDC8" w14:textId="77777777" w:rsidR="00C11AAF" w:rsidRDefault="00C11AAF" w:rsidP="003B2518">
      <w:pPr>
        <w:pStyle w:val="pqiText"/>
        <w:numPr>
          <w:ilvl w:val="1"/>
          <w:numId w:val="57"/>
        </w:numPr>
      </w:pPr>
      <w:r>
        <w:t>„Y” – zabezpieczenie ryczałtowe 30%,</w:t>
      </w:r>
    </w:p>
    <w:p w14:paraId="601A3D1B" w14:textId="77777777" w:rsidR="00C11AAF" w:rsidRDefault="00C11AAF" w:rsidP="003B2518">
      <w:pPr>
        <w:pStyle w:val="pqiText"/>
        <w:numPr>
          <w:ilvl w:val="1"/>
          <w:numId w:val="57"/>
        </w:numPr>
      </w:pPr>
      <w:r>
        <w:t>„Z” – zwolnienie z obowiązku złożenia zabezpieczenia.</w:t>
      </w:r>
    </w:p>
    <w:p w14:paraId="69A731A3" w14:textId="77777777" w:rsidR="00C11AAF" w:rsidRDefault="00C11AAF" w:rsidP="003B2518">
      <w:pPr>
        <w:pStyle w:val="pqiText"/>
        <w:numPr>
          <w:ilvl w:val="0"/>
          <w:numId w:val="57"/>
        </w:numPr>
      </w:pPr>
      <w:r>
        <w:t>W znaku 6 pola (10 numeru GRN) znajduje się zakodowana informacja o rodzaju podmiotów uprawnionych do zastosowania tego zabezpieczenia:</w:t>
      </w:r>
    </w:p>
    <w:p w14:paraId="4E282B95" w14:textId="77777777" w:rsidR="00C11AAF" w:rsidRDefault="00C11AAF" w:rsidP="003B2518">
      <w:pPr>
        <w:pStyle w:val="pqiText"/>
        <w:numPr>
          <w:ilvl w:val="1"/>
          <w:numId w:val="57"/>
        </w:numPr>
      </w:pPr>
      <w:r>
        <w:t>„D” – Dysponent zabezpieczenia/zwolnienia ze złożenia zabezpieczenia  (zabezpieczenie/zwolnienie może być użyte wyłącznie przez Dysponenta zabezpieczenia i tylko w stosunku do jego własnych zobowiązań podatkowych),</w:t>
      </w:r>
    </w:p>
    <w:p w14:paraId="761CC625" w14:textId="77777777" w:rsidR="00C11AAF" w:rsidRDefault="00C11AAF" w:rsidP="003B2518">
      <w:pPr>
        <w:pStyle w:val="pqiText"/>
        <w:numPr>
          <w:ilvl w:val="1"/>
          <w:numId w:val="57"/>
        </w:numPr>
      </w:pPr>
      <w:r>
        <w:lastRenderedPageBreak/>
        <w:t>„T” – (zabezpieczenie może być użyte do zabezpieczenia własnych zobowiązań podatkowych Dysponenta zabezpieczenia, a także za jego zgodą do zabezpieczenia zobowiązań podatkowych innych podmiotów).</w:t>
      </w:r>
    </w:p>
    <w:p w14:paraId="48EA8389" w14:textId="77777777" w:rsidR="00C11AAF" w:rsidRDefault="00C11AAF" w:rsidP="00C11AAF">
      <w:pPr>
        <w:pStyle w:val="pqiText"/>
        <w:ind w:left="360"/>
      </w:pPr>
      <w:r>
        <w:t>Reguły kodowania znaku 6 pola:</w:t>
      </w:r>
    </w:p>
    <w:p w14:paraId="67C4EF9D" w14:textId="77777777" w:rsidR="00C11AAF" w:rsidRDefault="00C11AAF" w:rsidP="00C11AAF">
      <w:pPr>
        <w:pStyle w:val="pqiListNomNum1"/>
      </w:pPr>
      <w:r>
        <w:t>W przypadku zarejestrowanego wysyłającego - tylko „D”,</w:t>
      </w:r>
    </w:p>
    <w:p w14:paraId="092959DE" w14:textId="77777777" w:rsidR="00C11AAF" w:rsidRDefault="00C11AAF" w:rsidP="00C11AAF">
      <w:pPr>
        <w:pStyle w:val="pqiListNomNum1"/>
      </w:pPr>
      <w:r>
        <w:t>W przypadku przewoźnika/spedytora - tylko „T”,</w:t>
      </w:r>
    </w:p>
    <w:p w14:paraId="1269487B" w14:textId="77777777" w:rsidR="00C11AAF" w:rsidRDefault="00C11AAF" w:rsidP="00C11AAF">
      <w:pPr>
        <w:pStyle w:val="pqiListNomNum1"/>
      </w:pPr>
      <w:r>
        <w:t>W przypadku podmiotu prowadzącego skład podatkowy, który złożył zabezpieczenie generalne (tzn. znak 5 pola jest oznaczony jako „G”)</w:t>
      </w:r>
      <w:r w:rsidRPr="008A7574">
        <w:t xml:space="preserve"> </w:t>
      </w:r>
      <w:r>
        <w:t xml:space="preserve">w formie weksla lub </w:t>
      </w:r>
      <w:r w:rsidRPr="00C92D56">
        <w:t>innego dokumentu mającego wartość płatniczą</w:t>
      </w:r>
      <w:r>
        <w:t xml:space="preserve"> lub gwarancji bankowej/ubezpieczeniowej, </w:t>
      </w:r>
      <w:r>
        <w:rPr>
          <w:rFonts w:cs="Arial"/>
          <w:szCs w:val="22"/>
        </w:rPr>
        <w:t xml:space="preserve">która </w:t>
      </w:r>
      <w:r w:rsidRPr="006F4716">
        <w:rPr>
          <w:rFonts w:cs="Arial"/>
          <w:szCs w:val="22"/>
        </w:rPr>
        <w:t>gwarantuje pokryci</w:t>
      </w:r>
      <w:r>
        <w:rPr>
          <w:rFonts w:cs="Arial"/>
          <w:szCs w:val="22"/>
        </w:rPr>
        <w:t>e</w:t>
      </w:r>
      <w:r w:rsidRPr="006F4716">
        <w:rPr>
          <w:rFonts w:cs="Arial"/>
          <w:szCs w:val="22"/>
        </w:rPr>
        <w:t xml:space="preserve"> </w:t>
      </w:r>
      <w:r>
        <w:rPr>
          <w:rFonts w:cs="Arial"/>
          <w:szCs w:val="22"/>
        </w:rPr>
        <w:t xml:space="preserve">wyłącznie </w:t>
      </w:r>
      <w:r w:rsidRPr="006F4716">
        <w:rPr>
          <w:rFonts w:cs="Arial"/>
          <w:szCs w:val="22"/>
        </w:rPr>
        <w:t xml:space="preserve">zobowiązań </w:t>
      </w:r>
      <w:r>
        <w:rPr>
          <w:rFonts w:cs="Arial"/>
          <w:szCs w:val="22"/>
        </w:rPr>
        <w:t xml:space="preserve">podatkowych tego podmiotu (tzn. nie gwarantuje pokrycia zobowiązań podatkowych </w:t>
      </w:r>
      <w:r w:rsidRPr="006F4716">
        <w:rPr>
          <w:rFonts w:cs="Arial"/>
          <w:szCs w:val="22"/>
        </w:rPr>
        <w:t>osób trzecich</w:t>
      </w:r>
      <w:r>
        <w:t>)– tylko „D”,</w:t>
      </w:r>
    </w:p>
    <w:p w14:paraId="6C0E5E50" w14:textId="77777777" w:rsidR="00C11AAF" w:rsidRDefault="00C11AAF" w:rsidP="00C11AAF">
      <w:pPr>
        <w:pStyle w:val="pqiListNomNum1"/>
      </w:pPr>
      <w:r w:rsidRPr="001D7406">
        <w:t xml:space="preserve">W przypadku podmiotu prowadzącego skład podatkowy, który złożył zabezpieczenie generalne (tzn. znak 5 pola jest oznaczony jako „G”) w formie gotówki, czeku potwierdzonego lub gwarancji bankowej/ubezpieczeniowej, </w:t>
      </w:r>
      <w:r w:rsidRPr="001D7406">
        <w:rPr>
          <w:rFonts w:cs="Arial"/>
          <w:szCs w:val="22"/>
        </w:rPr>
        <w:t>która gwarantuje pokrycie zobowiązań podatkowych zarówno tego podmiotu</w:t>
      </w:r>
      <w:r>
        <w:rPr>
          <w:rFonts w:cs="Arial"/>
          <w:szCs w:val="22"/>
        </w:rPr>
        <w:t>,</w:t>
      </w:r>
      <w:r w:rsidRPr="001D7406">
        <w:rPr>
          <w:rFonts w:cs="Arial"/>
          <w:szCs w:val="22"/>
        </w:rPr>
        <w:t xml:space="preserve"> jak również osób trzecich </w:t>
      </w:r>
      <w:r w:rsidRPr="001D7406">
        <w:t>–</w:t>
      </w:r>
      <w:r>
        <w:t xml:space="preserve"> kod </w:t>
      </w:r>
      <w:r w:rsidRPr="001D7406">
        <w:t>„T</w:t>
      </w:r>
      <w:r>
        <w:t>”,</w:t>
      </w:r>
    </w:p>
    <w:p w14:paraId="7E4515C6" w14:textId="77777777" w:rsidR="00C11AAF" w:rsidRDefault="00C11AAF" w:rsidP="00C11AAF">
      <w:pPr>
        <w:pStyle w:val="pqiListNomNum1"/>
      </w:pPr>
      <w:r>
        <w:t>W przypadku gdy znak 5 pola jest oznaczony jako „Z” lub „X” – tylko „D”.</w:t>
      </w:r>
    </w:p>
    <w:p w14:paraId="3B6150BB" w14:textId="77777777" w:rsidR="00C11AAF" w:rsidRDefault="00C11AAF" w:rsidP="003B2518">
      <w:pPr>
        <w:pStyle w:val="pqiText"/>
        <w:numPr>
          <w:ilvl w:val="0"/>
          <w:numId w:val="57"/>
        </w:numPr>
      </w:pPr>
      <w:r>
        <w:t>Znaki 7-11 (11-15 numeru GRN) zawierają numer kolejny zabezpieczenia nadany przez OSOZ2</w:t>
      </w:r>
      <w:r w:rsidRPr="009079F8">
        <w:t>.</w:t>
      </w:r>
    </w:p>
    <w:p w14:paraId="1F62DCE5" w14:textId="77777777" w:rsidR="00C11AAF" w:rsidRDefault="00C11AAF" w:rsidP="00C11AAF">
      <w:pPr>
        <w:pStyle w:val="pqiText"/>
      </w:pPr>
      <w:r w:rsidRPr="009079F8">
        <w:t xml:space="preserve">W polu 4 </w:t>
      </w:r>
      <w:r>
        <w:t>znajduje się cyfra kontrolna</w:t>
      </w:r>
      <w:r w:rsidRPr="009079F8">
        <w:t xml:space="preserve"> dla całego </w:t>
      </w:r>
      <w:r>
        <w:t>GRN</w:t>
      </w:r>
      <w:r w:rsidRPr="009079F8">
        <w:t xml:space="preserve">, która pomaga w wykryciu błędu przy wprowadzaniu </w:t>
      </w:r>
      <w:r>
        <w:t>GRN</w:t>
      </w:r>
      <w:r w:rsidRPr="009079F8">
        <w:t>.</w:t>
      </w:r>
    </w:p>
    <w:p w14:paraId="2EC0F131" w14:textId="77777777" w:rsidR="00C11AAF" w:rsidRDefault="00C11AAF" w:rsidP="00C11AAF">
      <w:pPr>
        <w:pStyle w:val="pqiText"/>
      </w:pPr>
      <w:r>
        <w:t>W polu 5 znajduje się zawsze cyfra zero.</w:t>
      </w:r>
    </w:p>
    <w:p w14:paraId="3AF1C0E3" w14:textId="77777777" w:rsidR="00C11AAF" w:rsidRPr="00497329" w:rsidRDefault="00C11AAF" w:rsidP="00C11AAF">
      <w:pPr>
        <w:pStyle w:val="pqiChpHeadNum2"/>
      </w:pPr>
      <w:bookmarkStart w:id="99" w:name="_Toc379453945"/>
      <w:bookmarkStart w:id="100" w:name="_Toc503290160"/>
      <w:r>
        <w:t>U</w:t>
      </w:r>
      <w:r w:rsidRPr="00497329">
        <w:t>życie zabezpieczenia/zwolnienia ze złożenia zabezpieczeni</w:t>
      </w:r>
      <w:r>
        <w:t>a</w:t>
      </w:r>
      <w:bookmarkEnd w:id="99"/>
      <w:bookmarkEnd w:id="100"/>
    </w:p>
    <w:p w14:paraId="6781A75E" w14:textId="77777777" w:rsidR="00C11AAF" w:rsidRDefault="00C11AAF" w:rsidP="00C11AAF">
      <w:pPr>
        <w:pStyle w:val="pqiText"/>
      </w:pPr>
      <w:r>
        <w:t>Zabezpieczenie generalne (G)</w:t>
      </w:r>
      <w:r w:rsidRPr="00EF378F">
        <w:t xml:space="preserve"> może być użyte przez Dysponenta zabezpieczenia do zabezpieczenia jego zobowiązań podatkowych (z wyjątkiem przewoźnika lub spedytora) oraz, za jego zgodą przez</w:t>
      </w:r>
      <w:r>
        <w:t>:</w:t>
      </w:r>
    </w:p>
    <w:p w14:paraId="73FEB85B" w14:textId="77777777" w:rsidR="00C11AAF" w:rsidRDefault="00C11AAF" w:rsidP="00C11AAF">
      <w:pPr>
        <w:pStyle w:val="pqiListNomNum1"/>
      </w:pPr>
      <w:r w:rsidRPr="00EF378F">
        <w:t xml:space="preserve">podmiot wysyłający, który jest podmiotem prowadzącym skład podatkowy – </w:t>
      </w:r>
      <w:bookmarkStart w:id="101" w:name="OLE_LINK13"/>
      <w:r>
        <w:t>w </w:t>
      </w:r>
      <w:r w:rsidRPr="00EF378F">
        <w:t>przypadku przemieszczania na terytorium kraju wyrobów akcyzowych między składami podatkowymi, gdy Dysponent zabezpieczenia jest podmiotem prowadzącym skład podatkowy odbierający przemieszczane wyroby</w:t>
      </w:r>
      <w:bookmarkEnd w:id="101"/>
      <w:r w:rsidRPr="00EF378F">
        <w:t>,</w:t>
      </w:r>
    </w:p>
    <w:p w14:paraId="0DF37AE4" w14:textId="77777777" w:rsidR="00C11AAF" w:rsidRPr="00EF378F" w:rsidRDefault="00C11AAF" w:rsidP="00C11AAF">
      <w:pPr>
        <w:pStyle w:val="pqiListNomNum1"/>
      </w:pPr>
      <w:r w:rsidRPr="00EF378F">
        <w:t xml:space="preserve">podmiot wysyłający, który jest podmiotem prowadzącym skład podatkowy lub zarejestrowanym wysyłającym – w przypadku gdy Dysponent zabezpieczenia jest </w:t>
      </w:r>
      <w:r w:rsidRPr="00EF378F">
        <w:lastRenderedPageBreak/>
        <w:t>przewoźnikiem lub spedytorem, który przemieszcza (transportuje) wyroby akcyzowe podmiotu wysyłającego.</w:t>
      </w:r>
    </w:p>
    <w:p w14:paraId="50BE2BCF" w14:textId="77777777" w:rsidR="00C11AAF" w:rsidRPr="00EF378F" w:rsidRDefault="00C11AAF" w:rsidP="00C11AAF">
      <w:pPr>
        <w:pStyle w:val="pqiText"/>
      </w:pPr>
      <w:r>
        <w:t>Zabezpieczenie ryczałtowe (Y)</w:t>
      </w:r>
      <w:r w:rsidRPr="00EF378F">
        <w:t xml:space="preserve"> (przewoźnik i spedytor nie składają zabezpieczenia ryczałtowego) może być użyte przez Dysponenta zabezpieczenia do zabezpieczenia jego zobowiązań podatkowych oraz, za jego zgodą przez podmiot wysyłający, który jest podmiotem prowadzącym skład podatkowy – w przypadku przemieszczania na terytorium kraju wyrobów akcyzowych między składami podatkowymi, gdy Dysponent zabezpieczenia jest podmiotem prowadzącym skład podatkowy odbierający przemieszczane wyroby</w:t>
      </w:r>
      <w:r>
        <w:t>.</w:t>
      </w:r>
    </w:p>
    <w:p w14:paraId="2AA379C5" w14:textId="77777777" w:rsidR="00C11AAF" w:rsidRDefault="00C11AAF" w:rsidP="00C11AAF">
      <w:pPr>
        <w:pStyle w:val="pqiText"/>
      </w:pPr>
      <w:r>
        <w:t>Zabezpieczenie ryczałtowe 15% (X) może być użyte wyłącznie przez Dysponenta tego zabezpieczenia i tylko w przypadku przemieszczania przez ten podmiot, nieoczyszczonego alkoholu etylowego z surowców rolniczych, alkoholu etylowego odwodnionego skażonego benzyną oraz ropopochodnych wyrobów akcyzowych przemieszczanych rurociągiem pomiędzy składami podatkowymi, o których mowa w § 2 pkt 1 rozporządzenia Ministra Finansów z dnia 23 sierpnia 2010 r. w sprawie określenia przypadków, w których stosuje się niższy poziom zabezpieczenia akcyzowego, przypadków i warunków, w których obciążenie zabezpieczenia generalnego lub zwolnienie go z tego obciążenia odnotowuje podmiot obowiązany do jego złożenia, oraz przypadków, w których nie odnotowuje się obciążenia zabezpieczenia generalnego (Dz. U. Nr 157, poz. 1059).</w:t>
      </w:r>
    </w:p>
    <w:p w14:paraId="5C833EAD" w14:textId="77777777" w:rsidR="00C11AAF" w:rsidRDefault="00C11AAF" w:rsidP="00C11AAF">
      <w:pPr>
        <w:pStyle w:val="pqiText"/>
      </w:pPr>
      <w:r>
        <w:t>Zwolnienie ze złożenia zabezpieczenia (Z) może być użyte tylko przez Dysponenta zwolnienia i tylko w przypadku przemieszczania rurociągiem ropopochodnych wyrobów akcyzowych pomiędzy składami podatkowymi prowadzonymi przez ten podmiot na terytorium kraju.</w:t>
      </w:r>
    </w:p>
    <w:p w14:paraId="320850F5" w14:textId="77777777" w:rsidR="00C11AAF" w:rsidRDefault="00C11AAF" w:rsidP="00C11AAF">
      <w:pPr>
        <w:pStyle w:val="pqiText"/>
      </w:pPr>
      <w:r>
        <w:t>Podmioty, które mogą być uprawnione do użycia zabezpieczenia/zwolnienia ze złożenia zabezpieczenia zarejestrowanego w OSOZ przedstawia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783"/>
        <w:gridCol w:w="2774"/>
        <w:gridCol w:w="1662"/>
        <w:gridCol w:w="1684"/>
        <w:gridCol w:w="48"/>
      </w:tblGrid>
      <w:tr w:rsidR="00C11AAF" w14:paraId="37C5AE7E" w14:textId="77777777" w:rsidTr="00F23355">
        <w:tc>
          <w:tcPr>
            <w:tcW w:w="1851" w:type="dxa"/>
            <w:vMerge w:val="restart"/>
            <w:vAlign w:val="center"/>
          </w:tcPr>
          <w:p w14:paraId="0416A63E" w14:textId="77777777" w:rsidR="00C11AAF" w:rsidRPr="00EA6D76" w:rsidRDefault="00C11AAF" w:rsidP="00F23355">
            <w:pPr>
              <w:pStyle w:val="pqiTabHead"/>
            </w:pPr>
            <w:r>
              <w:lastRenderedPageBreak/>
              <w:t>Rodzaj podmiotu, który złożył zabezpieczenie lub uzyskał zwolnienie (Dysponent)</w:t>
            </w:r>
          </w:p>
        </w:tc>
        <w:tc>
          <w:tcPr>
            <w:tcW w:w="1853" w:type="dxa"/>
            <w:vMerge w:val="restart"/>
            <w:vAlign w:val="center"/>
          </w:tcPr>
          <w:p w14:paraId="73F446D4" w14:textId="77777777" w:rsidR="00C11AAF" w:rsidRPr="00EA6D76" w:rsidRDefault="00C11AAF" w:rsidP="00F23355">
            <w:pPr>
              <w:pStyle w:val="pqiTabHead"/>
            </w:pPr>
            <w:r w:rsidRPr="00EA6D76">
              <w:t>Rodzaj zabezpieczenia akcyzowego lub zwolnienie z</w:t>
            </w:r>
            <w:r>
              <w:t>e złożenia</w:t>
            </w:r>
            <w:r w:rsidRPr="00EA6D76">
              <w:t xml:space="preserve"> zabezpieczenia</w:t>
            </w:r>
          </w:p>
        </w:tc>
        <w:tc>
          <w:tcPr>
            <w:tcW w:w="6037" w:type="dxa"/>
            <w:gridSpan w:val="4"/>
          </w:tcPr>
          <w:p w14:paraId="7D4E1698" w14:textId="77777777" w:rsidR="00C11AAF" w:rsidRDefault="00C11AAF" w:rsidP="00F23355">
            <w:pPr>
              <w:pStyle w:val="pqiTabHead"/>
            </w:pPr>
            <w:r w:rsidRPr="00EA6D76">
              <w:t>Podmiot</w:t>
            </w:r>
            <w:r>
              <w:t>, który może być uprawniony do użycia z</w:t>
            </w:r>
            <w:r w:rsidRPr="00EA6D76">
              <w:t>abezpieczenia</w:t>
            </w:r>
            <w:r>
              <w:t>/</w:t>
            </w:r>
            <w:r w:rsidRPr="00EA6D76">
              <w:t xml:space="preserve">zwolnienia </w:t>
            </w:r>
            <w:r>
              <w:t>ze złożenia zabezpieczenia w celu zabezpieczenia swoich zobowiązań podatkowych</w:t>
            </w:r>
          </w:p>
        </w:tc>
      </w:tr>
      <w:tr w:rsidR="00C11AAF" w14:paraId="193FA370" w14:textId="77777777" w:rsidTr="00F23355">
        <w:trPr>
          <w:gridAfter w:val="1"/>
          <w:wAfter w:w="73" w:type="dxa"/>
        </w:trPr>
        <w:tc>
          <w:tcPr>
            <w:tcW w:w="1851" w:type="dxa"/>
            <w:vMerge/>
            <w:vAlign w:val="center"/>
          </w:tcPr>
          <w:p w14:paraId="35C3F98E" w14:textId="77777777" w:rsidR="00C11AAF" w:rsidRDefault="00C11AAF" w:rsidP="00F23355">
            <w:pPr>
              <w:pStyle w:val="pqiTabHead"/>
            </w:pPr>
          </w:p>
        </w:tc>
        <w:tc>
          <w:tcPr>
            <w:tcW w:w="1853" w:type="dxa"/>
            <w:vMerge/>
            <w:vAlign w:val="center"/>
          </w:tcPr>
          <w:p w14:paraId="3A499800" w14:textId="77777777" w:rsidR="00C11AAF" w:rsidRDefault="00C11AAF" w:rsidP="00F23355">
            <w:pPr>
              <w:pStyle w:val="pqiTabHead"/>
            </w:pPr>
          </w:p>
        </w:tc>
        <w:tc>
          <w:tcPr>
            <w:tcW w:w="2801" w:type="dxa"/>
          </w:tcPr>
          <w:p w14:paraId="3459028E" w14:textId="77777777" w:rsidR="00C11AAF" w:rsidRDefault="00C11AAF" w:rsidP="00F23355">
            <w:pPr>
              <w:pStyle w:val="pqiTabHead"/>
            </w:pPr>
            <w:r w:rsidRPr="00EA6D76">
              <w:t>Dysponent zabezpieczenia</w:t>
            </w:r>
            <w:r>
              <w:t>/zwolnienia ze złożenia zabezpieczenia</w:t>
            </w:r>
          </w:p>
        </w:tc>
        <w:tc>
          <w:tcPr>
            <w:tcW w:w="1662" w:type="dxa"/>
          </w:tcPr>
          <w:p w14:paraId="55C3D129" w14:textId="77777777" w:rsidR="00C11AAF" w:rsidRPr="00DB35A9" w:rsidRDefault="00C11AAF" w:rsidP="00F23355">
            <w:pPr>
              <w:pStyle w:val="pqiTabHead"/>
              <w:rPr>
                <w:iCs/>
              </w:rPr>
            </w:pPr>
            <w:r w:rsidRPr="00DB35A9">
              <w:rPr>
                <w:iCs/>
              </w:rPr>
              <w:t>Podmiot prowadzący skład podatkowy, inny niż Dysponent zabezpieczenia</w:t>
            </w:r>
          </w:p>
        </w:tc>
        <w:tc>
          <w:tcPr>
            <w:tcW w:w="1501" w:type="dxa"/>
          </w:tcPr>
          <w:p w14:paraId="543BE7FC" w14:textId="77777777" w:rsidR="00C11AAF" w:rsidRDefault="00C11AAF" w:rsidP="00F23355">
            <w:pPr>
              <w:pStyle w:val="pqiTabHead"/>
            </w:pPr>
            <w:r>
              <w:t>Zarejestrowany wysyłający</w:t>
            </w:r>
          </w:p>
        </w:tc>
      </w:tr>
      <w:tr w:rsidR="00C11AAF" w14:paraId="1189C1AD" w14:textId="77777777" w:rsidTr="00F23355">
        <w:trPr>
          <w:gridAfter w:val="1"/>
          <w:wAfter w:w="73" w:type="dxa"/>
        </w:trPr>
        <w:tc>
          <w:tcPr>
            <w:tcW w:w="1851" w:type="dxa"/>
            <w:vMerge w:val="restart"/>
            <w:vAlign w:val="center"/>
          </w:tcPr>
          <w:p w14:paraId="396DC0F3" w14:textId="77777777" w:rsidR="00C11AAF" w:rsidRPr="00EA6D76" w:rsidRDefault="00C11AAF" w:rsidP="00F23355">
            <w:pPr>
              <w:pStyle w:val="pqiTabHead"/>
            </w:pPr>
            <w:r w:rsidRPr="00EA6D76">
              <w:t>Podmiot prowadzący skład podatkowy</w:t>
            </w:r>
          </w:p>
        </w:tc>
        <w:tc>
          <w:tcPr>
            <w:tcW w:w="1853" w:type="dxa"/>
            <w:vAlign w:val="center"/>
          </w:tcPr>
          <w:p w14:paraId="42900C22" w14:textId="77777777" w:rsidR="00C11AAF" w:rsidRPr="00EA6D76" w:rsidRDefault="00C11AAF" w:rsidP="00F23355">
            <w:pPr>
              <w:pStyle w:val="pqiTabHead"/>
            </w:pPr>
            <w:r>
              <w:t>z</w:t>
            </w:r>
            <w:r w:rsidRPr="00EA6D76">
              <w:t>wolnienie</w:t>
            </w:r>
            <w:r>
              <w:t xml:space="preserve"> (Z)</w:t>
            </w:r>
          </w:p>
        </w:tc>
        <w:tc>
          <w:tcPr>
            <w:tcW w:w="2801" w:type="dxa"/>
            <w:vAlign w:val="center"/>
          </w:tcPr>
          <w:p w14:paraId="2B2E56BC" w14:textId="77777777" w:rsidR="00C11AAF" w:rsidRPr="00EA6D76" w:rsidRDefault="00C11AAF" w:rsidP="00F23355">
            <w:pPr>
              <w:pStyle w:val="pqiTabBody"/>
              <w:jc w:val="center"/>
            </w:pPr>
            <w:r w:rsidRPr="00EA6D76">
              <w:t>X</w:t>
            </w:r>
          </w:p>
        </w:tc>
        <w:tc>
          <w:tcPr>
            <w:tcW w:w="1662" w:type="dxa"/>
            <w:vAlign w:val="center"/>
          </w:tcPr>
          <w:p w14:paraId="2BC230BB" w14:textId="77777777" w:rsidR="00C11AAF" w:rsidRPr="00EA6D76" w:rsidRDefault="00C11AAF" w:rsidP="00F23355">
            <w:pPr>
              <w:pStyle w:val="pqiTabBody"/>
              <w:jc w:val="center"/>
            </w:pPr>
          </w:p>
        </w:tc>
        <w:tc>
          <w:tcPr>
            <w:tcW w:w="1501" w:type="dxa"/>
            <w:vAlign w:val="center"/>
          </w:tcPr>
          <w:p w14:paraId="53D445E2" w14:textId="77777777" w:rsidR="00C11AAF" w:rsidRPr="00EA6D76" w:rsidRDefault="00C11AAF" w:rsidP="00F23355">
            <w:pPr>
              <w:pStyle w:val="pqiTabBody"/>
              <w:jc w:val="center"/>
            </w:pPr>
          </w:p>
        </w:tc>
      </w:tr>
      <w:tr w:rsidR="00C11AAF" w14:paraId="23E9688B" w14:textId="77777777" w:rsidTr="00F23355">
        <w:trPr>
          <w:gridAfter w:val="1"/>
          <w:wAfter w:w="73" w:type="dxa"/>
        </w:trPr>
        <w:tc>
          <w:tcPr>
            <w:tcW w:w="1851" w:type="dxa"/>
            <w:vMerge/>
            <w:vAlign w:val="center"/>
          </w:tcPr>
          <w:p w14:paraId="6CD7C3C4" w14:textId="77777777" w:rsidR="00C11AAF" w:rsidRDefault="00C11AAF" w:rsidP="00F23355">
            <w:pPr>
              <w:pStyle w:val="pqiTabHead"/>
            </w:pPr>
          </w:p>
        </w:tc>
        <w:tc>
          <w:tcPr>
            <w:tcW w:w="1853" w:type="dxa"/>
            <w:vAlign w:val="center"/>
          </w:tcPr>
          <w:p w14:paraId="2C7E1FB4" w14:textId="77777777" w:rsidR="00C11AAF" w:rsidRPr="00EA6D76" w:rsidRDefault="00C11AAF" w:rsidP="00F23355">
            <w:pPr>
              <w:pStyle w:val="pqiTabHead"/>
            </w:pPr>
            <w:r>
              <w:t>g</w:t>
            </w:r>
            <w:r w:rsidRPr="00EA6D76">
              <w:t>eneralne</w:t>
            </w:r>
            <w:r>
              <w:t xml:space="preserve"> (G)</w:t>
            </w:r>
          </w:p>
        </w:tc>
        <w:tc>
          <w:tcPr>
            <w:tcW w:w="2801" w:type="dxa"/>
            <w:vAlign w:val="center"/>
          </w:tcPr>
          <w:p w14:paraId="7D930CA3" w14:textId="77777777" w:rsidR="00C11AAF" w:rsidRPr="00EA6D76" w:rsidRDefault="00C11AAF" w:rsidP="00F23355">
            <w:pPr>
              <w:pStyle w:val="pqiTabBody"/>
              <w:jc w:val="center"/>
            </w:pPr>
            <w:r w:rsidRPr="00EA6D76">
              <w:t>X</w:t>
            </w:r>
          </w:p>
        </w:tc>
        <w:tc>
          <w:tcPr>
            <w:tcW w:w="1662" w:type="dxa"/>
            <w:vAlign w:val="center"/>
          </w:tcPr>
          <w:p w14:paraId="0D58B7AA" w14:textId="77777777" w:rsidR="00C11AAF" w:rsidRPr="00EA6D76" w:rsidRDefault="00C11AAF" w:rsidP="00F23355">
            <w:pPr>
              <w:pStyle w:val="pqiTabBody"/>
              <w:jc w:val="center"/>
            </w:pPr>
            <w:r w:rsidRPr="00EA6D76">
              <w:t>X</w:t>
            </w:r>
          </w:p>
        </w:tc>
        <w:tc>
          <w:tcPr>
            <w:tcW w:w="1501" w:type="dxa"/>
            <w:vAlign w:val="center"/>
          </w:tcPr>
          <w:p w14:paraId="1F8A9E58" w14:textId="77777777" w:rsidR="00C11AAF" w:rsidRPr="00EA6D76" w:rsidRDefault="00C11AAF" w:rsidP="00F23355">
            <w:pPr>
              <w:pStyle w:val="pqiTabBody"/>
              <w:jc w:val="center"/>
            </w:pPr>
          </w:p>
        </w:tc>
      </w:tr>
      <w:tr w:rsidR="00C11AAF" w14:paraId="4025547A" w14:textId="77777777" w:rsidTr="00F23355">
        <w:trPr>
          <w:gridAfter w:val="1"/>
          <w:wAfter w:w="73" w:type="dxa"/>
        </w:trPr>
        <w:tc>
          <w:tcPr>
            <w:tcW w:w="1851" w:type="dxa"/>
            <w:vMerge/>
            <w:vAlign w:val="center"/>
          </w:tcPr>
          <w:p w14:paraId="4C5C566A" w14:textId="77777777" w:rsidR="00C11AAF" w:rsidRDefault="00C11AAF" w:rsidP="00F23355">
            <w:pPr>
              <w:pStyle w:val="pqiTabHead"/>
            </w:pPr>
          </w:p>
        </w:tc>
        <w:tc>
          <w:tcPr>
            <w:tcW w:w="1853" w:type="dxa"/>
            <w:vAlign w:val="center"/>
          </w:tcPr>
          <w:p w14:paraId="0D6C0A03" w14:textId="77777777" w:rsidR="00C11AAF" w:rsidRDefault="00C11AAF" w:rsidP="00F23355">
            <w:pPr>
              <w:pStyle w:val="pqiTabHead"/>
            </w:pPr>
            <w:r>
              <w:t>ryczałtowe (Y)</w:t>
            </w:r>
          </w:p>
        </w:tc>
        <w:tc>
          <w:tcPr>
            <w:tcW w:w="2801" w:type="dxa"/>
            <w:vAlign w:val="center"/>
          </w:tcPr>
          <w:p w14:paraId="04C8BEFB" w14:textId="77777777" w:rsidR="00C11AAF" w:rsidRPr="00EA6D76" w:rsidRDefault="00C11AAF" w:rsidP="00F23355">
            <w:pPr>
              <w:pStyle w:val="pqiTabBody"/>
              <w:jc w:val="center"/>
            </w:pPr>
            <w:r>
              <w:t>X</w:t>
            </w:r>
          </w:p>
        </w:tc>
        <w:tc>
          <w:tcPr>
            <w:tcW w:w="1662" w:type="dxa"/>
            <w:vAlign w:val="center"/>
          </w:tcPr>
          <w:p w14:paraId="245344E7" w14:textId="77777777" w:rsidR="00C11AAF" w:rsidRDefault="00C11AAF" w:rsidP="00F23355">
            <w:pPr>
              <w:pStyle w:val="pqiTabBody"/>
              <w:jc w:val="center"/>
            </w:pPr>
            <w:r>
              <w:t>X</w:t>
            </w:r>
          </w:p>
        </w:tc>
        <w:tc>
          <w:tcPr>
            <w:tcW w:w="1501" w:type="dxa"/>
            <w:vAlign w:val="center"/>
          </w:tcPr>
          <w:p w14:paraId="298721B8" w14:textId="77777777" w:rsidR="00C11AAF" w:rsidRPr="00EA6D76" w:rsidRDefault="00C11AAF" w:rsidP="00F23355">
            <w:pPr>
              <w:pStyle w:val="pqiTabBody"/>
              <w:jc w:val="center"/>
            </w:pPr>
          </w:p>
        </w:tc>
      </w:tr>
      <w:tr w:rsidR="00C11AAF" w14:paraId="27F17EC6" w14:textId="77777777" w:rsidTr="00F23355">
        <w:trPr>
          <w:gridAfter w:val="1"/>
          <w:wAfter w:w="73" w:type="dxa"/>
        </w:trPr>
        <w:tc>
          <w:tcPr>
            <w:tcW w:w="1851" w:type="dxa"/>
            <w:vMerge/>
            <w:vAlign w:val="center"/>
          </w:tcPr>
          <w:p w14:paraId="7326B4D8" w14:textId="77777777" w:rsidR="00C11AAF" w:rsidRDefault="00C11AAF" w:rsidP="00F23355">
            <w:pPr>
              <w:pStyle w:val="pqiTabHead"/>
            </w:pPr>
          </w:p>
        </w:tc>
        <w:tc>
          <w:tcPr>
            <w:tcW w:w="1853" w:type="dxa"/>
            <w:vAlign w:val="center"/>
          </w:tcPr>
          <w:p w14:paraId="2EF4AB38" w14:textId="77777777" w:rsidR="00C11AAF" w:rsidRPr="00EA6D76" w:rsidRDefault="00C11AAF" w:rsidP="00F23355">
            <w:pPr>
              <w:pStyle w:val="pqiTabHead"/>
            </w:pPr>
            <w:r>
              <w:t>r</w:t>
            </w:r>
            <w:r w:rsidRPr="00EA6D76">
              <w:t>yczałtowe</w:t>
            </w:r>
            <w:r>
              <w:t xml:space="preserve"> (X)</w:t>
            </w:r>
          </w:p>
        </w:tc>
        <w:tc>
          <w:tcPr>
            <w:tcW w:w="2801" w:type="dxa"/>
            <w:vAlign w:val="center"/>
          </w:tcPr>
          <w:p w14:paraId="7B595AC8" w14:textId="77777777" w:rsidR="00C11AAF" w:rsidRPr="00EA6D76" w:rsidRDefault="00C11AAF" w:rsidP="00F23355">
            <w:pPr>
              <w:pStyle w:val="pqiTabBody"/>
              <w:jc w:val="center"/>
            </w:pPr>
            <w:r w:rsidRPr="00EA6D76">
              <w:t>X</w:t>
            </w:r>
          </w:p>
        </w:tc>
        <w:tc>
          <w:tcPr>
            <w:tcW w:w="1662" w:type="dxa"/>
            <w:vAlign w:val="center"/>
          </w:tcPr>
          <w:p w14:paraId="2DFCA9E3" w14:textId="77777777" w:rsidR="00C11AAF" w:rsidRPr="00EA6D76" w:rsidRDefault="00C11AAF" w:rsidP="00F23355">
            <w:pPr>
              <w:pStyle w:val="pqiTabBody"/>
              <w:jc w:val="center"/>
            </w:pPr>
          </w:p>
        </w:tc>
        <w:tc>
          <w:tcPr>
            <w:tcW w:w="1501" w:type="dxa"/>
            <w:vAlign w:val="center"/>
          </w:tcPr>
          <w:p w14:paraId="510E2D6D" w14:textId="77777777" w:rsidR="00C11AAF" w:rsidRPr="00EA6D76" w:rsidRDefault="00C11AAF" w:rsidP="00F23355">
            <w:pPr>
              <w:pStyle w:val="pqiTabBody"/>
              <w:jc w:val="center"/>
            </w:pPr>
          </w:p>
        </w:tc>
      </w:tr>
      <w:tr w:rsidR="00C11AAF" w14:paraId="5C45F126" w14:textId="77777777" w:rsidTr="00F23355">
        <w:trPr>
          <w:gridAfter w:val="1"/>
          <w:wAfter w:w="73" w:type="dxa"/>
        </w:trPr>
        <w:tc>
          <w:tcPr>
            <w:tcW w:w="1851" w:type="dxa"/>
            <w:vMerge w:val="restart"/>
            <w:vAlign w:val="center"/>
          </w:tcPr>
          <w:p w14:paraId="7699330A" w14:textId="77777777" w:rsidR="00C11AAF" w:rsidRPr="00EA6D76" w:rsidRDefault="00C11AAF" w:rsidP="00F23355">
            <w:pPr>
              <w:pStyle w:val="pqiTabHead"/>
            </w:pPr>
            <w:r w:rsidRPr="00EA6D76">
              <w:t>Zarejestrowany wysyłający</w:t>
            </w:r>
          </w:p>
        </w:tc>
        <w:tc>
          <w:tcPr>
            <w:tcW w:w="1853" w:type="dxa"/>
            <w:vAlign w:val="center"/>
          </w:tcPr>
          <w:p w14:paraId="6E4800EA" w14:textId="77777777" w:rsidR="00C11AAF" w:rsidRPr="00EA6D76" w:rsidRDefault="00C11AAF" w:rsidP="00F23355">
            <w:pPr>
              <w:pStyle w:val="pqiTabHead"/>
            </w:pPr>
            <w:r>
              <w:t>g</w:t>
            </w:r>
            <w:r w:rsidRPr="00EA6D76">
              <w:t>eneralne</w:t>
            </w:r>
            <w:r>
              <w:t xml:space="preserve"> (G)</w:t>
            </w:r>
          </w:p>
        </w:tc>
        <w:tc>
          <w:tcPr>
            <w:tcW w:w="2801" w:type="dxa"/>
            <w:vAlign w:val="center"/>
          </w:tcPr>
          <w:p w14:paraId="5B57FBA1" w14:textId="77777777" w:rsidR="00C11AAF" w:rsidRPr="00EA6D76" w:rsidRDefault="00C11AAF" w:rsidP="00F23355">
            <w:pPr>
              <w:pStyle w:val="pqiTabBody"/>
              <w:jc w:val="center"/>
            </w:pPr>
            <w:r w:rsidRPr="00EA6D76">
              <w:t>X</w:t>
            </w:r>
          </w:p>
        </w:tc>
        <w:tc>
          <w:tcPr>
            <w:tcW w:w="1662" w:type="dxa"/>
            <w:vAlign w:val="center"/>
          </w:tcPr>
          <w:p w14:paraId="595D3B9C" w14:textId="77777777" w:rsidR="00C11AAF" w:rsidRPr="00EA6D76" w:rsidRDefault="00C11AAF" w:rsidP="00F23355">
            <w:pPr>
              <w:pStyle w:val="pqiTabBody"/>
              <w:jc w:val="center"/>
            </w:pPr>
          </w:p>
        </w:tc>
        <w:tc>
          <w:tcPr>
            <w:tcW w:w="1501" w:type="dxa"/>
            <w:vAlign w:val="center"/>
          </w:tcPr>
          <w:p w14:paraId="68C4ADA1" w14:textId="77777777" w:rsidR="00C11AAF" w:rsidRPr="00EA6D76" w:rsidRDefault="00C11AAF" w:rsidP="00F23355">
            <w:pPr>
              <w:pStyle w:val="pqiTabBody"/>
              <w:jc w:val="center"/>
            </w:pPr>
          </w:p>
        </w:tc>
      </w:tr>
      <w:tr w:rsidR="00C11AAF" w14:paraId="3DB0A55B" w14:textId="77777777" w:rsidTr="00F23355">
        <w:trPr>
          <w:gridAfter w:val="1"/>
          <w:wAfter w:w="73" w:type="dxa"/>
        </w:trPr>
        <w:tc>
          <w:tcPr>
            <w:tcW w:w="1851" w:type="dxa"/>
            <w:vMerge/>
            <w:vAlign w:val="center"/>
          </w:tcPr>
          <w:p w14:paraId="02411BB8" w14:textId="77777777" w:rsidR="00C11AAF" w:rsidRDefault="00C11AAF" w:rsidP="00F23355">
            <w:pPr>
              <w:pStyle w:val="pqiTabHead"/>
            </w:pPr>
          </w:p>
        </w:tc>
        <w:tc>
          <w:tcPr>
            <w:tcW w:w="1853" w:type="dxa"/>
            <w:vAlign w:val="center"/>
          </w:tcPr>
          <w:p w14:paraId="16D11E50" w14:textId="77777777" w:rsidR="00C11AAF" w:rsidRPr="00EA6D76" w:rsidRDefault="00C11AAF" w:rsidP="00F23355">
            <w:pPr>
              <w:pStyle w:val="pqiTabHead"/>
            </w:pPr>
            <w:r>
              <w:t>r</w:t>
            </w:r>
            <w:r w:rsidRPr="00EA6D76">
              <w:t>yczałtowe</w:t>
            </w:r>
            <w:r>
              <w:t xml:space="preserve"> (Y)</w:t>
            </w:r>
          </w:p>
        </w:tc>
        <w:tc>
          <w:tcPr>
            <w:tcW w:w="2801" w:type="dxa"/>
            <w:vAlign w:val="center"/>
          </w:tcPr>
          <w:p w14:paraId="6F84ACF1" w14:textId="77777777" w:rsidR="00C11AAF" w:rsidRPr="00EA6D76" w:rsidRDefault="00C11AAF" w:rsidP="00F23355">
            <w:pPr>
              <w:pStyle w:val="pqiTabBody"/>
              <w:jc w:val="center"/>
            </w:pPr>
            <w:r w:rsidRPr="00EA6D76">
              <w:t>X</w:t>
            </w:r>
          </w:p>
        </w:tc>
        <w:tc>
          <w:tcPr>
            <w:tcW w:w="1662" w:type="dxa"/>
            <w:vAlign w:val="center"/>
          </w:tcPr>
          <w:p w14:paraId="4FEB8E23" w14:textId="77777777" w:rsidR="00C11AAF" w:rsidRPr="00EA6D76" w:rsidRDefault="00C11AAF" w:rsidP="00F23355">
            <w:pPr>
              <w:pStyle w:val="pqiTabBody"/>
              <w:jc w:val="center"/>
            </w:pPr>
          </w:p>
        </w:tc>
        <w:tc>
          <w:tcPr>
            <w:tcW w:w="1501" w:type="dxa"/>
            <w:vAlign w:val="center"/>
          </w:tcPr>
          <w:p w14:paraId="1AB8C6D5" w14:textId="77777777" w:rsidR="00C11AAF" w:rsidRPr="00EA6D76" w:rsidRDefault="00C11AAF" w:rsidP="00F23355">
            <w:pPr>
              <w:pStyle w:val="pqiTabBody"/>
              <w:jc w:val="center"/>
            </w:pPr>
          </w:p>
        </w:tc>
      </w:tr>
      <w:tr w:rsidR="00C11AAF" w14:paraId="0DCB2C25" w14:textId="77777777" w:rsidTr="00F23355">
        <w:trPr>
          <w:gridAfter w:val="1"/>
          <w:wAfter w:w="73" w:type="dxa"/>
        </w:trPr>
        <w:tc>
          <w:tcPr>
            <w:tcW w:w="1851" w:type="dxa"/>
            <w:vAlign w:val="center"/>
          </w:tcPr>
          <w:p w14:paraId="3CC474F1" w14:textId="77777777" w:rsidR="00C11AAF" w:rsidRPr="00EA6D76" w:rsidRDefault="00C11AAF" w:rsidP="00F23355">
            <w:pPr>
              <w:pStyle w:val="pqiTabHead"/>
            </w:pPr>
            <w:r>
              <w:t>Przewoźnik i </w:t>
            </w:r>
            <w:r w:rsidRPr="00EA6D76">
              <w:t>spedytor</w:t>
            </w:r>
          </w:p>
        </w:tc>
        <w:tc>
          <w:tcPr>
            <w:tcW w:w="1853" w:type="dxa"/>
            <w:vAlign w:val="center"/>
          </w:tcPr>
          <w:p w14:paraId="57C71612" w14:textId="77777777" w:rsidR="00C11AAF" w:rsidRPr="00EA6D76" w:rsidRDefault="00C11AAF" w:rsidP="00F23355">
            <w:pPr>
              <w:pStyle w:val="pqiTabHead"/>
            </w:pPr>
            <w:r>
              <w:t>g</w:t>
            </w:r>
            <w:r w:rsidRPr="00EA6D76">
              <w:t>eneralne</w:t>
            </w:r>
            <w:r>
              <w:t xml:space="preserve"> (G)</w:t>
            </w:r>
          </w:p>
        </w:tc>
        <w:tc>
          <w:tcPr>
            <w:tcW w:w="2801" w:type="dxa"/>
            <w:vAlign w:val="center"/>
          </w:tcPr>
          <w:p w14:paraId="0BA68630" w14:textId="77777777" w:rsidR="00C11AAF" w:rsidRPr="00EA6D76" w:rsidRDefault="00C11AAF" w:rsidP="00F23355">
            <w:pPr>
              <w:pStyle w:val="pqiTabBody"/>
              <w:jc w:val="center"/>
            </w:pPr>
          </w:p>
        </w:tc>
        <w:tc>
          <w:tcPr>
            <w:tcW w:w="1662" w:type="dxa"/>
            <w:vAlign w:val="center"/>
          </w:tcPr>
          <w:p w14:paraId="0E768428" w14:textId="77777777" w:rsidR="00C11AAF" w:rsidRPr="00EA6D76" w:rsidRDefault="00C11AAF" w:rsidP="00F23355">
            <w:pPr>
              <w:pStyle w:val="pqiTabBody"/>
              <w:jc w:val="center"/>
            </w:pPr>
            <w:r w:rsidRPr="00EA6D76">
              <w:t>X</w:t>
            </w:r>
          </w:p>
        </w:tc>
        <w:tc>
          <w:tcPr>
            <w:tcW w:w="1501" w:type="dxa"/>
            <w:vAlign w:val="center"/>
          </w:tcPr>
          <w:p w14:paraId="73B8A627" w14:textId="77777777" w:rsidR="00C11AAF" w:rsidRPr="00EA6D76" w:rsidRDefault="00C11AAF" w:rsidP="00F23355">
            <w:pPr>
              <w:pStyle w:val="pqiTabBody"/>
              <w:jc w:val="center"/>
            </w:pPr>
            <w:r>
              <w:t>X</w:t>
            </w:r>
          </w:p>
        </w:tc>
      </w:tr>
    </w:tbl>
    <w:p w14:paraId="4669323A" w14:textId="77777777" w:rsidR="00C11AAF" w:rsidRDefault="00C11AAF" w:rsidP="00C11AAF">
      <w:pPr>
        <w:pStyle w:val="pqiText"/>
      </w:pPr>
      <w:r>
        <w:t>Zabezpieczenie generalne (G)</w:t>
      </w:r>
      <w:r w:rsidRPr="008E107C">
        <w:t xml:space="preserve"> </w:t>
      </w:r>
      <w:r>
        <w:t>i zabezpieczenie ryczałtowe 30% (Y) mogą być użyte do przemieszczeń o dowolnym kodzie przemieszczenia, tzn. „A”, „R”, „K” lub „U”.</w:t>
      </w:r>
    </w:p>
    <w:p w14:paraId="4CB8AA0B" w14:textId="77777777" w:rsidR="00C11AAF" w:rsidRDefault="00C11AAF" w:rsidP="00C11AAF">
      <w:pPr>
        <w:pStyle w:val="pqiText"/>
      </w:pPr>
      <w:r>
        <w:t>Zabezpieczenie ryczałtowe 15% (X) może być użyte wyłącznie do przemieszczeń o kodzie „A”</w:t>
      </w:r>
      <w:r w:rsidRPr="00C60ABA">
        <w:t xml:space="preserve"> </w:t>
      </w:r>
      <w:r>
        <w:t>lub „R”.</w:t>
      </w:r>
    </w:p>
    <w:p w14:paraId="63605311" w14:textId="77777777" w:rsidR="00C11AAF" w:rsidRDefault="00C11AAF" w:rsidP="00C11AAF">
      <w:pPr>
        <w:pStyle w:val="pqiText"/>
      </w:pPr>
      <w:r>
        <w:t>Zwolnienie ze złożenia zabezpieczenia (Z) może być użyte wyłącznie do przemieszczeń o kodzie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933"/>
        <w:gridCol w:w="1933"/>
        <w:gridCol w:w="1933"/>
        <w:gridCol w:w="1933"/>
      </w:tblGrid>
      <w:tr w:rsidR="00C11AAF" w14:paraId="3C6FC36B" w14:textId="77777777" w:rsidTr="00F23355">
        <w:tc>
          <w:tcPr>
            <w:tcW w:w="1933" w:type="dxa"/>
            <w:vMerge w:val="restart"/>
            <w:shd w:val="clear" w:color="auto" w:fill="auto"/>
            <w:vAlign w:val="center"/>
          </w:tcPr>
          <w:p w14:paraId="015FA2AC" w14:textId="77777777" w:rsidR="00C11AAF" w:rsidRDefault="00C11AAF" w:rsidP="00F23355">
            <w:pPr>
              <w:pStyle w:val="pqiTabHead"/>
            </w:pPr>
            <w:r w:rsidRPr="00EA6D76">
              <w:t>Rodzaj zabezpieczenia akcyzowego lub zwolnienie z</w:t>
            </w:r>
            <w:r>
              <w:t>e złożenia</w:t>
            </w:r>
            <w:r w:rsidRPr="00EA6D76">
              <w:t xml:space="preserve"> zabezpieczenia</w:t>
            </w:r>
          </w:p>
        </w:tc>
        <w:tc>
          <w:tcPr>
            <w:tcW w:w="7732" w:type="dxa"/>
            <w:gridSpan w:val="4"/>
            <w:shd w:val="clear" w:color="auto" w:fill="auto"/>
          </w:tcPr>
          <w:p w14:paraId="4CF05EC0" w14:textId="77777777" w:rsidR="00C11AAF" w:rsidRDefault="00C11AAF" w:rsidP="00F23355">
            <w:pPr>
              <w:pStyle w:val="pqiTabHead"/>
            </w:pPr>
            <w:r>
              <w:t>Kod przemieszczenia</w:t>
            </w:r>
          </w:p>
        </w:tc>
      </w:tr>
      <w:tr w:rsidR="00C11AAF" w14:paraId="327F3C33" w14:textId="77777777" w:rsidTr="00F23355">
        <w:tc>
          <w:tcPr>
            <w:tcW w:w="1933" w:type="dxa"/>
            <w:vMerge/>
            <w:shd w:val="clear" w:color="auto" w:fill="auto"/>
            <w:vAlign w:val="center"/>
          </w:tcPr>
          <w:p w14:paraId="26A8B2BE" w14:textId="77777777" w:rsidR="00C11AAF" w:rsidRDefault="00C11AAF" w:rsidP="00F23355">
            <w:pPr>
              <w:pStyle w:val="pqiTabHead"/>
            </w:pPr>
          </w:p>
        </w:tc>
        <w:tc>
          <w:tcPr>
            <w:tcW w:w="1933" w:type="dxa"/>
            <w:shd w:val="clear" w:color="auto" w:fill="auto"/>
          </w:tcPr>
          <w:p w14:paraId="30DDF8D1" w14:textId="77777777" w:rsidR="00C11AAF" w:rsidRDefault="00C11AAF" w:rsidP="00F23355">
            <w:pPr>
              <w:pStyle w:val="pqiTabHead"/>
            </w:pPr>
            <w:r>
              <w:t>A</w:t>
            </w:r>
          </w:p>
        </w:tc>
        <w:tc>
          <w:tcPr>
            <w:tcW w:w="1933" w:type="dxa"/>
            <w:shd w:val="clear" w:color="auto" w:fill="auto"/>
          </w:tcPr>
          <w:p w14:paraId="4E9F42F1" w14:textId="77777777" w:rsidR="00C11AAF" w:rsidRDefault="00C11AAF" w:rsidP="00F23355">
            <w:pPr>
              <w:pStyle w:val="pqiTabHead"/>
            </w:pPr>
            <w:r>
              <w:t>R</w:t>
            </w:r>
          </w:p>
        </w:tc>
        <w:tc>
          <w:tcPr>
            <w:tcW w:w="1933" w:type="dxa"/>
            <w:shd w:val="clear" w:color="auto" w:fill="auto"/>
          </w:tcPr>
          <w:p w14:paraId="4ED7E94C" w14:textId="77777777" w:rsidR="00C11AAF" w:rsidRDefault="00C11AAF" w:rsidP="00F23355">
            <w:pPr>
              <w:pStyle w:val="pqiTabHead"/>
            </w:pPr>
            <w:r>
              <w:t>K</w:t>
            </w:r>
          </w:p>
        </w:tc>
        <w:tc>
          <w:tcPr>
            <w:tcW w:w="1933" w:type="dxa"/>
            <w:shd w:val="clear" w:color="auto" w:fill="auto"/>
          </w:tcPr>
          <w:p w14:paraId="4C1DE8F7" w14:textId="77777777" w:rsidR="00C11AAF" w:rsidRDefault="00C11AAF" w:rsidP="00F23355">
            <w:pPr>
              <w:pStyle w:val="pqiTabHead"/>
            </w:pPr>
            <w:r>
              <w:t>U</w:t>
            </w:r>
          </w:p>
        </w:tc>
      </w:tr>
      <w:tr w:rsidR="00C11AAF" w14:paraId="78190225" w14:textId="77777777" w:rsidTr="00F23355">
        <w:tc>
          <w:tcPr>
            <w:tcW w:w="1933" w:type="dxa"/>
            <w:shd w:val="clear" w:color="auto" w:fill="auto"/>
            <w:vAlign w:val="center"/>
          </w:tcPr>
          <w:p w14:paraId="56353CA7" w14:textId="77777777" w:rsidR="00C11AAF" w:rsidRDefault="00C11AAF" w:rsidP="00F23355">
            <w:pPr>
              <w:pStyle w:val="pqiTabHead"/>
            </w:pPr>
            <w:r>
              <w:t>z</w:t>
            </w:r>
            <w:r w:rsidRPr="00EA6D76">
              <w:t>wolnienie</w:t>
            </w:r>
            <w:r>
              <w:t xml:space="preserve"> (Z)</w:t>
            </w:r>
          </w:p>
        </w:tc>
        <w:tc>
          <w:tcPr>
            <w:tcW w:w="1933" w:type="dxa"/>
            <w:shd w:val="clear" w:color="auto" w:fill="auto"/>
          </w:tcPr>
          <w:p w14:paraId="5364C17C" w14:textId="77777777" w:rsidR="00C11AAF" w:rsidRDefault="00C11AAF" w:rsidP="00F23355">
            <w:pPr>
              <w:pStyle w:val="pqiTabBody"/>
            </w:pPr>
          </w:p>
        </w:tc>
        <w:tc>
          <w:tcPr>
            <w:tcW w:w="1933" w:type="dxa"/>
            <w:shd w:val="clear" w:color="auto" w:fill="auto"/>
          </w:tcPr>
          <w:p w14:paraId="5B5FA4B0" w14:textId="77777777" w:rsidR="00C11AAF" w:rsidRDefault="00C11AAF" w:rsidP="00F23355">
            <w:pPr>
              <w:pStyle w:val="pqiTabBody"/>
            </w:pPr>
            <w:r>
              <w:t>X</w:t>
            </w:r>
          </w:p>
        </w:tc>
        <w:tc>
          <w:tcPr>
            <w:tcW w:w="1933" w:type="dxa"/>
            <w:shd w:val="clear" w:color="auto" w:fill="auto"/>
          </w:tcPr>
          <w:p w14:paraId="7F3DCA54" w14:textId="77777777" w:rsidR="00C11AAF" w:rsidRDefault="00C11AAF" w:rsidP="00F23355">
            <w:pPr>
              <w:pStyle w:val="pqiTabBody"/>
            </w:pPr>
          </w:p>
        </w:tc>
        <w:tc>
          <w:tcPr>
            <w:tcW w:w="1933" w:type="dxa"/>
            <w:shd w:val="clear" w:color="auto" w:fill="auto"/>
          </w:tcPr>
          <w:p w14:paraId="0087E2EB" w14:textId="77777777" w:rsidR="00C11AAF" w:rsidRDefault="00C11AAF" w:rsidP="00F23355">
            <w:pPr>
              <w:pStyle w:val="pqiTabBody"/>
            </w:pPr>
          </w:p>
        </w:tc>
      </w:tr>
      <w:tr w:rsidR="00C11AAF" w14:paraId="4A5DF4AA" w14:textId="77777777" w:rsidTr="00F23355">
        <w:tc>
          <w:tcPr>
            <w:tcW w:w="1933" w:type="dxa"/>
            <w:shd w:val="clear" w:color="auto" w:fill="auto"/>
            <w:vAlign w:val="center"/>
          </w:tcPr>
          <w:p w14:paraId="72744F28" w14:textId="77777777" w:rsidR="00C11AAF" w:rsidRDefault="00C11AAF" w:rsidP="00F23355">
            <w:pPr>
              <w:pStyle w:val="pqiTabHead"/>
            </w:pPr>
            <w:r>
              <w:t>g</w:t>
            </w:r>
            <w:r w:rsidRPr="00EA6D76">
              <w:t>eneralne</w:t>
            </w:r>
            <w:r>
              <w:t xml:space="preserve"> (G)</w:t>
            </w:r>
          </w:p>
        </w:tc>
        <w:tc>
          <w:tcPr>
            <w:tcW w:w="1933" w:type="dxa"/>
            <w:shd w:val="clear" w:color="auto" w:fill="auto"/>
          </w:tcPr>
          <w:p w14:paraId="730DB7BA" w14:textId="77777777" w:rsidR="00C11AAF" w:rsidRDefault="00C11AAF" w:rsidP="00F23355">
            <w:pPr>
              <w:pStyle w:val="pqiTabBody"/>
            </w:pPr>
            <w:r>
              <w:t>X</w:t>
            </w:r>
          </w:p>
        </w:tc>
        <w:tc>
          <w:tcPr>
            <w:tcW w:w="1933" w:type="dxa"/>
            <w:shd w:val="clear" w:color="auto" w:fill="auto"/>
          </w:tcPr>
          <w:p w14:paraId="704E40B2" w14:textId="77777777" w:rsidR="00C11AAF" w:rsidRDefault="00C11AAF" w:rsidP="00F23355">
            <w:pPr>
              <w:pStyle w:val="pqiTabBody"/>
            </w:pPr>
            <w:r>
              <w:t>X</w:t>
            </w:r>
          </w:p>
        </w:tc>
        <w:tc>
          <w:tcPr>
            <w:tcW w:w="1933" w:type="dxa"/>
            <w:shd w:val="clear" w:color="auto" w:fill="auto"/>
          </w:tcPr>
          <w:p w14:paraId="0514DCB0" w14:textId="77777777" w:rsidR="00C11AAF" w:rsidRDefault="00C11AAF" w:rsidP="00F23355">
            <w:pPr>
              <w:pStyle w:val="pqiTabBody"/>
            </w:pPr>
            <w:r>
              <w:t>X</w:t>
            </w:r>
          </w:p>
        </w:tc>
        <w:tc>
          <w:tcPr>
            <w:tcW w:w="1933" w:type="dxa"/>
            <w:shd w:val="clear" w:color="auto" w:fill="auto"/>
          </w:tcPr>
          <w:p w14:paraId="0C62EE55" w14:textId="77777777" w:rsidR="00C11AAF" w:rsidRDefault="00C11AAF" w:rsidP="00F23355">
            <w:pPr>
              <w:pStyle w:val="pqiTabBody"/>
            </w:pPr>
            <w:r>
              <w:t>X</w:t>
            </w:r>
          </w:p>
        </w:tc>
      </w:tr>
      <w:tr w:rsidR="00C11AAF" w14:paraId="2E313E87" w14:textId="77777777" w:rsidTr="00F23355">
        <w:tc>
          <w:tcPr>
            <w:tcW w:w="1933" w:type="dxa"/>
            <w:shd w:val="clear" w:color="auto" w:fill="auto"/>
            <w:vAlign w:val="center"/>
          </w:tcPr>
          <w:p w14:paraId="11800A08" w14:textId="77777777" w:rsidR="00C11AAF" w:rsidRDefault="00C11AAF" w:rsidP="00F23355">
            <w:pPr>
              <w:pStyle w:val="pqiTabHead"/>
            </w:pPr>
            <w:r>
              <w:t>ryczałtowe (Y)</w:t>
            </w:r>
          </w:p>
        </w:tc>
        <w:tc>
          <w:tcPr>
            <w:tcW w:w="1933" w:type="dxa"/>
            <w:shd w:val="clear" w:color="auto" w:fill="auto"/>
          </w:tcPr>
          <w:p w14:paraId="780D9A70" w14:textId="77777777" w:rsidR="00C11AAF" w:rsidRDefault="00C11AAF" w:rsidP="00F23355">
            <w:pPr>
              <w:pStyle w:val="pqiTabBody"/>
            </w:pPr>
            <w:r>
              <w:t>X</w:t>
            </w:r>
          </w:p>
        </w:tc>
        <w:tc>
          <w:tcPr>
            <w:tcW w:w="1933" w:type="dxa"/>
            <w:shd w:val="clear" w:color="auto" w:fill="auto"/>
          </w:tcPr>
          <w:p w14:paraId="3CEAAA1B" w14:textId="77777777" w:rsidR="00C11AAF" w:rsidRDefault="00C11AAF" w:rsidP="00F23355">
            <w:pPr>
              <w:pStyle w:val="pqiTabBody"/>
            </w:pPr>
            <w:r>
              <w:t>X</w:t>
            </w:r>
          </w:p>
        </w:tc>
        <w:tc>
          <w:tcPr>
            <w:tcW w:w="1933" w:type="dxa"/>
            <w:shd w:val="clear" w:color="auto" w:fill="auto"/>
          </w:tcPr>
          <w:p w14:paraId="118CAB8C" w14:textId="77777777" w:rsidR="00C11AAF" w:rsidRDefault="00C11AAF" w:rsidP="00F23355">
            <w:pPr>
              <w:pStyle w:val="pqiTabBody"/>
            </w:pPr>
            <w:r>
              <w:t>X</w:t>
            </w:r>
          </w:p>
        </w:tc>
        <w:tc>
          <w:tcPr>
            <w:tcW w:w="1933" w:type="dxa"/>
            <w:shd w:val="clear" w:color="auto" w:fill="auto"/>
          </w:tcPr>
          <w:p w14:paraId="5C9DD640" w14:textId="77777777" w:rsidR="00C11AAF" w:rsidRDefault="00C11AAF" w:rsidP="00F23355">
            <w:pPr>
              <w:pStyle w:val="pqiTabBody"/>
            </w:pPr>
            <w:r>
              <w:t>X</w:t>
            </w:r>
          </w:p>
        </w:tc>
      </w:tr>
      <w:tr w:rsidR="00C11AAF" w14:paraId="7A88F14E" w14:textId="77777777" w:rsidTr="00F23355">
        <w:tc>
          <w:tcPr>
            <w:tcW w:w="1933" w:type="dxa"/>
            <w:shd w:val="clear" w:color="auto" w:fill="auto"/>
            <w:vAlign w:val="center"/>
          </w:tcPr>
          <w:p w14:paraId="32387C63" w14:textId="77777777" w:rsidR="00C11AAF" w:rsidRDefault="00C11AAF" w:rsidP="00F23355">
            <w:pPr>
              <w:pStyle w:val="pqiTabHead"/>
            </w:pPr>
            <w:r>
              <w:t>r</w:t>
            </w:r>
            <w:r w:rsidRPr="00EA6D76">
              <w:t>yczałtowe</w:t>
            </w:r>
            <w:r>
              <w:t xml:space="preserve"> (X)</w:t>
            </w:r>
          </w:p>
        </w:tc>
        <w:tc>
          <w:tcPr>
            <w:tcW w:w="1933" w:type="dxa"/>
            <w:shd w:val="clear" w:color="auto" w:fill="auto"/>
          </w:tcPr>
          <w:p w14:paraId="3C08B669" w14:textId="77777777" w:rsidR="00C11AAF" w:rsidRDefault="00C11AAF" w:rsidP="00F23355">
            <w:pPr>
              <w:pStyle w:val="pqiTabBody"/>
            </w:pPr>
            <w:r>
              <w:t>X</w:t>
            </w:r>
          </w:p>
        </w:tc>
        <w:tc>
          <w:tcPr>
            <w:tcW w:w="1933" w:type="dxa"/>
            <w:shd w:val="clear" w:color="auto" w:fill="auto"/>
          </w:tcPr>
          <w:p w14:paraId="354AA8D2" w14:textId="77777777" w:rsidR="00C11AAF" w:rsidRDefault="00C11AAF" w:rsidP="00F23355">
            <w:pPr>
              <w:pStyle w:val="pqiTabBody"/>
            </w:pPr>
            <w:r>
              <w:t>X</w:t>
            </w:r>
          </w:p>
        </w:tc>
        <w:tc>
          <w:tcPr>
            <w:tcW w:w="1933" w:type="dxa"/>
            <w:shd w:val="clear" w:color="auto" w:fill="auto"/>
          </w:tcPr>
          <w:p w14:paraId="0C3B4F7E" w14:textId="77777777" w:rsidR="00C11AAF" w:rsidRDefault="00C11AAF" w:rsidP="00F23355">
            <w:pPr>
              <w:pStyle w:val="pqiTabBody"/>
            </w:pPr>
          </w:p>
        </w:tc>
        <w:tc>
          <w:tcPr>
            <w:tcW w:w="1933" w:type="dxa"/>
            <w:shd w:val="clear" w:color="auto" w:fill="auto"/>
          </w:tcPr>
          <w:p w14:paraId="5A654806" w14:textId="77777777" w:rsidR="00C11AAF" w:rsidRDefault="00C11AAF" w:rsidP="00F23355">
            <w:pPr>
              <w:pStyle w:val="pqiTabBody"/>
            </w:pPr>
          </w:p>
        </w:tc>
      </w:tr>
    </w:tbl>
    <w:p w14:paraId="729E4973" w14:textId="77777777" w:rsidR="00C11AAF" w:rsidRDefault="00C11AAF" w:rsidP="00C11AAF">
      <w:pPr>
        <w:pStyle w:val="pqiText"/>
      </w:pPr>
      <w:r>
        <w:t>Przemieszczenie rurociągiem ropopochodnych wyrobów akcyzowych z zastosowaniem procedury zawieszenia poboru akcyzy może się odbywać:</w:t>
      </w:r>
    </w:p>
    <w:p w14:paraId="3D74B464" w14:textId="77777777" w:rsidR="00C11AAF" w:rsidRDefault="00C11AAF" w:rsidP="00C11AAF">
      <w:pPr>
        <w:pStyle w:val="pqiText"/>
      </w:pPr>
      <w:r>
        <w:lastRenderedPageBreak/>
        <w:t>1) z użyciem zabezpieczenia „G” – ze składu podatkowego podmiotu wysyłającego do składu podatkowego dowolnego odbiorcy na terytorium UE; Dysponentem zabezpieczenia może być podmiot wysyłający oraz przewoźnik i spedytor (jeżeli to oni przemieszczają wyroby rurą i jeżeli wyrażą zgodę na objęcie wyrobów ich zabezpieczeniem), a w przypadku przemieszczenia do składu podatkowego na terytorium kraju także podmiot odbierający (za jego zgodą);</w:t>
      </w:r>
    </w:p>
    <w:p w14:paraId="413944A8" w14:textId="77777777" w:rsidR="00C11AAF" w:rsidRDefault="00C11AAF" w:rsidP="00C11AAF">
      <w:pPr>
        <w:pStyle w:val="pqiText"/>
      </w:pPr>
      <w:r>
        <w:t>2) z użyciem zabezpieczenia „Y” – ze składu podatkowego podmiotu wysyłającego do składu podatkowego dowolnego odbiorcy na terytorium UE; Dysponentem zabezpieczenia może być podmiot wysyłający, a w przypadku przemieszczenia do składu podatkowego na terytorium kraju także podmiot odbierający (za jego zgodą);</w:t>
      </w:r>
    </w:p>
    <w:p w14:paraId="4D0BC330" w14:textId="77777777" w:rsidR="00C11AAF" w:rsidRDefault="00C11AAF" w:rsidP="00C11AAF">
      <w:pPr>
        <w:pStyle w:val="pqiText"/>
      </w:pPr>
      <w:r>
        <w:t>3) z użyciem zabezpieczenia „X” – ze składu podatkowego podmiotu wysyłającego do składu podatkowego dowolnego podmiotu prowadzącego skład podatkowy na terytorium UE; Dysponentem zabezpieczenia może być wyłącznie podmiot wysyłający;</w:t>
      </w:r>
    </w:p>
    <w:p w14:paraId="574BE054" w14:textId="77777777" w:rsidR="00C11AAF" w:rsidRDefault="00C11AAF" w:rsidP="00C11AAF">
      <w:pPr>
        <w:pStyle w:val="pqiText"/>
      </w:pPr>
      <w:r>
        <w:t xml:space="preserve">4) z użyciem tzw. zabezpieczenia „Z” (zwolnienie z obowiązku złożenia zabezpieczenia) – wyłącznie pomiędzy składami podatkowymi </w:t>
      </w:r>
      <w:r w:rsidDel="009C1AF9">
        <w:t xml:space="preserve">do składu podatkowego </w:t>
      </w:r>
      <w:r>
        <w:t>prowadzonymi przez podmiot wysyłający na terytorium kraju; Dysponentem może być wyłącznie podmiot wysyłający.</w:t>
      </w:r>
    </w:p>
    <w:p w14:paraId="14E9D2D5" w14:textId="77777777" w:rsidR="00C11AAF" w:rsidRDefault="00C11AAF" w:rsidP="00C11AAF">
      <w:pPr>
        <w:pStyle w:val="pqiText"/>
      </w:pPr>
      <w:r>
        <w:t>W przypadku importu mogą być stosowane tylko zabezpieczenia oznaczone w GRN kodem „G” i „Y”.</w:t>
      </w:r>
    </w:p>
    <w:p w14:paraId="6949E076" w14:textId="77777777" w:rsidR="00C11AAF" w:rsidRDefault="00C11AAF" w:rsidP="00C11AAF">
      <w:pPr>
        <w:pStyle w:val="pqiText"/>
      </w:pPr>
      <w:r>
        <w:t>W przypadku importu, jeżeli w GRN występuje kod „Y”, to znak 10 w GRN nie może być oznaczony jako „T”.</w:t>
      </w:r>
    </w:p>
    <w:p w14:paraId="5234F9B7" w14:textId="77777777" w:rsidR="00C11AAF" w:rsidRDefault="00C11AAF" w:rsidP="00C11AAF">
      <w:pPr>
        <w:pStyle w:val="pqiText"/>
      </w:pPr>
      <w:r>
        <w:t>Jeżeli w przypadku importu TIN podmiotu wysyłającego i TIN Dysponenta są różne, to zabezpieczenie oznaczone w GRN kodami „G” (znak 9) i „T” (znak 10) może być stosowane wyłącznie w przypadku, gdy jego dysponentem jest przewoźnik lub spedytor.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2500"/>
        <w:gridCol w:w="2200"/>
      </w:tblGrid>
      <w:tr w:rsidR="00C11AAF" w:rsidRPr="00F66258" w14:paraId="7CDD4D29" w14:textId="77777777" w:rsidTr="00F23355">
        <w:tc>
          <w:tcPr>
            <w:tcW w:w="4108" w:type="dxa"/>
            <w:vMerge w:val="restart"/>
            <w:shd w:val="clear" w:color="auto" w:fill="auto"/>
            <w:vAlign w:val="center"/>
          </w:tcPr>
          <w:p w14:paraId="555CBC11" w14:textId="77777777" w:rsidR="00C11AAF" w:rsidRDefault="00C11AAF" w:rsidP="00F23355">
            <w:pPr>
              <w:pStyle w:val="pqiTabHead"/>
            </w:pPr>
            <w:r w:rsidRPr="00EA6D76">
              <w:t>Rodzaj zabezpieczenia akcyzowego lub zwolnienie z</w:t>
            </w:r>
            <w:r>
              <w:t>e złożenia</w:t>
            </w:r>
            <w:r w:rsidRPr="00EA6D76">
              <w:t xml:space="preserve"> zabezpieczenia</w:t>
            </w:r>
          </w:p>
        </w:tc>
        <w:tc>
          <w:tcPr>
            <w:tcW w:w="4700" w:type="dxa"/>
            <w:gridSpan w:val="2"/>
            <w:shd w:val="clear" w:color="auto" w:fill="auto"/>
          </w:tcPr>
          <w:p w14:paraId="61A7C92A" w14:textId="77777777" w:rsidR="00C11AAF" w:rsidRPr="005850D3" w:rsidRDefault="00C11AAF" w:rsidP="00F23355">
            <w:pPr>
              <w:pStyle w:val="pqiTabHead"/>
            </w:pPr>
            <w:r w:rsidRPr="005850D3">
              <w:t>Kod rodzaju miejsca pochodzenia rozpoczęcia przemieszczenia</w:t>
            </w:r>
          </w:p>
        </w:tc>
      </w:tr>
      <w:tr w:rsidR="00C11AAF" w14:paraId="2F0A4895" w14:textId="77777777" w:rsidTr="00F23355">
        <w:tc>
          <w:tcPr>
            <w:tcW w:w="4108" w:type="dxa"/>
            <w:vMerge/>
            <w:shd w:val="clear" w:color="auto" w:fill="auto"/>
            <w:vAlign w:val="center"/>
          </w:tcPr>
          <w:p w14:paraId="50E6163B" w14:textId="77777777" w:rsidR="00C11AAF" w:rsidRDefault="00C11AAF" w:rsidP="00F23355">
            <w:pPr>
              <w:pStyle w:val="pqiTabHead"/>
            </w:pPr>
          </w:p>
        </w:tc>
        <w:tc>
          <w:tcPr>
            <w:tcW w:w="2500" w:type="dxa"/>
            <w:shd w:val="clear" w:color="auto" w:fill="auto"/>
          </w:tcPr>
          <w:p w14:paraId="25EFA47C" w14:textId="77777777" w:rsidR="00C11AAF" w:rsidRDefault="00C11AAF" w:rsidP="00F23355">
            <w:pPr>
              <w:pStyle w:val="pqiTabHead"/>
            </w:pPr>
            <w:r>
              <w:t>1</w:t>
            </w:r>
          </w:p>
        </w:tc>
        <w:tc>
          <w:tcPr>
            <w:tcW w:w="2200" w:type="dxa"/>
            <w:shd w:val="clear" w:color="auto" w:fill="auto"/>
          </w:tcPr>
          <w:p w14:paraId="7585F4B9" w14:textId="77777777" w:rsidR="00C11AAF" w:rsidRDefault="00C11AAF" w:rsidP="00F23355">
            <w:pPr>
              <w:pStyle w:val="pqiTabHead"/>
            </w:pPr>
            <w:r>
              <w:t>2</w:t>
            </w:r>
          </w:p>
        </w:tc>
      </w:tr>
      <w:tr w:rsidR="00C11AAF" w14:paraId="3DA2400B" w14:textId="77777777" w:rsidTr="00F23355">
        <w:tc>
          <w:tcPr>
            <w:tcW w:w="4108" w:type="dxa"/>
            <w:shd w:val="clear" w:color="auto" w:fill="auto"/>
            <w:vAlign w:val="center"/>
          </w:tcPr>
          <w:p w14:paraId="388F3AD8" w14:textId="77777777" w:rsidR="00C11AAF" w:rsidRDefault="00C11AAF" w:rsidP="00F23355">
            <w:pPr>
              <w:pStyle w:val="pqiTabHead"/>
            </w:pPr>
            <w:r>
              <w:t>z</w:t>
            </w:r>
            <w:r w:rsidRPr="00EA6D76">
              <w:t>wolnienie</w:t>
            </w:r>
            <w:r>
              <w:t xml:space="preserve"> (Z)</w:t>
            </w:r>
          </w:p>
        </w:tc>
        <w:tc>
          <w:tcPr>
            <w:tcW w:w="2500" w:type="dxa"/>
            <w:shd w:val="clear" w:color="auto" w:fill="auto"/>
          </w:tcPr>
          <w:p w14:paraId="69D14B94" w14:textId="77777777" w:rsidR="00C11AAF" w:rsidRDefault="00C11AAF" w:rsidP="00F23355">
            <w:pPr>
              <w:pStyle w:val="pqiTabBody"/>
            </w:pPr>
            <w:r>
              <w:t>X</w:t>
            </w:r>
          </w:p>
        </w:tc>
        <w:tc>
          <w:tcPr>
            <w:tcW w:w="2200" w:type="dxa"/>
            <w:shd w:val="clear" w:color="auto" w:fill="auto"/>
          </w:tcPr>
          <w:p w14:paraId="1D4D682D" w14:textId="77777777" w:rsidR="00C11AAF" w:rsidRDefault="00C11AAF" w:rsidP="00F23355">
            <w:pPr>
              <w:pStyle w:val="pqiTabBody"/>
            </w:pPr>
          </w:p>
        </w:tc>
      </w:tr>
      <w:tr w:rsidR="00C11AAF" w14:paraId="490F3C97" w14:textId="77777777" w:rsidTr="00F23355">
        <w:tc>
          <w:tcPr>
            <w:tcW w:w="4108" w:type="dxa"/>
            <w:shd w:val="clear" w:color="auto" w:fill="auto"/>
            <w:vAlign w:val="center"/>
          </w:tcPr>
          <w:p w14:paraId="147FBA98" w14:textId="77777777" w:rsidR="00C11AAF" w:rsidRDefault="00C11AAF" w:rsidP="00F23355">
            <w:pPr>
              <w:pStyle w:val="pqiTabHead"/>
            </w:pPr>
            <w:r>
              <w:t>g</w:t>
            </w:r>
            <w:r w:rsidRPr="00EA6D76">
              <w:t>eneralne</w:t>
            </w:r>
            <w:r>
              <w:t xml:space="preserve"> (G)</w:t>
            </w:r>
          </w:p>
        </w:tc>
        <w:tc>
          <w:tcPr>
            <w:tcW w:w="2500" w:type="dxa"/>
            <w:shd w:val="clear" w:color="auto" w:fill="auto"/>
          </w:tcPr>
          <w:p w14:paraId="03260F79" w14:textId="77777777" w:rsidR="00C11AAF" w:rsidRDefault="00C11AAF" w:rsidP="00F23355">
            <w:pPr>
              <w:pStyle w:val="pqiTabBody"/>
            </w:pPr>
            <w:r>
              <w:t>X</w:t>
            </w:r>
          </w:p>
        </w:tc>
        <w:tc>
          <w:tcPr>
            <w:tcW w:w="2200" w:type="dxa"/>
            <w:shd w:val="clear" w:color="auto" w:fill="auto"/>
          </w:tcPr>
          <w:p w14:paraId="662C358D" w14:textId="77777777" w:rsidR="00C11AAF" w:rsidRDefault="00C11AAF" w:rsidP="00F23355">
            <w:pPr>
              <w:pStyle w:val="pqiTabBody"/>
            </w:pPr>
            <w:r>
              <w:t>X</w:t>
            </w:r>
          </w:p>
        </w:tc>
      </w:tr>
      <w:tr w:rsidR="00C11AAF" w14:paraId="13D8D998" w14:textId="77777777" w:rsidTr="00F23355">
        <w:tc>
          <w:tcPr>
            <w:tcW w:w="4108" w:type="dxa"/>
            <w:shd w:val="clear" w:color="auto" w:fill="auto"/>
            <w:vAlign w:val="center"/>
          </w:tcPr>
          <w:p w14:paraId="68943994" w14:textId="77777777" w:rsidR="00C11AAF" w:rsidRDefault="00C11AAF" w:rsidP="00F23355">
            <w:pPr>
              <w:pStyle w:val="pqiTabHead"/>
            </w:pPr>
            <w:r>
              <w:t>ryczałtowe (Y)</w:t>
            </w:r>
          </w:p>
        </w:tc>
        <w:tc>
          <w:tcPr>
            <w:tcW w:w="2500" w:type="dxa"/>
            <w:shd w:val="clear" w:color="auto" w:fill="auto"/>
          </w:tcPr>
          <w:p w14:paraId="1971E2F8" w14:textId="77777777" w:rsidR="00C11AAF" w:rsidRDefault="00C11AAF" w:rsidP="00F23355">
            <w:pPr>
              <w:pStyle w:val="pqiTabBody"/>
            </w:pPr>
            <w:r>
              <w:t>X</w:t>
            </w:r>
          </w:p>
        </w:tc>
        <w:tc>
          <w:tcPr>
            <w:tcW w:w="2200" w:type="dxa"/>
            <w:shd w:val="clear" w:color="auto" w:fill="auto"/>
          </w:tcPr>
          <w:p w14:paraId="411D15C4" w14:textId="77777777" w:rsidR="00C11AAF" w:rsidRDefault="00C11AAF" w:rsidP="00F23355">
            <w:pPr>
              <w:pStyle w:val="pqiTabBody"/>
            </w:pPr>
            <w:r>
              <w:t>X</w:t>
            </w:r>
          </w:p>
        </w:tc>
      </w:tr>
      <w:tr w:rsidR="00C11AAF" w14:paraId="3B33BDEE" w14:textId="77777777" w:rsidTr="00F23355">
        <w:tc>
          <w:tcPr>
            <w:tcW w:w="4108" w:type="dxa"/>
            <w:shd w:val="clear" w:color="auto" w:fill="auto"/>
            <w:vAlign w:val="center"/>
          </w:tcPr>
          <w:p w14:paraId="01206A73" w14:textId="77777777" w:rsidR="00C11AAF" w:rsidRDefault="00C11AAF" w:rsidP="00F23355">
            <w:pPr>
              <w:pStyle w:val="pqiTabHead"/>
            </w:pPr>
            <w:r>
              <w:t>r</w:t>
            </w:r>
            <w:r w:rsidRPr="00EA6D76">
              <w:t>yczałtowe</w:t>
            </w:r>
            <w:r>
              <w:t xml:space="preserve"> (X)</w:t>
            </w:r>
          </w:p>
        </w:tc>
        <w:tc>
          <w:tcPr>
            <w:tcW w:w="2500" w:type="dxa"/>
            <w:shd w:val="clear" w:color="auto" w:fill="auto"/>
          </w:tcPr>
          <w:p w14:paraId="53A0632A" w14:textId="77777777" w:rsidR="00C11AAF" w:rsidRDefault="00C11AAF" w:rsidP="00F23355">
            <w:pPr>
              <w:pStyle w:val="pqiTabBody"/>
            </w:pPr>
            <w:r>
              <w:t>X</w:t>
            </w:r>
          </w:p>
        </w:tc>
        <w:tc>
          <w:tcPr>
            <w:tcW w:w="2200" w:type="dxa"/>
            <w:shd w:val="clear" w:color="auto" w:fill="auto"/>
          </w:tcPr>
          <w:p w14:paraId="4B093499" w14:textId="77777777" w:rsidR="00C11AAF" w:rsidRDefault="00C11AAF" w:rsidP="00F23355">
            <w:pPr>
              <w:pStyle w:val="pqiTabBody"/>
            </w:pPr>
          </w:p>
        </w:tc>
      </w:tr>
    </w:tbl>
    <w:p w14:paraId="4B0A1FF6" w14:textId="77777777" w:rsidR="00C11AAF" w:rsidRDefault="00C11AAF" w:rsidP="00C11AAF">
      <w:pPr>
        <w:pStyle w:val="pqiText"/>
      </w:pPr>
      <w:r>
        <w:t>Poniższa tabela zawiera zależność pomiędzy kodem rodzaju gwaranta a dysponentem zabezpieczenia.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7233"/>
      </w:tblGrid>
      <w:tr w:rsidR="00C11AAF" w14:paraId="682B8202" w14:textId="77777777" w:rsidTr="00F23355">
        <w:trPr>
          <w:tblHeader/>
        </w:trPr>
        <w:tc>
          <w:tcPr>
            <w:tcW w:w="2508" w:type="dxa"/>
          </w:tcPr>
          <w:p w14:paraId="5E790BAA" w14:textId="77777777" w:rsidR="00C11AAF" w:rsidRDefault="00C11AAF" w:rsidP="00F23355">
            <w:pPr>
              <w:pStyle w:val="pqiTabHead"/>
            </w:pPr>
            <w:r>
              <w:lastRenderedPageBreak/>
              <w:t>Kody rodzaju gwaranta</w:t>
            </w:r>
          </w:p>
        </w:tc>
        <w:tc>
          <w:tcPr>
            <w:tcW w:w="7233" w:type="dxa"/>
          </w:tcPr>
          <w:p w14:paraId="64C156CA" w14:textId="77777777" w:rsidR="00C11AAF" w:rsidRDefault="00C11AAF" w:rsidP="00F23355">
            <w:pPr>
              <w:pStyle w:val="pqiTabHead"/>
            </w:pPr>
            <w:r>
              <w:t>Dysponent zabezpieczenia</w:t>
            </w:r>
          </w:p>
        </w:tc>
      </w:tr>
      <w:tr w:rsidR="00C11AAF" w14:paraId="15336946" w14:textId="77777777" w:rsidTr="00F23355">
        <w:tc>
          <w:tcPr>
            <w:tcW w:w="2508" w:type="dxa"/>
          </w:tcPr>
          <w:p w14:paraId="682785E1" w14:textId="77777777" w:rsidR="00C11AAF" w:rsidRDefault="00C11AAF" w:rsidP="00F23355">
            <w:pPr>
              <w:pStyle w:val="pqiTabBody"/>
            </w:pPr>
            <w:r>
              <w:t>1</w:t>
            </w:r>
          </w:p>
        </w:tc>
        <w:tc>
          <w:tcPr>
            <w:tcW w:w="7233" w:type="dxa"/>
          </w:tcPr>
          <w:p w14:paraId="4F47EBF1" w14:textId="77777777" w:rsidR="00C11AAF" w:rsidRPr="000C20AF" w:rsidRDefault="00C11AAF" w:rsidP="00F23355">
            <w:pPr>
              <w:pStyle w:val="pqiTabBody"/>
            </w:pPr>
            <w:r w:rsidRPr="000C20AF">
              <w:t>Wysyłający</w:t>
            </w:r>
          </w:p>
        </w:tc>
      </w:tr>
      <w:tr w:rsidR="00C11AAF" w14:paraId="7F36FEB9" w14:textId="77777777" w:rsidTr="00F23355">
        <w:tc>
          <w:tcPr>
            <w:tcW w:w="2508" w:type="dxa"/>
          </w:tcPr>
          <w:p w14:paraId="705A6B68" w14:textId="77777777" w:rsidR="00C11AAF" w:rsidRDefault="00C11AAF" w:rsidP="00F23355">
            <w:pPr>
              <w:pStyle w:val="pqiTabBody"/>
            </w:pPr>
            <w:r>
              <w:t>2</w:t>
            </w:r>
          </w:p>
        </w:tc>
        <w:tc>
          <w:tcPr>
            <w:tcW w:w="7233" w:type="dxa"/>
          </w:tcPr>
          <w:p w14:paraId="57D771D6" w14:textId="77777777" w:rsidR="00C11AAF" w:rsidRDefault="00C11AAF" w:rsidP="00F23355">
            <w:pPr>
              <w:pStyle w:val="pqiTabBody"/>
            </w:pPr>
            <w:r>
              <w:t xml:space="preserve">Wysyłający lub </w:t>
            </w:r>
            <w:r w:rsidRPr="000C20AF">
              <w:t>Przewoźnik</w:t>
            </w:r>
            <w:r>
              <w:t>, a zabezpieczenie jest oznaczone kodami G i T</w:t>
            </w:r>
          </w:p>
        </w:tc>
      </w:tr>
      <w:tr w:rsidR="00C11AAF" w14:paraId="31B52F37" w14:textId="77777777" w:rsidTr="00F23355">
        <w:tc>
          <w:tcPr>
            <w:tcW w:w="2508" w:type="dxa"/>
          </w:tcPr>
          <w:p w14:paraId="7BD6F331" w14:textId="77777777" w:rsidR="00C11AAF" w:rsidRDefault="00C11AAF" w:rsidP="00F23355">
            <w:pPr>
              <w:pStyle w:val="pqiTabBody"/>
            </w:pPr>
            <w:r>
              <w:t>3</w:t>
            </w:r>
          </w:p>
        </w:tc>
        <w:tc>
          <w:tcPr>
            <w:tcW w:w="7233" w:type="dxa"/>
          </w:tcPr>
          <w:p w14:paraId="003CA5E7" w14:textId="77777777" w:rsidR="00C11AAF" w:rsidRDefault="00C11AAF" w:rsidP="00F23355">
            <w:pPr>
              <w:pStyle w:val="pqiTabBody"/>
            </w:pPr>
            <w:r w:rsidRPr="000C20AF">
              <w:t>Wysyłający</w:t>
            </w:r>
          </w:p>
        </w:tc>
      </w:tr>
      <w:tr w:rsidR="00C11AAF" w14:paraId="15AD22D6" w14:textId="77777777" w:rsidTr="00F23355">
        <w:tc>
          <w:tcPr>
            <w:tcW w:w="2508" w:type="dxa"/>
          </w:tcPr>
          <w:p w14:paraId="0EE10F7A" w14:textId="77777777" w:rsidR="00C11AAF" w:rsidRDefault="00C11AAF" w:rsidP="00F23355">
            <w:pPr>
              <w:pStyle w:val="pqiTabBody"/>
            </w:pPr>
            <w:r>
              <w:t>4</w:t>
            </w:r>
          </w:p>
        </w:tc>
        <w:tc>
          <w:tcPr>
            <w:tcW w:w="7233" w:type="dxa"/>
          </w:tcPr>
          <w:p w14:paraId="6B1B698C" w14:textId="77777777" w:rsidR="00C11AAF" w:rsidRDefault="00C11AAF" w:rsidP="00F23355">
            <w:pPr>
              <w:pStyle w:val="pqiTabBody"/>
            </w:pPr>
            <w:r w:rsidRPr="000C20AF">
              <w:t xml:space="preserve">Wysyłający </w:t>
            </w:r>
            <w:r>
              <w:t xml:space="preserve">lub </w:t>
            </w:r>
            <w:r w:rsidRPr="000C20AF">
              <w:t>Odbierający</w:t>
            </w:r>
            <w:r>
              <w:t xml:space="preserve"> gdy kod przemieszczenie jest inny niż „U”</w:t>
            </w:r>
            <w:r w:rsidRPr="006B2AAD">
              <w:t xml:space="preserve">, </w:t>
            </w:r>
            <w:r>
              <w:t>a </w:t>
            </w:r>
            <w:r w:rsidRPr="006B2AAD">
              <w:t xml:space="preserve">zabezpieczenie jest oznaczone </w:t>
            </w:r>
            <w:r>
              <w:t xml:space="preserve">kodami </w:t>
            </w:r>
            <w:r w:rsidRPr="006B2AAD">
              <w:t>G lub Y oraz T</w:t>
            </w:r>
          </w:p>
        </w:tc>
      </w:tr>
      <w:tr w:rsidR="00C11AAF" w14:paraId="2AD2F36B" w14:textId="77777777" w:rsidTr="00F23355">
        <w:tc>
          <w:tcPr>
            <w:tcW w:w="2508" w:type="dxa"/>
          </w:tcPr>
          <w:p w14:paraId="2E1E32B3" w14:textId="77777777" w:rsidR="00C11AAF" w:rsidRDefault="00C11AAF" w:rsidP="00F23355">
            <w:pPr>
              <w:pStyle w:val="pqiTabBody"/>
            </w:pPr>
            <w:r>
              <w:t>12</w:t>
            </w:r>
          </w:p>
        </w:tc>
        <w:tc>
          <w:tcPr>
            <w:tcW w:w="7233" w:type="dxa"/>
          </w:tcPr>
          <w:p w14:paraId="578BD764" w14:textId="77777777" w:rsidR="00C11AAF" w:rsidRDefault="00C11AAF" w:rsidP="00F23355">
            <w:pPr>
              <w:pStyle w:val="pqiTabBody"/>
            </w:pPr>
            <w:r w:rsidRPr="000C20AF">
              <w:t>Wysyłający</w:t>
            </w:r>
          </w:p>
        </w:tc>
      </w:tr>
      <w:tr w:rsidR="00C11AAF" w14:paraId="2617EF9A" w14:textId="77777777" w:rsidTr="00F23355">
        <w:tc>
          <w:tcPr>
            <w:tcW w:w="2508" w:type="dxa"/>
          </w:tcPr>
          <w:p w14:paraId="79D10C69" w14:textId="77777777" w:rsidR="00C11AAF" w:rsidRDefault="00C11AAF" w:rsidP="00F23355">
            <w:pPr>
              <w:pStyle w:val="pqiTabBody"/>
            </w:pPr>
            <w:r>
              <w:t>13</w:t>
            </w:r>
          </w:p>
        </w:tc>
        <w:tc>
          <w:tcPr>
            <w:tcW w:w="7233" w:type="dxa"/>
          </w:tcPr>
          <w:p w14:paraId="63D60F5B" w14:textId="77777777" w:rsidR="00C11AAF" w:rsidRDefault="00C11AAF" w:rsidP="00F23355">
            <w:pPr>
              <w:pStyle w:val="pqiTabBody"/>
            </w:pPr>
            <w:r w:rsidRPr="000C20AF">
              <w:t>Wysyłający</w:t>
            </w:r>
          </w:p>
        </w:tc>
      </w:tr>
      <w:tr w:rsidR="00C11AAF" w14:paraId="3D715A5B" w14:textId="77777777" w:rsidTr="00F23355">
        <w:tc>
          <w:tcPr>
            <w:tcW w:w="2508" w:type="dxa"/>
          </w:tcPr>
          <w:p w14:paraId="7F4F9CBE" w14:textId="77777777" w:rsidR="00C11AAF" w:rsidRDefault="00C11AAF" w:rsidP="00F23355">
            <w:pPr>
              <w:pStyle w:val="pqiTabBody"/>
            </w:pPr>
            <w:r>
              <w:t>14</w:t>
            </w:r>
          </w:p>
        </w:tc>
        <w:tc>
          <w:tcPr>
            <w:tcW w:w="7233" w:type="dxa"/>
          </w:tcPr>
          <w:p w14:paraId="2C3D0EE6" w14:textId="77777777" w:rsidR="00C11AAF" w:rsidRDefault="00C11AAF" w:rsidP="00F23355">
            <w:pPr>
              <w:pStyle w:val="pqiTabBody"/>
            </w:pPr>
            <w:r w:rsidRPr="000C20AF">
              <w:t>Wysyłający</w:t>
            </w:r>
          </w:p>
        </w:tc>
      </w:tr>
      <w:tr w:rsidR="00C11AAF" w14:paraId="588BA54A" w14:textId="77777777" w:rsidTr="00F23355">
        <w:tc>
          <w:tcPr>
            <w:tcW w:w="2508" w:type="dxa"/>
          </w:tcPr>
          <w:p w14:paraId="40A435DE" w14:textId="77777777" w:rsidR="00C11AAF" w:rsidRDefault="00C11AAF" w:rsidP="00F23355">
            <w:pPr>
              <w:pStyle w:val="pqiTabBody"/>
            </w:pPr>
            <w:r>
              <w:t>23</w:t>
            </w:r>
          </w:p>
        </w:tc>
        <w:tc>
          <w:tcPr>
            <w:tcW w:w="7233" w:type="dxa"/>
          </w:tcPr>
          <w:p w14:paraId="76B35332" w14:textId="77777777" w:rsidR="00C11AAF" w:rsidRDefault="00C11AAF" w:rsidP="00F23355">
            <w:pPr>
              <w:pStyle w:val="pqiTabBody"/>
            </w:pPr>
            <w:r w:rsidRPr="000C20AF">
              <w:t>Wysyłający</w:t>
            </w:r>
          </w:p>
        </w:tc>
      </w:tr>
      <w:tr w:rsidR="00C11AAF" w14:paraId="37D36A04" w14:textId="77777777" w:rsidTr="00F23355">
        <w:tc>
          <w:tcPr>
            <w:tcW w:w="2508" w:type="dxa"/>
          </w:tcPr>
          <w:p w14:paraId="0050F91B" w14:textId="77777777" w:rsidR="00C11AAF" w:rsidRDefault="00C11AAF" w:rsidP="00F23355">
            <w:pPr>
              <w:pStyle w:val="pqiTabBody"/>
            </w:pPr>
            <w:r>
              <w:t>24</w:t>
            </w:r>
          </w:p>
        </w:tc>
        <w:tc>
          <w:tcPr>
            <w:tcW w:w="7233" w:type="dxa"/>
          </w:tcPr>
          <w:p w14:paraId="3D711F88" w14:textId="77777777" w:rsidR="00C11AAF" w:rsidRDefault="00C11AAF" w:rsidP="00F23355">
            <w:pPr>
              <w:pStyle w:val="pqiTabBody"/>
            </w:pPr>
            <w:r w:rsidRPr="000C20AF">
              <w:t>Wysyłający</w:t>
            </w:r>
          </w:p>
        </w:tc>
      </w:tr>
      <w:tr w:rsidR="00C11AAF" w14:paraId="642FBF17" w14:textId="77777777" w:rsidTr="00F23355">
        <w:tc>
          <w:tcPr>
            <w:tcW w:w="2508" w:type="dxa"/>
          </w:tcPr>
          <w:p w14:paraId="4496F9DD" w14:textId="77777777" w:rsidR="00C11AAF" w:rsidRDefault="00C11AAF" w:rsidP="00F23355">
            <w:pPr>
              <w:pStyle w:val="pqiTabBody"/>
            </w:pPr>
            <w:r>
              <w:t>34</w:t>
            </w:r>
          </w:p>
        </w:tc>
        <w:tc>
          <w:tcPr>
            <w:tcW w:w="7233" w:type="dxa"/>
          </w:tcPr>
          <w:p w14:paraId="6EFC6807" w14:textId="77777777" w:rsidR="00C11AAF" w:rsidRPr="000C20AF" w:rsidRDefault="00C11AAF" w:rsidP="00F23355">
            <w:pPr>
              <w:pStyle w:val="pqiTabBody"/>
            </w:pPr>
            <w:r w:rsidRPr="000C20AF">
              <w:t>Wysyłający</w:t>
            </w:r>
          </w:p>
        </w:tc>
      </w:tr>
      <w:tr w:rsidR="00C11AAF" w14:paraId="1A24E484" w14:textId="77777777" w:rsidTr="00F23355">
        <w:tc>
          <w:tcPr>
            <w:tcW w:w="2508" w:type="dxa"/>
          </w:tcPr>
          <w:p w14:paraId="16C2BA96" w14:textId="77777777" w:rsidR="00C11AAF" w:rsidRDefault="00C11AAF" w:rsidP="00F23355">
            <w:pPr>
              <w:pStyle w:val="pqiTabBody"/>
            </w:pPr>
            <w:r>
              <w:t>123</w:t>
            </w:r>
          </w:p>
        </w:tc>
        <w:tc>
          <w:tcPr>
            <w:tcW w:w="7233" w:type="dxa"/>
          </w:tcPr>
          <w:p w14:paraId="477CCF2E" w14:textId="77777777" w:rsidR="00C11AAF" w:rsidRDefault="00C11AAF" w:rsidP="00F23355">
            <w:pPr>
              <w:pStyle w:val="pqiTabBody"/>
            </w:pPr>
            <w:r w:rsidRPr="000C20AF">
              <w:t>Wysyłający</w:t>
            </w:r>
          </w:p>
        </w:tc>
      </w:tr>
      <w:tr w:rsidR="00C11AAF" w14:paraId="2AF49813" w14:textId="77777777" w:rsidTr="00F23355">
        <w:tc>
          <w:tcPr>
            <w:tcW w:w="2508" w:type="dxa"/>
          </w:tcPr>
          <w:p w14:paraId="145F5666" w14:textId="77777777" w:rsidR="00C11AAF" w:rsidRDefault="00C11AAF" w:rsidP="00F23355">
            <w:pPr>
              <w:pStyle w:val="pqiTabBody"/>
            </w:pPr>
            <w:r>
              <w:t>124</w:t>
            </w:r>
          </w:p>
        </w:tc>
        <w:tc>
          <w:tcPr>
            <w:tcW w:w="7233" w:type="dxa"/>
          </w:tcPr>
          <w:p w14:paraId="2882549B" w14:textId="77777777" w:rsidR="00C11AAF" w:rsidRDefault="00C11AAF" w:rsidP="00F23355">
            <w:pPr>
              <w:pStyle w:val="pqiTabBody"/>
            </w:pPr>
            <w:r w:rsidRPr="000C20AF">
              <w:t>Wysyłający</w:t>
            </w:r>
          </w:p>
        </w:tc>
      </w:tr>
      <w:tr w:rsidR="00C11AAF" w14:paraId="6FD79423" w14:textId="77777777" w:rsidTr="00F23355">
        <w:tc>
          <w:tcPr>
            <w:tcW w:w="2508" w:type="dxa"/>
          </w:tcPr>
          <w:p w14:paraId="047ADB9C" w14:textId="77777777" w:rsidR="00C11AAF" w:rsidRDefault="00C11AAF" w:rsidP="00F23355">
            <w:pPr>
              <w:pStyle w:val="pqiTabBody"/>
            </w:pPr>
            <w:r>
              <w:t>134</w:t>
            </w:r>
          </w:p>
        </w:tc>
        <w:tc>
          <w:tcPr>
            <w:tcW w:w="7233" w:type="dxa"/>
          </w:tcPr>
          <w:p w14:paraId="7847A6D1" w14:textId="77777777" w:rsidR="00C11AAF" w:rsidRDefault="00C11AAF" w:rsidP="00F23355">
            <w:pPr>
              <w:pStyle w:val="pqiTabBody"/>
            </w:pPr>
            <w:r w:rsidRPr="000C20AF">
              <w:t>Wysyłający</w:t>
            </w:r>
          </w:p>
        </w:tc>
      </w:tr>
      <w:tr w:rsidR="00C11AAF" w14:paraId="60474D90" w14:textId="77777777" w:rsidTr="00F23355">
        <w:tc>
          <w:tcPr>
            <w:tcW w:w="2508" w:type="dxa"/>
          </w:tcPr>
          <w:p w14:paraId="3C5AF86E" w14:textId="77777777" w:rsidR="00C11AAF" w:rsidRDefault="00C11AAF" w:rsidP="00F23355">
            <w:pPr>
              <w:pStyle w:val="pqiTabBody"/>
            </w:pPr>
            <w:r>
              <w:t>234</w:t>
            </w:r>
          </w:p>
        </w:tc>
        <w:tc>
          <w:tcPr>
            <w:tcW w:w="7233" w:type="dxa"/>
          </w:tcPr>
          <w:p w14:paraId="08F9553A" w14:textId="77777777" w:rsidR="00C11AAF" w:rsidRDefault="00C11AAF" w:rsidP="00F23355">
            <w:pPr>
              <w:pStyle w:val="pqiTabBody"/>
            </w:pPr>
            <w:r w:rsidRPr="000C20AF">
              <w:t>Wysyłający</w:t>
            </w:r>
          </w:p>
        </w:tc>
      </w:tr>
      <w:tr w:rsidR="00C11AAF" w14:paraId="29307D08" w14:textId="77777777" w:rsidTr="00F23355">
        <w:tc>
          <w:tcPr>
            <w:tcW w:w="2508" w:type="dxa"/>
          </w:tcPr>
          <w:p w14:paraId="2A776FB2" w14:textId="77777777" w:rsidR="00C11AAF" w:rsidRDefault="00C11AAF" w:rsidP="00F23355">
            <w:pPr>
              <w:pStyle w:val="pqiTabBody"/>
            </w:pPr>
            <w:r>
              <w:t>1234</w:t>
            </w:r>
          </w:p>
        </w:tc>
        <w:tc>
          <w:tcPr>
            <w:tcW w:w="7233" w:type="dxa"/>
          </w:tcPr>
          <w:p w14:paraId="4304C619" w14:textId="77777777" w:rsidR="00C11AAF" w:rsidRDefault="00C11AAF" w:rsidP="00F23355">
            <w:pPr>
              <w:pStyle w:val="pqiTabBody"/>
            </w:pPr>
            <w:r w:rsidRPr="000C20AF">
              <w:t>Wysyłający</w:t>
            </w:r>
          </w:p>
        </w:tc>
      </w:tr>
    </w:tbl>
    <w:p w14:paraId="44396E7A" w14:textId="77777777" w:rsidR="00C11AAF" w:rsidRPr="00FF79E9" w:rsidRDefault="00C11AAF" w:rsidP="00C11AAF">
      <w:pPr>
        <w:pStyle w:val="pqiChpHeadNum2"/>
      </w:pPr>
      <w:bookmarkStart w:id="102" w:name="_Toc379453946"/>
      <w:bookmarkStart w:id="103" w:name="_Toc503290161"/>
      <w:r w:rsidRPr="00FF79E9">
        <w:t>Algorytm wyliczenia cyfry kontrolnej</w:t>
      </w:r>
      <w:r>
        <w:t xml:space="preserve"> numerów ARC i GRN</w:t>
      </w:r>
      <w:bookmarkEnd w:id="102"/>
      <w:bookmarkEnd w:id="103"/>
    </w:p>
    <w:p w14:paraId="6A501E9A" w14:textId="77777777" w:rsidR="00C11AAF" w:rsidRPr="005268D3" w:rsidRDefault="00C11AAF" w:rsidP="00C11AAF">
      <w:pPr>
        <w:pStyle w:val="pqiText"/>
        <w:rPr>
          <w:highlight w:val="yellow"/>
        </w:rPr>
      </w:pPr>
      <w:r w:rsidRPr="005268D3">
        <w:t>Mając</w:t>
      </w:r>
      <w:r>
        <w:t xml:space="preserve"> N-znakowy napis gdzie A</w:t>
      </w:r>
      <w:r w:rsidRPr="005268D3">
        <w:rPr>
          <w:rFonts w:ascii="Arial (W1)" w:hAnsi="Arial (W1)"/>
          <w:vertAlign w:val="subscript"/>
        </w:rPr>
        <w:t>N</w:t>
      </w:r>
      <w:r>
        <w:t xml:space="preserve"> jest cyfrą pierwszą od lewej, a A</w:t>
      </w:r>
      <w:r w:rsidRPr="005268D3">
        <w:rPr>
          <w:rFonts w:ascii="Arial (W1)" w:hAnsi="Arial (W1)"/>
          <w:vertAlign w:val="subscript"/>
        </w:rPr>
        <w:t>1</w:t>
      </w:r>
      <w:r>
        <w:t xml:space="preserve"> cyfrą pierwszą od prawej, cyfrę kontrolną CK można wyliczyć ze wzoru:</w:t>
      </w:r>
    </w:p>
    <w:p w14:paraId="1EB2E372" w14:textId="77777777" w:rsidR="00C11AAF" w:rsidRDefault="00C11AAF" w:rsidP="00C11AAF">
      <w:pPr>
        <w:pStyle w:val="pqiText"/>
      </w:pPr>
      <w:r>
        <w:t>CK = reszta( (W(A</w:t>
      </w:r>
      <w:r w:rsidRPr="005268D3">
        <w:rPr>
          <w:rFonts w:ascii="Arial (W1)" w:hAnsi="Arial (W1)"/>
          <w:vertAlign w:val="subscript"/>
        </w:rPr>
        <w:t>N</w:t>
      </w:r>
      <w:r>
        <w:t>) * 2</w:t>
      </w:r>
      <w:r w:rsidRPr="005268D3">
        <w:rPr>
          <w:rFonts w:ascii="Arial (W1)" w:hAnsi="Arial (W1)"/>
          <w:vertAlign w:val="superscript"/>
        </w:rPr>
        <w:t>0</w:t>
      </w:r>
      <w:r>
        <w:t xml:space="preserve"> + W(A</w:t>
      </w:r>
      <w:r w:rsidRPr="005268D3">
        <w:rPr>
          <w:rFonts w:ascii="Arial (W1)" w:hAnsi="Arial (W1)"/>
          <w:vertAlign w:val="subscript"/>
        </w:rPr>
        <w:t>N-1</w:t>
      </w:r>
      <w:r>
        <w:t>) * 2</w:t>
      </w:r>
      <w:r w:rsidRPr="005268D3">
        <w:rPr>
          <w:rFonts w:ascii="Arial (W1)" w:hAnsi="Arial (W1)"/>
          <w:vertAlign w:val="superscript"/>
        </w:rPr>
        <w:t>1</w:t>
      </w:r>
      <w:r>
        <w:t xml:space="preserve"> + W(A</w:t>
      </w:r>
      <w:r w:rsidRPr="005268D3">
        <w:rPr>
          <w:rFonts w:ascii="Arial (W1)" w:hAnsi="Arial (W1)"/>
          <w:vertAlign w:val="subscript"/>
        </w:rPr>
        <w:t>N-2</w:t>
      </w:r>
      <w:r>
        <w:t>) * 2</w:t>
      </w:r>
      <w:r w:rsidRPr="005268D3">
        <w:rPr>
          <w:rFonts w:ascii="Arial (W1)" w:hAnsi="Arial (W1)"/>
          <w:vertAlign w:val="superscript"/>
        </w:rPr>
        <w:t>2</w:t>
      </w:r>
      <w:r>
        <w:t xml:space="preserve"> + ….. + W(A</w:t>
      </w:r>
      <w:r w:rsidRPr="005268D3">
        <w:rPr>
          <w:rFonts w:ascii="Arial (W1)" w:hAnsi="Arial (W1)"/>
          <w:vertAlign w:val="subscript"/>
        </w:rPr>
        <w:t>2</w:t>
      </w:r>
      <w:r>
        <w:t>) * 2</w:t>
      </w:r>
      <w:r w:rsidRPr="005268D3">
        <w:rPr>
          <w:rFonts w:ascii="Arial (W1)" w:hAnsi="Arial (W1)"/>
          <w:vertAlign w:val="superscript"/>
        </w:rPr>
        <w:t>N-</w:t>
      </w:r>
      <w:r>
        <w:rPr>
          <w:rFonts w:ascii="Arial (W1)" w:hAnsi="Arial (W1)"/>
          <w:vertAlign w:val="superscript"/>
        </w:rPr>
        <w:t>2</w:t>
      </w:r>
      <w:r w:rsidRPr="005268D3">
        <w:rPr>
          <w:rFonts w:ascii="Arial (W1)" w:hAnsi="Arial (W1)"/>
          <w:vertAlign w:val="superscript"/>
        </w:rPr>
        <w:t xml:space="preserve"> </w:t>
      </w:r>
      <w:r>
        <w:t>+ W(A</w:t>
      </w:r>
      <w:r w:rsidRPr="005268D3">
        <w:rPr>
          <w:rFonts w:ascii="Arial (W1)" w:hAnsi="Arial (W1)"/>
          <w:vertAlign w:val="subscript"/>
        </w:rPr>
        <w:t>1</w:t>
      </w:r>
      <w:r>
        <w:t>) * 2</w:t>
      </w:r>
      <w:r w:rsidRPr="005268D3">
        <w:rPr>
          <w:rFonts w:ascii="Arial (W1)" w:hAnsi="Arial (W1)"/>
          <w:vertAlign w:val="superscript"/>
        </w:rPr>
        <w:t>N-1</w:t>
      </w:r>
      <w:r>
        <w:t>) / 11)</w:t>
      </w:r>
    </w:p>
    <w:p w14:paraId="4FCC5CA9" w14:textId="77777777" w:rsidR="00C11AAF" w:rsidRDefault="00C11AAF" w:rsidP="00C11AAF">
      <w:pPr>
        <w:pStyle w:val="pqiText"/>
      </w:pPr>
      <w:r>
        <w:t>Gdzie W(A</w:t>
      </w:r>
      <w:r w:rsidRPr="005268D3">
        <w:rPr>
          <w:rFonts w:ascii="Arial (W1)" w:hAnsi="Arial (W1)"/>
          <w:vertAlign w:val="subscript"/>
        </w:rPr>
        <w:t>N</w:t>
      </w:r>
      <w:r>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244B8B" w14:paraId="1D5F3D97" w14:textId="77777777" w:rsidTr="00F23355">
        <w:trPr>
          <w:jc w:val="center"/>
        </w:trPr>
        <w:tc>
          <w:tcPr>
            <w:tcW w:w="964" w:type="dxa"/>
            <w:shd w:val="clear" w:color="auto" w:fill="A6A6A6"/>
          </w:tcPr>
          <w:p w14:paraId="6E0BADD6" w14:textId="77777777" w:rsidR="00C11AAF" w:rsidRPr="00244B8B" w:rsidRDefault="00C11AAF" w:rsidP="00F23355">
            <w:pPr>
              <w:pStyle w:val="emcstable"/>
              <w:jc w:val="center"/>
              <w:rPr>
                <w:color w:val="808080"/>
              </w:rPr>
            </w:pPr>
            <w:r w:rsidRPr="00244B8B">
              <w:t>A</w:t>
            </w:r>
            <w:r w:rsidRPr="00244B8B">
              <w:rPr>
                <w:vertAlign w:val="subscript"/>
              </w:rPr>
              <w:t>N</w:t>
            </w:r>
          </w:p>
        </w:tc>
        <w:tc>
          <w:tcPr>
            <w:tcW w:w="964" w:type="dxa"/>
            <w:tcBorders>
              <w:right w:val="double" w:sz="4" w:space="0" w:color="auto"/>
            </w:tcBorders>
            <w:shd w:val="clear" w:color="auto" w:fill="A6A6A6"/>
          </w:tcPr>
          <w:p w14:paraId="5118E0E7" w14:textId="77777777" w:rsidR="00C11AAF" w:rsidRPr="00244B8B" w:rsidRDefault="00C11AAF" w:rsidP="00F23355">
            <w:pPr>
              <w:pStyle w:val="emcstable"/>
              <w:jc w:val="center"/>
              <w:rPr>
                <w:color w:val="808080"/>
              </w:rP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4278E8FE"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338F2168"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1501510D"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6E8F1106"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018D00F4" w14:textId="77777777" w:rsidR="00C11AAF" w:rsidRPr="00244B8B" w:rsidRDefault="00C11AAF" w:rsidP="00F23355">
            <w:pPr>
              <w:pStyle w:val="emcstable"/>
              <w:jc w:val="center"/>
            </w:pPr>
            <w:r w:rsidRPr="00244B8B">
              <w:t>A</w:t>
            </w:r>
            <w:r w:rsidRPr="00244B8B">
              <w:rPr>
                <w:vertAlign w:val="subscript"/>
              </w:rPr>
              <w:t>N</w:t>
            </w:r>
          </w:p>
        </w:tc>
        <w:tc>
          <w:tcPr>
            <w:tcW w:w="964" w:type="dxa"/>
            <w:shd w:val="clear" w:color="auto" w:fill="A6A6A6"/>
          </w:tcPr>
          <w:p w14:paraId="196A482A" w14:textId="77777777" w:rsidR="00C11AAF" w:rsidRPr="00244B8B" w:rsidRDefault="00C11AAF" w:rsidP="00F23355">
            <w:pPr>
              <w:pStyle w:val="emcstable"/>
              <w:jc w:val="center"/>
            </w:pPr>
            <w:r w:rsidRPr="00244B8B">
              <w:t>W(A</w:t>
            </w:r>
            <w:r w:rsidRPr="00244B8B">
              <w:rPr>
                <w:vertAlign w:val="subscript"/>
              </w:rPr>
              <w:t>N</w:t>
            </w:r>
            <w:r w:rsidRPr="00244B8B">
              <w:t>)</w:t>
            </w:r>
          </w:p>
        </w:tc>
      </w:tr>
      <w:tr w:rsidR="00C11AAF" w:rsidRPr="00244B8B" w14:paraId="32225DA9" w14:textId="77777777" w:rsidTr="00F23355">
        <w:trPr>
          <w:jc w:val="center"/>
        </w:trPr>
        <w:tc>
          <w:tcPr>
            <w:tcW w:w="964" w:type="dxa"/>
          </w:tcPr>
          <w:p w14:paraId="69CA9006" w14:textId="77777777" w:rsidR="00C11AAF" w:rsidRPr="00244B8B" w:rsidRDefault="00C11AAF" w:rsidP="00F23355">
            <w:pPr>
              <w:pStyle w:val="emcstable"/>
              <w:jc w:val="center"/>
            </w:pPr>
            <w:r w:rsidRPr="00244B8B">
              <w:t>0</w:t>
            </w:r>
          </w:p>
        </w:tc>
        <w:tc>
          <w:tcPr>
            <w:tcW w:w="964" w:type="dxa"/>
            <w:tcBorders>
              <w:right w:val="double" w:sz="4" w:space="0" w:color="auto"/>
            </w:tcBorders>
          </w:tcPr>
          <w:p w14:paraId="1B042749" w14:textId="77777777" w:rsidR="00C11AAF" w:rsidRPr="00244B8B" w:rsidRDefault="00C11AAF" w:rsidP="00F23355">
            <w:pPr>
              <w:pStyle w:val="emcstable"/>
              <w:jc w:val="center"/>
            </w:pPr>
            <w:r w:rsidRPr="00244B8B">
              <w:t>0</w:t>
            </w:r>
          </w:p>
        </w:tc>
        <w:tc>
          <w:tcPr>
            <w:tcW w:w="964" w:type="dxa"/>
            <w:tcBorders>
              <w:left w:val="double" w:sz="4" w:space="0" w:color="auto"/>
            </w:tcBorders>
          </w:tcPr>
          <w:p w14:paraId="0963E94C" w14:textId="77777777" w:rsidR="00C11AAF" w:rsidRPr="00244B8B" w:rsidRDefault="00C11AAF" w:rsidP="00F23355">
            <w:pPr>
              <w:pStyle w:val="emcstable"/>
              <w:jc w:val="center"/>
            </w:pPr>
            <w:r w:rsidRPr="00244B8B">
              <w:t>A</w:t>
            </w:r>
          </w:p>
        </w:tc>
        <w:tc>
          <w:tcPr>
            <w:tcW w:w="964" w:type="dxa"/>
            <w:tcBorders>
              <w:right w:val="double" w:sz="4" w:space="0" w:color="auto"/>
            </w:tcBorders>
          </w:tcPr>
          <w:p w14:paraId="58F9D0EA" w14:textId="77777777" w:rsidR="00C11AAF" w:rsidRPr="00244B8B" w:rsidRDefault="00C11AAF" w:rsidP="00F23355">
            <w:pPr>
              <w:pStyle w:val="emcstable"/>
              <w:jc w:val="center"/>
            </w:pPr>
            <w:r w:rsidRPr="00244B8B">
              <w:t>10</w:t>
            </w:r>
          </w:p>
        </w:tc>
        <w:tc>
          <w:tcPr>
            <w:tcW w:w="964" w:type="dxa"/>
            <w:tcBorders>
              <w:left w:val="double" w:sz="4" w:space="0" w:color="auto"/>
            </w:tcBorders>
          </w:tcPr>
          <w:p w14:paraId="02D085B7" w14:textId="77777777" w:rsidR="00C11AAF" w:rsidRPr="00244B8B" w:rsidRDefault="00C11AAF" w:rsidP="00F23355">
            <w:pPr>
              <w:pStyle w:val="emcstable"/>
              <w:jc w:val="center"/>
            </w:pPr>
            <w:r w:rsidRPr="00244B8B">
              <w:t>K</w:t>
            </w:r>
          </w:p>
        </w:tc>
        <w:tc>
          <w:tcPr>
            <w:tcW w:w="964" w:type="dxa"/>
            <w:tcBorders>
              <w:right w:val="double" w:sz="4" w:space="0" w:color="auto"/>
            </w:tcBorders>
          </w:tcPr>
          <w:p w14:paraId="14A675C1" w14:textId="77777777" w:rsidR="00C11AAF" w:rsidRPr="00244B8B" w:rsidRDefault="00C11AAF" w:rsidP="00F23355">
            <w:pPr>
              <w:pStyle w:val="emcstable"/>
              <w:jc w:val="center"/>
            </w:pPr>
            <w:r w:rsidRPr="00244B8B">
              <w:t>21</w:t>
            </w:r>
          </w:p>
        </w:tc>
        <w:tc>
          <w:tcPr>
            <w:tcW w:w="964" w:type="dxa"/>
            <w:tcBorders>
              <w:left w:val="double" w:sz="4" w:space="0" w:color="auto"/>
            </w:tcBorders>
          </w:tcPr>
          <w:p w14:paraId="51003067" w14:textId="77777777" w:rsidR="00C11AAF" w:rsidRPr="00244B8B" w:rsidRDefault="00C11AAF" w:rsidP="00F23355">
            <w:pPr>
              <w:pStyle w:val="emcstable"/>
              <w:jc w:val="center"/>
            </w:pPr>
            <w:r w:rsidRPr="00244B8B">
              <w:t>U</w:t>
            </w:r>
          </w:p>
        </w:tc>
        <w:tc>
          <w:tcPr>
            <w:tcW w:w="964" w:type="dxa"/>
          </w:tcPr>
          <w:p w14:paraId="0F4DAE3F" w14:textId="77777777" w:rsidR="00C11AAF" w:rsidRPr="00244B8B" w:rsidRDefault="00C11AAF" w:rsidP="00F23355">
            <w:pPr>
              <w:pStyle w:val="emcstable"/>
              <w:jc w:val="center"/>
            </w:pPr>
            <w:r w:rsidRPr="00244B8B">
              <w:t>32</w:t>
            </w:r>
          </w:p>
        </w:tc>
      </w:tr>
      <w:tr w:rsidR="00C11AAF" w:rsidRPr="00244B8B" w14:paraId="10269129" w14:textId="77777777" w:rsidTr="00F23355">
        <w:trPr>
          <w:jc w:val="center"/>
        </w:trPr>
        <w:tc>
          <w:tcPr>
            <w:tcW w:w="964" w:type="dxa"/>
          </w:tcPr>
          <w:p w14:paraId="6B6FEDC4" w14:textId="77777777" w:rsidR="00C11AAF" w:rsidRPr="00244B8B" w:rsidRDefault="00C11AAF" w:rsidP="00F23355">
            <w:pPr>
              <w:pStyle w:val="emcstable"/>
              <w:jc w:val="center"/>
            </w:pPr>
            <w:r w:rsidRPr="00244B8B">
              <w:t>1</w:t>
            </w:r>
          </w:p>
        </w:tc>
        <w:tc>
          <w:tcPr>
            <w:tcW w:w="964" w:type="dxa"/>
            <w:tcBorders>
              <w:right w:val="double" w:sz="4" w:space="0" w:color="auto"/>
            </w:tcBorders>
          </w:tcPr>
          <w:p w14:paraId="40015C15" w14:textId="77777777" w:rsidR="00C11AAF" w:rsidRPr="00244B8B" w:rsidRDefault="00C11AAF" w:rsidP="00F23355">
            <w:pPr>
              <w:pStyle w:val="emcstable"/>
              <w:jc w:val="center"/>
            </w:pPr>
            <w:r w:rsidRPr="00244B8B">
              <w:t>1</w:t>
            </w:r>
          </w:p>
        </w:tc>
        <w:tc>
          <w:tcPr>
            <w:tcW w:w="964" w:type="dxa"/>
            <w:tcBorders>
              <w:left w:val="double" w:sz="4" w:space="0" w:color="auto"/>
            </w:tcBorders>
          </w:tcPr>
          <w:p w14:paraId="0F36706B" w14:textId="77777777" w:rsidR="00C11AAF" w:rsidRPr="00244B8B" w:rsidRDefault="00C11AAF" w:rsidP="00F23355">
            <w:pPr>
              <w:pStyle w:val="emcstable"/>
              <w:jc w:val="center"/>
            </w:pPr>
            <w:r w:rsidRPr="00244B8B">
              <w:t>B</w:t>
            </w:r>
          </w:p>
        </w:tc>
        <w:tc>
          <w:tcPr>
            <w:tcW w:w="964" w:type="dxa"/>
            <w:tcBorders>
              <w:right w:val="double" w:sz="4" w:space="0" w:color="auto"/>
            </w:tcBorders>
          </w:tcPr>
          <w:p w14:paraId="368363BB" w14:textId="77777777" w:rsidR="00C11AAF" w:rsidRPr="00244B8B" w:rsidRDefault="00C11AAF" w:rsidP="00F23355">
            <w:pPr>
              <w:pStyle w:val="emcstable"/>
              <w:jc w:val="center"/>
            </w:pPr>
            <w:r w:rsidRPr="00244B8B">
              <w:t>12</w:t>
            </w:r>
          </w:p>
        </w:tc>
        <w:tc>
          <w:tcPr>
            <w:tcW w:w="964" w:type="dxa"/>
            <w:tcBorders>
              <w:left w:val="double" w:sz="4" w:space="0" w:color="auto"/>
            </w:tcBorders>
          </w:tcPr>
          <w:p w14:paraId="6995D2E0" w14:textId="77777777" w:rsidR="00C11AAF" w:rsidRPr="00244B8B" w:rsidRDefault="00C11AAF" w:rsidP="00F23355">
            <w:pPr>
              <w:pStyle w:val="emcstable"/>
              <w:jc w:val="center"/>
            </w:pPr>
            <w:r w:rsidRPr="00244B8B">
              <w:t>L</w:t>
            </w:r>
          </w:p>
        </w:tc>
        <w:tc>
          <w:tcPr>
            <w:tcW w:w="964" w:type="dxa"/>
            <w:tcBorders>
              <w:right w:val="double" w:sz="4" w:space="0" w:color="auto"/>
            </w:tcBorders>
          </w:tcPr>
          <w:p w14:paraId="33C7C254" w14:textId="77777777" w:rsidR="00C11AAF" w:rsidRPr="00244B8B" w:rsidRDefault="00C11AAF" w:rsidP="00F23355">
            <w:pPr>
              <w:pStyle w:val="emcstable"/>
              <w:jc w:val="center"/>
            </w:pPr>
            <w:r w:rsidRPr="00244B8B">
              <w:t>23</w:t>
            </w:r>
          </w:p>
        </w:tc>
        <w:tc>
          <w:tcPr>
            <w:tcW w:w="964" w:type="dxa"/>
            <w:tcBorders>
              <w:left w:val="double" w:sz="4" w:space="0" w:color="auto"/>
            </w:tcBorders>
          </w:tcPr>
          <w:p w14:paraId="1176DA06" w14:textId="77777777" w:rsidR="00C11AAF" w:rsidRPr="00244B8B" w:rsidRDefault="00C11AAF" w:rsidP="00F23355">
            <w:pPr>
              <w:pStyle w:val="emcstable"/>
              <w:jc w:val="center"/>
            </w:pPr>
            <w:r w:rsidRPr="00244B8B">
              <w:t>V</w:t>
            </w:r>
          </w:p>
        </w:tc>
        <w:tc>
          <w:tcPr>
            <w:tcW w:w="964" w:type="dxa"/>
          </w:tcPr>
          <w:p w14:paraId="1796D2ED" w14:textId="77777777" w:rsidR="00C11AAF" w:rsidRPr="00244B8B" w:rsidRDefault="00C11AAF" w:rsidP="00F23355">
            <w:pPr>
              <w:pStyle w:val="emcstable"/>
              <w:jc w:val="center"/>
            </w:pPr>
            <w:r w:rsidRPr="00244B8B">
              <w:t>34</w:t>
            </w:r>
          </w:p>
        </w:tc>
      </w:tr>
      <w:tr w:rsidR="00C11AAF" w:rsidRPr="00244B8B" w14:paraId="11A0647D" w14:textId="77777777" w:rsidTr="00F23355">
        <w:trPr>
          <w:jc w:val="center"/>
        </w:trPr>
        <w:tc>
          <w:tcPr>
            <w:tcW w:w="964" w:type="dxa"/>
          </w:tcPr>
          <w:p w14:paraId="329B9B2D" w14:textId="77777777" w:rsidR="00C11AAF" w:rsidRPr="00244B8B" w:rsidRDefault="00C11AAF" w:rsidP="00F23355">
            <w:pPr>
              <w:pStyle w:val="emcstable"/>
              <w:jc w:val="center"/>
            </w:pPr>
            <w:r w:rsidRPr="00244B8B">
              <w:t>2</w:t>
            </w:r>
          </w:p>
        </w:tc>
        <w:tc>
          <w:tcPr>
            <w:tcW w:w="964" w:type="dxa"/>
            <w:tcBorders>
              <w:right w:val="double" w:sz="4" w:space="0" w:color="auto"/>
            </w:tcBorders>
          </w:tcPr>
          <w:p w14:paraId="169CD98D" w14:textId="77777777" w:rsidR="00C11AAF" w:rsidRPr="00244B8B" w:rsidRDefault="00C11AAF" w:rsidP="00F23355">
            <w:pPr>
              <w:pStyle w:val="emcstable"/>
              <w:jc w:val="center"/>
            </w:pPr>
            <w:r w:rsidRPr="00244B8B">
              <w:t>2</w:t>
            </w:r>
          </w:p>
        </w:tc>
        <w:tc>
          <w:tcPr>
            <w:tcW w:w="964" w:type="dxa"/>
            <w:tcBorders>
              <w:left w:val="double" w:sz="4" w:space="0" w:color="auto"/>
            </w:tcBorders>
          </w:tcPr>
          <w:p w14:paraId="1A52C5A6" w14:textId="77777777" w:rsidR="00C11AAF" w:rsidRPr="00244B8B" w:rsidRDefault="00C11AAF" w:rsidP="00F23355">
            <w:pPr>
              <w:pStyle w:val="emcstable"/>
              <w:jc w:val="center"/>
            </w:pPr>
            <w:r w:rsidRPr="00244B8B">
              <w:t>C</w:t>
            </w:r>
          </w:p>
        </w:tc>
        <w:tc>
          <w:tcPr>
            <w:tcW w:w="964" w:type="dxa"/>
            <w:tcBorders>
              <w:right w:val="double" w:sz="4" w:space="0" w:color="auto"/>
            </w:tcBorders>
          </w:tcPr>
          <w:p w14:paraId="74753975" w14:textId="77777777" w:rsidR="00C11AAF" w:rsidRPr="00244B8B" w:rsidRDefault="00C11AAF" w:rsidP="00F23355">
            <w:pPr>
              <w:pStyle w:val="emcstable"/>
              <w:jc w:val="center"/>
            </w:pPr>
            <w:r w:rsidRPr="00244B8B">
              <w:t>13</w:t>
            </w:r>
          </w:p>
        </w:tc>
        <w:tc>
          <w:tcPr>
            <w:tcW w:w="964" w:type="dxa"/>
            <w:tcBorders>
              <w:left w:val="double" w:sz="4" w:space="0" w:color="auto"/>
            </w:tcBorders>
          </w:tcPr>
          <w:p w14:paraId="502A3AA2" w14:textId="77777777" w:rsidR="00C11AAF" w:rsidRPr="00244B8B" w:rsidRDefault="00C11AAF" w:rsidP="00F23355">
            <w:pPr>
              <w:pStyle w:val="emcstable"/>
              <w:jc w:val="center"/>
            </w:pPr>
            <w:r w:rsidRPr="00244B8B">
              <w:t>M</w:t>
            </w:r>
          </w:p>
        </w:tc>
        <w:tc>
          <w:tcPr>
            <w:tcW w:w="964" w:type="dxa"/>
            <w:tcBorders>
              <w:right w:val="double" w:sz="4" w:space="0" w:color="auto"/>
            </w:tcBorders>
          </w:tcPr>
          <w:p w14:paraId="7F183FE0" w14:textId="77777777" w:rsidR="00C11AAF" w:rsidRPr="00244B8B" w:rsidRDefault="00C11AAF" w:rsidP="00F23355">
            <w:pPr>
              <w:pStyle w:val="emcstable"/>
              <w:jc w:val="center"/>
            </w:pPr>
            <w:r w:rsidRPr="00244B8B">
              <w:t>24</w:t>
            </w:r>
          </w:p>
        </w:tc>
        <w:tc>
          <w:tcPr>
            <w:tcW w:w="964" w:type="dxa"/>
            <w:tcBorders>
              <w:left w:val="double" w:sz="4" w:space="0" w:color="auto"/>
            </w:tcBorders>
          </w:tcPr>
          <w:p w14:paraId="60576B36" w14:textId="77777777" w:rsidR="00C11AAF" w:rsidRPr="00244B8B" w:rsidRDefault="00C11AAF" w:rsidP="00F23355">
            <w:pPr>
              <w:pStyle w:val="emcstable"/>
              <w:jc w:val="center"/>
            </w:pPr>
            <w:r w:rsidRPr="00244B8B">
              <w:t>W</w:t>
            </w:r>
          </w:p>
        </w:tc>
        <w:tc>
          <w:tcPr>
            <w:tcW w:w="964" w:type="dxa"/>
          </w:tcPr>
          <w:p w14:paraId="14B8D3C2" w14:textId="77777777" w:rsidR="00C11AAF" w:rsidRPr="00244B8B" w:rsidRDefault="00C11AAF" w:rsidP="00F23355">
            <w:pPr>
              <w:pStyle w:val="emcstable"/>
              <w:jc w:val="center"/>
            </w:pPr>
            <w:r w:rsidRPr="00244B8B">
              <w:t>35</w:t>
            </w:r>
          </w:p>
        </w:tc>
      </w:tr>
      <w:tr w:rsidR="00C11AAF" w:rsidRPr="00244B8B" w14:paraId="38016901" w14:textId="77777777" w:rsidTr="00F23355">
        <w:trPr>
          <w:jc w:val="center"/>
        </w:trPr>
        <w:tc>
          <w:tcPr>
            <w:tcW w:w="964" w:type="dxa"/>
          </w:tcPr>
          <w:p w14:paraId="513BCCED" w14:textId="77777777" w:rsidR="00C11AAF" w:rsidRPr="00244B8B" w:rsidRDefault="00C11AAF" w:rsidP="00F23355">
            <w:pPr>
              <w:pStyle w:val="emcstable"/>
              <w:jc w:val="center"/>
            </w:pPr>
            <w:r w:rsidRPr="00244B8B">
              <w:t>3</w:t>
            </w:r>
          </w:p>
        </w:tc>
        <w:tc>
          <w:tcPr>
            <w:tcW w:w="964" w:type="dxa"/>
            <w:tcBorders>
              <w:right w:val="double" w:sz="4" w:space="0" w:color="auto"/>
            </w:tcBorders>
          </w:tcPr>
          <w:p w14:paraId="7E317ECE" w14:textId="77777777" w:rsidR="00C11AAF" w:rsidRPr="00244B8B" w:rsidRDefault="00C11AAF" w:rsidP="00F23355">
            <w:pPr>
              <w:pStyle w:val="emcstable"/>
              <w:jc w:val="center"/>
            </w:pPr>
            <w:r w:rsidRPr="00244B8B">
              <w:t>3</w:t>
            </w:r>
          </w:p>
        </w:tc>
        <w:tc>
          <w:tcPr>
            <w:tcW w:w="964" w:type="dxa"/>
            <w:tcBorders>
              <w:left w:val="double" w:sz="4" w:space="0" w:color="auto"/>
            </w:tcBorders>
          </w:tcPr>
          <w:p w14:paraId="4BDA9574" w14:textId="77777777" w:rsidR="00C11AAF" w:rsidRPr="00244B8B" w:rsidRDefault="00C11AAF" w:rsidP="00F23355">
            <w:pPr>
              <w:pStyle w:val="emcstable"/>
              <w:jc w:val="center"/>
            </w:pPr>
            <w:r w:rsidRPr="00244B8B">
              <w:t>D</w:t>
            </w:r>
          </w:p>
        </w:tc>
        <w:tc>
          <w:tcPr>
            <w:tcW w:w="964" w:type="dxa"/>
            <w:tcBorders>
              <w:right w:val="double" w:sz="4" w:space="0" w:color="auto"/>
            </w:tcBorders>
          </w:tcPr>
          <w:p w14:paraId="1BA45D48" w14:textId="77777777" w:rsidR="00C11AAF" w:rsidRPr="00244B8B" w:rsidRDefault="00C11AAF" w:rsidP="00F23355">
            <w:pPr>
              <w:pStyle w:val="emcstable"/>
              <w:jc w:val="center"/>
            </w:pPr>
            <w:r w:rsidRPr="00244B8B">
              <w:t>14</w:t>
            </w:r>
          </w:p>
        </w:tc>
        <w:tc>
          <w:tcPr>
            <w:tcW w:w="964" w:type="dxa"/>
            <w:tcBorders>
              <w:left w:val="double" w:sz="4" w:space="0" w:color="auto"/>
            </w:tcBorders>
          </w:tcPr>
          <w:p w14:paraId="0B9B5A57" w14:textId="77777777" w:rsidR="00C11AAF" w:rsidRPr="00244B8B" w:rsidRDefault="00C11AAF" w:rsidP="00F23355">
            <w:pPr>
              <w:pStyle w:val="emcstable"/>
              <w:jc w:val="center"/>
            </w:pPr>
            <w:r w:rsidRPr="00244B8B">
              <w:t>N</w:t>
            </w:r>
          </w:p>
        </w:tc>
        <w:tc>
          <w:tcPr>
            <w:tcW w:w="964" w:type="dxa"/>
            <w:tcBorders>
              <w:right w:val="double" w:sz="4" w:space="0" w:color="auto"/>
            </w:tcBorders>
          </w:tcPr>
          <w:p w14:paraId="61E58482" w14:textId="77777777" w:rsidR="00C11AAF" w:rsidRPr="00244B8B" w:rsidRDefault="00C11AAF" w:rsidP="00F23355">
            <w:pPr>
              <w:pStyle w:val="emcstable"/>
              <w:jc w:val="center"/>
            </w:pPr>
            <w:r w:rsidRPr="00244B8B">
              <w:t>25</w:t>
            </w:r>
          </w:p>
        </w:tc>
        <w:tc>
          <w:tcPr>
            <w:tcW w:w="964" w:type="dxa"/>
            <w:tcBorders>
              <w:left w:val="double" w:sz="4" w:space="0" w:color="auto"/>
            </w:tcBorders>
          </w:tcPr>
          <w:p w14:paraId="3D196550" w14:textId="77777777" w:rsidR="00C11AAF" w:rsidRPr="00244B8B" w:rsidRDefault="00C11AAF" w:rsidP="00F23355">
            <w:pPr>
              <w:pStyle w:val="emcstable"/>
              <w:jc w:val="center"/>
            </w:pPr>
            <w:r w:rsidRPr="00244B8B">
              <w:t>X</w:t>
            </w:r>
          </w:p>
        </w:tc>
        <w:tc>
          <w:tcPr>
            <w:tcW w:w="964" w:type="dxa"/>
          </w:tcPr>
          <w:p w14:paraId="12509218" w14:textId="77777777" w:rsidR="00C11AAF" w:rsidRPr="00244B8B" w:rsidRDefault="00C11AAF" w:rsidP="00F23355">
            <w:pPr>
              <w:pStyle w:val="emcstable"/>
              <w:jc w:val="center"/>
            </w:pPr>
            <w:r w:rsidRPr="00244B8B">
              <w:t>36</w:t>
            </w:r>
          </w:p>
        </w:tc>
      </w:tr>
      <w:tr w:rsidR="00C11AAF" w:rsidRPr="00244B8B" w14:paraId="67AD5082" w14:textId="77777777" w:rsidTr="00F23355">
        <w:trPr>
          <w:jc w:val="center"/>
        </w:trPr>
        <w:tc>
          <w:tcPr>
            <w:tcW w:w="964" w:type="dxa"/>
          </w:tcPr>
          <w:p w14:paraId="29260D60" w14:textId="77777777" w:rsidR="00C11AAF" w:rsidRPr="00244B8B" w:rsidRDefault="00C11AAF" w:rsidP="00F23355">
            <w:pPr>
              <w:pStyle w:val="emcstable"/>
              <w:jc w:val="center"/>
            </w:pPr>
            <w:r w:rsidRPr="00244B8B">
              <w:t>4</w:t>
            </w:r>
          </w:p>
        </w:tc>
        <w:tc>
          <w:tcPr>
            <w:tcW w:w="964" w:type="dxa"/>
            <w:tcBorders>
              <w:right w:val="double" w:sz="4" w:space="0" w:color="auto"/>
            </w:tcBorders>
          </w:tcPr>
          <w:p w14:paraId="33DBF6B0" w14:textId="77777777" w:rsidR="00C11AAF" w:rsidRPr="00244B8B" w:rsidRDefault="00C11AAF" w:rsidP="00F23355">
            <w:pPr>
              <w:pStyle w:val="emcstable"/>
              <w:jc w:val="center"/>
            </w:pPr>
            <w:r w:rsidRPr="00244B8B">
              <w:t>4</w:t>
            </w:r>
          </w:p>
        </w:tc>
        <w:tc>
          <w:tcPr>
            <w:tcW w:w="964" w:type="dxa"/>
            <w:tcBorders>
              <w:left w:val="double" w:sz="4" w:space="0" w:color="auto"/>
            </w:tcBorders>
          </w:tcPr>
          <w:p w14:paraId="18939D79" w14:textId="77777777" w:rsidR="00C11AAF" w:rsidRPr="00244B8B" w:rsidRDefault="00C11AAF" w:rsidP="00F23355">
            <w:pPr>
              <w:pStyle w:val="emcstable"/>
              <w:jc w:val="center"/>
            </w:pPr>
            <w:r w:rsidRPr="00244B8B">
              <w:t>E</w:t>
            </w:r>
          </w:p>
        </w:tc>
        <w:tc>
          <w:tcPr>
            <w:tcW w:w="964" w:type="dxa"/>
            <w:tcBorders>
              <w:right w:val="double" w:sz="4" w:space="0" w:color="auto"/>
            </w:tcBorders>
          </w:tcPr>
          <w:p w14:paraId="720CF522" w14:textId="77777777" w:rsidR="00C11AAF" w:rsidRPr="00244B8B" w:rsidRDefault="00C11AAF" w:rsidP="00F23355">
            <w:pPr>
              <w:pStyle w:val="emcstable"/>
              <w:jc w:val="center"/>
            </w:pPr>
            <w:r w:rsidRPr="00244B8B">
              <w:t>15</w:t>
            </w:r>
          </w:p>
        </w:tc>
        <w:tc>
          <w:tcPr>
            <w:tcW w:w="964" w:type="dxa"/>
            <w:tcBorders>
              <w:left w:val="double" w:sz="4" w:space="0" w:color="auto"/>
            </w:tcBorders>
          </w:tcPr>
          <w:p w14:paraId="762512CF" w14:textId="77777777" w:rsidR="00C11AAF" w:rsidRPr="00244B8B" w:rsidRDefault="00C11AAF" w:rsidP="00F23355">
            <w:pPr>
              <w:pStyle w:val="emcstable"/>
              <w:jc w:val="center"/>
            </w:pPr>
            <w:r w:rsidRPr="00244B8B">
              <w:t>O</w:t>
            </w:r>
          </w:p>
        </w:tc>
        <w:tc>
          <w:tcPr>
            <w:tcW w:w="964" w:type="dxa"/>
            <w:tcBorders>
              <w:right w:val="double" w:sz="4" w:space="0" w:color="auto"/>
            </w:tcBorders>
          </w:tcPr>
          <w:p w14:paraId="074F79FA" w14:textId="77777777" w:rsidR="00C11AAF" w:rsidRPr="00244B8B" w:rsidRDefault="00C11AAF" w:rsidP="00F23355">
            <w:pPr>
              <w:pStyle w:val="emcstable"/>
              <w:jc w:val="center"/>
            </w:pPr>
            <w:r w:rsidRPr="00244B8B">
              <w:t>26</w:t>
            </w:r>
          </w:p>
        </w:tc>
        <w:tc>
          <w:tcPr>
            <w:tcW w:w="964" w:type="dxa"/>
            <w:tcBorders>
              <w:left w:val="double" w:sz="4" w:space="0" w:color="auto"/>
            </w:tcBorders>
          </w:tcPr>
          <w:p w14:paraId="0F071928" w14:textId="77777777" w:rsidR="00C11AAF" w:rsidRPr="00244B8B" w:rsidRDefault="00C11AAF" w:rsidP="00F23355">
            <w:pPr>
              <w:pStyle w:val="emcstable"/>
              <w:jc w:val="center"/>
            </w:pPr>
            <w:r w:rsidRPr="00244B8B">
              <w:t>Y</w:t>
            </w:r>
          </w:p>
        </w:tc>
        <w:tc>
          <w:tcPr>
            <w:tcW w:w="964" w:type="dxa"/>
          </w:tcPr>
          <w:p w14:paraId="1E5CC2E3" w14:textId="77777777" w:rsidR="00C11AAF" w:rsidRPr="00244B8B" w:rsidRDefault="00C11AAF" w:rsidP="00F23355">
            <w:pPr>
              <w:pStyle w:val="emcstable"/>
              <w:jc w:val="center"/>
            </w:pPr>
            <w:r w:rsidRPr="00244B8B">
              <w:t>37</w:t>
            </w:r>
          </w:p>
        </w:tc>
      </w:tr>
      <w:tr w:rsidR="00C11AAF" w:rsidRPr="00244B8B" w14:paraId="64614541" w14:textId="77777777" w:rsidTr="00F23355">
        <w:trPr>
          <w:jc w:val="center"/>
        </w:trPr>
        <w:tc>
          <w:tcPr>
            <w:tcW w:w="964" w:type="dxa"/>
          </w:tcPr>
          <w:p w14:paraId="7EF68774" w14:textId="77777777" w:rsidR="00C11AAF" w:rsidRPr="00244B8B" w:rsidRDefault="00C11AAF" w:rsidP="00F23355">
            <w:pPr>
              <w:pStyle w:val="emcstable"/>
              <w:jc w:val="center"/>
            </w:pPr>
            <w:r w:rsidRPr="00244B8B">
              <w:t>5</w:t>
            </w:r>
          </w:p>
        </w:tc>
        <w:tc>
          <w:tcPr>
            <w:tcW w:w="964" w:type="dxa"/>
            <w:tcBorders>
              <w:right w:val="double" w:sz="4" w:space="0" w:color="auto"/>
            </w:tcBorders>
          </w:tcPr>
          <w:p w14:paraId="52B7737C" w14:textId="77777777" w:rsidR="00C11AAF" w:rsidRPr="00244B8B" w:rsidRDefault="00C11AAF" w:rsidP="00F23355">
            <w:pPr>
              <w:pStyle w:val="emcstable"/>
              <w:jc w:val="center"/>
            </w:pPr>
            <w:r w:rsidRPr="00244B8B">
              <w:t>5</w:t>
            </w:r>
          </w:p>
        </w:tc>
        <w:tc>
          <w:tcPr>
            <w:tcW w:w="964" w:type="dxa"/>
            <w:tcBorders>
              <w:left w:val="double" w:sz="4" w:space="0" w:color="auto"/>
            </w:tcBorders>
          </w:tcPr>
          <w:p w14:paraId="62D6501C" w14:textId="77777777" w:rsidR="00C11AAF" w:rsidRPr="00244B8B" w:rsidRDefault="00C11AAF" w:rsidP="00F23355">
            <w:pPr>
              <w:pStyle w:val="emcstable"/>
              <w:jc w:val="center"/>
            </w:pPr>
            <w:r w:rsidRPr="00244B8B">
              <w:t>F</w:t>
            </w:r>
          </w:p>
        </w:tc>
        <w:tc>
          <w:tcPr>
            <w:tcW w:w="964" w:type="dxa"/>
            <w:tcBorders>
              <w:right w:val="double" w:sz="4" w:space="0" w:color="auto"/>
            </w:tcBorders>
          </w:tcPr>
          <w:p w14:paraId="52CC29DF" w14:textId="77777777" w:rsidR="00C11AAF" w:rsidRPr="00244B8B" w:rsidRDefault="00C11AAF" w:rsidP="00F23355">
            <w:pPr>
              <w:pStyle w:val="emcstable"/>
              <w:jc w:val="center"/>
            </w:pPr>
            <w:r w:rsidRPr="00244B8B">
              <w:t>16</w:t>
            </w:r>
          </w:p>
        </w:tc>
        <w:tc>
          <w:tcPr>
            <w:tcW w:w="964" w:type="dxa"/>
            <w:tcBorders>
              <w:left w:val="double" w:sz="4" w:space="0" w:color="auto"/>
            </w:tcBorders>
          </w:tcPr>
          <w:p w14:paraId="7D6F38D5" w14:textId="77777777" w:rsidR="00C11AAF" w:rsidRPr="00244B8B" w:rsidRDefault="00C11AAF" w:rsidP="00F23355">
            <w:pPr>
              <w:pStyle w:val="emcstable"/>
              <w:jc w:val="center"/>
            </w:pPr>
            <w:r w:rsidRPr="00244B8B">
              <w:t>P</w:t>
            </w:r>
          </w:p>
        </w:tc>
        <w:tc>
          <w:tcPr>
            <w:tcW w:w="964" w:type="dxa"/>
            <w:tcBorders>
              <w:right w:val="double" w:sz="4" w:space="0" w:color="auto"/>
            </w:tcBorders>
          </w:tcPr>
          <w:p w14:paraId="2EE44801" w14:textId="77777777" w:rsidR="00C11AAF" w:rsidRPr="00244B8B" w:rsidRDefault="00C11AAF" w:rsidP="00F23355">
            <w:pPr>
              <w:pStyle w:val="emcstable"/>
              <w:jc w:val="center"/>
            </w:pPr>
            <w:r w:rsidRPr="00244B8B">
              <w:t>27</w:t>
            </w:r>
          </w:p>
        </w:tc>
        <w:tc>
          <w:tcPr>
            <w:tcW w:w="964" w:type="dxa"/>
            <w:tcBorders>
              <w:left w:val="double" w:sz="4" w:space="0" w:color="auto"/>
              <w:bottom w:val="single" w:sz="4" w:space="0" w:color="auto"/>
            </w:tcBorders>
          </w:tcPr>
          <w:p w14:paraId="06AB1553" w14:textId="77777777" w:rsidR="00C11AAF" w:rsidRPr="00244B8B" w:rsidRDefault="00C11AAF" w:rsidP="00F23355">
            <w:pPr>
              <w:pStyle w:val="emcstable"/>
              <w:jc w:val="center"/>
            </w:pPr>
            <w:r w:rsidRPr="00244B8B">
              <w:t>Z</w:t>
            </w:r>
          </w:p>
        </w:tc>
        <w:tc>
          <w:tcPr>
            <w:tcW w:w="964" w:type="dxa"/>
            <w:tcBorders>
              <w:bottom w:val="single" w:sz="4" w:space="0" w:color="auto"/>
            </w:tcBorders>
          </w:tcPr>
          <w:p w14:paraId="6C5DC526" w14:textId="77777777" w:rsidR="00C11AAF" w:rsidRPr="00244B8B" w:rsidRDefault="00C11AAF" w:rsidP="00F23355">
            <w:pPr>
              <w:pStyle w:val="emcstable"/>
              <w:jc w:val="center"/>
            </w:pPr>
            <w:r w:rsidRPr="00244B8B">
              <w:t>38</w:t>
            </w:r>
          </w:p>
        </w:tc>
      </w:tr>
      <w:tr w:rsidR="00C11AAF" w:rsidRPr="00244B8B" w14:paraId="2B5D2C5C" w14:textId="77777777" w:rsidTr="00F23355">
        <w:trPr>
          <w:jc w:val="center"/>
        </w:trPr>
        <w:tc>
          <w:tcPr>
            <w:tcW w:w="964" w:type="dxa"/>
          </w:tcPr>
          <w:p w14:paraId="02AAB199" w14:textId="77777777" w:rsidR="00C11AAF" w:rsidRPr="00244B8B" w:rsidRDefault="00C11AAF" w:rsidP="00F23355">
            <w:pPr>
              <w:pStyle w:val="emcstable"/>
              <w:jc w:val="center"/>
            </w:pPr>
            <w:r w:rsidRPr="00244B8B">
              <w:t>6</w:t>
            </w:r>
          </w:p>
        </w:tc>
        <w:tc>
          <w:tcPr>
            <w:tcW w:w="964" w:type="dxa"/>
            <w:tcBorders>
              <w:right w:val="double" w:sz="4" w:space="0" w:color="auto"/>
            </w:tcBorders>
          </w:tcPr>
          <w:p w14:paraId="696BEC08" w14:textId="77777777" w:rsidR="00C11AAF" w:rsidRPr="00244B8B" w:rsidRDefault="00C11AAF" w:rsidP="00F23355">
            <w:pPr>
              <w:pStyle w:val="emcstable"/>
              <w:jc w:val="center"/>
            </w:pPr>
            <w:r w:rsidRPr="00244B8B">
              <w:t>6</w:t>
            </w:r>
          </w:p>
        </w:tc>
        <w:tc>
          <w:tcPr>
            <w:tcW w:w="964" w:type="dxa"/>
            <w:tcBorders>
              <w:left w:val="double" w:sz="4" w:space="0" w:color="auto"/>
            </w:tcBorders>
          </w:tcPr>
          <w:p w14:paraId="6C4AEA9D" w14:textId="77777777" w:rsidR="00C11AAF" w:rsidRPr="00244B8B" w:rsidRDefault="00C11AAF" w:rsidP="00F23355">
            <w:pPr>
              <w:pStyle w:val="emcstable"/>
              <w:jc w:val="center"/>
            </w:pPr>
            <w:r w:rsidRPr="00244B8B">
              <w:t>G</w:t>
            </w:r>
          </w:p>
        </w:tc>
        <w:tc>
          <w:tcPr>
            <w:tcW w:w="964" w:type="dxa"/>
            <w:tcBorders>
              <w:right w:val="double" w:sz="4" w:space="0" w:color="auto"/>
            </w:tcBorders>
          </w:tcPr>
          <w:p w14:paraId="1117759C" w14:textId="77777777" w:rsidR="00C11AAF" w:rsidRPr="00244B8B" w:rsidRDefault="00C11AAF" w:rsidP="00F23355">
            <w:pPr>
              <w:pStyle w:val="emcstable"/>
              <w:jc w:val="center"/>
            </w:pPr>
            <w:r w:rsidRPr="00244B8B">
              <w:t>17</w:t>
            </w:r>
          </w:p>
        </w:tc>
        <w:tc>
          <w:tcPr>
            <w:tcW w:w="964" w:type="dxa"/>
            <w:tcBorders>
              <w:left w:val="double" w:sz="4" w:space="0" w:color="auto"/>
            </w:tcBorders>
          </w:tcPr>
          <w:p w14:paraId="4C079CCA" w14:textId="77777777" w:rsidR="00C11AAF" w:rsidRPr="00244B8B" w:rsidRDefault="00C11AAF" w:rsidP="00F23355">
            <w:pPr>
              <w:pStyle w:val="emcstable"/>
              <w:jc w:val="center"/>
            </w:pPr>
            <w:r w:rsidRPr="00244B8B">
              <w:t>Q</w:t>
            </w:r>
          </w:p>
        </w:tc>
        <w:tc>
          <w:tcPr>
            <w:tcW w:w="964" w:type="dxa"/>
            <w:tcBorders>
              <w:right w:val="double" w:sz="4" w:space="0" w:color="auto"/>
            </w:tcBorders>
          </w:tcPr>
          <w:p w14:paraId="5B16D749" w14:textId="77777777" w:rsidR="00C11AAF" w:rsidRPr="00244B8B" w:rsidRDefault="00C11AAF" w:rsidP="00F23355">
            <w:pPr>
              <w:pStyle w:val="emcstable"/>
              <w:jc w:val="center"/>
            </w:pPr>
            <w:r>
              <w:t>28</w:t>
            </w:r>
          </w:p>
        </w:tc>
        <w:tc>
          <w:tcPr>
            <w:tcW w:w="964" w:type="dxa"/>
            <w:tcBorders>
              <w:left w:val="double" w:sz="4" w:space="0" w:color="auto"/>
            </w:tcBorders>
            <w:shd w:val="clear" w:color="auto" w:fill="A6A6A6"/>
          </w:tcPr>
          <w:p w14:paraId="164DE68F" w14:textId="77777777" w:rsidR="00C11AAF" w:rsidRPr="00244B8B" w:rsidRDefault="00C11AAF" w:rsidP="00F23355">
            <w:pPr>
              <w:pStyle w:val="emcstable"/>
              <w:jc w:val="center"/>
            </w:pPr>
          </w:p>
        </w:tc>
        <w:tc>
          <w:tcPr>
            <w:tcW w:w="964" w:type="dxa"/>
            <w:shd w:val="clear" w:color="auto" w:fill="A6A6A6"/>
          </w:tcPr>
          <w:p w14:paraId="4592CA06" w14:textId="77777777" w:rsidR="00C11AAF" w:rsidRPr="00244B8B" w:rsidRDefault="00C11AAF" w:rsidP="00F23355">
            <w:pPr>
              <w:pStyle w:val="emcstable"/>
              <w:jc w:val="center"/>
            </w:pPr>
          </w:p>
        </w:tc>
      </w:tr>
      <w:tr w:rsidR="00C11AAF" w:rsidRPr="00244B8B" w14:paraId="18DEFA18" w14:textId="77777777" w:rsidTr="00F23355">
        <w:trPr>
          <w:jc w:val="center"/>
        </w:trPr>
        <w:tc>
          <w:tcPr>
            <w:tcW w:w="964" w:type="dxa"/>
          </w:tcPr>
          <w:p w14:paraId="307B99A4" w14:textId="77777777" w:rsidR="00C11AAF" w:rsidRPr="00244B8B" w:rsidRDefault="00C11AAF" w:rsidP="00F23355">
            <w:pPr>
              <w:pStyle w:val="emcstable"/>
              <w:jc w:val="center"/>
            </w:pPr>
            <w:r w:rsidRPr="00244B8B">
              <w:t>7</w:t>
            </w:r>
          </w:p>
        </w:tc>
        <w:tc>
          <w:tcPr>
            <w:tcW w:w="964" w:type="dxa"/>
            <w:tcBorders>
              <w:right w:val="double" w:sz="4" w:space="0" w:color="auto"/>
            </w:tcBorders>
          </w:tcPr>
          <w:p w14:paraId="10C208B7" w14:textId="77777777" w:rsidR="00C11AAF" w:rsidRPr="00244B8B" w:rsidRDefault="00C11AAF" w:rsidP="00F23355">
            <w:pPr>
              <w:pStyle w:val="emcstable"/>
              <w:jc w:val="center"/>
            </w:pPr>
            <w:r w:rsidRPr="00244B8B">
              <w:t>7</w:t>
            </w:r>
          </w:p>
        </w:tc>
        <w:tc>
          <w:tcPr>
            <w:tcW w:w="964" w:type="dxa"/>
            <w:tcBorders>
              <w:left w:val="double" w:sz="4" w:space="0" w:color="auto"/>
            </w:tcBorders>
          </w:tcPr>
          <w:p w14:paraId="7ED509AD" w14:textId="77777777" w:rsidR="00C11AAF" w:rsidRPr="00244B8B" w:rsidRDefault="00C11AAF" w:rsidP="00F23355">
            <w:pPr>
              <w:pStyle w:val="emcstable"/>
              <w:jc w:val="center"/>
            </w:pPr>
            <w:r w:rsidRPr="00244B8B">
              <w:t>H</w:t>
            </w:r>
          </w:p>
        </w:tc>
        <w:tc>
          <w:tcPr>
            <w:tcW w:w="964" w:type="dxa"/>
            <w:tcBorders>
              <w:right w:val="double" w:sz="4" w:space="0" w:color="auto"/>
            </w:tcBorders>
          </w:tcPr>
          <w:p w14:paraId="4DE130B3" w14:textId="77777777" w:rsidR="00C11AAF" w:rsidRPr="00244B8B" w:rsidRDefault="00C11AAF" w:rsidP="00F23355">
            <w:pPr>
              <w:pStyle w:val="emcstable"/>
              <w:jc w:val="center"/>
            </w:pPr>
            <w:r w:rsidRPr="00244B8B">
              <w:t>18</w:t>
            </w:r>
          </w:p>
        </w:tc>
        <w:tc>
          <w:tcPr>
            <w:tcW w:w="964" w:type="dxa"/>
            <w:tcBorders>
              <w:left w:val="double" w:sz="4" w:space="0" w:color="auto"/>
            </w:tcBorders>
          </w:tcPr>
          <w:p w14:paraId="531630CC" w14:textId="77777777" w:rsidR="00C11AAF" w:rsidRPr="00244B8B" w:rsidRDefault="00C11AAF" w:rsidP="00F23355">
            <w:pPr>
              <w:pStyle w:val="emcstable"/>
              <w:jc w:val="center"/>
            </w:pPr>
            <w:r w:rsidRPr="00244B8B">
              <w:t>R</w:t>
            </w:r>
          </w:p>
        </w:tc>
        <w:tc>
          <w:tcPr>
            <w:tcW w:w="964" w:type="dxa"/>
            <w:tcBorders>
              <w:right w:val="double" w:sz="4" w:space="0" w:color="auto"/>
            </w:tcBorders>
          </w:tcPr>
          <w:p w14:paraId="155ADFEC" w14:textId="77777777" w:rsidR="00C11AAF" w:rsidRPr="00244B8B" w:rsidRDefault="00C11AAF" w:rsidP="00F23355">
            <w:pPr>
              <w:pStyle w:val="emcstable"/>
              <w:jc w:val="center"/>
            </w:pPr>
            <w:r>
              <w:t>29</w:t>
            </w:r>
          </w:p>
        </w:tc>
        <w:tc>
          <w:tcPr>
            <w:tcW w:w="964" w:type="dxa"/>
            <w:tcBorders>
              <w:left w:val="double" w:sz="4" w:space="0" w:color="auto"/>
            </w:tcBorders>
            <w:shd w:val="clear" w:color="auto" w:fill="A6A6A6"/>
          </w:tcPr>
          <w:p w14:paraId="5A4D2418" w14:textId="77777777" w:rsidR="00C11AAF" w:rsidRPr="00244B8B" w:rsidRDefault="00C11AAF" w:rsidP="00F23355">
            <w:pPr>
              <w:pStyle w:val="emcstable"/>
              <w:jc w:val="center"/>
            </w:pPr>
          </w:p>
        </w:tc>
        <w:tc>
          <w:tcPr>
            <w:tcW w:w="964" w:type="dxa"/>
            <w:shd w:val="clear" w:color="auto" w:fill="A6A6A6"/>
          </w:tcPr>
          <w:p w14:paraId="5C6E91DF" w14:textId="77777777" w:rsidR="00C11AAF" w:rsidRPr="00244B8B" w:rsidRDefault="00C11AAF" w:rsidP="00F23355">
            <w:pPr>
              <w:pStyle w:val="emcstable"/>
              <w:jc w:val="center"/>
            </w:pPr>
          </w:p>
        </w:tc>
      </w:tr>
      <w:tr w:rsidR="00C11AAF" w:rsidRPr="00244B8B" w14:paraId="73876FA7" w14:textId="77777777" w:rsidTr="00F23355">
        <w:trPr>
          <w:jc w:val="center"/>
        </w:trPr>
        <w:tc>
          <w:tcPr>
            <w:tcW w:w="964" w:type="dxa"/>
          </w:tcPr>
          <w:p w14:paraId="3D2D3BA4" w14:textId="77777777" w:rsidR="00C11AAF" w:rsidRPr="00244B8B" w:rsidRDefault="00C11AAF" w:rsidP="00F23355">
            <w:pPr>
              <w:pStyle w:val="emcstable"/>
              <w:jc w:val="center"/>
            </w:pPr>
            <w:r w:rsidRPr="00244B8B">
              <w:t>8</w:t>
            </w:r>
          </w:p>
        </w:tc>
        <w:tc>
          <w:tcPr>
            <w:tcW w:w="964" w:type="dxa"/>
            <w:tcBorders>
              <w:right w:val="double" w:sz="4" w:space="0" w:color="auto"/>
            </w:tcBorders>
          </w:tcPr>
          <w:p w14:paraId="0B55E304" w14:textId="77777777" w:rsidR="00C11AAF" w:rsidRPr="00244B8B" w:rsidRDefault="00C11AAF" w:rsidP="00F23355">
            <w:pPr>
              <w:pStyle w:val="emcstable"/>
              <w:jc w:val="center"/>
            </w:pPr>
            <w:r w:rsidRPr="00244B8B">
              <w:t>8</w:t>
            </w:r>
          </w:p>
        </w:tc>
        <w:tc>
          <w:tcPr>
            <w:tcW w:w="964" w:type="dxa"/>
            <w:tcBorders>
              <w:left w:val="double" w:sz="4" w:space="0" w:color="auto"/>
            </w:tcBorders>
          </w:tcPr>
          <w:p w14:paraId="78F2BB29" w14:textId="77777777" w:rsidR="00C11AAF" w:rsidRPr="00244B8B" w:rsidRDefault="00C11AAF" w:rsidP="00F23355">
            <w:pPr>
              <w:pStyle w:val="emcstable"/>
              <w:jc w:val="center"/>
            </w:pPr>
            <w:r w:rsidRPr="00244B8B">
              <w:t>I</w:t>
            </w:r>
          </w:p>
        </w:tc>
        <w:tc>
          <w:tcPr>
            <w:tcW w:w="964" w:type="dxa"/>
            <w:tcBorders>
              <w:right w:val="double" w:sz="4" w:space="0" w:color="auto"/>
            </w:tcBorders>
          </w:tcPr>
          <w:p w14:paraId="13030244" w14:textId="77777777" w:rsidR="00C11AAF" w:rsidRPr="00244B8B" w:rsidRDefault="00C11AAF" w:rsidP="00F23355">
            <w:pPr>
              <w:pStyle w:val="emcstable"/>
              <w:jc w:val="center"/>
            </w:pPr>
            <w:r w:rsidRPr="00244B8B">
              <w:t>19</w:t>
            </w:r>
          </w:p>
        </w:tc>
        <w:tc>
          <w:tcPr>
            <w:tcW w:w="964" w:type="dxa"/>
            <w:tcBorders>
              <w:left w:val="double" w:sz="4" w:space="0" w:color="auto"/>
            </w:tcBorders>
          </w:tcPr>
          <w:p w14:paraId="757AB39B" w14:textId="77777777" w:rsidR="00C11AAF" w:rsidRPr="00244B8B" w:rsidRDefault="00C11AAF" w:rsidP="00F23355">
            <w:pPr>
              <w:pStyle w:val="emcstable"/>
              <w:jc w:val="center"/>
            </w:pPr>
            <w:r w:rsidRPr="00244B8B">
              <w:t>S</w:t>
            </w:r>
          </w:p>
        </w:tc>
        <w:tc>
          <w:tcPr>
            <w:tcW w:w="964" w:type="dxa"/>
            <w:tcBorders>
              <w:right w:val="double" w:sz="4" w:space="0" w:color="auto"/>
            </w:tcBorders>
          </w:tcPr>
          <w:p w14:paraId="7F493764" w14:textId="77777777" w:rsidR="00C11AAF" w:rsidRPr="00244B8B" w:rsidRDefault="00C11AAF" w:rsidP="00F23355">
            <w:pPr>
              <w:pStyle w:val="emcstable"/>
              <w:jc w:val="center"/>
            </w:pPr>
            <w:r>
              <w:t>30</w:t>
            </w:r>
          </w:p>
        </w:tc>
        <w:tc>
          <w:tcPr>
            <w:tcW w:w="964" w:type="dxa"/>
            <w:tcBorders>
              <w:left w:val="double" w:sz="4" w:space="0" w:color="auto"/>
            </w:tcBorders>
            <w:shd w:val="clear" w:color="auto" w:fill="A6A6A6"/>
          </w:tcPr>
          <w:p w14:paraId="36DF01B9" w14:textId="77777777" w:rsidR="00C11AAF" w:rsidRPr="00244B8B" w:rsidRDefault="00C11AAF" w:rsidP="00F23355">
            <w:pPr>
              <w:pStyle w:val="emcstable"/>
              <w:jc w:val="center"/>
            </w:pPr>
          </w:p>
        </w:tc>
        <w:tc>
          <w:tcPr>
            <w:tcW w:w="964" w:type="dxa"/>
            <w:shd w:val="clear" w:color="auto" w:fill="A6A6A6"/>
          </w:tcPr>
          <w:p w14:paraId="2451DC91" w14:textId="77777777" w:rsidR="00C11AAF" w:rsidRPr="00244B8B" w:rsidRDefault="00C11AAF" w:rsidP="00F23355">
            <w:pPr>
              <w:pStyle w:val="emcstable"/>
              <w:jc w:val="center"/>
            </w:pPr>
          </w:p>
        </w:tc>
      </w:tr>
      <w:tr w:rsidR="00C11AAF" w:rsidRPr="00244B8B" w14:paraId="1F236B16" w14:textId="77777777" w:rsidTr="00F23355">
        <w:trPr>
          <w:jc w:val="center"/>
        </w:trPr>
        <w:tc>
          <w:tcPr>
            <w:tcW w:w="964" w:type="dxa"/>
          </w:tcPr>
          <w:p w14:paraId="2DD356BA" w14:textId="77777777" w:rsidR="00C11AAF" w:rsidRPr="00244B8B" w:rsidRDefault="00C11AAF" w:rsidP="00F23355">
            <w:pPr>
              <w:pStyle w:val="emcstable"/>
              <w:jc w:val="center"/>
            </w:pPr>
            <w:r w:rsidRPr="00244B8B">
              <w:t>9</w:t>
            </w:r>
          </w:p>
        </w:tc>
        <w:tc>
          <w:tcPr>
            <w:tcW w:w="964" w:type="dxa"/>
            <w:tcBorders>
              <w:right w:val="double" w:sz="4" w:space="0" w:color="auto"/>
            </w:tcBorders>
          </w:tcPr>
          <w:p w14:paraId="1FB2D731" w14:textId="77777777" w:rsidR="00C11AAF" w:rsidRPr="00244B8B" w:rsidRDefault="00C11AAF" w:rsidP="00F23355">
            <w:pPr>
              <w:pStyle w:val="emcstable"/>
              <w:jc w:val="center"/>
            </w:pPr>
            <w:r w:rsidRPr="00244B8B">
              <w:t>9</w:t>
            </w:r>
          </w:p>
        </w:tc>
        <w:tc>
          <w:tcPr>
            <w:tcW w:w="964" w:type="dxa"/>
            <w:tcBorders>
              <w:left w:val="double" w:sz="4" w:space="0" w:color="auto"/>
            </w:tcBorders>
          </w:tcPr>
          <w:p w14:paraId="2AF6406E" w14:textId="77777777" w:rsidR="00C11AAF" w:rsidRPr="00244B8B" w:rsidRDefault="00C11AAF" w:rsidP="00F23355">
            <w:pPr>
              <w:pStyle w:val="emcstable"/>
              <w:jc w:val="center"/>
            </w:pPr>
            <w:r w:rsidRPr="00244B8B">
              <w:t>J</w:t>
            </w:r>
          </w:p>
        </w:tc>
        <w:tc>
          <w:tcPr>
            <w:tcW w:w="964" w:type="dxa"/>
            <w:tcBorders>
              <w:right w:val="double" w:sz="4" w:space="0" w:color="auto"/>
            </w:tcBorders>
          </w:tcPr>
          <w:p w14:paraId="44127655" w14:textId="77777777" w:rsidR="00C11AAF" w:rsidRPr="00244B8B" w:rsidRDefault="00C11AAF" w:rsidP="00F23355">
            <w:pPr>
              <w:pStyle w:val="emcstable"/>
              <w:jc w:val="center"/>
            </w:pPr>
            <w:r w:rsidRPr="00244B8B">
              <w:t>20</w:t>
            </w:r>
          </w:p>
        </w:tc>
        <w:tc>
          <w:tcPr>
            <w:tcW w:w="964" w:type="dxa"/>
            <w:tcBorders>
              <w:left w:val="double" w:sz="4" w:space="0" w:color="auto"/>
            </w:tcBorders>
          </w:tcPr>
          <w:p w14:paraId="13526177" w14:textId="77777777" w:rsidR="00C11AAF" w:rsidRPr="00244B8B" w:rsidRDefault="00C11AAF" w:rsidP="00F23355">
            <w:pPr>
              <w:pStyle w:val="emcstable"/>
              <w:jc w:val="center"/>
            </w:pPr>
            <w:r w:rsidRPr="00244B8B">
              <w:t>T</w:t>
            </w:r>
          </w:p>
        </w:tc>
        <w:tc>
          <w:tcPr>
            <w:tcW w:w="964" w:type="dxa"/>
            <w:tcBorders>
              <w:right w:val="double" w:sz="4" w:space="0" w:color="auto"/>
            </w:tcBorders>
          </w:tcPr>
          <w:p w14:paraId="5A71C9C0" w14:textId="77777777" w:rsidR="00C11AAF" w:rsidRPr="00244B8B" w:rsidRDefault="00C11AAF" w:rsidP="00F23355">
            <w:pPr>
              <w:pStyle w:val="emcstable"/>
              <w:jc w:val="center"/>
            </w:pPr>
            <w:r>
              <w:t>31</w:t>
            </w:r>
          </w:p>
        </w:tc>
        <w:tc>
          <w:tcPr>
            <w:tcW w:w="964" w:type="dxa"/>
            <w:tcBorders>
              <w:left w:val="double" w:sz="4" w:space="0" w:color="auto"/>
            </w:tcBorders>
            <w:shd w:val="clear" w:color="auto" w:fill="A6A6A6"/>
          </w:tcPr>
          <w:p w14:paraId="5A55BB71" w14:textId="77777777" w:rsidR="00C11AAF" w:rsidRPr="00244B8B" w:rsidRDefault="00C11AAF" w:rsidP="00F23355">
            <w:pPr>
              <w:pStyle w:val="emcstable"/>
              <w:jc w:val="center"/>
            </w:pPr>
          </w:p>
        </w:tc>
        <w:tc>
          <w:tcPr>
            <w:tcW w:w="964" w:type="dxa"/>
            <w:shd w:val="clear" w:color="auto" w:fill="A6A6A6"/>
          </w:tcPr>
          <w:p w14:paraId="2604BF16" w14:textId="77777777" w:rsidR="00C11AAF" w:rsidRPr="00244B8B" w:rsidRDefault="00C11AAF" w:rsidP="00F23355">
            <w:pPr>
              <w:pStyle w:val="emcstable"/>
              <w:jc w:val="center"/>
            </w:pPr>
          </w:p>
        </w:tc>
      </w:tr>
    </w:tbl>
    <w:p w14:paraId="2CCFF865" w14:textId="77777777" w:rsidR="00C11AAF" w:rsidRDefault="00C11AAF" w:rsidP="00C11AAF">
      <w:pPr>
        <w:pStyle w:val="pqiText"/>
      </w:pPr>
    </w:p>
    <w:p w14:paraId="41790685" w14:textId="77777777" w:rsidR="00C11AAF" w:rsidRPr="00AE02FE" w:rsidRDefault="00C11AAF" w:rsidP="00C11AAF">
      <w:pPr>
        <w:pStyle w:val="pqiText"/>
        <w:rPr>
          <w:i/>
        </w:rPr>
      </w:pPr>
      <w:r w:rsidRPr="00AE02FE">
        <w:rPr>
          <w:i/>
        </w:rPr>
        <w:t>Uwaga: Wynik wyliczenia cyfry kontrolne</w:t>
      </w:r>
      <w:r>
        <w:rPr>
          <w:i/>
        </w:rPr>
        <w:t>j</w:t>
      </w:r>
      <w:r w:rsidRPr="00AE02FE">
        <w:rPr>
          <w:i/>
        </w:rPr>
        <w:t xml:space="preserve"> przyjmuje wartości od 1 do 10. W przypadku wyniku równego 10 wartość ta jest zamieniana na 0.</w:t>
      </w:r>
    </w:p>
    <w:p w14:paraId="5AFBEF43" w14:textId="77777777" w:rsidR="00C11AAF" w:rsidRDefault="00C11AAF" w:rsidP="00C11AAF">
      <w:pPr>
        <w:pStyle w:val="pqiText"/>
      </w:pPr>
      <w:r>
        <w:t>Przykład: Cyfrę kontrolną dla „D537Q7” (N=6) można wyliczyć następująco:</w:t>
      </w:r>
    </w:p>
    <w:p w14:paraId="0E16BA1B" w14:textId="77777777" w:rsidR="00C11AAF" w:rsidRDefault="00C11AAF" w:rsidP="00C11AAF">
      <w:pPr>
        <w:pStyle w:val="pqiText"/>
      </w:pPr>
      <w:r>
        <w:tab/>
        <w:t xml:space="preserve">   CK</w:t>
      </w:r>
      <w:r>
        <w:tab/>
        <w:t>= reszta( (14 * 2</w:t>
      </w:r>
      <w:r w:rsidRPr="00A030F1">
        <w:rPr>
          <w:rFonts w:ascii="Arial (W1)" w:hAnsi="Arial (W1)"/>
          <w:vertAlign w:val="superscript"/>
        </w:rPr>
        <w:t>0</w:t>
      </w:r>
      <w:r>
        <w:t xml:space="preserve"> + 5 * 2</w:t>
      </w:r>
      <w:r w:rsidRPr="00A030F1">
        <w:rPr>
          <w:rFonts w:ascii="Arial (W1)" w:hAnsi="Arial (W1)"/>
          <w:vertAlign w:val="superscript"/>
        </w:rPr>
        <w:t>1</w:t>
      </w:r>
      <w:r>
        <w:t xml:space="preserve"> + 3 * 2</w:t>
      </w:r>
      <w:r w:rsidRPr="00A030F1">
        <w:rPr>
          <w:rFonts w:ascii="Arial (W1)" w:hAnsi="Arial (W1)"/>
          <w:vertAlign w:val="superscript"/>
        </w:rPr>
        <w:t>2</w:t>
      </w:r>
      <w:r>
        <w:t xml:space="preserve"> + 7 * 2</w:t>
      </w:r>
      <w:r w:rsidRPr="00A030F1">
        <w:rPr>
          <w:rFonts w:ascii="Arial (W1)" w:hAnsi="Arial (W1)"/>
          <w:vertAlign w:val="superscript"/>
        </w:rPr>
        <w:t>3</w:t>
      </w:r>
      <w:r>
        <w:t xml:space="preserve"> + 28 * 2</w:t>
      </w:r>
      <w:r w:rsidRPr="00A030F1">
        <w:rPr>
          <w:rFonts w:ascii="Arial (W1)" w:hAnsi="Arial (W1)"/>
          <w:vertAlign w:val="superscript"/>
        </w:rPr>
        <w:t>4</w:t>
      </w:r>
      <w:r>
        <w:t xml:space="preserve"> + 7 * 2</w:t>
      </w:r>
      <w:r w:rsidRPr="00A030F1">
        <w:rPr>
          <w:rFonts w:ascii="Arial (W1)" w:hAnsi="Arial (W1)"/>
          <w:vertAlign w:val="superscript"/>
        </w:rPr>
        <w:t>5</w:t>
      </w:r>
      <w:r>
        <w:t xml:space="preserve"> ) / 11 )</w:t>
      </w:r>
    </w:p>
    <w:p w14:paraId="18EE4C57" w14:textId="77777777" w:rsidR="00C11AAF" w:rsidRDefault="00C11AAF" w:rsidP="00C11AAF">
      <w:pPr>
        <w:pStyle w:val="pqiText"/>
      </w:pPr>
      <w:r>
        <w:tab/>
      </w:r>
      <w:r>
        <w:tab/>
        <w:t>= reszta( (14 * 1 + 5 * 2 + 3 * 4 + 7 * 8 + 28 * 16 + 7 * 32 ) / 11 )</w:t>
      </w:r>
    </w:p>
    <w:p w14:paraId="08F377BB" w14:textId="77777777" w:rsidR="00C11AAF" w:rsidRDefault="00C11AAF" w:rsidP="00C11AAF">
      <w:pPr>
        <w:pStyle w:val="pqiText"/>
      </w:pPr>
      <w:r>
        <w:tab/>
      </w:r>
      <w:r>
        <w:tab/>
        <w:t>= reszta( (14 + 10 + 12 + 56 + 448 + 224 ) / 11 )</w:t>
      </w:r>
    </w:p>
    <w:p w14:paraId="7F44F767" w14:textId="77777777" w:rsidR="00C11AAF" w:rsidRDefault="00C11AAF" w:rsidP="00C11AAF">
      <w:pPr>
        <w:pStyle w:val="pqiText"/>
      </w:pPr>
      <w:r>
        <w:tab/>
      </w:r>
      <w:r>
        <w:tab/>
        <w:t>= reszta(  (764 / 11 )</w:t>
      </w:r>
    </w:p>
    <w:p w14:paraId="13D42CA5" w14:textId="77777777" w:rsidR="00C11AAF" w:rsidRDefault="00C11AAF" w:rsidP="00C11AAF">
      <w:pPr>
        <w:pStyle w:val="pqiText"/>
      </w:pPr>
      <w:r>
        <w:tab/>
      </w:r>
      <w:r>
        <w:tab/>
        <w:t>= 5</w:t>
      </w:r>
    </w:p>
    <w:p w14:paraId="4DC18417" w14:textId="77777777" w:rsidR="00C11AAF" w:rsidRDefault="00C11AAF" w:rsidP="00C11AAF">
      <w:pPr>
        <w:pStyle w:val="pqiText"/>
      </w:pPr>
      <w:r>
        <w:t>Po dodaniu cyfry kontrolnej pełny kod równy jest „D537Q75”.</w:t>
      </w:r>
    </w:p>
    <w:p w14:paraId="13F55182" w14:textId="77777777" w:rsidR="00C11AAF" w:rsidRDefault="00C11AAF" w:rsidP="00C11AAF">
      <w:pPr>
        <w:pStyle w:val="pqiText"/>
      </w:pPr>
      <w:r>
        <w:t>W przypadku ARC do wyliczenia cyfry kontrolnej wykorzystywane jest pierwsze 20 znaków. Znaki te po dodaniu (na końcu) cyfry kontrolnej tworzą pełny kod ARC.</w:t>
      </w:r>
    </w:p>
    <w:p w14:paraId="454491F6" w14:textId="77777777" w:rsidR="00C11AAF" w:rsidRDefault="00C11AAF" w:rsidP="00C11AAF">
      <w:pPr>
        <w:pStyle w:val="pqiText"/>
      </w:pPr>
      <w:r>
        <w:t>W przypadku GRN do wyliczenia cyfry kontrolnej wykorzystywane jest pierwsze 16 znaków. Znaki te po dodaniu (na końcu) cyfry kontrolnej tworzą pełny kod GRN.</w:t>
      </w:r>
    </w:p>
    <w:bookmarkEnd w:id="91"/>
    <w:bookmarkEnd w:id="92"/>
    <w:p w14:paraId="72A06ADF" w14:textId="77777777" w:rsidR="00C11AAF" w:rsidRPr="00552B51" w:rsidRDefault="00C11AAF" w:rsidP="00C11AAF">
      <w:pPr>
        <w:pStyle w:val="pqiChpHeadNum2"/>
      </w:pPr>
      <w:r>
        <w:br w:type="page"/>
      </w:r>
      <w:bookmarkStart w:id="104" w:name="_Toc379453947"/>
      <w:bookmarkStart w:id="105" w:name="_Toc503290162"/>
      <w:r>
        <w:lastRenderedPageBreak/>
        <w:t>Lista komunikatów</w:t>
      </w:r>
      <w:bookmarkEnd w:id="104"/>
      <w:bookmarkEnd w:id="1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
        <w:gridCol w:w="2403"/>
        <w:gridCol w:w="2080"/>
        <w:gridCol w:w="2374"/>
        <w:gridCol w:w="2080"/>
      </w:tblGrid>
      <w:tr w:rsidR="00322549" w14:paraId="4B488689" w14:textId="77777777" w:rsidTr="00322549">
        <w:trPr>
          <w:tblHeader/>
        </w:trPr>
        <w:tc>
          <w:tcPr>
            <w:tcW w:w="804" w:type="dxa"/>
          </w:tcPr>
          <w:p w14:paraId="0F30EB6B" w14:textId="77777777" w:rsidR="00322549" w:rsidRPr="00260C82" w:rsidRDefault="00322549" w:rsidP="00F23355">
            <w:pPr>
              <w:pStyle w:val="pqiTabHead"/>
            </w:pPr>
            <w:r w:rsidRPr="00260C82">
              <w:t>Kod</w:t>
            </w:r>
          </w:p>
        </w:tc>
        <w:tc>
          <w:tcPr>
            <w:tcW w:w="2403" w:type="dxa"/>
          </w:tcPr>
          <w:p w14:paraId="62C42BD4" w14:textId="77777777" w:rsidR="00322549" w:rsidRDefault="00322549" w:rsidP="00F23355">
            <w:pPr>
              <w:pStyle w:val="pqiTabHead"/>
            </w:pPr>
            <w:r>
              <w:t>Wysyłany przez podmiot wysyłający</w:t>
            </w:r>
            <w:r w:rsidR="00CD36C9">
              <w:t xml:space="preserve"> wyroby</w:t>
            </w:r>
          </w:p>
        </w:tc>
        <w:tc>
          <w:tcPr>
            <w:tcW w:w="2080" w:type="dxa"/>
          </w:tcPr>
          <w:p w14:paraId="1AD25A8E" w14:textId="77777777" w:rsidR="00322549" w:rsidRDefault="00322549" w:rsidP="00322549">
            <w:pPr>
              <w:pStyle w:val="pqiTabHead"/>
            </w:pPr>
            <w:r>
              <w:t>Wysyłany przez podmiot odbierający</w:t>
            </w:r>
            <w:r w:rsidR="00CD36C9">
              <w:t xml:space="preserve"> wyroby</w:t>
            </w:r>
          </w:p>
        </w:tc>
        <w:tc>
          <w:tcPr>
            <w:tcW w:w="2374" w:type="dxa"/>
          </w:tcPr>
          <w:p w14:paraId="12E8BAB4" w14:textId="77777777" w:rsidR="00322549" w:rsidRDefault="00322549" w:rsidP="00F23355">
            <w:pPr>
              <w:pStyle w:val="pqiTabHead"/>
            </w:pPr>
            <w:r>
              <w:t>Wysyłany do podmiotu wysyłającego</w:t>
            </w:r>
            <w:r w:rsidR="00CD36C9">
              <w:t xml:space="preserve"> wyroby</w:t>
            </w:r>
          </w:p>
        </w:tc>
        <w:tc>
          <w:tcPr>
            <w:tcW w:w="2080" w:type="dxa"/>
          </w:tcPr>
          <w:p w14:paraId="054F38F3" w14:textId="77777777" w:rsidR="00322549" w:rsidRDefault="00322549" w:rsidP="00322549">
            <w:pPr>
              <w:pStyle w:val="pqiTabHead"/>
            </w:pPr>
            <w:r>
              <w:t>Wysyłany do podmiotu odbierającego</w:t>
            </w:r>
            <w:r w:rsidR="00CD36C9">
              <w:t xml:space="preserve"> wyroby</w:t>
            </w:r>
          </w:p>
        </w:tc>
      </w:tr>
      <w:tr w:rsidR="00322549" w14:paraId="11007AB2" w14:textId="77777777" w:rsidTr="00322549">
        <w:tc>
          <w:tcPr>
            <w:tcW w:w="804" w:type="dxa"/>
          </w:tcPr>
          <w:p w14:paraId="385E21D1" w14:textId="77777777" w:rsidR="00322549" w:rsidRPr="00260C82" w:rsidRDefault="00322549" w:rsidP="00F23355">
            <w:pPr>
              <w:pStyle w:val="pqiTabBody"/>
            </w:pPr>
            <w:r>
              <w:t>PL0</w:t>
            </w:r>
            <w:r w:rsidRPr="00260C82">
              <w:t>0</w:t>
            </w:r>
            <w:r>
              <w:t>0</w:t>
            </w:r>
          </w:p>
        </w:tc>
        <w:tc>
          <w:tcPr>
            <w:tcW w:w="2403" w:type="dxa"/>
          </w:tcPr>
          <w:p w14:paraId="0E4425EC" w14:textId="77777777" w:rsidR="00322549" w:rsidRDefault="00322549" w:rsidP="00F23355">
            <w:pPr>
              <w:pStyle w:val="pqiTabBody"/>
            </w:pPr>
            <w:r>
              <w:t>Nie</w:t>
            </w:r>
          </w:p>
        </w:tc>
        <w:tc>
          <w:tcPr>
            <w:tcW w:w="2080" w:type="dxa"/>
          </w:tcPr>
          <w:p w14:paraId="676F7DCA" w14:textId="77777777" w:rsidR="00322549" w:rsidRDefault="00322549" w:rsidP="00F23355">
            <w:pPr>
              <w:pStyle w:val="pqiTabBody"/>
            </w:pPr>
            <w:r>
              <w:t>Nie</w:t>
            </w:r>
          </w:p>
        </w:tc>
        <w:tc>
          <w:tcPr>
            <w:tcW w:w="2374" w:type="dxa"/>
          </w:tcPr>
          <w:p w14:paraId="3B398AEB" w14:textId="77777777" w:rsidR="00322549" w:rsidRDefault="00322549" w:rsidP="00F23355">
            <w:pPr>
              <w:pStyle w:val="pqiTabBody"/>
            </w:pPr>
            <w:r>
              <w:t>Tak</w:t>
            </w:r>
          </w:p>
        </w:tc>
        <w:tc>
          <w:tcPr>
            <w:tcW w:w="2080" w:type="dxa"/>
          </w:tcPr>
          <w:p w14:paraId="29933FBA" w14:textId="77777777" w:rsidR="00322549" w:rsidRDefault="00322549" w:rsidP="00F23355">
            <w:pPr>
              <w:pStyle w:val="pqiTabBody"/>
            </w:pPr>
            <w:r>
              <w:t>Tak</w:t>
            </w:r>
          </w:p>
        </w:tc>
      </w:tr>
      <w:tr w:rsidR="00322549" w14:paraId="680AD8FE" w14:textId="77777777" w:rsidTr="00322549">
        <w:tc>
          <w:tcPr>
            <w:tcW w:w="804" w:type="dxa"/>
          </w:tcPr>
          <w:p w14:paraId="5A6FB403" w14:textId="77777777" w:rsidR="00322549" w:rsidRPr="00260C82" w:rsidRDefault="00322549" w:rsidP="00F23355">
            <w:pPr>
              <w:pStyle w:val="pqiTabBody"/>
            </w:pPr>
            <w:r>
              <w:t>PL</w:t>
            </w:r>
            <w:r w:rsidRPr="00260C82">
              <w:t>70</w:t>
            </w:r>
            <w:r>
              <w:t>4</w:t>
            </w:r>
          </w:p>
        </w:tc>
        <w:tc>
          <w:tcPr>
            <w:tcW w:w="2403" w:type="dxa"/>
          </w:tcPr>
          <w:p w14:paraId="0A59BD85" w14:textId="77777777" w:rsidR="00322549" w:rsidRDefault="00322549" w:rsidP="00F23355">
            <w:pPr>
              <w:pStyle w:val="pqiTabBody"/>
            </w:pPr>
            <w:r>
              <w:t>Nie</w:t>
            </w:r>
          </w:p>
        </w:tc>
        <w:tc>
          <w:tcPr>
            <w:tcW w:w="2080" w:type="dxa"/>
          </w:tcPr>
          <w:p w14:paraId="2FC85668" w14:textId="77777777" w:rsidR="00322549" w:rsidRDefault="00322549" w:rsidP="00F23355">
            <w:pPr>
              <w:pStyle w:val="pqiTabBody"/>
            </w:pPr>
            <w:r>
              <w:t>Nie</w:t>
            </w:r>
          </w:p>
        </w:tc>
        <w:tc>
          <w:tcPr>
            <w:tcW w:w="2374" w:type="dxa"/>
          </w:tcPr>
          <w:p w14:paraId="33A7AB60" w14:textId="77777777" w:rsidR="00322549" w:rsidRDefault="00322549" w:rsidP="00F23355">
            <w:pPr>
              <w:pStyle w:val="pqiTabBody"/>
            </w:pPr>
            <w:r>
              <w:t>Tak</w:t>
            </w:r>
          </w:p>
        </w:tc>
        <w:tc>
          <w:tcPr>
            <w:tcW w:w="2080" w:type="dxa"/>
          </w:tcPr>
          <w:p w14:paraId="42664250" w14:textId="77777777" w:rsidR="00322549" w:rsidRDefault="00322549" w:rsidP="00F23355">
            <w:pPr>
              <w:pStyle w:val="pqiTabBody"/>
            </w:pPr>
            <w:r>
              <w:t>Tak</w:t>
            </w:r>
          </w:p>
        </w:tc>
      </w:tr>
      <w:tr w:rsidR="00322549" w14:paraId="65D22BFE" w14:textId="77777777" w:rsidTr="00322549">
        <w:tc>
          <w:tcPr>
            <w:tcW w:w="804" w:type="dxa"/>
          </w:tcPr>
          <w:p w14:paraId="033371A0" w14:textId="77777777" w:rsidR="00322549" w:rsidRPr="00260C82" w:rsidRDefault="00322549" w:rsidP="00F23355">
            <w:pPr>
              <w:pStyle w:val="pqiTabBody"/>
            </w:pPr>
            <w:r>
              <w:t>PL705</w:t>
            </w:r>
          </w:p>
        </w:tc>
        <w:tc>
          <w:tcPr>
            <w:tcW w:w="2403" w:type="dxa"/>
          </w:tcPr>
          <w:p w14:paraId="679AC96F" w14:textId="77777777" w:rsidR="00322549" w:rsidRDefault="00322549" w:rsidP="00F23355">
            <w:pPr>
              <w:pStyle w:val="pqiTabBody"/>
            </w:pPr>
            <w:r>
              <w:t>Tak</w:t>
            </w:r>
          </w:p>
        </w:tc>
        <w:tc>
          <w:tcPr>
            <w:tcW w:w="2080" w:type="dxa"/>
          </w:tcPr>
          <w:p w14:paraId="382E9E04" w14:textId="77777777" w:rsidR="00322549" w:rsidRDefault="00322549" w:rsidP="00F23355">
            <w:pPr>
              <w:pStyle w:val="pqiTabBody"/>
            </w:pPr>
            <w:r>
              <w:t>Tak</w:t>
            </w:r>
          </w:p>
        </w:tc>
        <w:tc>
          <w:tcPr>
            <w:tcW w:w="2374" w:type="dxa"/>
          </w:tcPr>
          <w:p w14:paraId="6F70BF24" w14:textId="77777777" w:rsidR="00322549" w:rsidRDefault="00322549" w:rsidP="00F23355">
            <w:pPr>
              <w:pStyle w:val="pqiTabBody"/>
            </w:pPr>
            <w:r>
              <w:t>Nie</w:t>
            </w:r>
          </w:p>
        </w:tc>
        <w:tc>
          <w:tcPr>
            <w:tcW w:w="2080" w:type="dxa"/>
          </w:tcPr>
          <w:p w14:paraId="5361B10D" w14:textId="77777777" w:rsidR="00322549" w:rsidRDefault="00322549" w:rsidP="00F23355">
            <w:pPr>
              <w:pStyle w:val="pqiTabBody"/>
            </w:pPr>
            <w:r>
              <w:t>Nie</w:t>
            </w:r>
          </w:p>
        </w:tc>
      </w:tr>
      <w:tr w:rsidR="00322549" w14:paraId="1FE00D2D" w14:textId="77777777" w:rsidTr="00322549">
        <w:tc>
          <w:tcPr>
            <w:tcW w:w="804" w:type="dxa"/>
          </w:tcPr>
          <w:p w14:paraId="4AEE9B2B" w14:textId="77777777" w:rsidR="00322549" w:rsidRDefault="00322549" w:rsidP="00F23355">
            <w:pPr>
              <w:pStyle w:val="pqiTabBody"/>
            </w:pPr>
            <w:r>
              <w:t>PL716</w:t>
            </w:r>
          </w:p>
        </w:tc>
        <w:tc>
          <w:tcPr>
            <w:tcW w:w="2403" w:type="dxa"/>
          </w:tcPr>
          <w:p w14:paraId="3EC3B00A" w14:textId="77777777" w:rsidR="00322549" w:rsidRDefault="00322549" w:rsidP="00F23355">
            <w:pPr>
              <w:pStyle w:val="pqiTabBody"/>
            </w:pPr>
            <w:r>
              <w:t>Nie</w:t>
            </w:r>
          </w:p>
        </w:tc>
        <w:tc>
          <w:tcPr>
            <w:tcW w:w="2080" w:type="dxa"/>
          </w:tcPr>
          <w:p w14:paraId="74454D4A" w14:textId="77777777" w:rsidR="00322549" w:rsidRDefault="00322549" w:rsidP="00F23355">
            <w:pPr>
              <w:pStyle w:val="pqiTabBody"/>
            </w:pPr>
            <w:r>
              <w:t>Nie</w:t>
            </w:r>
          </w:p>
        </w:tc>
        <w:tc>
          <w:tcPr>
            <w:tcW w:w="2374" w:type="dxa"/>
          </w:tcPr>
          <w:p w14:paraId="21B31209" w14:textId="77777777" w:rsidR="00322549" w:rsidRDefault="00322549" w:rsidP="00F23355">
            <w:pPr>
              <w:pStyle w:val="pqiTabBody"/>
            </w:pPr>
            <w:r>
              <w:t>Tak</w:t>
            </w:r>
          </w:p>
        </w:tc>
        <w:tc>
          <w:tcPr>
            <w:tcW w:w="2080" w:type="dxa"/>
          </w:tcPr>
          <w:p w14:paraId="6DC7AA60" w14:textId="77777777" w:rsidR="00322549" w:rsidRDefault="00322549" w:rsidP="00F23355">
            <w:pPr>
              <w:pStyle w:val="pqiTabBody"/>
            </w:pPr>
            <w:r>
              <w:t>Tak</w:t>
            </w:r>
          </w:p>
        </w:tc>
      </w:tr>
      <w:tr w:rsidR="00322549" w14:paraId="30416018" w14:textId="77777777" w:rsidTr="00322549">
        <w:tc>
          <w:tcPr>
            <w:tcW w:w="804" w:type="dxa"/>
          </w:tcPr>
          <w:p w14:paraId="71664B31" w14:textId="77777777" w:rsidR="00322549" w:rsidRPr="00260C82" w:rsidRDefault="00322549" w:rsidP="00F23355">
            <w:pPr>
              <w:pStyle w:val="pqiTabBody"/>
            </w:pPr>
            <w:r>
              <w:t>PL733</w:t>
            </w:r>
          </w:p>
        </w:tc>
        <w:tc>
          <w:tcPr>
            <w:tcW w:w="2403" w:type="dxa"/>
          </w:tcPr>
          <w:p w14:paraId="7C5F7A74" w14:textId="77777777" w:rsidR="00322549" w:rsidRDefault="00322549" w:rsidP="00F23355">
            <w:pPr>
              <w:pStyle w:val="pqiTabBody"/>
            </w:pPr>
            <w:r>
              <w:t>Nie</w:t>
            </w:r>
          </w:p>
        </w:tc>
        <w:tc>
          <w:tcPr>
            <w:tcW w:w="2080" w:type="dxa"/>
          </w:tcPr>
          <w:p w14:paraId="75E9A475" w14:textId="77777777" w:rsidR="00322549" w:rsidRDefault="00322549" w:rsidP="00F23355">
            <w:pPr>
              <w:pStyle w:val="pqiTabBody"/>
            </w:pPr>
            <w:r>
              <w:t>Nie</w:t>
            </w:r>
          </w:p>
        </w:tc>
        <w:tc>
          <w:tcPr>
            <w:tcW w:w="2374" w:type="dxa"/>
          </w:tcPr>
          <w:p w14:paraId="1F570123" w14:textId="77777777" w:rsidR="00322549" w:rsidRDefault="00322549" w:rsidP="00F23355">
            <w:pPr>
              <w:pStyle w:val="pqiTabBody"/>
            </w:pPr>
            <w:r>
              <w:t>Tak</w:t>
            </w:r>
          </w:p>
        </w:tc>
        <w:tc>
          <w:tcPr>
            <w:tcW w:w="2080" w:type="dxa"/>
          </w:tcPr>
          <w:p w14:paraId="67D34D17" w14:textId="77777777" w:rsidR="00322549" w:rsidRDefault="00322549" w:rsidP="00F23355">
            <w:pPr>
              <w:pStyle w:val="pqiTabBody"/>
            </w:pPr>
            <w:r>
              <w:t>Tak</w:t>
            </w:r>
          </w:p>
        </w:tc>
      </w:tr>
      <w:tr w:rsidR="00322549" w14:paraId="4F7EE195" w14:textId="77777777" w:rsidTr="00322549">
        <w:tc>
          <w:tcPr>
            <w:tcW w:w="804" w:type="dxa"/>
          </w:tcPr>
          <w:p w14:paraId="57105268" w14:textId="77777777" w:rsidR="00322549" w:rsidRPr="00260C82" w:rsidRDefault="00322549" w:rsidP="00F23355">
            <w:pPr>
              <w:pStyle w:val="pqiTabBody"/>
            </w:pPr>
            <w:r w:rsidRPr="00260C82">
              <w:t>IE80</w:t>
            </w:r>
            <w:r>
              <w:t>1</w:t>
            </w:r>
          </w:p>
        </w:tc>
        <w:tc>
          <w:tcPr>
            <w:tcW w:w="2403" w:type="dxa"/>
          </w:tcPr>
          <w:p w14:paraId="283649E2" w14:textId="77777777" w:rsidR="00322549" w:rsidRDefault="00322549" w:rsidP="00F23355">
            <w:pPr>
              <w:pStyle w:val="pqiTabBody"/>
            </w:pPr>
            <w:r>
              <w:t>Nie</w:t>
            </w:r>
          </w:p>
        </w:tc>
        <w:tc>
          <w:tcPr>
            <w:tcW w:w="2080" w:type="dxa"/>
          </w:tcPr>
          <w:p w14:paraId="45BD1E5F" w14:textId="77777777" w:rsidR="00322549" w:rsidRDefault="00322549" w:rsidP="00F23355">
            <w:pPr>
              <w:pStyle w:val="pqiTabBody"/>
            </w:pPr>
            <w:r>
              <w:t>Nie</w:t>
            </w:r>
          </w:p>
        </w:tc>
        <w:tc>
          <w:tcPr>
            <w:tcW w:w="2374" w:type="dxa"/>
          </w:tcPr>
          <w:p w14:paraId="0342EFFE" w14:textId="77777777" w:rsidR="00322549" w:rsidRDefault="00322549" w:rsidP="00F23355">
            <w:pPr>
              <w:pStyle w:val="pqiTabBody"/>
            </w:pPr>
            <w:r>
              <w:t>Tak</w:t>
            </w:r>
          </w:p>
        </w:tc>
        <w:tc>
          <w:tcPr>
            <w:tcW w:w="2080" w:type="dxa"/>
          </w:tcPr>
          <w:p w14:paraId="39FD8FB5" w14:textId="77777777" w:rsidR="00322549" w:rsidRDefault="00322549" w:rsidP="00F23355">
            <w:pPr>
              <w:pStyle w:val="pqiTabBody"/>
            </w:pPr>
            <w:r>
              <w:t>Tak</w:t>
            </w:r>
          </w:p>
        </w:tc>
      </w:tr>
      <w:tr w:rsidR="00322549" w14:paraId="402388A9" w14:textId="77777777" w:rsidTr="00322549">
        <w:tc>
          <w:tcPr>
            <w:tcW w:w="804" w:type="dxa"/>
          </w:tcPr>
          <w:p w14:paraId="51A0DEE7" w14:textId="77777777" w:rsidR="00322549" w:rsidRPr="00260C82" w:rsidRDefault="00322549" w:rsidP="00F23355">
            <w:pPr>
              <w:pStyle w:val="pqiTabBody"/>
            </w:pPr>
            <w:r w:rsidRPr="00260C82">
              <w:t>IE80</w:t>
            </w:r>
            <w:r>
              <w:t>2</w:t>
            </w:r>
          </w:p>
        </w:tc>
        <w:tc>
          <w:tcPr>
            <w:tcW w:w="2403" w:type="dxa"/>
          </w:tcPr>
          <w:p w14:paraId="23943297" w14:textId="77777777" w:rsidR="00322549" w:rsidRDefault="00322549" w:rsidP="00F23355">
            <w:pPr>
              <w:pStyle w:val="pqiTabBody"/>
            </w:pPr>
            <w:r>
              <w:t>Nie</w:t>
            </w:r>
          </w:p>
        </w:tc>
        <w:tc>
          <w:tcPr>
            <w:tcW w:w="2080" w:type="dxa"/>
          </w:tcPr>
          <w:p w14:paraId="07658933" w14:textId="77777777" w:rsidR="00322549" w:rsidRDefault="00322549" w:rsidP="00F23355">
            <w:pPr>
              <w:pStyle w:val="pqiTabBody"/>
            </w:pPr>
            <w:r>
              <w:t>Nie</w:t>
            </w:r>
          </w:p>
        </w:tc>
        <w:tc>
          <w:tcPr>
            <w:tcW w:w="2374" w:type="dxa"/>
          </w:tcPr>
          <w:p w14:paraId="5D4D21CC" w14:textId="77777777" w:rsidR="00322549" w:rsidRDefault="00322549" w:rsidP="00F23355">
            <w:pPr>
              <w:pStyle w:val="pqiTabBody"/>
            </w:pPr>
            <w:r>
              <w:t>Tak</w:t>
            </w:r>
          </w:p>
        </w:tc>
        <w:tc>
          <w:tcPr>
            <w:tcW w:w="2080" w:type="dxa"/>
          </w:tcPr>
          <w:p w14:paraId="731678C1" w14:textId="77777777" w:rsidR="00322549" w:rsidRDefault="00322549" w:rsidP="00F23355">
            <w:pPr>
              <w:pStyle w:val="pqiTabBody"/>
            </w:pPr>
            <w:r>
              <w:t>Tak</w:t>
            </w:r>
          </w:p>
        </w:tc>
      </w:tr>
      <w:tr w:rsidR="00322549" w14:paraId="3FFB9005" w14:textId="77777777" w:rsidTr="00322549">
        <w:tc>
          <w:tcPr>
            <w:tcW w:w="804" w:type="dxa"/>
          </w:tcPr>
          <w:p w14:paraId="2E3EA1AC" w14:textId="77777777" w:rsidR="00322549" w:rsidRPr="00260C82" w:rsidRDefault="00322549" w:rsidP="00F23355">
            <w:pPr>
              <w:pStyle w:val="pqiTabBody"/>
            </w:pPr>
            <w:r w:rsidRPr="00260C82">
              <w:t>IE803</w:t>
            </w:r>
          </w:p>
        </w:tc>
        <w:tc>
          <w:tcPr>
            <w:tcW w:w="2403" w:type="dxa"/>
          </w:tcPr>
          <w:p w14:paraId="33CD1B00" w14:textId="77777777" w:rsidR="00322549" w:rsidRDefault="00322549" w:rsidP="00F23355">
            <w:pPr>
              <w:pStyle w:val="pqiTabBody"/>
            </w:pPr>
            <w:r>
              <w:t>Nie</w:t>
            </w:r>
          </w:p>
        </w:tc>
        <w:tc>
          <w:tcPr>
            <w:tcW w:w="2080" w:type="dxa"/>
          </w:tcPr>
          <w:p w14:paraId="5E91AED5" w14:textId="77777777" w:rsidR="00322549" w:rsidRDefault="00322549" w:rsidP="00F23355">
            <w:pPr>
              <w:pStyle w:val="pqiTabBody"/>
            </w:pPr>
            <w:r>
              <w:t>Nie</w:t>
            </w:r>
          </w:p>
        </w:tc>
        <w:tc>
          <w:tcPr>
            <w:tcW w:w="2374" w:type="dxa"/>
          </w:tcPr>
          <w:p w14:paraId="15ED076F" w14:textId="77777777" w:rsidR="00322549" w:rsidRDefault="00322549" w:rsidP="00F23355">
            <w:pPr>
              <w:pStyle w:val="pqiTabBody"/>
            </w:pPr>
            <w:r>
              <w:t>Nie</w:t>
            </w:r>
          </w:p>
        </w:tc>
        <w:tc>
          <w:tcPr>
            <w:tcW w:w="2080" w:type="dxa"/>
          </w:tcPr>
          <w:p w14:paraId="4142EFF0" w14:textId="77777777" w:rsidR="00322549" w:rsidRDefault="00322549" w:rsidP="00F23355">
            <w:pPr>
              <w:pStyle w:val="pqiTabBody"/>
            </w:pPr>
            <w:r>
              <w:t>Tak</w:t>
            </w:r>
          </w:p>
        </w:tc>
      </w:tr>
      <w:tr w:rsidR="00322549" w14:paraId="4DAA53B0" w14:textId="77777777" w:rsidTr="00322549">
        <w:tc>
          <w:tcPr>
            <w:tcW w:w="804" w:type="dxa"/>
          </w:tcPr>
          <w:p w14:paraId="30D0F4BF" w14:textId="77777777" w:rsidR="00322549" w:rsidRPr="00260C82" w:rsidRDefault="00322549" w:rsidP="00F23355">
            <w:pPr>
              <w:pStyle w:val="pqiTabBody"/>
            </w:pPr>
            <w:r>
              <w:t>IE807</w:t>
            </w:r>
          </w:p>
        </w:tc>
        <w:tc>
          <w:tcPr>
            <w:tcW w:w="2403" w:type="dxa"/>
          </w:tcPr>
          <w:p w14:paraId="5B4A1090" w14:textId="77777777" w:rsidR="00322549" w:rsidRDefault="00322549" w:rsidP="00F23355">
            <w:pPr>
              <w:pStyle w:val="pqiTabBody"/>
            </w:pPr>
            <w:r>
              <w:t>Nie</w:t>
            </w:r>
          </w:p>
        </w:tc>
        <w:tc>
          <w:tcPr>
            <w:tcW w:w="2080" w:type="dxa"/>
          </w:tcPr>
          <w:p w14:paraId="436A4199" w14:textId="77777777" w:rsidR="00322549" w:rsidRDefault="00322549" w:rsidP="00F23355">
            <w:pPr>
              <w:pStyle w:val="pqiTabBody"/>
            </w:pPr>
            <w:r>
              <w:t>Nie</w:t>
            </w:r>
          </w:p>
        </w:tc>
        <w:tc>
          <w:tcPr>
            <w:tcW w:w="2374" w:type="dxa"/>
          </w:tcPr>
          <w:p w14:paraId="5E6369E4" w14:textId="77777777" w:rsidR="00322549" w:rsidRDefault="00322549" w:rsidP="00F23355">
            <w:pPr>
              <w:pStyle w:val="pqiTabBody"/>
            </w:pPr>
            <w:r>
              <w:t>Tak</w:t>
            </w:r>
          </w:p>
        </w:tc>
        <w:tc>
          <w:tcPr>
            <w:tcW w:w="2080" w:type="dxa"/>
          </w:tcPr>
          <w:p w14:paraId="26E22B78" w14:textId="77777777" w:rsidR="00322549" w:rsidRDefault="00322549" w:rsidP="00F23355">
            <w:pPr>
              <w:pStyle w:val="pqiTabBody"/>
            </w:pPr>
            <w:r>
              <w:t>Tak</w:t>
            </w:r>
          </w:p>
        </w:tc>
      </w:tr>
      <w:tr w:rsidR="00322549" w14:paraId="0597FDA2" w14:textId="77777777" w:rsidTr="00322549">
        <w:tc>
          <w:tcPr>
            <w:tcW w:w="804" w:type="dxa"/>
          </w:tcPr>
          <w:p w14:paraId="1A597084" w14:textId="77777777" w:rsidR="00322549" w:rsidRPr="00260C82" w:rsidRDefault="00322549" w:rsidP="00F23355">
            <w:pPr>
              <w:pStyle w:val="pqiTabBody"/>
            </w:pPr>
            <w:r>
              <w:t>PL809</w:t>
            </w:r>
          </w:p>
        </w:tc>
        <w:tc>
          <w:tcPr>
            <w:tcW w:w="2403" w:type="dxa"/>
          </w:tcPr>
          <w:p w14:paraId="743E28CE" w14:textId="77777777" w:rsidR="00322549" w:rsidRDefault="00322549" w:rsidP="00F23355">
            <w:pPr>
              <w:pStyle w:val="pqiTabBody"/>
            </w:pPr>
            <w:r>
              <w:t>Tak</w:t>
            </w:r>
          </w:p>
        </w:tc>
        <w:tc>
          <w:tcPr>
            <w:tcW w:w="2080" w:type="dxa"/>
          </w:tcPr>
          <w:p w14:paraId="0FB0512A" w14:textId="77777777" w:rsidR="00322549" w:rsidRDefault="00322549" w:rsidP="00F23355">
            <w:pPr>
              <w:pStyle w:val="pqiTabBody"/>
            </w:pPr>
            <w:r>
              <w:t>Nie</w:t>
            </w:r>
          </w:p>
        </w:tc>
        <w:tc>
          <w:tcPr>
            <w:tcW w:w="2374" w:type="dxa"/>
          </w:tcPr>
          <w:p w14:paraId="7A266224" w14:textId="77777777" w:rsidR="00322549" w:rsidRDefault="00322549" w:rsidP="00F23355">
            <w:pPr>
              <w:pStyle w:val="pqiTabBody"/>
            </w:pPr>
            <w:r>
              <w:t>Tak</w:t>
            </w:r>
          </w:p>
        </w:tc>
        <w:tc>
          <w:tcPr>
            <w:tcW w:w="2080" w:type="dxa"/>
          </w:tcPr>
          <w:p w14:paraId="2D8FED86" w14:textId="77777777" w:rsidR="00322549" w:rsidRDefault="00322549" w:rsidP="00F23355">
            <w:pPr>
              <w:pStyle w:val="pqiTabBody"/>
            </w:pPr>
            <w:r>
              <w:t>Nie</w:t>
            </w:r>
          </w:p>
        </w:tc>
      </w:tr>
      <w:tr w:rsidR="00322549" w14:paraId="2B309FB8" w14:textId="77777777" w:rsidTr="00322549">
        <w:tc>
          <w:tcPr>
            <w:tcW w:w="804" w:type="dxa"/>
          </w:tcPr>
          <w:p w14:paraId="32E9DC0F" w14:textId="77777777" w:rsidR="00322549" w:rsidRPr="00260C82" w:rsidRDefault="00322549" w:rsidP="00F23355">
            <w:pPr>
              <w:pStyle w:val="pqiTabBody"/>
            </w:pPr>
            <w:r w:rsidRPr="00260C82">
              <w:t>IE810</w:t>
            </w:r>
          </w:p>
        </w:tc>
        <w:tc>
          <w:tcPr>
            <w:tcW w:w="2403" w:type="dxa"/>
          </w:tcPr>
          <w:p w14:paraId="50AC0BBB" w14:textId="77777777" w:rsidR="00322549" w:rsidRDefault="00322549" w:rsidP="00F23355">
            <w:pPr>
              <w:pStyle w:val="pqiTabBody"/>
            </w:pPr>
            <w:r>
              <w:t>Tak</w:t>
            </w:r>
          </w:p>
        </w:tc>
        <w:tc>
          <w:tcPr>
            <w:tcW w:w="2080" w:type="dxa"/>
          </w:tcPr>
          <w:p w14:paraId="734AEE6E" w14:textId="77777777" w:rsidR="00322549" w:rsidRDefault="00322549" w:rsidP="00F23355">
            <w:pPr>
              <w:pStyle w:val="pqiTabBody"/>
            </w:pPr>
            <w:r>
              <w:t>Nie</w:t>
            </w:r>
          </w:p>
        </w:tc>
        <w:tc>
          <w:tcPr>
            <w:tcW w:w="2374" w:type="dxa"/>
          </w:tcPr>
          <w:p w14:paraId="1CA9E893" w14:textId="77777777" w:rsidR="00322549" w:rsidRDefault="00322549" w:rsidP="00F23355">
            <w:pPr>
              <w:pStyle w:val="pqiTabBody"/>
            </w:pPr>
            <w:r>
              <w:t>Tak</w:t>
            </w:r>
          </w:p>
        </w:tc>
        <w:tc>
          <w:tcPr>
            <w:tcW w:w="2080" w:type="dxa"/>
          </w:tcPr>
          <w:p w14:paraId="3D4C178F" w14:textId="77777777" w:rsidR="00322549" w:rsidRDefault="00322549" w:rsidP="00F23355">
            <w:pPr>
              <w:pStyle w:val="pqiTabBody"/>
            </w:pPr>
            <w:r>
              <w:t>Tak</w:t>
            </w:r>
          </w:p>
        </w:tc>
      </w:tr>
      <w:tr w:rsidR="00322549" w14:paraId="3C7647A4" w14:textId="77777777" w:rsidTr="00322549">
        <w:tc>
          <w:tcPr>
            <w:tcW w:w="804" w:type="dxa"/>
          </w:tcPr>
          <w:p w14:paraId="036C165C" w14:textId="77777777" w:rsidR="00322549" w:rsidRDefault="00322549" w:rsidP="00F23355">
            <w:pPr>
              <w:pStyle w:val="pqiTabBody"/>
            </w:pPr>
            <w:r>
              <w:t>PL812</w:t>
            </w:r>
          </w:p>
        </w:tc>
        <w:tc>
          <w:tcPr>
            <w:tcW w:w="2403" w:type="dxa"/>
          </w:tcPr>
          <w:p w14:paraId="64A289F5" w14:textId="77777777" w:rsidR="00322549" w:rsidRDefault="00322549" w:rsidP="00F23355">
            <w:pPr>
              <w:pStyle w:val="pqiTabBody"/>
            </w:pPr>
            <w:r>
              <w:t>Tak</w:t>
            </w:r>
          </w:p>
        </w:tc>
        <w:tc>
          <w:tcPr>
            <w:tcW w:w="2080" w:type="dxa"/>
          </w:tcPr>
          <w:p w14:paraId="4A93613B" w14:textId="77777777" w:rsidR="00322549" w:rsidRDefault="00322549" w:rsidP="00F23355">
            <w:pPr>
              <w:pStyle w:val="pqiTabBody"/>
            </w:pPr>
            <w:r>
              <w:t>Nie</w:t>
            </w:r>
          </w:p>
        </w:tc>
        <w:tc>
          <w:tcPr>
            <w:tcW w:w="2374" w:type="dxa"/>
          </w:tcPr>
          <w:p w14:paraId="1305FD7C" w14:textId="77777777" w:rsidR="00322549" w:rsidRDefault="00322549" w:rsidP="00F23355">
            <w:pPr>
              <w:pStyle w:val="pqiTabBody"/>
            </w:pPr>
            <w:r>
              <w:t>Nie</w:t>
            </w:r>
          </w:p>
        </w:tc>
        <w:tc>
          <w:tcPr>
            <w:tcW w:w="2080" w:type="dxa"/>
          </w:tcPr>
          <w:p w14:paraId="67DA4AD9" w14:textId="77777777" w:rsidR="00322549" w:rsidRDefault="00322549" w:rsidP="00F23355">
            <w:pPr>
              <w:pStyle w:val="pqiTabBody"/>
            </w:pPr>
            <w:r>
              <w:t>Nie</w:t>
            </w:r>
          </w:p>
        </w:tc>
      </w:tr>
      <w:tr w:rsidR="00322549" w14:paraId="07D0E769" w14:textId="77777777" w:rsidTr="00322549">
        <w:tc>
          <w:tcPr>
            <w:tcW w:w="804" w:type="dxa"/>
          </w:tcPr>
          <w:p w14:paraId="20A72C22" w14:textId="77777777" w:rsidR="00322549" w:rsidRPr="00260C82" w:rsidRDefault="00322549" w:rsidP="00F23355">
            <w:pPr>
              <w:pStyle w:val="pqiTabBody"/>
            </w:pPr>
            <w:r>
              <w:t>IE</w:t>
            </w:r>
            <w:r w:rsidRPr="00260C82">
              <w:t>813</w:t>
            </w:r>
          </w:p>
        </w:tc>
        <w:tc>
          <w:tcPr>
            <w:tcW w:w="2403" w:type="dxa"/>
          </w:tcPr>
          <w:p w14:paraId="4854C7C1" w14:textId="77777777" w:rsidR="00322549" w:rsidRDefault="00322549" w:rsidP="00F23355">
            <w:pPr>
              <w:pStyle w:val="pqiTabBody"/>
            </w:pPr>
            <w:r>
              <w:t>Tak</w:t>
            </w:r>
          </w:p>
        </w:tc>
        <w:tc>
          <w:tcPr>
            <w:tcW w:w="2080" w:type="dxa"/>
          </w:tcPr>
          <w:p w14:paraId="778001D0" w14:textId="77777777" w:rsidR="00322549" w:rsidRDefault="00322549" w:rsidP="00F23355">
            <w:pPr>
              <w:pStyle w:val="pqiTabBody"/>
            </w:pPr>
            <w:r>
              <w:t>Nie</w:t>
            </w:r>
          </w:p>
        </w:tc>
        <w:tc>
          <w:tcPr>
            <w:tcW w:w="2374" w:type="dxa"/>
          </w:tcPr>
          <w:p w14:paraId="04D28C71" w14:textId="77777777" w:rsidR="00322549" w:rsidRDefault="00322549" w:rsidP="00F23355">
            <w:pPr>
              <w:pStyle w:val="pqiTabBody"/>
            </w:pPr>
            <w:r>
              <w:t>Tak</w:t>
            </w:r>
          </w:p>
        </w:tc>
        <w:tc>
          <w:tcPr>
            <w:tcW w:w="2080" w:type="dxa"/>
          </w:tcPr>
          <w:p w14:paraId="1C62728A" w14:textId="77777777" w:rsidR="00322549" w:rsidRDefault="00322549" w:rsidP="00F23355">
            <w:pPr>
              <w:pStyle w:val="pqiTabBody"/>
            </w:pPr>
            <w:r>
              <w:t>Tak</w:t>
            </w:r>
          </w:p>
        </w:tc>
      </w:tr>
      <w:tr w:rsidR="00322549" w14:paraId="0BC423CA" w14:textId="77777777" w:rsidTr="00322549">
        <w:tc>
          <w:tcPr>
            <w:tcW w:w="804" w:type="dxa"/>
          </w:tcPr>
          <w:p w14:paraId="744A615C" w14:textId="77777777" w:rsidR="00322549" w:rsidRPr="00410E8A" w:rsidRDefault="00322549" w:rsidP="00F23355">
            <w:pPr>
              <w:pStyle w:val="pqiTabBody"/>
              <w:rPr>
                <w:lang w:val="en-US"/>
              </w:rPr>
            </w:pPr>
            <w:r>
              <w:rPr>
                <w:lang w:val="en-US"/>
              </w:rPr>
              <w:t>PL814</w:t>
            </w:r>
          </w:p>
        </w:tc>
        <w:tc>
          <w:tcPr>
            <w:tcW w:w="2403" w:type="dxa"/>
          </w:tcPr>
          <w:p w14:paraId="64860BCB" w14:textId="77777777" w:rsidR="00322549" w:rsidRDefault="00322549" w:rsidP="00F23355">
            <w:pPr>
              <w:pStyle w:val="pqiTabBody"/>
            </w:pPr>
            <w:r>
              <w:t>Tak</w:t>
            </w:r>
          </w:p>
        </w:tc>
        <w:tc>
          <w:tcPr>
            <w:tcW w:w="2080" w:type="dxa"/>
          </w:tcPr>
          <w:p w14:paraId="057F50E1" w14:textId="77777777" w:rsidR="00322549" w:rsidRDefault="00322549" w:rsidP="00F23355">
            <w:pPr>
              <w:pStyle w:val="pqiTabBody"/>
            </w:pPr>
            <w:r>
              <w:t>Nie</w:t>
            </w:r>
          </w:p>
        </w:tc>
        <w:tc>
          <w:tcPr>
            <w:tcW w:w="2374" w:type="dxa"/>
          </w:tcPr>
          <w:p w14:paraId="004E6AF5" w14:textId="77777777" w:rsidR="00322549" w:rsidRDefault="00322549" w:rsidP="00F23355">
            <w:pPr>
              <w:pStyle w:val="pqiTabBody"/>
            </w:pPr>
            <w:r>
              <w:t>Nie</w:t>
            </w:r>
          </w:p>
        </w:tc>
        <w:tc>
          <w:tcPr>
            <w:tcW w:w="2080" w:type="dxa"/>
          </w:tcPr>
          <w:p w14:paraId="5B69FAB7" w14:textId="77777777" w:rsidR="00322549" w:rsidRDefault="00322549" w:rsidP="00F23355">
            <w:pPr>
              <w:pStyle w:val="pqiTabBody"/>
            </w:pPr>
            <w:r>
              <w:t>Nie</w:t>
            </w:r>
          </w:p>
        </w:tc>
      </w:tr>
      <w:tr w:rsidR="00322549" w14:paraId="067A26A1" w14:textId="77777777" w:rsidTr="00322549">
        <w:tc>
          <w:tcPr>
            <w:tcW w:w="804" w:type="dxa"/>
          </w:tcPr>
          <w:p w14:paraId="7E9DAE0F" w14:textId="77777777" w:rsidR="00322549" w:rsidRPr="00410E8A" w:rsidRDefault="00322549" w:rsidP="00F23355">
            <w:pPr>
              <w:pStyle w:val="pqiTabBody"/>
              <w:rPr>
                <w:lang w:val="en-US"/>
              </w:rPr>
            </w:pPr>
            <w:r w:rsidRPr="00410E8A">
              <w:rPr>
                <w:lang w:val="en-US"/>
              </w:rPr>
              <w:t>PL815</w:t>
            </w:r>
          </w:p>
        </w:tc>
        <w:tc>
          <w:tcPr>
            <w:tcW w:w="2403" w:type="dxa"/>
          </w:tcPr>
          <w:p w14:paraId="022B5FB4" w14:textId="77777777" w:rsidR="00322549" w:rsidRDefault="00322549" w:rsidP="00F23355">
            <w:pPr>
              <w:pStyle w:val="pqiTabBody"/>
            </w:pPr>
            <w:r>
              <w:t>Tak</w:t>
            </w:r>
          </w:p>
        </w:tc>
        <w:tc>
          <w:tcPr>
            <w:tcW w:w="2080" w:type="dxa"/>
          </w:tcPr>
          <w:p w14:paraId="55031F62" w14:textId="77777777" w:rsidR="00322549" w:rsidRDefault="00322549" w:rsidP="00F23355">
            <w:pPr>
              <w:pStyle w:val="pqiTabBody"/>
            </w:pPr>
            <w:r>
              <w:t>Nie</w:t>
            </w:r>
          </w:p>
        </w:tc>
        <w:tc>
          <w:tcPr>
            <w:tcW w:w="2374" w:type="dxa"/>
          </w:tcPr>
          <w:p w14:paraId="73D7C5C5" w14:textId="77777777" w:rsidR="00322549" w:rsidRDefault="00322549" w:rsidP="00F23355">
            <w:pPr>
              <w:pStyle w:val="pqiTabBody"/>
            </w:pPr>
            <w:r>
              <w:t>Nie</w:t>
            </w:r>
          </w:p>
        </w:tc>
        <w:tc>
          <w:tcPr>
            <w:tcW w:w="2080" w:type="dxa"/>
          </w:tcPr>
          <w:p w14:paraId="37CB1F3D" w14:textId="77777777" w:rsidR="00322549" w:rsidRDefault="00322549" w:rsidP="00F23355">
            <w:pPr>
              <w:pStyle w:val="pqiTabBody"/>
            </w:pPr>
            <w:r>
              <w:t>Nie</w:t>
            </w:r>
          </w:p>
        </w:tc>
      </w:tr>
      <w:tr w:rsidR="00322549" w14:paraId="2B0B2AE1" w14:textId="77777777" w:rsidTr="00322549">
        <w:tc>
          <w:tcPr>
            <w:tcW w:w="804" w:type="dxa"/>
          </w:tcPr>
          <w:p w14:paraId="17289C33" w14:textId="77777777" w:rsidR="00322549" w:rsidRPr="00410E8A" w:rsidRDefault="00322549" w:rsidP="00F23355">
            <w:pPr>
              <w:pStyle w:val="pqiTabBody"/>
              <w:rPr>
                <w:lang w:val="en-US"/>
              </w:rPr>
            </w:pPr>
            <w:r w:rsidRPr="00410E8A">
              <w:rPr>
                <w:lang w:val="en-US"/>
              </w:rPr>
              <w:t>PL817</w:t>
            </w:r>
          </w:p>
        </w:tc>
        <w:tc>
          <w:tcPr>
            <w:tcW w:w="2403" w:type="dxa"/>
          </w:tcPr>
          <w:p w14:paraId="0BFCFC5D" w14:textId="77777777" w:rsidR="00322549" w:rsidRDefault="00CD36C9" w:rsidP="00F23355">
            <w:pPr>
              <w:pStyle w:val="pqiTabBody"/>
            </w:pPr>
            <w:r>
              <w:t>Nie</w:t>
            </w:r>
          </w:p>
        </w:tc>
        <w:tc>
          <w:tcPr>
            <w:tcW w:w="2080" w:type="dxa"/>
          </w:tcPr>
          <w:p w14:paraId="036A393B" w14:textId="77777777" w:rsidR="00322549" w:rsidRDefault="00CD36C9" w:rsidP="00F23355">
            <w:pPr>
              <w:pStyle w:val="pqiTabBody"/>
            </w:pPr>
            <w:r>
              <w:t>Tak</w:t>
            </w:r>
          </w:p>
        </w:tc>
        <w:tc>
          <w:tcPr>
            <w:tcW w:w="2374" w:type="dxa"/>
          </w:tcPr>
          <w:p w14:paraId="1D223DD0" w14:textId="77777777" w:rsidR="00322549" w:rsidRDefault="00322549" w:rsidP="00F23355">
            <w:pPr>
              <w:pStyle w:val="pqiTabBody"/>
            </w:pPr>
            <w:r>
              <w:t>Nie</w:t>
            </w:r>
          </w:p>
        </w:tc>
        <w:tc>
          <w:tcPr>
            <w:tcW w:w="2080" w:type="dxa"/>
          </w:tcPr>
          <w:p w14:paraId="45AA22F0" w14:textId="77777777" w:rsidR="00322549" w:rsidRDefault="00322549" w:rsidP="00F23355">
            <w:pPr>
              <w:pStyle w:val="pqiTabBody"/>
            </w:pPr>
            <w:r>
              <w:t>Nie</w:t>
            </w:r>
          </w:p>
        </w:tc>
      </w:tr>
      <w:tr w:rsidR="00322549" w14:paraId="6B596B9E" w14:textId="77777777" w:rsidTr="00322549">
        <w:tc>
          <w:tcPr>
            <w:tcW w:w="804" w:type="dxa"/>
          </w:tcPr>
          <w:p w14:paraId="6678BD79" w14:textId="77777777" w:rsidR="00322549" w:rsidRPr="00410E8A" w:rsidRDefault="00322549" w:rsidP="00F23355">
            <w:pPr>
              <w:pStyle w:val="pqiTabBody"/>
              <w:rPr>
                <w:lang w:val="en-US"/>
              </w:rPr>
            </w:pPr>
            <w:r w:rsidRPr="00410E8A">
              <w:rPr>
                <w:lang w:val="en-US"/>
              </w:rPr>
              <w:t>IE818</w:t>
            </w:r>
          </w:p>
        </w:tc>
        <w:tc>
          <w:tcPr>
            <w:tcW w:w="2403" w:type="dxa"/>
          </w:tcPr>
          <w:p w14:paraId="4109AC97" w14:textId="77777777" w:rsidR="00322549" w:rsidRDefault="00322549" w:rsidP="00F23355">
            <w:pPr>
              <w:pStyle w:val="pqiTabBody"/>
            </w:pPr>
            <w:r>
              <w:t>Nie</w:t>
            </w:r>
          </w:p>
        </w:tc>
        <w:tc>
          <w:tcPr>
            <w:tcW w:w="2080" w:type="dxa"/>
          </w:tcPr>
          <w:p w14:paraId="2B2EEA55" w14:textId="77777777" w:rsidR="00322549" w:rsidRDefault="00322549" w:rsidP="00F23355">
            <w:pPr>
              <w:pStyle w:val="pqiTabBody"/>
            </w:pPr>
            <w:r>
              <w:t>Tak</w:t>
            </w:r>
          </w:p>
        </w:tc>
        <w:tc>
          <w:tcPr>
            <w:tcW w:w="2374" w:type="dxa"/>
          </w:tcPr>
          <w:p w14:paraId="41E091AD" w14:textId="77777777" w:rsidR="00322549" w:rsidRDefault="00322549" w:rsidP="00F23355">
            <w:pPr>
              <w:pStyle w:val="pqiTabBody"/>
            </w:pPr>
            <w:r>
              <w:t>Tak</w:t>
            </w:r>
          </w:p>
        </w:tc>
        <w:tc>
          <w:tcPr>
            <w:tcW w:w="2080" w:type="dxa"/>
          </w:tcPr>
          <w:p w14:paraId="5F4168AC" w14:textId="77777777" w:rsidR="00322549" w:rsidRDefault="00322549" w:rsidP="00F23355">
            <w:pPr>
              <w:pStyle w:val="pqiTabBody"/>
            </w:pPr>
            <w:r>
              <w:t>Tak</w:t>
            </w:r>
          </w:p>
        </w:tc>
      </w:tr>
      <w:tr w:rsidR="00322549" w14:paraId="58435DE2" w14:textId="77777777" w:rsidTr="00322549">
        <w:tc>
          <w:tcPr>
            <w:tcW w:w="804" w:type="dxa"/>
          </w:tcPr>
          <w:p w14:paraId="60828422" w14:textId="77777777" w:rsidR="00322549" w:rsidRPr="00410E8A" w:rsidRDefault="00322549" w:rsidP="00F23355">
            <w:pPr>
              <w:pStyle w:val="pqiTabBody"/>
              <w:rPr>
                <w:lang w:val="en-US"/>
              </w:rPr>
            </w:pPr>
            <w:r>
              <w:rPr>
                <w:lang w:val="en-US"/>
              </w:rPr>
              <w:t>IE819</w:t>
            </w:r>
          </w:p>
        </w:tc>
        <w:tc>
          <w:tcPr>
            <w:tcW w:w="2403" w:type="dxa"/>
          </w:tcPr>
          <w:p w14:paraId="0A13F062" w14:textId="77777777" w:rsidR="00322549" w:rsidRDefault="005420EA" w:rsidP="00F23355">
            <w:pPr>
              <w:pStyle w:val="pqiTabBody"/>
            </w:pPr>
            <w:r>
              <w:t>Nie</w:t>
            </w:r>
          </w:p>
        </w:tc>
        <w:tc>
          <w:tcPr>
            <w:tcW w:w="2080" w:type="dxa"/>
          </w:tcPr>
          <w:p w14:paraId="39F9A5E3" w14:textId="77777777" w:rsidR="00322549" w:rsidRDefault="005420EA" w:rsidP="00F23355">
            <w:pPr>
              <w:pStyle w:val="pqiTabBody"/>
            </w:pPr>
            <w:r>
              <w:t>Tak</w:t>
            </w:r>
          </w:p>
        </w:tc>
        <w:tc>
          <w:tcPr>
            <w:tcW w:w="2374" w:type="dxa"/>
          </w:tcPr>
          <w:p w14:paraId="395DB77A" w14:textId="77777777" w:rsidR="00322549" w:rsidRDefault="00322549" w:rsidP="00F23355">
            <w:pPr>
              <w:pStyle w:val="pqiTabBody"/>
            </w:pPr>
            <w:r>
              <w:t>Tak</w:t>
            </w:r>
          </w:p>
        </w:tc>
        <w:tc>
          <w:tcPr>
            <w:tcW w:w="2080" w:type="dxa"/>
          </w:tcPr>
          <w:p w14:paraId="5B549E22" w14:textId="77777777" w:rsidR="00322549" w:rsidRDefault="005420EA" w:rsidP="00F23355">
            <w:pPr>
              <w:pStyle w:val="pqiTabBody"/>
            </w:pPr>
            <w:r>
              <w:t>Tak</w:t>
            </w:r>
          </w:p>
        </w:tc>
      </w:tr>
      <w:tr w:rsidR="007B56E6" w14:paraId="69AC80EB" w14:textId="77777777" w:rsidTr="00322549">
        <w:tc>
          <w:tcPr>
            <w:tcW w:w="804" w:type="dxa"/>
          </w:tcPr>
          <w:p w14:paraId="2B7597A5" w14:textId="77777777" w:rsidR="007B56E6" w:rsidRDefault="007B56E6" w:rsidP="00F23355">
            <w:pPr>
              <w:pStyle w:val="pqiTabBody"/>
              <w:rPr>
                <w:lang w:val="en-US"/>
              </w:rPr>
            </w:pPr>
            <w:r>
              <w:rPr>
                <w:lang w:val="en-US"/>
              </w:rPr>
              <w:t>PL818</w:t>
            </w:r>
          </w:p>
        </w:tc>
        <w:tc>
          <w:tcPr>
            <w:tcW w:w="2403" w:type="dxa"/>
          </w:tcPr>
          <w:p w14:paraId="59476809" w14:textId="77777777" w:rsidR="007B56E6" w:rsidRDefault="007B56E6" w:rsidP="00F23355">
            <w:pPr>
              <w:pStyle w:val="pqiTabBody"/>
            </w:pPr>
            <w:r>
              <w:t>Nie</w:t>
            </w:r>
          </w:p>
        </w:tc>
        <w:tc>
          <w:tcPr>
            <w:tcW w:w="2080" w:type="dxa"/>
          </w:tcPr>
          <w:p w14:paraId="236F0BF8" w14:textId="77777777" w:rsidR="007B56E6" w:rsidRDefault="007B56E6" w:rsidP="00F23355">
            <w:pPr>
              <w:pStyle w:val="pqiTabBody"/>
            </w:pPr>
            <w:r>
              <w:t>Tak</w:t>
            </w:r>
          </w:p>
        </w:tc>
        <w:tc>
          <w:tcPr>
            <w:tcW w:w="2374" w:type="dxa"/>
          </w:tcPr>
          <w:p w14:paraId="762AF5BE" w14:textId="77777777" w:rsidR="007B56E6" w:rsidRDefault="007B56E6" w:rsidP="00F23355">
            <w:pPr>
              <w:pStyle w:val="pqiTabBody"/>
            </w:pPr>
            <w:r>
              <w:t>Nie</w:t>
            </w:r>
          </w:p>
        </w:tc>
        <w:tc>
          <w:tcPr>
            <w:tcW w:w="2080" w:type="dxa"/>
          </w:tcPr>
          <w:p w14:paraId="69227341" w14:textId="77777777" w:rsidR="007B56E6" w:rsidRDefault="007B56E6" w:rsidP="00F23355">
            <w:pPr>
              <w:pStyle w:val="pqiTabBody"/>
            </w:pPr>
            <w:r>
              <w:t>Nie</w:t>
            </w:r>
          </w:p>
        </w:tc>
      </w:tr>
      <w:tr w:rsidR="00322549" w14:paraId="35F3C8A0" w14:textId="77777777" w:rsidTr="00322549">
        <w:tc>
          <w:tcPr>
            <w:tcW w:w="804" w:type="dxa"/>
          </w:tcPr>
          <w:p w14:paraId="19DA9E53" w14:textId="77777777" w:rsidR="00322549" w:rsidRPr="00410E8A" w:rsidRDefault="00322549" w:rsidP="00F23355">
            <w:pPr>
              <w:pStyle w:val="pqiTabBody"/>
              <w:rPr>
                <w:lang w:val="en-US"/>
              </w:rPr>
            </w:pPr>
            <w:r>
              <w:rPr>
                <w:lang w:val="en-US"/>
              </w:rPr>
              <w:t>PL825</w:t>
            </w:r>
          </w:p>
        </w:tc>
        <w:tc>
          <w:tcPr>
            <w:tcW w:w="2403" w:type="dxa"/>
          </w:tcPr>
          <w:p w14:paraId="72F89FA7" w14:textId="77777777" w:rsidR="00322549" w:rsidRDefault="00322549" w:rsidP="00F23355">
            <w:pPr>
              <w:pStyle w:val="pqiTabBody"/>
            </w:pPr>
            <w:r>
              <w:t>Tak</w:t>
            </w:r>
          </w:p>
        </w:tc>
        <w:tc>
          <w:tcPr>
            <w:tcW w:w="2080" w:type="dxa"/>
          </w:tcPr>
          <w:p w14:paraId="4711D123" w14:textId="77777777" w:rsidR="00322549" w:rsidRDefault="005420EA" w:rsidP="00F23355">
            <w:pPr>
              <w:pStyle w:val="pqiTabBody"/>
            </w:pPr>
            <w:r>
              <w:t>Nie</w:t>
            </w:r>
          </w:p>
        </w:tc>
        <w:tc>
          <w:tcPr>
            <w:tcW w:w="2374" w:type="dxa"/>
          </w:tcPr>
          <w:p w14:paraId="11911524" w14:textId="77777777" w:rsidR="00322549" w:rsidRDefault="00322549" w:rsidP="00F23355">
            <w:pPr>
              <w:pStyle w:val="pqiTabBody"/>
            </w:pPr>
            <w:r>
              <w:t>Nie</w:t>
            </w:r>
          </w:p>
        </w:tc>
        <w:tc>
          <w:tcPr>
            <w:tcW w:w="2080" w:type="dxa"/>
          </w:tcPr>
          <w:p w14:paraId="05E4CF5D" w14:textId="77777777" w:rsidR="00322549" w:rsidRDefault="00322549" w:rsidP="00F23355">
            <w:pPr>
              <w:pStyle w:val="pqiTabBody"/>
            </w:pPr>
            <w:r>
              <w:t>Nie</w:t>
            </w:r>
          </w:p>
        </w:tc>
      </w:tr>
      <w:tr w:rsidR="00322549" w14:paraId="1F549C76" w14:textId="77777777" w:rsidTr="00322549">
        <w:tc>
          <w:tcPr>
            <w:tcW w:w="804" w:type="dxa"/>
          </w:tcPr>
          <w:p w14:paraId="6464718C" w14:textId="77777777" w:rsidR="00322549" w:rsidRPr="00410E8A" w:rsidRDefault="00322549" w:rsidP="00F23355">
            <w:pPr>
              <w:pStyle w:val="pqiTabBody"/>
              <w:rPr>
                <w:lang w:val="en-US"/>
              </w:rPr>
            </w:pPr>
            <w:r w:rsidRPr="00410E8A">
              <w:rPr>
                <w:lang w:val="en-US"/>
              </w:rPr>
              <w:t>IE829</w:t>
            </w:r>
          </w:p>
        </w:tc>
        <w:tc>
          <w:tcPr>
            <w:tcW w:w="2403" w:type="dxa"/>
          </w:tcPr>
          <w:p w14:paraId="7C64F660" w14:textId="77777777" w:rsidR="00322549" w:rsidRDefault="00322549" w:rsidP="00F23355">
            <w:pPr>
              <w:pStyle w:val="pqiTabBody"/>
            </w:pPr>
            <w:r>
              <w:t>Nie</w:t>
            </w:r>
          </w:p>
        </w:tc>
        <w:tc>
          <w:tcPr>
            <w:tcW w:w="2080" w:type="dxa"/>
          </w:tcPr>
          <w:p w14:paraId="484CBE01" w14:textId="77777777" w:rsidR="00322549" w:rsidRDefault="005420EA" w:rsidP="00F23355">
            <w:pPr>
              <w:pStyle w:val="pqiTabBody"/>
            </w:pPr>
            <w:r>
              <w:t>Nie</w:t>
            </w:r>
          </w:p>
        </w:tc>
        <w:tc>
          <w:tcPr>
            <w:tcW w:w="2374" w:type="dxa"/>
          </w:tcPr>
          <w:p w14:paraId="43221364" w14:textId="77777777" w:rsidR="00322549" w:rsidRDefault="00322549" w:rsidP="00F23355">
            <w:pPr>
              <w:pStyle w:val="pqiTabBody"/>
            </w:pPr>
            <w:r>
              <w:t>Tak</w:t>
            </w:r>
          </w:p>
        </w:tc>
        <w:tc>
          <w:tcPr>
            <w:tcW w:w="2080" w:type="dxa"/>
          </w:tcPr>
          <w:p w14:paraId="0D4EB3CE" w14:textId="77777777" w:rsidR="00322549" w:rsidRDefault="005420EA" w:rsidP="00F23355">
            <w:pPr>
              <w:pStyle w:val="pqiTabBody"/>
            </w:pPr>
            <w:r>
              <w:t>Nie</w:t>
            </w:r>
          </w:p>
        </w:tc>
      </w:tr>
      <w:tr w:rsidR="00322549" w14:paraId="6C2B5B53" w14:textId="77777777" w:rsidTr="00322549">
        <w:tc>
          <w:tcPr>
            <w:tcW w:w="804" w:type="dxa"/>
          </w:tcPr>
          <w:p w14:paraId="0C031E4E" w14:textId="77777777" w:rsidR="00322549" w:rsidRPr="00260C82" w:rsidRDefault="00322549" w:rsidP="00F23355">
            <w:pPr>
              <w:pStyle w:val="pqiTabBody"/>
            </w:pPr>
            <w:r w:rsidRPr="00260C82">
              <w:t>IE837</w:t>
            </w:r>
          </w:p>
        </w:tc>
        <w:tc>
          <w:tcPr>
            <w:tcW w:w="2403" w:type="dxa"/>
          </w:tcPr>
          <w:p w14:paraId="6EAE5C17" w14:textId="77777777" w:rsidR="00322549" w:rsidRDefault="00322549" w:rsidP="00F23355">
            <w:pPr>
              <w:pStyle w:val="pqiTabBody"/>
            </w:pPr>
            <w:r>
              <w:t>Tak</w:t>
            </w:r>
          </w:p>
        </w:tc>
        <w:tc>
          <w:tcPr>
            <w:tcW w:w="2080" w:type="dxa"/>
          </w:tcPr>
          <w:p w14:paraId="320FE2AE" w14:textId="77777777" w:rsidR="00322549" w:rsidRDefault="00E44875" w:rsidP="00F23355">
            <w:pPr>
              <w:pStyle w:val="pqiTabBody"/>
            </w:pPr>
            <w:r>
              <w:t>Tak</w:t>
            </w:r>
          </w:p>
        </w:tc>
        <w:tc>
          <w:tcPr>
            <w:tcW w:w="2374" w:type="dxa"/>
          </w:tcPr>
          <w:p w14:paraId="2677FEA9" w14:textId="77777777" w:rsidR="00322549" w:rsidRDefault="00322549" w:rsidP="00F23355">
            <w:pPr>
              <w:pStyle w:val="pqiTabBody"/>
            </w:pPr>
            <w:r>
              <w:t>Nie</w:t>
            </w:r>
          </w:p>
        </w:tc>
        <w:tc>
          <w:tcPr>
            <w:tcW w:w="2080" w:type="dxa"/>
          </w:tcPr>
          <w:p w14:paraId="64715DE1" w14:textId="77777777" w:rsidR="00322549" w:rsidRDefault="00322549" w:rsidP="00F23355">
            <w:pPr>
              <w:pStyle w:val="pqiTabBody"/>
            </w:pPr>
            <w:r>
              <w:t>Nie</w:t>
            </w:r>
          </w:p>
        </w:tc>
      </w:tr>
      <w:tr w:rsidR="00322549" w14:paraId="435AA23E" w14:textId="77777777" w:rsidTr="00322549">
        <w:tc>
          <w:tcPr>
            <w:tcW w:w="804" w:type="dxa"/>
          </w:tcPr>
          <w:p w14:paraId="565B7025" w14:textId="77777777" w:rsidR="00322549" w:rsidRPr="00260C82" w:rsidRDefault="00322549" w:rsidP="00F23355">
            <w:pPr>
              <w:pStyle w:val="pqiTabBody"/>
            </w:pPr>
            <w:r w:rsidRPr="00260C82">
              <w:t>IE839</w:t>
            </w:r>
          </w:p>
        </w:tc>
        <w:tc>
          <w:tcPr>
            <w:tcW w:w="2403" w:type="dxa"/>
          </w:tcPr>
          <w:p w14:paraId="0CEA11FD" w14:textId="77777777" w:rsidR="00322549" w:rsidRDefault="00322549" w:rsidP="00F23355">
            <w:pPr>
              <w:pStyle w:val="pqiTabBody"/>
            </w:pPr>
            <w:r>
              <w:t>Nie</w:t>
            </w:r>
          </w:p>
        </w:tc>
        <w:tc>
          <w:tcPr>
            <w:tcW w:w="2080" w:type="dxa"/>
          </w:tcPr>
          <w:p w14:paraId="0AC0C286" w14:textId="77777777" w:rsidR="00322549" w:rsidRDefault="005420EA" w:rsidP="00F23355">
            <w:pPr>
              <w:pStyle w:val="pqiTabBody"/>
            </w:pPr>
            <w:r>
              <w:t>Nie</w:t>
            </w:r>
          </w:p>
        </w:tc>
        <w:tc>
          <w:tcPr>
            <w:tcW w:w="2374" w:type="dxa"/>
          </w:tcPr>
          <w:p w14:paraId="1FF33738" w14:textId="77777777" w:rsidR="00322549" w:rsidRDefault="00322549" w:rsidP="00F23355">
            <w:pPr>
              <w:pStyle w:val="pqiTabBody"/>
            </w:pPr>
            <w:r>
              <w:t>Tak</w:t>
            </w:r>
          </w:p>
        </w:tc>
        <w:tc>
          <w:tcPr>
            <w:tcW w:w="2080" w:type="dxa"/>
          </w:tcPr>
          <w:p w14:paraId="509A1D15" w14:textId="77777777" w:rsidR="00322549" w:rsidRDefault="005420EA" w:rsidP="00F23355">
            <w:pPr>
              <w:pStyle w:val="pqiTabBody"/>
            </w:pPr>
            <w:r>
              <w:t>Nie</w:t>
            </w:r>
          </w:p>
        </w:tc>
      </w:tr>
      <w:tr w:rsidR="00322549" w14:paraId="38C8F10B" w14:textId="77777777" w:rsidTr="00322549">
        <w:tc>
          <w:tcPr>
            <w:tcW w:w="804" w:type="dxa"/>
          </w:tcPr>
          <w:p w14:paraId="070F08C8" w14:textId="77777777" w:rsidR="00322549" w:rsidRDefault="00322549" w:rsidP="00F23355">
            <w:pPr>
              <w:pStyle w:val="pqiTabBody"/>
            </w:pPr>
            <w:r>
              <w:t>IE840</w:t>
            </w:r>
          </w:p>
        </w:tc>
        <w:tc>
          <w:tcPr>
            <w:tcW w:w="2403" w:type="dxa"/>
          </w:tcPr>
          <w:p w14:paraId="66D0957B" w14:textId="77777777" w:rsidR="00322549" w:rsidRDefault="00322549" w:rsidP="00F23355">
            <w:pPr>
              <w:pStyle w:val="pqiTabBody"/>
            </w:pPr>
            <w:r>
              <w:t>Nie</w:t>
            </w:r>
          </w:p>
        </w:tc>
        <w:tc>
          <w:tcPr>
            <w:tcW w:w="2080" w:type="dxa"/>
          </w:tcPr>
          <w:p w14:paraId="6B036BB1" w14:textId="77777777" w:rsidR="00322549" w:rsidRDefault="005420EA" w:rsidP="00F23355">
            <w:pPr>
              <w:pStyle w:val="pqiTabBody"/>
            </w:pPr>
            <w:r>
              <w:t>Nie</w:t>
            </w:r>
          </w:p>
        </w:tc>
        <w:tc>
          <w:tcPr>
            <w:tcW w:w="2374" w:type="dxa"/>
          </w:tcPr>
          <w:p w14:paraId="7D476799" w14:textId="77777777" w:rsidR="00322549" w:rsidRDefault="00322549" w:rsidP="00F23355">
            <w:pPr>
              <w:pStyle w:val="pqiTabBody"/>
            </w:pPr>
            <w:r>
              <w:t>Tak</w:t>
            </w:r>
          </w:p>
        </w:tc>
        <w:tc>
          <w:tcPr>
            <w:tcW w:w="2080" w:type="dxa"/>
          </w:tcPr>
          <w:p w14:paraId="375E53FD" w14:textId="77777777" w:rsidR="00322549" w:rsidRDefault="005420EA" w:rsidP="00F23355">
            <w:pPr>
              <w:pStyle w:val="pqiTabBody"/>
            </w:pPr>
            <w:r>
              <w:t>Tak</w:t>
            </w:r>
          </w:p>
        </w:tc>
      </w:tr>
      <w:tr w:rsidR="00322549" w14:paraId="4EBFE1D7" w14:textId="77777777" w:rsidTr="00322549">
        <w:tc>
          <w:tcPr>
            <w:tcW w:w="804" w:type="dxa"/>
          </w:tcPr>
          <w:p w14:paraId="0FD40E90" w14:textId="77777777" w:rsidR="00322549" w:rsidRDefault="00322549" w:rsidP="00F23355">
            <w:pPr>
              <w:pStyle w:val="pqiTabBody"/>
            </w:pPr>
            <w:r>
              <w:t>IE871</w:t>
            </w:r>
          </w:p>
        </w:tc>
        <w:tc>
          <w:tcPr>
            <w:tcW w:w="2403" w:type="dxa"/>
          </w:tcPr>
          <w:p w14:paraId="553F5C70" w14:textId="77777777" w:rsidR="00322549" w:rsidRDefault="00322549" w:rsidP="00F23355">
            <w:pPr>
              <w:pStyle w:val="pqiTabBody"/>
            </w:pPr>
            <w:r>
              <w:t>Tak</w:t>
            </w:r>
          </w:p>
        </w:tc>
        <w:tc>
          <w:tcPr>
            <w:tcW w:w="2080" w:type="dxa"/>
          </w:tcPr>
          <w:p w14:paraId="7ACA2261" w14:textId="77777777" w:rsidR="00322549" w:rsidRDefault="005420EA" w:rsidP="00F23355">
            <w:pPr>
              <w:pStyle w:val="pqiTabBody"/>
            </w:pPr>
            <w:r>
              <w:t>Tak</w:t>
            </w:r>
          </w:p>
        </w:tc>
        <w:tc>
          <w:tcPr>
            <w:tcW w:w="2374" w:type="dxa"/>
          </w:tcPr>
          <w:p w14:paraId="3795E072" w14:textId="77777777" w:rsidR="00322549" w:rsidRDefault="00322549" w:rsidP="00F23355">
            <w:pPr>
              <w:pStyle w:val="pqiTabBody"/>
            </w:pPr>
            <w:r>
              <w:t>Tak</w:t>
            </w:r>
          </w:p>
        </w:tc>
        <w:tc>
          <w:tcPr>
            <w:tcW w:w="2080" w:type="dxa"/>
          </w:tcPr>
          <w:p w14:paraId="0BD03CF9" w14:textId="77777777" w:rsidR="00322549" w:rsidRDefault="005420EA" w:rsidP="00F23355">
            <w:pPr>
              <w:pStyle w:val="pqiTabBody"/>
            </w:pPr>
            <w:r>
              <w:t>Tak</w:t>
            </w:r>
          </w:p>
        </w:tc>
      </w:tr>
      <w:tr w:rsidR="00322549" w14:paraId="190AEB81" w14:textId="77777777" w:rsidTr="00322549">
        <w:tc>
          <w:tcPr>
            <w:tcW w:w="804" w:type="dxa"/>
          </w:tcPr>
          <w:p w14:paraId="3247D697" w14:textId="77777777" w:rsidR="00322549" w:rsidRPr="00260C82" w:rsidRDefault="00322549" w:rsidP="00F23355">
            <w:pPr>
              <w:pStyle w:val="pqiTabBody"/>
            </w:pPr>
            <w:r>
              <w:t>IE905</w:t>
            </w:r>
          </w:p>
        </w:tc>
        <w:tc>
          <w:tcPr>
            <w:tcW w:w="2403" w:type="dxa"/>
          </w:tcPr>
          <w:p w14:paraId="09001E66" w14:textId="77777777" w:rsidR="00322549" w:rsidRDefault="00322549" w:rsidP="00F23355">
            <w:pPr>
              <w:pStyle w:val="pqiTabBody"/>
            </w:pPr>
            <w:r>
              <w:t>Nie</w:t>
            </w:r>
          </w:p>
        </w:tc>
        <w:tc>
          <w:tcPr>
            <w:tcW w:w="2080" w:type="dxa"/>
          </w:tcPr>
          <w:p w14:paraId="649AE3BA" w14:textId="77777777" w:rsidR="00322549" w:rsidRDefault="005420EA" w:rsidP="00F23355">
            <w:pPr>
              <w:pStyle w:val="pqiTabBody"/>
            </w:pPr>
            <w:r>
              <w:t>Nie</w:t>
            </w:r>
          </w:p>
        </w:tc>
        <w:tc>
          <w:tcPr>
            <w:tcW w:w="2374" w:type="dxa"/>
          </w:tcPr>
          <w:p w14:paraId="251F4B03" w14:textId="77777777" w:rsidR="00322549" w:rsidRDefault="00322549" w:rsidP="00F23355">
            <w:pPr>
              <w:pStyle w:val="pqiTabBody"/>
            </w:pPr>
            <w:r>
              <w:t>Tak</w:t>
            </w:r>
          </w:p>
        </w:tc>
        <w:tc>
          <w:tcPr>
            <w:tcW w:w="2080" w:type="dxa"/>
          </w:tcPr>
          <w:p w14:paraId="3C8D6FE8" w14:textId="77777777" w:rsidR="00322549" w:rsidRDefault="005420EA" w:rsidP="00F23355">
            <w:pPr>
              <w:pStyle w:val="pqiTabBody"/>
            </w:pPr>
            <w:r>
              <w:t>Tak</w:t>
            </w:r>
          </w:p>
        </w:tc>
      </w:tr>
      <w:tr w:rsidR="00322549" w14:paraId="6BD478B0" w14:textId="77777777" w:rsidTr="00322549">
        <w:tc>
          <w:tcPr>
            <w:tcW w:w="804" w:type="dxa"/>
          </w:tcPr>
          <w:p w14:paraId="52F96DA2" w14:textId="77777777" w:rsidR="00322549" w:rsidRDefault="00322549" w:rsidP="00F23355">
            <w:pPr>
              <w:pStyle w:val="pqiTabBody"/>
            </w:pPr>
            <w:r>
              <w:t>PZ</w:t>
            </w:r>
          </w:p>
        </w:tc>
        <w:tc>
          <w:tcPr>
            <w:tcW w:w="2403" w:type="dxa"/>
          </w:tcPr>
          <w:p w14:paraId="45EFBB6A" w14:textId="77777777" w:rsidR="00322549" w:rsidRDefault="00322549" w:rsidP="00F23355">
            <w:pPr>
              <w:pStyle w:val="pqiTabBody"/>
            </w:pPr>
            <w:r>
              <w:t>Nie</w:t>
            </w:r>
          </w:p>
        </w:tc>
        <w:tc>
          <w:tcPr>
            <w:tcW w:w="2080" w:type="dxa"/>
          </w:tcPr>
          <w:p w14:paraId="18F5AA00" w14:textId="77777777" w:rsidR="00322549" w:rsidRDefault="005420EA" w:rsidP="00F23355">
            <w:pPr>
              <w:pStyle w:val="pqiTabBody"/>
            </w:pPr>
            <w:r>
              <w:t>Nie</w:t>
            </w:r>
          </w:p>
        </w:tc>
        <w:tc>
          <w:tcPr>
            <w:tcW w:w="2374" w:type="dxa"/>
          </w:tcPr>
          <w:p w14:paraId="23878955" w14:textId="77777777" w:rsidR="00322549" w:rsidRDefault="00322549" w:rsidP="00F23355">
            <w:pPr>
              <w:pStyle w:val="pqiTabBody"/>
            </w:pPr>
            <w:r>
              <w:t>Tak</w:t>
            </w:r>
          </w:p>
        </w:tc>
        <w:tc>
          <w:tcPr>
            <w:tcW w:w="2080" w:type="dxa"/>
          </w:tcPr>
          <w:p w14:paraId="21AC58B9" w14:textId="77777777" w:rsidR="00322549" w:rsidRDefault="005420EA" w:rsidP="00F23355">
            <w:pPr>
              <w:pStyle w:val="pqiTabBody"/>
            </w:pPr>
            <w:r>
              <w:t>Tak</w:t>
            </w:r>
          </w:p>
        </w:tc>
      </w:tr>
    </w:tbl>
    <w:p w14:paraId="5126DCB7" w14:textId="77777777" w:rsidR="00C11AAF" w:rsidRDefault="00C11AAF" w:rsidP="00C11AAF">
      <w:pPr>
        <w:sectPr w:rsidR="00C11AAF" w:rsidSect="00F23355">
          <w:headerReference w:type="default" r:id="rId9"/>
          <w:footerReference w:type="even" r:id="rId10"/>
          <w:footerReference w:type="default" r:id="rId11"/>
          <w:pgSz w:w="11906" w:h="16838" w:code="9"/>
          <w:pgMar w:top="1474" w:right="1134" w:bottom="1814" w:left="1247" w:header="567" w:footer="283" w:gutter="0"/>
          <w:cols w:space="708"/>
          <w:docGrid w:linePitch="360"/>
        </w:sectPr>
      </w:pPr>
    </w:p>
    <w:p w14:paraId="5AEE3E28" w14:textId="77777777" w:rsidR="00C11AAF" w:rsidRDefault="00C11AAF" w:rsidP="00C11AAF">
      <w:pPr>
        <w:pStyle w:val="pqiChpHeadNum2"/>
      </w:pPr>
      <w:bookmarkStart w:id="106" w:name="_Toc379453948"/>
      <w:bookmarkStart w:id="107" w:name="_Toc503290163"/>
      <w:r>
        <w:lastRenderedPageBreak/>
        <w:t>Standardowy nagłówek komunikatu</w:t>
      </w:r>
      <w:bookmarkEnd w:id="106"/>
      <w:bookmarkEnd w:id="107"/>
    </w:p>
    <w:p w14:paraId="00D37108" w14:textId="77777777" w:rsidR="00C11AAF" w:rsidRPr="00B57B21" w:rsidRDefault="00C11AAF" w:rsidP="00C11AAF">
      <w:pPr>
        <w:pStyle w:val="pqiText"/>
      </w:pPr>
      <w:r>
        <w:t xml:space="preserve">Każdy wyspecyfikowany komunikat zawiera w swej strukturze zdefiniowany poniżej nagłówek. </w:t>
      </w:r>
    </w:p>
    <w:p w14:paraId="4AA3F3FB" w14:textId="77777777" w:rsidR="00C11AAF"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0"/>
        <w:gridCol w:w="376"/>
        <w:gridCol w:w="3532"/>
        <w:gridCol w:w="421"/>
        <w:gridCol w:w="2687"/>
        <w:gridCol w:w="5308"/>
        <w:gridCol w:w="982"/>
      </w:tblGrid>
      <w:tr w:rsidR="00C11AAF" w:rsidRPr="009079F8" w14:paraId="08826298" w14:textId="77777777" w:rsidTr="00F23355">
        <w:trPr>
          <w:tblHeader/>
        </w:trPr>
        <w:tc>
          <w:tcPr>
            <w:tcW w:w="460" w:type="dxa"/>
            <w:shd w:val="clear" w:color="auto" w:fill="F3F3F3"/>
            <w:vAlign w:val="center"/>
          </w:tcPr>
          <w:p w14:paraId="0ED3C73E" w14:textId="77777777" w:rsidR="00C11AAF" w:rsidRPr="009079F8" w:rsidRDefault="00C11AAF" w:rsidP="00F23355">
            <w:pPr>
              <w:pStyle w:val="pqiTabBody"/>
            </w:pPr>
            <w:r w:rsidRPr="009079F8">
              <w:t>A</w:t>
            </w:r>
          </w:p>
        </w:tc>
        <w:tc>
          <w:tcPr>
            <w:tcW w:w="376" w:type="dxa"/>
            <w:shd w:val="clear" w:color="auto" w:fill="F3F3F3"/>
            <w:vAlign w:val="center"/>
          </w:tcPr>
          <w:p w14:paraId="6D8F5968" w14:textId="77777777" w:rsidR="00C11AAF" w:rsidRPr="009079F8" w:rsidRDefault="00C11AAF" w:rsidP="00F23355">
            <w:pPr>
              <w:pStyle w:val="pqiTabBody"/>
            </w:pPr>
            <w:r w:rsidRPr="009079F8">
              <w:t>B</w:t>
            </w:r>
          </w:p>
        </w:tc>
        <w:tc>
          <w:tcPr>
            <w:tcW w:w="3532" w:type="dxa"/>
            <w:shd w:val="clear" w:color="auto" w:fill="F3F3F3"/>
            <w:vAlign w:val="center"/>
          </w:tcPr>
          <w:p w14:paraId="2F65DA5A" w14:textId="77777777" w:rsidR="00C11AAF" w:rsidRPr="009079F8" w:rsidRDefault="00C11AAF" w:rsidP="00F23355">
            <w:pPr>
              <w:pStyle w:val="pqiTabBody"/>
            </w:pPr>
            <w:r w:rsidRPr="009079F8">
              <w:t>C</w:t>
            </w:r>
          </w:p>
        </w:tc>
        <w:tc>
          <w:tcPr>
            <w:tcW w:w="421" w:type="dxa"/>
            <w:shd w:val="clear" w:color="auto" w:fill="F3F3F3"/>
            <w:vAlign w:val="center"/>
          </w:tcPr>
          <w:p w14:paraId="71767400" w14:textId="77777777" w:rsidR="00C11AAF" w:rsidRPr="009079F8" w:rsidRDefault="00C11AAF" w:rsidP="00F23355">
            <w:pPr>
              <w:pStyle w:val="pqiTabBody"/>
            </w:pPr>
            <w:r w:rsidRPr="009079F8">
              <w:t>D</w:t>
            </w:r>
          </w:p>
        </w:tc>
        <w:tc>
          <w:tcPr>
            <w:tcW w:w="2687" w:type="dxa"/>
            <w:shd w:val="clear" w:color="auto" w:fill="F3F3F3"/>
            <w:vAlign w:val="center"/>
          </w:tcPr>
          <w:p w14:paraId="684D24E0" w14:textId="77777777" w:rsidR="00C11AAF" w:rsidRPr="009079F8" w:rsidRDefault="00C11AAF" w:rsidP="00F23355">
            <w:pPr>
              <w:pStyle w:val="pqiTabBody"/>
            </w:pPr>
            <w:r w:rsidRPr="009079F8">
              <w:t>E</w:t>
            </w:r>
          </w:p>
        </w:tc>
        <w:tc>
          <w:tcPr>
            <w:tcW w:w="5308" w:type="dxa"/>
            <w:shd w:val="clear" w:color="auto" w:fill="F3F3F3"/>
            <w:vAlign w:val="center"/>
          </w:tcPr>
          <w:p w14:paraId="728C8F65" w14:textId="77777777" w:rsidR="00C11AAF" w:rsidRPr="009079F8" w:rsidRDefault="00C11AAF" w:rsidP="00F23355">
            <w:pPr>
              <w:pStyle w:val="pqiTabBody"/>
            </w:pPr>
            <w:r w:rsidRPr="009079F8">
              <w:t>F</w:t>
            </w:r>
          </w:p>
        </w:tc>
        <w:tc>
          <w:tcPr>
            <w:tcW w:w="982" w:type="dxa"/>
            <w:shd w:val="clear" w:color="auto" w:fill="F3F3F3"/>
            <w:vAlign w:val="center"/>
          </w:tcPr>
          <w:p w14:paraId="156616B9" w14:textId="77777777" w:rsidR="00C11AAF" w:rsidRPr="009079F8" w:rsidRDefault="00C11AAF" w:rsidP="00F23355">
            <w:pPr>
              <w:pStyle w:val="pqiTabBody"/>
            </w:pPr>
            <w:r w:rsidRPr="009079F8">
              <w:t>G</w:t>
            </w:r>
          </w:p>
        </w:tc>
      </w:tr>
      <w:tr w:rsidR="00C11AAF" w:rsidRPr="009079F8" w14:paraId="52BC7243" w14:textId="77777777" w:rsidTr="00F23355">
        <w:tc>
          <w:tcPr>
            <w:tcW w:w="836" w:type="dxa"/>
            <w:gridSpan w:val="2"/>
          </w:tcPr>
          <w:p w14:paraId="0D0D1B37" w14:textId="77777777" w:rsidR="00C11AAF" w:rsidRPr="001B31DB" w:rsidRDefault="00C11AAF" w:rsidP="00F23355">
            <w:pPr>
              <w:pStyle w:val="pqiTabBody"/>
              <w:rPr>
                <w:b/>
                <w:i/>
              </w:rPr>
            </w:pPr>
            <w:r w:rsidRPr="001B31DB">
              <w:rPr>
                <w:b/>
              </w:rPr>
              <w:t>1</w:t>
            </w:r>
          </w:p>
        </w:tc>
        <w:tc>
          <w:tcPr>
            <w:tcW w:w="3532" w:type="dxa"/>
          </w:tcPr>
          <w:p w14:paraId="4AD9D716" w14:textId="77777777" w:rsidR="00C11AAF" w:rsidRDefault="00C11AAF" w:rsidP="00F23355">
            <w:pPr>
              <w:pStyle w:val="pqiTabBody"/>
              <w:rPr>
                <w:b/>
              </w:rPr>
            </w:pPr>
            <w:r w:rsidRPr="002854B5">
              <w:rPr>
                <w:b/>
              </w:rPr>
              <w:t>Standardowy nagłówek komunikatu</w:t>
            </w:r>
            <w:r>
              <w:rPr>
                <w:b/>
              </w:rPr>
              <w:t xml:space="preserve"> (NAGŁÓWEK)</w:t>
            </w:r>
          </w:p>
          <w:p w14:paraId="221D331F" w14:textId="77777777" w:rsidR="00C11AAF" w:rsidRPr="002854B5" w:rsidRDefault="00C11AAF" w:rsidP="00F23355">
            <w:pPr>
              <w:pStyle w:val="pqiTabBody"/>
              <w:rPr>
                <w:b/>
              </w:rPr>
            </w:pPr>
            <w:r>
              <w:rPr>
                <w:rFonts w:ascii="Courier New" w:hAnsi="Courier New" w:cs="Courier New"/>
                <w:noProof/>
                <w:color w:val="0000FF"/>
              </w:rPr>
              <w:t>Header</w:t>
            </w:r>
          </w:p>
        </w:tc>
        <w:tc>
          <w:tcPr>
            <w:tcW w:w="421" w:type="dxa"/>
          </w:tcPr>
          <w:p w14:paraId="553EF4B7" w14:textId="77777777" w:rsidR="00C11AAF" w:rsidRPr="009079F8" w:rsidRDefault="00C11AAF" w:rsidP="00F23355">
            <w:pPr>
              <w:pStyle w:val="pqiTabBody"/>
            </w:pPr>
            <w:r>
              <w:t>R</w:t>
            </w:r>
          </w:p>
        </w:tc>
        <w:tc>
          <w:tcPr>
            <w:tcW w:w="2687" w:type="dxa"/>
          </w:tcPr>
          <w:p w14:paraId="6B3F031E" w14:textId="77777777" w:rsidR="00C11AAF" w:rsidRPr="009079F8" w:rsidRDefault="00C11AAF" w:rsidP="00F23355">
            <w:pPr>
              <w:pStyle w:val="pqiTabBody"/>
            </w:pPr>
          </w:p>
        </w:tc>
        <w:tc>
          <w:tcPr>
            <w:tcW w:w="5308" w:type="dxa"/>
          </w:tcPr>
          <w:p w14:paraId="6B6792A7" w14:textId="77777777" w:rsidR="00C11AAF" w:rsidRPr="009079F8" w:rsidRDefault="00C11AAF" w:rsidP="00F23355">
            <w:pPr>
              <w:pStyle w:val="pqiTabBody"/>
            </w:pPr>
          </w:p>
        </w:tc>
        <w:tc>
          <w:tcPr>
            <w:tcW w:w="982" w:type="dxa"/>
          </w:tcPr>
          <w:p w14:paraId="7F71FB23" w14:textId="77777777" w:rsidR="00C11AAF" w:rsidRPr="009079F8" w:rsidRDefault="00C11AAF" w:rsidP="00F23355">
            <w:pPr>
              <w:pStyle w:val="pqiTabBody"/>
            </w:pPr>
            <w:r>
              <w:t>1x</w:t>
            </w:r>
          </w:p>
        </w:tc>
      </w:tr>
      <w:tr w:rsidR="00C11AAF" w:rsidRPr="009079F8" w14:paraId="78ECDC11" w14:textId="77777777" w:rsidTr="00F23355">
        <w:tc>
          <w:tcPr>
            <w:tcW w:w="460" w:type="dxa"/>
          </w:tcPr>
          <w:p w14:paraId="22785A9E" w14:textId="77777777" w:rsidR="00C11AAF" w:rsidRPr="009079F8" w:rsidRDefault="00C11AAF" w:rsidP="00F23355">
            <w:pPr>
              <w:pStyle w:val="pqiTabBody"/>
            </w:pPr>
          </w:p>
        </w:tc>
        <w:tc>
          <w:tcPr>
            <w:tcW w:w="376" w:type="dxa"/>
          </w:tcPr>
          <w:p w14:paraId="7E3936E9" w14:textId="77777777" w:rsidR="00C11AAF" w:rsidRPr="009079F8" w:rsidRDefault="00C11AAF" w:rsidP="00F23355">
            <w:pPr>
              <w:pStyle w:val="pqiTabBody"/>
              <w:rPr>
                <w:i/>
              </w:rPr>
            </w:pPr>
            <w:r w:rsidRPr="009079F8">
              <w:rPr>
                <w:i/>
              </w:rPr>
              <w:t>a</w:t>
            </w:r>
          </w:p>
        </w:tc>
        <w:tc>
          <w:tcPr>
            <w:tcW w:w="3532" w:type="dxa"/>
          </w:tcPr>
          <w:p w14:paraId="73FC8ED7" w14:textId="77777777" w:rsidR="00C11AAF" w:rsidRDefault="00C11AAF" w:rsidP="00F23355">
            <w:pPr>
              <w:pStyle w:val="pqiTabBody"/>
            </w:pPr>
            <w:r>
              <w:t>Nadawca</w:t>
            </w:r>
          </w:p>
          <w:p w14:paraId="3B00B43C" w14:textId="77777777" w:rsidR="00C11AAF" w:rsidRPr="009079F8" w:rsidRDefault="00C11AAF" w:rsidP="00F23355">
            <w:pPr>
              <w:pStyle w:val="pqiTabBody"/>
            </w:pPr>
            <w:r>
              <w:rPr>
                <w:rFonts w:ascii="Courier New" w:hAnsi="Courier New" w:cs="Courier New"/>
                <w:noProof/>
                <w:color w:val="0000FF"/>
              </w:rPr>
              <w:t>MessageSender</w:t>
            </w:r>
          </w:p>
        </w:tc>
        <w:tc>
          <w:tcPr>
            <w:tcW w:w="421" w:type="dxa"/>
          </w:tcPr>
          <w:p w14:paraId="250F2B74" w14:textId="77777777" w:rsidR="00C11AAF" w:rsidRPr="009079F8" w:rsidRDefault="00C11AAF" w:rsidP="00F23355">
            <w:pPr>
              <w:pStyle w:val="pqiTabBody"/>
            </w:pPr>
            <w:r w:rsidRPr="009079F8">
              <w:t>R</w:t>
            </w:r>
          </w:p>
        </w:tc>
        <w:tc>
          <w:tcPr>
            <w:tcW w:w="2687" w:type="dxa"/>
          </w:tcPr>
          <w:p w14:paraId="5202C9D2" w14:textId="77777777" w:rsidR="00C11AAF" w:rsidRPr="009079F8" w:rsidRDefault="00C11AAF" w:rsidP="00F23355">
            <w:pPr>
              <w:pStyle w:val="pqiTabBody"/>
            </w:pPr>
          </w:p>
        </w:tc>
        <w:tc>
          <w:tcPr>
            <w:tcW w:w="5308" w:type="dxa"/>
          </w:tcPr>
          <w:p w14:paraId="50055E78" w14:textId="77777777" w:rsidR="00C11AAF" w:rsidRPr="009079F8" w:rsidRDefault="00C11AAF" w:rsidP="00F23355">
            <w:pPr>
              <w:pStyle w:val="pqiTabBody"/>
            </w:pPr>
          </w:p>
        </w:tc>
        <w:tc>
          <w:tcPr>
            <w:tcW w:w="982" w:type="dxa"/>
          </w:tcPr>
          <w:p w14:paraId="790611FC" w14:textId="77777777" w:rsidR="00C11AAF" w:rsidRPr="009079F8" w:rsidRDefault="00C11AAF" w:rsidP="00F23355">
            <w:pPr>
              <w:pStyle w:val="pqiTabBody"/>
            </w:pPr>
            <w:r>
              <w:t>an..13</w:t>
            </w:r>
          </w:p>
        </w:tc>
      </w:tr>
      <w:tr w:rsidR="00C11AAF" w:rsidRPr="009079F8" w14:paraId="4B7601EF" w14:textId="77777777" w:rsidTr="00F23355">
        <w:tc>
          <w:tcPr>
            <w:tcW w:w="460" w:type="dxa"/>
          </w:tcPr>
          <w:p w14:paraId="31C36B31" w14:textId="77777777" w:rsidR="00C11AAF" w:rsidRPr="009079F8" w:rsidRDefault="00C11AAF" w:rsidP="00F23355">
            <w:pPr>
              <w:pStyle w:val="pqiTabBody"/>
            </w:pPr>
          </w:p>
        </w:tc>
        <w:tc>
          <w:tcPr>
            <w:tcW w:w="376" w:type="dxa"/>
          </w:tcPr>
          <w:p w14:paraId="30F409BF" w14:textId="77777777" w:rsidR="00C11AAF" w:rsidRPr="009079F8" w:rsidRDefault="00C11AAF" w:rsidP="00F23355">
            <w:pPr>
              <w:pStyle w:val="pqiTabBody"/>
              <w:rPr>
                <w:i/>
              </w:rPr>
            </w:pPr>
            <w:r>
              <w:rPr>
                <w:i/>
              </w:rPr>
              <w:t>b</w:t>
            </w:r>
          </w:p>
        </w:tc>
        <w:tc>
          <w:tcPr>
            <w:tcW w:w="3532" w:type="dxa"/>
          </w:tcPr>
          <w:p w14:paraId="1D26C127" w14:textId="77777777" w:rsidR="00C11AAF" w:rsidRDefault="00C11AAF" w:rsidP="00F23355">
            <w:pPr>
              <w:pStyle w:val="pqiTabBody"/>
            </w:pPr>
            <w:r>
              <w:t>Odbiorca</w:t>
            </w:r>
          </w:p>
          <w:p w14:paraId="72CCA3B2" w14:textId="77777777" w:rsidR="00C11AAF" w:rsidRPr="009079F8" w:rsidRDefault="00C11AAF" w:rsidP="00F23355">
            <w:pPr>
              <w:pStyle w:val="pqiTabBody"/>
            </w:pPr>
            <w:r>
              <w:rPr>
                <w:rFonts w:ascii="Courier New" w:hAnsi="Courier New" w:cs="Courier New"/>
                <w:noProof/>
                <w:color w:val="0000FF"/>
              </w:rPr>
              <w:t>MessageRecipient</w:t>
            </w:r>
          </w:p>
        </w:tc>
        <w:tc>
          <w:tcPr>
            <w:tcW w:w="421" w:type="dxa"/>
          </w:tcPr>
          <w:p w14:paraId="2FB0DC26" w14:textId="77777777" w:rsidR="00C11AAF" w:rsidRPr="009079F8" w:rsidRDefault="00C11AAF" w:rsidP="00F23355">
            <w:pPr>
              <w:pStyle w:val="pqiTabBody"/>
            </w:pPr>
            <w:r>
              <w:t>R</w:t>
            </w:r>
          </w:p>
        </w:tc>
        <w:tc>
          <w:tcPr>
            <w:tcW w:w="2687" w:type="dxa"/>
          </w:tcPr>
          <w:p w14:paraId="2EFA7AA4" w14:textId="77777777" w:rsidR="00C11AAF" w:rsidRPr="009079F8" w:rsidRDefault="00C11AAF" w:rsidP="00F23355">
            <w:pPr>
              <w:pStyle w:val="pqiTabBody"/>
            </w:pPr>
          </w:p>
        </w:tc>
        <w:tc>
          <w:tcPr>
            <w:tcW w:w="5308" w:type="dxa"/>
          </w:tcPr>
          <w:p w14:paraId="5A3FC170" w14:textId="77777777" w:rsidR="00C11AAF" w:rsidRPr="009079F8" w:rsidRDefault="00C11AAF" w:rsidP="00F23355">
            <w:pPr>
              <w:pStyle w:val="pqiTabBody"/>
            </w:pPr>
          </w:p>
        </w:tc>
        <w:tc>
          <w:tcPr>
            <w:tcW w:w="982" w:type="dxa"/>
          </w:tcPr>
          <w:p w14:paraId="5AECDA0D" w14:textId="77777777" w:rsidR="00C11AAF" w:rsidRPr="009079F8" w:rsidRDefault="00C11AAF" w:rsidP="00F23355">
            <w:pPr>
              <w:pStyle w:val="pqiTabBody"/>
            </w:pPr>
            <w:r>
              <w:t>an..13</w:t>
            </w:r>
          </w:p>
        </w:tc>
      </w:tr>
      <w:tr w:rsidR="00C11AAF" w:rsidRPr="009079F8" w14:paraId="530062A9" w14:textId="77777777" w:rsidTr="00F23355">
        <w:tc>
          <w:tcPr>
            <w:tcW w:w="460" w:type="dxa"/>
          </w:tcPr>
          <w:p w14:paraId="0935062B" w14:textId="77777777" w:rsidR="00C11AAF" w:rsidRPr="009079F8" w:rsidRDefault="00C11AAF" w:rsidP="00F23355">
            <w:pPr>
              <w:pStyle w:val="pqiTabBody"/>
            </w:pPr>
          </w:p>
        </w:tc>
        <w:tc>
          <w:tcPr>
            <w:tcW w:w="376" w:type="dxa"/>
          </w:tcPr>
          <w:p w14:paraId="523A5904" w14:textId="77777777" w:rsidR="00C11AAF" w:rsidRPr="009079F8" w:rsidRDefault="00C11AAF" w:rsidP="00F23355">
            <w:pPr>
              <w:pStyle w:val="pqiTabBody"/>
              <w:rPr>
                <w:i/>
              </w:rPr>
            </w:pPr>
            <w:r>
              <w:rPr>
                <w:i/>
              </w:rPr>
              <w:t>c</w:t>
            </w:r>
          </w:p>
        </w:tc>
        <w:tc>
          <w:tcPr>
            <w:tcW w:w="3532" w:type="dxa"/>
          </w:tcPr>
          <w:p w14:paraId="2375CD8A" w14:textId="77777777" w:rsidR="00C11AAF" w:rsidRDefault="00C11AAF" w:rsidP="00F23355">
            <w:pPr>
              <w:pStyle w:val="pqiTabBody"/>
            </w:pPr>
            <w:r>
              <w:t>Data przygotowania</w:t>
            </w:r>
          </w:p>
          <w:p w14:paraId="795AEDDD" w14:textId="77777777" w:rsidR="00C11AAF" w:rsidRPr="009079F8" w:rsidRDefault="00C11AAF" w:rsidP="00F23355">
            <w:pPr>
              <w:pStyle w:val="pqiTabBody"/>
            </w:pPr>
            <w:r>
              <w:rPr>
                <w:rFonts w:ascii="Courier New" w:hAnsi="Courier New" w:cs="Courier New"/>
                <w:noProof/>
                <w:color w:val="0000FF"/>
              </w:rPr>
              <w:t>DateOfPreparation</w:t>
            </w:r>
          </w:p>
        </w:tc>
        <w:tc>
          <w:tcPr>
            <w:tcW w:w="421" w:type="dxa"/>
          </w:tcPr>
          <w:p w14:paraId="3064231C" w14:textId="77777777" w:rsidR="00C11AAF" w:rsidRPr="009079F8" w:rsidRDefault="00C11AAF" w:rsidP="00F23355">
            <w:pPr>
              <w:pStyle w:val="pqiTabBody"/>
            </w:pPr>
            <w:r w:rsidRPr="009079F8">
              <w:t>R</w:t>
            </w:r>
          </w:p>
        </w:tc>
        <w:tc>
          <w:tcPr>
            <w:tcW w:w="2687" w:type="dxa"/>
          </w:tcPr>
          <w:p w14:paraId="0CA3AB56" w14:textId="77777777" w:rsidR="00C11AAF" w:rsidRPr="009079F8" w:rsidRDefault="00C11AAF" w:rsidP="00F23355">
            <w:pPr>
              <w:pStyle w:val="pqiTabBody"/>
            </w:pPr>
          </w:p>
        </w:tc>
        <w:tc>
          <w:tcPr>
            <w:tcW w:w="5308" w:type="dxa"/>
          </w:tcPr>
          <w:p w14:paraId="7DF0C4A0" w14:textId="77777777" w:rsidR="00C11AAF" w:rsidRPr="009079F8" w:rsidRDefault="00C11AAF" w:rsidP="00F23355">
            <w:pPr>
              <w:pStyle w:val="pqiTabBody"/>
            </w:pPr>
          </w:p>
        </w:tc>
        <w:tc>
          <w:tcPr>
            <w:tcW w:w="982" w:type="dxa"/>
          </w:tcPr>
          <w:p w14:paraId="18B42BC8" w14:textId="77777777" w:rsidR="00C11AAF" w:rsidRPr="009079F8" w:rsidRDefault="00C11AAF" w:rsidP="00F23355">
            <w:pPr>
              <w:pStyle w:val="pqiTabBody"/>
            </w:pPr>
            <w:r>
              <w:t>date</w:t>
            </w:r>
          </w:p>
        </w:tc>
      </w:tr>
      <w:tr w:rsidR="00C11AAF" w:rsidRPr="009079F8" w14:paraId="71B46B72" w14:textId="77777777" w:rsidTr="00F23355">
        <w:tc>
          <w:tcPr>
            <w:tcW w:w="460" w:type="dxa"/>
          </w:tcPr>
          <w:p w14:paraId="50D5C06A" w14:textId="77777777" w:rsidR="00C11AAF" w:rsidRPr="009079F8" w:rsidRDefault="00C11AAF" w:rsidP="00F23355">
            <w:pPr>
              <w:pStyle w:val="pqiTabBody"/>
            </w:pPr>
          </w:p>
        </w:tc>
        <w:tc>
          <w:tcPr>
            <w:tcW w:w="376" w:type="dxa"/>
          </w:tcPr>
          <w:p w14:paraId="3343863D" w14:textId="77777777" w:rsidR="00C11AAF" w:rsidRPr="009079F8" w:rsidRDefault="00C11AAF" w:rsidP="00F23355">
            <w:pPr>
              <w:pStyle w:val="pqiTabBody"/>
              <w:rPr>
                <w:i/>
              </w:rPr>
            </w:pPr>
            <w:r>
              <w:rPr>
                <w:i/>
              </w:rPr>
              <w:t>d</w:t>
            </w:r>
          </w:p>
        </w:tc>
        <w:tc>
          <w:tcPr>
            <w:tcW w:w="3532" w:type="dxa"/>
          </w:tcPr>
          <w:p w14:paraId="4081A2EF" w14:textId="77777777" w:rsidR="00C11AAF" w:rsidRDefault="00C11AAF" w:rsidP="00F23355">
            <w:pPr>
              <w:pStyle w:val="pqiTabBody"/>
            </w:pPr>
            <w:r>
              <w:t>Czas przygotowania</w:t>
            </w:r>
          </w:p>
          <w:p w14:paraId="48547D52" w14:textId="77777777" w:rsidR="00C11AAF" w:rsidRPr="009079F8" w:rsidRDefault="00C11AAF" w:rsidP="00F23355">
            <w:pPr>
              <w:pStyle w:val="pqiTabBody"/>
            </w:pPr>
            <w:r>
              <w:rPr>
                <w:rFonts w:ascii="Courier New" w:hAnsi="Courier New" w:cs="Courier New"/>
                <w:noProof/>
                <w:color w:val="0000FF"/>
              </w:rPr>
              <w:t>TimeOfPreparation</w:t>
            </w:r>
          </w:p>
        </w:tc>
        <w:tc>
          <w:tcPr>
            <w:tcW w:w="421" w:type="dxa"/>
          </w:tcPr>
          <w:p w14:paraId="6C588C1A" w14:textId="77777777" w:rsidR="00C11AAF" w:rsidRPr="009079F8" w:rsidRDefault="00C11AAF" w:rsidP="00F23355">
            <w:pPr>
              <w:pStyle w:val="pqiTabBody"/>
            </w:pPr>
            <w:r w:rsidRPr="009079F8">
              <w:t>R</w:t>
            </w:r>
          </w:p>
        </w:tc>
        <w:tc>
          <w:tcPr>
            <w:tcW w:w="2687" w:type="dxa"/>
          </w:tcPr>
          <w:p w14:paraId="1C03AF11" w14:textId="77777777" w:rsidR="00C11AAF" w:rsidRPr="009079F8" w:rsidRDefault="00C11AAF" w:rsidP="00F23355">
            <w:pPr>
              <w:pStyle w:val="pqiTabBody"/>
            </w:pPr>
          </w:p>
        </w:tc>
        <w:tc>
          <w:tcPr>
            <w:tcW w:w="5308" w:type="dxa"/>
          </w:tcPr>
          <w:p w14:paraId="545FEF20" w14:textId="77777777" w:rsidR="00C11AAF" w:rsidRPr="009079F8" w:rsidRDefault="00C11AAF" w:rsidP="00F23355">
            <w:pPr>
              <w:pStyle w:val="pqiTabBody"/>
            </w:pPr>
          </w:p>
        </w:tc>
        <w:tc>
          <w:tcPr>
            <w:tcW w:w="982" w:type="dxa"/>
          </w:tcPr>
          <w:p w14:paraId="7F657131" w14:textId="77777777" w:rsidR="00C11AAF" w:rsidRPr="009079F8" w:rsidRDefault="00C11AAF" w:rsidP="00F23355">
            <w:pPr>
              <w:pStyle w:val="pqiTabBody"/>
            </w:pPr>
            <w:r>
              <w:t>time</w:t>
            </w:r>
          </w:p>
        </w:tc>
      </w:tr>
      <w:tr w:rsidR="00C11AAF" w:rsidRPr="009079F8" w14:paraId="15D32241" w14:textId="77777777" w:rsidTr="00F23355">
        <w:tc>
          <w:tcPr>
            <w:tcW w:w="460" w:type="dxa"/>
          </w:tcPr>
          <w:p w14:paraId="318ADDFD" w14:textId="77777777" w:rsidR="00C11AAF" w:rsidRPr="009079F8" w:rsidRDefault="00C11AAF" w:rsidP="00F23355">
            <w:pPr>
              <w:pStyle w:val="pqiTabBody"/>
            </w:pPr>
          </w:p>
        </w:tc>
        <w:tc>
          <w:tcPr>
            <w:tcW w:w="376" w:type="dxa"/>
          </w:tcPr>
          <w:p w14:paraId="37730A34" w14:textId="77777777" w:rsidR="00C11AAF" w:rsidRPr="009079F8" w:rsidRDefault="00C11AAF" w:rsidP="00F23355">
            <w:pPr>
              <w:pStyle w:val="pqiTabBody"/>
              <w:rPr>
                <w:i/>
              </w:rPr>
            </w:pPr>
            <w:r>
              <w:rPr>
                <w:i/>
              </w:rPr>
              <w:t>e</w:t>
            </w:r>
          </w:p>
        </w:tc>
        <w:tc>
          <w:tcPr>
            <w:tcW w:w="3532" w:type="dxa"/>
          </w:tcPr>
          <w:p w14:paraId="535B37D1" w14:textId="77777777" w:rsidR="00C11AAF" w:rsidRDefault="00C11AAF" w:rsidP="00F23355">
            <w:pPr>
              <w:pStyle w:val="pqiTabBody"/>
            </w:pPr>
            <w:r>
              <w:t>Identyfikator wiadomości</w:t>
            </w:r>
          </w:p>
          <w:p w14:paraId="6D793F57" w14:textId="77777777" w:rsidR="00C11AAF" w:rsidRPr="009079F8" w:rsidRDefault="00C11AAF" w:rsidP="00F23355">
            <w:pPr>
              <w:pStyle w:val="pqiTabBody"/>
            </w:pPr>
            <w:r>
              <w:rPr>
                <w:rFonts w:ascii="Courier New" w:hAnsi="Courier New" w:cs="Courier New"/>
                <w:noProof/>
                <w:color w:val="0000FF"/>
              </w:rPr>
              <w:t>MessageIdentifier</w:t>
            </w:r>
          </w:p>
        </w:tc>
        <w:tc>
          <w:tcPr>
            <w:tcW w:w="421" w:type="dxa"/>
          </w:tcPr>
          <w:p w14:paraId="5F7FD474" w14:textId="77777777" w:rsidR="00C11AAF" w:rsidRPr="009079F8" w:rsidRDefault="00C11AAF" w:rsidP="00F23355">
            <w:pPr>
              <w:pStyle w:val="pqiTabBody"/>
            </w:pPr>
            <w:r w:rsidRPr="009079F8">
              <w:t>R</w:t>
            </w:r>
          </w:p>
        </w:tc>
        <w:tc>
          <w:tcPr>
            <w:tcW w:w="2687" w:type="dxa"/>
          </w:tcPr>
          <w:p w14:paraId="46065D0D" w14:textId="77777777" w:rsidR="00C11AAF" w:rsidRPr="009079F8" w:rsidRDefault="00C11AAF" w:rsidP="00F23355">
            <w:pPr>
              <w:pStyle w:val="pqiTabBody"/>
            </w:pPr>
          </w:p>
        </w:tc>
        <w:tc>
          <w:tcPr>
            <w:tcW w:w="5308" w:type="dxa"/>
          </w:tcPr>
          <w:p w14:paraId="7D2C9FAC" w14:textId="77777777" w:rsidR="00C11AAF" w:rsidRPr="009079F8" w:rsidRDefault="00C11AAF" w:rsidP="00F23355">
            <w:pPr>
              <w:pStyle w:val="pqiTabBody"/>
            </w:pPr>
            <w:r>
              <w:t>Wartość unikalna dla nadawcy.</w:t>
            </w:r>
          </w:p>
        </w:tc>
        <w:tc>
          <w:tcPr>
            <w:tcW w:w="982" w:type="dxa"/>
          </w:tcPr>
          <w:p w14:paraId="33F69587" w14:textId="77777777" w:rsidR="00C11AAF" w:rsidRPr="009079F8" w:rsidRDefault="00C11AAF" w:rsidP="00F23355">
            <w:pPr>
              <w:pStyle w:val="pqiTabBody"/>
            </w:pPr>
            <w:r>
              <w:t>an..44</w:t>
            </w:r>
          </w:p>
        </w:tc>
      </w:tr>
      <w:tr w:rsidR="00C11AAF" w:rsidRPr="009079F8" w14:paraId="64DF4A27" w14:textId="77777777" w:rsidTr="00F23355">
        <w:tc>
          <w:tcPr>
            <w:tcW w:w="460" w:type="dxa"/>
          </w:tcPr>
          <w:p w14:paraId="5FD5D2A8" w14:textId="77777777" w:rsidR="00C11AAF" w:rsidRPr="009079F8" w:rsidRDefault="00C11AAF" w:rsidP="00F23355">
            <w:pPr>
              <w:pStyle w:val="pqiTabBody"/>
            </w:pPr>
          </w:p>
        </w:tc>
        <w:tc>
          <w:tcPr>
            <w:tcW w:w="376" w:type="dxa"/>
          </w:tcPr>
          <w:p w14:paraId="28FF55F8" w14:textId="77777777" w:rsidR="00C11AAF" w:rsidRPr="009079F8" w:rsidRDefault="00C11AAF" w:rsidP="00F23355">
            <w:pPr>
              <w:pStyle w:val="pqiTabBody"/>
              <w:rPr>
                <w:i/>
              </w:rPr>
            </w:pPr>
            <w:r>
              <w:rPr>
                <w:i/>
              </w:rPr>
              <w:t>f</w:t>
            </w:r>
          </w:p>
        </w:tc>
        <w:tc>
          <w:tcPr>
            <w:tcW w:w="3532" w:type="dxa"/>
          </w:tcPr>
          <w:p w14:paraId="6691C3E3" w14:textId="77777777" w:rsidR="00C11AAF" w:rsidRDefault="00C11AAF" w:rsidP="00F23355">
            <w:pPr>
              <w:pStyle w:val="pqiTabBody"/>
            </w:pPr>
            <w:r>
              <w:t>Identyfikator korelacji</w:t>
            </w:r>
          </w:p>
          <w:p w14:paraId="0114CF88" w14:textId="77777777" w:rsidR="00C11AAF" w:rsidRPr="009079F8" w:rsidRDefault="00C11AAF" w:rsidP="00F23355">
            <w:pPr>
              <w:pStyle w:val="pqiTabBody"/>
            </w:pPr>
            <w:r>
              <w:rPr>
                <w:rFonts w:ascii="Courier New" w:hAnsi="Courier New" w:cs="Courier New"/>
                <w:noProof/>
                <w:color w:val="0000FF"/>
              </w:rPr>
              <w:t>CorrelationIdentifier</w:t>
            </w:r>
          </w:p>
        </w:tc>
        <w:tc>
          <w:tcPr>
            <w:tcW w:w="421" w:type="dxa"/>
          </w:tcPr>
          <w:p w14:paraId="166A55BF" w14:textId="77777777" w:rsidR="00C11AAF" w:rsidRPr="009079F8" w:rsidRDefault="00C11AAF" w:rsidP="00F23355">
            <w:pPr>
              <w:pStyle w:val="pqiTabBody"/>
            </w:pPr>
            <w:r>
              <w:t>D</w:t>
            </w:r>
          </w:p>
        </w:tc>
        <w:tc>
          <w:tcPr>
            <w:tcW w:w="2687" w:type="dxa"/>
          </w:tcPr>
          <w:p w14:paraId="086842DA" w14:textId="77777777" w:rsidR="00C11AAF" w:rsidRDefault="00C11AAF" w:rsidP="00F23355">
            <w:pPr>
              <w:pStyle w:val="pqiTabBody"/>
            </w:pPr>
            <w:r>
              <w:t>„R” jeśli komunikat</w:t>
            </w:r>
          </w:p>
          <w:p w14:paraId="22D96898" w14:textId="77777777" w:rsidR="00C11AAF" w:rsidRDefault="00C11AAF" w:rsidP="00F23355">
            <w:pPr>
              <w:pStyle w:val="pqiTabBody"/>
            </w:pPr>
            <w:r>
              <w:t>- PL704,</w:t>
            </w:r>
          </w:p>
          <w:p w14:paraId="098E64AE" w14:textId="77777777" w:rsidR="00C11AAF" w:rsidRDefault="00C11AAF" w:rsidP="00F23355">
            <w:pPr>
              <w:pStyle w:val="pqiTabBody"/>
            </w:pPr>
            <w:r>
              <w:t>- PL733,</w:t>
            </w:r>
          </w:p>
          <w:p w14:paraId="36B90DB0" w14:textId="77777777" w:rsidR="00C11AAF" w:rsidRDefault="00C11AAF" w:rsidP="00F23355">
            <w:pPr>
              <w:pStyle w:val="pqiTabBody"/>
            </w:pPr>
            <w:r>
              <w:t xml:space="preserve">- PL716 otrzymany przez </w:t>
            </w:r>
            <w:r>
              <w:lastRenderedPageBreak/>
              <w:t xml:space="preserve">wysyłającego w odpowiedzi na PL812, PL814, PL815 </w:t>
            </w:r>
            <w:r w:rsidR="003256EC">
              <w:br/>
            </w:r>
            <w:r>
              <w:t>i PL825,</w:t>
            </w:r>
          </w:p>
          <w:p w14:paraId="744EEA0B" w14:textId="77777777" w:rsidR="00C11AAF" w:rsidRDefault="00C11AAF" w:rsidP="00F23355">
            <w:pPr>
              <w:pStyle w:val="pqiTabBody"/>
            </w:pPr>
            <w:r>
              <w:t>- IE801 otrzymany przez wysyłającego w odpowiedzi na PL815 i PL825,</w:t>
            </w:r>
          </w:p>
          <w:p w14:paraId="1275AD12" w14:textId="77777777" w:rsidR="00C11AAF" w:rsidRDefault="00C11AAF" w:rsidP="00F23355">
            <w:pPr>
              <w:pStyle w:val="pqiTabBody"/>
            </w:pPr>
            <w:r>
              <w:t>- IE803 otrzymany przez wysyłającego w odpowiedzi na PL825,</w:t>
            </w:r>
          </w:p>
          <w:p w14:paraId="477D55CB" w14:textId="77777777" w:rsidR="00C11AAF" w:rsidRDefault="00C11AAF" w:rsidP="00F23355">
            <w:pPr>
              <w:pStyle w:val="pqiTabBody"/>
            </w:pPr>
            <w:r>
              <w:t>- PL809 otrzymany przez wysyłającego w odpowiedzi na PL809,</w:t>
            </w:r>
          </w:p>
          <w:p w14:paraId="2E5126D0" w14:textId="77777777" w:rsidR="00C11AAF" w:rsidRDefault="00C11AAF" w:rsidP="00F23355">
            <w:pPr>
              <w:pStyle w:val="pqiTabBody"/>
            </w:pPr>
            <w:r>
              <w:t>- IE810 otrzymany przez wysyłającego w odpowiedzi na IE810,</w:t>
            </w:r>
          </w:p>
          <w:p w14:paraId="7A4AB9C6" w14:textId="77777777" w:rsidR="00C11AAF" w:rsidRDefault="00C11AAF" w:rsidP="00F23355">
            <w:pPr>
              <w:pStyle w:val="pqiTabBody"/>
            </w:pPr>
            <w:r>
              <w:t>- IE813 otrzymany przez wysyłającego w odpowiedzi na IE813,</w:t>
            </w:r>
          </w:p>
          <w:p w14:paraId="1FC5D452" w14:textId="77777777" w:rsidR="00C11AAF" w:rsidRDefault="00C11AAF" w:rsidP="00F23355">
            <w:pPr>
              <w:pStyle w:val="pqiTabBody"/>
            </w:pPr>
            <w:r>
              <w:t>- IE818 otrzymany przez odbiorcę w odpowiedzi na IE818,</w:t>
            </w:r>
          </w:p>
          <w:p w14:paraId="036F1D24" w14:textId="77777777" w:rsidR="00C11AAF" w:rsidRDefault="00C11AAF" w:rsidP="00F23355">
            <w:pPr>
              <w:pStyle w:val="pqiTabBody"/>
            </w:pPr>
            <w:r>
              <w:t>- IE819 otrzymany przez odbiorcę w odpowiedzi na IE819,</w:t>
            </w:r>
          </w:p>
          <w:p w14:paraId="58BDAF44" w14:textId="77777777" w:rsidR="00C11AAF" w:rsidRDefault="00C11AAF" w:rsidP="00F23355">
            <w:pPr>
              <w:pStyle w:val="pqiTabBody"/>
            </w:pPr>
            <w:r>
              <w:lastRenderedPageBreak/>
              <w:t>- IE839 otrzymany przez wysyłającego w odpowiedzi na PL815.</w:t>
            </w:r>
          </w:p>
          <w:p w14:paraId="7FF99E96" w14:textId="77777777" w:rsidR="00C11AAF" w:rsidRPr="009079F8" w:rsidRDefault="00C11AAF" w:rsidP="00F23355">
            <w:pPr>
              <w:pStyle w:val="pqiTabBody"/>
            </w:pPr>
            <w:r>
              <w:t>W przeciwnym razie – brak</w:t>
            </w:r>
          </w:p>
        </w:tc>
        <w:tc>
          <w:tcPr>
            <w:tcW w:w="5308" w:type="dxa"/>
          </w:tcPr>
          <w:p w14:paraId="2645ED5C" w14:textId="77777777" w:rsidR="00C11AAF" w:rsidRPr="009079F8" w:rsidRDefault="00C11AAF" w:rsidP="00F23355">
            <w:pPr>
              <w:pStyle w:val="pqiTabBody"/>
            </w:pPr>
          </w:p>
        </w:tc>
        <w:tc>
          <w:tcPr>
            <w:tcW w:w="982" w:type="dxa"/>
          </w:tcPr>
          <w:p w14:paraId="63AFA87A" w14:textId="77777777" w:rsidR="00C11AAF" w:rsidRPr="009079F8" w:rsidRDefault="00C11AAF" w:rsidP="00F23355">
            <w:pPr>
              <w:pStyle w:val="pqiTabBody"/>
            </w:pPr>
            <w:r>
              <w:t>an..44</w:t>
            </w:r>
          </w:p>
        </w:tc>
      </w:tr>
    </w:tbl>
    <w:p w14:paraId="652CA158" w14:textId="77777777" w:rsidR="00C11AAF" w:rsidRDefault="00C11AAF" w:rsidP="00C11AAF">
      <w:pPr>
        <w:pStyle w:val="pqiText"/>
      </w:pPr>
      <w:r w:rsidRPr="0026154D">
        <w:lastRenderedPageBreak/>
        <w:t xml:space="preserve">W przypadku gdy wysyłającym lub odbierającym jest aplikacja EMCS to pola MessageSender i MessageRecipient zawierają adres aplikacji EMCS </w:t>
      </w:r>
      <w:r>
        <w:t>PL 2 –</w:t>
      </w:r>
      <w:r w:rsidRPr="0026154D">
        <w:t>NDEA.</w:t>
      </w:r>
      <w:r>
        <w:t>PL.</w:t>
      </w:r>
    </w:p>
    <w:p w14:paraId="7C368B60" w14:textId="77777777" w:rsidR="00C11AAF" w:rsidRDefault="00C11AAF" w:rsidP="00C11AAF">
      <w:pPr>
        <w:pStyle w:val="pqiText"/>
      </w:pPr>
      <w:r>
        <w:t xml:space="preserve">W przypadku gdy </w:t>
      </w:r>
      <w:r w:rsidRPr="0026154D">
        <w:t xml:space="preserve">wysyłającym lub odbierającym jest </w:t>
      </w:r>
      <w:r>
        <w:t xml:space="preserve">podmiot gospodarczy będący składem podatkowym, zarejestrowanym wysyłającym, zarejestrowanym odbierającym lub zarejestrowanym jednorazowym odbierającym to pola </w:t>
      </w:r>
      <w:r w:rsidRPr="0026154D">
        <w:t>MessageSender i MessageRecipient</w:t>
      </w:r>
      <w:r>
        <w:t xml:space="preserve"> zawierają numer akcyzowy podmiotu. W przypadku gdy </w:t>
      </w:r>
      <w:r w:rsidRPr="0026154D">
        <w:t>wysyłającym lub odbierającym jest</w:t>
      </w:r>
      <w:r>
        <w:t xml:space="preserve"> odbiorca zwolniony to pole </w:t>
      </w:r>
      <w:r w:rsidRPr="0026154D">
        <w:t>MessageSender</w:t>
      </w:r>
      <w:r>
        <w:t xml:space="preserve"> zawiera nazwę odbiorcy zwolnionego.</w:t>
      </w:r>
    </w:p>
    <w:p w14:paraId="538DDCFB" w14:textId="77777777" w:rsidR="00C11AAF" w:rsidRDefault="00C11AAF" w:rsidP="00C11AAF">
      <w:pPr>
        <w:pStyle w:val="pqiChpHeadNum2"/>
      </w:pPr>
      <w:bookmarkStart w:id="108" w:name="_Toc379453949"/>
      <w:bookmarkStart w:id="109" w:name="_Toc503290164"/>
      <w:r>
        <w:t>PL000 – Komunikat testowy</w:t>
      </w:r>
      <w:bookmarkEnd w:id="108"/>
      <w:bookmarkEnd w:id="109"/>
    </w:p>
    <w:p w14:paraId="046373CF" w14:textId="77777777" w:rsidR="00C11AAF" w:rsidRPr="000E5E77" w:rsidRDefault="00C11AAF" w:rsidP="00C11AAF">
      <w:pPr>
        <w:pStyle w:val="pqiText"/>
      </w:pPr>
      <w:r>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1"/>
        <w:gridCol w:w="372"/>
        <w:gridCol w:w="4730"/>
        <w:gridCol w:w="410"/>
        <w:gridCol w:w="2356"/>
        <w:gridCol w:w="4566"/>
        <w:gridCol w:w="891"/>
      </w:tblGrid>
      <w:tr w:rsidR="00C11AAF" w:rsidRPr="009079F8" w14:paraId="3B24DAB6" w14:textId="77777777" w:rsidTr="00F23355">
        <w:trPr>
          <w:cantSplit/>
          <w:tblHeader/>
        </w:trPr>
        <w:tc>
          <w:tcPr>
            <w:tcW w:w="441" w:type="dxa"/>
            <w:shd w:val="clear" w:color="auto" w:fill="F3F3F3"/>
            <w:vAlign w:val="center"/>
          </w:tcPr>
          <w:p w14:paraId="765E91E1"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250F6218" w14:textId="77777777" w:rsidR="00C11AAF" w:rsidRPr="009079F8" w:rsidRDefault="00C11AAF" w:rsidP="00F23355">
            <w:pPr>
              <w:pStyle w:val="pqiTabBody"/>
            </w:pPr>
            <w:r w:rsidRPr="009079F8">
              <w:t>B</w:t>
            </w:r>
          </w:p>
        </w:tc>
        <w:tc>
          <w:tcPr>
            <w:tcW w:w="4730" w:type="dxa"/>
            <w:shd w:val="clear" w:color="auto" w:fill="F3F3F3"/>
            <w:vAlign w:val="center"/>
          </w:tcPr>
          <w:p w14:paraId="5A330836" w14:textId="77777777" w:rsidR="00C11AAF" w:rsidRPr="009079F8" w:rsidRDefault="00C11AAF" w:rsidP="00F23355">
            <w:pPr>
              <w:pStyle w:val="pqiTabBody"/>
            </w:pPr>
            <w:r w:rsidRPr="009079F8">
              <w:t>C</w:t>
            </w:r>
          </w:p>
        </w:tc>
        <w:tc>
          <w:tcPr>
            <w:tcW w:w="410" w:type="dxa"/>
            <w:shd w:val="clear" w:color="auto" w:fill="F3F3F3"/>
            <w:vAlign w:val="center"/>
          </w:tcPr>
          <w:p w14:paraId="72CEE31F" w14:textId="77777777" w:rsidR="00C11AAF" w:rsidRPr="009079F8" w:rsidRDefault="00C11AAF" w:rsidP="00F23355">
            <w:pPr>
              <w:pStyle w:val="pqiTabBody"/>
            </w:pPr>
            <w:r w:rsidRPr="009079F8">
              <w:t>D</w:t>
            </w:r>
          </w:p>
        </w:tc>
        <w:tc>
          <w:tcPr>
            <w:tcW w:w="2356" w:type="dxa"/>
            <w:shd w:val="clear" w:color="auto" w:fill="F3F3F3"/>
            <w:vAlign w:val="center"/>
          </w:tcPr>
          <w:p w14:paraId="05EBFE7F" w14:textId="77777777" w:rsidR="00C11AAF" w:rsidRPr="009079F8" w:rsidRDefault="00C11AAF" w:rsidP="00F23355">
            <w:pPr>
              <w:pStyle w:val="pqiTabBody"/>
            </w:pPr>
            <w:r w:rsidRPr="009079F8">
              <w:t>E</w:t>
            </w:r>
          </w:p>
        </w:tc>
        <w:tc>
          <w:tcPr>
            <w:tcW w:w="4566" w:type="dxa"/>
            <w:shd w:val="clear" w:color="auto" w:fill="F3F3F3"/>
            <w:vAlign w:val="center"/>
          </w:tcPr>
          <w:p w14:paraId="498F06B5" w14:textId="77777777" w:rsidR="00C11AAF" w:rsidRPr="009079F8" w:rsidRDefault="00C11AAF" w:rsidP="00F23355">
            <w:pPr>
              <w:pStyle w:val="pqiTabBody"/>
            </w:pPr>
            <w:r w:rsidRPr="009079F8">
              <w:t>F</w:t>
            </w:r>
          </w:p>
        </w:tc>
        <w:tc>
          <w:tcPr>
            <w:tcW w:w="891" w:type="dxa"/>
            <w:shd w:val="clear" w:color="auto" w:fill="F3F3F3"/>
            <w:vAlign w:val="center"/>
          </w:tcPr>
          <w:p w14:paraId="0F012CEB" w14:textId="77777777" w:rsidR="00C11AAF" w:rsidRPr="009079F8" w:rsidRDefault="00C11AAF" w:rsidP="00F23355">
            <w:pPr>
              <w:pStyle w:val="pqiTabBody"/>
            </w:pPr>
            <w:r w:rsidRPr="009079F8">
              <w:t>G</w:t>
            </w:r>
          </w:p>
        </w:tc>
      </w:tr>
      <w:tr w:rsidR="00C11AAF" w:rsidRPr="002854B5" w14:paraId="3493FFF7" w14:textId="77777777" w:rsidTr="00F23355">
        <w:trPr>
          <w:cantSplit/>
        </w:trPr>
        <w:tc>
          <w:tcPr>
            <w:tcW w:w="13766" w:type="dxa"/>
            <w:gridSpan w:val="7"/>
          </w:tcPr>
          <w:p w14:paraId="0FE73975" w14:textId="77777777" w:rsidR="00C11AAF" w:rsidRPr="002854B5" w:rsidRDefault="00C11AAF" w:rsidP="00F23355">
            <w:pPr>
              <w:pStyle w:val="pqiTabHead"/>
            </w:pPr>
            <w:r>
              <w:t>PL0</w:t>
            </w:r>
            <w:r w:rsidRPr="002854B5">
              <w:t>0</w:t>
            </w:r>
            <w:r>
              <w:t>0</w:t>
            </w:r>
            <w:r w:rsidRPr="002854B5">
              <w:t xml:space="preserve"> – </w:t>
            </w:r>
            <w:r>
              <w:t>PL_TST</w:t>
            </w:r>
            <w:r w:rsidRPr="00DA43C8">
              <w:t>_SUB</w:t>
            </w:r>
            <w:r>
              <w:t xml:space="preserve"> –</w:t>
            </w:r>
            <w:r w:rsidRPr="002854B5">
              <w:t xml:space="preserve"> </w:t>
            </w:r>
            <w:r>
              <w:t>Komunikat testowy</w:t>
            </w:r>
            <w:r w:rsidRPr="002854B5">
              <w:t>.</w:t>
            </w:r>
          </w:p>
        </w:tc>
      </w:tr>
      <w:tr w:rsidR="00C11AAF" w:rsidRPr="009079F8" w14:paraId="073FA1D9" w14:textId="77777777" w:rsidTr="00F23355">
        <w:trPr>
          <w:cantSplit/>
        </w:trPr>
        <w:tc>
          <w:tcPr>
            <w:tcW w:w="813" w:type="dxa"/>
            <w:gridSpan w:val="2"/>
          </w:tcPr>
          <w:p w14:paraId="2CCF84FE" w14:textId="77777777" w:rsidR="00C11AAF" w:rsidRPr="002854B5" w:rsidRDefault="00C11AAF" w:rsidP="003B2518">
            <w:pPr>
              <w:pStyle w:val="pqiTabBody"/>
              <w:numPr>
                <w:ilvl w:val="0"/>
                <w:numId w:val="54"/>
              </w:numPr>
              <w:rPr>
                <w:b/>
                <w:i/>
              </w:rPr>
            </w:pPr>
          </w:p>
        </w:tc>
        <w:tc>
          <w:tcPr>
            <w:tcW w:w="4730" w:type="dxa"/>
          </w:tcPr>
          <w:p w14:paraId="302DCB15" w14:textId="77777777" w:rsidR="00C11AAF" w:rsidRDefault="00C11AAF" w:rsidP="00F23355">
            <w:pPr>
              <w:pStyle w:val="pqiTabBody"/>
              <w:rPr>
                <w:b/>
              </w:rPr>
            </w:pPr>
            <w:r>
              <w:rPr>
                <w:b/>
              </w:rPr>
              <w:t>&lt;NAGŁÓWEK&gt;</w:t>
            </w:r>
          </w:p>
          <w:p w14:paraId="67D4B10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PL000</w:t>
            </w:r>
            <w:r w:rsidRPr="00621E71">
              <w:rPr>
                <w:rFonts w:ascii="Courier New" w:hAnsi="Courier New"/>
                <w:color w:val="0000FF"/>
              </w:rPr>
              <w:t>/Header</w:t>
            </w:r>
          </w:p>
        </w:tc>
        <w:tc>
          <w:tcPr>
            <w:tcW w:w="410" w:type="dxa"/>
          </w:tcPr>
          <w:p w14:paraId="65994A6A" w14:textId="77777777" w:rsidR="00C11AAF" w:rsidRPr="00536B91" w:rsidRDefault="00C11AAF" w:rsidP="00F23355">
            <w:pPr>
              <w:pStyle w:val="pqiTabBody"/>
              <w:rPr>
                <w:b/>
              </w:rPr>
            </w:pPr>
            <w:r w:rsidRPr="00536B91">
              <w:rPr>
                <w:b/>
              </w:rPr>
              <w:t>R</w:t>
            </w:r>
          </w:p>
        </w:tc>
        <w:tc>
          <w:tcPr>
            <w:tcW w:w="2356" w:type="dxa"/>
          </w:tcPr>
          <w:p w14:paraId="44C8A6AA" w14:textId="77777777" w:rsidR="00C11AAF" w:rsidRPr="00536B91" w:rsidRDefault="00C11AAF" w:rsidP="00F23355">
            <w:pPr>
              <w:pStyle w:val="pqiTabBody"/>
              <w:rPr>
                <w:b/>
              </w:rPr>
            </w:pPr>
          </w:p>
        </w:tc>
        <w:tc>
          <w:tcPr>
            <w:tcW w:w="4566" w:type="dxa"/>
          </w:tcPr>
          <w:p w14:paraId="60AE9FA6" w14:textId="77777777" w:rsidR="00C11AAF" w:rsidRPr="00536B91" w:rsidRDefault="00C11AAF" w:rsidP="00F23355">
            <w:pPr>
              <w:pStyle w:val="pqiTabBody"/>
              <w:rPr>
                <w:b/>
              </w:rPr>
            </w:pPr>
          </w:p>
        </w:tc>
        <w:tc>
          <w:tcPr>
            <w:tcW w:w="891" w:type="dxa"/>
          </w:tcPr>
          <w:p w14:paraId="262F7F9E" w14:textId="77777777" w:rsidR="00C11AAF" w:rsidRPr="00536B91" w:rsidRDefault="00C11AAF" w:rsidP="00F23355">
            <w:pPr>
              <w:pStyle w:val="pqiTabBody"/>
              <w:rPr>
                <w:b/>
              </w:rPr>
            </w:pPr>
            <w:r w:rsidRPr="00536B91">
              <w:rPr>
                <w:b/>
              </w:rPr>
              <w:t>1x</w:t>
            </w:r>
          </w:p>
        </w:tc>
      </w:tr>
      <w:tr w:rsidR="00C11AAF" w:rsidRPr="009079F8" w14:paraId="219513A3" w14:textId="77777777" w:rsidTr="00F23355">
        <w:trPr>
          <w:cantSplit/>
        </w:trPr>
        <w:tc>
          <w:tcPr>
            <w:tcW w:w="813" w:type="dxa"/>
            <w:gridSpan w:val="2"/>
          </w:tcPr>
          <w:p w14:paraId="2F30C651" w14:textId="77777777" w:rsidR="00C11AAF" w:rsidRPr="002854B5" w:rsidRDefault="00C11AAF" w:rsidP="003B2518">
            <w:pPr>
              <w:pStyle w:val="pqiTabBody"/>
              <w:numPr>
                <w:ilvl w:val="0"/>
                <w:numId w:val="54"/>
              </w:numPr>
              <w:rPr>
                <w:b/>
                <w:i/>
              </w:rPr>
            </w:pPr>
          </w:p>
        </w:tc>
        <w:tc>
          <w:tcPr>
            <w:tcW w:w="4730" w:type="dxa"/>
          </w:tcPr>
          <w:p w14:paraId="7D34EC03" w14:textId="77777777" w:rsidR="00C11AAF" w:rsidRPr="000F7B4C" w:rsidRDefault="00C11AAF" w:rsidP="00F23355">
            <w:pPr>
              <w:pStyle w:val="pqiTabBody"/>
              <w:rPr>
                <w:b/>
              </w:rPr>
            </w:pPr>
            <w:r>
              <w:rPr>
                <w:b/>
              </w:rPr>
              <w:t>Element testowy</w:t>
            </w:r>
          </w:p>
          <w:p w14:paraId="724F201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000</w:t>
            </w:r>
            <w:r w:rsidRPr="00621E71">
              <w:rPr>
                <w:rFonts w:ascii="Courier New" w:hAnsi="Courier New"/>
                <w:color w:val="0000FF"/>
              </w:rPr>
              <w:t>/Body/</w:t>
            </w:r>
            <w:r>
              <w:rPr>
                <w:rFonts w:ascii="Courier New" w:hAnsi="Courier New"/>
                <w:color w:val="0000FF"/>
              </w:rPr>
              <w:t>TestMessage</w:t>
            </w:r>
          </w:p>
        </w:tc>
        <w:tc>
          <w:tcPr>
            <w:tcW w:w="410" w:type="dxa"/>
          </w:tcPr>
          <w:p w14:paraId="608E9C2B" w14:textId="77777777" w:rsidR="00C11AAF" w:rsidRPr="00536B91" w:rsidRDefault="00C11AAF" w:rsidP="00F23355">
            <w:pPr>
              <w:pStyle w:val="pqiTabBody"/>
              <w:rPr>
                <w:b/>
              </w:rPr>
            </w:pPr>
            <w:r w:rsidRPr="00536B91">
              <w:rPr>
                <w:b/>
              </w:rPr>
              <w:t>R</w:t>
            </w:r>
          </w:p>
        </w:tc>
        <w:tc>
          <w:tcPr>
            <w:tcW w:w="2356" w:type="dxa"/>
          </w:tcPr>
          <w:p w14:paraId="5A0A1608" w14:textId="77777777" w:rsidR="00C11AAF" w:rsidRPr="00536B91" w:rsidRDefault="00C11AAF" w:rsidP="00F23355">
            <w:pPr>
              <w:pStyle w:val="pqiTabBody"/>
              <w:rPr>
                <w:b/>
              </w:rPr>
            </w:pPr>
          </w:p>
        </w:tc>
        <w:tc>
          <w:tcPr>
            <w:tcW w:w="4566" w:type="dxa"/>
          </w:tcPr>
          <w:p w14:paraId="4FFC06C6" w14:textId="77777777" w:rsidR="00C11AAF" w:rsidRPr="00536B91" w:rsidRDefault="00C11AAF" w:rsidP="00F23355">
            <w:pPr>
              <w:pStyle w:val="pqiTabBody"/>
              <w:rPr>
                <w:b/>
              </w:rPr>
            </w:pPr>
            <w:r>
              <w:rPr>
                <w:b/>
              </w:rPr>
              <w:t>Element zawierający tekst „Wiadomość testowa.”</w:t>
            </w:r>
          </w:p>
        </w:tc>
        <w:tc>
          <w:tcPr>
            <w:tcW w:w="891" w:type="dxa"/>
          </w:tcPr>
          <w:p w14:paraId="129CB9EA" w14:textId="77777777" w:rsidR="00C11AAF" w:rsidRPr="00536B91" w:rsidRDefault="00C11AAF" w:rsidP="00F23355">
            <w:pPr>
              <w:pStyle w:val="pqiTabBody"/>
              <w:rPr>
                <w:b/>
              </w:rPr>
            </w:pPr>
            <w:r w:rsidRPr="00536B91">
              <w:rPr>
                <w:b/>
              </w:rPr>
              <w:t>1x</w:t>
            </w:r>
          </w:p>
        </w:tc>
      </w:tr>
    </w:tbl>
    <w:p w14:paraId="6F1F0E95" w14:textId="77777777" w:rsidR="00C11AAF" w:rsidRDefault="00C11AAF" w:rsidP="00C11AAF">
      <w:pPr>
        <w:pStyle w:val="pqiChpHeadNum2"/>
      </w:pPr>
      <w:bookmarkStart w:id="110" w:name="_Toc379453950"/>
      <w:bookmarkStart w:id="111" w:name="_Toc503290165"/>
      <w:r>
        <w:lastRenderedPageBreak/>
        <w:t xml:space="preserve">PL704 –  </w:t>
      </w:r>
      <w:r w:rsidRPr="00806D72">
        <w:t>Komunikat informujący o błędach walid</w:t>
      </w:r>
      <w:r>
        <w:t>acji np. przy raporcie odbioru.</w:t>
      </w:r>
      <w:bookmarkEnd w:id="110"/>
      <w:bookmarkEnd w:id="11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1"/>
        <w:gridCol w:w="9"/>
        <w:gridCol w:w="363"/>
        <w:gridCol w:w="4730"/>
        <w:gridCol w:w="410"/>
        <w:gridCol w:w="3155"/>
        <w:gridCol w:w="3767"/>
        <w:gridCol w:w="891"/>
      </w:tblGrid>
      <w:tr w:rsidR="00C11AAF" w:rsidRPr="009079F8" w14:paraId="52210873" w14:textId="77777777" w:rsidTr="00F23355">
        <w:trPr>
          <w:cantSplit/>
          <w:tblHeader/>
        </w:trPr>
        <w:tc>
          <w:tcPr>
            <w:tcW w:w="441" w:type="dxa"/>
            <w:shd w:val="clear" w:color="auto" w:fill="F3F3F3"/>
            <w:vAlign w:val="center"/>
          </w:tcPr>
          <w:p w14:paraId="157F5714" w14:textId="77777777" w:rsidR="00C11AAF" w:rsidRPr="009079F8" w:rsidRDefault="00C11AAF" w:rsidP="00F23355">
            <w:pPr>
              <w:pStyle w:val="pqiTabBody"/>
            </w:pPr>
            <w:r>
              <w:br w:type="page"/>
            </w:r>
            <w:r>
              <w:br w:type="page"/>
            </w:r>
            <w:r w:rsidRPr="009079F8">
              <w:t>A</w:t>
            </w:r>
          </w:p>
        </w:tc>
        <w:tc>
          <w:tcPr>
            <w:tcW w:w="372" w:type="dxa"/>
            <w:gridSpan w:val="2"/>
            <w:shd w:val="clear" w:color="auto" w:fill="F3F3F3"/>
            <w:vAlign w:val="center"/>
          </w:tcPr>
          <w:p w14:paraId="513C51F0" w14:textId="77777777" w:rsidR="00C11AAF" w:rsidRPr="009079F8" w:rsidRDefault="00C11AAF" w:rsidP="00F23355">
            <w:pPr>
              <w:pStyle w:val="pqiTabBody"/>
            </w:pPr>
            <w:r w:rsidRPr="009079F8">
              <w:t>B</w:t>
            </w:r>
          </w:p>
        </w:tc>
        <w:tc>
          <w:tcPr>
            <w:tcW w:w="4730" w:type="dxa"/>
            <w:shd w:val="clear" w:color="auto" w:fill="F3F3F3"/>
            <w:vAlign w:val="center"/>
          </w:tcPr>
          <w:p w14:paraId="12203C75" w14:textId="77777777" w:rsidR="00C11AAF" w:rsidRPr="009079F8" w:rsidRDefault="00C11AAF" w:rsidP="00F23355">
            <w:pPr>
              <w:pStyle w:val="pqiTabBody"/>
            </w:pPr>
            <w:r w:rsidRPr="009079F8">
              <w:t>C</w:t>
            </w:r>
          </w:p>
        </w:tc>
        <w:tc>
          <w:tcPr>
            <w:tcW w:w="410" w:type="dxa"/>
            <w:shd w:val="clear" w:color="auto" w:fill="F3F3F3"/>
            <w:vAlign w:val="center"/>
          </w:tcPr>
          <w:p w14:paraId="79BC06ED" w14:textId="77777777" w:rsidR="00C11AAF" w:rsidRPr="009079F8" w:rsidRDefault="00C11AAF" w:rsidP="00F23355">
            <w:pPr>
              <w:pStyle w:val="pqiTabBody"/>
            </w:pPr>
            <w:r w:rsidRPr="009079F8">
              <w:t>D</w:t>
            </w:r>
          </w:p>
        </w:tc>
        <w:tc>
          <w:tcPr>
            <w:tcW w:w="3155" w:type="dxa"/>
            <w:shd w:val="clear" w:color="auto" w:fill="F3F3F3"/>
            <w:vAlign w:val="center"/>
          </w:tcPr>
          <w:p w14:paraId="3D62BBAB" w14:textId="77777777" w:rsidR="00C11AAF" w:rsidRPr="009079F8" w:rsidRDefault="00C11AAF" w:rsidP="00F23355">
            <w:pPr>
              <w:pStyle w:val="pqiTabBody"/>
            </w:pPr>
            <w:r w:rsidRPr="009079F8">
              <w:t>E</w:t>
            </w:r>
          </w:p>
        </w:tc>
        <w:tc>
          <w:tcPr>
            <w:tcW w:w="3767" w:type="dxa"/>
            <w:shd w:val="clear" w:color="auto" w:fill="F3F3F3"/>
            <w:vAlign w:val="center"/>
          </w:tcPr>
          <w:p w14:paraId="0FC6557B" w14:textId="77777777" w:rsidR="00C11AAF" w:rsidRPr="009079F8" w:rsidRDefault="00C11AAF" w:rsidP="00F23355">
            <w:pPr>
              <w:pStyle w:val="pqiTabBody"/>
            </w:pPr>
            <w:r w:rsidRPr="009079F8">
              <w:t>F</w:t>
            </w:r>
          </w:p>
        </w:tc>
        <w:tc>
          <w:tcPr>
            <w:tcW w:w="891" w:type="dxa"/>
            <w:shd w:val="clear" w:color="auto" w:fill="F3F3F3"/>
            <w:vAlign w:val="center"/>
          </w:tcPr>
          <w:p w14:paraId="46CA18AA" w14:textId="77777777" w:rsidR="00C11AAF" w:rsidRPr="009079F8" w:rsidRDefault="00C11AAF" w:rsidP="00F23355">
            <w:pPr>
              <w:pStyle w:val="pqiTabBody"/>
            </w:pPr>
            <w:r w:rsidRPr="009079F8">
              <w:t>G</w:t>
            </w:r>
          </w:p>
        </w:tc>
      </w:tr>
      <w:tr w:rsidR="00C11AAF" w:rsidRPr="002854B5" w14:paraId="43F03D98" w14:textId="77777777" w:rsidTr="00F23355">
        <w:trPr>
          <w:cantSplit/>
        </w:trPr>
        <w:tc>
          <w:tcPr>
            <w:tcW w:w="13766" w:type="dxa"/>
            <w:gridSpan w:val="8"/>
          </w:tcPr>
          <w:p w14:paraId="584E03AF" w14:textId="77777777" w:rsidR="00C11AAF" w:rsidRPr="002854B5" w:rsidRDefault="00C11AAF" w:rsidP="00F23355">
            <w:pPr>
              <w:pStyle w:val="pqiTabHead"/>
            </w:pPr>
            <w:r>
              <w:t>PL</w:t>
            </w:r>
            <w:r w:rsidRPr="002854B5">
              <w:t>70</w:t>
            </w:r>
            <w:r>
              <w:t>4</w:t>
            </w:r>
            <w:r w:rsidRPr="002854B5">
              <w:t xml:space="preserve"> – </w:t>
            </w:r>
            <w:r>
              <w:t>PL</w:t>
            </w:r>
            <w:r w:rsidRPr="00806D72">
              <w:t>_REJ_DAT</w:t>
            </w:r>
            <w:r>
              <w:t xml:space="preserve"> –</w:t>
            </w:r>
            <w:r w:rsidRPr="002854B5">
              <w:t xml:space="preserve"> </w:t>
            </w:r>
            <w:r w:rsidRPr="00806D72">
              <w:t>Komunikat informujący o błędach walid</w:t>
            </w:r>
            <w:r>
              <w:t>acji</w:t>
            </w:r>
            <w:r w:rsidRPr="002854B5">
              <w:t>.</w:t>
            </w:r>
          </w:p>
        </w:tc>
      </w:tr>
      <w:tr w:rsidR="00C11AAF" w:rsidRPr="009079F8" w14:paraId="0CA5C7C3" w14:textId="77777777" w:rsidTr="00F23355">
        <w:trPr>
          <w:cantSplit/>
        </w:trPr>
        <w:tc>
          <w:tcPr>
            <w:tcW w:w="813" w:type="dxa"/>
            <w:gridSpan w:val="3"/>
          </w:tcPr>
          <w:p w14:paraId="7277D512" w14:textId="77777777" w:rsidR="00C11AAF" w:rsidRPr="002854B5" w:rsidRDefault="00C11AAF" w:rsidP="003B2518">
            <w:pPr>
              <w:pStyle w:val="pqiTabBody"/>
              <w:numPr>
                <w:ilvl w:val="0"/>
                <w:numId w:val="51"/>
              </w:numPr>
              <w:rPr>
                <w:b/>
                <w:i/>
              </w:rPr>
            </w:pPr>
          </w:p>
        </w:tc>
        <w:tc>
          <w:tcPr>
            <w:tcW w:w="4730" w:type="dxa"/>
          </w:tcPr>
          <w:p w14:paraId="7A36001B" w14:textId="77777777" w:rsidR="00C11AAF" w:rsidRDefault="00C11AAF" w:rsidP="00F23355">
            <w:pPr>
              <w:pStyle w:val="pqiTabBody"/>
              <w:rPr>
                <w:b/>
              </w:rPr>
            </w:pPr>
            <w:r>
              <w:rPr>
                <w:b/>
              </w:rPr>
              <w:t>&lt;NAGŁÓWEK&gt;</w:t>
            </w:r>
          </w:p>
          <w:p w14:paraId="04AF13A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PL704</w:t>
            </w:r>
            <w:r w:rsidRPr="00621E71">
              <w:rPr>
                <w:rFonts w:ascii="Courier New" w:hAnsi="Courier New"/>
                <w:color w:val="0000FF"/>
              </w:rPr>
              <w:t>/Header</w:t>
            </w:r>
          </w:p>
        </w:tc>
        <w:tc>
          <w:tcPr>
            <w:tcW w:w="410" w:type="dxa"/>
          </w:tcPr>
          <w:p w14:paraId="4B91D3A5" w14:textId="77777777" w:rsidR="00C11AAF" w:rsidRPr="00536B91" w:rsidRDefault="00C11AAF" w:rsidP="00F23355">
            <w:pPr>
              <w:pStyle w:val="pqiTabBody"/>
              <w:rPr>
                <w:b/>
              </w:rPr>
            </w:pPr>
            <w:r w:rsidRPr="00536B91">
              <w:rPr>
                <w:b/>
              </w:rPr>
              <w:t>R</w:t>
            </w:r>
          </w:p>
        </w:tc>
        <w:tc>
          <w:tcPr>
            <w:tcW w:w="3155" w:type="dxa"/>
          </w:tcPr>
          <w:p w14:paraId="347142F3" w14:textId="77777777" w:rsidR="00C11AAF" w:rsidRPr="00536B91" w:rsidRDefault="00C11AAF" w:rsidP="00F23355">
            <w:pPr>
              <w:pStyle w:val="pqiTabBody"/>
              <w:rPr>
                <w:b/>
              </w:rPr>
            </w:pPr>
          </w:p>
        </w:tc>
        <w:tc>
          <w:tcPr>
            <w:tcW w:w="3767" w:type="dxa"/>
          </w:tcPr>
          <w:p w14:paraId="78222E3A" w14:textId="77777777" w:rsidR="00C11AAF" w:rsidRPr="00536B91" w:rsidRDefault="00C11AAF" w:rsidP="00F23355">
            <w:pPr>
              <w:pStyle w:val="pqiTabBody"/>
              <w:rPr>
                <w:b/>
              </w:rPr>
            </w:pPr>
          </w:p>
        </w:tc>
        <w:tc>
          <w:tcPr>
            <w:tcW w:w="891" w:type="dxa"/>
          </w:tcPr>
          <w:p w14:paraId="525471FD" w14:textId="77777777" w:rsidR="00C11AAF" w:rsidRPr="00536B91" w:rsidRDefault="00C11AAF" w:rsidP="00F23355">
            <w:pPr>
              <w:pStyle w:val="pqiTabBody"/>
              <w:rPr>
                <w:b/>
              </w:rPr>
            </w:pPr>
            <w:r w:rsidRPr="00536B91">
              <w:rPr>
                <w:b/>
              </w:rPr>
              <w:t>1x</w:t>
            </w:r>
          </w:p>
        </w:tc>
      </w:tr>
      <w:tr w:rsidR="00C11AAF" w:rsidRPr="009079F8" w14:paraId="22FAB705" w14:textId="77777777" w:rsidTr="00F23355">
        <w:trPr>
          <w:cantSplit/>
        </w:trPr>
        <w:tc>
          <w:tcPr>
            <w:tcW w:w="13766" w:type="dxa"/>
            <w:gridSpan w:val="8"/>
          </w:tcPr>
          <w:p w14:paraId="4EED36F1" w14:textId="77777777" w:rsidR="00C11AAF" w:rsidRDefault="00C11AAF" w:rsidP="00F23355">
            <w:pPr>
              <w:pStyle w:val="pqiTabBody"/>
            </w:pPr>
            <w:r>
              <w:t>Wszystkie główne elementy poczynając od poniższego zawarte są w elemencie:</w:t>
            </w:r>
          </w:p>
          <w:p w14:paraId="7D6190BE"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704</w:t>
            </w:r>
            <w:r w:rsidRPr="00621E71">
              <w:rPr>
                <w:rFonts w:ascii="Courier New" w:hAnsi="Courier New"/>
                <w:color w:val="0000FF"/>
              </w:rPr>
              <w:t>/Body/</w:t>
            </w:r>
            <w:r>
              <w:rPr>
                <w:rFonts w:ascii="Courier New" w:hAnsi="Courier New" w:cs="Courier New"/>
                <w:noProof/>
                <w:color w:val="0000FF"/>
              </w:rPr>
              <w:t>GenericRefusalMessage</w:t>
            </w:r>
          </w:p>
        </w:tc>
      </w:tr>
      <w:tr w:rsidR="00C11AAF" w:rsidRPr="009079F8" w14:paraId="50CE8AEB" w14:textId="77777777" w:rsidTr="00F23355">
        <w:trPr>
          <w:cantSplit/>
        </w:trPr>
        <w:tc>
          <w:tcPr>
            <w:tcW w:w="813" w:type="dxa"/>
            <w:gridSpan w:val="3"/>
          </w:tcPr>
          <w:p w14:paraId="074C072C" w14:textId="77777777" w:rsidR="00C11AAF" w:rsidRPr="002854B5" w:rsidRDefault="00C11AAF" w:rsidP="003B2518">
            <w:pPr>
              <w:pStyle w:val="pqiTabBody"/>
              <w:numPr>
                <w:ilvl w:val="0"/>
                <w:numId w:val="51"/>
              </w:numPr>
              <w:rPr>
                <w:b/>
                <w:i/>
              </w:rPr>
            </w:pPr>
          </w:p>
        </w:tc>
        <w:tc>
          <w:tcPr>
            <w:tcW w:w="4730" w:type="dxa"/>
          </w:tcPr>
          <w:p w14:paraId="0ABBD9FC" w14:textId="77777777" w:rsidR="00C11AAF" w:rsidRPr="000F7B4C" w:rsidRDefault="00C11AAF" w:rsidP="00F23355">
            <w:pPr>
              <w:pStyle w:val="pqiTabBody"/>
              <w:rPr>
                <w:b/>
              </w:rPr>
            </w:pPr>
            <w:r w:rsidRPr="000F7B4C">
              <w:rPr>
                <w:b/>
              </w:rPr>
              <w:t>CECHA</w:t>
            </w:r>
          </w:p>
          <w:p w14:paraId="63A6587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14:paraId="7F9C7E61" w14:textId="77777777" w:rsidR="00C11AAF" w:rsidRPr="00536B91" w:rsidRDefault="00C11AAF" w:rsidP="00F23355">
            <w:pPr>
              <w:pStyle w:val="pqiTabBody"/>
              <w:rPr>
                <w:b/>
              </w:rPr>
            </w:pPr>
            <w:r>
              <w:rPr>
                <w:b/>
              </w:rPr>
              <w:t>R</w:t>
            </w:r>
          </w:p>
        </w:tc>
        <w:tc>
          <w:tcPr>
            <w:tcW w:w="3155" w:type="dxa"/>
          </w:tcPr>
          <w:p w14:paraId="31A95570" w14:textId="77777777" w:rsidR="00C11AAF" w:rsidRPr="00536B91" w:rsidRDefault="00C11AAF" w:rsidP="00F23355">
            <w:pPr>
              <w:pStyle w:val="pqiTabBody"/>
              <w:rPr>
                <w:b/>
              </w:rPr>
            </w:pPr>
          </w:p>
        </w:tc>
        <w:tc>
          <w:tcPr>
            <w:tcW w:w="3767" w:type="dxa"/>
          </w:tcPr>
          <w:p w14:paraId="483F6974" w14:textId="77777777" w:rsidR="00C11AAF" w:rsidRPr="00536B91" w:rsidRDefault="00C11AAF" w:rsidP="00F23355">
            <w:pPr>
              <w:pStyle w:val="pqiTabBody"/>
              <w:rPr>
                <w:b/>
              </w:rPr>
            </w:pPr>
          </w:p>
        </w:tc>
        <w:tc>
          <w:tcPr>
            <w:tcW w:w="891" w:type="dxa"/>
          </w:tcPr>
          <w:p w14:paraId="43BD50B8" w14:textId="77777777" w:rsidR="00C11AAF" w:rsidRPr="00536B91" w:rsidRDefault="00C11AAF" w:rsidP="00F23355">
            <w:pPr>
              <w:pStyle w:val="pqiTabBody"/>
              <w:rPr>
                <w:b/>
              </w:rPr>
            </w:pPr>
            <w:r w:rsidRPr="00536B91">
              <w:rPr>
                <w:b/>
              </w:rPr>
              <w:t>1x</w:t>
            </w:r>
          </w:p>
        </w:tc>
      </w:tr>
      <w:tr w:rsidR="00C11AAF" w:rsidRPr="009079F8" w14:paraId="3AB29AC8" w14:textId="77777777" w:rsidTr="00F23355">
        <w:trPr>
          <w:cantSplit/>
        </w:trPr>
        <w:tc>
          <w:tcPr>
            <w:tcW w:w="441" w:type="dxa"/>
          </w:tcPr>
          <w:p w14:paraId="1EB43EAD" w14:textId="77777777" w:rsidR="00C11AAF" w:rsidRPr="009079F8" w:rsidRDefault="00C11AAF" w:rsidP="00F23355">
            <w:pPr>
              <w:pStyle w:val="pqiTabBody"/>
            </w:pPr>
          </w:p>
        </w:tc>
        <w:tc>
          <w:tcPr>
            <w:tcW w:w="372" w:type="dxa"/>
            <w:gridSpan w:val="2"/>
          </w:tcPr>
          <w:p w14:paraId="03D53C82" w14:textId="77777777" w:rsidR="00C11AAF" w:rsidRPr="009079F8" w:rsidRDefault="00C11AAF" w:rsidP="003B2518">
            <w:pPr>
              <w:pStyle w:val="pqiTabBody"/>
              <w:numPr>
                <w:ilvl w:val="0"/>
                <w:numId w:val="52"/>
              </w:numPr>
              <w:rPr>
                <w:i/>
              </w:rPr>
            </w:pPr>
          </w:p>
        </w:tc>
        <w:tc>
          <w:tcPr>
            <w:tcW w:w="4730" w:type="dxa"/>
          </w:tcPr>
          <w:p w14:paraId="267EE98C" w14:textId="77777777" w:rsidR="00C11AAF" w:rsidRDefault="00C11AAF" w:rsidP="00F23355">
            <w:pPr>
              <w:pStyle w:val="pqiTabBody"/>
            </w:pPr>
            <w:r>
              <w:t>ARC</w:t>
            </w:r>
          </w:p>
          <w:p w14:paraId="6DD25AAD" w14:textId="77777777"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10" w:type="dxa"/>
          </w:tcPr>
          <w:p w14:paraId="39ED8F3E" w14:textId="77777777" w:rsidR="00C11AAF" w:rsidRPr="009079F8" w:rsidRDefault="00C11AAF" w:rsidP="00F23355">
            <w:pPr>
              <w:pStyle w:val="pqiTabBody"/>
            </w:pPr>
            <w:r>
              <w:t>D</w:t>
            </w:r>
          </w:p>
        </w:tc>
        <w:tc>
          <w:tcPr>
            <w:tcW w:w="3155" w:type="dxa"/>
          </w:tcPr>
          <w:p w14:paraId="699D02AE" w14:textId="77777777" w:rsidR="00C11AAF" w:rsidRDefault="00C11AAF" w:rsidP="00F23355">
            <w:r>
              <w:t>R dla odpowiedzi na komunikaty inne niż PL809, PL814 i PL815.</w:t>
            </w:r>
          </w:p>
          <w:p w14:paraId="477CC027" w14:textId="77777777" w:rsidR="00C11AAF" w:rsidRPr="00C05E2F" w:rsidRDefault="00C11AAF" w:rsidP="00F23355">
            <w:pPr>
              <w:rPr>
                <w:szCs w:val="20"/>
              </w:rPr>
            </w:pPr>
            <w:r>
              <w:t>Nie stosuje się w odpowiedzi na komunikaty PL809, PL814 i PL815.</w:t>
            </w:r>
          </w:p>
        </w:tc>
        <w:tc>
          <w:tcPr>
            <w:tcW w:w="3767" w:type="dxa"/>
          </w:tcPr>
          <w:p w14:paraId="17E46413" w14:textId="77777777" w:rsidR="00C11AAF" w:rsidRPr="009079F8" w:rsidRDefault="00C11AAF" w:rsidP="00F23355">
            <w:pPr>
              <w:pStyle w:val="pqiTabBody"/>
            </w:pPr>
          </w:p>
        </w:tc>
        <w:tc>
          <w:tcPr>
            <w:tcW w:w="891" w:type="dxa"/>
          </w:tcPr>
          <w:p w14:paraId="2FDFE074" w14:textId="77777777" w:rsidR="00C11AAF" w:rsidRPr="009079F8" w:rsidRDefault="00C11AAF" w:rsidP="00F23355">
            <w:pPr>
              <w:pStyle w:val="pqiTabBody"/>
            </w:pPr>
            <w:r>
              <w:t>an21</w:t>
            </w:r>
          </w:p>
        </w:tc>
      </w:tr>
      <w:tr w:rsidR="00C11AAF" w:rsidRPr="009079F8" w14:paraId="5BD6A2AF" w14:textId="77777777" w:rsidTr="00F23355">
        <w:trPr>
          <w:cantSplit/>
        </w:trPr>
        <w:tc>
          <w:tcPr>
            <w:tcW w:w="441" w:type="dxa"/>
          </w:tcPr>
          <w:p w14:paraId="70E8BFEC" w14:textId="77777777" w:rsidR="00C11AAF" w:rsidRPr="009079F8" w:rsidRDefault="00C11AAF" w:rsidP="00F23355">
            <w:pPr>
              <w:pStyle w:val="pqiTabBody"/>
            </w:pPr>
          </w:p>
        </w:tc>
        <w:tc>
          <w:tcPr>
            <w:tcW w:w="372" w:type="dxa"/>
            <w:gridSpan w:val="2"/>
          </w:tcPr>
          <w:p w14:paraId="2C17B5B3" w14:textId="77777777" w:rsidR="00C11AAF" w:rsidRPr="009079F8" w:rsidRDefault="00C11AAF" w:rsidP="003B2518">
            <w:pPr>
              <w:pStyle w:val="pqiTabBody"/>
              <w:numPr>
                <w:ilvl w:val="0"/>
                <w:numId w:val="52"/>
              </w:numPr>
              <w:rPr>
                <w:i/>
              </w:rPr>
            </w:pPr>
          </w:p>
        </w:tc>
        <w:tc>
          <w:tcPr>
            <w:tcW w:w="4730" w:type="dxa"/>
          </w:tcPr>
          <w:p w14:paraId="24A25C56" w14:textId="77777777" w:rsidR="00C11AAF" w:rsidRDefault="00C11AAF" w:rsidP="00F23355">
            <w:pPr>
              <w:pStyle w:val="pqiTabBody"/>
            </w:pPr>
            <w:r>
              <w:t>Numer porządkowy</w:t>
            </w:r>
          </w:p>
          <w:p w14:paraId="03BD0D96" w14:textId="77777777" w:rsidR="00C11AAF" w:rsidRPr="009079F8" w:rsidRDefault="00C11AAF" w:rsidP="00F23355">
            <w:pPr>
              <w:pStyle w:val="pqiTabBody"/>
            </w:pPr>
            <w:r>
              <w:rPr>
                <w:rFonts w:ascii="Courier New" w:hAnsi="Courier New" w:cs="Courier New"/>
                <w:noProof/>
                <w:color w:val="0000FF"/>
              </w:rPr>
              <w:t>SequenceNumber</w:t>
            </w:r>
          </w:p>
        </w:tc>
        <w:tc>
          <w:tcPr>
            <w:tcW w:w="410" w:type="dxa"/>
          </w:tcPr>
          <w:p w14:paraId="06BEEBC4" w14:textId="77777777" w:rsidR="00C11AAF" w:rsidRPr="009079F8" w:rsidRDefault="00C11AAF" w:rsidP="00F23355">
            <w:pPr>
              <w:pStyle w:val="pqiTabBody"/>
            </w:pPr>
            <w:r>
              <w:t>D</w:t>
            </w:r>
          </w:p>
        </w:tc>
        <w:tc>
          <w:tcPr>
            <w:tcW w:w="3155" w:type="dxa"/>
          </w:tcPr>
          <w:p w14:paraId="6567817D" w14:textId="77777777" w:rsidR="00C11AAF" w:rsidRDefault="00C11AAF" w:rsidP="00F23355">
            <w:r>
              <w:t>R dla odpowiedzi na komunikaty inne niż PL809, IE810, IE813, PL814 i PL815.</w:t>
            </w:r>
          </w:p>
          <w:p w14:paraId="4EDF7698" w14:textId="77777777" w:rsidR="00C11AAF" w:rsidRPr="009079F8" w:rsidRDefault="00C11AAF" w:rsidP="00F23355">
            <w:pPr>
              <w:pStyle w:val="pqiTabBody"/>
            </w:pPr>
            <w:r>
              <w:t>Nie stosuje się w odpowiedzi na komunikaty PL809, IE810, IE813, PL814 i PL815.</w:t>
            </w:r>
          </w:p>
        </w:tc>
        <w:tc>
          <w:tcPr>
            <w:tcW w:w="3767" w:type="dxa"/>
          </w:tcPr>
          <w:p w14:paraId="6DD58B6B" w14:textId="77777777" w:rsidR="00C11AAF" w:rsidRPr="009079F8" w:rsidRDefault="00C11AAF" w:rsidP="00F23355">
            <w:pPr>
              <w:pStyle w:val="pqiTabBody"/>
            </w:pPr>
          </w:p>
        </w:tc>
        <w:tc>
          <w:tcPr>
            <w:tcW w:w="891" w:type="dxa"/>
          </w:tcPr>
          <w:p w14:paraId="34527EC9" w14:textId="77777777" w:rsidR="00C11AAF" w:rsidRPr="009079F8" w:rsidRDefault="00C11AAF" w:rsidP="00F23355">
            <w:pPr>
              <w:pStyle w:val="pqiTabBody"/>
            </w:pPr>
            <w:r>
              <w:t>n..2</w:t>
            </w:r>
          </w:p>
        </w:tc>
      </w:tr>
      <w:tr w:rsidR="00C11AAF" w:rsidRPr="009079F8" w14:paraId="6217ACC3" w14:textId="77777777" w:rsidTr="00F23355">
        <w:trPr>
          <w:cantSplit/>
        </w:trPr>
        <w:tc>
          <w:tcPr>
            <w:tcW w:w="441" w:type="dxa"/>
          </w:tcPr>
          <w:p w14:paraId="542C0038" w14:textId="77777777" w:rsidR="00C11AAF" w:rsidRPr="009079F8" w:rsidRDefault="00C11AAF" w:rsidP="00F23355">
            <w:pPr>
              <w:pStyle w:val="pqiTabBody"/>
            </w:pPr>
          </w:p>
        </w:tc>
        <w:tc>
          <w:tcPr>
            <w:tcW w:w="372" w:type="dxa"/>
            <w:gridSpan w:val="2"/>
          </w:tcPr>
          <w:p w14:paraId="37114CB8" w14:textId="77777777" w:rsidR="00C11AAF" w:rsidRPr="009079F8" w:rsidRDefault="00C11AAF" w:rsidP="003B2518">
            <w:pPr>
              <w:pStyle w:val="pqiTabBody"/>
              <w:numPr>
                <w:ilvl w:val="0"/>
                <w:numId w:val="52"/>
              </w:numPr>
              <w:rPr>
                <w:i/>
              </w:rPr>
            </w:pPr>
          </w:p>
        </w:tc>
        <w:tc>
          <w:tcPr>
            <w:tcW w:w="4730" w:type="dxa"/>
          </w:tcPr>
          <w:p w14:paraId="2DB909A9" w14:textId="77777777" w:rsidR="00C11AAF" w:rsidRDefault="00C11AAF" w:rsidP="00F23355">
            <w:pPr>
              <w:pStyle w:val="pqiTabBody"/>
            </w:pPr>
            <w:r>
              <w:t>Lokalny nr referencyjny</w:t>
            </w:r>
          </w:p>
          <w:p w14:paraId="2EB45191" w14:textId="77777777" w:rsidR="00C11AAF" w:rsidRPr="009079F8" w:rsidRDefault="00C11AAF" w:rsidP="00F23355">
            <w:pPr>
              <w:pStyle w:val="pqiTabBody"/>
            </w:pPr>
            <w:r>
              <w:rPr>
                <w:rFonts w:ascii="Courier New" w:hAnsi="Courier New" w:cs="Courier New"/>
                <w:noProof/>
                <w:color w:val="0000FF"/>
              </w:rPr>
              <w:t>LocalReferenceNumber</w:t>
            </w:r>
          </w:p>
        </w:tc>
        <w:tc>
          <w:tcPr>
            <w:tcW w:w="410" w:type="dxa"/>
          </w:tcPr>
          <w:p w14:paraId="56A9F1DB" w14:textId="77777777" w:rsidR="00C11AAF" w:rsidRPr="009079F8" w:rsidRDefault="00C11AAF" w:rsidP="00F23355">
            <w:pPr>
              <w:pStyle w:val="pqiTabBody"/>
            </w:pPr>
            <w:r>
              <w:t>D</w:t>
            </w:r>
          </w:p>
        </w:tc>
        <w:tc>
          <w:tcPr>
            <w:tcW w:w="3155" w:type="dxa"/>
          </w:tcPr>
          <w:p w14:paraId="50B031A7" w14:textId="77777777" w:rsidR="00C11AAF" w:rsidRDefault="00C11AAF" w:rsidP="00F23355">
            <w:pPr>
              <w:pStyle w:val="pqiTabBody"/>
            </w:pPr>
            <w:r>
              <w:t>R dla odpowiedzi na PL809, PL814 i PL815.</w:t>
            </w:r>
          </w:p>
          <w:p w14:paraId="126DBE5E" w14:textId="77777777" w:rsidR="00C11AAF" w:rsidRPr="009079F8" w:rsidRDefault="00C11AAF" w:rsidP="00F23355">
            <w:pPr>
              <w:pStyle w:val="pqiTabBody"/>
            </w:pPr>
            <w:r>
              <w:t>Nie stosuje się w odpowiedzi na komunikaty inne niż PL809, PL814 i PL815.</w:t>
            </w:r>
          </w:p>
        </w:tc>
        <w:tc>
          <w:tcPr>
            <w:tcW w:w="3767" w:type="dxa"/>
          </w:tcPr>
          <w:p w14:paraId="172CE8CE" w14:textId="77777777" w:rsidR="00C11AAF" w:rsidRPr="009079F8" w:rsidRDefault="00C11AAF" w:rsidP="00F23355">
            <w:pPr>
              <w:pStyle w:val="pqiTabBody"/>
            </w:pPr>
          </w:p>
        </w:tc>
        <w:tc>
          <w:tcPr>
            <w:tcW w:w="891" w:type="dxa"/>
          </w:tcPr>
          <w:p w14:paraId="30EBD358" w14:textId="77777777" w:rsidR="00C11AAF" w:rsidRPr="009079F8" w:rsidRDefault="00C11AAF" w:rsidP="00F23355">
            <w:pPr>
              <w:pStyle w:val="pqiTabBody"/>
            </w:pPr>
            <w:r>
              <w:t>n20</w:t>
            </w:r>
          </w:p>
        </w:tc>
      </w:tr>
      <w:tr w:rsidR="00C11AAF" w:rsidRPr="009079F8" w14:paraId="04CA75BB" w14:textId="77777777" w:rsidTr="00F23355">
        <w:tc>
          <w:tcPr>
            <w:tcW w:w="813" w:type="dxa"/>
            <w:gridSpan w:val="3"/>
          </w:tcPr>
          <w:p w14:paraId="414B8DDB" w14:textId="77777777" w:rsidR="00C11AAF" w:rsidRPr="00151C55" w:rsidRDefault="00C11AAF" w:rsidP="003B2518">
            <w:pPr>
              <w:pStyle w:val="pqiTabBody"/>
              <w:numPr>
                <w:ilvl w:val="0"/>
                <w:numId w:val="51"/>
              </w:numPr>
              <w:rPr>
                <w:b/>
                <w:i/>
              </w:rPr>
            </w:pPr>
          </w:p>
        </w:tc>
        <w:tc>
          <w:tcPr>
            <w:tcW w:w="4730" w:type="dxa"/>
          </w:tcPr>
          <w:p w14:paraId="0A8DDC4F" w14:textId="77777777" w:rsidR="00C11AAF" w:rsidRPr="000F7B4C" w:rsidRDefault="00C11AAF" w:rsidP="00F23355">
            <w:pPr>
              <w:keepNext/>
              <w:rPr>
                <w:b/>
              </w:rPr>
            </w:pPr>
            <w:r>
              <w:rPr>
                <w:b/>
              </w:rPr>
              <w:t>Błąd</w:t>
            </w:r>
          </w:p>
          <w:p w14:paraId="7F497CB1" w14:textId="77777777" w:rsidR="00C11AAF" w:rsidRPr="009079F8" w:rsidRDefault="00C11AAF" w:rsidP="00F23355">
            <w:pPr>
              <w:keepNext/>
              <w:rPr>
                <w:b/>
              </w:rPr>
            </w:pPr>
            <w:r>
              <w:rPr>
                <w:rFonts w:ascii="Courier New" w:hAnsi="Courier New" w:cs="Courier New"/>
                <w:noProof/>
                <w:color w:val="0000FF"/>
                <w:szCs w:val="20"/>
              </w:rPr>
              <w:t>Error</w:t>
            </w:r>
          </w:p>
        </w:tc>
        <w:tc>
          <w:tcPr>
            <w:tcW w:w="410" w:type="dxa"/>
          </w:tcPr>
          <w:p w14:paraId="414182C5" w14:textId="77777777" w:rsidR="00C11AAF" w:rsidRPr="00536B91" w:rsidRDefault="00C11AAF" w:rsidP="00F23355">
            <w:pPr>
              <w:keepNext/>
              <w:jc w:val="center"/>
              <w:rPr>
                <w:b/>
              </w:rPr>
            </w:pPr>
            <w:r w:rsidRPr="00536B91">
              <w:rPr>
                <w:b/>
              </w:rPr>
              <w:t>R</w:t>
            </w:r>
          </w:p>
        </w:tc>
        <w:tc>
          <w:tcPr>
            <w:tcW w:w="3155" w:type="dxa"/>
          </w:tcPr>
          <w:p w14:paraId="09428BC6" w14:textId="77777777" w:rsidR="00C11AAF" w:rsidRPr="00536B91" w:rsidRDefault="00C11AAF" w:rsidP="00F23355">
            <w:pPr>
              <w:keepNext/>
              <w:rPr>
                <w:b/>
              </w:rPr>
            </w:pPr>
          </w:p>
        </w:tc>
        <w:tc>
          <w:tcPr>
            <w:tcW w:w="3767" w:type="dxa"/>
          </w:tcPr>
          <w:p w14:paraId="58F8D3FD" w14:textId="77777777" w:rsidR="00C11AAF" w:rsidRPr="00536B91" w:rsidRDefault="00C11AAF" w:rsidP="00F23355">
            <w:pPr>
              <w:rPr>
                <w:b/>
              </w:rPr>
            </w:pPr>
          </w:p>
        </w:tc>
        <w:tc>
          <w:tcPr>
            <w:tcW w:w="891" w:type="dxa"/>
          </w:tcPr>
          <w:p w14:paraId="5CE97F6E" w14:textId="77777777" w:rsidR="00C11AAF" w:rsidRPr="00536B91" w:rsidRDefault="00C11AAF" w:rsidP="00F23355">
            <w:pPr>
              <w:keepNext/>
              <w:rPr>
                <w:b/>
              </w:rPr>
            </w:pPr>
            <w:r>
              <w:rPr>
                <w:b/>
              </w:rPr>
              <w:t>999</w:t>
            </w:r>
            <w:r w:rsidRPr="00536B91">
              <w:rPr>
                <w:b/>
              </w:rPr>
              <w:t>x</w:t>
            </w:r>
          </w:p>
        </w:tc>
      </w:tr>
      <w:tr w:rsidR="00C11AAF" w:rsidRPr="009079F8" w14:paraId="6E10496E" w14:textId="77777777" w:rsidTr="00F23355">
        <w:tc>
          <w:tcPr>
            <w:tcW w:w="450" w:type="dxa"/>
            <w:gridSpan w:val="2"/>
          </w:tcPr>
          <w:p w14:paraId="66134772" w14:textId="77777777" w:rsidR="00C11AAF" w:rsidRPr="009079F8" w:rsidRDefault="00C11AAF" w:rsidP="00F23355">
            <w:pPr>
              <w:rPr>
                <w:b/>
              </w:rPr>
            </w:pPr>
          </w:p>
        </w:tc>
        <w:tc>
          <w:tcPr>
            <w:tcW w:w="363" w:type="dxa"/>
          </w:tcPr>
          <w:p w14:paraId="0CA8C951" w14:textId="77777777" w:rsidR="00C11AAF" w:rsidRPr="009079F8" w:rsidRDefault="00C11AAF" w:rsidP="003B2518">
            <w:pPr>
              <w:numPr>
                <w:ilvl w:val="0"/>
                <w:numId w:val="53"/>
              </w:numPr>
              <w:spacing w:before="0" w:after="0"/>
              <w:rPr>
                <w:i/>
              </w:rPr>
            </w:pPr>
          </w:p>
        </w:tc>
        <w:tc>
          <w:tcPr>
            <w:tcW w:w="4730" w:type="dxa"/>
          </w:tcPr>
          <w:p w14:paraId="423FE74A" w14:textId="77777777" w:rsidR="00C11AAF" w:rsidRDefault="00C11AAF" w:rsidP="00F23355">
            <w:pPr>
              <w:pStyle w:val="pqiTabBody"/>
              <w:tabs>
                <w:tab w:val="left" w:pos="851"/>
              </w:tabs>
            </w:pPr>
            <w:r>
              <w:t>Typ błędu</w:t>
            </w:r>
            <w:r>
              <w:tab/>
            </w:r>
          </w:p>
          <w:p w14:paraId="2898EAEF" w14:textId="77777777" w:rsidR="00C11AAF" w:rsidRPr="009079F8" w:rsidRDefault="00C11AAF" w:rsidP="00F23355">
            <w:r>
              <w:rPr>
                <w:rFonts w:ascii="Courier New" w:hAnsi="Courier New" w:cs="Courier New"/>
                <w:noProof/>
                <w:color w:val="0000FF"/>
                <w:szCs w:val="20"/>
              </w:rPr>
              <w:t>ErrorType</w:t>
            </w:r>
          </w:p>
        </w:tc>
        <w:tc>
          <w:tcPr>
            <w:tcW w:w="410" w:type="dxa"/>
          </w:tcPr>
          <w:p w14:paraId="0D799FA1" w14:textId="77777777" w:rsidR="00C11AAF" w:rsidRPr="009079F8" w:rsidRDefault="00C11AAF" w:rsidP="00F23355">
            <w:pPr>
              <w:jc w:val="center"/>
            </w:pPr>
            <w:r>
              <w:t>R</w:t>
            </w:r>
          </w:p>
        </w:tc>
        <w:tc>
          <w:tcPr>
            <w:tcW w:w="3155" w:type="dxa"/>
          </w:tcPr>
          <w:p w14:paraId="0DED9DF0" w14:textId="77777777" w:rsidR="00C11AAF" w:rsidRPr="009079F8" w:rsidRDefault="00C11AAF" w:rsidP="00F23355"/>
        </w:tc>
        <w:tc>
          <w:tcPr>
            <w:tcW w:w="3767" w:type="dxa"/>
          </w:tcPr>
          <w:p w14:paraId="6FD0A75F" w14:textId="77777777" w:rsidR="00C11AAF" w:rsidRPr="009079F8" w:rsidRDefault="00C11AAF" w:rsidP="00F23355">
            <w:r>
              <w:t>Wartość z enumeracji „</w:t>
            </w:r>
            <w:r>
              <w:fldChar w:fldCharType="begin"/>
            </w:r>
            <w:r>
              <w:instrText xml:space="preserve"> REF _Ref267820994 \h </w:instrText>
            </w:r>
            <w:r>
              <w:fldChar w:fldCharType="separate"/>
            </w:r>
            <w:r w:rsidR="002B6F91" w:rsidRPr="002B6F91">
              <w:t>Kody błędów (Error Codes)</w:t>
            </w:r>
            <w:r>
              <w:fldChar w:fldCharType="end"/>
            </w:r>
            <w:r>
              <w:t>”.</w:t>
            </w:r>
          </w:p>
        </w:tc>
        <w:tc>
          <w:tcPr>
            <w:tcW w:w="891" w:type="dxa"/>
          </w:tcPr>
          <w:p w14:paraId="32B1E7A4" w14:textId="77777777" w:rsidR="00C11AAF" w:rsidRPr="009079F8" w:rsidRDefault="00C11AAF" w:rsidP="00F23355">
            <w:r>
              <w:t>n..5</w:t>
            </w:r>
          </w:p>
        </w:tc>
      </w:tr>
      <w:tr w:rsidR="00C11AAF" w:rsidRPr="009079F8" w14:paraId="77351C1C" w14:textId="77777777" w:rsidTr="00F23355">
        <w:tc>
          <w:tcPr>
            <w:tcW w:w="450" w:type="dxa"/>
            <w:gridSpan w:val="2"/>
          </w:tcPr>
          <w:p w14:paraId="01DDEC6A" w14:textId="77777777" w:rsidR="00C11AAF" w:rsidRPr="009079F8" w:rsidRDefault="00C11AAF" w:rsidP="00F23355">
            <w:pPr>
              <w:rPr>
                <w:b/>
              </w:rPr>
            </w:pPr>
          </w:p>
        </w:tc>
        <w:tc>
          <w:tcPr>
            <w:tcW w:w="363" w:type="dxa"/>
          </w:tcPr>
          <w:p w14:paraId="39C33DE7" w14:textId="77777777" w:rsidR="00C11AAF" w:rsidRPr="009079F8" w:rsidRDefault="00C11AAF" w:rsidP="003B2518">
            <w:pPr>
              <w:numPr>
                <w:ilvl w:val="0"/>
                <w:numId w:val="53"/>
              </w:numPr>
              <w:spacing w:before="0" w:after="0"/>
              <w:rPr>
                <w:i/>
              </w:rPr>
            </w:pPr>
          </w:p>
        </w:tc>
        <w:tc>
          <w:tcPr>
            <w:tcW w:w="4730" w:type="dxa"/>
          </w:tcPr>
          <w:p w14:paraId="122AA4E2" w14:textId="77777777" w:rsidR="00C11AAF" w:rsidRDefault="00C11AAF" w:rsidP="00F23355">
            <w:pPr>
              <w:pStyle w:val="pqiTabBody"/>
            </w:pPr>
            <w:r>
              <w:t>Powód błędu</w:t>
            </w:r>
          </w:p>
          <w:p w14:paraId="0904340B" w14:textId="77777777" w:rsidR="00C11AAF" w:rsidRPr="009079F8" w:rsidRDefault="00C11AAF" w:rsidP="00F23355">
            <w:r>
              <w:rPr>
                <w:rFonts w:ascii="Courier New" w:hAnsi="Courier New" w:cs="Courier New"/>
                <w:noProof/>
                <w:color w:val="0000FF"/>
                <w:szCs w:val="20"/>
              </w:rPr>
              <w:t>ErrorReason</w:t>
            </w:r>
          </w:p>
        </w:tc>
        <w:tc>
          <w:tcPr>
            <w:tcW w:w="410" w:type="dxa"/>
          </w:tcPr>
          <w:p w14:paraId="014D377B" w14:textId="77777777" w:rsidR="00C11AAF" w:rsidRPr="009079F8" w:rsidRDefault="00C11AAF" w:rsidP="00F23355">
            <w:pPr>
              <w:jc w:val="center"/>
            </w:pPr>
            <w:r>
              <w:t>R</w:t>
            </w:r>
          </w:p>
        </w:tc>
        <w:tc>
          <w:tcPr>
            <w:tcW w:w="3155" w:type="dxa"/>
          </w:tcPr>
          <w:p w14:paraId="0A5626FB" w14:textId="77777777" w:rsidR="00C11AAF" w:rsidRPr="009079F8" w:rsidRDefault="00C11AAF" w:rsidP="00F23355"/>
        </w:tc>
        <w:tc>
          <w:tcPr>
            <w:tcW w:w="3767" w:type="dxa"/>
          </w:tcPr>
          <w:p w14:paraId="26220EA1" w14:textId="77777777" w:rsidR="00C11AAF" w:rsidRPr="009079F8" w:rsidRDefault="00C11AAF" w:rsidP="00F23355"/>
        </w:tc>
        <w:tc>
          <w:tcPr>
            <w:tcW w:w="891" w:type="dxa"/>
          </w:tcPr>
          <w:p w14:paraId="0397F23F" w14:textId="77777777" w:rsidR="00C11AAF" w:rsidRPr="009079F8" w:rsidRDefault="00C11AAF" w:rsidP="00F23355">
            <w:r>
              <w:t>an..350</w:t>
            </w:r>
          </w:p>
        </w:tc>
      </w:tr>
      <w:tr w:rsidR="00C11AAF" w:rsidRPr="009079F8" w14:paraId="5FCE9F5B" w14:textId="77777777" w:rsidTr="00F23355">
        <w:tc>
          <w:tcPr>
            <w:tcW w:w="450" w:type="dxa"/>
            <w:gridSpan w:val="2"/>
          </w:tcPr>
          <w:p w14:paraId="4B844FBA" w14:textId="77777777" w:rsidR="00C11AAF" w:rsidRPr="009079F8" w:rsidRDefault="00C11AAF" w:rsidP="00F23355">
            <w:pPr>
              <w:rPr>
                <w:b/>
              </w:rPr>
            </w:pPr>
          </w:p>
        </w:tc>
        <w:tc>
          <w:tcPr>
            <w:tcW w:w="363" w:type="dxa"/>
          </w:tcPr>
          <w:p w14:paraId="2DF363DE" w14:textId="77777777" w:rsidR="00C11AAF" w:rsidRPr="009079F8" w:rsidRDefault="00C11AAF" w:rsidP="003B2518">
            <w:pPr>
              <w:numPr>
                <w:ilvl w:val="0"/>
                <w:numId w:val="53"/>
              </w:numPr>
              <w:spacing w:before="0" w:after="0"/>
              <w:rPr>
                <w:i/>
              </w:rPr>
            </w:pPr>
          </w:p>
        </w:tc>
        <w:tc>
          <w:tcPr>
            <w:tcW w:w="4730" w:type="dxa"/>
          </w:tcPr>
          <w:p w14:paraId="6D4B188F" w14:textId="77777777" w:rsidR="00C11AAF" w:rsidRDefault="00C11AAF" w:rsidP="00F23355">
            <w:pPr>
              <w:pStyle w:val="pqiTabBody"/>
            </w:pPr>
            <w:r>
              <w:t>Położenie błędu</w:t>
            </w:r>
          </w:p>
          <w:p w14:paraId="74FA08C7" w14:textId="77777777" w:rsidR="00C11AAF" w:rsidRPr="009079F8" w:rsidRDefault="00C11AAF" w:rsidP="00F23355">
            <w:r>
              <w:rPr>
                <w:rFonts w:ascii="Courier New" w:hAnsi="Courier New" w:cs="Courier New"/>
                <w:noProof/>
                <w:color w:val="0000FF"/>
                <w:szCs w:val="20"/>
              </w:rPr>
              <w:t>ErrorLocation</w:t>
            </w:r>
          </w:p>
        </w:tc>
        <w:tc>
          <w:tcPr>
            <w:tcW w:w="410" w:type="dxa"/>
          </w:tcPr>
          <w:p w14:paraId="372FAA9D" w14:textId="77777777" w:rsidR="00C11AAF" w:rsidRPr="009079F8" w:rsidRDefault="00C11AAF" w:rsidP="00F23355">
            <w:pPr>
              <w:jc w:val="center"/>
            </w:pPr>
            <w:r>
              <w:t>O</w:t>
            </w:r>
          </w:p>
        </w:tc>
        <w:tc>
          <w:tcPr>
            <w:tcW w:w="3155" w:type="dxa"/>
          </w:tcPr>
          <w:p w14:paraId="3AB1074D" w14:textId="77777777" w:rsidR="00C11AAF" w:rsidRPr="009079F8" w:rsidRDefault="00C11AAF" w:rsidP="00F23355"/>
        </w:tc>
        <w:tc>
          <w:tcPr>
            <w:tcW w:w="3767" w:type="dxa"/>
          </w:tcPr>
          <w:p w14:paraId="3471ECA4" w14:textId="77777777" w:rsidR="00C11AAF" w:rsidRPr="009670DF" w:rsidRDefault="00C11AAF" w:rsidP="00F23355">
            <w:r w:rsidRPr="009670DF">
              <w:t>Lokalizacja błędu w postaci ścieżki XPath</w:t>
            </w:r>
          </w:p>
        </w:tc>
        <w:tc>
          <w:tcPr>
            <w:tcW w:w="891" w:type="dxa"/>
          </w:tcPr>
          <w:p w14:paraId="119016FD" w14:textId="77777777" w:rsidR="00C11AAF" w:rsidRPr="009079F8" w:rsidRDefault="00C11AAF" w:rsidP="00F23355">
            <w:r>
              <w:t>an..350</w:t>
            </w:r>
          </w:p>
        </w:tc>
      </w:tr>
      <w:tr w:rsidR="00C11AAF" w:rsidRPr="009079F8" w14:paraId="51483115" w14:textId="77777777" w:rsidTr="00F23355">
        <w:tc>
          <w:tcPr>
            <w:tcW w:w="450" w:type="dxa"/>
            <w:gridSpan w:val="2"/>
          </w:tcPr>
          <w:p w14:paraId="14C44FC9" w14:textId="77777777" w:rsidR="00C11AAF" w:rsidRPr="009079F8" w:rsidRDefault="00C11AAF" w:rsidP="00F23355">
            <w:pPr>
              <w:rPr>
                <w:b/>
              </w:rPr>
            </w:pPr>
          </w:p>
        </w:tc>
        <w:tc>
          <w:tcPr>
            <w:tcW w:w="363" w:type="dxa"/>
          </w:tcPr>
          <w:p w14:paraId="4A3590CF" w14:textId="77777777" w:rsidR="00C11AAF" w:rsidRPr="009079F8" w:rsidRDefault="00C11AAF" w:rsidP="003B2518">
            <w:pPr>
              <w:numPr>
                <w:ilvl w:val="0"/>
                <w:numId w:val="53"/>
              </w:numPr>
              <w:spacing w:before="0" w:after="0"/>
              <w:rPr>
                <w:i/>
              </w:rPr>
            </w:pPr>
          </w:p>
        </w:tc>
        <w:tc>
          <w:tcPr>
            <w:tcW w:w="4730" w:type="dxa"/>
          </w:tcPr>
          <w:p w14:paraId="04013749" w14:textId="77777777" w:rsidR="00C11AAF" w:rsidRDefault="00C11AAF" w:rsidP="00F23355">
            <w:pPr>
              <w:pStyle w:val="pqiTabBody"/>
            </w:pPr>
            <w:r>
              <w:t>Oryginalna wartość atrybutu</w:t>
            </w:r>
          </w:p>
          <w:p w14:paraId="3DB29614" w14:textId="77777777" w:rsidR="00C11AAF" w:rsidRPr="009079F8" w:rsidRDefault="00C11AAF" w:rsidP="00F23355">
            <w:r>
              <w:rPr>
                <w:rFonts w:ascii="Courier New" w:hAnsi="Courier New" w:cs="Courier New"/>
                <w:noProof/>
                <w:color w:val="0000FF"/>
                <w:szCs w:val="20"/>
              </w:rPr>
              <w:t>OriginalAttributeValue</w:t>
            </w:r>
          </w:p>
        </w:tc>
        <w:tc>
          <w:tcPr>
            <w:tcW w:w="410" w:type="dxa"/>
          </w:tcPr>
          <w:p w14:paraId="07345DB4" w14:textId="77777777" w:rsidR="00C11AAF" w:rsidRPr="009079F8" w:rsidRDefault="00C11AAF" w:rsidP="00F23355">
            <w:pPr>
              <w:jc w:val="center"/>
            </w:pPr>
            <w:r>
              <w:t>O</w:t>
            </w:r>
          </w:p>
        </w:tc>
        <w:tc>
          <w:tcPr>
            <w:tcW w:w="3155" w:type="dxa"/>
          </w:tcPr>
          <w:p w14:paraId="7EFB6D19" w14:textId="77777777" w:rsidR="00C11AAF" w:rsidRPr="009079F8" w:rsidRDefault="00C11AAF" w:rsidP="00F23355"/>
        </w:tc>
        <w:tc>
          <w:tcPr>
            <w:tcW w:w="3767" w:type="dxa"/>
          </w:tcPr>
          <w:p w14:paraId="0E954674" w14:textId="77777777" w:rsidR="00C11AAF" w:rsidRPr="009079F8" w:rsidRDefault="00C11AAF" w:rsidP="00F23355"/>
        </w:tc>
        <w:tc>
          <w:tcPr>
            <w:tcW w:w="891" w:type="dxa"/>
          </w:tcPr>
          <w:p w14:paraId="0FBC990D" w14:textId="77777777" w:rsidR="00C11AAF" w:rsidRPr="009079F8" w:rsidRDefault="00C11AAF" w:rsidP="00F23355">
            <w:r>
              <w:t>an..350</w:t>
            </w:r>
          </w:p>
        </w:tc>
      </w:tr>
    </w:tbl>
    <w:p w14:paraId="598FD6A8" w14:textId="77777777" w:rsidR="00C11AAF" w:rsidRDefault="00C11AAF" w:rsidP="00C11AAF">
      <w:pPr>
        <w:pStyle w:val="pqiChpHeadNum2"/>
      </w:pPr>
      <w:r>
        <w:br w:type="page"/>
      </w:r>
      <w:bookmarkStart w:id="112" w:name="_Toc379453951"/>
      <w:bookmarkStart w:id="113" w:name="_Toc503290166"/>
      <w:r>
        <w:lastRenderedPageBreak/>
        <w:t xml:space="preserve">PL705 – </w:t>
      </w:r>
      <w:r w:rsidRPr="002854B5">
        <w:t>Prośba</w:t>
      </w:r>
      <w:r>
        <w:t xml:space="preserve"> o</w:t>
      </w:r>
      <w:r w:rsidRPr="002854B5">
        <w:t xml:space="preserve"> </w:t>
      </w:r>
      <w:r>
        <w:t>wartości słowników</w:t>
      </w:r>
      <w:bookmarkEnd w:id="112"/>
      <w:bookmarkEnd w:id="1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1"/>
        <w:gridCol w:w="372"/>
        <w:gridCol w:w="4730"/>
        <w:gridCol w:w="410"/>
        <w:gridCol w:w="2356"/>
        <w:gridCol w:w="4566"/>
        <w:gridCol w:w="891"/>
      </w:tblGrid>
      <w:tr w:rsidR="00C11AAF" w:rsidRPr="009079F8" w14:paraId="6D77F34E" w14:textId="77777777" w:rsidTr="00F23355">
        <w:trPr>
          <w:cantSplit/>
          <w:tblHeader/>
        </w:trPr>
        <w:tc>
          <w:tcPr>
            <w:tcW w:w="441" w:type="dxa"/>
            <w:shd w:val="clear" w:color="auto" w:fill="F3F3F3"/>
            <w:vAlign w:val="center"/>
          </w:tcPr>
          <w:p w14:paraId="7E2AD7AC"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4CA0F039" w14:textId="77777777" w:rsidR="00C11AAF" w:rsidRPr="009079F8" w:rsidRDefault="00C11AAF" w:rsidP="00F23355">
            <w:pPr>
              <w:pStyle w:val="pqiTabBody"/>
            </w:pPr>
            <w:r w:rsidRPr="009079F8">
              <w:t>B</w:t>
            </w:r>
          </w:p>
        </w:tc>
        <w:tc>
          <w:tcPr>
            <w:tcW w:w="4730" w:type="dxa"/>
            <w:shd w:val="clear" w:color="auto" w:fill="F3F3F3"/>
            <w:vAlign w:val="center"/>
          </w:tcPr>
          <w:p w14:paraId="552C9598" w14:textId="77777777" w:rsidR="00C11AAF" w:rsidRPr="009079F8" w:rsidRDefault="00C11AAF" w:rsidP="00F23355">
            <w:pPr>
              <w:pStyle w:val="pqiTabBody"/>
            </w:pPr>
            <w:r w:rsidRPr="009079F8">
              <w:t>C</w:t>
            </w:r>
          </w:p>
        </w:tc>
        <w:tc>
          <w:tcPr>
            <w:tcW w:w="410" w:type="dxa"/>
            <w:shd w:val="clear" w:color="auto" w:fill="F3F3F3"/>
            <w:vAlign w:val="center"/>
          </w:tcPr>
          <w:p w14:paraId="2A73CEB9" w14:textId="77777777" w:rsidR="00C11AAF" w:rsidRPr="009079F8" w:rsidRDefault="00C11AAF" w:rsidP="00F23355">
            <w:pPr>
              <w:pStyle w:val="pqiTabBody"/>
            </w:pPr>
            <w:r w:rsidRPr="009079F8">
              <w:t>D</w:t>
            </w:r>
          </w:p>
        </w:tc>
        <w:tc>
          <w:tcPr>
            <w:tcW w:w="2356" w:type="dxa"/>
            <w:shd w:val="clear" w:color="auto" w:fill="F3F3F3"/>
            <w:vAlign w:val="center"/>
          </w:tcPr>
          <w:p w14:paraId="37CE5544" w14:textId="77777777" w:rsidR="00C11AAF" w:rsidRPr="009079F8" w:rsidRDefault="00C11AAF" w:rsidP="00F23355">
            <w:pPr>
              <w:pStyle w:val="pqiTabBody"/>
            </w:pPr>
            <w:r w:rsidRPr="009079F8">
              <w:t>E</w:t>
            </w:r>
          </w:p>
        </w:tc>
        <w:tc>
          <w:tcPr>
            <w:tcW w:w="4566" w:type="dxa"/>
            <w:shd w:val="clear" w:color="auto" w:fill="F3F3F3"/>
            <w:vAlign w:val="center"/>
          </w:tcPr>
          <w:p w14:paraId="01A9E52D" w14:textId="77777777" w:rsidR="00C11AAF" w:rsidRPr="009079F8" w:rsidRDefault="00C11AAF" w:rsidP="00F23355">
            <w:pPr>
              <w:pStyle w:val="pqiTabBody"/>
            </w:pPr>
            <w:r w:rsidRPr="009079F8">
              <w:t>F</w:t>
            </w:r>
          </w:p>
        </w:tc>
        <w:tc>
          <w:tcPr>
            <w:tcW w:w="891" w:type="dxa"/>
            <w:shd w:val="clear" w:color="auto" w:fill="F3F3F3"/>
            <w:vAlign w:val="center"/>
          </w:tcPr>
          <w:p w14:paraId="6DC9B028" w14:textId="77777777" w:rsidR="00C11AAF" w:rsidRPr="009079F8" w:rsidRDefault="00C11AAF" w:rsidP="00F23355">
            <w:pPr>
              <w:pStyle w:val="pqiTabBody"/>
            </w:pPr>
            <w:r w:rsidRPr="009079F8">
              <w:t>G</w:t>
            </w:r>
          </w:p>
        </w:tc>
      </w:tr>
      <w:tr w:rsidR="00C11AAF" w:rsidRPr="002854B5" w14:paraId="6705B1F8" w14:textId="77777777" w:rsidTr="00F23355">
        <w:trPr>
          <w:cantSplit/>
        </w:trPr>
        <w:tc>
          <w:tcPr>
            <w:tcW w:w="13766" w:type="dxa"/>
            <w:gridSpan w:val="7"/>
          </w:tcPr>
          <w:p w14:paraId="2DBDD79F" w14:textId="77777777" w:rsidR="00C11AAF" w:rsidRPr="002854B5" w:rsidRDefault="00C11AAF" w:rsidP="00F23355">
            <w:pPr>
              <w:pStyle w:val="pqiTabHead"/>
            </w:pPr>
            <w:r>
              <w:t>PL</w:t>
            </w:r>
            <w:r w:rsidRPr="002854B5">
              <w:t>70</w:t>
            </w:r>
            <w:r>
              <w:t>5</w:t>
            </w:r>
            <w:r w:rsidRPr="002854B5">
              <w:t xml:space="preserve"> – </w:t>
            </w:r>
            <w:r>
              <w:t>PL</w:t>
            </w:r>
            <w:r w:rsidRPr="00DA43C8">
              <w:t>_REQ_SUB</w:t>
            </w:r>
            <w:r>
              <w:t xml:space="preserve"> –</w:t>
            </w:r>
            <w:r w:rsidRPr="002854B5">
              <w:t xml:space="preserve"> Prośba</w:t>
            </w:r>
            <w:r>
              <w:t xml:space="preserve"> o</w:t>
            </w:r>
            <w:r w:rsidRPr="002854B5">
              <w:t xml:space="preserve"> </w:t>
            </w:r>
            <w:r>
              <w:t>wartości słowników</w:t>
            </w:r>
            <w:r w:rsidRPr="002854B5">
              <w:t>.</w:t>
            </w:r>
          </w:p>
        </w:tc>
      </w:tr>
      <w:tr w:rsidR="00C11AAF" w:rsidRPr="009079F8" w14:paraId="3FE2C655" w14:textId="77777777" w:rsidTr="00F23355">
        <w:trPr>
          <w:cantSplit/>
        </w:trPr>
        <w:tc>
          <w:tcPr>
            <w:tcW w:w="813" w:type="dxa"/>
            <w:gridSpan w:val="2"/>
          </w:tcPr>
          <w:p w14:paraId="608974AC" w14:textId="77777777" w:rsidR="00C11AAF" w:rsidRPr="002854B5" w:rsidRDefault="00C11AAF" w:rsidP="003B2518">
            <w:pPr>
              <w:pStyle w:val="pqiTabBody"/>
              <w:numPr>
                <w:ilvl w:val="0"/>
                <w:numId w:val="59"/>
              </w:numPr>
              <w:rPr>
                <w:b/>
                <w:i/>
              </w:rPr>
            </w:pPr>
          </w:p>
        </w:tc>
        <w:tc>
          <w:tcPr>
            <w:tcW w:w="4730" w:type="dxa"/>
          </w:tcPr>
          <w:p w14:paraId="144DD4D0" w14:textId="77777777" w:rsidR="00C11AAF" w:rsidRDefault="00C11AAF" w:rsidP="00F23355">
            <w:pPr>
              <w:pStyle w:val="pqiTabBody"/>
              <w:rPr>
                <w:b/>
              </w:rPr>
            </w:pPr>
            <w:r>
              <w:rPr>
                <w:b/>
              </w:rPr>
              <w:t>&lt;NAGŁÓWEK&gt;</w:t>
            </w:r>
          </w:p>
          <w:p w14:paraId="08E9D96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10" w:type="dxa"/>
          </w:tcPr>
          <w:p w14:paraId="0E44F8FE" w14:textId="77777777" w:rsidR="00C11AAF" w:rsidRPr="00536B91" w:rsidRDefault="00C11AAF" w:rsidP="00F23355">
            <w:pPr>
              <w:pStyle w:val="pqiTabBody"/>
              <w:rPr>
                <w:b/>
              </w:rPr>
            </w:pPr>
            <w:r w:rsidRPr="00536B91">
              <w:rPr>
                <w:b/>
              </w:rPr>
              <w:t>R</w:t>
            </w:r>
          </w:p>
        </w:tc>
        <w:tc>
          <w:tcPr>
            <w:tcW w:w="2356" w:type="dxa"/>
          </w:tcPr>
          <w:p w14:paraId="0710D5D5" w14:textId="77777777" w:rsidR="00C11AAF" w:rsidRPr="00536B91" w:rsidRDefault="00C11AAF" w:rsidP="00F23355">
            <w:pPr>
              <w:pStyle w:val="pqiTabBody"/>
              <w:rPr>
                <w:b/>
              </w:rPr>
            </w:pPr>
          </w:p>
        </w:tc>
        <w:tc>
          <w:tcPr>
            <w:tcW w:w="4566" w:type="dxa"/>
          </w:tcPr>
          <w:p w14:paraId="2BE810A4" w14:textId="77777777" w:rsidR="00C11AAF" w:rsidRPr="00536B91" w:rsidRDefault="00C11AAF" w:rsidP="00F23355">
            <w:pPr>
              <w:pStyle w:val="pqiTabBody"/>
              <w:rPr>
                <w:b/>
              </w:rPr>
            </w:pPr>
          </w:p>
        </w:tc>
        <w:tc>
          <w:tcPr>
            <w:tcW w:w="891" w:type="dxa"/>
          </w:tcPr>
          <w:p w14:paraId="00D32944" w14:textId="77777777" w:rsidR="00C11AAF" w:rsidRPr="00536B91" w:rsidRDefault="00C11AAF" w:rsidP="00F23355">
            <w:pPr>
              <w:pStyle w:val="pqiTabBody"/>
              <w:rPr>
                <w:b/>
              </w:rPr>
            </w:pPr>
            <w:r w:rsidRPr="00536B91">
              <w:rPr>
                <w:b/>
              </w:rPr>
              <w:t>1x</w:t>
            </w:r>
          </w:p>
        </w:tc>
      </w:tr>
      <w:tr w:rsidR="00C11AAF" w:rsidRPr="009079F8" w14:paraId="4014FE02" w14:textId="77777777" w:rsidTr="00F23355">
        <w:trPr>
          <w:cantSplit/>
        </w:trPr>
        <w:tc>
          <w:tcPr>
            <w:tcW w:w="13766" w:type="dxa"/>
            <w:gridSpan w:val="7"/>
          </w:tcPr>
          <w:p w14:paraId="79DF804C" w14:textId="77777777" w:rsidR="00C11AAF" w:rsidRDefault="00C11AAF" w:rsidP="00F23355">
            <w:pPr>
              <w:pStyle w:val="pqiTabBody"/>
            </w:pPr>
            <w:r>
              <w:t>Wszystkie główne elementy poczynając od poniższego zawarte są w elemencie:</w:t>
            </w:r>
          </w:p>
          <w:p w14:paraId="0E49CB9D"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Pr>
                <w:rFonts w:ascii="Courier New" w:hAnsi="Courier New"/>
                <w:color w:val="0000FF"/>
              </w:rPr>
              <w:t>External</w:t>
            </w:r>
            <w:r w:rsidRPr="00621E71">
              <w:rPr>
                <w:rFonts w:ascii="Courier New" w:hAnsi="Courier New"/>
                <w:color w:val="0000FF"/>
              </w:rPr>
              <w:t>Request</w:t>
            </w:r>
          </w:p>
        </w:tc>
      </w:tr>
      <w:tr w:rsidR="00C11AAF" w:rsidRPr="009079F8" w14:paraId="37B77A66" w14:textId="77777777" w:rsidTr="00F23355">
        <w:trPr>
          <w:cantSplit/>
        </w:trPr>
        <w:tc>
          <w:tcPr>
            <w:tcW w:w="813" w:type="dxa"/>
            <w:gridSpan w:val="2"/>
          </w:tcPr>
          <w:p w14:paraId="00616082" w14:textId="77777777" w:rsidR="00C11AAF" w:rsidRPr="002854B5" w:rsidRDefault="00C11AAF" w:rsidP="003B2518">
            <w:pPr>
              <w:pStyle w:val="pqiTabBody"/>
              <w:numPr>
                <w:ilvl w:val="0"/>
                <w:numId w:val="59"/>
              </w:numPr>
              <w:rPr>
                <w:b/>
                <w:i/>
              </w:rPr>
            </w:pPr>
          </w:p>
        </w:tc>
        <w:tc>
          <w:tcPr>
            <w:tcW w:w="4730" w:type="dxa"/>
          </w:tcPr>
          <w:p w14:paraId="32BFFD2C" w14:textId="77777777" w:rsidR="00C11AAF" w:rsidRPr="000F7B4C" w:rsidRDefault="00C11AAF" w:rsidP="00F23355">
            <w:pPr>
              <w:pStyle w:val="pqiTabBody"/>
              <w:rPr>
                <w:b/>
              </w:rPr>
            </w:pPr>
            <w:r w:rsidRPr="000F7B4C">
              <w:rPr>
                <w:b/>
              </w:rPr>
              <w:t>CECHA</w:t>
            </w:r>
          </w:p>
          <w:p w14:paraId="0A603F5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14:paraId="296A402D" w14:textId="77777777" w:rsidR="00C11AAF" w:rsidRPr="00536B91" w:rsidRDefault="00C11AAF" w:rsidP="00F23355">
            <w:pPr>
              <w:pStyle w:val="pqiTabBody"/>
              <w:rPr>
                <w:b/>
              </w:rPr>
            </w:pPr>
            <w:r w:rsidRPr="00536B91">
              <w:rPr>
                <w:b/>
              </w:rPr>
              <w:t>R</w:t>
            </w:r>
          </w:p>
        </w:tc>
        <w:tc>
          <w:tcPr>
            <w:tcW w:w="2356" w:type="dxa"/>
          </w:tcPr>
          <w:p w14:paraId="6C2CBCD6" w14:textId="77777777" w:rsidR="00C11AAF" w:rsidRPr="00536B91" w:rsidRDefault="00C11AAF" w:rsidP="00F23355">
            <w:pPr>
              <w:pStyle w:val="pqiTabBody"/>
              <w:rPr>
                <w:b/>
              </w:rPr>
            </w:pPr>
          </w:p>
        </w:tc>
        <w:tc>
          <w:tcPr>
            <w:tcW w:w="4566" w:type="dxa"/>
          </w:tcPr>
          <w:p w14:paraId="0B554A51" w14:textId="77777777" w:rsidR="00C11AAF" w:rsidRPr="00536B91" w:rsidRDefault="00C11AAF" w:rsidP="00F23355">
            <w:pPr>
              <w:pStyle w:val="pqiTabBody"/>
              <w:rPr>
                <w:b/>
              </w:rPr>
            </w:pPr>
          </w:p>
        </w:tc>
        <w:tc>
          <w:tcPr>
            <w:tcW w:w="891" w:type="dxa"/>
          </w:tcPr>
          <w:p w14:paraId="6210C08B" w14:textId="77777777" w:rsidR="00C11AAF" w:rsidRPr="00536B91" w:rsidRDefault="00C11AAF" w:rsidP="00F23355">
            <w:pPr>
              <w:pStyle w:val="pqiTabBody"/>
              <w:rPr>
                <w:b/>
              </w:rPr>
            </w:pPr>
            <w:r w:rsidRPr="00536B91">
              <w:rPr>
                <w:b/>
              </w:rPr>
              <w:t>1x</w:t>
            </w:r>
          </w:p>
        </w:tc>
      </w:tr>
      <w:tr w:rsidR="00C11AAF" w:rsidRPr="009079F8" w14:paraId="7D9FDD35" w14:textId="77777777" w:rsidTr="00F23355">
        <w:trPr>
          <w:cantSplit/>
        </w:trPr>
        <w:tc>
          <w:tcPr>
            <w:tcW w:w="441" w:type="dxa"/>
          </w:tcPr>
          <w:p w14:paraId="14DF7618" w14:textId="77777777" w:rsidR="00C11AAF" w:rsidRPr="009079F8" w:rsidRDefault="00C11AAF" w:rsidP="00F23355">
            <w:pPr>
              <w:pStyle w:val="pqiTabBody"/>
            </w:pPr>
          </w:p>
        </w:tc>
        <w:tc>
          <w:tcPr>
            <w:tcW w:w="372" w:type="dxa"/>
          </w:tcPr>
          <w:p w14:paraId="5BC244CB" w14:textId="77777777" w:rsidR="00C11AAF" w:rsidRPr="009079F8" w:rsidRDefault="00C11AAF" w:rsidP="003B2518">
            <w:pPr>
              <w:pStyle w:val="pqiTabBody"/>
              <w:numPr>
                <w:ilvl w:val="0"/>
                <w:numId w:val="55"/>
              </w:numPr>
              <w:rPr>
                <w:i/>
              </w:rPr>
            </w:pPr>
          </w:p>
        </w:tc>
        <w:tc>
          <w:tcPr>
            <w:tcW w:w="4730" w:type="dxa"/>
          </w:tcPr>
          <w:p w14:paraId="46D603ED" w14:textId="77777777" w:rsidR="00C11AAF" w:rsidRPr="00875585" w:rsidRDefault="00C11AAF" w:rsidP="00F23355">
            <w:pPr>
              <w:pStyle w:val="pqiTabBody"/>
            </w:pPr>
            <w:r w:rsidRPr="00875585">
              <w:t>Nr akcyzowy wnioskodawcy</w:t>
            </w:r>
          </w:p>
          <w:p w14:paraId="1B616F52" w14:textId="77777777" w:rsidR="00C11AAF" w:rsidRPr="009079F8" w:rsidRDefault="00C11AAF" w:rsidP="00F23355">
            <w:pPr>
              <w:pStyle w:val="pqiTabBody"/>
            </w:pPr>
            <w:r>
              <w:rPr>
                <w:rFonts w:ascii="Courier New" w:hAnsi="Courier New" w:cs="Courier New"/>
                <w:noProof/>
                <w:color w:val="0000FF"/>
              </w:rPr>
              <w:t>RequestingEconomicOperator</w:t>
            </w:r>
          </w:p>
        </w:tc>
        <w:tc>
          <w:tcPr>
            <w:tcW w:w="410" w:type="dxa"/>
          </w:tcPr>
          <w:p w14:paraId="03F85690" w14:textId="77777777" w:rsidR="00C11AAF" w:rsidRPr="009079F8" w:rsidRDefault="00C11AAF" w:rsidP="00F23355">
            <w:pPr>
              <w:pStyle w:val="pqiTabBody"/>
            </w:pPr>
            <w:r>
              <w:t>R</w:t>
            </w:r>
          </w:p>
        </w:tc>
        <w:tc>
          <w:tcPr>
            <w:tcW w:w="2356" w:type="dxa"/>
          </w:tcPr>
          <w:p w14:paraId="691D8782" w14:textId="77777777" w:rsidR="00C11AAF" w:rsidRPr="009079F8" w:rsidRDefault="00C11AAF" w:rsidP="00F23355">
            <w:pPr>
              <w:pStyle w:val="pqiTabBody"/>
            </w:pPr>
          </w:p>
        </w:tc>
        <w:tc>
          <w:tcPr>
            <w:tcW w:w="4566" w:type="dxa"/>
          </w:tcPr>
          <w:p w14:paraId="2CE48515" w14:textId="77777777" w:rsidR="00C11AAF" w:rsidRPr="009079F8" w:rsidRDefault="00C11AAF" w:rsidP="00F23355">
            <w:pPr>
              <w:pStyle w:val="pqiTabBody"/>
            </w:pPr>
            <w:r>
              <w:t>Numer akcyzowy podmiotu. Wartość ma być taka sama jak w pole „Nadawca” w nagłówku komunikatu.</w:t>
            </w:r>
          </w:p>
        </w:tc>
        <w:tc>
          <w:tcPr>
            <w:tcW w:w="891" w:type="dxa"/>
          </w:tcPr>
          <w:p w14:paraId="55D23DF6" w14:textId="77777777" w:rsidR="00C11AAF" w:rsidRPr="009079F8" w:rsidRDefault="00C11AAF" w:rsidP="00F23355">
            <w:pPr>
              <w:pStyle w:val="pqiTabBody"/>
            </w:pPr>
            <w:r>
              <w:t>an13</w:t>
            </w:r>
          </w:p>
        </w:tc>
      </w:tr>
      <w:tr w:rsidR="00C11AAF" w:rsidRPr="009079F8" w14:paraId="10BF6C7C" w14:textId="77777777" w:rsidTr="00F23355">
        <w:trPr>
          <w:cantSplit/>
        </w:trPr>
        <w:tc>
          <w:tcPr>
            <w:tcW w:w="441" w:type="dxa"/>
          </w:tcPr>
          <w:p w14:paraId="78F62818" w14:textId="77777777" w:rsidR="00C11AAF" w:rsidRPr="009079F8" w:rsidRDefault="00C11AAF" w:rsidP="00F23355">
            <w:pPr>
              <w:pStyle w:val="pqiTabBody"/>
            </w:pPr>
          </w:p>
        </w:tc>
        <w:tc>
          <w:tcPr>
            <w:tcW w:w="372" w:type="dxa"/>
          </w:tcPr>
          <w:p w14:paraId="166D2C03" w14:textId="77777777" w:rsidR="00C11AAF" w:rsidRPr="009079F8" w:rsidRDefault="00C11AAF" w:rsidP="003B2518">
            <w:pPr>
              <w:pStyle w:val="pqiTabBody"/>
              <w:numPr>
                <w:ilvl w:val="0"/>
                <w:numId w:val="55"/>
              </w:numPr>
              <w:rPr>
                <w:i/>
              </w:rPr>
            </w:pPr>
          </w:p>
        </w:tc>
        <w:tc>
          <w:tcPr>
            <w:tcW w:w="4730" w:type="dxa"/>
          </w:tcPr>
          <w:p w14:paraId="753E3C57" w14:textId="77777777" w:rsidR="00C11AAF" w:rsidRDefault="00C11AAF" w:rsidP="00F23355">
            <w:pPr>
              <w:pStyle w:val="pqiTabBody"/>
            </w:pPr>
            <w:r>
              <w:t>Powód żądania</w:t>
            </w:r>
          </w:p>
          <w:p w14:paraId="6F9DB9DB" w14:textId="77777777" w:rsidR="00C11AAF" w:rsidRPr="009079F8" w:rsidRDefault="00C11AAF" w:rsidP="00F23355">
            <w:pPr>
              <w:pStyle w:val="pqiTabBody"/>
            </w:pPr>
            <w:r>
              <w:rPr>
                <w:rFonts w:ascii="Courier New" w:hAnsi="Courier New" w:cs="Courier New"/>
                <w:noProof/>
                <w:color w:val="0000FF"/>
              </w:rPr>
              <w:t>RequestReason</w:t>
            </w:r>
          </w:p>
        </w:tc>
        <w:tc>
          <w:tcPr>
            <w:tcW w:w="410" w:type="dxa"/>
          </w:tcPr>
          <w:p w14:paraId="10F00843" w14:textId="77777777" w:rsidR="00C11AAF" w:rsidRPr="009079F8" w:rsidRDefault="00C11AAF" w:rsidP="00F23355">
            <w:pPr>
              <w:pStyle w:val="pqiTabBody"/>
            </w:pPr>
            <w:r>
              <w:t>O</w:t>
            </w:r>
          </w:p>
        </w:tc>
        <w:tc>
          <w:tcPr>
            <w:tcW w:w="2356" w:type="dxa"/>
          </w:tcPr>
          <w:p w14:paraId="6379B600" w14:textId="77777777" w:rsidR="00C11AAF" w:rsidRPr="009079F8" w:rsidRDefault="00C11AAF" w:rsidP="00F23355">
            <w:pPr>
              <w:pStyle w:val="pqiTabBody"/>
            </w:pPr>
          </w:p>
        </w:tc>
        <w:tc>
          <w:tcPr>
            <w:tcW w:w="4566" w:type="dxa"/>
          </w:tcPr>
          <w:p w14:paraId="4F47F8AA" w14:textId="77777777" w:rsidR="00C11AAF" w:rsidRPr="009079F8" w:rsidRDefault="00C11AAF" w:rsidP="00F23355">
            <w:pPr>
              <w:pStyle w:val="pqiTabBody"/>
            </w:pPr>
          </w:p>
        </w:tc>
        <w:tc>
          <w:tcPr>
            <w:tcW w:w="891" w:type="dxa"/>
          </w:tcPr>
          <w:p w14:paraId="171B635C" w14:textId="77777777" w:rsidR="00C11AAF" w:rsidRPr="009079F8" w:rsidRDefault="00C11AAF" w:rsidP="00F23355">
            <w:pPr>
              <w:pStyle w:val="pqiTabBody"/>
            </w:pPr>
            <w:r>
              <w:t>an..350</w:t>
            </w:r>
          </w:p>
        </w:tc>
      </w:tr>
      <w:tr w:rsidR="00C11AAF" w:rsidRPr="00536B91" w14:paraId="3945DA17" w14:textId="77777777" w:rsidTr="00F23355">
        <w:trPr>
          <w:cantSplit/>
        </w:trPr>
        <w:tc>
          <w:tcPr>
            <w:tcW w:w="813" w:type="dxa"/>
            <w:gridSpan w:val="2"/>
          </w:tcPr>
          <w:p w14:paraId="1AB17D08" w14:textId="77777777" w:rsidR="00C11AAF" w:rsidRPr="002854B5" w:rsidRDefault="00C11AAF" w:rsidP="003B2518">
            <w:pPr>
              <w:pStyle w:val="pqiTabBody"/>
              <w:numPr>
                <w:ilvl w:val="0"/>
                <w:numId w:val="59"/>
              </w:numPr>
              <w:rPr>
                <w:b/>
                <w:i/>
              </w:rPr>
            </w:pPr>
          </w:p>
        </w:tc>
        <w:tc>
          <w:tcPr>
            <w:tcW w:w="4730" w:type="dxa"/>
          </w:tcPr>
          <w:p w14:paraId="26166749" w14:textId="77777777" w:rsidR="00C11AAF" w:rsidRDefault="00C11AAF" w:rsidP="00F23355">
            <w:pPr>
              <w:pStyle w:val="pqiTabBody"/>
              <w:rPr>
                <w:b/>
              </w:rPr>
            </w:pPr>
            <w:r>
              <w:rPr>
                <w:b/>
              </w:rPr>
              <w:t>Lista kodów</w:t>
            </w:r>
          </w:p>
          <w:p w14:paraId="44852B05" w14:textId="77777777" w:rsidR="00C11AAF" w:rsidRPr="00621E71" w:rsidRDefault="00C11AAF" w:rsidP="00F23355">
            <w:pPr>
              <w:pStyle w:val="pqiTabBody"/>
              <w:rPr>
                <w:rFonts w:ascii="Courier New" w:hAnsi="Courier New"/>
                <w:color w:val="0000FF"/>
              </w:rPr>
            </w:pPr>
            <w:r w:rsidRPr="00FE37A5">
              <w:rPr>
                <w:rFonts w:ascii="Courier New" w:hAnsi="Courier New"/>
                <w:color w:val="0000FF"/>
              </w:rPr>
              <w:t>ListOfCodes</w:t>
            </w:r>
          </w:p>
        </w:tc>
        <w:tc>
          <w:tcPr>
            <w:tcW w:w="410" w:type="dxa"/>
          </w:tcPr>
          <w:p w14:paraId="43D02DF1" w14:textId="77777777" w:rsidR="00C11AAF" w:rsidRPr="00536B91" w:rsidRDefault="00C11AAF" w:rsidP="00F23355">
            <w:pPr>
              <w:pStyle w:val="pqiTabBody"/>
              <w:rPr>
                <w:b/>
              </w:rPr>
            </w:pPr>
            <w:r w:rsidRPr="00536B91">
              <w:rPr>
                <w:b/>
              </w:rPr>
              <w:t>R</w:t>
            </w:r>
          </w:p>
        </w:tc>
        <w:tc>
          <w:tcPr>
            <w:tcW w:w="2356" w:type="dxa"/>
          </w:tcPr>
          <w:p w14:paraId="247F4933" w14:textId="77777777" w:rsidR="00C11AAF" w:rsidRPr="00536B91" w:rsidRDefault="00C11AAF" w:rsidP="00F23355">
            <w:pPr>
              <w:pStyle w:val="pqiTabBody"/>
              <w:rPr>
                <w:b/>
              </w:rPr>
            </w:pPr>
          </w:p>
        </w:tc>
        <w:tc>
          <w:tcPr>
            <w:tcW w:w="4566" w:type="dxa"/>
          </w:tcPr>
          <w:p w14:paraId="4227EA6A" w14:textId="77777777" w:rsidR="00C11AAF" w:rsidRPr="00536B91" w:rsidRDefault="00C11AAF" w:rsidP="00F23355">
            <w:pPr>
              <w:pStyle w:val="pqiTabBody"/>
              <w:rPr>
                <w:b/>
              </w:rPr>
            </w:pPr>
          </w:p>
        </w:tc>
        <w:tc>
          <w:tcPr>
            <w:tcW w:w="891" w:type="dxa"/>
          </w:tcPr>
          <w:p w14:paraId="1058C9E4" w14:textId="77777777" w:rsidR="00C11AAF" w:rsidRPr="00536B91" w:rsidRDefault="00C11AAF" w:rsidP="00F23355">
            <w:pPr>
              <w:pStyle w:val="pqiTabBody"/>
              <w:rPr>
                <w:b/>
              </w:rPr>
            </w:pPr>
            <w:r w:rsidRPr="00536B91">
              <w:rPr>
                <w:b/>
              </w:rPr>
              <w:t>Nx</w:t>
            </w:r>
          </w:p>
        </w:tc>
      </w:tr>
      <w:tr w:rsidR="00C11AAF" w:rsidRPr="009079F8" w14:paraId="0673634A" w14:textId="77777777" w:rsidTr="00F23355">
        <w:trPr>
          <w:cantSplit/>
        </w:trPr>
        <w:tc>
          <w:tcPr>
            <w:tcW w:w="441" w:type="dxa"/>
          </w:tcPr>
          <w:p w14:paraId="47CC68EA" w14:textId="77777777" w:rsidR="00C11AAF" w:rsidRPr="009079F8" w:rsidRDefault="00C11AAF" w:rsidP="00F23355">
            <w:pPr>
              <w:pStyle w:val="pqiTabBody"/>
            </w:pPr>
          </w:p>
        </w:tc>
        <w:tc>
          <w:tcPr>
            <w:tcW w:w="372" w:type="dxa"/>
          </w:tcPr>
          <w:p w14:paraId="07E1BA91" w14:textId="77777777" w:rsidR="00C11AAF" w:rsidRPr="009079F8" w:rsidRDefault="00C11AAF" w:rsidP="003B2518">
            <w:pPr>
              <w:pStyle w:val="pqiTabBody"/>
              <w:numPr>
                <w:ilvl w:val="0"/>
                <w:numId w:val="56"/>
              </w:numPr>
              <w:rPr>
                <w:i/>
              </w:rPr>
            </w:pPr>
          </w:p>
        </w:tc>
        <w:tc>
          <w:tcPr>
            <w:tcW w:w="4730" w:type="dxa"/>
          </w:tcPr>
          <w:p w14:paraId="79BF132E" w14:textId="77777777" w:rsidR="00C11AAF" w:rsidRDefault="00C11AAF" w:rsidP="00F23355">
            <w:pPr>
              <w:pStyle w:val="pqiTabBody"/>
            </w:pPr>
            <w:r>
              <w:t>Żądana lista</w:t>
            </w:r>
          </w:p>
          <w:p w14:paraId="324FC8FE" w14:textId="77777777" w:rsidR="00C11AAF" w:rsidRPr="009079F8" w:rsidRDefault="00C11AAF" w:rsidP="00F23355">
            <w:pPr>
              <w:pStyle w:val="pqiTabBody"/>
            </w:pPr>
            <w:r w:rsidRPr="0046605A">
              <w:rPr>
                <w:rFonts w:ascii="Courier New" w:hAnsi="Courier New" w:cs="Courier New"/>
                <w:noProof/>
                <w:color w:val="0000FF"/>
              </w:rPr>
              <w:t>RequestedListOfCodesCode</w:t>
            </w:r>
          </w:p>
        </w:tc>
        <w:tc>
          <w:tcPr>
            <w:tcW w:w="410" w:type="dxa"/>
          </w:tcPr>
          <w:p w14:paraId="39DE86B9" w14:textId="77777777" w:rsidR="00C11AAF" w:rsidRPr="009079F8" w:rsidRDefault="00C11AAF" w:rsidP="00F23355">
            <w:pPr>
              <w:pStyle w:val="pqiTabBody"/>
            </w:pPr>
            <w:r>
              <w:t>R</w:t>
            </w:r>
          </w:p>
        </w:tc>
        <w:tc>
          <w:tcPr>
            <w:tcW w:w="2356" w:type="dxa"/>
          </w:tcPr>
          <w:p w14:paraId="28E347DE" w14:textId="77777777" w:rsidR="00C11AAF" w:rsidRPr="009079F8" w:rsidRDefault="00C11AAF" w:rsidP="00F23355">
            <w:pPr>
              <w:pStyle w:val="pqiTabBody"/>
            </w:pPr>
          </w:p>
        </w:tc>
        <w:tc>
          <w:tcPr>
            <w:tcW w:w="4566" w:type="dxa"/>
          </w:tcPr>
          <w:p w14:paraId="3248CF44" w14:textId="77777777" w:rsidR="00C11AAF" w:rsidRPr="009079F8" w:rsidRDefault="00C11AAF" w:rsidP="00F23355">
            <w:pPr>
              <w:pStyle w:val="pqiTabBody"/>
            </w:pPr>
            <w:r>
              <w:t>Wartość z enumeracji „</w:t>
            </w:r>
            <w:r>
              <w:fldChar w:fldCharType="begin"/>
            </w:r>
            <w:r>
              <w:instrText xml:space="preserve"> REF _Ref267821164 \h </w:instrText>
            </w:r>
            <w:r>
              <w:fldChar w:fldCharType="separate"/>
            </w:r>
            <w:r w:rsidR="002B6F91" w:rsidRPr="002B6F91">
              <w:t>Lista kodów słowników (Requested List of Codes)</w:t>
            </w:r>
            <w:r>
              <w:fldChar w:fldCharType="end"/>
            </w:r>
            <w:r>
              <w:t>”.</w:t>
            </w:r>
          </w:p>
        </w:tc>
        <w:tc>
          <w:tcPr>
            <w:tcW w:w="891" w:type="dxa"/>
          </w:tcPr>
          <w:p w14:paraId="2E441F59" w14:textId="77777777" w:rsidR="00C11AAF" w:rsidRPr="009079F8" w:rsidRDefault="00C11AAF" w:rsidP="00F23355">
            <w:pPr>
              <w:pStyle w:val="pqiTabBody"/>
            </w:pPr>
            <w:r>
              <w:t>n..2</w:t>
            </w:r>
          </w:p>
        </w:tc>
      </w:tr>
    </w:tbl>
    <w:p w14:paraId="13B4CC14" w14:textId="77777777" w:rsidR="00C11AAF" w:rsidRDefault="00C11AAF" w:rsidP="00C11AAF">
      <w:pPr>
        <w:pStyle w:val="pqiChpHeadNum2"/>
      </w:pPr>
      <w:r>
        <w:br w:type="page"/>
      </w:r>
      <w:bookmarkStart w:id="114" w:name="_Toc379453952"/>
      <w:bookmarkStart w:id="115" w:name="_Toc503290167"/>
      <w:r>
        <w:lastRenderedPageBreak/>
        <w:t xml:space="preserve">PL716 – </w:t>
      </w:r>
      <w:r w:rsidRPr="009670DF">
        <w:t>Powiadomienie o kontroli</w:t>
      </w:r>
      <w:bookmarkEnd w:id="114"/>
      <w:bookmarkEnd w:id="115"/>
      <w:r w:rsidRPr="009670DF">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
        <w:gridCol w:w="371"/>
        <w:gridCol w:w="4705"/>
        <w:gridCol w:w="409"/>
        <w:gridCol w:w="2316"/>
        <w:gridCol w:w="4476"/>
        <w:gridCol w:w="1050"/>
      </w:tblGrid>
      <w:tr w:rsidR="00C11AAF" w:rsidRPr="009079F8" w14:paraId="5556FCDA" w14:textId="77777777" w:rsidTr="00F23355">
        <w:trPr>
          <w:cantSplit/>
          <w:tblHeader/>
        </w:trPr>
        <w:tc>
          <w:tcPr>
            <w:tcW w:w="439" w:type="dxa"/>
            <w:shd w:val="clear" w:color="auto" w:fill="F3F3F3"/>
            <w:vAlign w:val="center"/>
          </w:tcPr>
          <w:p w14:paraId="1A05C59A"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6A7A7079" w14:textId="77777777" w:rsidR="00C11AAF" w:rsidRPr="009079F8" w:rsidRDefault="00C11AAF" w:rsidP="00F23355">
            <w:pPr>
              <w:pStyle w:val="pqiTabBody"/>
            </w:pPr>
            <w:r w:rsidRPr="009079F8">
              <w:t>B</w:t>
            </w:r>
          </w:p>
        </w:tc>
        <w:tc>
          <w:tcPr>
            <w:tcW w:w="4705" w:type="dxa"/>
            <w:shd w:val="clear" w:color="auto" w:fill="F3F3F3"/>
            <w:vAlign w:val="center"/>
          </w:tcPr>
          <w:p w14:paraId="7639AF64" w14:textId="77777777" w:rsidR="00C11AAF" w:rsidRPr="009079F8" w:rsidRDefault="00C11AAF" w:rsidP="00F23355">
            <w:pPr>
              <w:pStyle w:val="pqiTabBody"/>
            </w:pPr>
            <w:r w:rsidRPr="009079F8">
              <w:t>C</w:t>
            </w:r>
          </w:p>
        </w:tc>
        <w:tc>
          <w:tcPr>
            <w:tcW w:w="409" w:type="dxa"/>
            <w:shd w:val="clear" w:color="auto" w:fill="F3F3F3"/>
            <w:vAlign w:val="center"/>
          </w:tcPr>
          <w:p w14:paraId="1E0A7C93" w14:textId="77777777" w:rsidR="00C11AAF" w:rsidRPr="009079F8" w:rsidRDefault="00C11AAF" w:rsidP="00F23355">
            <w:pPr>
              <w:pStyle w:val="pqiTabBody"/>
            </w:pPr>
            <w:r w:rsidRPr="009079F8">
              <w:t>D</w:t>
            </w:r>
          </w:p>
        </w:tc>
        <w:tc>
          <w:tcPr>
            <w:tcW w:w="2316" w:type="dxa"/>
            <w:shd w:val="clear" w:color="auto" w:fill="F3F3F3"/>
            <w:vAlign w:val="center"/>
          </w:tcPr>
          <w:p w14:paraId="1359E6F3" w14:textId="77777777" w:rsidR="00C11AAF" w:rsidRPr="009079F8" w:rsidRDefault="00C11AAF" w:rsidP="00F23355">
            <w:pPr>
              <w:pStyle w:val="pqiTabBody"/>
            </w:pPr>
            <w:r w:rsidRPr="009079F8">
              <w:t>E</w:t>
            </w:r>
          </w:p>
        </w:tc>
        <w:tc>
          <w:tcPr>
            <w:tcW w:w="4476" w:type="dxa"/>
            <w:shd w:val="clear" w:color="auto" w:fill="F3F3F3"/>
            <w:vAlign w:val="center"/>
          </w:tcPr>
          <w:p w14:paraId="7AFDC00E" w14:textId="77777777" w:rsidR="00C11AAF" w:rsidRPr="009079F8" w:rsidRDefault="00C11AAF" w:rsidP="00F23355">
            <w:pPr>
              <w:pStyle w:val="pqiTabBody"/>
            </w:pPr>
            <w:r w:rsidRPr="009079F8">
              <w:t>F</w:t>
            </w:r>
          </w:p>
        </w:tc>
        <w:tc>
          <w:tcPr>
            <w:tcW w:w="1050" w:type="dxa"/>
            <w:shd w:val="clear" w:color="auto" w:fill="F3F3F3"/>
            <w:vAlign w:val="center"/>
          </w:tcPr>
          <w:p w14:paraId="73BDD9BC" w14:textId="77777777" w:rsidR="00C11AAF" w:rsidRPr="009079F8" w:rsidRDefault="00C11AAF" w:rsidP="00F23355">
            <w:pPr>
              <w:pStyle w:val="pqiTabBody"/>
            </w:pPr>
            <w:r w:rsidRPr="009079F8">
              <w:t>G</w:t>
            </w:r>
          </w:p>
        </w:tc>
      </w:tr>
      <w:tr w:rsidR="00C11AAF" w:rsidRPr="002854B5" w14:paraId="7CB57505" w14:textId="77777777" w:rsidTr="00F23355">
        <w:trPr>
          <w:cantSplit/>
        </w:trPr>
        <w:tc>
          <w:tcPr>
            <w:tcW w:w="13766" w:type="dxa"/>
            <w:gridSpan w:val="7"/>
          </w:tcPr>
          <w:p w14:paraId="052F2545" w14:textId="77777777" w:rsidR="00C11AAF" w:rsidRPr="002854B5" w:rsidRDefault="00C11AAF" w:rsidP="00F23355">
            <w:pPr>
              <w:pStyle w:val="pqiTabHead"/>
            </w:pPr>
            <w:r>
              <w:t>PL716</w:t>
            </w:r>
            <w:r w:rsidRPr="002854B5">
              <w:t xml:space="preserve"> – </w:t>
            </w:r>
            <w:r w:rsidRPr="00536B91">
              <w:t>PL_CCR_NOT</w:t>
            </w:r>
            <w:r>
              <w:t xml:space="preserve"> –</w:t>
            </w:r>
            <w:r w:rsidRPr="002854B5">
              <w:t xml:space="preserve"> </w:t>
            </w:r>
            <w:r w:rsidRPr="009670DF">
              <w:t>Powiadomienie o kontroli</w:t>
            </w:r>
            <w:r w:rsidRPr="002854B5">
              <w:t>.</w:t>
            </w:r>
          </w:p>
        </w:tc>
      </w:tr>
      <w:tr w:rsidR="00C11AAF" w:rsidRPr="009079F8" w14:paraId="784066BB" w14:textId="77777777" w:rsidTr="00F23355">
        <w:trPr>
          <w:cantSplit/>
        </w:trPr>
        <w:tc>
          <w:tcPr>
            <w:tcW w:w="810" w:type="dxa"/>
            <w:gridSpan w:val="2"/>
          </w:tcPr>
          <w:p w14:paraId="5857406B" w14:textId="77777777" w:rsidR="00C11AAF" w:rsidRPr="002854B5" w:rsidRDefault="00C11AAF" w:rsidP="00F23355">
            <w:pPr>
              <w:pStyle w:val="pqiTabBody"/>
              <w:rPr>
                <w:b/>
                <w:i/>
              </w:rPr>
            </w:pPr>
            <w:r w:rsidRPr="002854B5">
              <w:rPr>
                <w:b/>
              </w:rPr>
              <w:t>1</w:t>
            </w:r>
          </w:p>
        </w:tc>
        <w:tc>
          <w:tcPr>
            <w:tcW w:w="4705" w:type="dxa"/>
          </w:tcPr>
          <w:p w14:paraId="264F2F9A" w14:textId="77777777" w:rsidR="00C11AAF" w:rsidRDefault="00C11AAF" w:rsidP="00F23355">
            <w:pPr>
              <w:pStyle w:val="pqiTabBody"/>
              <w:rPr>
                <w:b/>
              </w:rPr>
            </w:pPr>
            <w:r>
              <w:rPr>
                <w:b/>
              </w:rPr>
              <w:t>&lt;NAGŁÓWEK&gt;</w:t>
            </w:r>
          </w:p>
          <w:p w14:paraId="46E1DB8B"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09" w:type="dxa"/>
          </w:tcPr>
          <w:p w14:paraId="61B050F7" w14:textId="77777777" w:rsidR="00C11AAF" w:rsidRPr="00536B91" w:rsidRDefault="00C11AAF" w:rsidP="00F23355">
            <w:pPr>
              <w:pStyle w:val="pqiTabBody"/>
              <w:rPr>
                <w:b/>
              </w:rPr>
            </w:pPr>
            <w:r w:rsidRPr="00536B91">
              <w:rPr>
                <w:b/>
              </w:rPr>
              <w:t>R</w:t>
            </w:r>
          </w:p>
        </w:tc>
        <w:tc>
          <w:tcPr>
            <w:tcW w:w="2316" w:type="dxa"/>
          </w:tcPr>
          <w:p w14:paraId="441EFC08" w14:textId="77777777" w:rsidR="00C11AAF" w:rsidRPr="00536B91" w:rsidRDefault="00C11AAF" w:rsidP="00F23355">
            <w:pPr>
              <w:pStyle w:val="pqiTabBody"/>
              <w:rPr>
                <w:b/>
              </w:rPr>
            </w:pPr>
          </w:p>
        </w:tc>
        <w:tc>
          <w:tcPr>
            <w:tcW w:w="4476" w:type="dxa"/>
          </w:tcPr>
          <w:p w14:paraId="73B792C0" w14:textId="77777777" w:rsidR="00C11AAF" w:rsidRPr="00536B91" w:rsidRDefault="00C11AAF" w:rsidP="00F23355">
            <w:pPr>
              <w:pStyle w:val="pqiTabBody"/>
              <w:rPr>
                <w:b/>
              </w:rPr>
            </w:pPr>
          </w:p>
        </w:tc>
        <w:tc>
          <w:tcPr>
            <w:tcW w:w="1050" w:type="dxa"/>
          </w:tcPr>
          <w:p w14:paraId="6485B367" w14:textId="77777777" w:rsidR="00C11AAF" w:rsidRPr="00536B91" w:rsidRDefault="00C11AAF" w:rsidP="00F23355">
            <w:pPr>
              <w:pStyle w:val="pqiTabBody"/>
              <w:rPr>
                <w:b/>
              </w:rPr>
            </w:pPr>
            <w:r w:rsidRPr="00536B91">
              <w:rPr>
                <w:b/>
              </w:rPr>
              <w:t>1x</w:t>
            </w:r>
          </w:p>
        </w:tc>
      </w:tr>
      <w:tr w:rsidR="00C11AAF" w:rsidRPr="009079F8" w14:paraId="09FC1977" w14:textId="77777777" w:rsidTr="00F23355">
        <w:trPr>
          <w:cantSplit/>
        </w:trPr>
        <w:tc>
          <w:tcPr>
            <w:tcW w:w="13766" w:type="dxa"/>
            <w:gridSpan w:val="7"/>
          </w:tcPr>
          <w:p w14:paraId="59B21ED9" w14:textId="77777777" w:rsidR="00C11AAF" w:rsidRDefault="00C11AAF" w:rsidP="00F23355">
            <w:pPr>
              <w:pStyle w:val="pqiTabBody"/>
            </w:pPr>
            <w:r>
              <w:t>Wszystkie główne elementy poczynając od poniższego zawarte są w elemencie:</w:t>
            </w:r>
          </w:p>
          <w:p w14:paraId="2156620C" w14:textId="77777777" w:rsidR="00C11AAF" w:rsidRPr="00536B9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sidRPr="00536B91">
              <w:rPr>
                <w:rFonts w:ascii="Courier New" w:hAnsi="Courier New"/>
                <w:color w:val="0000FF"/>
              </w:rPr>
              <w:t>ControlNotificationForExciseMovement</w:t>
            </w:r>
          </w:p>
        </w:tc>
      </w:tr>
      <w:tr w:rsidR="00C11AAF" w:rsidRPr="009079F8" w14:paraId="56F91705" w14:textId="77777777" w:rsidTr="00F23355">
        <w:trPr>
          <w:cantSplit/>
        </w:trPr>
        <w:tc>
          <w:tcPr>
            <w:tcW w:w="810" w:type="dxa"/>
            <w:gridSpan w:val="2"/>
          </w:tcPr>
          <w:p w14:paraId="27699910" w14:textId="77777777" w:rsidR="00C11AAF" w:rsidRPr="002854B5" w:rsidRDefault="00C11AAF" w:rsidP="00F23355">
            <w:pPr>
              <w:pStyle w:val="pqiTabBody"/>
              <w:rPr>
                <w:b/>
                <w:i/>
              </w:rPr>
            </w:pPr>
            <w:r>
              <w:rPr>
                <w:b/>
              </w:rPr>
              <w:t>2</w:t>
            </w:r>
          </w:p>
        </w:tc>
        <w:tc>
          <w:tcPr>
            <w:tcW w:w="4705" w:type="dxa"/>
          </w:tcPr>
          <w:p w14:paraId="1921C272" w14:textId="77777777" w:rsidR="00C11AAF" w:rsidRPr="000F7B4C" w:rsidRDefault="00C11AAF" w:rsidP="00F23355">
            <w:pPr>
              <w:pStyle w:val="pqiTabBody"/>
              <w:rPr>
                <w:b/>
              </w:rPr>
            </w:pPr>
            <w:r w:rsidRPr="000F7B4C">
              <w:rPr>
                <w:b/>
              </w:rPr>
              <w:t>CECHA</w:t>
            </w:r>
          </w:p>
          <w:p w14:paraId="3F2D5BC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09" w:type="dxa"/>
          </w:tcPr>
          <w:p w14:paraId="4A264B90" w14:textId="77777777" w:rsidR="00C11AAF" w:rsidRPr="00536B91" w:rsidRDefault="00C11AAF" w:rsidP="00F23355">
            <w:pPr>
              <w:pStyle w:val="pqiTabBody"/>
              <w:rPr>
                <w:b/>
              </w:rPr>
            </w:pPr>
            <w:r w:rsidRPr="00536B91">
              <w:rPr>
                <w:b/>
              </w:rPr>
              <w:t>R</w:t>
            </w:r>
          </w:p>
        </w:tc>
        <w:tc>
          <w:tcPr>
            <w:tcW w:w="2316" w:type="dxa"/>
          </w:tcPr>
          <w:p w14:paraId="3A2DB997" w14:textId="77777777" w:rsidR="00C11AAF" w:rsidRPr="00536B91" w:rsidRDefault="00C11AAF" w:rsidP="00F23355">
            <w:pPr>
              <w:pStyle w:val="pqiTabBody"/>
              <w:rPr>
                <w:b/>
              </w:rPr>
            </w:pPr>
          </w:p>
        </w:tc>
        <w:tc>
          <w:tcPr>
            <w:tcW w:w="4476" w:type="dxa"/>
          </w:tcPr>
          <w:p w14:paraId="0735AD60" w14:textId="77777777" w:rsidR="00C11AAF" w:rsidRPr="00536B91" w:rsidRDefault="00C11AAF" w:rsidP="00F23355">
            <w:pPr>
              <w:pStyle w:val="pqiTabBody"/>
              <w:rPr>
                <w:b/>
              </w:rPr>
            </w:pPr>
          </w:p>
        </w:tc>
        <w:tc>
          <w:tcPr>
            <w:tcW w:w="1050" w:type="dxa"/>
          </w:tcPr>
          <w:p w14:paraId="3148F559" w14:textId="77777777" w:rsidR="00C11AAF" w:rsidRPr="00536B91" w:rsidRDefault="00C11AAF" w:rsidP="00F23355">
            <w:pPr>
              <w:pStyle w:val="pqiTabBody"/>
              <w:rPr>
                <w:b/>
              </w:rPr>
            </w:pPr>
            <w:r w:rsidRPr="00536B91">
              <w:rPr>
                <w:b/>
              </w:rPr>
              <w:t>1x</w:t>
            </w:r>
          </w:p>
        </w:tc>
      </w:tr>
      <w:tr w:rsidR="00C11AAF" w:rsidRPr="009079F8" w14:paraId="023E951E" w14:textId="77777777" w:rsidTr="00F23355">
        <w:trPr>
          <w:cantSplit/>
        </w:trPr>
        <w:tc>
          <w:tcPr>
            <w:tcW w:w="439" w:type="dxa"/>
          </w:tcPr>
          <w:p w14:paraId="2CF503CB" w14:textId="77777777" w:rsidR="00C11AAF" w:rsidRPr="009079F8" w:rsidRDefault="00C11AAF" w:rsidP="00F23355">
            <w:pPr>
              <w:pStyle w:val="pqiTabBody"/>
            </w:pPr>
          </w:p>
        </w:tc>
        <w:tc>
          <w:tcPr>
            <w:tcW w:w="371" w:type="dxa"/>
          </w:tcPr>
          <w:p w14:paraId="4E9F4894" w14:textId="77777777" w:rsidR="00C11AAF" w:rsidRPr="009079F8" w:rsidRDefault="00C11AAF" w:rsidP="00F23355">
            <w:pPr>
              <w:pStyle w:val="pqiTabBody"/>
              <w:rPr>
                <w:i/>
              </w:rPr>
            </w:pPr>
            <w:r>
              <w:rPr>
                <w:i/>
              </w:rPr>
              <w:t>a</w:t>
            </w:r>
          </w:p>
        </w:tc>
        <w:tc>
          <w:tcPr>
            <w:tcW w:w="4705" w:type="dxa"/>
          </w:tcPr>
          <w:p w14:paraId="4FB03AB2" w14:textId="77777777" w:rsidR="00C11AAF" w:rsidRDefault="00C11AAF" w:rsidP="00F23355">
            <w:pPr>
              <w:pStyle w:val="pqiTabBody"/>
            </w:pPr>
            <w:r>
              <w:t>Data i czas podjęcia decyzji o kontroli</w:t>
            </w:r>
          </w:p>
          <w:p w14:paraId="36C88BD7" w14:textId="77777777" w:rsidR="00C11AAF" w:rsidRPr="00536B91" w:rsidRDefault="00C11AAF" w:rsidP="00F23355">
            <w:pPr>
              <w:pStyle w:val="pqiTabBody"/>
              <w:rPr>
                <w:rFonts w:ascii="Courier New" w:hAnsi="Courier New" w:cs="Courier New"/>
                <w:noProof/>
                <w:color w:val="0000FF"/>
              </w:rPr>
            </w:pPr>
            <w:r w:rsidRPr="00536B91">
              <w:rPr>
                <w:rFonts w:ascii="Courier New" w:hAnsi="Courier New" w:cs="Courier New"/>
                <w:noProof/>
                <w:color w:val="0000FF"/>
              </w:rPr>
              <w:t>DateAndTimeOfIssuanceOfControl</w:t>
            </w:r>
          </w:p>
        </w:tc>
        <w:tc>
          <w:tcPr>
            <w:tcW w:w="409" w:type="dxa"/>
          </w:tcPr>
          <w:p w14:paraId="46A99464" w14:textId="77777777" w:rsidR="00C11AAF" w:rsidRPr="009079F8" w:rsidRDefault="00C11AAF" w:rsidP="00F23355">
            <w:pPr>
              <w:pStyle w:val="pqiTabBody"/>
            </w:pPr>
            <w:r>
              <w:t>R</w:t>
            </w:r>
          </w:p>
        </w:tc>
        <w:tc>
          <w:tcPr>
            <w:tcW w:w="2316" w:type="dxa"/>
          </w:tcPr>
          <w:p w14:paraId="72AE9FA2" w14:textId="77777777" w:rsidR="00C11AAF" w:rsidRPr="009079F8" w:rsidRDefault="00C11AAF" w:rsidP="00F23355">
            <w:pPr>
              <w:pStyle w:val="pqiTabBody"/>
            </w:pPr>
          </w:p>
        </w:tc>
        <w:tc>
          <w:tcPr>
            <w:tcW w:w="4476" w:type="dxa"/>
          </w:tcPr>
          <w:p w14:paraId="302F0BDA" w14:textId="77777777" w:rsidR="00C11AAF" w:rsidRPr="009079F8" w:rsidRDefault="00C11AAF" w:rsidP="00F23355">
            <w:pPr>
              <w:pStyle w:val="pqiTabBody"/>
            </w:pPr>
          </w:p>
        </w:tc>
        <w:tc>
          <w:tcPr>
            <w:tcW w:w="1050" w:type="dxa"/>
          </w:tcPr>
          <w:p w14:paraId="17E689BB" w14:textId="77777777" w:rsidR="00C11AAF" w:rsidRPr="009079F8" w:rsidRDefault="00C11AAF" w:rsidP="00F23355">
            <w:pPr>
              <w:pStyle w:val="pqiTabBody"/>
            </w:pPr>
            <w:r w:rsidRPr="009079F8">
              <w:t>dateTime</w:t>
            </w:r>
          </w:p>
        </w:tc>
      </w:tr>
      <w:tr w:rsidR="00C11AAF" w:rsidRPr="009079F8" w14:paraId="212D8729" w14:textId="77777777" w:rsidTr="00F23355">
        <w:trPr>
          <w:cantSplit/>
        </w:trPr>
        <w:tc>
          <w:tcPr>
            <w:tcW w:w="439" w:type="dxa"/>
          </w:tcPr>
          <w:p w14:paraId="35EB4CA2" w14:textId="77777777" w:rsidR="00C11AAF" w:rsidRPr="009079F8" w:rsidRDefault="00C11AAF" w:rsidP="00F23355">
            <w:pPr>
              <w:pStyle w:val="pqiTabBody"/>
            </w:pPr>
          </w:p>
        </w:tc>
        <w:tc>
          <w:tcPr>
            <w:tcW w:w="371" w:type="dxa"/>
          </w:tcPr>
          <w:p w14:paraId="1EE7A731" w14:textId="77777777" w:rsidR="00C11AAF" w:rsidRDefault="00C11AAF" w:rsidP="00F23355">
            <w:pPr>
              <w:pStyle w:val="pqiTabBody"/>
              <w:rPr>
                <w:i/>
              </w:rPr>
            </w:pPr>
            <w:r>
              <w:rPr>
                <w:i/>
              </w:rPr>
              <w:t>b</w:t>
            </w:r>
          </w:p>
        </w:tc>
        <w:tc>
          <w:tcPr>
            <w:tcW w:w="4705" w:type="dxa"/>
          </w:tcPr>
          <w:p w14:paraId="3805C018" w14:textId="77777777" w:rsidR="00C11AAF" w:rsidRPr="00536B91" w:rsidRDefault="00C11AAF" w:rsidP="00F23355">
            <w:pPr>
              <w:pStyle w:val="pqiTabBody"/>
              <w:rPr>
                <w:lang w:val="en-US"/>
              </w:rPr>
            </w:pPr>
            <w:r>
              <w:rPr>
                <w:lang w:val="en-US"/>
              </w:rPr>
              <w:t xml:space="preserve">Flaga </w:t>
            </w:r>
            <w:r w:rsidRPr="00DA7C77">
              <w:t>kontroli</w:t>
            </w:r>
          </w:p>
          <w:p w14:paraId="4FA72286" w14:textId="77777777" w:rsidR="00C11AAF" w:rsidRDefault="00C11AAF" w:rsidP="00F23355">
            <w:pPr>
              <w:pStyle w:val="pqiTabBody"/>
              <w:rPr>
                <w:lang w:val="en-US"/>
              </w:rPr>
            </w:pPr>
            <w:r w:rsidRPr="00536B91">
              <w:rPr>
                <w:rFonts w:ascii="Courier New" w:hAnsi="Courier New" w:cs="Courier New"/>
                <w:noProof/>
                <w:color w:val="0000FF"/>
                <w:lang w:val="en-US"/>
              </w:rPr>
              <w:t>Control</w:t>
            </w:r>
            <w:r>
              <w:rPr>
                <w:rFonts w:ascii="Courier New" w:hAnsi="Courier New" w:cs="Courier New"/>
                <w:noProof/>
                <w:color w:val="0000FF"/>
                <w:lang w:val="en-US"/>
              </w:rPr>
              <w:t>Flag</w:t>
            </w:r>
          </w:p>
        </w:tc>
        <w:tc>
          <w:tcPr>
            <w:tcW w:w="409" w:type="dxa"/>
          </w:tcPr>
          <w:p w14:paraId="59E4454C" w14:textId="77777777" w:rsidR="00C11AAF" w:rsidRDefault="00C11AAF" w:rsidP="00F23355">
            <w:pPr>
              <w:pStyle w:val="pqiTabBody"/>
            </w:pPr>
            <w:r>
              <w:t>R</w:t>
            </w:r>
          </w:p>
        </w:tc>
        <w:tc>
          <w:tcPr>
            <w:tcW w:w="2316" w:type="dxa"/>
          </w:tcPr>
          <w:p w14:paraId="25434D8D" w14:textId="77777777" w:rsidR="00C11AAF" w:rsidRPr="009079F8" w:rsidRDefault="00C11AAF" w:rsidP="00F23355">
            <w:pPr>
              <w:pStyle w:val="pqiTabBody"/>
            </w:pPr>
          </w:p>
        </w:tc>
        <w:tc>
          <w:tcPr>
            <w:tcW w:w="4476" w:type="dxa"/>
          </w:tcPr>
          <w:p w14:paraId="2202E501" w14:textId="77777777" w:rsidR="00C11AAF" w:rsidRDefault="00C11AAF" w:rsidP="00F23355">
            <w:pPr>
              <w:pStyle w:val="pqiTabBody"/>
            </w:pPr>
            <w:r>
              <w:t>0 – Brak kontroli</w:t>
            </w:r>
          </w:p>
          <w:p w14:paraId="6418157A" w14:textId="77777777" w:rsidR="00C11AAF" w:rsidRPr="009079F8" w:rsidRDefault="00C11AAF" w:rsidP="00F23355">
            <w:pPr>
              <w:pStyle w:val="pqiTabBody"/>
            </w:pPr>
            <w:r>
              <w:t>1 – Kontrola zostanie przeprowadzona</w:t>
            </w:r>
          </w:p>
        </w:tc>
        <w:tc>
          <w:tcPr>
            <w:tcW w:w="1050" w:type="dxa"/>
          </w:tcPr>
          <w:p w14:paraId="0AFCD96B" w14:textId="77777777" w:rsidR="00C11AAF" w:rsidRDefault="00C11AAF" w:rsidP="00F23355">
            <w:pPr>
              <w:pStyle w:val="pqiTabBody"/>
            </w:pPr>
            <w:r>
              <w:t>n1</w:t>
            </w:r>
          </w:p>
        </w:tc>
      </w:tr>
      <w:tr w:rsidR="00C11AAF" w:rsidRPr="009079F8" w14:paraId="63C2CE3D" w14:textId="77777777" w:rsidTr="00F23355">
        <w:trPr>
          <w:cantSplit/>
        </w:trPr>
        <w:tc>
          <w:tcPr>
            <w:tcW w:w="439" w:type="dxa"/>
          </w:tcPr>
          <w:p w14:paraId="6AA6E697" w14:textId="77777777" w:rsidR="00C11AAF" w:rsidRPr="009079F8" w:rsidRDefault="00C11AAF" w:rsidP="00F23355">
            <w:pPr>
              <w:pStyle w:val="pqiTabBody"/>
            </w:pPr>
          </w:p>
        </w:tc>
        <w:tc>
          <w:tcPr>
            <w:tcW w:w="371" w:type="dxa"/>
          </w:tcPr>
          <w:p w14:paraId="1FE91FA0" w14:textId="77777777" w:rsidR="00C11AAF" w:rsidRPr="009079F8" w:rsidRDefault="00C11AAF" w:rsidP="00F23355">
            <w:pPr>
              <w:pStyle w:val="pqiTabBody"/>
              <w:rPr>
                <w:i/>
              </w:rPr>
            </w:pPr>
            <w:r>
              <w:rPr>
                <w:i/>
              </w:rPr>
              <w:t>c</w:t>
            </w:r>
          </w:p>
        </w:tc>
        <w:tc>
          <w:tcPr>
            <w:tcW w:w="4705" w:type="dxa"/>
          </w:tcPr>
          <w:p w14:paraId="4D6EFEC3" w14:textId="77777777" w:rsidR="00C11AAF" w:rsidRPr="00536B91" w:rsidRDefault="00C11AAF" w:rsidP="00F23355">
            <w:pPr>
              <w:pStyle w:val="pqiTabBody"/>
              <w:rPr>
                <w:lang w:val="en-US"/>
              </w:rPr>
            </w:pPr>
            <w:r>
              <w:rPr>
                <w:lang w:val="en-US"/>
              </w:rPr>
              <w:t>Informacje o kontroli</w:t>
            </w:r>
          </w:p>
          <w:p w14:paraId="36305D2D" w14:textId="77777777" w:rsidR="00C11AAF" w:rsidRPr="00536B91" w:rsidRDefault="00C11AAF" w:rsidP="00F23355">
            <w:pPr>
              <w:pStyle w:val="pqiTabBody"/>
              <w:rPr>
                <w:lang w:val="en-US"/>
              </w:rPr>
            </w:pPr>
            <w:r w:rsidRPr="00536B91">
              <w:rPr>
                <w:rFonts w:ascii="Courier New" w:hAnsi="Courier New" w:cs="Courier New"/>
                <w:noProof/>
                <w:color w:val="0000FF"/>
                <w:lang w:val="en-US"/>
              </w:rPr>
              <w:t>ControlInformation</w:t>
            </w:r>
          </w:p>
        </w:tc>
        <w:tc>
          <w:tcPr>
            <w:tcW w:w="409" w:type="dxa"/>
          </w:tcPr>
          <w:p w14:paraId="7873551F" w14:textId="77777777" w:rsidR="00C11AAF" w:rsidRPr="009079F8" w:rsidRDefault="00C11AAF" w:rsidP="00F23355">
            <w:pPr>
              <w:pStyle w:val="pqiTabBody"/>
            </w:pPr>
            <w:r>
              <w:t>O</w:t>
            </w:r>
          </w:p>
        </w:tc>
        <w:tc>
          <w:tcPr>
            <w:tcW w:w="2316" w:type="dxa"/>
          </w:tcPr>
          <w:p w14:paraId="7B9574ED" w14:textId="77777777" w:rsidR="00C11AAF" w:rsidRPr="009079F8" w:rsidRDefault="00C11AAF" w:rsidP="00F23355">
            <w:pPr>
              <w:pStyle w:val="pqiTabBody"/>
            </w:pPr>
          </w:p>
        </w:tc>
        <w:tc>
          <w:tcPr>
            <w:tcW w:w="4476" w:type="dxa"/>
          </w:tcPr>
          <w:p w14:paraId="2FB3B33E" w14:textId="77777777" w:rsidR="00C11AAF" w:rsidRPr="009079F8" w:rsidRDefault="00C11AAF" w:rsidP="00F23355">
            <w:pPr>
              <w:pStyle w:val="pqiTabBody"/>
            </w:pPr>
          </w:p>
        </w:tc>
        <w:tc>
          <w:tcPr>
            <w:tcW w:w="1050" w:type="dxa"/>
          </w:tcPr>
          <w:p w14:paraId="1BF010D7" w14:textId="77777777" w:rsidR="00C11AAF" w:rsidRPr="009079F8" w:rsidRDefault="00C11AAF" w:rsidP="00F23355">
            <w:pPr>
              <w:pStyle w:val="pqiTabBody"/>
            </w:pPr>
            <w:r>
              <w:t>an..350</w:t>
            </w:r>
          </w:p>
        </w:tc>
      </w:tr>
      <w:tr w:rsidR="00C11AAF" w:rsidRPr="009079F8" w14:paraId="6DF6B888" w14:textId="77777777" w:rsidTr="00F23355">
        <w:trPr>
          <w:cantSplit/>
        </w:trPr>
        <w:tc>
          <w:tcPr>
            <w:tcW w:w="810" w:type="dxa"/>
            <w:gridSpan w:val="2"/>
          </w:tcPr>
          <w:p w14:paraId="436ED499" w14:textId="77777777" w:rsidR="00C11AAF" w:rsidRPr="002854B5" w:rsidRDefault="00C11AAF" w:rsidP="00F23355">
            <w:pPr>
              <w:pStyle w:val="pqiTabBody"/>
              <w:rPr>
                <w:b/>
                <w:i/>
              </w:rPr>
            </w:pPr>
            <w:r>
              <w:rPr>
                <w:b/>
                <w:i/>
              </w:rPr>
              <w:t>3</w:t>
            </w:r>
          </w:p>
        </w:tc>
        <w:tc>
          <w:tcPr>
            <w:tcW w:w="4705" w:type="dxa"/>
          </w:tcPr>
          <w:p w14:paraId="0DDED4A4" w14:textId="77777777" w:rsidR="00C11AAF" w:rsidRPr="008816FC" w:rsidRDefault="00C11AAF" w:rsidP="00F23355">
            <w:pPr>
              <w:pStyle w:val="pqiTabHead"/>
            </w:pPr>
            <w:r w:rsidRPr="008816FC">
              <w:t>Dokument e-AD PRZEMIESZCZENIA WYROBÓW AKCYZOWYCH</w:t>
            </w:r>
          </w:p>
          <w:p w14:paraId="38905000" w14:textId="77777777" w:rsidR="00C11AAF" w:rsidRPr="00536B91" w:rsidRDefault="00C11AAF" w:rsidP="00F23355">
            <w:pPr>
              <w:pStyle w:val="pqiTabBody"/>
              <w:rPr>
                <w:rFonts w:ascii="Courier New" w:hAnsi="Courier New"/>
                <w:color w:val="0000FF"/>
              </w:rPr>
            </w:pPr>
            <w:r w:rsidRPr="00536B91">
              <w:rPr>
                <w:rFonts w:ascii="Courier New" w:hAnsi="Courier New"/>
                <w:color w:val="0000FF"/>
              </w:rPr>
              <w:t>ExciseMovementEad</w:t>
            </w:r>
          </w:p>
        </w:tc>
        <w:tc>
          <w:tcPr>
            <w:tcW w:w="409" w:type="dxa"/>
          </w:tcPr>
          <w:p w14:paraId="1359E13A" w14:textId="77777777" w:rsidR="00C11AAF" w:rsidRPr="00536B91" w:rsidRDefault="00C11AAF" w:rsidP="00F23355">
            <w:pPr>
              <w:pStyle w:val="pqiTabBody"/>
              <w:rPr>
                <w:b/>
              </w:rPr>
            </w:pPr>
            <w:r w:rsidRPr="00536B91">
              <w:rPr>
                <w:b/>
              </w:rPr>
              <w:t>R</w:t>
            </w:r>
          </w:p>
        </w:tc>
        <w:tc>
          <w:tcPr>
            <w:tcW w:w="2316" w:type="dxa"/>
          </w:tcPr>
          <w:p w14:paraId="7A221DA6" w14:textId="77777777" w:rsidR="00C11AAF" w:rsidRPr="00536B91" w:rsidRDefault="00C11AAF" w:rsidP="00F23355">
            <w:pPr>
              <w:pStyle w:val="pqiTabBody"/>
              <w:rPr>
                <w:b/>
              </w:rPr>
            </w:pPr>
          </w:p>
        </w:tc>
        <w:tc>
          <w:tcPr>
            <w:tcW w:w="4476" w:type="dxa"/>
          </w:tcPr>
          <w:p w14:paraId="09D85043" w14:textId="77777777" w:rsidR="00C11AAF" w:rsidRPr="00536B91" w:rsidRDefault="00C11AAF" w:rsidP="00F23355">
            <w:pPr>
              <w:pStyle w:val="pqiTabBody"/>
              <w:rPr>
                <w:b/>
              </w:rPr>
            </w:pPr>
          </w:p>
        </w:tc>
        <w:tc>
          <w:tcPr>
            <w:tcW w:w="1050" w:type="dxa"/>
          </w:tcPr>
          <w:p w14:paraId="4A8BBDA1" w14:textId="77777777" w:rsidR="00C11AAF" w:rsidRPr="00536B91" w:rsidRDefault="00C11AAF" w:rsidP="00F23355">
            <w:pPr>
              <w:pStyle w:val="pqiTabBody"/>
              <w:rPr>
                <w:b/>
              </w:rPr>
            </w:pPr>
            <w:r w:rsidRPr="00536B91">
              <w:rPr>
                <w:b/>
              </w:rPr>
              <w:t>1x</w:t>
            </w:r>
          </w:p>
        </w:tc>
      </w:tr>
      <w:tr w:rsidR="00C11AAF" w:rsidRPr="009079F8" w14:paraId="07D54ED4" w14:textId="77777777" w:rsidTr="00F23355">
        <w:trPr>
          <w:cantSplit/>
        </w:trPr>
        <w:tc>
          <w:tcPr>
            <w:tcW w:w="439" w:type="dxa"/>
          </w:tcPr>
          <w:p w14:paraId="2D121A97" w14:textId="77777777" w:rsidR="00C11AAF" w:rsidRPr="009079F8" w:rsidRDefault="00C11AAF" w:rsidP="00F23355">
            <w:pPr>
              <w:pStyle w:val="pqiTabBody"/>
            </w:pPr>
          </w:p>
        </w:tc>
        <w:tc>
          <w:tcPr>
            <w:tcW w:w="371" w:type="dxa"/>
          </w:tcPr>
          <w:p w14:paraId="2A92DCF6" w14:textId="77777777" w:rsidR="00C11AAF" w:rsidRPr="009079F8" w:rsidRDefault="00C11AAF" w:rsidP="00F23355">
            <w:pPr>
              <w:pStyle w:val="pqiTabBody"/>
              <w:rPr>
                <w:i/>
              </w:rPr>
            </w:pPr>
            <w:r>
              <w:rPr>
                <w:i/>
              </w:rPr>
              <w:t>a</w:t>
            </w:r>
          </w:p>
        </w:tc>
        <w:tc>
          <w:tcPr>
            <w:tcW w:w="4705" w:type="dxa"/>
          </w:tcPr>
          <w:p w14:paraId="5F33957E" w14:textId="77777777" w:rsidR="00C11AAF" w:rsidRDefault="00C11AAF" w:rsidP="00F23355">
            <w:pPr>
              <w:pStyle w:val="pqiTabBody"/>
            </w:pPr>
            <w:r>
              <w:t>ARC</w:t>
            </w:r>
          </w:p>
          <w:p w14:paraId="58FAF197" w14:textId="77777777"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2E13207F" w14:textId="77777777" w:rsidR="00C11AAF" w:rsidRPr="009079F8" w:rsidRDefault="00C11AAF" w:rsidP="00F23355">
            <w:pPr>
              <w:pStyle w:val="pqiTabBody"/>
            </w:pPr>
            <w:r>
              <w:t>D</w:t>
            </w:r>
          </w:p>
        </w:tc>
        <w:tc>
          <w:tcPr>
            <w:tcW w:w="2316" w:type="dxa"/>
          </w:tcPr>
          <w:p w14:paraId="2ED27E88" w14:textId="77777777" w:rsidR="00C11AAF" w:rsidRDefault="00C11AAF" w:rsidP="00F23355">
            <w:r>
              <w:t xml:space="preserve">R gdy kontrola jest przeprowadzana </w:t>
            </w:r>
            <w:r w:rsidR="003256EC">
              <w:br/>
            </w:r>
            <w:r>
              <w:t>w miejscu odbioru.</w:t>
            </w:r>
          </w:p>
          <w:p w14:paraId="5C4CEB71" w14:textId="77777777" w:rsidR="00C11AAF" w:rsidRPr="00C05E2F" w:rsidRDefault="00C11AAF" w:rsidP="00F23355">
            <w:pPr>
              <w:rPr>
                <w:szCs w:val="20"/>
              </w:rPr>
            </w:pPr>
            <w:r>
              <w:t>W pozostałych przypadkach nie stosuje się.</w:t>
            </w:r>
          </w:p>
        </w:tc>
        <w:tc>
          <w:tcPr>
            <w:tcW w:w="4476" w:type="dxa"/>
          </w:tcPr>
          <w:p w14:paraId="0DF12532" w14:textId="77777777" w:rsidR="00C11AAF" w:rsidRPr="009079F8" w:rsidRDefault="00C11AAF" w:rsidP="00F23355">
            <w:pPr>
              <w:pStyle w:val="pqiTabBody"/>
            </w:pPr>
          </w:p>
        </w:tc>
        <w:tc>
          <w:tcPr>
            <w:tcW w:w="1050" w:type="dxa"/>
          </w:tcPr>
          <w:p w14:paraId="772CAC27" w14:textId="77777777" w:rsidR="00C11AAF" w:rsidRPr="009079F8" w:rsidRDefault="00C11AAF" w:rsidP="00F23355">
            <w:pPr>
              <w:pStyle w:val="pqiTabBody"/>
            </w:pPr>
            <w:r>
              <w:t>an21</w:t>
            </w:r>
          </w:p>
        </w:tc>
      </w:tr>
      <w:tr w:rsidR="00C11AAF" w:rsidRPr="009079F8" w14:paraId="7489D0AD" w14:textId="77777777" w:rsidTr="00F23355">
        <w:trPr>
          <w:cantSplit/>
        </w:trPr>
        <w:tc>
          <w:tcPr>
            <w:tcW w:w="439" w:type="dxa"/>
          </w:tcPr>
          <w:p w14:paraId="1D3DDBD5" w14:textId="77777777" w:rsidR="00C11AAF" w:rsidRPr="009079F8" w:rsidRDefault="00C11AAF" w:rsidP="00F23355">
            <w:pPr>
              <w:pStyle w:val="pqiTabBody"/>
            </w:pPr>
          </w:p>
        </w:tc>
        <w:tc>
          <w:tcPr>
            <w:tcW w:w="371" w:type="dxa"/>
          </w:tcPr>
          <w:p w14:paraId="6927326C" w14:textId="77777777" w:rsidR="00C11AAF" w:rsidRDefault="00C11AAF" w:rsidP="00F23355">
            <w:pPr>
              <w:pStyle w:val="pqiTabBody"/>
              <w:rPr>
                <w:i/>
              </w:rPr>
            </w:pPr>
            <w:r>
              <w:rPr>
                <w:i/>
              </w:rPr>
              <w:t>b</w:t>
            </w:r>
          </w:p>
        </w:tc>
        <w:tc>
          <w:tcPr>
            <w:tcW w:w="4705" w:type="dxa"/>
          </w:tcPr>
          <w:p w14:paraId="1FC65458" w14:textId="77777777" w:rsidR="00C11AAF" w:rsidRDefault="00C11AAF" w:rsidP="00F23355">
            <w:pPr>
              <w:pStyle w:val="pqiTabBody"/>
            </w:pPr>
            <w:r>
              <w:t>Numer porządkowy</w:t>
            </w:r>
          </w:p>
          <w:p w14:paraId="169E7828" w14:textId="77777777" w:rsidR="00C11AAF" w:rsidRPr="009079F8" w:rsidRDefault="00C11AAF" w:rsidP="00F23355">
            <w:pPr>
              <w:pStyle w:val="pqiTabBody"/>
            </w:pPr>
            <w:r>
              <w:rPr>
                <w:rFonts w:ascii="Courier New" w:hAnsi="Courier New" w:cs="Courier New"/>
                <w:noProof/>
                <w:color w:val="0000FF"/>
              </w:rPr>
              <w:t>SequenceNumber</w:t>
            </w:r>
          </w:p>
        </w:tc>
        <w:tc>
          <w:tcPr>
            <w:tcW w:w="409" w:type="dxa"/>
          </w:tcPr>
          <w:p w14:paraId="5874553F" w14:textId="77777777" w:rsidR="00C11AAF" w:rsidRPr="009079F8" w:rsidRDefault="00C11AAF" w:rsidP="00F23355">
            <w:pPr>
              <w:pStyle w:val="pqiTabBody"/>
            </w:pPr>
            <w:r>
              <w:t>D</w:t>
            </w:r>
          </w:p>
        </w:tc>
        <w:tc>
          <w:tcPr>
            <w:tcW w:w="2316" w:type="dxa"/>
          </w:tcPr>
          <w:p w14:paraId="01F72D01" w14:textId="77777777" w:rsidR="00C11AAF" w:rsidRPr="009079F8" w:rsidRDefault="00C11AAF" w:rsidP="00F23355">
            <w:pPr>
              <w:pStyle w:val="pqiTabBody"/>
            </w:pPr>
            <w:r>
              <w:t>jw.</w:t>
            </w:r>
          </w:p>
        </w:tc>
        <w:tc>
          <w:tcPr>
            <w:tcW w:w="4476" w:type="dxa"/>
          </w:tcPr>
          <w:p w14:paraId="02862E0C" w14:textId="77777777" w:rsidR="00C11AAF" w:rsidRPr="009079F8" w:rsidRDefault="00C11AAF" w:rsidP="00F23355">
            <w:pPr>
              <w:pStyle w:val="pqiTabBody"/>
            </w:pPr>
            <w:r>
              <w:rPr>
                <w:lang w:eastAsia="en-GB"/>
              </w:rPr>
              <w:t>N</w:t>
            </w:r>
            <w:r w:rsidRPr="009079F8">
              <w:rPr>
                <w:lang w:eastAsia="en-GB"/>
              </w:rPr>
              <w:t>umer porządkowy dokumentu e-AD.</w:t>
            </w:r>
          </w:p>
        </w:tc>
        <w:tc>
          <w:tcPr>
            <w:tcW w:w="1050" w:type="dxa"/>
          </w:tcPr>
          <w:p w14:paraId="70A13C0E" w14:textId="77777777" w:rsidR="00C11AAF" w:rsidRPr="009079F8" w:rsidRDefault="00C11AAF" w:rsidP="00F23355">
            <w:pPr>
              <w:pStyle w:val="pqiTabBody"/>
            </w:pPr>
            <w:r w:rsidRPr="009079F8">
              <w:t>n</w:t>
            </w:r>
            <w:r>
              <w:t>..2</w:t>
            </w:r>
          </w:p>
        </w:tc>
      </w:tr>
      <w:tr w:rsidR="00C11AAF" w:rsidRPr="009079F8" w14:paraId="5A870A58" w14:textId="77777777" w:rsidTr="00F23355">
        <w:trPr>
          <w:cantSplit/>
        </w:trPr>
        <w:tc>
          <w:tcPr>
            <w:tcW w:w="439" w:type="dxa"/>
          </w:tcPr>
          <w:p w14:paraId="66176F43" w14:textId="77777777" w:rsidR="00C11AAF" w:rsidRPr="009079F8" w:rsidRDefault="00C11AAF" w:rsidP="00F23355">
            <w:pPr>
              <w:pStyle w:val="pqiTabBody"/>
            </w:pPr>
          </w:p>
        </w:tc>
        <w:tc>
          <w:tcPr>
            <w:tcW w:w="371" w:type="dxa"/>
          </w:tcPr>
          <w:p w14:paraId="2C144544" w14:textId="77777777" w:rsidR="00C11AAF" w:rsidRDefault="00C11AAF" w:rsidP="00F23355">
            <w:pPr>
              <w:pStyle w:val="pqiTabBody"/>
              <w:rPr>
                <w:i/>
              </w:rPr>
            </w:pPr>
            <w:r>
              <w:rPr>
                <w:i/>
              </w:rPr>
              <w:t>c</w:t>
            </w:r>
          </w:p>
        </w:tc>
        <w:tc>
          <w:tcPr>
            <w:tcW w:w="4705" w:type="dxa"/>
          </w:tcPr>
          <w:p w14:paraId="20B21912" w14:textId="77777777" w:rsidR="00C11AAF" w:rsidRDefault="00C11AAF" w:rsidP="00F23355">
            <w:pPr>
              <w:pStyle w:val="pqiTabBody"/>
            </w:pPr>
            <w:r>
              <w:t>Lokalny nr referencyjny</w:t>
            </w:r>
          </w:p>
          <w:p w14:paraId="6B78996F" w14:textId="77777777" w:rsidR="00C11AAF" w:rsidRDefault="00C11AAF" w:rsidP="00F23355">
            <w:pPr>
              <w:pStyle w:val="pqiTabBody"/>
            </w:pPr>
            <w:r>
              <w:rPr>
                <w:rFonts w:ascii="Courier New" w:hAnsi="Courier New" w:cs="Courier New"/>
                <w:noProof/>
                <w:color w:val="0000FF"/>
              </w:rPr>
              <w:t>LocalReferenceNumber</w:t>
            </w:r>
          </w:p>
        </w:tc>
        <w:tc>
          <w:tcPr>
            <w:tcW w:w="409" w:type="dxa"/>
          </w:tcPr>
          <w:p w14:paraId="0CA3259F" w14:textId="77777777" w:rsidR="00C11AAF" w:rsidRPr="009079F8" w:rsidRDefault="00C11AAF" w:rsidP="00F23355">
            <w:pPr>
              <w:pStyle w:val="pqiTabBody"/>
            </w:pPr>
            <w:r>
              <w:t>D</w:t>
            </w:r>
          </w:p>
        </w:tc>
        <w:tc>
          <w:tcPr>
            <w:tcW w:w="2316" w:type="dxa"/>
          </w:tcPr>
          <w:p w14:paraId="69E7069F" w14:textId="77777777" w:rsidR="00C11AAF" w:rsidRDefault="00C11AAF" w:rsidP="00F23355">
            <w:pPr>
              <w:pStyle w:val="pqiTabBody"/>
            </w:pPr>
            <w:r>
              <w:t xml:space="preserve">R gdy kontrola jest przeprowadzana </w:t>
            </w:r>
            <w:r w:rsidR="003256EC">
              <w:br/>
            </w:r>
            <w:r>
              <w:t>w miejscu wysyłki.</w:t>
            </w:r>
          </w:p>
          <w:p w14:paraId="5EF5F500" w14:textId="77777777" w:rsidR="00C11AAF" w:rsidRPr="009079F8" w:rsidRDefault="00C11AAF" w:rsidP="00F23355">
            <w:pPr>
              <w:pStyle w:val="pqiTabBody"/>
            </w:pPr>
            <w:r>
              <w:t>W pozostałych przypadkach nie stosuje się.</w:t>
            </w:r>
          </w:p>
        </w:tc>
        <w:tc>
          <w:tcPr>
            <w:tcW w:w="4476" w:type="dxa"/>
          </w:tcPr>
          <w:p w14:paraId="1CC4E8C7" w14:textId="77777777" w:rsidR="00C11AAF" w:rsidRPr="008816FC" w:rsidRDefault="00C11AAF" w:rsidP="00F23355">
            <w:pPr>
              <w:pStyle w:val="pqiTabBody"/>
            </w:pPr>
          </w:p>
        </w:tc>
        <w:tc>
          <w:tcPr>
            <w:tcW w:w="1050" w:type="dxa"/>
          </w:tcPr>
          <w:p w14:paraId="4922E3B9" w14:textId="77777777" w:rsidR="00C11AAF" w:rsidRPr="009079F8" w:rsidRDefault="00C11AAF" w:rsidP="00F23355">
            <w:pPr>
              <w:pStyle w:val="pqiTabBody"/>
            </w:pPr>
            <w:r>
              <w:t>n20</w:t>
            </w:r>
          </w:p>
        </w:tc>
      </w:tr>
    </w:tbl>
    <w:p w14:paraId="09A4BF84" w14:textId="77777777" w:rsidR="00C11AAF" w:rsidRDefault="00C11AAF" w:rsidP="00C11AAF">
      <w:pPr>
        <w:pStyle w:val="pqiChpHeadNum2"/>
      </w:pPr>
      <w:r>
        <w:br w:type="page"/>
      </w:r>
      <w:bookmarkStart w:id="116" w:name="_Toc379453953"/>
      <w:bookmarkStart w:id="117" w:name="_Toc503290168"/>
      <w:r>
        <w:lastRenderedPageBreak/>
        <w:t>PL733 – Wartości słowników</w:t>
      </w:r>
      <w:bookmarkEnd w:id="116"/>
      <w:bookmarkEnd w:id="117"/>
    </w:p>
    <w:p w14:paraId="1053F3DD" w14:textId="77777777" w:rsidR="00C11AAF" w:rsidRPr="00C05383" w:rsidRDefault="00C11AAF" w:rsidP="00C11AAF">
      <w:pPr>
        <w:pStyle w:val="pqiText"/>
      </w:pPr>
      <w:r>
        <w:t>Plik PL733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8"/>
        <w:gridCol w:w="33"/>
        <w:gridCol w:w="369"/>
        <w:gridCol w:w="4675"/>
        <w:gridCol w:w="405"/>
        <w:gridCol w:w="2103"/>
        <w:gridCol w:w="4524"/>
        <w:gridCol w:w="1037"/>
      </w:tblGrid>
      <w:tr w:rsidR="00C11AAF" w:rsidRPr="009079F8" w14:paraId="0B2CBE74" w14:textId="77777777" w:rsidTr="00AF52F5">
        <w:trPr>
          <w:cantSplit/>
          <w:tblHeader/>
        </w:trPr>
        <w:tc>
          <w:tcPr>
            <w:tcW w:w="431" w:type="dxa"/>
            <w:gridSpan w:val="2"/>
            <w:shd w:val="clear" w:color="auto" w:fill="F3F3F3"/>
            <w:vAlign w:val="center"/>
          </w:tcPr>
          <w:p w14:paraId="7FBF0EA4" w14:textId="77777777" w:rsidR="00C11AAF" w:rsidRPr="009079F8" w:rsidRDefault="00C11AAF" w:rsidP="00F23355">
            <w:pPr>
              <w:pStyle w:val="pqiTabBody"/>
            </w:pPr>
            <w:r>
              <w:br w:type="page"/>
            </w:r>
            <w:r>
              <w:br w:type="page"/>
            </w:r>
            <w:r w:rsidRPr="009079F8">
              <w:t>A</w:t>
            </w:r>
          </w:p>
        </w:tc>
        <w:tc>
          <w:tcPr>
            <w:tcW w:w="369" w:type="dxa"/>
            <w:shd w:val="clear" w:color="auto" w:fill="F3F3F3"/>
            <w:vAlign w:val="center"/>
          </w:tcPr>
          <w:p w14:paraId="5FA1B3F8" w14:textId="77777777" w:rsidR="00C11AAF" w:rsidRPr="009079F8" w:rsidRDefault="00C11AAF" w:rsidP="00F23355">
            <w:pPr>
              <w:pStyle w:val="pqiTabBody"/>
            </w:pPr>
            <w:r w:rsidRPr="009079F8">
              <w:t>B</w:t>
            </w:r>
          </w:p>
        </w:tc>
        <w:tc>
          <w:tcPr>
            <w:tcW w:w="4675" w:type="dxa"/>
            <w:shd w:val="clear" w:color="auto" w:fill="F3F3F3"/>
            <w:vAlign w:val="center"/>
          </w:tcPr>
          <w:p w14:paraId="59821DD0" w14:textId="77777777" w:rsidR="00C11AAF" w:rsidRPr="009079F8" w:rsidRDefault="00C11AAF" w:rsidP="00F23355">
            <w:pPr>
              <w:pStyle w:val="pqiTabBody"/>
            </w:pPr>
            <w:r w:rsidRPr="009079F8">
              <w:t>C</w:t>
            </w:r>
          </w:p>
        </w:tc>
        <w:tc>
          <w:tcPr>
            <w:tcW w:w="405" w:type="dxa"/>
            <w:shd w:val="clear" w:color="auto" w:fill="F3F3F3"/>
            <w:vAlign w:val="center"/>
          </w:tcPr>
          <w:p w14:paraId="6FBEA3E7" w14:textId="77777777" w:rsidR="00C11AAF" w:rsidRPr="009079F8" w:rsidRDefault="00C11AAF" w:rsidP="00F23355">
            <w:pPr>
              <w:pStyle w:val="pqiTabBody"/>
            </w:pPr>
            <w:r w:rsidRPr="009079F8">
              <w:t>D</w:t>
            </w:r>
          </w:p>
        </w:tc>
        <w:tc>
          <w:tcPr>
            <w:tcW w:w="2103" w:type="dxa"/>
            <w:shd w:val="clear" w:color="auto" w:fill="F3F3F3"/>
            <w:vAlign w:val="center"/>
          </w:tcPr>
          <w:p w14:paraId="7FA2D1F8" w14:textId="77777777" w:rsidR="00C11AAF" w:rsidRPr="009079F8" w:rsidRDefault="00C11AAF" w:rsidP="00F23355">
            <w:pPr>
              <w:pStyle w:val="pqiTabBody"/>
            </w:pPr>
            <w:r w:rsidRPr="009079F8">
              <w:t>E</w:t>
            </w:r>
          </w:p>
        </w:tc>
        <w:tc>
          <w:tcPr>
            <w:tcW w:w="4524" w:type="dxa"/>
            <w:shd w:val="clear" w:color="auto" w:fill="F3F3F3"/>
            <w:vAlign w:val="center"/>
          </w:tcPr>
          <w:p w14:paraId="245E1D71" w14:textId="77777777" w:rsidR="00C11AAF" w:rsidRPr="009079F8" w:rsidRDefault="00C11AAF" w:rsidP="00F23355">
            <w:pPr>
              <w:pStyle w:val="pqiTabBody"/>
            </w:pPr>
            <w:r w:rsidRPr="009079F8">
              <w:t>F</w:t>
            </w:r>
          </w:p>
        </w:tc>
        <w:tc>
          <w:tcPr>
            <w:tcW w:w="1037" w:type="dxa"/>
            <w:shd w:val="clear" w:color="auto" w:fill="F3F3F3"/>
            <w:vAlign w:val="center"/>
          </w:tcPr>
          <w:p w14:paraId="499C45C0" w14:textId="77777777" w:rsidR="00C11AAF" w:rsidRPr="009079F8" w:rsidRDefault="00C11AAF" w:rsidP="00F23355">
            <w:pPr>
              <w:pStyle w:val="pqiTabBody"/>
            </w:pPr>
            <w:r w:rsidRPr="009079F8">
              <w:t>G</w:t>
            </w:r>
          </w:p>
        </w:tc>
      </w:tr>
      <w:tr w:rsidR="00C11AAF" w:rsidRPr="002854B5" w14:paraId="7ED63434" w14:textId="77777777" w:rsidTr="00AF52F5">
        <w:trPr>
          <w:cantSplit/>
        </w:trPr>
        <w:tc>
          <w:tcPr>
            <w:tcW w:w="13544" w:type="dxa"/>
            <w:gridSpan w:val="8"/>
          </w:tcPr>
          <w:p w14:paraId="4E932A9A" w14:textId="77777777" w:rsidR="00C11AAF" w:rsidRPr="002854B5" w:rsidRDefault="00C11AAF" w:rsidP="00F23355">
            <w:pPr>
              <w:pStyle w:val="pqiTabHead"/>
            </w:pPr>
            <w:r>
              <w:t>PL</w:t>
            </w:r>
            <w:r w:rsidRPr="002854B5">
              <w:t>7</w:t>
            </w:r>
            <w:r>
              <w:t>33</w:t>
            </w:r>
            <w:r w:rsidRPr="002854B5">
              <w:t xml:space="preserve"> – </w:t>
            </w:r>
            <w:r>
              <w:t>PL</w:t>
            </w:r>
            <w:r w:rsidRPr="001510E3">
              <w:t>_COD_DAT</w:t>
            </w:r>
            <w:r>
              <w:t xml:space="preserve"> –</w:t>
            </w:r>
            <w:r w:rsidRPr="002854B5">
              <w:t xml:space="preserve"> </w:t>
            </w:r>
            <w:r>
              <w:t>Wartości słowników</w:t>
            </w:r>
            <w:r w:rsidRPr="002854B5">
              <w:t>.</w:t>
            </w:r>
          </w:p>
        </w:tc>
      </w:tr>
      <w:tr w:rsidR="00C11AAF" w:rsidRPr="009079F8" w14:paraId="3FD5630B" w14:textId="77777777" w:rsidTr="00AF52F5">
        <w:trPr>
          <w:cantSplit/>
        </w:trPr>
        <w:tc>
          <w:tcPr>
            <w:tcW w:w="800" w:type="dxa"/>
            <w:gridSpan w:val="3"/>
          </w:tcPr>
          <w:p w14:paraId="7A9D9C0F" w14:textId="77777777" w:rsidR="00C11AAF" w:rsidRPr="002854B5" w:rsidRDefault="00C11AAF" w:rsidP="00F23355">
            <w:pPr>
              <w:pStyle w:val="pqiTabBody"/>
              <w:rPr>
                <w:b/>
                <w:i/>
              </w:rPr>
            </w:pPr>
          </w:p>
        </w:tc>
        <w:tc>
          <w:tcPr>
            <w:tcW w:w="4675" w:type="dxa"/>
          </w:tcPr>
          <w:p w14:paraId="0B78DE51" w14:textId="77777777" w:rsidR="00C11AAF" w:rsidRDefault="00C11AAF" w:rsidP="00F23355">
            <w:pPr>
              <w:pStyle w:val="pqiTabBody"/>
              <w:rPr>
                <w:b/>
              </w:rPr>
            </w:pPr>
            <w:r>
              <w:rPr>
                <w:b/>
              </w:rPr>
              <w:t>&lt;NAGŁÓWEK&gt;</w:t>
            </w:r>
          </w:p>
          <w:p w14:paraId="36F58E7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/Header</w:t>
            </w:r>
          </w:p>
        </w:tc>
        <w:tc>
          <w:tcPr>
            <w:tcW w:w="405" w:type="dxa"/>
          </w:tcPr>
          <w:p w14:paraId="05661D55" w14:textId="77777777" w:rsidR="00C11AAF" w:rsidRPr="00C15AD5" w:rsidRDefault="00C11AAF" w:rsidP="00F23355">
            <w:pPr>
              <w:pStyle w:val="pqiTabBody"/>
              <w:rPr>
                <w:b/>
              </w:rPr>
            </w:pPr>
            <w:r w:rsidRPr="00C15AD5">
              <w:rPr>
                <w:b/>
              </w:rPr>
              <w:t>R</w:t>
            </w:r>
          </w:p>
        </w:tc>
        <w:tc>
          <w:tcPr>
            <w:tcW w:w="2103" w:type="dxa"/>
          </w:tcPr>
          <w:p w14:paraId="397FF3A9" w14:textId="77777777" w:rsidR="00C11AAF" w:rsidRPr="00C15AD5" w:rsidRDefault="00C11AAF" w:rsidP="00F23355">
            <w:pPr>
              <w:pStyle w:val="pqiTabBody"/>
              <w:rPr>
                <w:b/>
              </w:rPr>
            </w:pPr>
          </w:p>
        </w:tc>
        <w:tc>
          <w:tcPr>
            <w:tcW w:w="4524" w:type="dxa"/>
          </w:tcPr>
          <w:p w14:paraId="7CB3738E" w14:textId="77777777" w:rsidR="00C11AAF" w:rsidRPr="00C15AD5" w:rsidRDefault="00C11AAF" w:rsidP="00F23355">
            <w:pPr>
              <w:pStyle w:val="pqiTabBody"/>
              <w:rPr>
                <w:b/>
              </w:rPr>
            </w:pPr>
          </w:p>
        </w:tc>
        <w:tc>
          <w:tcPr>
            <w:tcW w:w="1037" w:type="dxa"/>
          </w:tcPr>
          <w:p w14:paraId="0B6514A3" w14:textId="77777777" w:rsidR="00C11AAF" w:rsidRPr="00C15AD5" w:rsidRDefault="00C11AAF" w:rsidP="00F23355">
            <w:pPr>
              <w:pStyle w:val="pqiTabBody"/>
              <w:rPr>
                <w:b/>
              </w:rPr>
            </w:pPr>
            <w:r w:rsidRPr="00C15AD5">
              <w:rPr>
                <w:b/>
              </w:rPr>
              <w:t>1x</w:t>
            </w:r>
          </w:p>
        </w:tc>
      </w:tr>
      <w:tr w:rsidR="00C11AAF" w:rsidRPr="009079F8" w14:paraId="4D5696AC" w14:textId="77777777" w:rsidTr="00AF52F5">
        <w:trPr>
          <w:cantSplit/>
        </w:trPr>
        <w:tc>
          <w:tcPr>
            <w:tcW w:w="13544" w:type="dxa"/>
            <w:gridSpan w:val="8"/>
          </w:tcPr>
          <w:p w14:paraId="78456ED1" w14:textId="77777777" w:rsidR="00C11AAF" w:rsidRDefault="00C11AAF" w:rsidP="00F23355">
            <w:pPr>
              <w:pStyle w:val="pqiTabBody"/>
            </w:pPr>
            <w:r>
              <w:t>Wszystkie główne elementy począwszy od poniższego zawarte są w elemencie:</w:t>
            </w:r>
          </w:p>
          <w:p w14:paraId="1AB92F41" w14:textId="77777777" w:rsidR="00C11AAF" w:rsidRPr="009079F8" w:rsidRDefault="00C11AAF" w:rsidP="00F23355">
            <w:pPr>
              <w:pStyle w:val="pqiTabBody"/>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r w:rsidRPr="00286A7C">
              <w:rPr>
                <w:rFonts w:ascii="Courier New" w:hAnsi="Courier New"/>
                <w:color w:val="0000FF"/>
              </w:rPr>
              <w:t>ExternalListOfCodes</w:t>
            </w:r>
          </w:p>
        </w:tc>
      </w:tr>
      <w:tr w:rsidR="00C11AAF" w:rsidRPr="009079F8" w14:paraId="5FE4DCC0" w14:textId="77777777" w:rsidTr="00AF52F5">
        <w:trPr>
          <w:cantSplit/>
        </w:trPr>
        <w:tc>
          <w:tcPr>
            <w:tcW w:w="800" w:type="dxa"/>
            <w:gridSpan w:val="3"/>
          </w:tcPr>
          <w:p w14:paraId="0DDF17F5" w14:textId="77777777" w:rsidR="00C11AAF" w:rsidRPr="002854B5" w:rsidRDefault="00C11AAF" w:rsidP="00F23355">
            <w:pPr>
              <w:pStyle w:val="pqiTabBody"/>
              <w:rPr>
                <w:b/>
                <w:i/>
              </w:rPr>
            </w:pPr>
            <w:r>
              <w:rPr>
                <w:b/>
              </w:rPr>
              <w:t>1</w:t>
            </w:r>
          </w:p>
        </w:tc>
        <w:tc>
          <w:tcPr>
            <w:tcW w:w="4675" w:type="dxa"/>
          </w:tcPr>
          <w:p w14:paraId="42A6D2D1" w14:textId="77777777" w:rsidR="00C11AAF" w:rsidRDefault="00C11AAF" w:rsidP="00F23355">
            <w:pPr>
              <w:pStyle w:val="pqiTabBody"/>
              <w:rPr>
                <w:b/>
              </w:rPr>
            </w:pPr>
            <w:r>
              <w:rPr>
                <w:b/>
              </w:rPr>
              <w:t>Jednostka miary</w:t>
            </w:r>
          </w:p>
          <w:p w14:paraId="14F27A57"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UnitOfMeasure</w:t>
            </w:r>
          </w:p>
        </w:tc>
        <w:tc>
          <w:tcPr>
            <w:tcW w:w="405" w:type="dxa"/>
          </w:tcPr>
          <w:p w14:paraId="354C09FD" w14:textId="77777777" w:rsidR="00C11AAF" w:rsidRPr="00C15AD5" w:rsidRDefault="00C11AAF" w:rsidP="00F23355">
            <w:pPr>
              <w:pStyle w:val="pqiTabBody"/>
              <w:rPr>
                <w:b/>
              </w:rPr>
            </w:pPr>
            <w:r w:rsidRPr="00C15AD5">
              <w:rPr>
                <w:b/>
              </w:rPr>
              <w:t>O</w:t>
            </w:r>
          </w:p>
        </w:tc>
        <w:tc>
          <w:tcPr>
            <w:tcW w:w="2103" w:type="dxa"/>
          </w:tcPr>
          <w:p w14:paraId="4127F318" w14:textId="77777777" w:rsidR="00C11AAF" w:rsidRPr="00C15AD5" w:rsidRDefault="00C11AAF" w:rsidP="00F23355">
            <w:pPr>
              <w:pStyle w:val="pqiTabBody"/>
              <w:rPr>
                <w:b/>
              </w:rPr>
            </w:pPr>
          </w:p>
        </w:tc>
        <w:tc>
          <w:tcPr>
            <w:tcW w:w="4524" w:type="dxa"/>
          </w:tcPr>
          <w:p w14:paraId="34A5C4CC" w14:textId="77777777" w:rsidR="00C11AAF" w:rsidRPr="00C15AD5" w:rsidRDefault="00C11AAF" w:rsidP="00F23355">
            <w:pPr>
              <w:pStyle w:val="pqiTabBody"/>
              <w:rPr>
                <w:b/>
              </w:rPr>
            </w:pPr>
            <w:r w:rsidRPr="00C15AD5">
              <w:rPr>
                <w:b/>
              </w:rPr>
              <w:t>Element definiuje wartości słownika „Jednostki miary (Units of measure)”.</w:t>
            </w:r>
          </w:p>
        </w:tc>
        <w:tc>
          <w:tcPr>
            <w:tcW w:w="1037" w:type="dxa"/>
          </w:tcPr>
          <w:p w14:paraId="567BA139" w14:textId="77777777" w:rsidR="00C11AAF" w:rsidRPr="00EE4AC0" w:rsidRDefault="00C11AAF" w:rsidP="00F23355">
            <w:pPr>
              <w:pStyle w:val="pqiTabBody"/>
              <w:rPr>
                <w:b/>
              </w:rPr>
            </w:pPr>
            <w:r w:rsidRPr="00EE4AC0">
              <w:rPr>
                <w:b/>
              </w:rPr>
              <w:t>Nx</w:t>
            </w:r>
          </w:p>
        </w:tc>
      </w:tr>
      <w:tr w:rsidR="00C11AAF" w:rsidRPr="009079F8" w14:paraId="24B9D9D9" w14:textId="77777777" w:rsidTr="00AF52F5">
        <w:trPr>
          <w:cantSplit/>
        </w:trPr>
        <w:tc>
          <w:tcPr>
            <w:tcW w:w="431" w:type="dxa"/>
            <w:gridSpan w:val="2"/>
          </w:tcPr>
          <w:p w14:paraId="69F591CE" w14:textId="77777777" w:rsidR="00C11AAF" w:rsidRPr="009079F8" w:rsidRDefault="00C11AAF" w:rsidP="00F23355">
            <w:pPr>
              <w:pStyle w:val="pqiTabBody"/>
            </w:pPr>
          </w:p>
        </w:tc>
        <w:tc>
          <w:tcPr>
            <w:tcW w:w="369" w:type="dxa"/>
          </w:tcPr>
          <w:p w14:paraId="0CE786CC" w14:textId="77777777" w:rsidR="00C11AAF" w:rsidRPr="009079F8" w:rsidRDefault="00C11AAF" w:rsidP="00F23355">
            <w:pPr>
              <w:pStyle w:val="pqiTabBody"/>
              <w:rPr>
                <w:i/>
              </w:rPr>
            </w:pPr>
            <w:r>
              <w:rPr>
                <w:i/>
              </w:rPr>
              <w:t>a</w:t>
            </w:r>
          </w:p>
        </w:tc>
        <w:tc>
          <w:tcPr>
            <w:tcW w:w="4675" w:type="dxa"/>
          </w:tcPr>
          <w:p w14:paraId="292AF65C" w14:textId="77777777" w:rsidR="00C11AAF" w:rsidRDefault="00C11AAF" w:rsidP="00F23355">
            <w:pPr>
              <w:pStyle w:val="pqiTabBody"/>
            </w:pPr>
            <w:r>
              <w:t>Kod jednostki miary</w:t>
            </w:r>
          </w:p>
          <w:p w14:paraId="7039EE60" w14:textId="77777777" w:rsidR="00C11AAF" w:rsidRPr="009079F8" w:rsidRDefault="00C11AAF" w:rsidP="00F23355">
            <w:pPr>
              <w:pStyle w:val="pqiTabBody"/>
            </w:pPr>
            <w:r>
              <w:rPr>
                <w:rFonts w:ascii="Courier New" w:hAnsi="Courier New" w:cs="Courier New"/>
                <w:noProof/>
                <w:color w:val="0000FF"/>
              </w:rPr>
              <w:t>UnitOfMeasureCode</w:t>
            </w:r>
          </w:p>
        </w:tc>
        <w:tc>
          <w:tcPr>
            <w:tcW w:w="405" w:type="dxa"/>
          </w:tcPr>
          <w:p w14:paraId="797AD999" w14:textId="77777777" w:rsidR="00C11AAF" w:rsidRPr="009079F8" w:rsidRDefault="00C11AAF" w:rsidP="00F23355">
            <w:pPr>
              <w:pStyle w:val="pqiTabBody"/>
            </w:pPr>
            <w:r>
              <w:t>R</w:t>
            </w:r>
          </w:p>
        </w:tc>
        <w:tc>
          <w:tcPr>
            <w:tcW w:w="2103" w:type="dxa"/>
          </w:tcPr>
          <w:p w14:paraId="78FAC52E" w14:textId="77777777" w:rsidR="00C11AAF" w:rsidRPr="009079F8" w:rsidRDefault="00C11AAF" w:rsidP="00F23355">
            <w:pPr>
              <w:pStyle w:val="pqiTabBody"/>
            </w:pPr>
          </w:p>
        </w:tc>
        <w:tc>
          <w:tcPr>
            <w:tcW w:w="4524" w:type="dxa"/>
          </w:tcPr>
          <w:p w14:paraId="476B66A1" w14:textId="77777777" w:rsidR="00C11AAF" w:rsidRDefault="00C11AAF" w:rsidP="00F23355">
            <w:pPr>
              <w:pStyle w:val="pqiTabBody"/>
            </w:pPr>
            <w:r>
              <w:t>Wartość słownika.</w:t>
            </w:r>
          </w:p>
          <w:p w14:paraId="7E4CFE22" w14:textId="77777777" w:rsidR="00C11AAF" w:rsidRPr="009079F8" w:rsidRDefault="00C11AAF" w:rsidP="00F23355">
            <w:pPr>
              <w:pStyle w:val="pqiTabBody"/>
            </w:pPr>
            <w:r>
              <w:t>Np. 1 - Kg.</w:t>
            </w:r>
          </w:p>
        </w:tc>
        <w:tc>
          <w:tcPr>
            <w:tcW w:w="1037" w:type="dxa"/>
          </w:tcPr>
          <w:p w14:paraId="6ABE61C6" w14:textId="77777777" w:rsidR="00C11AAF" w:rsidRPr="009079F8" w:rsidRDefault="00C11AAF" w:rsidP="00F23355">
            <w:pPr>
              <w:pStyle w:val="pqiTabBody"/>
            </w:pPr>
            <w:r>
              <w:t>n1</w:t>
            </w:r>
          </w:p>
        </w:tc>
      </w:tr>
      <w:tr w:rsidR="00C11AAF" w:rsidRPr="009079F8" w14:paraId="2475F40D" w14:textId="77777777" w:rsidTr="00AF52F5">
        <w:trPr>
          <w:cantSplit/>
        </w:trPr>
        <w:tc>
          <w:tcPr>
            <w:tcW w:w="800" w:type="dxa"/>
            <w:gridSpan w:val="3"/>
          </w:tcPr>
          <w:p w14:paraId="08E72969" w14:textId="77777777" w:rsidR="00C11AAF" w:rsidRPr="002854B5" w:rsidRDefault="00C11AAF" w:rsidP="00F23355">
            <w:pPr>
              <w:pStyle w:val="pqiTabBody"/>
              <w:rPr>
                <w:b/>
                <w:i/>
              </w:rPr>
            </w:pPr>
            <w:r>
              <w:rPr>
                <w:b/>
              </w:rPr>
              <w:t>1.1</w:t>
            </w:r>
          </w:p>
        </w:tc>
        <w:tc>
          <w:tcPr>
            <w:tcW w:w="4675" w:type="dxa"/>
          </w:tcPr>
          <w:p w14:paraId="272C50E0" w14:textId="77777777" w:rsidR="00C11AAF" w:rsidRDefault="00C11AAF" w:rsidP="00F23355">
            <w:pPr>
              <w:pStyle w:val="pqiTabBody"/>
              <w:rPr>
                <w:b/>
              </w:rPr>
            </w:pPr>
            <w:r>
              <w:rPr>
                <w:b/>
              </w:rPr>
              <w:t>Dane specyficzne dla danego języka</w:t>
            </w:r>
          </w:p>
          <w:p w14:paraId="6A276FE6"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LanguageSpecificData</w:t>
            </w:r>
          </w:p>
        </w:tc>
        <w:tc>
          <w:tcPr>
            <w:tcW w:w="405" w:type="dxa"/>
          </w:tcPr>
          <w:p w14:paraId="05FCB22F" w14:textId="77777777" w:rsidR="00C11AAF" w:rsidRPr="00C15AD5" w:rsidRDefault="00C11AAF" w:rsidP="00F23355">
            <w:pPr>
              <w:pStyle w:val="pqiTabBody"/>
              <w:rPr>
                <w:b/>
              </w:rPr>
            </w:pPr>
            <w:r w:rsidRPr="00C15AD5">
              <w:rPr>
                <w:b/>
              </w:rPr>
              <w:t>R</w:t>
            </w:r>
          </w:p>
        </w:tc>
        <w:tc>
          <w:tcPr>
            <w:tcW w:w="2103" w:type="dxa"/>
          </w:tcPr>
          <w:p w14:paraId="4A4C7091" w14:textId="77777777" w:rsidR="00C11AAF" w:rsidRPr="009079F8" w:rsidRDefault="00C11AAF" w:rsidP="00F23355">
            <w:pPr>
              <w:pStyle w:val="pqiTabBody"/>
            </w:pPr>
          </w:p>
        </w:tc>
        <w:tc>
          <w:tcPr>
            <w:tcW w:w="4524" w:type="dxa"/>
          </w:tcPr>
          <w:p w14:paraId="71874D0E"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1037" w:type="dxa"/>
          </w:tcPr>
          <w:p w14:paraId="6EA3FEE1" w14:textId="77777777" w:rsidR="00C11AAF" w:rsidRPr="00EE4AC0" w:rsidRDefault="00C11AAF" w:rsidP="00F23355">
            <w:pPr>
              <w:pStyle w:val="pqiTabBody"/>
              <w:rPr>
                <w:b/>
              </w:rPr>
            </w:pPr>
            <w:r w:rsidRPr="00EE4AC0">
              <w:rPr>
                <w:b/>
              </w:rPr>
              <w:t>Nx</w:t>
            </w:r>
          </w:p>
        </w:tc>
      </w:tr>
      <w:tr w:rsidR="00C11AAF" w:rsidRPr="009079F8" w14:paraId="2CA4E266" w14:textId="77777777" w:rsidTr="00AF52F5">
        <w:trPr>
          <w:cantSplit/>
        </w:trPr>
        <w:tc>
          <w:tcPr>
            <w:tcW w:w="431" w:type="dxa"/>
            <w:gridSpan w:val="2"/>
          </w:tcPr>
          <w:p w14:paraId="5C20695E" w14:textId="77777777" w:rsidR="00C11AAF" w:rsidRPr="009079F8" w:rsidRDefault="00C11AAF" w:rsidP="00F23355">
            <w:pPr>
              <w:pStyle w:val="pqiTabBody"/>
            </w:pPr>
          </w:p>
        </w:tc>
        <w:tc>
          <w:tcPr>
            <w:tcW w:w="369" w:type="dxa"/>
          </w:tcPr>
          <w:p w14:paraId="62772266" w14:textId="77777777" w:rsidR="00C11AAF" w:rsidRPr="009079F8" w:rsidRDefault="00C11AAF" w:rsidP="00F23355">
            <w:pPr>
              <w:pStyle w:val="pqiTabBody"/>
              <w:rPr>
                <w:i/>
              </w:rPr>
            </w:pPr>
            <w:r>
              <w:rPr>
                <w:i/>
              </w:rPr>
              <w:t>a</w:t>
            </w:r>
          </w:p>
        </w:tc>
        <w:tc>
          <w:tcPr>
            <w:tcW w:w="4675" w:type="dxa"/>
          </w:tcPr>
          <w:p w14:paraId="0F6F8870" w14:textId="77777777" w:rsidR="00C11AAF" w:rsidRDefault="00C11AAF" w:rsidP="00F23355">
            <w:pPr>
              <w:pStyle w:val="pqiTabBody"/>
            </w:pPr>
            <w:r>
              <w:t>Opis</w:t>
            </w:r>
          </w:p>
          <w:p w14:paraId="44D1DAF2" w14:textId="77777777" w:rsidR="00C11AAF" w:rsidRPr="009079F8" w:rsidRDefault="00C11AAF" w:rsidP="00F23355">
            <w:pPr>
              <w:pStyle w:val="pqiTabBody"/>
            </w:pPr>
            <w:r>
              <w:rPr>
                <w:rFonts w:ascii="Courier New" w:hAnsi="Courier New" w:cs="Courier New"/>
                <w:noProof/>
                <w:color w:val="0000FF"/>
              </w:rPr>
              <w:t>Description</w:t>
            </w:r>
          </w:p>
        </w:tc>
        <w:tc>
          <w:tcPr>
            <w:tcW w:w="405" w:type="dxa"/>
          </w:tcPr>
          <w:p w14:paraId="41C960D6" w14:textId="77777777" w:rsidR="00C11AAF" w:rsidRPr="009079F8" w:rsidRDefault="00C11AAF" w:rsidP="00F23355">
            <w:pPr>
              <w:pStyle w:val="pqiTabBody"/>
            </w:pPr>
            <w:r>
              <w:t>R</w:t>
            </w:r>
          </w:p>
        </w:tc>
        <w:tc>
          <w:tcPr>
            <w:tcW w:w="2103" w:type="dxa"/>
          </w:tcPr>
          <w:p w14:paraId="6594D34C" w14:textId="77777777" w:rsidR="00C11AAF" w:rsidRPr="009079F8" w:rsidRDefault="00C11AAF" w:rsidP="00F23355">
            <w:pPr>
              <w:pStyle w:val="pqiTabBody"/>
            </w:pPr>
          </w:p>
        </w:tc>
        <w:tc>
          <w:tcPr>
            <w:tcW w:w="4524" w:type="dxa"/>
          </w:tcPr>
          <w:p w14:paraId="197AF77C" w14:textId="77777777" w:rsidR="00C11AAF" w:rsidRPr="009079F8" w:rsidRDefault="00C11AAF" w:rsidP="00F23355">
            <w:pPr>
              <w:pStyle w:val="pqiTabBody"/>
            </w:pPr>
          </w:p>
        </w:tc>
        <w:tc>
          <w:tcPr>
            <w:tcW w:w="1037" w:type="dxa"/>
          </w:tcPr>
          <w:p w14:paraId="1D75009A" w14:textId="77777777" w:rsidR="00C11AAF" w:rsidRPr="009079F8" w:rsidRDefault="00C11AAF" w:rsidP="00F23355">
            <w:pPr>
              <w:pStyle w:val="pqiTabBody"/>
            </w:pPr>
            <w:r>
              <w:t>an..256</w:t>
            </w:r>
          </w:p>
        </w:tc>
      </w:tr>
      <w:tr w:rsidR="00C11AAF" w:rsidRPr="009079F8" w14:paraId="6824036F" w14:textId="77777777" w:rsidTr="00AF52F5">
        <w:trPr>
          <w:cantSplit/>
        </w:trPr>
        <w:tc>
          <w:tcPr>
            <w:tcW w:w="800" w:type="dxa"/>
            <w:gridSpan w:val="3"/>
          </w:tcPr>
          <w:p w14:paraId="4C8E1D59" w14:textId="77777777" w:rsidR="00C11AAF" w:rsidRPr="009079F8" w:rsidRDefault="00C11AAF" w:rsidP="00F23355">
            <w:pPr>
              <w:pStyle w:val="pqiTabBody"/>
              <w:rPr>
                <w:i/>
              </w:rPr>
            </w:pPr>
          </w:p>
        </w:tc>
        <w:tc>
          <w:tcPr>
            <w:tcW w:w="4675" w:type="dxa"/>
          </w:tcPr>
          <w:p w14:paraId="0308C550" w14:textId="77777777" w:rsidR="00C11AAF" w:rsidRDefault="00C11AAF" w:rsidP="00F23355">
            <w:pPr>
              <w:pStyle w:val="pqiTabBody"/>
            </w:pPr>
            <w:r>
              <w:t>JĘZYK ELEMENTU</w:t>
            </w:r>
          </w:p>
          <w:p w14:paraId="028649B6" w14:textId="77777777" w:rsidR="00C11AAF" w:rsidRPr="009079F8" w:rsidRDefault="00C11AAF" w:rsidP="00F23355">
            <w:pPr>
              <w:pStyle w:val="pqiTabBody"/>
            </w:pPr>
            <w:r>
              <w:rPr>
                <w:rFonts w:ascii="Courier New" w:hAnsi="Courier New" w:cs="Courier New"/>
                <w:noProof/>
                <w:color w:val="0000FF"/>
              </w:rPr>
              <w:t>@language</w:t>
            </w:r>
          </w:p>
        </w:tc>
        <w:tc>
          <w:tcPr>
            <w:tcW w:w="405" w:type="dxa"/>
          </w:tcPr>
          <w:p w14:paraId="74C66EB5" w14:textId="77777777" w:rsidR="00C11AAF" w:rsidRPr="009079F8" w:rsidRDefault="00C11AAF" w:rsidP="00F23355">
            <w:pPr>
              <w:pStyle w:val="pqiTabBody"/>
            </w:pPr>
            <w:r>
              <w:t>R</w:t>
            </w:r>
          </w:p>
        </w:tc>
        <w:tc>
          <w:tcPr>
            <w:tcW w:w="2103" w:type="dxa"/>
          </w:tcPr>
          <w:p w14:paraId="7B92114D" w14:textId="77777777" w:rsidR="00C11AAF" w:rsidRPr="009079F8" w:rsidRDefault="00C11AAF" w:rsidP="00F23355">
            <w:pPr>
              <w:pStyle w:val="pqiTabBody"/>
            </w:pPr>
          </w:p>
        </w:tc>
        <w:tc>
          <w:tcPr>
            <w:tcW w:w="4524" w:type="dxa"/>
          </w:tcPr>
          <w:p w14:paraId="2DAEC3C4" w14:textId="77777777" w:rsidR="00C11AAF" w:rsidRDefault="00C11AAF" w:rsidP="00F23355">
            <w:pPr>
              <w:pStyle w:val="pqiTabBody"/>
            </w:pPr>
            <w:r>
              <w:t>Atrybut.</w:t>
            </w:r>
          </w:p>
          <w:p w14:paraId="2498F55F" w14:textId="77777777" w:rsidR="00C11AAF" w:rsidRPr="009079F8" w:rsidRDefault="00C11AAF" w:rsidP="00F23355">
            <w:pPr>
              <w:pStyle w:val="pqiTabBody"/>
            </w:pPr>
            <w:r>
              <w:t>Wartość ze słownika „</w:t>
            </w:r>
            <w:r w:rsidRPr="008C6FA2">
              <w:t>Kody języka (Language codes)</w:t>
            </w:r>
            <w:r>
              <w:t>”</w:t>
            </w:r>
          </w:p>
        </w:tc>
        <w:tc>
          <w:tcPr>
            <w:tcW w:w="1037" w:type="dxa"/>
          </w:tcPr>
          <w:p w14:paraId="1B09F5B6" w14:textId="77777777" w:rsidR="00C11AAF" w:rsidRPr="009079F8" w:rsidRDefault="00C11AAF" w:rsidP="00F23355">
            <w:pPr>
              <w:pStyle w:val="pqiTabBody"/>
            </w:pPr>
            <w:r>
              <w:t>a2</w:t>
            </w:r>
          </w:p>
        </w:tc>
      </w:tr>
      <w:tr w:rsidR="00C11AAF" w:rsidRPr="009079F8" w14:paraId="170A18D9" w14:textId="77777777" w:rsidTr="00AF52F5">
        <w:trPr>
          <w:cantSplit/>
        </w:trPr>
        <w:tc>
          <w:tcPr>
            <w:tcW w:w="800" w:type="dxa"/>
            <w:gridSpan w:val="3"/>
          </w:tcPr>
          <w:p w14:paraId="48A49BA1" w14:textId="77777777" w:rsidR="00C11AAF" w:rsidRPr="002854B5" w:rsidRDefault="00C11AAF" w:rsidP="00F23355">
            <w:pPr>
              <w:pStyle w:val="pqiTabBody"/>
              <w:rPr>
                <w:b/>
                <w:i/>
              </w:rPr>
            </w:pPr>
            <w:r>
              <w:rPr>
                <w:b/>
              </w:rPr>
              <w:t>1.2</w:t>
            </w:r>
          </w:p>
        </w:tc>
        <w:tc>
          <w:tcPr>
            <w:tcW w:w="4675" w:type="dxa"/>
          </w:tcPr>
          <w:p w14:paraId="6DF35550" w14:textId="77777777" w:rsidR="00C11AAF" w:rsidRDefault="00C11AAF" w:rsidP="00F23355">
            <w:pPr>
              <w:pStyle w:val="pqiTabBody"/>
              <w:rPr>
                <w:b/>
              </w:rPr>
            </w:pPr>
            <w:r>
              <w:rPr>
                <w:b/>
              </w:rPr>
              <w:t>Akcja</w:t>
            </w:r>
          </w:p>
          <w:p w14:paraId="2B1CD87F"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Action</w:t>
            </w:r>
          </w:p>
        </w:tc>
        <w:tc>
          <w:tcPr>
            <w:tcW w:w="405" w:type="dxa"/>
          </w:tcPr>
          <w:p w14:paraId="0CAA527D" w14:textId="77777777" w:rsidR="00C11AAF" w:rsidRPr="00C15AD5" w:rsidRDefault="00C11AAF" w:rsidP="00F23355">
            <w:pPr>
              <w:pStyle w:val="pqiTabBody"/>
              <w:rPr>
                <w:b/>
              </w:rPr>
            </w:pPr>
            <w:r w:rsidRPr="00C15AD5">
              <w:rPr>
                <w:b/>
              </w:rPr>
              <w:t>R</w:t>
            </w:r>
          </w:p>
        </w:tc>
        <w:tc>
          <w:tcPr>
            <w:tcW w:w="2103" w:type="dxa"/>
          </w:tcPr>
          <w:p w14:paraId="7D2B2A6C" w14:textId="77777777" w:rsidR="00C11AAF" w:rsidRPr="00C15AD5" w:rsidRDefault="00C11AAF" w:rsidP="00F23355">
            <w:pPr>
              <w:pStyle w:val="pqiTabBody"/>
              <w:rPr>
                <w:b/>
              </w:rPr>
            </w:pPr>
          </w:p>
        </w:tc>
        <w:tc>
          <w:tcPr>
            <w:tcW w:w="4524" w:type="dxa"/>
          </w:tcPr>
          <w:p w14:paraId="7C076718"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1037" w:type="dxa"/>
          </w:tcPr>
          <w:p w14:paraId="430AF948" w14:textId="77777777" w:rsidR="00C11AAF" w:rsidRPr="00EE4AC0" w:rsidRDefault="00C11AAF" w:rsidP="00F23355">
            <w:pPr>
              <w:pStyle w:val="pqiTabBody"/>
              <w:rPr>
                <w:b/>
              </w:rPr>
            </w:pPr>
            <w:r w:rsidRPr="00EE4AC0">
              <w:rPr>
                <w:b/>
              </w:rPr>
              <w:t>1x</w:t>
            </w:r>
          </w:p>
        </w:tc>
      </w:tr>
      <w:tr w:rsidR="00C11AAF" w:rsidRPr="009079F8" w14:paraId="14917347" w14:textId="77777777" w:rsidTr="00AF52F5">
        <w:trPr>
          <w:cantSplit/>
        </w:trPr>
        <w:tc>
          <w:tcPr>
            <w:tcW w:w="431" w:type="dxa"/>
            <w:gridSpan w:val="2"/>
          </w:tcPr>
          <w:p w14:paraId="79680090" w14:textId="77777777" w:rsidR="00C11AAF" w:rsidRPr="009079F8" w:rsidRDefault="00C11AAF" w:rsidP="00F23355">
            <w:pPr>
              <w:pStyle w:val="pqiTabBody"/>
            </w:pPr>
          </w:p>
        </w:tc>
        <w:tc>
          <w:tcPr>
            <w:tcW w:w="369" w:type="dxa"/>
          </w:tcPr>
          <w:p w14:paraId="25EA9C4F" w14:textId="77777777" w:rsidR="00C11AAF" w:rsidRPr="009079F8" w:rsidRDefault="00C11AAF" w:rsidP="00F23355">
            <w:pPr>
              <w:pStyle w:val="pqiTabBody"/>
              <w:rPr>
                <w:i/>
              </w:rPr>
            </w:pPr>
            <w:r>
              <w:rPr>
                <w:i/>
              </w:rPr>
              <w:t>a</w:t>
            </w:r>
          </w:p>
        </w:tc>
        <w:tc>
          <w:tcPr>
            <w:tcW w:w="4675" w:type="dxa"/>
          </w:tcPr>
          <w:p w14:paraId="347B5040" w14:textId="77777777" w:rsidR="00C11AAF" w:rsidRDefault="00C11AAF" w:rsidP="00F23355">
            <w:pPr>
              <w:pStyle w:val="pqiTabBody"/>
            </w:pPr>
            <w:r>
              <w:t>Operacja</w:t>
            </w:r>
          </w:p>
          <w:p w14:paraId="79C28103" w14:textId="77777777" w:rsidR="00C11AAF" w:rsidRPr="009079F8" w:rsidRDefault="00C11AAF" w:rsidP="00F23355">
            <w:pPr>
              <w:pStyle w:val="pqiTabBody"/>
            </w:pPr>
            <w:r>
              <w:rPr>
                <w:rFonts w:ascii="Courier New" w:hAnsi="Courier New" w:cs="Courier New"/>
                <w:noProof/>
                <w:color w:val="0000FF"/>
              </w:rPr>
              <w:t>Operation</w:t>
            </w:r>
          </w:p>
        </w:tc>
        <w:tc>
          <w:tcPr>
            <w:tcW w:w="405" w:type="dxa"/>
          </w:tcPr>
          <w:p w14:paraId="35DC4128" w14:textId="77777777" w:rsidR="00C11AAF" w:rsidRPr="009079F8" w:rsidRDefault="00C11AAF" w:rsidP="00F23355">
            <w:pPr>
              <w:pStyle w:val="pqiTabBody"/>
            </w:pPr>
            <w:r>
              <w:t>R</w:t>
            </w:r>
          </w:p>
        </w:tc>
        <w:tc>
          <w:tcPr>
            <w:tcW w:w="2103" w:type="dxa"/>
          </w:tcPr>
          <w:p w14:paraId="5DBC791D" w14:textId="77777777" w:rsidR="00C11AAF" w:rsidRPr="009079F8" w:rsidRDefault="00C11AAF" w:rsidP="00F23355">
            <w:pPr>
              <w:pStyle w:val="pqiTabBody"/>
            </w:pPr>
          </w:p>
        </w:tc>
        <w:tc>
          <w:tcPr>
            <w:tcW w:w="4524" w:type="dxa"/>
          </w:tcPr>
          <w:p w14:paraId="227F48B8" w14:textId="77777777" w:rsidR="00C11AAF" w:rsidRDefault="00C11AAF" w:rsidP="00F23355">
            <w:pPr>
              <w:pStyle w:val="pqiTabBody"/>
            </w:pPr>
            <w:r>
              <w:t>C – nowy (Create)</w:t>
            </w:r>
          </w:p>
          <w:p w14:paraId="08158600" w14:textId="77777777" w:rsidR="00C11AAF" w:rsidRDefault="00C11AAF" w:rsidP="00F23355">
            <w:pPr>
              <w:pStyle w:val="pqiTabBody"/>
            </w:pPr>
            <w:r>
              <w:t>I – unieważnienie (Invalidate)</w:t>
            </w:r>
          </w:p>
          <w:p w14:paraId="3CC26898" w14:textId="77777777" w:rsidR="00C11AAF" w:rsidRPr="009079F8" w:rsidRDefault="00C11AAF" w:rsidP="00F23355">
            <w:pPr>
              <w:pStyle w:val="pqiTabBody"/>
            </w:pPr>
            <w:r>
              <w:t>U – aktualizacja (Update)</w:t>
            </w:r>
          </w:p>
        </w:tc>
        <w:tc>
          <w:tcPr>
            <w:tcW w:w="1037" w:type="dxa"/>
          </w:tcPr>
          <w:p w14:paraId="09336AB6" w14:textId="77777777" w:rsidR="00C11AAF" w:rsidRPr="009079F8" w:rsidRDefault="00C11AAF" w:rsidP="00F23355">
            <w:pPr>
              <w:pStyle w:val="pqiTabBody"/>
            </w:pPr>
            <w:r>
              <w:t>1x</w:t>
            </w:r>
          </w:p>
        </w:tc>
      </w:tr>
      <w:tr w:rsidR="00C11AAF" w:rsidRPr="009079F8" w14:paraId="445118E8" w14:textId="77777777" w:rsidTr="00AF52F5">
        <w:trPr>
          <w:cantSplit/>
        </w:trPr>
        <w:tc>
          <w:tcPr>
            <w:tcW w:w="431" w:type="dxa"/>
            <w:gridSpan w:val="2"/>
          </w:tcPr>
          <w:p w14:paraId="2B00363F" w14:textId="77777777" w:rsidR="00C11AAF" w:rsidRPr="009079F8" w:rsidRDefault="00C11AAF" w:rsidP="00F23355">
            <w:pPr>
              <w:pStyle w:val="pqiTabBody"/>
            </w:pPr>
          </w:p>
        </w:tc>
        <w:tc>
          <w:tcPr>
            <w:tcW w:w="369" w:type="dxa"/>
          </w:tcPr>
          <w:p w14:paraId="422DE55B" w14:textId="77777777" w:rsidR="00C11AAF" w:rsidRPr="009079F8" w:rsidRDefault="00C11AAF" w:rsidP="00F23355">
            <w:pPr>
              <w:pStyle w:val="pqiTabBody"/>
              <w:rPr>
                <w:i/>
              </w:rPr>
            </w:pPr>
            <w:r>
              <w:rPr>
                <w:i/>
              </w:rPr>
              <w:t>b</w:t>
            </w:r>
          </w:p>
        </w:tc>
        <w:tc>
          <w:tcPr>
            <w:tcW w:w="4675" w:type="dxa"/>
          </w:tcPr>
          <w:p w14:paraId="75C49F0F" w14:textId="77777777" w:rsidR="00C11AAF" w:rsidRDefault="00C11AAF" w:rsidP="00F23355">
            <w:pPr>
              <w:pStyle w:val="pqiTabBody"/>
            </w:pPr>
            <w:r>
              <w:t>Data aktywacji</w:t>
            </w:r>
          </w:p>
          <w:p w14:paraId="1316FBD6" w14:textId="77777777" w:rsidR="00C11AAF" w:rsidRPr="009079F8" w:rsidRDefault="00C11AAF" w:rsidP="00F23355">
            <w:pPr>
              <w:pStyle w:val="pqiTabBody"/>
            </w:pPr>
            <w:r>
              <w:rPr>
                <w:rFonts w:ascii="Courier New" w:hAnsi="Courier New" w:cs="Courier New"/>
                <w:noProof/>
                <w:color w:val="0000FF"/>
              </w:rPr>
              <w:t>ActivationDate</w:t>
            </w:r>
          </w:p>
        </w:tc>
        <w:tc>
          <w:tcPr>
            <w:tcW w:w="405" w:type="dxa"/>
          </w:tcPr>
          <w:p w14:paraId="73C7FE1B" w14:textId="77777777" w:rsidR="00C11AAF" w:rsidRPr="009079F8" w:rsidRDefault="00C11AAF" w:rsidP="00F23355">
            <w:pPr>
              <w:pStyle w:val="pqiTabBody"/>
            </w:pPr>
            <w:r>
              <w:t>R</w:t>
            </w:r>
          </w:p>
        </w:tc>
        <w:tc>
          <w:tcPr>
            <w:tcW w:w="2103" w:type="dxa"/>
          </w:tcPr>
          <w:p w14:paraId="5A6C48F1" w14:textId="77777777" w:rsidR="00C11AAF" w:rsidRPr="009079F8" w:rsidRDefault="00C11AAF" w:rsidP="00F23355">
            <w:pPr>
              <w:pStyle w:val="pqiTabBody"/>
            </w:pPr>
          </w:p>
        </w:tc>
        <w:tc>
          <w:tcPr>
            <w:tcW w:w="4524" w:type="dxa"/>
          </w:tcPr>
          <w:p w14:paraId="07373E90" w14:textId="77777777" w:rsidR="00C11AAF" w:rsidRPr="009079F8" w:rsidRDefault="00C11AAF" w:rsidP="00F23355">
            <w:pPr>
              <w:pStyle w:val="pqiTabBody"/>
            </w:pPr>
            <w:r>
              <w:t>Określa, kiedy dana operacja ma zostać zastosowana dla danego zdarzenia.</w:t>
            </w:r>
          </w:p>
        </w:tc>
        <w:tc>
          <w:tcPr>
            <w:tcW w:w="1037" w:type="dxa"/>
          </w:tcPr>
          <w:p w14:paraId="6D67DB33" w14:textId="77777777" w:rsidR="00C11AAF" w:rsidRPr="009079F8" w:rsidRDefault="00C11AAF" w:rsidP="00F23355">
            <w:pPr>
              <w:pStyle w:val="pqiTabBody"/>
            </w:pPr>
            <w:r>
              <w:t>date</w:t>
            </w:r>
          </w:p>
        </w:tc>
      </w:tr>
      <w:tr w:rsidR="00C11AAF" w:rsidRPr="009079F8" w14:paraId="2427D57E" w14:textId="77777777" w:rsidTr="00AF52F5">
        <w:trPr>
          <w:cantSplit/>
        </w:trPr>
        <w:tc>
          <w:tcPr>
            <w:tcW w:w="431" w:type="dxa"/>
            <w:gridSpan w:val="2"/>
          </w:tcPr>
          <w:p w14:paraId="76354CFA" w14:textId="77777777" w:rsidR="00C11AAF" w:rsidRPr="009079F8" w:rsidRDefault="00C11AAF" w:rsidP="00F23355">
            <w:pPr>
              <w:pStyle w:val="pqiTabBody"/>
            </w:pPr>
          </w:p>
        </w:tc>
        <w:tc>
          <w:tcPr>
            <w:tcW w:w="369" w:type="dxa"/>
          </w:tcPr>
          <w:p w14:paraId="75D704B5" w14:textId="77777777" w:rsidR="00C11AAF" w:rsidRPr="009079F8" w:rsidRDefault="00C11AAF" w:rsidP="00F23355">
            <w:pPr>
              <w:pStyle w:val="pqiTabBody"/>
              <w:rPr>
                <w:i/>
              </w:rPr>
            </w:pPr>
            <w:r>
              <w:rPr>
                <w:i/>
              </w:rPr>
              <w:t>c</w:t>
            </w:r>
          </w:p>
        </w:tc>
        <w:tc>
          <w:tcPr>
            <w:tcW w:w="4675" w:type="dxa"/>
          </w:tcPr>
          <w:p w14:paraId="54DC978D" w14:textId="77777777" w:rsidR="00C11AAF" w:rsidRDefault="00C11AAF" w:rsidP="00F23355">
            <w:pPr>
              <w:pStyle w:val="pqiTabBody"/>
            </w:pPr>
            <w:r>
              <w:t>Identyfikacja akcji</w:t>
            </w:r>
          </w:p>
          <w:p w14:paraId="2DAEE98B" w14:textId="77777777" w:rsidR="00C11AAF" w:rsidRPr="009079F8" w:rsidRDefault="00C11AAF" w:rsidP="00F23355">
            <w:pPr>
              <w:pStyle w:val="pqiTabBody"/>
            </w:pPr>
            <w:r>
              <w:rPr>
                <w:rFonts w:ascii="Courier New" w:hAnsi="Courier New" w:cs="Courier New"/>
                <w:noProof/>
                <w:color w:val="0000FF"/>
              </w:rPr>
              <w:t>ActionIdentifier</w:t>
            </w:r>
          </w:p>
        </w:tc>
        <w:tc>
          <w:tcPr>
            <w:tcW w:w="405" w:type="dxa"/>
          </w:tcPr>
          <w:p w14:paraId="2A4253DC" w14:textId="77777777" w:rsidR="00C11AAF" w:rsidRPr="009079F8" w:rsidRDefault="00C11AAF" w:rsidP="00F23355">
            <w:pPr>
              <w:pStyle w:val="pqiTabBody"/>
            </w:pPr>
            <w:r>
              <w:t>R</w:t>
            </w:r>
          </w:p>
        </w:tc>
        <w:tc>
          <w:tcPr>
            <w:tcW w:w="2103" w:type="dxa"/>
          </w:tcPr>
          <w:p w14:paraId="4D97FB02" w14:textId="77777777" w:rsidR="00C11AAF" w:rsidRPr="009079F8" w:rsidRDefault="00C11AAF" w:rsidP="00F23355">
            <w:pPr>
              <w:pStyle w:val="pqiTabBody"/>
            </w:pPr>
          </w:p>
        </w:tc>
        <w:tc>
          <w:tcPr>
            <w:tcW w:w="4524" w:type="dxa"/>
          </w:tcPr>
          <w:p w14:paraId="5A855EA1" w14:textId="77777777" w:rsidR="00C11AAF" w:rsidRPr="009079F8" w:rsidRDefault="00C11AAF" w:rsidP="00F23355">
            <w:pPr>
              <w:pStyle w:val="pqiTabBody"/>
            </w:pPr>
            <w:r>
              <w:t>Unikalny (w kontekście transakcji) identyfikator akcji, wybierany przez wykonawcę zmiany. Służy do identyfikowania przypadków awaryjnych.</w:t>
            </w:r>
          </w:p>
        </w:tc>
        <w:tc>
          <w:tcPr>
            <w:tcW w:w="1037" w:type="dxa"/>
          </w:tcPr>
          <w:p w14:paraId="498C3DB3" w14:textId="77777777" w:rsidR="00C11AAF" w:rsidRPr="009079F8" w:rsidRDefault="00C11AAF" w:rsidP="00F23355">
            <w:pPr>
              <w:pStyle w:val="pqiTabBody"/>
            </w:pPr>
            <w:r>
              <w:t>an..20</w:t>
            </w:r>
          </w:p>
        </w:tc>
      </w:tr>
      <w:tr w:rsidR="00C11AAF" w:rsidRPr="009079F8" w14:paraId="4E4C93B2" w14:textId="77777777" w:rsidTr="00AF52F5">
        <w:trPr>
          <w:cantSplit/>
        </w:trPr>
        <w:tc>
          <w:tcPr>
            <w:tcW w:w="431" w:type="dxa"/>
            <w:gridSpan w:val="2"/>
          </w:tcPr>
          <w:p w14:paraId="273617F8" w14:textId="77777777" w:rsidR="00C11AAF" w:rsidRPr="009079F8" w:rsidRDefault="00C11AAF" w:rsidP="00F23355">
            <w:pPr>
              <w:pStyle w:val="pqiTabBody"/>
            </w:pPr>
          </w:p>
        </w:tc>
        <w:tc>
          <w:tcPr>
            <w:tcW w:w="369" w:type="dxa"/>
          </w:tcPr>
          <w:p w14:paraId="61424CB9" w14:textId="77777777" w:rsidR="00C11AAF" w:rsidRPr="009079F8" w:rsidRDefault="00C11AAF" w:rsidP="00F23355">
            <w:pPr>
              <w:pStyle w:val="pqiTabBody"/>
              <w:rPr>
                <w:i/>
              </w:rPr>
            </w:pPr>
            <w:r>
              <w:rPr>
                <w:i/>
              </w:rPr>
              <w:t>d</w:t>
            </w:r>
          </w:p>
        </w:tc>
        <w:tc>
          <w:tcPr>
            <w:tcW w:w="4675" w:type="dxa"/>
          </w:tcPr>
          <w:p w14:paraId="478647EC" w14:textId="77777777" w:rsidR="00C11AAF" w:rsidRDefault="00C11AAF" w:rsidP="00F23355">
            <w:pPr>
              <w:pStyle w:val="pqiTabBody"/>
            </w:pPr>
            <w:r>
              <w:t>Odpowiedzialny menedżer danych</w:t>
            </w:r>
          </w:p>
          <w:p w14:paraId="05820619" w14:textId="77777777" w:rsidR="00C11AAF" w:rsidRPr="009079F8" w:rsidRDefault="00C11AAF" w:rsidP="00F23355">
            <w:pPr>
              <w:pStyle w:val="pqiTabBody"/>
            </w:pPr>
            <w:r>
              <w:rPr>
                <w:rFonts w:ascii="Courier New" w:hAnsi="Courier New" w:cs="Courier New"/>
                <w:noProof/>
                <w:color w:val="0000FF"/>
              </w:rPr>
              <w:t>ResponsibleDataManager</w:t>
            </w:r>
          </w:p>
        </w:tc>
        <w:tc>
          <w:tcPr>
            <w:tcW w:w="405" w:type="dxa"/>
          </w:tcPr>
          <w:p w14:paraId="6830ACFE" w14:textId="77777777" w:rsidR="00C11AAF" w:rsidRPr="009079F8" w:rsidRDefault="00C11AAF" w:rsidP="00F23355">
            <w:pPr>
              <w:pStyle w:val="pqiTabBody"/>
            </w:pPr>
            <w:r>
              <w:t>O</w:t>
            </w:r>
          </w:p>
        </w:tc>
        <w:tc>
          <w:tcPr>
            <w:tcW w:w="2103" w:type="dxa"/>
          </w:tcPr>
          <w:p w14:paraId="2E698A28" w14:textId="77777777" w:rsidR="00C11AAF" w:rsidRPr="009079F8" w:rsidRDefault="00C11AAF" w:rsidP="00F23355">
            <w:pPr>
              <w:pStyle w:val="pqiTabBody"/>
            </w:pPr>
          </w:p>
        </w:tc>
        <w:tc>
          <w:tcPr>
            <w:tcW w:w="4524" w:type="dxa"/>
          </w:tcPr>
          <w:p w14:paraId="21E5DA01" w14:textId="77777777" w:rsidR="00C11AAF" w:rsidRPr="009079F8" w:rsidRDefault="00C11AAF" w:rsidP="00F23355">
            <w:pPr>
              <w:pStyle w:val="pqiTabBody"/>
            </w:pPr>
          </w:p>
        </w:tc>
        <w:tc>
          <w:tcPr>
            <w:tcW w:w="1037" w:type="dxa"/>
          </w:tcPr>
          <w:p w14:paraId="09E9180E" w14:textId="77777777" w:rsidR="00C11AAF" w:rsidRPr="009079F8" w:rsidRDefault="00C11AAF" w:rsidP="00F23355">
            <w:pPr>
              <w:pStyle w:val="pqiTabBody"/>
            </w:pPr>
            <w:r>
              <w:t>an..35</w:t>
            </w:r>
          </w:p>
        </w:tc>
      </w:tr>
      <w:tr w:rsidR="00C11AAF" w:rsidRPr="009079F8" w14:paraId="320DA2F2" w14:textId="77777777" w:rsidTr="00AF52F5">
        <w:trPr>
          <w:cantSplit/>
        </w:trPr>
        <w:tc>
          <w:tcPr>
            <w:tcW w:w="800" w:type="dxa"/>
            <w:gridSpan w:val="3"/>
          </w:tcPr>
          <w:p w14:paraId="6ACAFFDC" w14:textId="77777777" w:rsidR="00C11AAF" w:rsidRPr="002854B5" w:rsidRDefault="00C11AAF" w:rsidP="00F23355">
            <w:pPr>
              <w:pStyle w:val="pqiTabBody"/>
              <w:rPr>
                <w:b/>
                <w:i/>
              </w:rPr>
            </w:pPr>
            <w:r>
              <w:rPr>
                <w:b/>
              </w:rPr>
              <w:t>2</w:t>
            </w:r>
          </w:p>
        </w:tc>
        <w:tc>
          <w:tcPr>
            <w:tcW w:w="4675" w:type="dxa"/>
          </w:tcPr>
          <w:p w14:paraId="08C67FDB" w14:textId="77777777" w:rsidR="00C11AAF" w:rsidRDefault="00C11AAF" w:rsidP="00F23355">
            <w:pPr>
              <w:pStyle w:val="pqiTabBody"/>
              <w:rPr>
                <w:b/>
              </w:rPr>
            </w:pPr>
            <w:r>
              <w:rPr>
                <w:b/>
              </w:rPr>
              <w:t>Kod języka</w:t>
            </w:r>
          </w:p>
          <w:p w14:paraId="42239B72"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LanguageCode</w:t>
            </w:r>
          </w:p>
        </w:tc>
        <w:tc>
          <w:tcPr>
            <w:tcW w:w="405" w:type="dxa"/>
          </w:tcPr>
          <w:p w14:paraId="6B0F48AA" w14:textId="77777777" w:rsidR="00C11AAF" w:rsidRPr="00C15AD5" w:rsidRDefault="00C11AAF" w:rsidP="00F23355">
            <w:pPr>
              <w:pStyle w:val="pqiTabBody"/>
              <w:rPr>
                <w:b/>
              </w:rPr>
            </w:pPr>
            <w:r w:rsidRPr="00C15AD5">
              <w:rPr>
                <w:b/>
              </w:rPr>
              <w:t>O</w:t>
            </w:r>
          </w:p>
        </w:tc>
        <w:tc>
          <w:tcPr>
            <w:tcW w:w="2103" w:type="dxa"/>
          </w:tcPr>
          <w:p w14:paraId="4463A34F" w14:textId="77777777" w:rsidR="00C11AAF" w:rsidRPr="00C15AD5" w:rsidRDefault="00C11AAF" w:rsidP="00F23355">
            <w:pPr>
              <w:pStyle w:val="pqiTabBody"/>
              <w:rPr>
                <w:b/>
              </w:rPr>
            </w:pPr>
          </w:p>
        </w:tc>
        <w:tc>
          <w:tcPr>
            <w:tcW w:w="4524" w:type="dxa"/>
          </w:tcPr>
          <w:p w14:paraId="3D7CE9C9" w14:textId="77777777" w:rsidR="00C11AAF" w:rsidRPr="00C15AD5" w:rsidRDefault="00C11AAF" w:rsidP="00F23355">
            <w:pPr>
              <w:pStyle w:val="pqiTabBody"/>
              <w:rPr>
                <w:b/>
              </w:rPr>
            </w:pPr>
            <w:r w:rsidRPr="00C15AD5">
              <w:rPr>
                <w:b/>
              </w:rPr>
              <w:t>Element definiuje wartości słownika „Kody języka (Language codes)”.</w:t>
            </w:r>
          </w:p>
        </w:tc>
        <w:tc>
          <w:tcPr>
            <w:tcW w:w="1037" w:type="dxa"/>
          </w:tcPr>
          <w:p w14:paraId="7C21A6EC" w14:textId="77777777" w:rsidR="00C11AAF" w:rsidRPr="00EE4AC0" w:rsidRDefault="00C11AAF" w:rsidP="00F23355">
            <w:pPr>
              <w:pStyle w:val="pqiTabBody"/>
              <w:rPr>
                <w:b/>
              </w:rPr>
            </w:pPr>
            <w:r w:rsidRPr="00EE4AC0">
              <w:rPr>
                <w:b/>
              </w:rPr>
              <w:t>Nx</w:t>
            </w:r>
          </w:p>
        </w:tc>
      </w:tr>
      <w:tr w:rsidR="00C11AAF" w:rsidRPr="009079F8" w14:paraId="43A78D11" w14:textId="77777777" w:rsidTr="00AF52F5">
        <w:trPr>
          <w:cantSplit/>
        </w:trPr>
        <w:tc>
          <w:tcPr>
            <w:tcW w:w="431" w:type="dxa"/>
            <w:gridSpan w:val="2"/>
          </w:tcPr>
          <w:p w14:paraId="5030F774" w14:textId="77777777" w:rsidR="00C11AAF" w:rsidRPr="009079F8" w:rsidRDefault="00C11AAF" w:rsidP="00F23355">
            <w:pPr>
              <w:pStyle w:val="pqiTabBody"/>
            </w:pPr>
          </w:p>
        </w:tc>
        <w:tc>
          <w:tcPr>
            <w:tcW w:w="369" w:type="dxa"/>
          </w:tcPr>
          <w:p w14:paraId="0191F94E" w14:textId="77777777" w:rsidR="00C11AAF" w:rsidRPr="009079F8" w:rsidRDefault="00C11AAF" w:rsidP="00F23355">
            <w:pPr>
              <w:pStyle w:val="pqiTabBody"/>
              <w:rPr>
                <w:i/>
              </w:rPr>
            </w:pPr>
            <w:r>
              <w:rPr>
                <w:i/>
              </w:rPr>
              <w:t>a</w:t>
            </w:r>
          </w:p>
        </w:tc>
        <w:tc>
          <w:tcPr>
            <w:tcW w:w="4675" w:type="dxa"/>
          </w:tcPr>
          <w:p w14:paraId="5815E8D8" w14:textId="77777777" w:rsidR="00C11AAF" w:rsidRDefault="00C11AAF" w:rsidP="00F23355">
            <w:pPr>
              <w:pStyle w:val="pqiTabBody"/>
            </w:pPr>
            <w:r>
              <w:t>Kod języka</w:t>
            </w:r>
          </w:p>
          <w:p w14:paraId="5B92998F" w14:textId="77777777" w:rsidR="00C11AAF" w:rsidRPr="009079F8" w:rsidRDefault="00C11AAF" w:rsidP="00F23355">
            <w:pPr>
              <w:pStyle w:val="pqiTabBody"/>
            </w:pPr>
            <w:r>
              <w:rPr>
                <w:rFonts w:ascii="Courier New" w:hAnsi="Courier New" w:cs="Courier New"/>
                <w:noProof/>
                <w:color w:val="0000FF"/>
              </w:rPr>
              <w:t>LanguageCode</w:t>
            </w:r>
          </w:p>
        </w:tc>
        <w:tc>
          <w:tcPr>
            <w:tcW w:w="405" w:type="dxa"/>
          </w:tcPr>
          <w:p w14:paraId="2219E841" w14:textId="77777777" w:rsidR="00C11AAF" w:rsidRPr="009079F8" w:rsidRDefault="00C11AAF" w:rsidP="00F23355">
            <w:pPr>
              <w:pStyle w:val="pqiTabBody"/>
            </w:pPr>
            <w:r>
              <w:t>R</w:t>
            </w:r>
          </w:p>
        </w:tc>
        <w:tc>
          <w:tcPr>
            <w:tcW w:w="2103" w:type="dxa"/>
          </w:tcPr>
          <w:p w14:paraId="56EFCF44" w14:textId="77777777" w:rsidR="00C11AAF" w:rsidRPr="009079F8" w:rsidRDefault="00C11AAF" w:rsidP="00F23355">
            <w:pPr>
              <w:pStyle w:val="pqiTabBody"/>
            </w:pPr>
          </w:p>
        </w:tc>
        <w:tc>
          <w:tcPr>
            <w:tcW w:w="4524" w:type="dxa"/>
          </w:tcPr>
          <w:p w14:paraId="48EF52BF" w14:textId="77777777" w:rsidR="00C11AAF" w:rsidRPr="009079F8" w:rsidRDefault="00C11AAF" w:rsidP="00F23355">
            <w:pPr>
              <w:pStyle w:val="pqiTabBody"/>
            </w:pPr>
            <w:r>
              <w:t>Wartość słownika.</w:t>
            </w:r>
          </w:p>
        </w:tc>
        <w:tc>
          <w:tcPr>
            <w:tcW w:w="1037" w:type="dxa"/>
          </w:tcPr>
          <w:p w14:paraId="20464A92" w14:textId="77777777" w:rsidR="00C11AAF" w:rsidRPr="009079F8" w:rsidRDefault="00C11AAF" w:rsidP="00F23355">
            <w:pPr>
              <w:pStyle w:val="pqiTabBody"/>
            </w:pPr>
            <w:r>
              <w:t>a2</w:t>
            </w:r>
          </w:p>
        </w:tc>
      </w:tr>
      <w:tr w:rsidR="00C11AAF" w:rsidRPr="009079F8" w14:paraId="09C0487B" w14:textId="77777777" w:rsidTr="00AF52F5">
        <w:trPr>
          <w:cantSplit/>
        </w:trPr>
        <w:tc>
          <w:tcPr>
            <w:tcW w:w="800" w:type="dxa"/>
            <w:gridSpan w:val="3"/>
          </w:tcPr>
          <w:p w14:paraId="0DDBB0B4" w14:textId="77777777" w:rsidR="00C11AAF" w:rsidRPr="002854B5" w:rsidRDefault="00C11AAF" w:rsidP="00F23355">
            <w:pPr>
              <w:pStyle w:val="pqiTabBody"/>
              <w:rPr>
                <w:b/>
                <w:i/>
              </w:rPr>
            </w:pPr>
            <w:r>
              <w:rPr>
                <w:b/>
              </w:rPr>
              <w:lastRenderedPageBreak/>
              <w:t>3</w:t>
            </w:r>
          </w:p>
        </w:tc>
        <w:tc>
          <w:tcPr>
            <w:tcW w:w="4675" w:type="dxa"/>
          </w:tcPr>
          <w:p w14:paraId="40168F9B" w14:textId="77777777" w:rsidR="00C11AAF" w:rsidRDefault="00C11AAF" w:rsidP="00F23355">
            <w:pPr>
              <w:pStyle w:val="pqiTabBody"/>
              <w:rPr>
                <w:b/>
              </w:rPr>
            </w:pPr>
            <w:r>
              <w:rPr>
                <w:b/>
              </w:rPr>
              <w:t>Państwo członkowskie</w:t>
            </w:r>
          </w:p>
          <w:p w14:paraId="3C8FF936" w14:textId="77777777" w:rsidR="00C11AAF" w:rsidRPr="00621E71" w:rsidRDefault="00C11AAF" w:rsidP="00F23355">
            <w:pPr>
              <w:pStyle w:val="pqiTabBody"/>
              <w:rPr>
                <w:rFonts w:ascii="Courier New" w:hAnsi="Courier New"/>
                <w:color w:val="0000FF"/>
              </w:rPr>
            </w:pPr>
            <w:r w:rsidRPr="00647A52">
              <w:rPr>
                <w:rFonts w:ascii="Courier New" w:hAnsi="Courier New" w:cs="Courier New"/>
                <w:noProof/>
                <w:color w:val="0000FF"/>
              </w:rPr>
              <w:t>MemberState</w:t>
            </w:r>
          </w:p>
        </w:tc>
        <w:tc>
          <w:tcPr>
            <w:tcW w:w="405" w:type="dxa"/>
          </w:tcPr>
          <w:p w14:paraId="7A586687" w14:textId="77777777" w:rsidR="00C11AAF" w:rsidRPr="00C15AD5" w:rsidRDefault="00C11AAF" w:rsidP="00F23355">
            <w:pPr>
              <w:pStyle w:val="pqiTabBody"/>
              <w:rPr>
                <w:b/>
              </w:rPr>
            </w:pPr>
            <w:r w:rsidRPr="00C15AD5">
              <w:rPr>
                <w:b/>
              </w:rPr>
              <w:t>O</w:t>
            </w:r>
          </w:p>
        </w:tc>
        <w:tc>
          <w:tcPr>
            <w:tcW w:w="2103" w:type="dxa"/>
          </w:tcPr>
          <w:p w14:paraId="2C62480C" w14:textId="77777777" w:rsidR="00C11AAF" w:rsidRPr="00C15AD5" w:rsidRDefault="00C11AAF" w:rsidP="00F23355">
            <w:pPr>
              <w:pStyle w:val="pqiTabBody"/>
              <w:rPr>
                <w:b/>
              </w:rPr>
            </w:pPr>
          </w:p>
        </w:tc>
        <w:tc>
          <w:tcPr>
            <w:tcW w:w="4524" w:type="dxa"/>
          </w:tcPr>
          <w:p w14:paraId="5172C9B4" w14:textId="77777777" w:rsidR="00C11AAF" w:rsidRPr="00C15AD5" w:rsidRDefault="00C11AAF" w:rsidP="00F23355">
            <w:pPr>
              <w:pStyle w:val="pqiTabBody"/>
              <w:rPr>
                <w:b/>
              </w:rPr>
            </w:pPr>
            <w:r w:rsidRPr="00C15AD5">
              <w:rPr>
                <w:b/>
              </w:rPr>
              <w:t>Element definiuje wartości słownika „Państwa członkowskie (Member states)”.</w:t>
            </w:r>
          </w:p>
        </w:tc>
        <w:tc>
          <w:tcPr>
            <w:tcW w:w="1037" w:type="dxa"/>
          </w:tcPr>
          <w:p w14:paraId="3BB0D3F6" w14:textId="77777777" w:rsidR="00C11AAF" w:rsidRPr="00EE4AC0" w:rsidRDefault="00C11AAF" w:rsidP="00F23355">
            <w:pPr>
              <w:pStyle w:val="pqiTabBody"/>
              <w:rPr>
                <w:b/>
              </w:rPr>
            </w:pPr>
            <w:r w:rsidRPr="00EE4AC0">
              <w:rPr>
                <w:b/>
              </w:rPr>
              <w:t>Nx</w:t>
            </w:r>
          </w:p>
        </w:tc>
      </w:tr>
      <w:tr w:rsidR="00C11AAF" w:rsidRPr="009079F8" w14:paraId="604369CB" w14:textId="77777777" w:rsidTr="00AF52F5">
        <w:trPr>
          <w:cantSplit/>
        </w:trPr>
        <w:tc>
          <w:tcPr>
            <w:tcW w:w="431" w:type="dxa"/>
            <w:gridSpan w:val="2"/>
          </w:tcPr>
          <w:p w14:paraId="30A94E6E" w14:textId="77777777" w:rsidR="00C11AAF" w:rsidRPr="009079F8" w:rsidRDefault="00C11AAF" w:rsidP="00F23355">
            <w:pPr>
              <w:pStyle w:val="pqiTabBody"/>
            </w:pPr>
          </w:p>
        </w:tc>
        <w:tc>
          <w:tcPr>
            <w:tcW w:w="369" w:type="dxa"/>
          </w:tcPr>
          <w:p w14:paraId="6A32B131" w14:textId="77777777" w:rsidR="00C11AAF" w:rsidRPr="009079F8" w:rsidRDefault="00C11AAF" w:rsidP="00F23355">
            <w:pPr>
              <w:pStyle w:val="pqiTabBody"/>
              <w:rPr>
                <w:i/>
              </w:rPr>
            </w:pPr>
            <w:r>
              <w:rPr>
                <w:i/>
              </w:rPr>
              <w:t>a</w:t>
            </w:r>
          </w:p>
        </w:tc>
        <w:tc>
          <w:tcPr>
            <w:tcW w:w="4675" w:type="dxa"/>
          </w:tcPr>
          <w:p w14:paraId="35C49FD5" w14:textId="77777777" w:rsidR="00C11AAF" w:rsidRDefault="00C11AAF" w:rsidP="00F23355">
            <w:pPr>
              <w:pStyle w:val="pqiTabBody"/>
            </w:pPr>
            <w:r>
              <w:t>Kod państwa członkowskiego</w:t>
            </w:r>
          </w:p>
          <w:p w14:paraId="533491F5" w14:textId="77777777" w:rsidR="00C11AAF" w:rsidRPr="009079F8" w:rsidRDefault="00C11AAF" w:rsidP="00F23355">
            <w:pPr>
              <w:pStyle w:val="pqiTabBody"/>
            </w:pPr>
            <w:r>
              <w:rPr>
                <w:rFonts w:ascii="Courier New" w:hAnsi="Courier New" w:cs="Courier New"/>
                <w:noProof/>
                <w:color w:val="0000FF"/>
              </w:rPr>
              <w:t>MemberStateCode</w:t>
            </w:r>
          </w:p>
        </w:tc>
        <w:tc>
          <w:tcPr>
            <w:tcW w:w="405" w:type="dxa"/>
          </w:tcPr>
          <w:p w14:paraId="22D04D35" w14:textId="77777777" w:rsidR="00C11AAF" w:rsidRPr="009079F8" w:rsidRDefault="00C11AAF" w:rsidP="00F23355">
            <w:pPr>
              <w:pStyle w:val="pqiTabBody"/>
            </w:pPr>
            <w:r>
              <w:t>R</w:t>
            </w:r>
          </w:p>
        </w:tc>
        <w:tc>
          <w:tcPr>
            <w:tcW w:w="2103" w:type="dxa"/>
          </w:tcPr>
          <w:p w14:paraId="2C2E9EA1" w14:textId="77777777" w:rsidR="00C11AAF" w:rsidRPr="009079F8" w:rsidRDefault="00C11AAF" w:rsidP="00F23355">
            <w:pPr>
              <w:pStyle w:val="pqiTabBody"/>
            </w:pPr>
          </w:p>
        </w:tc>
        <w:tc>
          <w:tcPr>
            <w:tcW w:w="4524" w:type="dxa"/>
          </w:tcPr>
          <w:p w14:paraId="13885F0E" w14:textId="77777777" w:rsidR="00C11AAF" w:rsidRPr="0071788C" w:rsidRDefault="00C11AAF" w:rsidP="00F23355">
            <w:pPr>
              <w:pStyle w:val="pqiTabBody"/>
            </w:pPr>
            <w:r>
              <w:t>Wartość słownika.</w:t>
            </w:r>
          </w:p>
          <w:p w14:paraId="71B36A62" w14:textId="77777777" w:rsidR="00C11AAF" w:rsidRPr="009079F8" w:rsidRDefault="00C11AAF" w:rsidP="00F23355">
            <w:pPr>
              <w:pStyle w:val="pqiTabBody"/>
            </w:pPr>
          </w:p>
        </w:tc>
        <w:tc>
          <w:tcPr>
            <w:tcW w:w="1037" w:type="dxa"/>
          </w:tcPr>
          <w:p w14:paraId="0B052AB0" w14:textId="77777777" w:rsidR="00C11AAF" w:rsidRPr="009079F8" w:rsidRDefault="00C11AAF" w:rsidP="00F23355">
            <w:pPr>
              <w:pStyle w:val="pqiTabBody"/>
            </w:pPr>
            <w:r>
              <w:t>a2</w:t>
            </w:r>
          </w:p>
        </w:tc>
      </w:tr>
      <w:tr w:rsidR="00C11AAF" w:rsidRPr="009079F8" w14:paraId="33031519" w14:textId="77777777" w:rsidTr="00AF52F5">
        <w:trPr>
          <w:cantSplit/>
        </w:trPr>
        <w:tc>
          <w:tcPr>
            <w:tcW w:w="800" w:type="dxa"/>
            <w:gridSpan w:val="3"/>
          </w:tcPr>
          <w:p w14:paraId="153E7202" w14:textId="77777777" w:rsidR="00C11AAF" w:rsidRPr="002854B5" w:rsidRDefault="00C11AAF" w:rsidP="00F23355">
            <w:pPr>
              <w:pStyle w:val="pqiTabBody"/>
              <w:rPr>
                <w:b/>
                <w:i/>
              </w:rPr>
            </w:pPr>
            <w:r>
              <w:rPr>
                <w:b/>
              </w:rPr>
              <w:t>4</w:t>
            </w:r>
          </w:p>
        </w:tc>
        <w:tc>
          <w:tcPr>
            <w:tcW w:w="4675" w:type="dxa"/>
          </w:tcPr>
          <w:p w14:paraId="17A8615D" w14:textId="77777777" w:rsidR="00C11AAF" w:rsidRDefault="00C11AAF" w:rsidP="00F23355">
            <w:pPr>
              <w:pStyle w:val="pqiTabBody"/>
              <w:rPr>
                <w:b/>
              </w:rPr>
            </w:pPr>
            <w:r>
              <w:rPr>
                <w:b/>
              </w:rPr>
              <w:t>Kraj</w:t>
            </w:r>
          </w:p>
          <w:p w14:paraId="31ABEDD3"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Country</w:t>
            </w:r>
          </w:p>
        </w:tc>
        <w:tc>
          <w:tcPr>
            <w:tcW w:w="405" w:type="dxa"/>
          </w:tcPr>
          <w:p w14:paraId="2BCF849B" w14:textId="77777777" w:rsidR="00C11AAF" w:rsidRPr="002B761F" w:rsidRDefault="00C11AAF" w:rsidP="00F23355">
            <w:pPr>
              <w:pStyle w:val="pqiTabBody"/>
              <w:rPr>
                <w:b/>
              </w:rPr>
            </w:pPr>
            <w:r w:rsidRPr="002B761F">
              <w:rPr>
                <w:b/>
              </w:rPr>
              <w:t>O</w:t>
            </w:r>
          </w:p>
        </w:tc>
        <w:tc>
          <w:tcPr>
            <w:tcW w:w="2103" w:type="dxa"/>
          </w:tcPr>
          <w:p w14:paraId="531EF6B0" w14:textId="77777777" w:rsidR="00C11AAF" w:rsidRPr="002B761F" w:rsidRDefault="00C11AAF" w:rsidP="00F23355">
            <w:pPr>
              <w:pStyle w:val="pqiTabBody"/>
              <w:rPr>
                <w:b/>
              </w:rPr>
            </w:pPr>
          </w:p>
        </w:tc>
        <w:tc>
          <w:tcPr>
            <w:tcW w:w="4524" w:type="dxa"/>
          </w:tcPr>
          <w:p w14:paraId="65EAA99C" w14:textId="77777777" w:rsidR="00C11AAF" w:rsidRPr="002B761F" w:rsidRDefault="00C11AAF" w:rsidP="00F23355">
            <w:pPr>
              <w:pStyle w:val="pqiTabBody"/>
              <w:rPr>
                <w:b/>
              </w:rPr>
            </w:pPr>
            <w:r w:rsidRPr="002B761F">
              <w:rPr>
                <w:b/>
              </w:rPr>
              <w:t>Element definiuje wartości słownika „Kody krajów (Country codes)”</w:t>
            </w:r>
          </w:p>
        </w:tc>
        <w:tc>
          <w:tcPr>
            <w:tcW w:w="1037" w:type="dxa"/>
          </w:tcPr>
          <w:p w14:paraId="7679A02F" w14:textId="77777777" w:rsidR="00C11AAF" w:rsidRPr="002B761F" w:rsidRDefault="00C11AAF" w:rsidP="00F23355">
            <w:pPr>
              <w:pStyle w:val="pqiTabBody"/>
              <w:rPr>
                <w:b/>
              </w:rPr>
            </w:pPr>
            <w:r w:rsidRPr="002B761F">
              <w:rPr>
                <w:b/>
              </w:rPr>
              <w:t>Nx</w:t>
            </w:r>
          </w:p>
        </w:tc>
      </w:tr>
      <w:tr w:rsidR="00C11AAF" w:rsidRPr="009079F8" w14:paraId="3AE2176C" w14:textId="77777777" w:rsidTr="00AF52F5">
        <w:trPr>
          <w:cantSplit/>
        </w:trPr>
        <w:tc>
          <w:tcPr>
            <w:tcW w:w="431" w:type="dxa"/>
            <w:gridSpan w:val="2"/>
          </w:tcPr>
          <w:p w14:paraId="184D3AD3" w14:textId="77777777" w:rsidR="00C11AAF" w:rsidRPr="009079F8" w:rsidRDefault="00C11AAF" w:rsidP="00F23355">
            <w:pPr>
              <w:pStyle w:val="pqiTabBody"/>
            </w:pPr>
          </w:p>
        </w:tc>
        <w:tc>
          <w:tcPr>
            <w:tcW w:w="369" w:type="dxa"/>
          </w:tcPr>
          <w:p w14:paraId="65D662DA" w14:textId="77777777" w:rsidR="00C11AAF" w:rsidRPr="009079F8" w:rsidRDefault="00C11AAF" w:rsidP="00F23355">
            <w:pPr>
              <w:pStyle w:val="pqiTabBody"/>
              <w:rPr>
                <w:i/>
              </w:rPr>
            </w:pPr>
            <w:r>
              <w:rPr>
                <w:i/>
              </w:rPr>
              <w:t>a</w:t>
            </w:r>
          </w:p>
        </w:tc>
        <w:tc>
          <w:tcPr>
            <w:tcW w:w="4675" w:type="dxa"/>
          </w:tcPr>
          <w:p w14:paraId="6C9B39DB" w14:textId="77777777" w:rsidR="00C11AAF" w:rsidRDefault="00C11AAF" w:rsidP="00F23355">
            <w:pPr>
              <w:pStyle w:val="pqiTabBody"/>
            </w:pPr>
            <w:r>
              <w:t>Kod kraju</w:t>
            </w:r>
          </w:p>
          <w:p w14:paraId="1A077FA5" w14:textId="77777777" w:rsidR="00C11AAF" w:rsidRPr="009079F8" w:rsidRDefault="00C11AAF" w:rsidP="00F23355">
            <w:pPr>
              <w:pStyle w:val="pqiTabBody"/>
            </w:pPr>
            <w:r>
              <w:rPr>
                <w:rFonts w:ascii="Courier New" w:hAnsi="Courier New" w:cs="Courier New"/>
                <w:noProof/>
                <w:color w:val="0000FF"/>
              </w:rPr>
              <w:t>CountryCode</w:t>
            </w:r>
          </w:p>
        </w:tc>
        <w:tc>
          <w:tcPr>
            <w:tcW w:w="405" w:type="dxa"/>
          </w:tcPr>
          <w:p w14:paraId="2CB8A4CD" w14:textId="77777777" w:rsidR="00C11AAF" w:rsidRPr="009079F8" w:rsidRDefault="00C11AAF" w:rsidP="00F23355">
            <w:pPr>
              <w:pStyle w:val="pqiTabBody"/>
            </w:pPr>
            <w:r>
              <w:t>R</w:t>
            </w:r>
          </w:p>
        </w:tc>
        <w:tc>
          <w:tcPr>
            <w:tcW w:w="2103" w:type="dxa"/>
          </w:tcPr>
          <w:p w14:paraId="4297075E" w14:textId="77777777" w:rsidR="00C11AAF" w:rsidRPr="009079F8" w:rsidRDefault="00C11AAF" w:rsidP="00F23355">
            <w:pPr>
              <w:pStyle w:val="pqiTabBody"/>
            </w:pPr>
          </w:p>
        </w:tc>
        <w:tc>
          <w:tcPr>
            <w:tcW w:w="4524" w:type="dxa"/>
          </w:tcPr>
          <w:p w14:paraId="37027226" w14:textId="77777777" w:rsidR="00C11AAF" w:rsidRPr="009079F8" w:rsidRDefault="00C11AAF" w:rsidP="00F23355">
            <w:pPr>
              <w:pStyle w:val="pqiTabBody"/>
            </w:pPr>
            <w:r>
              <w:t>Wartość słownika.</w:t>
            </w:r>
          </w:p>
        </w:tc>
        <w:tc>
          <w:tcPr>
            <w:tcW w:w="1037" w:type="dxa"/>
          </w:tcPr>
          <w:p w14:paraId="73E1DCD7" w14:textId="77777777" w:rsidR="00C11AAF" w:rsidRPr="009079F8" w:rsidRDefault="00C11AAF" w:rsidP="00F23355">
            <w:pPr>
              <w:pStyle w:val="pqiTabBody"/>
            </w:pPr>
            <w:r>
              <w:t>a2</w:t>
            </w:r>
          </w:p>
        </w:tc>
      </w:tr>
      <w:tr w:rsidR="00C11AAF" w:rsidRPr="009079F8" w14:paraId="4A17D313" w14:textId="77777777" w:rsidTr="00AF52F5">
        <w:trPr>
          <w:cantSplit/>
        </w:trPr>
        <w:tc>
          <w:tcPr>
            <w:tcW w:w="800" w:type="dxa"/>
            <w:gridSpan w:val="3"/>
          </w:tcPr>
          <w:p w14:paraId="0EA952B2" w14:textId="77777777" w:rsidR="00C11AAF" w:rsidRPr="002854B5" w:rsidRDefault="00C11AAF" w:rsidP="00F23355">
            <w:pPr>
              <w:pStyle w:val="pqiTabBody"/>
              <w:rPr>
                <w:b/>
                <w:i/>
              </w:rPr>
            </w:pPr>
            <w:r>
              <w:rPr>
                <w:b/>
              </w:rPr>
              <w:t>5</w:t>
            </w:r>
          </w:p>
        </w:tc>
        <w:tc>
          <w:tcPr>
            <w:tcW w:w="4675" w:type="dxa"/>
          </w:tcPr>
          <w:p w14:paraId="10D61C95" w14:textId="77777777" w:rsidR="00C11AAF" w:rsidRDefault="00C11AAF" w:rsidP="00F23355">
            <w:pPr>
              <w:pStyle w:val="pqiTabBody"/>
              <w:rPr>
                <w:b/>
              </w:rPr>
            </w:pPr>
            <w:r>
              <w:rPr>
                <w:b/>
              </w:rPr>
              <w:t>Kod opakowania</w:t>
            </w:r>
          </w:p>
          <w:p w14:paraId="0113302A"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PackagingCode</w:t>
            </w:r>
          </w:p>
        </w:tc>
        <w:tc>
          <w:tcPr>
            <w:tcW w:w="405" w:type="dxa"/>
          </w:tcPr>
          <w:p w14:paraId="582B58EE" w14:textId="77777777" w:rsidR="00C11AAF" w:rsidRPr="00C15AD5" w:rsidRDefault="00C11AAF" w:rsidP="00F23355">
            <w:pPr>
              <w:pStyle w:val="pqiTabBody"/>
              <w:rPr>
                <w:b/>
              </w:rPr>
            </w:pPr>
            <w:r w:rsidRPr="00C15AD5">
              <w:rPr>
                <w:b/>
              </w:rPr>
              <w:t>O</w:t>
            </w:r>
          </w:p>
        </w:tc>
        <w:tc>
          <w:tcPr>
            <w:tcW w:w="2103" w:type="dxa"/>
          </w:tcPr>
          <w:p w14:paraId="11FF799B" w14:textId="77777777" w:rsidR="00C11AAF" w:rsidRPr="00C15AD5" w:rsidRDefault="00C11AAF" w:rsidP="00F23355">
            <w:pPr>
              <w:pStyle w:val="pqiTabBody"/>
              <w:rPr>
                <w:b/>
              </w:rPr>
            </w:pPr>
          </w:p>
        </w:tc>
        <w:tc>
          <w:tcPr>
            <w:tcW w:w="4524" w:type="dxa"/>
          </w:tcPr>
          <w:p w14:paraId="10E8F7C4" w14:textId="77777777" w:rsidR="00C11AAF" w:rsidRPr="00C15AD5" w:rsidRDefault="00C11AAF" w:rsidP="00F23355">
            <w:pPr>
              <w:pStyle w:val="pqiTabBody"/>
              <w:rPr>
                <w:b/>
              </w:rPr>
            </w:pPr>
            <w:r w:rsidRPr="00C15AD5">
              <w:rPr>
                <w:b/>
              </w:rPr>
              <w:t>Element definiuje wartości słownika „Kody opakowań (Packaging codes)”.</w:t>
            </w:r>
          </w:p>
        </w:tc>
        <w:tc>
          <w:tcPr>
            <w:tcW w:w="1037" w:type="dxa"/>
          </w:tcPr>
          <w:p w14:paraId="5475E67B" w14:textId="77777777" w:rsidR="00C11AAF" w:rsidRPr="00EE4AC0" w:rsidRDefault="00C11AAF" w:rsidP="00F23355">
            <w:pPr>
              <w:pStyle w:val="pqiTabBody"/>
              <w:rPr>
                <w:b/>
              </w:rPr>
            </w:pPr>
            <w:r w:rsidRPr="00EE4AC0">
              <w:rPr>
                <w:b/>
              </w:rPr>
              <w:t>Nx</w:t>
            </w:r>
          </w:p>
        </w:tc>
      </w:tr>
      <w:tr w:rsidR="00C11AAF" w:rsidRPr="009079F8" w14:paraId="758AFBD2" w14:textId="77777777" w:rsidTr="00AF52F5">
        <w:trPr>
          <w:cantSplit/>
        </w:trPr>
        <w:tc>
          <w:tcPr>
            <w:tcW w:w="431" w:type="dxa"/>
            <w:gridSpan w:val="2"/>
          </w:tcPr>
          <w:p w14:paraId="0F096A4E" w14:textId="77777777" w:rsidR="00C11AAF" w:rsidRPr="009079F8" w:rsidRDefault="00C11AAF" w:rsidP="00F23355">
            <w:pPr>
              <w:pStyle w:val="pqiTabBody"/>
            </w:pPr>
          </w:p>
        </w:tc>
        <w:tc>
          <w:tcPr>
            <w:tcW w:w="369" w:type="dxa"/>
          </w:tcPr>
          <w:p w14:paraId="773FE31C" w14:textId="77777777" w:rsidR="00C11AAF" w:rsidRPr="009079F8" w:rsidRDefault="00C11AAF" w:rsidP="00F23355">
            <w:pPr>
              <w:pStyle w:val="pqiTabBody"/>
              <w:rPr>
                <w:i/>
              </w:rPr>
            </w:pPr>
            <w:r>
              <w:rPr>
                <w:i/>
              </w:rPr>
              <w:t>a</w:t>
            </w:r>
          </w:p>
        </w:tc>
        <w:tc>
          <w:tcPr>
            <w:tcW w:w="4675" w:type="dxa"/>
          </w:tcPr>
          <w:p w14:paraId="68F8B2E3" w14:textId="77777777" w:rsidR="00C11AAF" w:rsidRDefault="00C11AAF" w:rsidP="00F23355">
            <w:pPr>
              <w:pStyle w:val="pqiTabBody"/>
            </w:pPr>
            <w:r>
              <w:t>Kod opakowania</w:t>
            </w:r>
          </w:p>
          <w:p w14:paraId="27F3A946" w14:textId="77777777" w:rsidR="00C11AAF" w:rsidRPr="009079F8" w:rsidRDefault="00C11AAF" w:rsidP="00F23355">
            <w:pPr>
              <w:pStyle w:val="pqiTabBody"/>
            </w:pPr>
            <w:r>
              <w:rPr>
                <w:rFonts w:ascii="Courier New" w:hAnsi="Courier New" w:cs="Courier New"/>
                <w:noProof/>
                <w:color w:val="0000FF"/>
              </w:rPr>
              <w:t>KindOfPackages</w:t>
            </w:r>
          </w:p>
        </w:tc>
        <w:tc>
          <w:tcPr>
            <w:tcW w:w="405" w:type="dxa"/>
          </w:tcPr>
          <w:p w14:paraId="49B1B11B" w14:textId="77777777" w:rsidR="00C11AAF" w:rsidRPr="009079F8" w:rsidRDefault="00C11AAF" w:rsidP="00F23355">
            <w:pPr>
              <w:pStyle w:val="pqiTabBody"/>
            </w:pPr>
            <w:r>
              <w:t>R</w:t>
            </w:r>
          </w:p>
        </w:tc>
        <w:tc>
          <w:tcPr>
            <w:tcW w:w="2103" w:type="dxa"/>
          </w:tcPr>
          <w:p w14:paraId="40E42802" w14:textId="77777777" w:rsidR="00C11AAF" w:rsidRPr="009079F8" w:rsidRDefault="00C11AAF" w:rsidP="00F23355">
            <w:pPr>
              <w:pStyle w:val="pqiTabBody"/>
            </w:pPr>
          </w:p>
        </w:tc>
        <w:tc>
          <w:tcPr>
            <w:tcW w:w="4524" w:type="dxa"/>
          </w:tcPr>
          <w:p w14:paraId="0BDFAE58" w14:textId="77777777" w:rsidR="00C11AAF" w:rsidRDefault="00C11AAF" w:rsidP="00F23355">
            <w:pPr>
              <w:pStyle w:val="pqiTabBody"/>
            </w:pPr>
            <w:r>
              <w:t>Wartość słownika.</w:t>
            </w:r>
          </w:p>
          <w:p w14:paraId="1F3022BD" w14:textId="77777777" w:rsidR="00C11AAF" w:rsidRPr="00A50A96" w:rsidRDefault="00C11AAF" w:rsidP="00F23355">
            <w:pPr>
              <w:pStyle w:val="pqiTabBody"/>
            </w:pPr>
            <w:r>
              <w:t>Np. CJ – trumna.</w:t>
            </w:r>
          </w:p>
        </w:tc>
        <w:tc>
          <w:tcPr>
            <w:tcW w:w="1037" w:type="dxa"/>
          </w:tcPr>
          <w:p w14:paraId="14B16C0D" w14:textId="77777777" w:rsidR="00C11AAF" w:rsidRPr="009079F8" w:rsidRDefault="00C11AAF" w:rsidP="00F23355">
            <w:pPr>
              <w:pStyle w:val="pqiTabBody"/>
            </w:pPr>
            <w:r>
              <w:t>an2</w:t>
            </w:r>
          </w:p>
        </w:tc>
      </w:tr>
      <w:tr w:rsidR="00C11AAF" w:rsidRPr="009079F8" w14:paraId="28B24A9A" w14:textId="77777777" w:rsidTr="00AF52F5">
        <w:trPr>
          <w:cantSplit/>
        </w:trPr>
        <w:tc>
          <w:tcPr>
            <w:tcW w:w="431" w:type="dxa"/>
            <w:gridSpan w:val="2"/>
          </w:tcPr>
          <w:p w14:paraId="6FEBA3F8" w14:textId="77777777" w:rsidR="00C11AAF" w:rsidRPr="009079F8" w:rsidRDefault="00C11AAF" w:rsidP="00F23355">
            <w:pPr>
              <w:pStyle w:val="pqiTabBody"/>
            </w:pPr>
          </w:p>
        </w:tc>
        <w:tc>
          <w:tcPr>
            <w:tcW w:w="369" w:type="dxa"/>
          </w:tcPr>
          <w:p w14:paraId="3DFE4486" w14:textId="77777777" w:rsidR="00C11AAF" w:rsidRPr="009079F8" w:rsidRDefault="00C11AAF" w:rsidP="00F23355">
            <w:pPr>
              <w:pStyle w:val="pqiTabBody"/>
              <w:rPr>
                <w:i/>
              </w:rPr>
            </w:pPr>
            <w:r>
              <w:rPr>
                <w:i/>
              </w:rPr>
              <w:t>b</w:t>
            </w:r>
          </w:p>
        </w:tc>
        <w:tc>
          <w:tcPr>
            <w:tcW w:w="4675" w:type="dxa"/>
          </w:tcPr>
          <w:p w14:paraId="5E97A404" w14:textId="77777777" w:rsidR="00C11AAF" w:rsidRDefault="00C11AAF" w:rsidP="00F23355">
            <w:pPr>
              <w:pStyle w:val="pqiTabBody"/>
            </w:pPr>
            <w:r>
              <w:t>Flaga policzalności</w:t>
            </w:r>
          </w:p>
          <w:p w14:paraId="7A7C1766" w14:textId="77777777" w:rsidR="00C11AAF" w:rsidRPr="009079F8" w:rsidRDefault="00C11AAF" w:rsidP="00F23355">
            <w:pPr>
              <w:pStyle w:val="pqiTabBody"/>
            </w:pPr>
            <w:r>
              <w:rPr>
                <w:rFonts w:ascii="Courier New" w:hAnsi="Courier New" w:cs="Courier New"/>
                <w:noProof/>
                <w:color w:val="0000FF"/>
              </w:rPr>
              <w:t>CountableFlag</w:t>
            </w:r>
          </w:p>
        </w:tc>
        <w:tc>
          <w:tcPr>
            <w:tcW w:w="405" w:type="dxa"/>
          </w:tcPr>
          <w:p w14:paraId="059A9E1E" w14:textId="77777777" w:rsidR="00C11AAF" w:rsidRPr="009079F8" w:rsidRDefault="00C11AAF" w:rsidP="00F23355">
            <w:pPr>
              <w:pStyle w:val="pqiTabBody"/>
            </w:pPr>
            <w:r>
              <w:t>R</w:t>
            </w:r>
          </w:p>
        </w:tc>
        <w:tc>
          <w:tcPr>
            <w:tcW w:w="2103" w:type="dxa"/>
          </w:tcPr>
          <w:p w14:paraId="17B09455" w14:textId="77777777" w:rsidR="00C11AAF" w:rsidRPr="009079F8" w:rsidRDefault="00C11AAF" w:rsidP="00F23355">
            <w:pPr>
              <w:pStyle w:val="pqiTabBody"/>
            </w:pPr>
          </w:p>
        </w:tc>
        <w:tc>
          <w:tcPr>
            <w:tcW w:w="4524" w:type="dxa"/>
          </w:tcPr>
          <w:p w14:paraId="6C373387"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1037" w:type="dxa"/>
          </w:tcPr>
          <w:p w14:paraId="1CC0BA28" w14:textId="77777777" w:rsidR="00C11AAF" w:rsidRPr="009079F8" w:rsidRDefault="00C11AAF" w:rsidP="00F23355">
            <w:pPr>
              <w:pStyle w:val="pqiTabBody"/>
            </w:pPr>
            <w:r>
              <w:t>n1</w:t>
            </w:r>
          </w:p>
        </w:tc>
      </w:tr>
      <w:tr w:rsidR="00C11AAF" w:rsidRPr="009079F8" w14:paraId="322A37E4" w14:textId="77777777" w:rsidTr="00AF52F5">
        <w:trPr>
          <w:cantSplit/>
        </w:trPr>
        <w:tc>
          <w:tcPr>
            <w:tcW w:w="800" w:type="dxa"/>
            <w:gridSpan w:val="3"/>
          </w:tcPr>
          <w:p w14:paraId="5AE4C704" w14:textId="77777777" w:rsidR="00C11AAF" w:rsidRPr="002854B5" w:rsidRDefault="00C11AAF" w:rsidP="00F23355">
            <w:pPr>
              <w:pStyle w:val="pqiTabBody"/>
              <w:rPr>
                <w:b/>
                <w:i/>
              </w:rPr>
            </w:pPr>
            <w:r>
              <w:rPr>
                <w:b/>
              </w:rPr>
              <w:t>6</w:t>
            </w:r>
          </w:p>
        </w:tc>
        <w:tc>
          <w:tcPr>
            <w:tcW w:w="4675" w:type="dxa"/>
          </w:tcPr>
          <w:p w14:paraId="15B3D2D3" w14:textId="77777777" w:rsidR="00C11AAF" w:rsidRDefault="00C11AAF" w:rsidP="00F23355">
            <w:pPr>
              <w:pStyle w:val="pqiTabBody"/>
              <w:rPr>
                <w:b/>
              </w:rPr>
            </w:pPr>
            <w:r>
              <w:rPr>
                <w:b/>
              </w:rPr>
              <w:t>Rodzaj zastrzeżenia</w:t>
            </w:r>
          </w:p>
          <w:p w14:paraId="2EABB17C"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UnsatisfactoryReason</w:t>
            </w:r>
          </w:p>
        </w:tc>
        <w:tc>
          <w:tcPr>
            <w:tcW w:w="405" w:type="dxa"/>
          </w:tcPr>
          <w:p w14:paraId="0BC4AACE" w14:textId="77777777" w:rsidR="00C11AAF" w:rsidRPr="00C15AD5" w:rsidRDefault="00C11AAF" w:rsidP="00F23355">
            <w:pPr>
              <w:pStyle w:val="pqiTabBody"/>
              <w:rPr>
                <w:b/>
              </w:rPr>
            </w:pPr>
            <w:r w:rsidRPr="00C15AD5">
              <w:rPr>
                <w:b/>
              </w:rPr>
              <w:t>O</w:t>
            </w:r>
          </w:p>
        </w:tc>
        <w:tc>
          <w:tcPr>
            <w:tcW w:w="2103" w:type="dxa"/>
          </w:tcPr>
          <w:p w14:paraId="12D962A0" w14:textId="77777777" w:rsidR="00C11AAF" w:rsidRPr="00C15AD5" w:rsidRDefault="00C11AAF" w:rsidP="00F23355">
            <w:pPr>
              <w:pStyle w:val="pqiTabBody"/>
              <w:rPr>
                <w:b/>
              </w:rPr>
            </w:pPr>
          </w:p>
        </w:tc>
        <w:tc>
          <w:tcPr>
            <w:tcW w:w="4524" w:type="dxa"/>
          </w:tcPr>
          <w:p w14:paraId="38A95A09" w14:textId="77777777" w:rsidR="00C11AAF" w:rsidRPr="00C15AD5" w:rsidRDefault="00C11AAF" w:rsidP="00F23355">
            <w:pPr>
              <w:pStyle w:val="pqiTabBody"/>
              <w:rPr>
                <w:b/>
                <w:lang w:val="en-US"/>
              </w:rPr>
            </w:pPr>
            <w:r w:rsidRPr="00C15AD5">
              <w:rPr>
                <w:b/>
                <w:lang w:val="en-US"/>
              </w:rPr>
              <w:t>Element definiuje wartości słownika „Rodzaje zastrzeżeń (Reasons for unsatisfactory receipt or control report)”.</w:t>
            </w:r>
          </w:p>
        </w:tc>
        <w:tc>
          <w:tcPr>
            <w:tcW w:w="1037" w:type="dxa"/>
          </w:tcPr>
          <w:p w14:paraId="53EFD0CD" w14:textId="77777777" w:rsidR="00C11AAF" w:rsidRPr="00EE4AC0" w:rsidRDefault="00C11AAF" w:rsidP="00F23355">
            <w:pPr>
              <w:pStyle w:val="pqiTabBody"/>
              <w:rPr>
                <w:b/>
              </w:rPr>
            </w:pPr>
            <w:r w:rsidRPr="00EE4AC0">
              <w:rPr>
                <w:b/>
              </w:rPr>
              <w:t>Nx</w:t>
            </w:r>
          </w:p>
        </w:tc>
      </w:tr>
      <w:tr w:rsidR="00C11AAF" w:rsidRPr="009079F8" w14:paraId="66C889B1" w14:textId="77777777" w:rsidTr="00AF52F5">
        <w:trPr>
          <w:cantSplit/>
        </w:trPr>
        <w:tc>
          <w:tcPr>
            <w:tcW w:w="431" w:type="dxa"/>
            <w:gridSpan w:val="2"/>
          </w:tcPr>
          <w:p w14:paraId="18AF037E" w14:textId="77777777" w:rsidR="00C11AAF" w:rsidRPr="009079F8" w:rsidRDefault="00C11AAF" w:rsidP="00F23355">
            <w:pPr>
              <w:pStyle w:val="pqiTabBody"/>
            </w:pPr>
          </w:p>
        </w:tc>
        <w:tc>
          <w:tcPr>
            <w:tcW w:w="369" w:type="dxa"/>
          </w:tcPr>
          <w:p w14:paraId="0D25AE33" w14:textId="77777777" w:rsidR="00C11AAF" w:rsidRPr="009079F8" w:rsidRDefault="00C11AAF" w:rsidP="00F23355">
            <w:pPr>
              <w:pStyle w:val="pqiTabBody"/>
              <w:rPr>
                <w:i/>
              </w:rPr>
            </w:pPr>
            <w:r>
              <w:rPr>
                <w:i/>
              </w:rPr>
              <w:t>a</w:t>
            </w:r>
          </w:p>
        </w:tc>
        <w:tc>
          <w:tcPr>
            <w:tcW w:w="4675" w:type="dxa"/>
          </w:tcPr>
          <w:p w14:paraId="7998A18E" w14:textId="77777777" w:rsidR="00C11AAF" w:rsidRDefault="00C11AAF" w:rsidP="00F23355">
            <w:pPr>
              <w:pStyle w:val="pqiTabBody"/>
            </w:pPr>
            <w:r>
              <w:t>Kod rodzaju zastrzeżenia</w:t>
            </w:r>
          </w:p>
          <w:p w14:paraId="6F7ACC47" w14:textId="77777777" w:rsidR="00C11AAF" w:rsidRPr="009079F8" w:rsidRDefault="00C11AAF" w:rsidP="00F23355">
            <w:pPr>
              <w:pStyle w:val="pqiTabBody"/>
            </w:pPr>
            <w:r>
              <w:rPr>
                <w:rFonts w:ascii="Courier New" w:hAnsi="Courier New" w:cs="Courier New"/>
                <w:noProof/>
                <w:color w:val="0000FF"/>
              </w:rPr>
              <w:t>UnsatisfactoryReasonCode</w:t>
            </w:r>
          </w:p>
        </w:tc>
        <w:tc>
          <w:tcPr>
            <w:tcW w:w="405" w:type="dxa"/>
          </w:tcPr>
          <w:p w14:paraId="54FBBE32" w14:textId="77777777" w:rsidR="00C11AAF" w:rsidRPr="009079F8" w:rsidRDefault="00C11AAF" w:rsidP="00F23355">
            <w:pPr>
              <w:pStyle w:val="pqiTabBody"/>
            </w:pPr>
            <w:r>
              <w:t>R</w:t>
            </w:r>
          </w:p>
        </w:tc>
        <w:tc>
          <w:tcPr>
            <w:tcW w:w="2103" w:type="dxa"/>
          </w:tcPr>
          <w:p w14:paraId="58BC6E7C" w14:textId="77777777" w:rsidR="00C11AAF" w:rsidRPr="009079F8" w:rsidRDefault="00C11AAF" w:rsidP="00F23355">
            <w:pPr>
              <w:pStyle w:val="pqiTabBody"/>
            </w:pPr>
          </w:p>
        </w:tc>
        <w:tc>
          <w:tcPr>
            <w:tcW w:w="4524" w:type="dxa"/>
          </w:tcPr>
          <w:p w14:paraId="4FE78195" w14:textId="77777777" w:rsidR="00C11AAF" w:rsidRPr="008C5F09" w:rsidRDefault="00C11AAF" w:rsidP="00F23355">
            <w:pPr>
              <w:pStyle w:val="pqiTabBody"/>
            </w:pPr>
            <w:r>
              <w:t>Wartość słownika.</w:t>
            </w:r>
          </w:p>
          <w:p w14:paraId="7F63189A" w14:textId="77777777" w:rsidR="00C11AAF" w:rsidRPr="008C5F09" w:rsidRDefault="00C11AAF" w:rsidP="00F23355">
            <w:pPr>
              <w:pStyle w:val="pqiTabBody"/>
            </w:pPr>
            <w:r w:rsidRPr="008C5F09">
              <w:t xml:space="preserve">Np. 2 – </w:t>
            </w:r>
            <w:r>
              <w:t>Niedobór</w:t>
            </w:r>
            <w:r w:rsidRPr="008C5F09">
              <w:t>.</w:t>
            </w:r>
          </w:p>
        </w:tc>
        <w:tc>
          <w:tcPr>
            <w:tcW w:w="1037" w:type="dxa"/>
          </w:tcPr>
          <w:p w14:paraId="17B3C63B" w14:textId="77777777" w:rsidR="00C11AAF" w:rsidRPr="009079F8" w:rsidRDefault="00C11AAF" w:rsidP="00F23355">
            <w:pPr>
              <w:pStyle w:val="pqiTabBody"/>
            </w:pPr>
            <w:r>
              <w:t>n1</w:t>
            </w:r>
          </w:p>
        </w:tc>
      </w:tr>
      <w:tr w:rsidR="00C11AAF" w:rsidRPr="00EE4AC0" w14:paraId="4CBF899E" w14:textId="77777777" w:rsidTr="00AF52F5">
        <w:trPr>
          <w:cantSplit/>
        </w:trPr>
        <w:tc>
          <w:tcPr>
            <w:tcW w:w="800" w:type="dxa"/>
            <w:gridSpan w:val="3"/>
          </w:tcPr>
          <w:p w14:paraId="36573759" w14:textId="77777777" w:rsidR="00C11AAF" w:rsidRPr="002854B5" w:rsidRDefault="00C11AAF" w:rsidP="00F23355">
            <w:pPr>
              <w:pStyle w:val="pqiTabBody"/>
              <w:rPr>
                <w:b/>
                <w:i/>
              </w:rPr>
            </w:pPr>
            <w:r>
              <w:rPr>
                <w:b/>
              </w:rPr>
              <w:t>7</w:t>
            </w:r>
          </w:p>
        </w:tc>
        <w:tc>
          <w:tcPr>
            <w:tcW w:w="4675" w:type="dxa"/>
          </w:tcPr>
          <w:p w14:paraId="4AF32853" w14:textId="77777777" w:rsidR="00C11AAF" w:rsidRDefault="00C11AAF" w:rsidP="00F23355">
            <w:pPr>
              <w:pStyle w:val="pqiTabBody"/>
              <w:rPr>
                <w:b/>
              </w:rPr>
            </w:pPr>
            <w:r>
              <w:rPr>
                <w:b/>
              </w:rPr>
              <w:t>Typ zdarzenia</w:t>
            </w:r>
          </w:p>
          <w:p w14:paraId="6D5ECD91" w14:textId="77777777" w:rsidR="00C11AAF"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w:t>
            </w:r>
          </w:p>
        </w:tc>
        <w:tc>
          <w:tcPr>
            <w:tcW w:w="405" w:type="dxa"/>
          </w:tcPr>
          <w:p w14:paraId="69013693" w14:textId="77777777" w:rsidR="00C11AAF" w:rsidRPr="00C15AD5" w:rsidRDefault="00C11AAF" w:rsidP="00F23355">
            <w:pPr>
              <w:pStyle w:val="pqiTabBody"/>
              <w:rPr>
                <w:b/>
              </w:rPr>
            </w:pPr>
            <w:r w:rsidRPr="00C15AD5">
              <w:rPr>
                <w:b/>
              </w:rPr>
              <w:t>O</w:t>
            </w:r>
          </w:p>
        </w:tc>
        <w:tc>
          <w:tcPr>
            <w:tcW w:w="2103" w:type="dxa"/>
          </w:tcPr>
          <w:p w14:paraId="6E978BD4" w14:textId="77777777" w:rsidR="00C11AAF" w:rsidRPr="00C15AD5" w:rsidRDefault="00C11AAF" w:rsidP="00F23355">
            <w:pPr>
              <w:pStyle w:val="pqiTabBody"/>
              <w:rPr>
                <w:b/>
              </w:rPr>
            </w:pPr>
          </w:p>
        </w:tc>
        <w:tc>
          <w:tcPr>
            <w:tcW w:w="4524" w:type="dxa"/>
          </w:tcPr>
          <w:p w14:paraId="46DC2978" w14:textId="77777777" w:rsidR="00C11AAF" w:rsidRPr="007B2FF6" w:rsidRDefault="00C11AAF" w:rsidP="00F23355">
            <w:pPr>
              <w:pStyle w:val="pqiTabBody"/>
              <w:rPr>
                <w:b/>
              </w:rPr>
            </w:pPr>
            <w:r w:rsidRPr="006E18FC">
              <w:rPr>
                <w:b/>
              </w:rPr>
              <w:t>Element definiuje wartości słownika „</w:t>
            </w:r>
            <w:r w:rsidRPr="006B5A4C">
              <w:rPr>
                <w:b/>
              </w:rPr>
              <w:t>Typy zdarzeń (Events types)</w:t>
            </w:r>
            <w:r w:rsidRPr="007B2FF6">
              <w:rPr>
                <w:b/>
              </w:rPr>
              <w:t>”.</w:t>
            </w:r>
          </w:p>
        </w:tc>
        <w:tc>
          <w:tcPr>
            <w:tcW w:w="1037" w:type="dxa"/>
          </w:tcPr>
          <w:p w14:paraId="072FB857" w14:textId="77777777" w:rsidR="00C11AAF" w:rsidRPr="00EE4AC0" w:rsidRDefault="00C11AAF" w:rsidP="00F23355">
            <w:pPr>
              <w:pStyle w:val="pqiTabBody"/>
              <w:rPr>
                <w:b/>
              </w:rPr>
            </w:pPr>
            <w:r w:rsidRPr="00EE4AC0">
              <w:rPr>
                <w:b/>
              </w:rPr>
              <w:t>Nx</w:t>
            </w:r>
          </w:p>
        </w:tc>
      </w:tr>
      <w:tr w:rsidR="00C11AAF" w:rsidRPr="009079F8" w14:paraId="6E980268" w14:textId="77777777" w:rsidTr="00AF52F5">
        <w:trPr>
          <w:cantSplit/>
        </w:trPr>
        <w:tc>
          <w:tcPr>
            <w:tcW w:w="431" w:type="dxa"/>
            <w:gridSpan w:val="2"/>
          </w:tcPr>
          <w:p w14:paraId="6B0F4C16" w14:textId="77777777" w:rsidR="00C11AAF" w:rsidRPr="009079F8" w:rsidRDefault="00C11AAF" w:rsidP="00F23355">
            <w:pPr>
              <w:pStyle w:val="pqiTabBody"/>
            </w:pPr>
          </w:p>
        </w:tc>
        <w:tc>
          <w:tcPr>
            <w:tcW w:w="369" w:type="dxa"/>
          </w:tcPr>
          <w:p w14:paraId="44E6D217" w14:textId="77777777" w:rsidR="00C11AAF" w:rsidRPr="009079F8" w:rsidRDefault="00C11AAF" w:rsidP="00F23355">
            <w:pPr>
              <w:pStyle w:val="pqiTabBody"/>
              <w:rPr>
                <w:i/>
              </w:rPr>
            </w:pPr>
            <w:r>
              <w:rPr>
                <w:i/>
              </w:rPr>
              <w:t>a</w:t>
            </w:r>
          </w:p>
        </w:tc>
        <w:tc>
          <w:tcPr>
            <w:tcW w:w="4675" w:type="dxa"/>
          </w:tcPr>
          <w:p w14:paraId="66169DFC" w14:textId="77777777" w:rsidR="00C11AAF" w:rsidRDefault="00C11AAF" w:rsidP="00F23355">
            <w:pPr>
              <w:pStyle w:val="pqiTabBody"/>
            </w:pPr>
            <w:r>
              <w:t>Kod typu zdarzenia</w:t>
            </w:r>
          </w:p>
          <w:p w14:paraId="0CB7C064" w14:textId="77777777" w:rsidR="00C11AAF"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TypeCode</w:t>
            </w:r>
          </w:p>
        </w:tc>
        <w:tc>
          <w:tcPr>
            <w:tcW w:w="405" w:type="dxa"/>
          </w:tcPr>
          <w:p w14:paraId="005C68C4" w14:textId="77777777" w:rsidR="00C11AAF" w:rsidRPr="009079F8" w:rsidRDefault="00C11AAF" w:rsidP="00F23355">
            <w:pPr>
              <w:pStyle w:val="pqiTabBody"/>
            </w:pPr>
            <w:r>
              <w:t>R</w:t>
            </w:r>
          </w:p>
        </w:tc>
        <w:tc>
          <w:tcPr>
            <w:tcW w:w="2103" w:type="dxa"/>
          </w:tcPr>
          <w:p w14:paraId="742BCFA9" w14:textId="77777777" w:rsidR="00C11AAF" w:rsidRPr="009079F8" w:rsidRDefault="00C11AAF" w:rsidP="00F23355">
            <w:pPr>
              <w:pStyle w:val="pqiTabBody"/>
            </w:pPr>
          </w:p>
        </w:tc>
        <w:tc>
          <w:tcPr>
            <w:tcW w:w="4524" w:type="dxa"/>
          </w:tcPr>
          <w:p w14:paraId="4FCA89E5" w14:textId="77777777" w:rsidR="00C11AAF" w:rsidRPr="008C5F09" w:rsidRDefault="00C11AAF" w:rsidP="00F23355">
            <w:pPr>
              <w:pStyle w:val="pqiTabBody"/>
            </w:pPr>
            <w:r>
              <w:t>Wartość słownika.</w:t>
            </w:r>
          </w:p>
          <w:p w14:paraId="2818F607" w14:textId="77777777" w:rsidR="00C11AAF" w:rsidRPr="008C5F09" w:rsidRDefault="00C11AAF" w:rsidP="00F23355">
            <w:pPr>
              <w:pStyle w:val="pqiTabBody"/>
            </w:pPr>
            <w:r w:rsidRPr="008C5F09">
              <w:t xml:space="preserve">Np. </w:t>
            </w:r>
            <w:r>
              <w:t xml:space="preserve">1 – </w:t>
            </w:r>
            <w:r w:rsidRPr="006B5A4C">
              <w:t>Wypadek</w:t>
            </w:r>
            <w:r w:rsidRPr="008C5F09">
              <w:t>.</w:t>
            </w:r>
          </w:p>
        </w:tc>
        <w:tc>
          <w:tcPr>
            <w:tcW w:w="1037" w:type="dxa"/>
          </w:tcPr>
          <w:p w14:paraId="60A32A3B" w14:textId="77777777" w:rsidR="00C11AAF" w:rsidRPr="009079F8" w:rsidRDefault="00C11AAF" w:rsidP="00F23355">
            <w:pPr>
              <w:pStyle w:val="pqiTabBody"/>
            </w:pPr>
            <w:r>
              <w:t>n..2</w:t>
            </w:r>
          </w:p>
        </w:tc>
      </w:tr>
      <w:tr w:rsidR="00C11AAF" w:rsidRPr="00EE4AC0" w14:paraId="7781269B" w14:textId="77777777" w:rsidTr="00AF52F5">
        <w:trPr>
          <w:cantSplit/>
        </w:trPr>
        <w:tc>
          <w:tcPr>
            <w:tcW w:w="800" w:type="dxa"/>
            <w:gridSpan w:val="3"/>
          </w:tcPr>
          <w:p w14:paraId="58A13BFA" w14:textId="77777777" w:rsidR="00C11AAF" w:rsidRPr="002854B5" w:rsidRDefault="00C11AAF" w:rsidP="00F23355">
            <w:pPr>
              <w:pStyle w:val="pqiTabBody"/>
              <w:rPr>
                <w:b/>
                <w:i/>
              </w:rPr>
            </w:pPr>
            <w:r>
              <w:rPr>
                <w:b/>
              </w:rPr>
              <w:t>8</w:t>
            </w:r>
          </w:p>
        </w:tc>
        <w:tc>
          <w:tcPr>
            <w:tcW w:w="4675" w:type="dxa"/>
          </w:tcPr>
          <w:p w14:paraId="3C86CAC0" w14:textId="77777777" w:rsidR="00C11AAF" w:rsidRDefault="00C11AAF" w:rsidP="00F23355">
            <w:pPr>
              <w:pStyle w:val="pqiTabBody"/>
              <w:rPr>
                <w:b/>
              </w:rPr>
            </w:pPr>
            <w:r>
              <w:rPr>
                <w:b/>
              </w:rPr>
              <w:t>Typ dowodu</w:t>
            </w:r>
          </w:p>
          <w:p w14:paraId="1A1CF4EE" w14:textId="77777777" w:rsidR="00C11AAF"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w:t>
            </w:r>
          </w:p>
        </w:tc>
        <w:tc>
          <w:tcPr>
            <w:tcW w:w="405" w:type="dxa"/>
          </w:tcPr>
          <w:p w14:paraId="63ED0562" w14:textId="77777777" w:rsidR="00C11AAF" w:rsidRPr="00C15AD5" w:rsidRDefault="00C11AAF" w:rsidP="00F23355">
            <w:pPr>
              <w:pStyle w:val="pqiTabBody"/>
              <w:rPr>
                <w:b/>
              </w:rPr>
            </w:pPr>
            <w:r w:rsidRPr="00C15AD5">
              <w:rPr>
                <w:b/>
              </w:rPr>
              <w:t>O</w:t>
            </w:r>
          </w:p>
        </w:tc>
        <w:tc>
          <w:tcPr>
            <w:tcW w:w="2103" w:type="dxa"/>
          </w:tcPr>
          <w:p w14:paraId="16F45FEA" w14:textId="77777777" w:rsidR="00C11AAF" w:rsidRPr="00C15AD5" w:rsidRDefault="00C11AAF" w:rsidP="00F23355">
            <w:pPr>
              <w:pStyle w:val="pqiTabBody"/>
              <w:rPr>
                <w:b/>
              </w:rPr>
            </w:pPr>
          </w:p>
        </w:tc>
        <w:tc>
          <w:tcPr>
            <w:tcW w:w="4524" w:type="dxa"/>
          </w:tcPr>
          <w:p w14:paraId="38104948" w14:textId="77777777" w:rsidR="00C11AAF" w:rsidRPr="007B2FF6" w:rsidRDefault="00C11AAF" w:rsidP="00F23355">
            <w:pPr>
              <w:pStyle w:val="pqiTabBody"/>
              <w:rPr>
                <w:b/>
              </w:rPr>
            </w:pPr>
            <w:r w:rsidRPr="006E18FC">
              <w:rPr>
                <w:b/>
              </w:rPr>
              <w:t>Element definiuje wartości słownika „</w:t>
            </w:r>
            <w:r>
              <w:rPr>
                <w:b/>
              </w:rPr>
              <w:t>Typy</w:t>
            </w:r>
            <w:r w:rsidRPr="00A5200F">
              <w:rPr>
                <w:b/>
              </w:rPr>
              <w:t xml:space="preserve"> dowodów (Evidence Types)</w:t>
            </w:r>
            <w:r w:rsidRPr="007B2FF6">
              <w:rPr>
                <w:b/>
              </w:rPr>
              <w:t>”.</w:t>
            </w:r>
          </w:p>
        </w:tc>
        <w:tc>
          <w:tcPr>
            <w:tcW w:w="1037" w:type="dxa"/>
          </w:tcPr>
          <w:p w14:paraId="63D82E9D" w14:textId="77777777" w:rsidR="00C11AAF" w:rsidRPr="00EE4AC0" w:rsidRDefault="00C11AAF" w:rsidP="00F23355">
            <w:pPr>
              <w:pStyle w:val="pqiTabBody"/>
              <w:rPr>
                <w:b/>
              </w:rPr>
            </w:pPr>
            <w:r w:rsidRPr="00EE4AC0">
              <w:rPr>
                <w:b/>
              </w:rPr>
              <w:t>Nx</w:t>
            </w:r>
          </w:p>
        </w:tc>
      </w:tr>
      <w:tr w:rsidR="00C11AAF" w:rsidRPr="009079F8" w14:paraId="466B5000" w14:textId="77777777" w:rsidTr="00AF52F5">
        <w:trPr>
          <w:cantSplit/>
        </w:trPr>
        <w:tc>
          <w:tcPr>
            <w:tcW w:w="431" w:type="dxa"/>
            <w:gridSpan w:val="2"/>
          </w:tcPr>
          <w:p w14:paraId="30B305E4" w14:textId="77777777" w:rsidR="00C11AAF" w:rsidRPr="009079F8" w:rsidRDefault="00C11AAF" w:rsidP="00F23355">
            <w:pPr>
              <w:pStyle w:val="pqiTabBody"/>
            </w:pPr>
          </w:p>
        </w:tc>
        <w:tc>
          <w:tcPr>
            <w:tcW w:w="369" w:type="dxa"/>
          </w:tcPr>
          <w:p w14:paraId="5EF5BFC9" w14:textId="77777777" w:rsidR="00C11AAF" w:rsidRPr="009079F8" w:rsidRDefault="00C11AAF" w:rsidP="00F23355">
            <w:pPr>
              <w:pStyle w:val="pqiTabBody"/>
              <w:rPr>
                <w:i/>
              </w:rPr>
            </w:pPr>
            <w:r>
              <w:rPr>
                <w:i/>
              </w:rPr>
              <w:t>a</w:t>
            </w:r>
          </w:p>
        </w:tc>
        <w:tc>
          <w:tcPr>
            <w:tcW w:w="4675" w:type="dxa"/>
          </w:tcPr>
          <w:p w14:paraId="14CB788F" w14:textId="77777777" w:rsidR="00C11AAF" w:rsidRDefault="00C11AAF" w:rsidP="00F23355">
            <w:pPr>
              <w:pStyle w:val="pqiTabBody"/>
            </w:pPr>
            <w:r>
              <w:t>Kod typu dowodu</w:t>
            </w:r>
          </w:p>
          <w:p w14:paraId="5CDCC70F" w14:textId="77777777" w:rsidR="00C11AAF"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EvidenceTypeCode</w:t>
            </w:r>
          </w:p>
        </w:tc>
        <w:tc>
          <w:tcPr>
            <w:tcW w:w="405" w:type="dxa"/>
          </w:tcPr>
          <w:p w14:paraId="1CCD84BC" w14:textId="77777777" w:rsidR="00C11AAF" w:rsidRPr="009079F8" w:rsidRDefault="00C11AAF" w:rsidP="00F23355">
            <w:pPr>
              <w:pStyle w:val="pqiTabBody"/>
            </w:pPr>
            <w:r>
              <w:t>R</w:t>
            </w:r>
          </w:p>
        </w:tc>
        <w:tc>
          <w:tcPr>
            <w:tcW w:w="2103" w:type="dxa"/>
          </w:tcPr>
          <w:p w14:paraId="1369E48F" w14:textId="77777777" w:rsidR="00C11AAF" w:rsidRPr="009079F8" w:rsidRDefault="00C11AAF" w:rsidP="00F23355">
            <w:pPr>
              <w:pStyle w:val="pqiTabBody"/>
            </w:pPr>
          </w:p>
        </w:tc>
        <w:tc>
          <w:tcPr>
            <w:tcW w:w="4524" w:type="dxa"/>
          </w:tcPr>
          <w:p w14:paraId="607207A2" w14:textId="77777777" w:rsidR="00C11AAF" w:rsidRPr="008C5F09" w:rsidRDefault="00C11AAF" w:rsidP="00F23355">
            <w:pPr>
              <w:pStyle w:val="pqiTabBody"/>
            </w:pPr>
            <w:r>
              <w:t>Wartość słownika.</w:t>
            </w:r>
          </w:p>
          <w:p w14:paraId="119BA8D9" w14:textId="77777777" w:rsidR="00C11AAF" w:rsidRPr="008C5F09" w:rsidRDefault="00C11AAF" w:rsidP="00F23355">
            <w:pPr>
              <w:pStyle w:val="pqiTabBody"/>
            </w:pPr>
            <w:r w:rsidRPr="008C5F09">
              <w:t xml:space="preserve">Np. </w:t>
            </w:r>
            <w:r>
              <w:t xml:space="preserve">1 – </w:t>
            </w:r>
            <w:r w:rsidRPr="00A5200F">
              <w:t>Oświadczenie (pod przysięgą)</w:t>
            </w:r>
            <w:r w:rsidRPr="008C5F09">
              <w:t>.</w:t>
            </w:r>
          </w:p>
        </w:tc>
        <w:tc>
          <w:tcPr>
            <w:tcW w:w="1037" w:type="dxa"/>
          </w:tcPr>
          <w:p w14:paraId="1BA93BE4" w14:textId="77777777" w:rsidR="00C11AAF" w:rsidRPr="009079F8" w:rsidRDefault="00C11AAF" w:rsidP="00F23355">
            <w:pPr>
              <w:pStyle w:val="pqiTabBody"/>
            </w:pPr>
            <w:r>
              <w:t>n..2</w:t>
            </w:r>
          </w:p>
        </w:tc>
      </w:tr>
      <w:tr w:rsidR="00C11AAF" w:rsidRPr="009079F8" w14:paraId="7FEE8332" w14:textId="77777777" w:rsidTr="00AF52F5">
        <w:trPr>
          <w:cantSplit/>
        </w:trPr>
        <w:tc>
          <w:tcPr>
            <w:tcW w:w="800" w:type="dxa"/>
            <w:gridSpan w:val="3"/>
          </w:tcPr>
          <w:p w14:paraId="1DE8F65B" w14:textId="77777777" w:rsidR="00C11AAF" w:rsidRPr="002854B5" w:rsidRDefault="00C11AAF" w:rsidP="00F23355">
            <w:pPr>
              <w:pStyle w:val="pqiTabBody"/>
              <w:rPr>
                <w:b/>
                <w:i/>
              </w:rPr>
            </w:pPr>
            <w:r>
              <w:rPr>
                <w:b/>
              </w:rPr>
              <w:t>9</w:t>
            </w:r>
          </w:p>
        </w:tc>
        <w:tc>
          <w:tcPr>
            <w:tcW w:w="4675" w:type="dxa"/>
          </w:tcPr>
          <w:p w14:paraId="0D3FB92F" w14:textId="77777777" w:rsidR="00C11AAF" w:rsidRDefault="00C11AAF" w:rsidP="00F23355">
            <w:pPr>
              <w:pStyle w:val="pqiTabBody"/>
              <w:rPr>
                <w:b/>
              </w:rPr>
            </w:pPr>
            <w:r>
              <w:rPr>
                <w:b/>
              </w:rPr>
              <w:t>Powód</w:t>
            </w:r>
            <w:r w:rsidRPr="007B2FF6">
              <w:rPr>
                <w:b/>
              </w:rPr>
              <w:t xml:space="preserve"> zatrzymania przesyłki</w:t>
            </w:r>
          </w:p>
          <w:p w14:paraId="60AFF56C" w14:textId="77777777"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w:t>
            </w:r>
          </w:p>
        </w:tc>
        <w:tc>
          <w:tcPr>
            <w:tcW w:w="405" w:type="dxa"/>
          </w:tcPr>
          <w:p w14:paraId="596716A9" w14:textId="77777777" w:rsidR="00C11AAF" w:rsidRPr="00C15AD5" w:rsidRDefault="00C11AAF" w:rsidP="00F23355">
            <w:pPr>
              <w:pStyle w:val="pqiTabBody"/>
              <w:rPr>
                <w:b/>
              </w:rPr>
            </w:pPr>
            <w:r w:rsidRPr="00C15AD5">
              <w:rPr>
                <w:b/>
              </w:rPr>
              <w:t>O</w:t>
            </w:r>
          </w:p>
        </w:tc>
        <w:tc>
          <w:tcPr>
            <w:tcW w:w="2103" w:type="dxa"/>
          </w:tcPr>
          <w:p w14:paraId="62DD36D8" w14:textId="77777777" w:rsidR="00C11AAF" w:rsidRPr="00C15AD5" w:rsidRDefault="00C11AAF" w:rsidP="00F23355">
            <w:pPr>
              <w:pStyle w:val="pqiTabBody"/>
              <w:rPr>
                <w:b/>
              </w:rPr>
            </w:pPr>
          </w:p>
        </w:tc>
        <w:tc>
          <w:tcPr>
            <w:tcW w:w="4524" w:type="dxa"/>
          </w:tcPr>
          <w:p w14:paraId="5B8DFA6C" w14:textId="77777777" w:rsidR="00C11AAF" w:rsidRPr="007B2FF6" w:rsidRDefault="00C11AAF" w:rsidP="00F23355">
            <w:pPr>
              <w:pStyle w:val="pqiTabBody"/>
              <w:rPr>
                <w:b/>
              </w:rPr>
            </w:pPr>
            <w:r w:rsidRPr="006E18FC">
              <w:rPr>
                <w:b/>
              </w:rPr>
              <w:t>Element definiuje wartości słownika „</w:t>
            </w:r>
            <w:r w:rsidRPr="007B2FF6">
              <w:rPr>
                <w:b/>
              </w:rPr>
              <w:t>Powody zatrzymania przesyłki (Reasons for interruption)”.</w:t>
            </w:r>
          </w:p>
        </w:tc>
        <w:tc>
          <w:tcPr>
            <w:tcW w:w="1037" w:type="dxa"/>
          </w:tcPr>
          <w:p w14:paraId="70CCE809" w14:textId="77777777" w:rsidR="00C11AAF" w:rsidRPr="00EE4AC0" w:rsidRDefault="00C11AAF" w:rsidP="00F23355">
            <w:pPr>
              <w:pStyle w:val="pqiTabBody"/>
              <w:rPr>
                <w:b/>
              </w:rPr>
            </w:pPr>
            <w:r w:rsidRPr="00EE4AC0">
              <w:rPr>
                <w:b/>
              </w:rPr>
              <w:t>Nx</w:t>
            </w:r>
          </w:p>
        </w:tc>
      </w:tr>
      <w:tr w:rsidR="00C11AAF" w:rsidRPr="009079F8" w14:paraId="502A92F1" w14:textId="77777777" w:rsidTr="00AF52F5">
        <w:trPr>
          <w:cantSplit/>
        </w:trPr>
        <w:tc>
          <w:tcPr>
            <w:tcW w:w="431" w:type="dxa"/>
            <w:gridSpan w:val="2"/>
          </w:tcPr>
          <w:p w14:paraId="7C2C24F3" w14:textId="77777777" w:rsidR="00C11AAF" w:rsidRPr="009079F8" w:rsidRDefault="00C11AAF" w:rsidP="00F23355">
            <w:pPr>
              <w:pStyle w:val="pqiTabBody"/>
            </w:pPr>
          </w:p>
        </w:tc>
        <w:tc>
          <w:tcPr>
            <w:tcW w:w="369" w:type="dxa"/>
          </w:tcPr>
          <w:p w14:paraId="44926DFF" w14:textId="77777777" w:rsidR="00C11AAF" w:rsidRPr="009079F8" w:rsidRDefault="00C11AAF" w:rsidP="00F23355">
            <w:pPr>
              <w:pStyle w:val="pqiTabBody"/>
              <w:rPr>
                <w:i/>
              </w:rPr>
            </w:pPr>
            <w:r>
              <w:rPr>
                <w:i/>
              </w:rPr>
              <w:t>a</w:t>
            </w:r>
          </w:p>
        </w:tc>
        <w:tc>
          <w:tcPr>
            <w:tcW w:w="4675" w:type="dxa"/>
          </w:tcPr>
          <w:p w14:paraId="4092A2E2" w14:textId="77777777" w:rsidR="00C11AAF" w:rsidRDefault="00C11AAF" w:rsidP="00F23355">
            <w:pPr>
              <w:pStyle w:val="pqiTabBody"/>
            </w:pPr>
            <w:r>
              <w:t>Kod powodu przerwania przemieszczenia</w:t>
            </w:r>
          </w:p>
          <w:p w14:paraId="547F8A5F" w14:textId="77777777"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405" w:type="dxa"/>
          </w:tcPr>
          <w:p w14:paraId="3BEC4949" w14:textId="77777777" w:rsidR="00C11AAF" w:rsidRPr="009079F8" w:rsidRDefault="00C11AAF" w:rsidP="00F23355">
            <w:pPr>
              <w:pStyle w:val="pqiTabBody"/>
            </w:pPr>
            <w:r>
              <w:t>R</w:t>
            </w:r>
          </w:p>
        </w:tc>
        <w:tc>
          <w:tcPr>
            <w:tcW w:w="2103" w:type="dxa"/>
          </w:tcPr>
          <w:p w14:paraId="72C44923" w14:textId="77777777" w:rsidR="00C11AAF" w:rsidRPr="009079F8" w:rsidRDefault="00C11AAF" w:rsidP="00F23355">
            <w:pPr>
              <w:pStyle w:val="pqiTabBody"/>
            </w:pPr>
          </w:p>
        </w:tc>
        <w:tc>
          <w:tcPr>
            <w:tcW w:w="4524" w:type="dxa"/>
          </w:tcPr>
          <w:p w14:paraId="6F36B8D3" w14:textId="77777777" w:rsidR="00C11AAF" w:rsidRPr="008C5F09" w:rsidRDefault="00C11AAF" w:rsidP="00F23355">
            <w:pPr>
              <w:pStyle w:val="pqiTabBody"/>
            </w:pPr>
            <w:r>
              <w:t>Wartość słownika.</w:t>
            </w:r>
          </w:p>
          <w:p w14:paraId="215D7343" w14:textId="77777777" w:rsidR="00C11AAF" w:rsidRPr="008C5F09" w:rsidRDefault="00C11AAF" w:rsidP="00F23355">
            <w:pPr>
              <w:pStyle w:val="pqiTabBody"/>
            </w:pPr>
            <w:r w:rsidRPr="008C5F09">
              <w:t xml:space="preserve">Np. </w:t>
            </w:r>
            <w:r>
              <w:t xml:space="preserve">1 – </w:t>
            </w:r>
            <w:r w:rsidRPr="007B2FF6">
              <w:t>Podejrzenie oszustwa</w:t>
            </w:r>
            <w:r w:rsidRPr="008C5F09">
              <w:t>.</w:t>
            </w:r>
          </w:p>
        </w:tc>
        <w:tc>
          <w:tcPr>
            <w:tcW w:w="1037" w:type="dxa"/>
          </w:tcPr>
          <w:p w14:paraId="191B8784" w14:textId="77777777" w:rsidR="00C11AAF" w:rsidRPr="009079F8" w:rsidRDefault="00C11AAF" w:rsidP="00F23355">
            <w:pPr>
              <w:pStyle w:val="pqiTabBody"/>
            </w:pPr>
            <w:r>
              <w:t>n..2</w:t>
            </w:r>
          </w:p>
        </w:tc>
      </w:tr>
      <w:tr w:rsidR="00C11AAF" w:rsidRPr="009079F8" w14:paraId="2D0E07D8" w14:textId="77777777" w:rsidTr="00AF52F5">
        <w:trPr>
          <w:cantSplit/>
        </w:trPr>
        <w:tc>
          <w:tcPr>
            <w:tcW w:w="800" w:type="dxa"/>
            <w:gridSpan w:val="3"/>
          </w:tcPr>
          <w:p w14:paraId="0C54060A" w14:textId="77777777" w:rsidR="00C11AAF" w:rsidRPr="002854B5" w:rsidRDefault="00C11AAF" w:rsidP="00F23355">
            <w:pPr>
              <w:pStyle w:val="pqiTabBody"/>
              <w:rPr>
                <w:b/>
                <w:i/>
              </w:rPr>
            </w:pPr>
            <w:r>
              <w:rPr>
                <w:b/>
              </w:rPr>
              <w:t>10</w:t>
            </w:r>
          </w:p>
        </w:tc>
        <w:tc>
          <w:tcPr>
            <w:tcW w:w="4675" w:type="dxa"/>
          </w:tcPr>
          <w:p w14:paraId="0E7862FC" w14:textId="77777777" w:rsidR="00C11AAF" w:rsidRDefault="00C11AAF" w:rsidP="00F23355">
            <w:pPr>
              <w:pStyle w:val="pqiTabBody"/>
              <w:rPr>
                <w:b/>
              </w:rPr>
            </w:pPr>
            <w:r>
              <w:rPr>
                <w:b/>
              </w:rPr>
              <w:t>Rodzaj transportu</w:t>
            </w:r>
          </w:p>
          <w:p w14:paraId="3B7A1D9C"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TransportMode</w:t>
            </w:r>
          </w:p>
        </w:tc>
        <w:tc>
          <w:tcPr>
            <w:tcW w:w="405" w:type="dxa"/>
          </w:tcPr>
          <w:p w14:paraId="56CECF20" w14:textId="77777777" w:rsidR="00C11AAF" w:rsidRPr="00C15AD5" w:rsidRDefault="00C11AAF" w:rsidP="00F23355">
            <w:pPr>
              <w:pStyle w:val="pqiTabBody"/>
              <w:rPr>
                <w:b/>
              </w:rPr>
            </w:pPr>
            <w:r w:rsidRPr="00C15AD5">
              <w:rPr>
                <w:b/>
              </w:rPr>
              <w:t>O</w:t>
            </w:r>
          </w:p>
        </w:tc>
        <w:tc>
          <w:tcPr>
            <w:tcW w:w="2103" w:type="dxa"/>
          </w:tcPr>
          <w:p w14:paraId="56ECD637" w14:textId="77777777" w:rsidR="00C11AAF" w:rsidRPr="00C15AD5" w:rsidRDefault="00C11AAF" w:rsidP="00F23355">
            <w:pPr>
              <w:pStyle w:val="pqiTabBody"/>
              <w:rPr>
                <w:b/>
              </w:rPr>
            </w:pPr>
          </w:p>
        </w:tc>
        <w:tc>
          <w:tcPr>
            <w:tcW w:w="4524" w:type="dxa"/>
          </w:tcPr>
          <w:p w14:paraId="56E2E2C8" w14:textId="77777777" w:rsidR="00C11AAF" w:rsidRPr="00C15AD5" w:rsidRDefault="00C11AAF" w:rsidP="00F23355">
            <w:pPr>
              <w:pStyle w:val="pqiTabBody"/>
              <w:rPr>
                <w:b/>
              </w:rPr>
            </w:pPr>
            <w:r w:rsidRPr="00C15AD5">
              <w:rPr>
                <w:b/>
              </w:rPr>
              <w:t>Element definiuje wartości słownika „Kody rodzaju transportu (Transport modes)”.</w:t>
            </w:r>
          </w:p>
        </w:tc>
        <w:tc>
          <w:tcPr>
            <w:tcW w:w="1037" w:type="dxa"/>
          </w:tcPr>
          <w:p w14:paraId="5922F496" w14:textId="77777777" w:rsidR="00C11AAF" w:rsidRPr="00EE4AC0" w:rsidRDefault="00C11AAF" w:rsidP="00F23355">
            <w:pPr>
              <w:pStyle w:val="pqiTabBody"/>
              <w:rPr>
                <w:b/>
              </w:rPr>
            </w:pPr>
            <w:r w:rsidRPr="00EE4AC0">
              <w:rPr>
                <w:b/>
              </w:rPr>
              <w:t>Nx</w:t>
            </w:r>
          </w:p>
        </w:tc>
      </w:tr>
      <w:tr w:rsidR="00C11AAF" w:rsidRPr="009079F8" w14:paraId="12E052C9" w14:textId="77777777" w:rsidTr="00AF52F5">
        <w:trPr>
          <w:cantSplit/>
        </w:trPr>
        <w:tc>
          <w:tcPr>
            <w:tcW w:w="431" w:type="dxa"/>
            <w:gridSpan w:val="2"/>
          </w:tcPr>
          <w:p w14:paraId="0E4FABC9" w14:textId="77777777" w:rsidR="00C11AAF" w:rsidRPr="009079F8" w:rsidRDefault="00C11AAF" w:rsidP="00F23355">
            <w:pPr>
              <w:pStyle w:val="pqiTabBody"/>
            </w:pPr>
          </w:p>
        </w:tc>
        <w:tc>
          <w:tcPr>
            <w:tcW w:w="369" w:type="dxa"/>
          </w:tcPr>
          <w:p w14:paraId="217DE7FB" w14:textId="77777777" w:rsidR="00C11AAF" w:rsidRPr="009079F8" w:rsidRDefault="00C11AAF" w:rsidP="00F23355">
            <w:pPr>
              <w:pStyle w:val="pqiTabBody"/>
              <w:rPr>
                <w:i/>
              </w:rPr>
            </w:pPr>
            <w:r>
              <w:rPr>
                <w:i/>
              </w:rPr>
              <w:t>a</w:t>
            </w:r>
          </w:p>
        </w:tc>
        <w:tc>
          <w:tcPr>
            <w:tcW w:w="4675" w:type="dxa"/>
          </w:tcPr>
          <w:p w14:paraId="7639573B" w14:textId="77777777" w:rsidR="00C11AAF" w:rsidRDefault="00C11AAF" w:rsidP="00F23355">
            <w:pPr>
              <w:pStyle w:val="pqiTabBody"/>
            </w:pPr>
            <w:r>
              <w:t>Kod rodzaju transportu</w:t>
            </w:r>
          </w:p>
          <w:p w14:paraId="10D4647A" w14:textId="77777777" w:rsidR="00C11AAF" w:rsidRPr="009079F8" w:rsidRDefault="00C11AAF" w:rsidP="00F23355">
            <w:pPr>
              <w:pStyle w:val="pqiTabBody"/>
            </w:pPr>
            <w:r>
              <w:rPr>
                <w:rFonts w:ascii="Courier New" w:hAnsi="Courier New" w:cs="Courier New"/>
                <w:noProof/>
                <w:color w:val="0000FF"/>
              </w:rPr>
              <w:t>TransportModeCode</w:t>
            </w:r>
          </w:p>
        </w:tc>
        <w:tc>
          <w:tcPr>
            <w:tcW w:w="405" w:type="dxa"/>
          </w:tcPr>
          <w:p w14:paraId="3F1F617B" w14:textId="77777777" w:rsidR="00C11AAF" w:rsidRPr="009079F8" w:rsidRDefault="00C11AAF" w:rsidP="00F23355">
            <w:pPr>
              <w:pStyle w:val="pqiTabBody"/>
            </w:pPr>
            <w:r>
              <w:t>R</w:t>
            </w:r>
          </w:p>
        </w:tc>
        <w:tc>
          <w:tcPr>
            <w:tcW w:w="2103" w:type="dxa"/>
          </w:tcPr>
          <w:p w14:paraId="31EB7843" w14:textId="77777777" w:rsidR="00C11AAF" w:rsidRPr="009079F8" w:rsidRDefault="00C11AAF" w:rsidP="00F23355">
            <w:pPr>
              <w:pStyle w:val="pqiTabBody"/>
            </w:pPr>
          </w:p>
        </w:tc>
        <w:tc>
          <w:tcPr>
            <w:tcW w:w="4524" w:type="dxa"/>
          </w:tcPr>
          <w:p w14:paraId="31716E3E" w14:textId="77777777" w:rsidR="00C11AAF" w:rsidRDefault="00C11AAF" w:rsidP="00F23355">
            <w:pPr>
              <w:pStyle w:val="pqiTabBody"/>
            </w:pPr>
            <w:r>
              <w:t>Wartość słownika.</w:t>
            </w:r>
          </w:p>
          <w:p w14:paraId="679F1A6F" w14:textId="77777777" w:rsidR="00C11AAF" w:rsidRPr="009079F8" w:rsidRDefault="00C11AAF" w:rsidP="00F23355">
            <w:pPr>
              <w:pStyle w:val="pqiTabBody"/>
            </w:pPr>
            <w:r>
              <w:t>Np. 4 – Transport lotniczy.</w:t>
            </w:r>
          </w:p>
        </w:tc>
        <w:tc>
          <w:tcPr>
            <w:tcW w:w="1037" w:type="dxa"/>
          </w:tcPr>
          <w:p w14:paraId="5DC61354" w14:textId="77777777" w:rsidR="00C11AAF" w:rsidRPr="009079F8" w:rsidRDefault="00C11AAF" w:rsidP="00F23355">
            <w:pPr>
              <w:pStyle w:val="pqiTabBody"/>
            </w:pPr>
            <w:r>
              <w:t>n..2</w:t>
            </w:r>
          </w:p>
        </w:tc>
      </w:tr>
      <w:tr w:rsidR="00C11AAF" w:rsidRPr="009079F8" w14:paraId="3643E28F" w14:textId="77777777" w:rsidTr="00AF52F5">
        <w:trPr>
          <w:cantSplit/>
        </w:trPr>
        <w:tc>
          <w:tcPr>
            <w:tcW w:w="800" w:type="dxa"/>
            <w:gridSpan w:val="3"/>
          </w:tcPr>
          <w:p w14:paraId="42D4B79F" w14:textId="77777777" w:rsidR="00C11AAF" w:rsidRPr="002854B5" w:rsidRDefault="00C11AAF" w:rsidP="00F23355">
            <w:pPr>
              <w:pStyle w:val="pqiTabBody"/>
              <w:rPr>
                <w:b/>
                <w:i/>
              </w:rPr>
            </w:pPr>
            <w:r>
              <w:rPr>
                <w:b/>
              </w:rPr>
              <w:t>11</w:t>
            </w:r>
          </w:p>
        </w:tc>
        <w:tc>
          <w:tcPr>
            <w:tcW w:w="4675" w:type="dxa"/>
          </w:tcPr>
          <w:p w14:paraId="759516FD" w14:textId="77777777" w:rsidR="00C11AAF" w:rsidRDefault="00C11AAF" w:rsidP="00F23355">
            <w:pPr>
              <w:pStyle w:val="pqiTabBody"/>
              <w:rPr>
                <w:b/>
              </w:rPr>
            </w:pPr>
            <w:r>
              <w:rPr>
                <w:b/>
              </w:rPr>
              <w:t>Jednostka transportowa</w:t>
            </w:r>
          </w:p>
          <w:p w14:paraId="739FEC02"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TransportUnit</w:t>
            </w:r>
          </w:p>
        </w:tc>
        <w:tc>
          <w:tcPr>
            <w:tcW w:w="405" w:type="dxa"/>
          </w:tcPr>
          <w:p w14:paraId="592DEB8E" w14:textId="77777777" w:rsidR="00C11AAF" w:rsidRPr="00C15AD5" w:rsidRDefault="00C11AAF" w:rsidP="00F23355">
            <w:pPr>
              <w:pStyle w:val="pqiTabBody"/>
              <w:rPr>
                <w:b/>
              </w:rPr>
            </w:pPr>
            <w:r w:rsidRPr="00C15AD5">
              <w:rPr>
                <w:b/>
              </w:rPr>
              <w:t>O</w:t>
            </w:r>
          </w:p>
        </w:tc>
        <w:tc>
          <w:tcPr>
            <w:tcW w:w="2103" w:type="dxa"/>
          </w:tcPr>
          <w:p w14:paraId="51B296E7" w14:textId="77777777" w:rsidR="00C11AAF" w:rsidRPr="00C15AD5" w:rsidRDefault="00C11AAF" w:rsidP="00F23355">
            <w:pPr>
              <w:pStyle w:val="pqiTabBody"/>
              <w:rPr>
                <w:b/>
              </w:rPr>
            </w:pPr>
          </w:p>
        </w:tc>
        <w:tc>
          <w:tcPr>
            <w:tcW w:w="4524" w:type="dxa"/>
          </w:tcPr>
          <w:p w14:paraId="4B540079" w14:textId="77777777" w:rsidR="00C11AAF" w:rsidRPr="00C15AD5" w:rsidRDefault="00C11AAF" w:rsidP="00F23355">
            <w:pPr>
              <w:pStyle w:val="pqiTabBody"/>
              <w:rPr>
                <w:b/>
              </w:rPr>
            </w:pPr>
            <w:r w:rsidRPr="00C15AD5">
              <w:rPr>
                <w:b/>
              </w:rPr>
              <w:t>Element definiuje wartości słownika „Kody jednostek transportowych (Transport units)”.</w:t>
            </w:r>
          </w:p>
        </w:tc>
        <w:tc>
          <w:tcPr>
            <w:tcW w:w="1037" w:type="dxa"/>
          </w:tcPr>
          <w:p w14:paraId="70A2F2A7" w14:textId="77777777" w:rsidR="00C11AAF" w:rsidRPr="00EE4AC0" w:rsidRDefault="00C11AAF" w:rsidP="00F23355">
            <w:pPr>
              <w:pStyle w:val="pqiTabBody"/>
              <w:rPr>
                <w:b/>
              </w:rPr>
            </w:pPr>
            <w:r w:rsidRPr="00EE4AC0">
              <w:rPr>
                <w:b/>
              </w:rPr>
              <w:t>Nx</w:t>
            </w:r>
          </w:p>
        </w:tc>
      </w:tr>
      <w:tr w:rsidR="00C11AAF" w:rsidRPr="009079F8" w14:paraId="4A3D5B34" w14:textId="77777777" w:rsidTr="00AF52F5">
        <w:trPr>
          <w:cantSplit/>
        </w:trPr>
        <w:tc>
          <w:tcPr>
            <w:tcW w:w="431" w:type="dxa"/>
            <w:gridSpan w:val="2"/>
          </w:tcPr>
          <w:p w14:paraId="65576562" w14:textId="77777777" w:rsidR="00C11AAF" w:rsidRPr="009079F8" w:rsidRDefault="00C11AAF" w:rsidP="00F23355">
            <w:pPr>
              <w:pStyle w:val="pqiTabBody"/>
            </w:pPr>
          </w:p>
        </w:tc>
        <w:tc>
          <w:tcPr>
            <w:tcW w:w="369" w:type="dxa"/>
          </w:tcPr>
          <w:p w14:paraId="64D94DD8" w14:textId="77777777" w:rsidR="00C11AAF" w:rsidRPr="009079F8" w:rsidRDefault="00C11AAF" w:rsidP="00F23355">
            <w:pPr>
              <w:pStyle w:val="pqiTabBody"/>
              <w:rPr>
                <w:i/>
              </w:rPr>
            </w:pPr>
            <w:r>
              <w:rPr>
                <w:i/>
              </w:rPr>
              <w:t>a</w:t>
            </w:r>
          </w:p>
        </w:tc>
        <w:tc>
          <w:tcPr>
            <w:tcW w:w="4675" w:type="dxa"/>
          </w:tcPr>
          <w:p w14:paraId="7F8C5139" w14:textId="77777777" w:rsidR="00C11AAF" w:rsidRDefault="00C11AAF" w:rsidP="00F23355">
            <w:pPr>
              <w:pStyle w:val="pqiTabBody"/>
            </w:pPr>
            <w:r>
              <w:t>Kod jednostki transportowej</w:t>
            </w:r>
          </w:p>
          <w:p w14:paraId="4514FE47" w14:textId="77777777" w:rsidR="00C11AAF" w:rsidRPr="009079F8" w:rsidRDefault="00C11AAF" w:rsidP="00F23355">
            <w:pPr>
              <w:pStyle w:val="pqiTabBody"/>
            </w:pPr>
            <w:r>
              <w:rPr>
                <w:rFonts w:ascii="Courier New" w:hAnsi="Courier New" w:cs="Courier New"/>
                <w:noProof/>
                <w:color w:val="0000FF"/>
              </w:rPr>
              <w:t>TransportUnitCode</w:t>
            </w:r>
          </w:p>
        </w:tc>
        <w:tc>
          <w:tcPr>
            <w:tcW w:w="405" w:type="dxa"/>
          </w:tcPr>
          <w:p w14:paraId="516BCC53" w14:textId="77777777" w:rsidR="00C11AAF" w:rsidRPr="009079F8" w:rsidRDefault="00C11AAF" w:rsidP="00F23355">
            <w:pPr>
              <w:pStyle w:val="pqiTabBody"/>
            </w:pPr>
            <w:r>
              <w:t>R</w:t>
            </w:r>
          </w:p>
        </w:tc>
        <w:tc>
          <w:tcPr>
            <w:tcW w:w="2103" w:type="dxa"/>
          </w:tcPr>
          <w:p w14:paraId="2F8A6086" w14:textId="77777777" w:rsidR="00C11AAF" w:rsidRPr="009079F8" w:rsidRDefault="00C11AAF" w:rsidP="00F23355">
            <w:pPr>
              <w:pStyle w:val="pqiTabBody"/>
            </w:pPr>
          </w:p>
        </w:tc>
        <w:tc>
          <w:tcPr>
            <w:tcW w:w="4524" w:type="dxa"/>
          </w:tcPr>
          <w:p w14:paraId="6AA5BC62" w14:textId="77777777" w:rsidR="00C11AAF" w:rsidRDefault="00C11AAF" w:rsidP="00F23355">
            <w:pPr>
              <w:pStyle w:val="pqiTabBody"/>
            </w:pPr>
            <w:r>
              <w:t>Wartość słownika.</w:t>
            </w:r>
          </w:p>
          <w:p w14:paraId="7338F548" w14:textId="77777777" w:rsidR="00C11AAF" w:rsidRPr="009079F8" w:rsidRDefault="00C11AAF" w:rsidP="00F23355">
            <w:pPr>
              <w:pStyle w:val="pqiTabBody"/>
            </w:pPr>
            <w:r>
              <w:t>Np. 1 – Kontener.</w:t>
            </w:r>
          </w:p>
        </w:tc>
        <w:tc>
          <w:tcPr>
            <w:tcW w:w="1037" w:type="dxa"/>
          </w:tcPr>
          <w:p w14:paraId="6B26CAC2" w14:textId="77777777" w:rsidR="00C11AAF" w:rsidRPr="009079F8" w:rsidRDefault="00C11AAF" w:rsidP="00F23355">
            <w:pPr>
              <w:pStyle w:val="pqiTabBody"/>
            </w:pPr>
            <w:r>
              <w:t>n..2</w:t>
            </w:r>
          </w:p>
        </w:tc>
      </w:tr>
      <w:tr w:rsidR="00C11AAF" w:rsidRPr="009079F8" w14:paraId="11F146E3" w14:textId="77777777" w:rsidTr="00AF52F5">
        <w:trPr>
          <w:cantSplit/>
        </w:trPr>
        <w:tc>
          <w:tcPr>
            <w:tcW w:w="800" w:type="dxa"/>
            <w:gridSpan w:val="3"/>
          </w:tcPr>
          <w:p w14:paraId="2EE0B4EE" w14:textId="77777777" w:rsidR="00C11AAF" w:rsidRPr="002854B5" w:rsidRDefault="00C11AAF" w:rsidP="00F23355">
            <w:pPr>
              <w:pStyle w:val="pqiTabBody"/>
              <w:rPr>
                <w:b/>
                <w:i/>
              </w:rPr>
            </w:pPr>
            <w:r>
              <w:rPr>
                <w:b/>
              </w:rPr>
              <w:t>12</w:t>
            </w:r>
          </w:p>
        </w:tc>
        <w:tc>
          <w:tcPr>
            <w:tcW w:w="4675" w:type="dxa"/>
          </w:tcPr>
          <w:p w14:paraId="7D89DC88" w14:textId="77777777" w:rsidR="00C11AAF" w:rsidRDefault="00C11AAF" w:rsidP="00F23355">
            <w:pPr>
              <w:pStyle w:val="pqiTabBody"/>
              <w:rPr>
                <w:b/>
              </w:rPr>
            </w:pPr>
            <w:r>
              <w:rPr>
                <w:b/>
              </w:rPr>
              <w:t>Strefa uprawy (wino)</w:t>
            </w:r>
          </w:p>
          <w:p w14:paraId="2CDE57F3"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WineGrowingZone</w:t>
            </w:r>
          </w:p>
        </w:tc>
        <w:tc>
          <w:tcPr>
            <w:tcW w:w="405" w:type="dxa"/>
          </w:tcPr>
          <w:p w14:paraId="68E0D992" w14:textId="77777777" w:rsidR="00C11AAF" w:rsidRPr="00C15AD5" w:rsidRDefault="00C11AAF" w:rsidP="00F23355">
            <w:pPr>
              <w:pStyle w:val="pqiTabBody"/>
              <w:rPr>
                <w:b/>
              </w:rPr>
            </w:pPr>
            <w:r w:rsidRPr="00C15AD5">
              <w:rPr>
                <w:b/>
              </w:rPr>
              <w:t>O</w:t>
            </w:r>
          </w:p>
        </w:tc>
        <w:tc>
          <w:tcPr>
            <w:tcW w:w="2103" w:type="dxa"/>
          </w:tcPr>
          <w:p w14:paraId="15079D25" w14:textId="77777777" w:rsidR="00C11AAF" w:rsidRPr="00C15AD5" w:rsidRDefault="00C11AAF" w:rsidP="00F23355">
            <w:pPr>
              <w:pStyle w:val="pqiTabBody"/>
              <w:rPr>
                <w:b/>
              </w:rPr>
            </w:pPr>
          </w:p>
        </w:tc>
        <w:tc>
          <w:tcPr>
            <w:tcW w:w="4524" w:type="dxa"/>
          </w:tcPr>
          <w:p w14:paraId="60244585" w14:textId="77777777" w:rsidR="00C11AAF" w:rsidRPr="00C15AD5" w:rsidRDefault="00C11AAF" w:rsidP="00F23355">
            <w:pPr>
              <w:pStyle w:val="pqiTabBody"/>
              <w:rPr>
                <w:b/>
              </w:rPr>
            </w:pPr>
            <w:r w:rsidRPr="00C15AD5">
              <w:rPr>
                <w:b/>
              </w:rPr>
              <w:t>Element definiuje wartości słownika „Kody stref uprawy winorośli (Wine-growing Zones)”.</w:t>
            </w:r>
          </w:p>
        </w:tc>
        <w:tc>
          <w:tcPr>
            <w:tcW w:w="1037" w:type="dxa"/>
          </w:tcPr>
          <w:p w14:paraId="6A8BD82E" w14:textId="77777777" w:rsidR="00C11AAF" w:rsidRPr="00EE4AC0" w:rsidRDefault="00C11AAF" w:rsidP="00F23355">
            <w:pPr>
              <w:pStyle w:val="pqiTabBody"/>
              <w:rPr>
                <w:b/>
              </w:rPr>
            </w:pPr>
            <w:r w:rsidRPr="00EE4AC0">
              <w:rPr>
                <w:b/>
              </w:rPr>
              <w:t>Nx</w:t>
            </w:r>
          </w:p>
        </w:tc>
      </w:tr>
      <w:tr w:rsidR="00C11AAF" w:rsidRPr="009079F8" w14:paraId="792263D1" w14:textId="77777777" w:rsidTr="00AF52F5">
        <w:trPr>
          <w:cantSplit/>
        </w:trPr>
        <w:tc>
          <w:tcPr>
            <w:tcW w:w="431" w:type="dxa"/>
            <w:gridSpan w:val="2"/>
          </w:tcPr>
          <w:p w14:paraId="703934B3" w14:textId="77777777" w:rsidR="00C11AAF" w:rsidRPr="009079F8" w:rsidRDefault="00C11AAF" w:rsidP="00F23355">
            <w:pPr>
              <w:pStyle w:val="pqiTabBody"/>
            </w:pPr>
          </w:p>
        </w:tc>
        <w:tc>
          <w:tcPr>
            <w:tcW w:w="369" w:type="dxa"/>
          </w:tcPr>
          <w:p w14:paraId="5DA7A6BE" w14:textId="77777777" w:rsidR="00C11AAF" w:rsidRPr="009079F8" w:rsidRDefault="00C11AAF" w:rsidP="00F23355">
            <w:pPr>
              <w:pStyle w:val="pqiTabBody"/>
              <w:rPr>
                <w:i/>
              </w:rPr>
            </w:pPr>
            <w:r>
              <w:rPr>
                <w:i/>
              </w:rPr>
              <w:t>a</w:t>
            </w:r>
          </w:p>
        </w:tc>
        <w:tc>
          <w:tcPr>
            <w:tcW w:w="4675" w:type="dxa"/>
          </w:tcPr>
          <w:p w14:paraId="03B4C0A3" w14:textId="77777777" w:rsidR="00C11AAF" w:rsidRDefault="00C11AAF" w:rsidP="00F23355">
            <w:pPr>
              <w:pStyle w:val="pqiTabBody"/>
            </w:pPr>
            <w:r>
              <w:t>Kod strefy uprawy</w:t>
            </w:r>
          </w:p>
          <w:p w14:paraId="484ED91F" w14:textId="77777777" w:rsidR="00C11AAF" w:rsidRPr="009079F8" w:rsidRDefault="00C11AAF" w:rsidP="00F23355">
            <w:pPr>
              <w:pStyle w:val="pqiTabBody"/>
            </w:pPr>
            <w:r>
              <w:rPr>
                <w:rFonts w:ascii="Courier New" w:hAnsi="Courier New" w:cs="Courier New"/>
                <w:noProof/>
                <w:color w:val="0000FF"/>
              </w:rPr>
              <w:t>WineGrowingZoneCode</w:t>
            </w:r>
          </w:p>
        </w:tc>
        <w:tc>
          <w:tcPr>
            <w:tcW w:w="405" w:type="dxa"/>
          </w:tcPr>
          <w:p w14:paraId="13EC650A" w14:textId="77777777" w:rsidR="00C11AAF" w:rsidRPr="009079F8" w:rsidRDefault="00C11AAF" w:rsidP="00F23355">
            <w:pPr>
              <w:pStyle w:val="pqiTabBody"/>
            </w:pPr>
            <w:r>
              <w:t>R</w:t>
            </w:r>
          </w:p>
        </w:tc>
        <w:tc>
          <w:tcPr>
            <w:tcW w:w="2103" w:type="dxa"/>
          </w:tcPr>
          <w:p w14:paraId="6EECDDE3" w14:textId="77777777" w:rsidR="00C11AAF" w:rsidRPr="009079F8" w:rsidRDefault="00C11AAF" w:rsidP="00F23355">
            <w:pPr>
              <w:pStyle w:val="pqiTabBody"/>
            </w:pPr>
          </w:p>
        </w:tc>
        <w:tc>
          <w:tcPr>
            <w:tcW w:w="4524" w:type="dxa"/>
          </w:tcPr>
          <w:p w14:paraId="10094295" w14:textId="77777777" w:rsidR="00C11AAF" w:rsidRDefault="00C11AAF" w:rsidP="00F23355">
            <w:pPr>
              <w:pStyle w:val="pqiTabBody"/>
            </w:pPr>
            <w:r>
              <w:t>Wartość słownika.</w:t>
            </w:r>
          </w:p>
          <w:p w14:paraId="4E4BFE02" w14:textId="77777777" w:rsidR="00C11AAF" w:rsidRPr="009079F8" w:rsidRDefault="00C11AAF" w:rsidP="00F23355">
            <w:pPr>
              <w:pStyle w:val="pqiTabBody"/>
            </w:pPr>
            <w:r>
              <w:t>Np. 5 – CII.</w:t>
            </w:r>
          </w:p>
        </w:tc>
        <w:tc>
          <w:tcPr>
            <w:tcW w:w="1037" w:type="dxa"/>
          </w:tcPr>
          <w:p w14:paraId="545C6F30" w14:textId="77777777" w:rsidR="00C11AAF" w:rsidRPr="009079F8" w:rsidRDefault="00C11AAF" w:rsidP="00F23355">
            <w:pPr>
              <w:pStyle w:val="pqiTabBody"/>
            </w:pPr>
            <w:r>
              <w:t>n..2</w:t>
            </w:r>
          </w:p>
        </w:tc>
      </w:tr>
      <w:tr w:rsidR="00C11AAF" w:rsidRPr="009079F8" w14:paraId="13FF12DB" w14:textId="77777777" w:rsidTr="00AF52F5">
        <w:trPr>
          <w:cantSplit/>
        </w:trPr>
        <w:tc>
          <w:tcPr>
            <w:tcW w:w="800" w:type="dxa"/>
            <w:gridSpan w:val="3"/>
          </w:tcPr>
          <w:p w14:paraId="375C51E5" w14:textId="77777777" w:rsidR="00C11AAF" w:rsidRPr="002854B5" w:rsidRDefault="00C11AAF" w:rsidP="00F23355">
            <w:pPr>
              <w:pStyle w:val="pqiTabBody"/>
              <w:rPr>
                <w:b/>
                <w:i/>
              </w:rPr>
            </w:pPr>
            <w:r>
              <w:rPr>
                <w:b/>
              </w:rPr>
              <w:t>13</w:t>
            </w:r>
          </w:p>
        </w:tc>
        <w:tc>
          <w:tcPr>
            <w:tcW w:w="4675" w:type="dxa"/>
          </w:tcPr>
          <w:p w14:paraId="6BBE9987" w14:textId="77777777" w:rsidR="00C11AAF" w:rsidRDefault="00C11AAF" w:rsidP="00F23355">
            <w:pPr>
              <w:pStyle w:val="pqiTabBody"/>
              <w:rPr>
                <w:b/>
              </w:rPr>
            </w:pPr>
            <w:r>
              <w:rPr>
                <w:b/>
              </w:rPr>
              <w:t>Operacja (wino)</w:t>
            </w:r>
          </w:p>
          <w:p w14:paraId="0A14B9FF"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WineOperation</w:t>
            </w:r>
          </w:p>
        </w:tc>
        <w:tc>
          <w:tcPr>
            <w:tcW w:w="405" w:type="dxa"/>
          </w:tcPr>
          <w:p w14:paraId="5830191E" w14:textId="77777777" w:rsidR="00C11AAF" w:rsidRPr="00C15AD5" w:rsidRDefault="00C11AAF" w:rsidP="00F23355">
            <w:pPr>
              <w:pStyle w:val="pqiTabBody"/>
              <w:rPr>
                <w:b/>
              </w:rPr>
            </w:pPr>
            <w:r w:rsidRPr="00C15AD5">
              <w:rPr>
                <w:b/>
              </w:rPr>
              <w:t>O</w:t>
            </w:r>
          </w:p>
        </w:tc>
        <w:tc>
          <w:tcPr>
            <w:tcW w:w="2103" w:type="dxa"/>
          </w:tcPr>
          <w:p w14:paraId="4840778E" w14:textId="77777777" w:rsidR="00C11AAF" w:rsidRPr="00C15AD5" w:rsidRDefault="00C11AAF" w:rsidP="00F23355">
            <w:pPr>
              <w:pStyle w:val="pqiTabBody"/>
              <w:rPr>
                <w:b/>
              </w:rPr>
            </w:pPr>
          </w:p>
        </w:tc>
        <w:tc>
          <w:tcPr>
            <w:tcW w:w="4524" w:type="dxa"/>
          </w:tcPr>
          <w:p w14:paraId="6C374C63" w14:textId="77777777" w:rsidR="00C11AAF" w:rsidRPr="00C15AD5" w:rsidRDefault="00C11AAF" w:rsidP="00F23355">
            <w:pPr>
              <w:pStyle w:val="pqiTabBody"/>
              <w:rPr>
                <w:b/>
              </w:rPr>
            </w:pPr>
            <w:r w:rsidRPr="00C15AD5">
              <w:rPr>
                <w:b/>
              </w:rPr>
              <w:t>Element definiuje wartości słownika „Kody obrotu winem (Wine operation codes)”.</w:t>
            </w:r>
          </w:p>
        </w:tc>
        <w:tc>
          <w:tcPr>
            <w:tcW w:w="1037" w:type="dxa"/>
          </w:tcPr>
          <w:p w14:paraId="207A6EF3" w14:textId="77777777" w:rsidR="00C11AAF" w:rsidRPr="00EE4AC0" w:rsidRDefault="00C11AAF" w:rsidP="00F23355">
            <w:pPr>
              <w:pStyle w:val="pqiTabBody"/>
              <w:rPr>
                <w:b/>
              </w:rPr>
            </w:pPr>
            <w:r w:rsidRPr="00EE4AC0">
              <w:rPr>
                <w:b/>
              </w:rPr>
              <w:t>Nx</w:t>
            </w:r>
          </w:p>
        </w:tc>
      </w:tr>
      <w:tr w:rsidR="00C11AAF" w:rsidRPr="009079F8" w14:paraId="5A22FC48" w14:textId="77777777" w:rsidTr="00AF52F5">
        <w:trPr>
          <w:cantSplit/>
        </w:trPr>
        <w:tc>
          <w:tcPr>
            <w:tcW w:w="431" w:type="dxa"/>
            <w:gridSpan w:val="2"/>
          </w:tcPr>
          <w:p w14:paraId="3B832656" w14:textId="77777777" w:rsidR="00C11AAF" w:rsidRPr="009079F8" w:rsidRDefault="00C11AAF" w:rsidP="00F23355">
            <w:pPr>
              <w:pStyle w:val="pqiTabBody"/>
            </w:pPr>
          </w:p>
        </w:tc>
        <w:tc>
          <w:tcPr>
            <w:tcW w:w="369" w:type="dxa"/>
          </w:tcPr>
          <w:p w14:paraId="316295B9" w14:textId="77777777" w:rsidR="00C11AAF" w:rsidRPr="009079F8" w:rsidRDefault="00C11AAF" w:rsidP="00F23355">
            <w:pPr>
              <w:pStyle w:val="pqiTabBody"/>
              <w:rPr>
                <w:i/>
              </w:rPr>
            </w:pPr>
            <w:r>
              <w:rPr>
                <w:i/>
              </w:rPr>
              <w:t>a</w:t>
            </w:r>
          </w:p>
        </w:tc>
        <w:tc>
          <w:tcPr>
            <w:tcW w:w="4675" w:type="dxa"/>
          </w:tcPr>
          <w:p w14:paraId="2E16A3F0" w14:textId="77777777" w:rsidR="00C11AAF" w:rsidRDefault="00C11AAF" w:rsidP="00F23355">
            <w:pPr>
              <w:pStyle w:val="pqiTabBody"/>
            </w:pPr>
            <w:r>
              <w:t>Kod operacji (wino)</w:t>
            </w:r>
          </w:p>
          <w:p w14:paraId="359BFDD6" w14:textId="77777777" w:rsidR="00C11AAF" w:rsidRPr="009079F8" w:rsidRDefault="00C11AAF" w:rsidP="00F23355">
            <w:pPr>
              <w:pStyle w:val="pqiTabBody"/>
            </w:pPr>
            <w:r>
              <w:rPr>
                <w:rFonts w:ascii="Courier New" w:hAnsi="Courier New" w:cs="Courier New"/>
                <w:noProof/>
                <w:color w:val="0000FF"/>
              </w:rPr>
              <w:t>WineOperationCode</w:t>
            </w:r>
          </w:p>
        </w:tc>
        <w:tc>
          <w:tcPr>
            <w:tcW w:w="405" w:type="dxa"/>
          </w:tcPr>
          <w:p w14:paraId="3C65D7CE" w14:textId="77777777" w:rsidR="00C11AAF" w:rsidRPr="009079F8" w:rsidRDefault="00C11AAF" w:rsidP="00F23355">
            <w:pPr>
              <w:pStyle w:val="pqiTabBody"/>
            </w:pPr>
            <w:r>
              <w:t>R</w:t>
            </w:r>
          </w:p>
        </w:tc>
        <w:tc>
          <w:tcPr>
            <w:tcW w:w="2103" w:type="dxa"/>
          </w:tcPr>
          <w:p w14:paraId="2A14C43E" w14:textId="77777777" w:rsidR="00C11AAF" w:rsidRPr="009079F8" w:rsidRDefault="00C11AAF" w:rsidP="00F23355">
            <w:pPr>
              <w:pStyle w:val="pqiTabBody"/>
            </w:pPr>
          </w:p>
        </w:tc>
        <w:tc>
          <w:tcPr>
            <w:tcW w:w="4524" w:type="dxa"/>
          </w:tcPr>
          <w:p w14:paraId="79B94028" w14:textId="77777777" w:rsidR="00C11AAF" w:rsidRPr="009079F8" w:rsidRDefault="00C11AAF" w:rsidP="00F23355">
            <w:pPr>
              <w:pStyle w:val="pqiTabBody"/>
            </w:pPr>
            <w:r>
              <w:t>Wartość słownika.</w:t>
            </w:r>
          </w:p>
        </w:tc>
        <w:tc>
          <w:tcPr>
            <w:tcW w:w="1037" w:type="dxa"/>
          </w:tcPr>
          <w:p w14:paraId="52DF433A" w14:textId="77777777" w:rsidR="00C11AAF" w:rsidRPr="009079F8" w:rsidRDefault="00C11AAF" w:rsidP="00F23355">
            <w:pPr>
              <w:pStyle w:val="pqiTabBody"/>
            </w:pPr>
            <w:r>
              <w:t>n..2</w:t>
            </w:r>
          </w:p>
        </w:tc>
      </w:tr>
      <w:tr w:rsidR="00C11AAF" w:rsidRPr="009079F8" w14:paraId="3569B211" w14:textId="77777777" w:rsidTr="00AF52F5">
        <w:trPr>
          <w:cantSplit/>
        </w:trPr>
        <w:tc>
          <w:tcPr>
            <w:tcW w:w="800" w:type="dxa"/>
            <w:gridSpan w:val="3"/>
          </w:tcPr>
          <w:p w14:paraId="0B354BCC" w14:textId="77777777" w:rsidR="00C11AAF" w:rsidRPr="002854B5" w:rsidRDefault="00C11AAF" w:rsidP="00F23355">
            <w:pPr>
              <w:pStyle w:val="pqiTabBody"/>
              <w:rPr>
                <w:b/>
                <w:i/>
              </w:rPr>
            </w:pPr>
            <w:r>
              <w:rPr>
                <w:b/>
              </w:rPr>
              <w:t>14</w:t>
            </w:r>
          </w:p>
        </w:tc>
        <w:tc>
          <w:tcPr>
            <w:tcW w:w="4675" w:type="dxa"/>
          </w:tcPr>
          <w:p w14:paraId="16A98B55" w14:textId="77777777" w:rsidR="00C11AAF" w:rsidRDefault="00C11AAF" w:rsidP="00F23355">
            <w:pPr>
              <w:pStyle w:val="pqiTabBody"/>
              <w:rPr>
                <w:b/>
              </w:rPr>
            </w:pPr>
            <w:r>
              <w:rPr>
                <w:b/>
              </w:rPr>
              <w:t>Kategoria wyrobów akcyzowych</w:t>
            </w:r>
          </w:p>
          <w:p w14:paraId="0152F487"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ExciseProductsCategory</w:t>
            </w:r>
          </w:p>
        </w:tc>
        <w:tc>
          <w:tcPr>
            <w:tcW w:w="405" w:type="dxa"/>
          </w:tcPr>
          <w:p w14:paraId="667B9ECE" w14:textId="77777777" w:rsidR="00C11AAF" w:rsidRPr="00C15AD5" w:rsidRDefault="00C11AAF" w:rsidP="00F23355">
            <w:pPr>
              <w:pStyle w:val="pqiTabBody"/>
              <w:rPr>
                <w:b/>
              </w:rPr>
            </w:pPr>
            <w:r w:rsidRPr="00C15AD5">
              <w:rPr>
                <w:b/>
              </w:rPr>
              <w:t>O</w:t>
            </w:r>
          </w:p>
        </w:tc>
        <w:tc>
          <w:tcPr>
            <w:tcW w:w="2103" w:type="dxa"/>
          </w:tcPr>
          <w:p w14:paraId="2F8834C8" w14:textId="77777777" w:rsidR="00C11AAF" w:rsidRPr="00C15AD5" w:rsidRDefault="00C11AAF" w:rsidP="00F23355">
            <w:pPr>
              <w:pStyle w:val="pqiTabBody"/>
              <w:rPr>
                <w:b/>
              </w:rPr>
            </w:pPr>
          </w:p>
        </w:tc>
        <w:tc>
          <w:tcPr>
            <w:tcW w:w="4524" w:type="dxa"/>
          </w:tcPr>
          <w:p w14:paraId="175DA9D6" w14:textId="77777777" w:rsidR="00C11AAF" w:rsidRPr="00C15AD5" w:rsidRDefault="00C11AAF" w:rsidP="00F23355">
            <w:pPr>
              <w:pStyle w:val="pqiTabBody"/>
              <w:rPr>
                <w:b/>
              </w:rPr>
            </w:pPr>
            <w:r w:rsidRPr="00C15AD5">
              <w:rPr>
                <w:b/>
              </w:rPr>
              <w:t>Element definiuje wartości słownika „Kategorie wyrobów akcyzowych (Excise product categories)”.</w:t>
            </w:r>
          </w:p>
        </w:tc>
        <w:tc>
          <w:tcPr>
            <w:tcW w:w="1037" w:type="dxa"/>
          </w:tcPr>
          <w:p w14:paraId="7F492DA9" w14:textId="77777777" w:rsidR="00C11AAF" w:rsidRPr="00EE4AC0" w:rsidRDefault="00C11AAF" w:rsidP="00F23355">
            <w:pPr>
              <w:pStyle w:val="pqiTabBody"/>
              <w:rPr>
                <w:b/>
              </w:rPr>
            </w:pPr>
            <w:r w:rsidRPr="00EE4AC0">
              <w:rPr>
                <w:b/>
              </w:rPr>
              <w:t>Nx</w:t>
            </w:r>
          </w:p>
        </w:tc>
      </w:tr>
      <w:tr w:rsidR="00C11AAF" w:rsidRPr="009079F8" w14:paraId="16617232" w14:textId="77777777" w:rsidTr="00AF52F5">
        <w:trPr>
          <w:cantSplit/>
        </w:trPr>
        <w:tc>
          <w:tcPr>
            <w:tcW w:w="431" w:type="dxa"/>
            <w:gridSpan w:val="2"/>
          </w:tcPr>
          <w:p w14:paraId="32E111D0" w14:textId="77777777" w:rsidR="00C11AAF" w:rsidRPr="009079F8" w:rsidRDefault="00C11AAF" w:rsidP="00F23355">
            <w:pPr>
              <w:pStyle w:val="pqiTabBody"/>
            </w:pPr>
          </w:p>
        </w:tc>
        <w:tc>
          <w:tcPr>
            <w:tcW w:w="369" w:type="dxa"/>
          </w:tcPr>
          <w:p w14:paraId="7F753805" w14:textId="77777777" w:rsidR="00C11AAF" w:rsidRPr="009079F8" w:rsidRDefault="00C11AAF" w:rsidP="00F23355">
            <w:pPr>
              <w:pStyle w:val="pqiTabBody"/>
              <w:rPr>
                <w:i/>
              </w:rPr>
            </w:pPr>
            <w:r>
              <w:rPr>
                <w:i/>
              </w:rPr>
              <w:t>a</w:t>
            </w:r>
          </w:p>
        </w:tc>
        <w:tc>
          <w:tcPr>
            <w:tcW w:w="4675" w:type="dxa"/>
          </w:tcPr>
          <w:p w14:paraId="4EF30164" w14:textId="77777777" w:rsidR="00C11AAF" w:rsidRDefault="00C11AAF" w:rsidP="00F23355">
            <w:pPr>
              <w:pStyle w:val="pqiTabBody"/>
            </w:pPr>
            <w:r>
              <w:t>Kod kategorii produktów akcyzowych</w:t>
            </w:r>
          </w:p>
          <w:p w14:paraId="5B89309E" w14:textId="77777777" w:rsidR="00C11AAF" w:rsidRPr="009079F8" w:rsidRDefault="00C11AAF" w:rsidP="00F23355">
            <w:pPr>
              <w:pStyle w:val="pqiTabBody"/>
            </w:pPr>
            <w:r>
              <w:rPr>
                <w:rFonts w:ascii="Courier New" w:hAnsi="Courier New" w:cs="Courier New"/>
                <w:noProof/>
                <w:color w:val="0000FF"/>
              </w:rPr>
              <w:t>ExciseProductsCategoryCode</w:t>
            </w:r>
          </w:p>
        </w:tc>
        <w:tc>
          <w:tcPr>
            <w:tcW w:w="405" w:type="dxa"/>
          </w:tcPr>
          <w:p w14:paraId="391B0EB1" w14:textId="77777777" w:rsidR="00C11AAF" w:rsidRPr="009079F8" w:rsidRDefault="00C11AAF" w:rsidP="00F23355">
            <w:pPr>
              <w:pStyle w:val="pqiTabBody"/>
            </w:pPr>
            <w:r>
              <w:t>R</w:t>
            </w:r>
          </w:p>
        </w:tc>
        <w:tc>
          <w:tcPr>
            <w:tcW w:w="2103" w:type="dxa"/>
          </w:tcPr>
          <w:p w14:paraId="5E0F685A" w14:textId="77777777" w:rsidR="00C11AAF" w:rsidRPr="009079F8" w:rsidRDefault="00C11AAF" w:rsidP="00F23355">
            <w:pPr>
              <w:pStyle w:val="pqiTabBody"/>
            </w:pPr>
          </w:p>
        </w:tc>
        <w:tc>
          <w:tcPr>
            <w:tcW w:w="4524" w:type="dxa"/>
          </w:tcPr>
          <w:p w14:paraId="10232C8D" w14:textId="77777777" w:rsidR="00C11AAF" w:rsidRDefault="00C11AAF" w:rsidP="00F23355">
            <w:pPr>
              <w:pStyle w:val="pqiTabBody"/>
            </w:pPr>
            <w:r>
              <w:t>Wartość słownika.</w:t>
            </w:r>
          </w:p>
          <w:p w14:paraId="3070C742" w14:textId="77777777" w:rsidR="00C11AAF" w:rsidRPr="009079F8" w:rsidRDefault="00C11AAF" w:rsidP="00F23355">
            <w:pPr>
              <w:pStyle w:val="pqiTabBody"/>
            </w:pPr>
            <w:r>
              <w:t>Np. B – Piwo, E – Wyroby energetyczne.</w:t>
            </w:r>
          </w:p>
        </w:tc>
        <w:tc>
          <w:tcPr>
            <w:tcW w:w="1037" w:type="dxa"/>
          </w:tcPr>
          <w:p w14:paraId="719904FE" w14:textId="77777777" w:rsidR="00C11AAF" w:rsidRPr="009079F8" w:rsidRDefault="00C11AAF" w:rsidP="00F23355">
            <w:pPr>
              <w:pStyle w:val="pqiTabBody"/>
            </w:pPr>
            <w:r>
              <w:t>a1</w:t>
            </w:r>
          </w:p>
        </w:tc>
      </w:tr>
      <w:tr w:rsidR="00C11AAF" w:rsidRPr="009079F8" w14:paraId="3014AB68" w14:textId="77777777" w:rsidTr="00AF52F5">
        <w:trPr>
          <w:cantSplit/>
        </w:trPr>
        <w:tc>
          <w:tcPr>
            <w:tcW w:w="800" w:type="dxa"/>
            <w:gridSpan w:val="3"/>
          </w:tcPr>
          <w:p w14:paraId="3366ADA0" w14:textId="77777777" w:rsidR="00C11AAF" w:rsidRPr="002854B5" w:rsidRDefault="00C11AAF" w:rsidP="00F23355">
            <w:pPr>
              <w:pStyle w:val="pqiTabBody"/>
              <w:rPr>
                <w:b/>
                <w:i/>
              </w:rPr>
            </w:pPr>
            <w:r>
              <w:rPr>
                <w:b/>
              </w:rPr>
              <w:t>15</w:t>
            </w:r>
          </w:p>
        </w:tc>
        <w:tc>
          <w:tcPr>
            <w:tcW w:w="4675" w:type="dxa"/>
          </w:tcPr>
          <w:p w14:paraId="051F9537" w14:textId="77777777" w:rsidR="00C11AAF" w:rsidRDefault="00C11AAF" w:rsidP="00F23355">
            <w:pPr>
              <w:pStyle w:val="pqiTabBody"/>
              <w:rPr>
                <w:b/>
              </w:rPr>
            </w:pPr>
            <w:r>
              <w:rPr>
                <w:b/>
              </w:rPr>
              <w:t>Wyrób akcyzowy</w:t>
            </w:r>
          </w:p>
          <w:p w14:paraId="27AC1A67"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ExciseProduct</w:t>
            </w:r>
          </w:p>
        </w:tc>
        <w:tc>
          <w:tcPr>
            <w:tcW w:w="405" w:type="dxa"/>
          </w:tcPr>
          <w:p w14:paraId="107D9678" w14:textId="77777777" w:rsidR="00C11AAF" w:rsidRPr="00C15AD5" w:rsidRDefault="00C11AAF" w:rsidP="00F23355">
            <w:pPr>
              <w:pStyle w:val="pqiTabBody"/>
              <w:rPr>
                <w:b/>
              </w:rPr>
            </w:pPr>
            <w:r w:rsidRPr="00C15AD5">
              <w:rPr>
                <w:b/>
              </w:rPr>
              <w:t>O</w:t>
            </w:r>
          </w:p>
        </w:tc>
        <w:tc>
          <w:tcPr>
            <w:tcW w:w="2103" w:type="dxa"/>
          </w:tcPr>
          <w:p w14:paraId="3D024426" w14:textId="77777777" w:rsidR="00C11AAF" w:rsidRPr="00C15AD5" w:rsidRDefault="00C11AAF" w:rsidP="00F23355">
            <w:pPr>
              <w:pStyle w:val="pqiTabBody"/>
              <w:rPr>
                <w:b/>
              </w:rPr>
            </w:pPr>
          </w:p>
        </w:tc>
        <w:tc>
          <w:tcPr>
            <w:tcW w:w="4524" w:type="dxa"/>
          </w:tcPr>
          <w:p w14:paraId="1AFD3562" w14:textId="77777777" w:rsidR="00C11AAF" w:rsidRPr="00C15AD5" w:rsidRDefault="00C11AAF" w:rsidP="00F23355">
            <w:pPr>
              <w:pStyle w:val="pqiTabBody"/>
              <w:rPr>
                <w:b/>
              </w:rPr>
            </w:pPr>
            <w:r w:rsidRPr="00C15AD5">
              <w:rPr>
                <w:b/>
              </w:rPr>
              <w:t>Element definiuje wartości słownika „Wyroby akcyzowe (Excise products)”.</w:t>
            </w:r>
          </w:p>
        </w:tc>
        <w:tc>
          <w:tcPr>
            <w:tcW w:w="1037" w:type="dxa"/>
          </w:tcPr>
          <w:p w14:paraId="7EF5A054" w14:textId="77777777" w:rsidR="00C11AAF" w:rsidRPr="00EE4AC0" w:rsidRDefault="00C11AAF" w:rsidP="00F23355">
            <w:pPr>
              <w:pStyle w:val="pqiTabBody"/>
              <w:rPr>
                <w:b/>
              </w:rPr>
            </w:pPr>
            <w:r w:rsidRPr="00EE4AC0">
              <w:rPr>
                <w:b/>
              </w:rPr>
              <w:t>Nx</w:t>
            </w:r>
          </w:p>
        </w:tc>
      </w:tr>
      <w:tr w:rsidR="00C11AAF" w:rsidRPr="009079F8" w14:paraId="29FB30BC" w14:textId="77777777" w:rsidTr="00AF52F5">
        <w:trPr>
          <w:cantSplit/>
        </w:trPr>
        <w:tc>
          <w:tcPr>
            <w:tcW w:w="431" w:type="dxa"/>
            <w:gridSpan w:val="2"/>
          </w:tcPr>
          <w:p w14:paraId="2400760C" w14:textId="77777777" w:rsidR="00C11AAF" w:rsidRPr="009079F8" w:rsidRDefault="00C11AAF" w:rsidP="00F23355">
            <w:pPr>
              <w:pStyle w:val="pqiTabBody"/>
            </w:pPr>
          </w:p>
        </w:tc>
        <w:tc>
          <w:tcPr>
            <w:tcW w:w="369" w:type="dxa"/>
          </w:tcPr>
          <w:p w14:paraId="40BD65DA" w14:textId="77777777" w:rsidR="00C11AAF" w:rsidRPr="009079F8" w:rsidRDefault="00C11AAF" w:rsidP="00F23355">
            <w:pPr>
              <w:pStyle w:val="pqiTabBody"/>
              <w:rPr>
                <w:i/>
              </w:rPr>
            </w:pPr>
            <w:r>
              <w:rPr>
                <w:i/>
              </w:rPr>
              <w:t>a</w:t>
            </w:r>
          </w:p>
        </w:tc>
        <w:tc>
          <w:tcPr>
            <w:tcW w:w="4675" w:type="dxa"/>
          </w:tcPr>
          <w:p w14:paraId="3CF93E94" w14:textId="77777777" w:rsidR="00C11AAF" w:rsidRDefault="00C11AAF" w:rsidP="00F23355">
            <w:pPr>
              <w:pStyle w:val="pqiTabBody"/>
            </w:pPr>
            <w:r>
              <w:t>Kod kategorii wyrobów akcyzowych</w:t>
            </w:r>
          </w:p>
          <w:p w14:paraId="40E27A33" w14:textId="77777777" w:rsidR="00C11AAF" w:rsidRPr="009079F8" w:rsidRDefault="00C11AAF" w:rsidP="00F23355">
            <w:pPr>
              <w:pStyle w:val="pqiTabBody"/>
            </w:pPr>
            <w:r>
              <w:rPr>
                <w:rFonts w:ascii="Courier New" w:hAnsi="Courier New" w:cs="Courier New"/>
                <w:noProof/>
                <w:color w:val="0000FF"/>
              </w:rPr>
              <w:t>ExciseProductsCategoryCode</w:t>
            </w:r>
          </w:p>
        </w:tc>
        <w:tc>
          <w:tcPr>
            <w:tcW w:w="405" w:type="dxa"/>
          </w:tcPr>
          <w:p w14:paraId="4B76C67A" w14:textId="77777777" w:rsidR="00C11AAF" w:rsidRPr="009079F8" w:rsidRDefault="00C11AAF" w:rsidP="00F23355">
            <w:pPr>
              <w:pStyle w:val="pqiTabBody"/>
            </w:pPr>
            <w:r>
              <w:t>R</w:t>
            </w:r>
          </w:p>
        </w:tc>
        <w:tc>
          <w:tcPr>
            <w:tcW w:w="2103" w:type="dxa"/>
          </w:tcPr>
          <w:p w14:paraId="26A908E5" w14:textId="77777777" w:rsidR="00C11AAF" w:rsidRPr="009079F8" w:rsidRDefault="00C11AAF" w:rsidP="00F23355">
            <w:pPr>
              <w:pStyle w:val="pqiTabBody"/>
            </w:pPr>
          </w:p>
        </w:tc>
        <w:tc>
          <w:tcPr>
            <w:tcW w:w="4524" w:type="dxa"/>
          </w:tcPr>
          <w:p w14:paraId="3DC6F31D" w14:textId="77777777" w:rsidR="00C11AAF" w:rsidRPr="009079F8" w:rsidRDefault="00C11AAF" w:rsidP="00F23355">
            <w:pPr>
              <w:pStyle w:val="pqiTabBody"/>
            </w:pPr>
            <w:r>
              <w:t>Np. B – Piwo, E – Wyroby energetyczne. Wartość ze słownika „</w:t>
            </w:r>
            <w:r w:rsidRPr="0071788C">
              <w:t>Kategorie wyrobów akcyzowych (Excise product categories)</w:t>
            </w:r>
            <w:r>
              <w:t>”.</w:t>
            </w:r>
          </w:p>
        </w:tc>
        <w:tc>
          <w:tcPr>
            <w:tcW w:w="1037" w:type="dxa"/>
          </w:tcPr>
          <w:p w14:paraId="146962AD" w14:textId="77777777" w:rsidR="00C11AAF" w:rsidRPr="009079F8" w:rsidRDefault="00C11AAF" w:rsidP="00F23355">
            <w:pPr>
              <w:pStyle w:val="pqiTabBody"/>
            </w:pPr>
            <w:r>
              <w:t>a1</w:t>
            </w:r>
          </w:p>
        </w:tc>
      </w:tr>
      <w:tr w:rsidR="00C11AAF" w:rsidRPr="009079F8" w14:paraId="69A67F3E" w14:textId="77777777" w:rsidTr="00AF52F5">
        <w:trPr>
          <w:cantSplit/>
        </w:trPr>
        <w:tc>
          <w:tcPr>
            <w:tcW w:w="431" w:type="dxa"/>
            <w:gridSpan w:val="2"/>
          </w:tcPr>
          <w:p w14:paraId="24896461" w14:textId="77777777" w:rsidR="00C11AAF" w:rsidRPr="009079F8" w:rsidRDefault="00C11AAF" w:rsidP="00F23355">
            <w:pPr>
              <w:pStyle w:val="pqiTabBody"/>
            </w:pPr>
          </w:p>
        </w:tc>
        <w:tc>
          <w:tcPr>
            <w:tcW w:w="369" w:type="dxa"/>
          </w:tcPr>
          <w:p w14:paraId="45DCAD09" w14:textId="77777777" w:rsidR="00C11AAF" w:rsidRPr="009079F8" w:rsidRDefault="00C11AAF" w:rsidP="00F23355">
            <w:pPr>
              <w:pStyle w:val="pqiTabBody"/>
              <w:rPr>
                <w:i/>
              </w:rPr>
            </w:pPr>
            <w:r>
              <w:rPr>
                <w:i/>
              </w:rPr>
              <w:t>b</w:t>
            </w:r>
          </w:p>
        </w:tc>
        <w:tc>
          <w:tcPr>
            <w:tcW w:w="4675" w:type="dxa"/>
          </w:tcPr>
          <w:p w14:paraId="3DE71D45" w14:textId="77777777" w:rsidR="00C11AAF" w:rsidRDefault="00C11AAF" w:rsidP="00F23355">
            <w:pPr>
              <w:pStyle w:val="pqiTabBody"/>
            </w:pPr>
            <w:r>
              <w:t>Kod wyrobu akcyzowego</w:t>
            </w:r>
          </w:p>
          <w:p w14:paraId="665AA23A" w14:textId="77777777" w:rsidR="00C11AAF" w:rsidRPr="009079F8" w:rsidRDefault="00C11AAF" w:rsidP="00F23355">
            <w:pPr>
              <w:pStyle w:val="pqiTabBody"/>
            </w:pPr>
            <w:r>
              <w:rPr>
                <w:rFonts w:ascii="Courier New" w:hAnsi="Courier New" w:cs="Courier New"/>
                <w:noProof/>
                <w:color w:val="0000FF"/>
              </w:rPr>
              <w:t>ExciseProductCode</w:t>
            </w:r>
          </w:p>
        </w:tc>
        <w:tc>
          <w:tcPr>
            <w:tcW w:w="405" w:type="dxa"/>
          </w:tcPr>
          <w:p w14:paraId="3E0E73D2" w14:textId="77777777" w:rsidR="00C11AAF" w:rsidRPr="009079F8" w:rsidRDefault="00C11AAF" w:rsidP="00F23355">
            <w:pPr>
              <w:pStyle w:val="pqiTabBody"/>
            </w:pPr>
            <w:r>
              <w:t>R</w:t>
            </w:r>
          </w:p>
        </w:tc>
        <w:tc>
          <w:tcPr>
            <w:tcW w:w="2103" w:type="dxa"/>
          </w:tcPr>
          <w:p w14:paraId="4B7E1695" w14:textId="77777777" w:rsidR="00C11AAF" w:rsidRPr="009079F8" w:rsidRDefault="00C11AAF" w:rsidP="00F23355">
            <w:pPr>
              <w:pStyle w:val="pqiTabBody"/>
            </w:pPr>
          </w:p>
        </w:tc>
        <w:tc>
          <w:tcPr>
            <w:tcW w:w="4524" w:type="dxa"/>
          </w:tcPr>
          <w:p w14:paraId="3F351D0F" w14:textId="77777777" w:rsidR="00C11AAF" w:rsidRDefault="00C11AAF" w:rsidP="00F23355">
            <w:pPr>
              <w:pStyle w:val="pqiTabBody"/>
            </w:pPr>
            <w:r>
              <w:t>Wartość słownika.</w:t>
            </w:r>
          </w:p>
          <w:p w14:paraId="73A89480" w14:textId="77777777" w:rsidR="00C11AAF" w:rsidRPr="009079F8" w:rsidRDefault="00C11AAF" w:rsidP="00F23355">
            <w:pPr>
              <w:pStyle w:val="pqiTabBody"/>
            </w:pPr>
            <w:r>
              <w:t>Np. E420 – benzyna bezołowiowa.</w:t>
            </w:r>
          </w:p>
        </w:tc>
        <w:tc>
          <w:tcPr>
            <w:tcW w:w="1037" w:type="dxa"/>
          </w:tcPr>
          <w:p w14:paraId="2555DA5A" w14:textId="77777777" w:rsidR="00C11AAF" w:rsidRPr="009079F8" w:rsidRDefault="00C11AAF" w:rsidP="00F23355">
            <w:pPr>
              <w:pStyle w:val="pqiTabBody"/>
            </w:pPr>
            <w:r>
              <w:t>an4</w:t>
            </w:r>
          </w:p>
        </w:tc>
      </w:tr>
      <w:tr w:rsidR="00C11AAF" w:rsidRPr="009079F8" w14:paraId="4C508978" w14:textId="77777777" w:rsidTr="00AF52F5">
        <w:trPr>
          <w:cantSplit/>
        </w:trPr>
        <w:tc>
          <w:tcPr>
            <w:tcW w:w="431" w:type="dxa"/>
            <w:gridSpan w:val="2"/>
          </w:tcPr>
          <w:p w14:paraId="336C517B" w14:textId="77777777" w:rsidR="00C11AAF" w:rsidRPr="009079F8" w:rsidRDefault="00C11AAF" w:rsidP="00F23355">
            <w:pPr>
              <w:pStyle w:val="pqiTabBody"/>
            </w:pPr>
          </w:p>
        </w:tc>
        <w:tc>
          <w:tcPr>
            <w:tcW w:w="369" w:type="dxa"/>
          </w:tcPr>
          <w:p w14:paraId="5D7E9AFF" w14:textId="77777777" w:rsidR="00C11AAF" w:rsidRPr="009079F8" w:rsidRDefault="00C11AAF" w:rsidP="00F23355">
            <w:pPr>
              <w:pStyle w:val="pqiTabBody"/>
              <w:rPr>
                <w:i/>
              </w:rPr>
            </w:pPr>
            <w:r>
              <w:rPr>
                <w:i/>
              </w:rPr>
              <w:t>c</w:t>
            </w:r>
          </w:p>
        </w:tc>
        <w:tc>
          <w:tcPr>
            <w:tcW w:w="4675" w:type="dxa"/>
          </w:tcPr>
          <w:p w14:paraId="5D0D1522" w14:textId="77777777" w:rsidR="00C11AAF" w:rsidRDefault="00C11AAF" w:rsidP="00F23355">
            <w:pPr>
              <w:pStyle w:val="pqiTabBody"/>
            </w:pPr>
            <w:r>
              <w:t>Kod jednostki miary</w:t>
            </w:r>
          </w:p>
          <w:p w14:paraId="59F093CA" w14:textId="77777777" w:rsidR="00C11AAF" w:rsidRPr="009079F8" w:rsidRDefault="00C11AAF" w:rsidP="00F23355">
            <w:pPr>
              <w:pStyle w:val="pqiTabBody"/>
            </w:pPr>
            <w:r>
              <w:rPr>
                <w:rFonts w:ascii="Courier New" w:hAnsi="Courier New" w:cs="Courier New"/>
                <w:noProof/>
                <w:color w:val="0000FF"/>
              </w:rPr>
              <w:t>UnitOfMeasureCode</w:t>
            </w:r>
          </w:p>
        </w:tc>
        <w:tc>
          <w:tcPr>
            <w:tcW w:w="405" w:type="dxa"/>
          </w:tcPr>
          <w:p w14:paraId="7D628F6F" w14:textId="77777777" w:rsidR="00C11AAF" w:rsidRPr="009079F8" w:rsidRDefault="00C11AAF" w:rsidP="00F23355">
            <w:pPr>
              <w:pStyle w:val="pqiTabBody"/>
            </w:pPr>
            <w:r>
              <w:t>R</w:t>
            </w:r>
          </w:p>
        </w:tc>
        <w:tc>
          <w:tcPr>
            <w:tcW w:w="2103" w:type="dxa"/>
          </w:tcPr>
          <w:p w14:paraId="49259A79" w14:textId="77777777" w:rsidR="00C11AAF" w:rsidRPr="009079F8" w:rsidRDefault="00C11AAF" w:rsidP="00F23355">
            <w:pPr>
              <w:pStyle w:val="pqiTabBody"/>
            </w:pPr>
          </w:p>
        </w:tc>
        <w:tc>
          <w:tcPr>
            <w:tcW w:w="4524" w:type="dxa"/>
          </w:tcPr>
          <w:p w14:paraId="42A3E541" w14:textId="77777777" w:rsidR="00C11AAF" w:rsidRDefault="00C11AAF" w:rsidP="00F23355">
            <w:pPr>
              <w:pStyle w:val="pqiTabBody"/>
            </w:pPr>
            <w:r>
              <w:t>Np. 1 –  Kg.</w:t>
            </w:r>
          </w:p>
          <w:p w14:paraId="249ECB87" w14:textId="77777777" w:rsidR="00C11AAF" w:rsidRPr="009079F8" w:rsidRDefault="00C11AAF" w:rsidP="00F23355">
            <w:pPr>
              <w:pStyle w:val="pqiTabBody"/>
            </w:pPr>
            <w:r>
              <w:t>Wartość ze słownika „</w:t>
            </w:r>
            <w:r w:rsidRPr="00823541">
              <w:t>Jednostki miary (Units of measure)</w:t>
            </w:r>
            <w:r>
              <w:t>”</w:t>
            </w:r>
            <w:r w:rsidRPr="00823541">
              <w:t>.</w:t>
            </w:r>
          </w:p>
        </w:tc>
        <w:tc>
          <w:tcPr>
            <w:tcW w:w="1037" w:type="dxa"/>
          </w:tcPr>
          <w:p w14:paraId="7AF2B682" w14:textId="77777777" w:rsidR="00C11AAF" w:rsidRPr="009079F8" w:rsidRDefault="00C11AAF" w:rsidP="00F23355">
            <w:pPr>
              <w:pStyle w:val="pqiTabBody"/>
            </w:pPr>
            <w:r>
              <w:t>n1</w:t>
            </w:r>
          </w:p>
        </w:tc>
      </w:tr>
      <w:tr w:rsidR="00C11AAF" w:rsidRPr="009079F8" w14:paraId="4FA539B8" w14:textId="77777777" w:rsidTr="00AF52F5">
        <w:trPr>
          <w:cantSplit/>
        </w:trPr>
        <w:tc>
          <w:tcPr>
            <w:tcW w:w="431" w:type="dxa"/>
            <w:gridSpan w:val="2"/>
          </w:tcPr>
          <w:p w14:paraId="48B69E54" w14:textId="77777777" w:rsidR="00C11AAF" w:rsidRPr="009079F8" w:rsidRDefault="00C11AAF" w:rsidP="00F23355">
            <w:pPr>
              <w:pStyle w:val="pqiTabBody"/>
            </w:pPr>
          </w:p>
        </w:tc>
        <w:tc>
          <w:tcPr>
            <w:tcW w:w="369" w:type="dxa"/>
          </w:tcPr>
          <w:p w14:paraId="20E4DF46" w14:textId="77777777" w:rsidR="00C11AAF" w:rsidRPr="009079F8" w:rsidRDefault="00C11AAF" w:rsidP="00F23355">
            <w:pPr>
              <w:pStyle w:val="pqiTabBody"/>
              <w:rPr>
                <w:i/>
              </w:rPr>
            </w:pPr>
            <w:r>
              <w:rPr>
                <w:i/>
              </w:rPr>
              <w:t>d</w:t>
            </w:r>
          </w:p>
        </w:tc>
        <w:tc>
          <w:tcPr>
            <w:tcW w:w="4675" w:type="dxa"/>
          </w:tcPr>
          <w:p w14:paraId="07564358" w14:textId="77777777" w:rsidR="00C11AAF" w:rsidRDefault="00C11AAF" w:rsidP="00F23355">
            <w:pPr>
              <w:pStyle w:val="pqiTabBody"/>
            </w:pPr>
            <w:r>
              <w:t>Flaga stosowania zawartości alkoholu</w:t>
            </w:r>
          </w:p>
          <w:p w14:paraId="13624251" w14:textId="77777777" w:rsidR="00C11AAF" w:rsidRPr="009079F8" w:rsidRDefault="00C11AAF" w:rsidP="00F23355">
            <w:pPr>
              <w:pStyle w:val="pqiTabBody"/>
            </w:pPr>
            <w:r>
              <w:rPr>
                <w:rFonts w:ascii="Courier New" w:hAnsi="Courier New" w:cs="Courier New"/>
                <w:noProof/>
                <w:color w:val="0000FF"/>
              </w:rPr>
              <w:t>AlcoholicStrengthApplicabilityFlag</w:t>
            </w:r>
          </w:p>
        </w:tc>
        <w:tc>
          <w:tcPr>
            <w:tcW w:w="405" w:type="dxa"/>
          </w:tcPr>
          <w:p w14:paraId="3B96CB82" w14:textId="77777777" w:rsidR="00C11AAF" w:rsidRPr="009079F8" w:rsidRDefault="00C11AAF" w:rsidP="00F23355">
            <w:pPr>
              <w:pStyle w:val="pqiTabBody"/>
            </w:pPr>
            <w:r>
              <w:t>R</w:t>
            </w:r>
          </w:p>
        </w:tc>
        <w:tc>
          <w:tcPr>
            <w:tcW w:w="2103" w:type="dxa"/>
          </w:tcPr>
          <w:p w14:paraId="230A08E7" w14:textId="77777777" w:rsidR="00C11AAF" w:rsidRPr="009079F8" w:rsidRDefault="00C11AAF" w:rsidP="00F23355">
            <w:pPr>
              <w:pStyle w:val="pqiTabBody"/>
            </w:pPr>
          </w:p>
        </w:tc>
        <w:tc>
          <w:tcPr>
            <w:tcW w:w="4524" w:type="dxa"/>
          </w:tcPr>
          <w:p w14:paraId="5304551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1037" w:type="dxa"/>
          </w:tcPr>
          <w:p w14:paraId="68423983" w14:textId="77777777" w:rsidR="00C11AAF" w:rsidRPr="009079F8" w:rsidRDefault="00C11AAF" w:rsidP="00F23355">
            <w:pPr>
              <w:pStyle w:val="pqiTabBody"/>
            </w:pPr>
            <w:r>
              <w:t>n1</w:t>
            </w:r>
          </w:p>
        </w:tc>
      </w:tr>
      <w:tr w:rsidR="00C11AAF" w:rsidRPr="009079F8" w14:paraId="6A395556" w14:textId="77777777" w:rsidTr="00AF52F5">
        <w:trPr>
          <w:cantSplit/>
        </w:trPr>
        <w:tc>
          <w:tcPr>
            <w:tcW w:w="431" w:type="dxa"/>
            <w:gridSpan w:val="2"/>
          </w:tcPr>
          <w:p w14:paraId="10A42D99" w14:textId="77777777" w:rsidR="00C11AAF" w:rsidRPr="009079F8" w:rsidRDefault="00C11AAF" w:rsidP="00F23355">
            <w:pPr>
              <w:pStyle w:val="pqiTabBody"/>
            </w:pPr>
          </w:p>
        </w:tc>
        <w:tc>
          <w:tcPr>
            <w:tcW w:w="369" w:type="dxa"/>
          </w:tcPr>
          <w:p w14:paraId="057613B0" w14:textId="77777777" w:rsidR="00C11AAF" w:rsidRPr="009079F8" w:rsidRDefault="00C11AAF" w:rsidP="00F23355">
            <w:pPr>
              <w:pStyle w:val="pqiTabBody"/>
              <w:rPr>
                <w:i/>
              </w:rPr>
            </w:pPr>
            <w:r>
              <w:rPr>
                <w:i/>
              </w:rPr>
              <w:t>e</w:t>
            </w:r>
          </w:p>
        </w:tc>
        <w:tc>
          <w:tcPr>
            <w:tcW w:w="4675" w:type="dxa"/>
          </w:tcPr>
          <w:p w14:paraId="1DDDF6E5" w14:textId="77777777" w:rsidR="00C11AAF" w:rsidRDefault="00C11AAF" w:rsidP="00F23355">
            <w:pPr>
              <w:pStyle w:val="pqiTabBody"/>
            </w:pPr>
            <w:r>
              <w:t>Flaga stosowania stopnia Plato</w:t>
            </w:r>
          </w:p>
          <w:p w14:paraId="67556C42" w14:textId="77777777" w:rsidR="00C11AAF" w:rsidRPr="009079F8" w:rsidRDefault="00C11AAF" w:rsidP="00F23355">
            <w:pPr>
              <w:pStyle w:val="pqiTabBody"/>
            </w:pPr>
            <w:r>
              <w:rPr>
                <w:rFonts w:ascii="Courier New" w:hAnsi="Courier New" w:cs="Courier New"/>
                <w:noProof/>
                <w:color w:val="0000FF"/>
              </w:rPr>
              <w:t>DegreePlatoApplicabilityFlag</w:t>
            </w:r>
          </w:p>
        </w:tc>
        <w:tc>
          <w:tcPr>
            <w:tcW w:w="405" w:type="dxa"/>
          </w:tcPr>
          <w:p w14:paraId="5326FB3D" w14:textId="77777777" w:rsidR="00C11AAF" w:rsidRPr="009079F8" w:rsidRDefault="00C11AAF" w:rsidP="00F23355">
            <w:pPr>
              <w:pStyle w:val="pqiTabBody"/>
            </w:pPr>
            <w:r>
              <w:t>R</w:t>
            </w:r>
          </w:p>
        </w:tc>
        <w:tc>
          <w:tcPr>
            <w:tcW w:w="2103" w:type="dxa"/>
          </w:tcPr>
          <w:p w14:paraId="19813625" w14:textId="77777777" w:rsidR="00C11AAF" w:rsidRPr="009079F8" w:rsidRDefault="00C11AAF" w:rsidP="00F23355">
            <w:pPr>
              <w:pStyle w:val="pqiTabBody"/>
            </w:pPr>
          </w:p>
        </w:tc>
        <w:tc>
          <w:tcPr>
            <w:tcW w:w="4524" w:type="dxa"/>
          </w:tcPr>
          <w:p w14:paraId="0D06DAE6" w14:textId="77777777" w:rsidR="00C11AAF" w:rsidRPr="009079F8" w:rsidRDefault="00C11AAF" w:rsidP="00F23355">
            <w:pPr>
              <w:pStyle w:val="pqiTabBody"/>
            </w:pPr>
            <w:r>
              <w:t>jw.</w:t>
            </w:r>
          </w:p>
        </w:tc>
        <w:tc>
          <w:tcPr>
            <w:tcW w:w="1037" w:type="dxa"/>
          </w:tcPr>
          <w:p w14:paraId="5B085889" w14:textId="77777777" w:rsidR="00C11AAF" w:rsidRPr="009079F8" w:rsidRDefault="00C11AAF" w:rsidP="00F23355">
            <w:pPr>
              <w:pStyle w:val="pqiTabBody"/>
            </w:pPr>
            <w:r>
              <w:t>n1</w:t>
            </w:r>
          </w:p>
        </w:tc>
      </w:tr>
      <w:tr w:rsidR="00C11AAF" w:rsidRPr="009079F8" w14:paraId="307D71A8" w14:textId="77777777" w:rsidTr="00AF52F5">
        <w:trPr>
          <w:cantSplit/>
        </w:trPr>
        <w:tc>
          <w:tcPr>
            <w:tcW w:w="431" w:type="dxa"/>
            <w:gridSpan w:val="2"/>
          </w:tcPr>
          <w:p w14:paraId="348BAEB7" w14:textId="77777777" w:rsidR="00C11AAF" w:rsidRPr="009079F8" w:rsidRDefault="00C11AAF" w:rsidP="00F23355">
            <w:pPr>
              <w:pStyle w:val="pqiTabBody"/>
            </w:pPr>
          </w:p>
        </w:tc>
        <w:tc>
          <w:tcPr>
            <w:tcW w:w="369" w:type="dxa"/>
          </w:tcPr>
          <w:p w14:paraId="6DBA8097" w14:textId="77777777" w:rsidR="00C11AAF" w:rsidRPr="009079F8" w:rsidRDefault="00C11AAF" w:rsidP="00F23355">
            <w:pPr>
              <w:pStyle w:val="pqiTabBody"/>
              <w:rPr>
                <w:i/>
              </w:rPr>
            </w:pPr>
            <w:r>
              <w:rPr>
                <w:i/>
              </w:rPr>
              <w:t>f</w:t>
            </w:r>
          </w:p>
        </w:tc>
        <w:tc>
          <w:tcPr>
            <w:tcW w:w="4675" w:type="dxa"/>
          </w:tcPr>
          <w:p w14:paraId="26E40017" w14:textId="77777777" w:rsidR="00C11AAF" w:rsidRDefault="00C11AAF" w:rsidP="00F23355">
            <w:pPr>
              <w:pStyle w:val="pqiTabBody"/>
            </w:pPr>
            <w:r>
              <w:t>Flaga stosowania gęstości</w:t>
            </w:r>
          </w:p>
          <w:p w14:paraId="13E4471A" w14:textId="77777777" w:rsidR="00C11AAF" w:rsidRPr="009079F8" w:rsidRDefault="00C11AAF" w:rsidP="00F23355">
            <w:pPr>
              <w:pStyle w:val="pqiTabBody"/>
            </w:pPr>
            <w:r>
              <w:rPr>
                <w:rFonts w:ascii="Courier New" w:hAnsi="Courier New" w:cs="Courier New"/>
                <w:noProof/>
                <w:color w:val="0000FF"/>
              </w:rPr>
              <w:t>DensityApplicabilityFlag</w:t>
            </w:r>
          </w:p>
        </w:tc>
        <w:tc>
          <w:tcPr>
            <w:tcW w:w="405" w:type="dxa"/>
          </w:tcPr>
          <w:p w14:paraId="378874A2" w14:textId="77777777" w:rsidR="00C11AAF" w:rsidRPr="009079F8" w:rsidRDefault="00C11AAF" w:rsidP="00F23355">
            <w:pPr>
              <w:pStyle w:val="pqiTabBody"/>
            </w:pPr>
            <w:r>
              <w:t>R</w:t>
            </w:r>
          </w:p>
        </w:tc>
        <w:tc>
          <w:tcPr>
            <w:tcW w:w="2103" w:type="dxa"/>
          </w:tcPr>
          <w:p w14:paraId="08EF2992" w14:textId="77777777" w:rsidR="00C11AAF" w:rsidRPr="009079F8" w:rsidRDefault="00C11AAF" w:rsidP="00F23355">
            <w:pPr>
              <w:pStyle w:val="pqiTabBody"/>
            </w:pPr>
          </w:p>
        </w:tc>
        <w:tc>
          <w:tcPr>
            <w:tcW w:w="4524" w:type="dxa"/>
          </w:tcPr>
          <w:p w14:paraId="5A1A7ACA" w14:textId="77777777" w:rsidR="00C11AAF" w:rsidRPr="009079F8" w:rsidRDefault="00C11AAF" w:rsidP="00F23355">
            <w:pPr>
              <w:pStyle w:val="pqiTabBody"/>
            </w:pPr>
            <w:r>
              <w:t>jw.</w:t>
            </w:r>
          </w:p>
        </w:tc>
        <w:tc>
          <w:tcPr>
            <w:tcW w:w="1037" w:type="dxa"/>
          </w:tcPr>
          <w:p w14:paraId="44E56C6D" w14:textId="77777777" w:rsidR="00C11AAF" w:rsidRPr="009079F8" w:rsidRDefault="00C11AAF" w:rsidP="00F23355">
            <w:pPr>
              <w:pStyle w:val="pqiTabBody"/>
            </w:pPr>
            <w:r>
              <w:t>n1</w:t>
            </w:r>
          </w:p>
        </w:tc>
      </w:tr>
      <w:tr w:rsidR="00C11AAF" w:rsidRPr="009079F8" w14:paraId="7DE6C0F8" w14:textId="77777777" w:rsidTr="00AF52F5">
        <w:trPr>
          <w:cantSplit/>
        </w:trPr>
        <w:tc>
          <w:tcPr>
            <w:tcW w:w="800" w:type="dxa"/>
            <w:gridSpan w:val="3"/>
          </w:tcPr>
          <w:p w14:paraId="577E0EA0" w14:textId="77777777" w:rsidR="00C11AAF" w:rsidRDefault="00C11AAF" w:rsidP="00F23355">
            <w:pPr>
              <w:pStyle w:val="pqiTabBody"/>
              <w:rPr>
                <w:b/>
              </w:rPr>
            </w:pPr>
            <w:r>
              <w:rPr>
                <w:b/>
              </w:rPr>
              <w:t>16</w:t>
            </w:r>
          </w:p>
        </w:tc>
        <w:tc>
          <w:tcPr>
            <w:tcW w:w="4675" w:type="dxa"/>
          </w:tcPr>
          <w:p w14:paraId="1A03ECBD" w14:textId="77777777" w:rsidR="00C11AAF" w:rsidRDefault="00C11AAF" w:rsidP="00F23355">
            <w:pPr>
              <w:pStyle w:val="pqiTabBody"/>
              <w:rPr>
                <w:b/>
              </w:rPr>
            </w:pPr>
            <w:r w:rsidRPr="00B9608B">
              <w:rPr>
                <w:b/>
              </w:rPr>
              <w:t>Os</w:t>
            </w:r>
            <w:r>
              <w:rPr>
                <w:b/>
              </w:rPr>
              <w:t>oba zgłaszająca zdarzenie</w:t>
            </w:r>
          </w:p>
          <w:p w14:paraId="239DD59F" w14:textId="77777777" w:rsidR="00C11AAF" w:rsidRPr="00B9608B" w:rsidRDefault="00C11AAF" w:rsidP="00F23355">
            <w:pPr>
              <w:pStyle w:val="pqiTabBody"/>
              <w:rPr>
                <w:rFonts w:ascii="Courier New" w:hAnsi="Courier New" w:cs="Courier New"/>
                <w:noProof/>
                <w:color w:val="0000FF"/>
              </w:rPr>
            </w:pPr>
            <w:r w:rsidRPr="00B9608B">
              <w:rPr>
                <w:rFonts w:ascii="Courier New" w:hAnsi="Courier New" w:cs="Courier New"/>
                <w:noProof/>
                <w:color w:val="0000FF"/>
              </w:rPr>
              <w:t>EventSubmittingPerson</w:t>
            </w:r>
          </w:p>
        </w:tc>
        <w:tc>
          <w:tcPr>
            <w:tcW w:w="405" w:type="dxa"/>
          </w:tcPr>
          <w:p w14:paraId="7918E8C2" w14:textId="77777777" w:rsidR="00C11AAF" w:rsidRPr="00C15AD5" w:rsidRDefault="00C11AAF" w:rsidP="00F23355">
            <w:pPr>
              <w:pStyle w:val="pqiTabBody"/>
              <w:rPr>
                <w:b/>
              </w:rPr>
            </w:pPr>
            <w:r w:rsidRPr="00C15AD5">
              <w:rPr>
                <w:b/>
              </w:rPr>
              <w:t>O</w:t>
            </w:r>
          </w:p>
        </w:tc>
        <w:tc>
          <w:tcPr>
            <w:tcW w:w="2103" w:type="dxa"/>
          </w:tcPr>
          <w:p w14:paraId="4BA65CED" w14:textId="77777777" w:rsidR="00C11AAF" w:rsidRPr="00C15AD5" w:rsidRDefault="00C11AAF" w:rsidP="00F23355">
            <w:pPr>
              <w:pStyle w:val="pqiTabBody"/>
              <w:rPr>
                <w:b/>
              </w:rPr>
            </w:pPr>
          </w:p>
        </w:tc>
        <w:tc>
          <w:tcPr>
            <w:tcW w:w="4524" w:type="dxa"/>
          </w:tcPr>
          <w:p w14:paraId="4847D314" w14:textId="77777777" w:rsidR="00C11AAF" w:rsidRPr="00C15AD5" w:rsidRDefault="00C11AAF" w:rsidP="00F23355">
            <w:pPr>
              <w:pStyle w:val="pqiTabBody"/>
              <w:rPr>
                <w:b/>
              </w:rPr>
            </w:pPr>
            <w:r w:rsidRPr="00C15AD5">
              <w:rPr>
                <w:b/>
              </w:rPr>
              <w:t>Element definiuje wartości słownika „</w:t>
            </w:r>
            <w:r w:rsidRPr="00B9608B">
              <w:rPr>
                <w:b/>
              </w:rPr>
              <w:t>Osoby zgłaszające zdarzenie (Event Submitting Persons)</w:t>
            </w:r>
            <w:r w:rsidRPr="00C15AD5">
              <w:rPr>
                <w:b/>
              </w:rPr>
              <w:t>”.</w:t>
            </w:r>
          </w:p>
        </w:tc>
        <w:tc>
          <w:tcPr>
            <w:tcW w:w="1037" w:type="dxa"/>
          </w:tcPr>
          <w:p w14:paraId="06797E16" w14:textId="77777777" w:rsidR="00C11AAF" w:rsidRPr="00EE4AC0" w:rsidRDefault="00C11AAF" w:rsidP="00F23355">
            <w:pPr>
              <w:pStyle w:val="pqiTabBody"/>
              <w:rPr>
                <w:b/>
              </w:rPr>
            </w:pPr>
            <w:r w:rsidRPr="00EE4AC0">
              <w:rPr>
                <w:b/>
              </w:rPr>
              <w:t>Nx</w:t>
            </w:r>
          </w:p>
        </w:tc>
      </w:tr>
      <w:tr w:rsidR="00C11AAF" w:rsidRPr="009079F8" w14:paraId="15AC2049" w14:textId="77777777" w:rsidTr="00AF52F5">
        <w:trPr>
          <w:cantSplit/>
        </w:trPr>
        <w:tc>
          <w:tcPr>
            <w:tcW w:w="398" w:type="dxa"/>
          </w:tcPr>
          <w:p w14:paraId="1885E607" w14:textId="77777777" w:rsidR="00C11AAF" w:rsidRDefault="00C11AAF" w:rsidP="00F23355">
            <w:pPr>
              <w:pStyle w:val="pqiTabBody"/>
              <w:rPr>
                <w:b/>
              </w:rPr>
            </w:pPr>
          </w:p>
        </w:tc>
        <w:tc>
          <w:tcPr>
            <w:tcW w:w="402" w:type="dxa"/>
            <w:gridSpan w:val="2"/>
          </w:tcPr>
          <w:p w14:paraId="63D65ECD" w14:textId="77777777" w:rsidR="00C11AAF" w:rsidRDefault="00C11AAF" w:rsidP="00F23355">
            <w:pPr>
              <w:pStyle w:val="pqiTabBody"/>
              <w:rPr>
                <w:b/>
              </w:rPr>
            </w:pPr>
            <w:r>
              <w:rPr>
                <w:i/>
              </w:rPr>
              <w:t>a</w:t>
            </w:r>
          </w:p>
        </w:tc>
        <w:tc>
          <w:tcPr>
            <w:tcW w:w="4675" w:type="dxa"/>
          </w:tcPr>
          <w:p w14:paraId="31FFCA85" w14:textId="77777777" w:rsidR="00C11AAF" w:rsidRDefault="00C11AAF" w:rsidP="00F23355">
            <w:pPr>
              <w:pStyle w:val="pqiTabBody"/>
            </w:pPr>
            <w:r>
              <w:t>Kod osoby zgłaszającej zdarzenie</w:t>
            </w:r>
          </w:p>
          <w:p w14:paraId="3D09274F" w14:textId="77777777" w:rsidR="00C11AAF" w:rsidRDefault="00C11AAF" w:rsidP="00F23355">
            <w:pPr>
              <w:pStyle w:val="pqiTabBody"/>
              <w:rPr>
                <w:b/>
              </w:rPr>
            </w:pPr>
            <w:r w:rsidRPr="009B79F3">
              <w:rPr>
                <w:rFonts w:ascii="Courier New" w:hAnsi="Courier New" w:cs="Courier New"/>
                <w:noProof/>
                <w:color w:val="0000FF"/>
              </w:rPr>
              <w:t>SubmittingPersonCode</w:t>
            </w:r>
          </w:p>
        </w:tc>
        <w:tc>
          <w:tcPr>
            <w:tcW w:w="405" w:type="dxa"/>
          </w:tcPr>
          <w:p w14:paraId="2335D71F" w14:textId="77777777" w:rsidR="00C11AAF" w:rsidRPr="00C15AD5" w:rsidRDefault="00C11AAF" w:rsidP="00F23355">
            <w:pPr>
              <w:pStyle w:val="pqiTabBody"/>
              <w:rPr>
                <w:b/>
              </w:rPr>
            </w:pPr>
            <w:r>
              <w:t>R</w:t>
            </w:r>
          </w:p>
        </w:tc>
        <w:tc>
          <w:tcPr>
            <w:tcW w:w="2103" w:type="dxa"/>
          </w:tcPr>
          <w:p w14:paraId="638A766F" w14:textId="77777777" w:rsidR="00C11AAF" w:rsidRPr="00C15AD5" w:rsidRDefault="00C11AAF" w:rsidP="00F23355">
            <w:pPr>
              <w:pStyle w:val="pqiTabBody"/>
              <w:rPr>
                <w:b/>
              </w:rPr>
            </w:pPr>
          </w:p>
        </w:tc>
        <w:tc>
          <w:tcPr>
            <w:tcW w:w="4524" w:type="dxa"/>
          </w:tcPr>
          <w:p w14:paraId="51EE66AD" w14:textId="77777777" w:rsidR="00C11AAF" w:rsidRPr="00461FB7" w:rsidRDefault="00C11AAF" w:rsidP="00F23355">
            <w:pPr>
              <w:pStyle w:val="pqiTabBody"/>
            </w:pPr>
            <w:r>
              <w:t>Wartość słownika.</w:t>
            </w:r>
          </w:p>
          <w:p w14:paraId="41E5D955" w14:textId="77777777" w:rsidR="00C11AAF" w:rsidRPr="00C15AD5" w:rsidRDefault="00C11AAF" w:rsidP="00F23355">
            <w:pPr>
              <w:pStyle w:val="pqiTabBody"/>
              <w:rPr>
                <w:b/>
              </w:rPr>
            </w:pPr>
          </w:p>
        </w:tc>
        <w:tc>
          <w:tcPr>
            <w:tcW w:w="1037" w:type="dxa"/>
          </w:tcPr>
          <w:p w14:paraId="29CF6D98" w14:textId="77777777" w:rsidR="00C11AAF" w:rsidRPr="00EE4AC0" w:rsidRDefault="00C11AAF" w:rsidP="00F23355">
            <w:pPr>
              <w:pStyle w:val="pqiTabBody"/>
              <w:rPr>
                <w:b/>
              </w:rPr>
            </w:pPr>
            <w:r>
              <w:t>n..2</w:t>
            </w:r>
          </w:p>
        </w:tc>
      </w:tr>
      <w:tr w:rsidR="00C11AAF" w:rsidRPr="009079F8" w14:paraId="270675AF" w14:textId="77777777" w:rsidTr="00AF52F5">
        <w:trPr>
          <w:cantSplit/>
        </w:trPr>
        <w:tc>
          <w:tcPr>
            <w:tcW w:w="800" w:type="dxa"/>
            <w:gridSpan w:val="3"/>
          </w:tcPr>
          <w:p w14:paraId="075F4F9D" w14:textId="77777777" w:rsidR="00C11AAF" w:rsidRPr="002854B5" w:rsidRDefault="00C11AAF" w:rsidP="00F23355">
            <w:pPr>
              <w:pStyle w:val="pqiTabBody"/>
              <w:rPr>
                <w:b/>
                <w:i/>
              </w:rPr>
            </w:pPr>
            <w:r>
              <w:rPr>
                <w:b/>
              </w:rPr>
              <w:t>17</w:t>
            </w:r>
          </w:p>
        </w:tc>
        <w:tc>
          <w:tcPr>
            <w:tcW w:w="4675" w:type="dxa"/>
          </w:tcPr>
          <w:p w14:paraId="6E7DEB43" w14:textId="77777777" w:rsidR="00C11AAF" w:rsidRDefault="00C11AAF" w:rsidP="00F23355">
            <w:pPr>
              <w:pStyle w:val="pqiTabBody"/>
              <w:rPr>
                <w:b/>
              </w:rPr>
            </w:pPr>
            <w:r>
              <w:rPr>
                <w:b/>
              </w:rPr>
              <w:t>Kod CN</w:t>
            </w:r>
          </w:p>
          <w:p w14:paraId="6FB75024"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405" w:type="dxa"/>
          </w:tcPr>
          <w:p w14:paraId="668A5702" w14:textId="77777777" w:rsidR="00C11AAF" w:rsidRPr="00C15AD5" w:rsidRDefault="00C11AAF" w:rsidP="00F23355">
            <w:pPr>
              <w:pStyle w:val="pqiTabBody"/>
              <w:rPr>
                <w:b/>
              </w:rPr>
            </w:pPr>
            <w:r w:rsidRPr="00C15AD5">
              <w:rPr>
                <w:b/>
              </w:rPr>
              <w:t>O</w:t>
            </w:r>
          </w:p>
        </w:tc>
        <w:tc>
          <w:tcPr>
            <w:tcW w:w="2103" w:type="dxa"/>
          </w:tcPr>
          <w:p w14:paraId="6438D126" w14:textId="77777777" w:rsidR="00C11AAF" w:rsidRPr="00C15AD5" w:rsidRDefault="00C11AAF" w:rsidP="00F23355">
            <w:pPr>
              <w:pStyle w:val="pqiTabBody"/>
              <w:rPr>
                <w:b/>
              </w:rPr>
            </w:pPr>
          </w:p>
        </w:tc>
        <w:tc>
          <w:tcPr>
            <w:tcW w:w="4524" w:type="dxa"/>
          </w:tcPr>
          <w:p w14:paraId="72BC8E72" w14:textId="77777777" w:rsidR="00C11AAF" w:rsidRPr="00C15AD5" w:rsidRDefault="00C11AAF" w:rsidP="00F23355">
            <w:pPr>
              <w:pStyle w:val="pqiTabBody"/>
              <w:rPr>
                <w:b/>
              </w:rPr>
            </w:pPr>
            <w:r w:rsidRPr="00C15AD5">
              <w:rPr>
                <w:b/>
              </w:rPr>
              <w:t>Element definiuje wartości słownika „Kody CN (CN codes)”.</w:t>
            </w:r>
          </w:p>
        </w:tc>
        <w:tc>
          <w:tcPr>
            <w:tcW w:w="1037" w:type="dxa"/>
          </w:tcPr>
          <w:p w14:paraId="46B19DFB" w14:textId="77777777" w:rsidR="00C11AAF" w:rsidRPr="00EE4AC0" w:rsidRDefault="00C11AAF" w:rsidP="00F23355">
            <w:pPr>
              <w:pStyle w:val="pqiTabBody"/>
              <w:rPr>
                <w:b/>
              </w:rPr>
            </w:pPr>
            <w:r w:rsidRPr="00EE4AC0">
              <w:rPr>
                <w:b/>
              </w:rPr>
              <w:t>Nx</w:t>
            </w:r>
          </w:p>
        </w:tc>
      </w:tr>
      <w:tr w:rsidR="00C11AAF" w:rsidRPr="009079F8" w14:paraId="2BDF04C3" w14:textId="77777777" w:rsidTr="00AF52F5">
        <w:trPr>
          <w:cantSplit/>
        </w:trPr>
        <w:tc>
          <w:tcPr>
            <w:tcW w:w="431" w:type="dxa"/>
            <w:gridSpan w:val="2"/>
          </w:tcPr>
          <w:p w14:paraId="3DDD89B3" w14:textId="77777777" w:rsidR="00C11AAF" w:rsidRPr="009079F8" w:rsidRDefault="00C11AAF" w:rsidP="00F23355">
            <w:pPr>
              <w:pStyle w:val="pqiTabBody"/>
            </w:pPr>
          </w:p>
        </w:tc>
        <w:tc>
          <w:tcPr>
            <w:tcW w:w="369" w:type="dxa"/>
          </w:tcPr>
          <w:p w14:paraId="76F86AAC" w14:textId="77777777" w:rsidR="00C11AAF" w:rsidRPr="009079F8" w:rsidRDefault="00C11AAF" w:rsidP="00F23355">
            <w:pPr>
              <w:pStyle w:val="pqiTabBody"/>
              <w:rPr>
                <w:i/>
              </w:rPr>
            </w:pPr>
            <w:r>
              <w:rPr>
                <w:i/>
              </w:rPr>
              <w:t>a</w:t>
            </w:r>
          </w:p>
        </w:tc>
        <w:tc>
          <w:tcPr>
            <w:tcW w:w="4675" w:type="dxa"/>
          </w:tcPr>
          <w:p w14:paraId="33212FBD" w14:textId="77777777" w:rsidR="00C11AAF" w:rsidRDefault="00C11AAF" w:rsidP="00F23355">
            <w:pPr>
              <w:pStyle w:val="pqiTabBody"/>
            </w:pPr>
            <w:r>
              <w:t>Wartość kodu CN</w:t>
            </w:r>
          </w:p>
          <w:p w14:paraId="1B3124D4" w14:textId="77777777" w:rsidR="00C11AAF" w:rsidRPr="009079F8" w:rsidRDefault="00C11AAF" w:rsidP="00F23355">
            <w:pPr>
              <w:pStyle w:val="pqiTabBody"/>
            </w:pPr>
            <w:r>
              <w:rPr>
                <w:rFonts w:ascii="Courier New" w:hAnsi="Courier New" w:cs="Courier New"/>
                <w:noProof/>
                <w:color w:val="0000FF"/>
              </w:rPr>
              <w:t>CnCode</w:t>
            </w:r>
          </w:p>
        </w:tc>
        <w:tc>
          <w:tcPr>
            <w:tcW w:w="405" w:type="dxa"/>
          </w:tcPr>
          <w:p w14:paraId="475E9136" w14:textId="77777777" w:rsidR="00C11AAF" w:rsidRPr="009079F8" w:rsidRDefault="00C11AAF" w:rsidP="00F23355">
            <w:pPr>
              <w:pStyle w:val="pqiTabBody"/>
            </w:pPr>
            <w:r>
              <w:t>R</w:t>
            </w:r>
          </w:p>
        </w:tc>
        <w:tc>
          <w:tcPr>
            <w:tcW w:w="2103" w:type="dxa"/>
          </w:tcPr>
          <w:p w14:paraId="11F5A74D" w14:textId="77777777" w:rsidR="00C11AAF" w:rsidRPr="009079F8" w:rsidRDefault="00C11AAF" w:rsidP="00F23355">
            <w:pPr>
              <w:pStyle w:val="pqiTabBody"/>
            </w:pPr>
          </w:p>
        </w:tc>
        <w:tc>
          <w:tcPr>
            <w:tcW w:w="4524" w:type="dxa"/>
          </w:tcPr>
          <w:p w14:paraId="181FF0EB" w14:textId="77777777" w:rsidR="00C11AAF" w:rsidRPr="00461FB7" w:rsidRDefault="00C11AAF" w:rsidP="00F23355">
            <w:pPr>
              <w:pStyle w:val="pqiTabBody"/>
            </w:pPr>
            <w:r>
              <w:t>Wartość słownika.</w:t>
            </w:r>
          </w:p>
          <w:p w14:paraId="1C6A26D6" w14:textId="77777777" w:rsidR="00C11AAF" w:rsidRPr="009079F8" w:rsidRDefault="00C11AAF" w:rsidP="00F23355">
            <w:pPr>
              <w:pStyle w:val="pqiTabBody"/>
            </w:pPr>
          </w:p>
        </w:tc>
        <w:tc>
          <w:tcPr>
            <w:tcW w:w="1037" w:type="dxa"/>
          </w:tcPr>
          <w:p w14:paraId="2F60B3D0" w14:textId="77777777" w:rsidR="00C11AAF" w:rsidRPr="009079F8" w:rsidRDefault="00C11AAF" w:rsidP="00F23355">
            <w:pPr>
              <w:pStyle w:val="pqiTabBody"/>
            </w:pPr>
            <w:r>
              <w:t>n8</w:t>
            </w:r>
          </w:p>
        </w:tc>
      </w:tr>
      <w:tr w:rsidR="00C11AAF" w:rsidRPr="009079F8" w14:paraId="4B93E9D3" w14:textId="77777777" w:rsidTr="00AF52F5">
        <w:trPr>
          <w:cantSplit/>
        </w:trPr>
        <w:tc>
          <w:tcPr>
            <w:tcW w:w="800" w:type="dxa"/>
            <w:gridSpan w:val="3"/>
          </w:tcPr>
          <w:p w14:paraId="25C66A48" w14:textId="77777777" w:rsidR="00C11AAF" w:rsidRPr="002854B5" w:rsidRDefault="00C11AAF" w:rsidP="00F23355">
            <w:pPr>
              <w:pStyle w:val="pqiTabBody"/>
              <w:rPr>
                <w:b/>
                <w:i/>
              </w:rPr>
            </w:pPr>
            <w:r>
              <w:rPr>
                <w:b/>
              </w:rPr>
              <w:t>18</w:t>
            </w:r>
          </w:p>
        </w:tc>
        <w:tc>
          <w:tcPr>
            <w:tcW w:w="4675" w:type="dxa"/>
          </w:tcPr>
          <w:p w14:paraId="47E823E6" w14:textId="77777777" w:rsidR="00C11AAF" w:rsidRPr="00C15AD5" w:rsidRDefault="00C11AAF" w:rsidP="00F23355">
            <w:pPr>
              <w:pStyle w:val="pqiTabBody"/>
              <w:rPr>
                <w:b/>
              </w:rPr>
            </w:pPr>
            <w:r w:rsidRPr="00C15AD5">
              <w:rPr>
                <w:b/>
              </w:rPr>
              <w:t>Przynależność kodów CN do wyrobów akcyzowych</w:t>
            </w:r>
          </w:p>
          <w:p w14:paraId="2FB5FCEE"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CorrespondenceCnCodeExciseProduct</w:t>
            </w:r>
          </w:p>
        </w:tc>
        <w:tc>
          <w:tcPr>
            <w:tcW w:w="405" w:type="dxa"/>
          </w:tcPr>
          <w:p w14:paraId="73B51026" w14:textId="77777777" w:rsidR="00C11AAF" w:rsidRPr="00C15AD5" w:rsidRDefault="00C11AAF" w:rsidP="00F23355">
            <w:pPr>
              <w:pStyle w:val="pqiTabBody"/>
              <w:rPr>
                <w:b/>
              </w:rPr>
            </w:pPr>
            <w:r w:rsidRPr="00C15AD5">
              <w:rPr>
                <w:b/>
              </w:rPr>
              <w:t>O</w:t>
            </w:r>
          </w:p>
        </w:tc>
        <w:tc>
          <w:tcPr>
            <w:tcW w:w="2103" w:type="dxa"/>
          </w:tcPr>
          <w:p w14:paraId="04396BE8" w14:textId="77777777" w:rsidR="00C11AAF" w:rsidRPr="00C15AD5" w:rsidRDefault="00C11AAF" w:rsidP="00F23355">
            <w:pPr>
              <w:pStyle w:val="pqiTabBody"/>
              <w:rPr>
                <w:b/>
              </w:rPr>
            </w:pPr>
          </w:p>
        </w:tc>
        <w:tc>
          <w:tcPr>
            <w:tcW w:w="4524" w:type="dxa"/>
          </w:tcPr>
          <w:p w14:paraId="29ED5E8D" w14:textId="77777777" w:rsidR="00C11AAF" w:rsidRPr="00C15AD5" w:rsidRDefault="00C11AAF" w:rsidP="00F23355">
            <w:pPr>
              <w:pStyle w:val="pqiTabBody"/>
              <w:rPr>
                <w:b/>
              </w:rPr>
            </w:pPr>
            <w:r w:rsidRPr="00C15AD5">
              <w:rPr>
                <w:b/>
              </w:rPr>
              <w:t>Element definiuje wartości słownika „Przynależność kodów CN do wyrobów akcyzowych”.</w:t>
            </w:r>
          </w:p>
        </w:tc>
        <w:tc>
          <w:tcPr>
            <w:tcW w:w="1037" w:type="dxa"/>
          </w:tcPr>
          <w:p w14:paraId="125114B4" w14:textId="77777777" w:rsidR="00C11AAF" w:rsidRPr="00EE4AC0" w:rsidRDefault="00C11AAF" w:rsidP="00F23355">
            <w:pPr>
              <w:pStyle w:val="pqiTabBody"/>
              <w:rPr>
                <w:b/>
              </w:rPr>
            </w:pPr>
            <w:r w:rsidRPr="00EE4AC0">
              <w:rPr>
                <w:b/>
              </w:rPr>
              <w:t>Nx</w:t>
            </w:r>
          </w:p>
        </w:tc>
      </w:tr>
      <w:tr w:rsidR="00C11AAF" w:rsidRPr="009079F8" w14:paraId="02A55BB8" w14:textId="77777777" w:rsidTr="00AF52F5">
        <w:trPr>
          <w:cantSplit/>
        </w:trPr>
        <w:tc>
          <w:tcPr>
            <w:tcW w:w="431" w:type="dxa"/>
            <w:gridSpan w:val="2"/>
          </w:tcPr>
          <w:p w14:paraId="047E127B" w14:textId="77777777" w:rsidR="00C11AAF" w:rsidRPr="009079F8" w:rsidRDefault="00C11AAF" w:rsidP="00F23355">
            <w:pPr>
              <w:pStyle w:val="pqiTabBody"/>
            </w:pPr>
          </w:p>
        </w:tc>
        <w:tc>
          <w:tcPr>
            <w:tcW w:w="369" w:type="dxa"/>
          </w:tcPr>
          <w:p w14:paraId="7397AF74" w14:textId="77777777" w:rsidR="00C11AAF" w:rsidRPr="009079F8" w:rsidRDefault="00C11AAF" w:rsidP="00F23355">
            <w:pPr>
              <w:pStyle w:val="pqiTabBody"/>
              <w:rPr>
                <w:i/>
              </w:rPr>
            </w:pPr>
            <w:r>
              <w:rPr>
                <w:i/>
              </w:rPr>
              <w:t>a</w:t>
            </w:r>
          </w:p>
        </w:tc>
        <w:tc>
          <w:tcPr>
            <w:tcW w:w="4675" w:type="dxa"/>
          </w:tcPr>
          <w:p w14:paraId="1D32ECE1" w14:textId="77777777" w:rsidR="00C11AAF" w:rsidRDefault="00C11AAF" w:rsidP="00F23355">
            <w:pPr>
              <w:pStyle w:val="pqiTabBody"/>
            </w:pPr>
            <w:r>
              <w:t>Wartość kodu CN</w:t>
            </w:r>
          </w:p>
          <w:p w14:paraId="45B63167" w14:textId="77777777" w:rsidR="00C11AAF" w:rsidRPr="009079F8" w:rsidRDefault="00C11AAF" w:rsidP="00F23355">
            <w:pPr>
              <w:pStyle w:val="pqiTabBody"/>
            </w:pPr>
            <w:r>
              <w:rPr>
                <w:rFonts w:ascii="Courier New" w:hAnsi="Courier New" w:cs="Courier New"/>
                <w:noProof/>
                <w:color w:val="0000FF"/>
              </w:rPr>
              <w:t>CnCode</w:t>
            </w:r>
          </w:p>
        </w:tc>
        <w:tc>
          <w:tcPr>
            <w:tcW w:w="405" w:type="dxa"/>
          </w:tcPr>
          <w:p w14:paraId="79922910" w14:textId="77777777" w:rsidR="00C11AAF" w:rsidRPr="009079F8" w:rsidRDefault="00C11AAF" w:rsidP="00F23355">
            <w:pPr>
              <w:pStyle w:val="pqiTabBody"/>
            </w:pPr>
            <w:r>
              <w:t>R</w:t>
            </w:r>
          </w:p>
        </w:tc>
        <w:tc>
          <w:tcPr>
            <w:tcW w:w="2103" w:type="dxa"/>
          </w:tcPr>
          <w:p w14:paraId="773E332F" w14:textId="77777777" w:rsidR="00C11AAF" w:rsidRPr="009079F8" w:rsidRDefault="00C11AAF" w:rsidP="00F23355">
            <w:pPr>
              <w:pStyle w:val="pqiTabBody"/>
            </w:pPr>
          </w:p>
        </w:tc>
        <w:tc>
          <w:tcPr>
            <w:tcW w:w="4524" w:type="dxa"/>
          </w:tcPr>
          <w:p w14:paraId="283E9354" w14:textId="77777777" w:rsidR="00C11AAF" w:rsidRPr="00461FB7" w:rsidRDefault="00C11AAF" w:rsidP="00F23355">
            <w:pPr>
              <w:pStyle w:val="pqiTabBody"/>
            </w:pPr>
            <w:r>
              <w:t>Wartość ze słownika „</w:t>
            </w:r>
            <w:r w:rsidRPr="00461FB7">
              <w:t>Kody CN (CN codes)</w:t>
            </w:r>
            <w:r>
              <w:t>”.</w:t>
            </w:r>
          </w:p>
          <w:p w14:paraId="03A6BDBC" w14:textId="77777777" w:rsidR="00C11AAF" w:rsidRPr="009079F8" w:rsidRDefault="00C11AAF" w:rsidP="00F23355">
            <w:pPr>
              <w:pStyle w:val="pqiTabBody"/>
            </w:pPr>
          </w:p>
        </w:tc>
        <w:tc>
          <w:tcPr>
            <w:tcW w:w="1037" w:type="dxa"/>
          </w:tcPr>
          <w:p w14:paraId="2EC97BF6" w14:textId="77777777" w:rsidR="00C11AAF" w:rsidRPr="009079F8" w:rsidRDefault="00C11AAF" w:rsidP="00F23355">
            <w:pPr>
              <w:pStyle w:val="pqiTabBody"/>
            </w:pPr>
            <w:r>
              <w:t>n8</w:t>
            </w:r>
          </w:p>
        </w:tc>
      </w:tr>
      <w:tr w:rsidR="00C11AAF" w:rsidRPr="009079F8" w14:paraId="2F9AD1DC" w14:textId="77777777" w:rsidTr="00AF52F5">
        <w:trPr>
          <w:cantSplit/>
        </w:trPr>
        <w:tc>
          <w:tcPr>
            <w:tcW w:w="431" w:type="dxa"/>
            <w:gridSpan w:val="2"/>
          </w:tcPr>
          <w:p w14:paraId="1CBC6309" w14:textId="77777777" w:rsidR="00C11AAF" w:rsidRPr="009079F8" w:rsidRDefault="00C11AAF" w:rsidP="00F23355">
            <w:pPr>
              <w:pStyle w:val="pqiTabBody"/>
            </w:pPr>
          </w:p>
        </w:tc>
        <w:tc>
          <w:tcPr>
            <w:tcW w:w="369" w:type="dxa"/>
          </w:tcPr>
          <w:p w14:paraId="023004CD" w14:textId="77777777" w:rsidR="00C11AAF" w:rsidRPr="009079F8" w:rsidRDefault="00C11AAF" w:rsidP="00F23355">
            <w:pPr>
              <w:pStyle w:val="pqiTabBody"/>
              <w:rPr>
                <w:i/>
              </w:rPr>
            </w:pPr>
            <w:r>
              <w:rPr>
                <w:i/>
              </w:rPr>
              <w:t>b</w:t>
            </w:r>
          </w:p>
        </w:tc>
        <w:tc>
          <w:tcPr>
            <w:tcW w:w="4675" w:type="dxa"/>
          </w:tcPr>
          <w:p w14:paraId="0734DD41" w14:textId="77777777" w:rsidR="00C11AAF" w:rsidRDefault="00C11AAF" w:rsidP="00F23355">
            <w:pPr>
              <w:pStyle w:val="pqiTabBody"/>
            </w:pPr>
            <w:r>
              <w:t>Kod produktu akcyzowego</w:t>
            </w:r>
          </w:p>
          <w:p w14:paraId="1218C39C" w14:textId="77777777" w:rsidR="00C11AAF" w:rsidRPr="009079F8" w:rsidRDefault="00C11AAF" w:rsidP="00F23355">
            <w:pPr>
              <w:pStyle w:val="pqiTabBody"/>
            </w:pPr>
            <w:r>
              <w:rPr>
                <w:rFonts w:ascii="Courier New" w:hAnsi="Courier New" w:cs="Courier New"/>
                <w:noProof/>
                <w:color w:val="0000FF"/>
              </w:rPr>
              <w:t>ExciseProductCode</w:t>
            </w:r>
          </w:p>
        </w:tc>
        <w:tc>
          <w:tcPr>
            <w:tcW w:w="405" w:type="dxa"/>
          </w:tcPr>
          <w:p w14:paraId="5B14FC98" w14:textId="77777777" w:rsidR="00C11AAF" w:rsidRPr="009079F8" w:rsidRDefault="00C11AAF" w:rsidP="00F23355">
            <w:pPr>
              <w:pStyle w:val="pqiTabBody"/>
            </w:pPr>
            <w:r>
              <w:t>R</w:t>
            </w:r>
          </w:p>
        </w:tc>
        <w:tc>
          <w:tcPr>
            <w:tcW w:w="2103" w:type="dxa"/>
          </w:tcPr>
          <w:p w14:paraId="4F2B485E" w14:textId="77777777" w:rsidR="00C11AAF" w:rsidRPr="009079F8" w:rsidRDefault="00C11AAF" w:rsidP="00F23355">
            <w:pPr>
              <w:pStyle w:val="pqiTabBody"/>
            </w:pPr>
          </w:p>
        </w:tc>
        <w:tc>
          <w:tcPr>
            <w:tcW w:w="4524" w:type="dxa"/>
          </w:tcPr>
          <w:p w14:paraId="4A842AF2" w14:textId="77777777" w:rsidR="00C11AAF" w:rsidRPr="009079F8" w:rsidRDefault="00C11AAF" w:rsidP="00F23355">
            <w:pPr>
              <w:pStyle w:val="pqiTabBody"/>
            </w:pPr>
            <w:r>
              <w:t>Wartość ze słownika „</w:t>
            </w:r>
            <w:r w:rsidRPr="00461FB7">
              <w:t>Wyroby akcyzowe (Excise products)</w:t>
            </w:r>
            <w:r>
              <w:t>”.</w:t>
            </w:r>
          </w:p>
        </w:tc>
        <w:tc>
          <w:tcPr>
            <w:tcW w:w="1037" w:type="dxa"/>
          </w:tcPr>
          <w:p w14:paraId="4B7055DD" w14:textId="77777777" w:rsidR="00C11AAF" w:rsidRPr="009079F8" w:rsidRDefault="00C11AAF" w:rsidP="00F23355">
            <w:pPr>
              <w:pStyle w:val="pqiTabBody"/>
            </w:pPr>
            <w:r>
              <w:t>an4</w:t>
            </w:r>
          </w:p>
        </w:tc>
      </w:tr>
      <w:tr w:rsidR="00C11AAF" w:rsidRPr="009079F8" w14:paraId="1B6F2954" w14:textId="77777777" w:rsidTr="00AF52F5">
        <w:trPr>
          <w:cantSplit/>
        </w:trPr>
        <w:tc>
          <w:tcPr>
            <w:tcW w:w="800" w:type="dxa"/>
            <w:gridSpan w:val="3"/>
          </w:tcPr>
          <w:p w14:paraId="61719ED7" w14:textId="77777777" w:rsidR="00C11AAF" w:rsidRPr="002854B5" w:rsidRDefault="00C11AAF" w:rsidP="00F23355">
            <w:pPr>
              <w:pStyle w:val="pqiTabBody"/>
              <w:rPr>
                <w:b/>
                <w:i/>
              </w:rPr>
            </w:pPr>
            <w:r>
              <w:rPr>
                <w:b/>
              </w:rPr>
              <w:lastRenderedPageBreak/>
              <w:t>19</w:t>
            </w:r>
          </w:p>
        </w:tc>
        <w:tc>
          <w:tcPr>
            <w:tcW w:w="4675" w:type="dxa"/>
          </w:tcPr>
          <w:p w14:paraId="5EE7879A" w14:textId="77777777" w:rsidR="00C11AAF" w:rsidRDefault="00C11AAF" w:rsidP="00F23355">
            <w:pPr>
              <w:pStyle w:val="pqiTabBody"/>
              <w:rPr>
                <w:b/>
              </w:rPr>
            </w:pPr>
            <w:r>
              <w:rPr>
                <w:b/>
              </w:rPr>
              <w:t>Powód anulowania</w:t>
            </w:r>
          </w:p>
          <w:p w14:paraId="734A158E"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CancellationReason</w:t>
            </w:r>
          </w:p>
        </w:tc>
        <w:tc>
          <w:tcPr>
            <w:tcW w:w="405" w:type="dxa"/>
          </w:tcPr>
          <w:p w14:paraId="7C29D707" w14:textId="77777777" w:rsidR="00C11AAF" w:rsidRPr="00C15AD5" w:rsidRDefault="00C11AAF" w:rsidP="00F23355">
            <w:pPr>
              <w:pStyle w:val="pqiTabBody"/>
              <w:rPr>
                <w:b/>
              </w:rPr>
            </w:pPr>
            <w:r w:rsidRPr="00C15AD5">
              <w:rPr>
                <w:b/>
              </w:rPr>
              <w:t>O</w:t>
            </w:r>
          </w:p>
        </w:tc>
        <w:tc>
          <w:tcPr>
            <w:tcW w:w="2103" w:type="dxa"/>
          </w:tcPr>
          <w:p w14:paraId="6C2B1DDA" w14:textId="77777777" w:rsidR="00C11AAF" w:rsidRPr="00C15AD5" w:rsidRDefault="00C11AAF" w:rsidP="00F23355">
            <w:pPr>
              <w:pStyle w:val="pqiTabBody"/>
              <w:rPr>
                <w:b/>
              </w:rPr>
            </w:pPr>
          </w:p>
        </w:tc>
        <w:tc>
          <w:tcPr>
            <w:tcW w:w="4524" w:type="dxa"/>
          </w:tcPr>
          <w:p w14:paraId="4D252D34" w14:textId="77777777" w:rsidR="00C11AAF" w:rsidRPr="00C15AD5" w:rsidRDefault="00C11AAF" w:rsidP="00F23355">
            <w:pPr>
              <w:pStyle w:val="pqiTabBody"/>
              <w:rPr>
                <w:b/>
              </w:rPr>
            </w:pPr>
            <w:r w:rsidRPr="00C15AD5">
              <w:rPr>
                <w:b/>
              </w:rPr>
              <w:t>Element definiuje wartości słownika „Kody przyczyny anulowania (Cancellation reasons)”</w:t>
            </w:r>
          </w:p>
        </w:tc>
        <w:tc>
          <w:tcPr>
            <w:tcW w:w="1037" w:type="dxa"/>
          </w:tcPr>
          <w:p w14:paraId="26440B38" w14:textId="77777777" w:rsidR="00C11AAF" w:rsidRPr="00EE4AC0" w:rsidRDefault="00C11AAF" w:rsidP="00F23355">
            <w:pPr>
              <w:pStyle w:val="pqiTabBody"/>
              <w:rPr>
                <w:b/>
              </w:rPr>
            </w:pPr>
            <w:r w:rsidRPr="00EE4AC0">
              <w:rPr>
                <w:b/>
              </w:rPr>
              <w:t>Nx</w:t>
            </w:r>
          </w:p>
        </w:tc>
      </w:tr>
      <w:tr w:rsidR="00C11AAF" w:rsidRPr="009079F8" w14:paraId="09C32162" w14:textId="77777777" w:rsidTr="00AF52F5">
        <w:trPr>
          <w:cantSplit/>
        </w:trPr>
        <w:tc>
          <w:tcPr>
            <w:tcW w:w="431" w:type="dxa"/>
            <w:gridSpan w:val="2"/>
          </w:tcPr>
          <w:p w14:paraId="12914805" w14:textId="77777777" w:rsidR="00C11AAF" w:rsidRPr="009079F8" w:rsidRDefault="00C11AAF" w:rsidP="00F23355">
            <w:pPr>
              <w:pStyle w:val="pqiTabBody"/>
            </w:pPr>
          </w:p>
        </w:tc>
        <w:tc>
          <w:tcPr>
            <w:tcW w:w="369" w:type="dxa"/>
          </w:tcPr>
          <w:p w14:paraId="6A84ACC0" w14:textId="77777777" w:rsidR="00C11AAF" w:rsidRPr="009079F8" w:rsidRDefault="00C11AAF" w:rsidP="00F23355">
            <w:pPr>
              <w:pStyle w:val="pqiTabBody"/>
              <w:rPr>
                <w:i/>
              </w:rPr>
            </w:pPr>
            <w:r>
              <w:rPr>
                <w:i/>
              </w:rPr>
              <w:t>a</w:t>
            </w:r>
          </w:p>
        </w:tc>
        <w:tc>
          <w:tcPr>
            <w:tcW w:w="4675" w:type="dxa"/>
          </w:tcPr>
          <w:p w14:paraId="7EE41FC8" w14:textId="77777777" w:rsidR="00C11AAF" w:rsidRDefault="00C11AAF" w:rsidP="00F23355">
            <w:pPr>
              <w:pStyle w:val="pqiTabBody"/>
            </w:pPr>
            <w:r>
              <w:t>Kod powodu anulowania</w:t>
            </w:r>
          </w:p>
          <w:p w14:paraId="10A43A4A" w14:textId="77777777" w:rsidR="00C11AAF" w:rsidRPr="009079F8" w:rsidRDefault="00C11AAF" w:rsidP="00F23355">
            <w:pPr>
              <w:pStyle w:val="pqiTabBody"/>
            </w:pPr>
            <w:r>
              <w:rPr>
                <w:rFonts w:ascii="Courier New" w:hAnsi="Courier New" w:cs="Courier New"/>
                <w:noProof/>
                <w:color w:val="0000FF"/>
              </w:rPr>
              <w:t>CancellationReasonCode</w:t>
            </w:r>
          </w:p>
        </w:tc>
        <w:tc>
          <w:tcPr>
            <w:tcW w:w="405" w:type="dxa"/>
          </w:tcPr>
          <w:p w14:paraId="075CDB77" w14:textId="77777777" w:rsidR="00C11AAF" w:rsidRPr="009079F8" w:rsidRDefault="00C11AAF" w:rsidP="00F23355">
            <w:pPr>
              <w:pStyle w:val="pqiTabBody"/>
            </w:pPr>
            <w:r>
              <w:t>R</w:t>
            </w:r>
          </w:p>
        </w:tc>
        <w:tc>
          <w:tcPr>
            <w:tcW w:w="2103" w:type="dxa"/>
          </w:tcPr>
          <w:p w14:paraId="105C08A6" w14:textId="77777777" w:rsidR="00C11AAF" w:rsidRPr="009079F8" w:rsidRDefault="00C11AAF" w:rsidP="00F23355">
            <w:pPr>
              <w:pStyle w:val="pqiTabBody"/>
            </w:pPr>
          </w:p>
        </w:tc>
        <w:tc>
          <w:tcPr>
            <w:tcW w:w="4524" w:type="dxa"/>
          </w:tcPr>
          <w:p w14:paraId="35C4866C" w14:textId="77777777" w:rsidR="00C11AAF" w:rsidRPr="009079F8" w:rsidRDefault="00C11AAF" w:rsidP="00F23355">
            <w:pPr>
              <w:pStyle w:val="pqiTabBody"/>
            </w:pPr>
            <w:r>
              <w:t>Wartość słownika</w:t>
            </w:r>
            <w:r w:rsidRPr="00823541">
              <w:t>.</w:t>
            </w:r>
          </w:p>
        </w:tc>
        <w:tc>
          <w:tcPr>
            <w:tcW w:w="1037" w:type="dxa"/>
          </w:tcPr>
          <w:p w14:paraId="4F65A6F7" w14:textId="77777777" w:rsidR="00C11AAF" w:rsidRPr="009079F8" w:rsidRDefault="00C11AAF" w:rsidP="00F23355">
            <w:pPr>
              <w:pStyle w:val="pqiTabBody"/>
            </w:pPr>
            <w:r>
              <w:t>n1</w:t>
            </w:r>
          </w:p>
        </w:tc>
      </w:tr>
      <w:tr w:rsidR="00C11AAF" w:rsidRPr="009079F8" w14:paraId="2F830D47" w14:textId="77777777" w:rsidTr="00AF52F5">
        <w:trPr>
          <w:cantSplit/>
        </w:trPr>
        <w:tc>
          <w:tcPr>
            <w:tcW w:w="800" w:type="dxa"/>
            <w:gridSpan w:val="3"/>
          </w:tcPr>
          <w:p w14:paraId="1DE4634D" w14:textId="77777777" w:rsidR="00C11AAF" w:rsidRPr="002854B5" w:rsidRDefault="00C11AAF" w:rsidP="00F23355">
            <w:pPr>
              <w:pStyle w:val="pqiTabBody"/>
              <w:rPr>
                <w:b/>
                <w:i/>
              </w:rPr>
            </w:pPr>
            <w:r>
              <w:rPr>
                <w:b/>
              </w:rPr>
              <w:t>20</w:t>
            </w:r>
          </w:p>
        </w:tc>
        <w:tc>
          <w:tcPr>
            <w:tcW w:w="4675" w:type="dxa"/>
          </w:tcPr>
          <w:p w14:paraId="5DC24B60" w14:textId="77777777" w:rsidR="00C11AAF" w:rsidRPr="007B2FF6" w:rsidRDefault="00C11AAF" w:rsidP="00F23355">
            <w:pPr>
              <w:pStyle w:val="pqiTabBody"/>
              <w:rPr>
                <w:rFonts w:ascii="Courier New" w:hAnsi="Courier New" w:cs="Courier New"/>
                <w:noProof/>
                <w:color w:val="0000FF"/>
              </w:rPr>
            </w:pPr>
            <w:r w:rsidRPr="007B2FF6">
              <w:rPr>
                <w:b/>
              </w:rPr>
              <w:t xml:space="preserve">Ostrzeżenie lub odrzucenie dokumentu e-AD </w:t>
            </w:r>
            <w:r w:rsidRPr="007B2FF6">
              <w:rPr>
                <w:rFonts w:ascii="Courier New" w:hAnsi="Courier New" w:cs="Courier New"/>
                <w:noProof/>
                <w:color w:val="0000FF"/>
              </w:rPr>
              <w:t>AlertOrRejectionOfEadReason</w:t>
            </w:r>
          </w:p>
        </w:tc>
        <w:tc>
          <w:tcPr>
            <w:tcW w:w="405" w:type="dxa"/>
          </w:tcPr>
          <w:p w14:paraId="01D289E1" w14:textId="77777777" w:rsidR="00C11AAF" w:rsidRPr="00C15AD5" w:rsidRDefault="00C11AAF" w:rsidP="00F23355">
            <w:pPr>
              <w:pStyle w:val="pqiTabBody"/>
              <w:rPr>
                <w:b/>
              </w:rPr>
            </w:pPr>
            <w:r w:rsidRPr="00C15AD5">
              <w:rPr>
                <w:b/>
              </w:rPr>
              <w:t>O</w:t>
            </w:r>
          </w:p>
        </w:tc>
        <w:tc>
          <w:tcPr>
            <w:tcW w:w="2103" w:type="dxa"/>
          </w:tcPr>
          <w:p w14:paraId="050034B7" w14:textId="77777777" w:rsidR="00C11AAF" w:rsidRPr="00C15AD5" w:rsidRDefault="00C11AAF" w:rsidP="00F23355">
            <w:pPr>
              <w:pStyle w:val="pqiTabBody"/>
              <w:rPr>
                <w:b/>
              </w:rPr>
            </w:pPr>
          </w:p>
        </w:tc>
        <w:tc>
          <w:tcPr>
            <w:tcW w:w="4524" w:type="dxa"/>
          </w:tcPr>
          <w:p w14:paraId="73F2F7E4" w14:textId="77777777" w:rsidR="00C11AAF" w:rsidRPr="00C15AD5" w:rsidRDefault="00C11AAF" w:rsidP="00F23355">
            <w:pPr>
              <w:pStyle w:val="pqiTabBody"/>
              <w:rPr>
                <w:b/>
              </w:rPr>
            </w:pPr>
            <w:r w:rsidRPr="00C15AD5">
              <w:rPr>
                <w:b/>
              </w:rPr>
              <w:t>Element definiuje wartości słownika „</w:t>
            </w:r>
            <w:r w:rsidRPr="007B2FF6">
              <w:rPr>
                <w:b/>
              </w:rPr>
              <w:t xml:space="preserve">Ostrzeżenie lub odrzucenie dokumentu </w:t>
            </w:r>
            <w:r w:rsidR="003256EC">
              <w:rPr>
                <w:b/>
              </w:rPr>
              <w:br/>
            </w:r>
            <w:r w:rsidRPr="007B2FF6">
              <w:rPr>
                <w:b/>
              </w:rPr>
              <w:t>e-AD (Alert or rejection of e-AD reasons)</w:t>
            </w:r>
            <w:r w:rsidRPr="00C15AD5">
              <w:rPr>
                <w:b/>
              </w:rPr>
              <w:t>”</w:t>
            </w:r>
          </w:p>
        </w:tc>
        <w:tc>
          <w:tcPr>
            <w:tcW w:w="1037" w:type="dxa"/>
          </w:tcPr>
          <w:p w14:paraId="4B1CEB7E" w14:textId="77777777" w:rsidR="00C11AAF" w:rsidRPr="00EE4AC0" w:rsidRDefault="00C11AAF" w:rsidP="00F23355">
            <w:pPr>
              <w:pStyle w:val="pqiTabBody"/>
              <w:rPr>
                <w:b/>
              </w:rPr>
            </w:pPr>
            <w:r w:rsidRPr="00EE4AC0">
              <w:rPr>
                <w:b/>
              </w:rPr>
              <w:t>Nx</w:t>
            </w:r>
          </w:p>
        </w:tc>
      </w:tr>
      <w:tr w:rsidR="00C11AAF" w:rsidRPr="009079F8" w14:paraId="12333903" w14:textId="77777777" w:rsidTr="00AF52F5">
        <w:trPr>
          <w:cantSplit/>
        </w:trPr>
        <w:tc>
          <w:tcPr>
            <w:tcW w:w="431" w:type="dxa"/>
            <w:gridSpan w:val="2"/>
          </w:tcPr>
          <w:p w14:paraId="51A121BA" w14:textId="77777777" w:rsidR="00C11AAF" w:rsidRPr="009079F8" w:rsidRDefault="00C11AAF" w:rsidP="00F23355">
            <w:pPr>
              <w:pStyle w:val="pqiTabBody"/>
            </w:pPr>
          </w:p>
        </w:tc>
        <w:tc>
          <w:tcPr>
            <w:tcW w:w="369" w:type="dxa"/>
          </w:tcPr>
          <w:p w14:paraId="2D97BA9B" w14:textId="77777777" w:rsidR="00C11AAF" w:rsidRPr="009079F8" w:rsidRDefault="00C11AAF" w:rsidP="00F23355">
            <w:pPr>
              <w:pStyle w:val="pqiTabBody"/>
              <w:rPr>
                <w:i/>
              </w:rPr>
            </w:pPr>
            <w:r>
              <w:rPr>
                <w:i/>
              </w:rPr>
              <w:t>a</w:t>
            </w:r>
          </w:p>
        </w:tc>
        <w:tc>
          <w:tcPr>
            <w:tcW w:w="4675" w:type="dxa"/>
          </w:tcPr>
          <w:p w14:paraId="30DEA493" w14:textId="77777777" w:rsidR="00C11AAF" w:rsidRPr="007B2FF6" w:rsidRDefault="00C11AAF" w:rsidP="00F23355">
            <w:pPr>
              <w:pStyle w:val="pqiTabBody"/>
            </w:pPr>
            <w:r>
              <w:t>Kod ostrzeżenia</w:t>
            </w:r>
            <w:r w:rsidRPr="007B2FF6">
              <w:t xml:space="preserve"> lub odrzucenie dokumentu e-AD</w:t>
            </w:r>
          </w:p>
          <w:p w14:paraId="685C7431" w14:textId="77777777"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AlertOrRejectionOfEadReasonCode</w:t>
            </w:r>
          </w:p>
        </w:tc>
        <w:tc>
          <w:tcPr>
            <w:tcW w:w="405" w:type="dxa"/>
          </w:tcPr>
          <w:p w14:paraId="3DE25F02" w14:textId="77777777" w:rsidR="00C11AAF" w:rsidRPr="009079F8" w:rsidRDefault="00C11AAF" w:rsidP="00F23355">
            <w:pPr>
              <w:pStyle w:val="pqiTabBody"/>
            </w:pPr>
            <w:r>
              <w:t>R</w:t>
            </w:r>
          </w:p>
        </w:tc>
        <w:tc>
          <w:tcPr>
            <w:tcW w:w="2103" w:type="dxa"/>
          </w:tcPr>
          <w:p w14:paraId="30639616" w14:textId="77777777" w:rsidR="00C11AAF" w:rsidRPr="009079F8" w:rsidRDefault="00C11AAF" w:rsidP="00F23355">
            <w:pPr>
              <w:pStyle w:val="pqiTabBody"/>
            </w:pPr>
          </w:p>
        </w:tc>
        <w:tc>
          <w:tcPr>
            <w:tcW w:w="4524" w:type="dxa"/>
          </w:tcPr>
          <w:p w14:paraId="778192F8" w14:textId="77777777" w:rsidR="00C11AAF" w:rsidRDefault="00C11AAF" w:rsidP="00F23355">
            <w:pPr>
              <w:pStyle w:val="pqiTabBody"/>
            </w:pPr>
            <w:r>
              <w:t>Wartość słownika</w:t>
            </w:r>
            <w:r w:rsidRPr="00823541">
              <w:t>.</w:t>
            </w:r>
          </w:p>
          <w:p w14:paraId="40F03126" w14:textId="77777777" w:rsidR="00C11AAF" w:rsidRPr="007B2FF6" w:rsidRDefault="00C11AAF" w:rsidP="00F23355">
            <w:pPr>
              <w:pStyle w:val="pqiTabBody"/>
            </w:pPr>
            <w:r>
              <w:t xml:space="preserve">Np. 2 –  </w:t>
            </w:r>
            <w:r w:rsidRPr="007B2FF6">
              <w:t>Wyroby akcyzowe nie są zgodne z zamówieniem</w:t>
            </w:r>
          </w:p>
        </w:tc>
        <w:tc>
          <w:tcPr>
            <w:tcW w:w="1037" w:type="dxa"/>
          </w:tcPr>
          <w:p w14:paraId="599A5EC9" w14:textId="77777777" w:rsidR="00C11AAF" w:rsidRPr="009079F8" w:rsidRDefault="00C11AAF" w:rsidP="00F23355">
            <w:pPr>
              <w:pStyle w:val="pqiTabBody"/>
            </w:pPr>
            <w:r>
              <w:t>n..2</w:t>
            </w:r>
          </w:p>
        </w:tc>
      </w:tr>
      <w:tr w:rsidR="00C11AAF" w:rsidRPr="009079F8" w14:paraId="1983FB66" w14:textId="77777777" w:rsidTr="00AF52F5">
        <w:trPr>
          <w:cantSplit/>
        </w:trPr>
        <w:tc>
          <w:tcPr>
            <w:tcW w:w="800" w:type="dxa"/>
            <w:gridSpan w:val="3"/>
          </w:tcPr>
          <w:p w14:paraId="521EE275" w14:textId="77777777" w:rsidR="00C11AAF" w:rsidRPr="002854B5" w:rsidRDefault="00C11AAF" w:rsidP="00F23355">
            <w:pPr>
              <w:pStyle w:val="pqiTabBody"/>
              <w:rPr>
                <w:b/>
                <w:i/>
              </w:rPr>
            </w:pPr>
            <w:r>
              <w:rPr>
                <w:b/>
              </w:rPr>
              <w:t>21</w:t>
            </w:r>
          </w:p>
        </w:tc>
        <w:tc>
          <w:tcPr>
            <w:tcW w:w="4675" w:type="dxa"/>
          </w:tcPr>
          <w:p w14:paraId="05E28F74" w14:textId="77777777" w:rsidR="00C11AAF" w:rsidRDefault="00C11AAF" w:rsidP="00F23355">
            <w:pPr>
              <w:pStyle w:val="pqiTabBody"/>
              <w:rPr>
                <w:b/>
              </w:rPr>
            </w:pPr>
            <w:r>
              <w:rPr>
                <w:b/>
              </w:rPr>
              <w:t>Wytłumaczenie opóźnienia</w:t>
            </w:r>
          </w:p>
          <w:p w14:paraId="5FA60CA9"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DelayExplanation</w:t>
            </w:r>
          </w:p>
        </w:tc>
        <w:tc>
          <w:tcPr>
            <w:tcW w:w="405" w:type="dxa"/>
          </w:tcPr>
          <w:p w14:paraId="0040A017" w14:textId="77777777" w:rsidR="00C11AAF" w:rsidRPr="00C15AD5" w:rsidRDefault="00C11AAF" w:rsidP="00F23355">
            <w:pPr>
              <w:pStyle w:val="pqiTabBody"/>
              <w:rPr>
                <w:b/>
              </w:rPr>
            </w:pPr>
            <w:r w:rsidRPr="00C15AD5">
              <w:rPr>
                <w:b/>
              </w:rPr>
              <w:t>O</w:t>
            </w:r>
          </w:p>
        </w:tc>
        <w:tc>
          <w:tcPr>
            <w:tcW w:w="2103" w:type="dxa"/>
          </w:tcPr>
          <w:p w14:paraId="4A4A4D06" w14:textId="77777777" w:rsidR="00C11AAF" w:rsidRPr="00C15AD5" w:rsidRDefault="00C11AAF" w:rsidP="00F23355">
            <w:pPr>
              <w:pStyle w:val="pqiTabBody"/>
              <w:rPr>
                <w:b/>
              </w:rPr>
            </w:pPr>
          </w:p>
        </w:tc>
        <w:tc>
          <w:tcPr>
            <w:tcW w:w="4524" w:type="dxa"/>
          </w:tcPr>
          <w:p w14:paraId="1F79C1A4" w14:textId="77777777" w:rsidR="00C11AAF" w:rsidRPr="00C15AD5" w:rsidRDefault="00C11AAF" w:rsidP="00F23355">
            <w:pPr>
              <w:pStyle w:val="pqiTabBody"/>
              <w:rPr>
                <w:b/>
              </w:rPr>
            </w:pPr>
            <w:r w:rsidRPr="00C15AD5">
              <w:rPr>
                <w:b/>
              </w:rPr>
              <w:t>Element definiuje wartości słownika „Kody wyjaśnień opóźnień w dostawie (Delay explanations)”</w:t>
            </w:r>
          </w:p>
        </w:tc>
        <w:tc>
          <w:tcPr>
            <w:tcW w:w="1037" w:type="dxa"/>
          </w:tcPr>
          <w:p w14:paraId="1D066601" w14:textId="77777777" w:rsidR="00C11AAF" w:rsidRPr="00EE4AC0" w:rsidRDefault="00C11AAF" w:rsidP="00F23355">
            <w:pPr>
              <w:pStyle w:val="pqiTabBody"/>
              <w:rPr>
                <w:b/>
              </w:rPr>
            </w:pPr>
            <w:r w:rsidRPr="00EE4AC0">
              <w:rPr>
                <w:b/>
              </w:rPr>
              <w:t>Nx</w:t>
            </w:r>
          </w:p>
        </w:tc>
      </w:tr>
      <w:tr w:rsidR="00C11AAF" w:rsidRPr="009079F8" w14:paraId="30EC290C" w14:textId="77777777" w:rsidTr="00AF52F5">
        <w:trPr>
          <w:cantSplit/>
        </w:trPr>
        <w:tc>
          <w:tcPr>
            <w:tcW w:w="431" w:type="dxa"/>
            <w:gridSpan w:val="2"/>
          </w:tcPr>
          <w:p w14:paraId="77503305" w14:textId="77777777" w:rsidR="00C11AAF" w:rsidRPr="009079F8" w:rsidRDefault="00C11AAF" w:rsidP="00F23355">
            <w:pPr>
              <w:pStyle w:val="pqiTabBody"/>
            </w:pPr>
          </w:p>
        </w:tc>
        <w:tc>
          <w:tcPr>
            <w:tcW w:w="369" w:type="dxa"/>
          </w:tcPr>
          <w:p w14:paraId="5AC24525" w14:textId="77777777" w:rsidR="00C11AAF" w:rsidRPr="009079F8" w:rsidRDefault="00C11AAF" w:rsidP="00F23355">
            <w:pPr>
              <w:pStyle w:val="pqiTabBody"/>
              <w:rPr>
                <w:i/>
              </w:rPr>
            </w:pPr>
            <w:r>
              <w:rPr>
                <w:i/>
              </w:rPr>
              <w:t>a</w:t>
            </w:r>
          </w:p>
        </w:tc>
        <w:tc>
          <w:tcPr>
            <w:tcW w:w="4675" w:type="dxa"/>
          </w:tcPr>
          <w:p w14:paraId="69E37FDE" w14:textId="77777777" w:rsidR="00C11AAF" w:rsidRDefault="00C11AAF" w:rsidP="00F23355">
            <w:pPr>
              <w:pStyle w:val="pqiTabBody"/>
            </w:pPr>
            <w:r>
              <w:t>Kod typu opóźnienia</w:t>
            </w:r>
          </w:p>
          <w:p w14:paraId="57AD6946" w14:textId="77777777" w:rsidR="00C11AAF" w:rsidRPr="009079F8" w:rsidRDefault="00C11AAF" w:rsidP="00F23355">
            <w:pPr>
              <w:pStyle w:val="pqiTabBody"/>
            </w:pPr>
            <w:r>
              <w:rPr>
                <w:rFonts w:ascii="Courier New" w:hAnsi="Courier New" w:cs="Courier New"/>
                <w:noProof/>
                <w:color w:val="0000FF"/>
              </w:rPr>
              <w:t>DelayExplanationCode</w:t>
            </w:r>
          </w:p>
        </w:tc>
        <w:tc>
          <w:tcPr>
            <w:tcW w:w="405" w:type="dxa"/>
          </w:tcPr>
          <w:p w14:paraId="32AC8569" w14:textId="77777777" w:rsidR="00C11AAF" w:rsidRPr="009079F8" w:rsidRDefault="00C11AAF" w:rsidP="00F23355">
            <w:pPr>
              <w:pStyle w:val="pqiTabBody"/>
            </w:pPr>
            <w:r>
              <w:t>R</w:t>
            </w:r>
          </w:p>
        </w:tc>
        <w:tc>
          <w:tcPr>
            <w:tcW w:w="2103" w:type="dxa"/>
          </w:tcPr>
          <w:p w14:paraId="1F86E4F6" w14:textId="77777777" w:rsidR="00C11AAF" w:rsidRPr="009079F8" w:rsidRDefault="00C11AAF" w:rsidP="00F23355">
            <w:pPr>
              <w:pStyle w:val="pqiTabBody"/>
            </w:pPr>
          </w:p>
        </w:tc>
        <w:tc>
          <w:tcPr>
            <w:tcW w:w="4524" w:type="dxa"/>
          </w:tcPr>
          <w:p w14:paraId="150A86B7" w14:textId="77777777" w:rsidR="00C11AAF" w:rsidRPr="009079F8" w:rsidRDefault="00C11AAF" w:rsidP="00F23355">
            <w:pPr>
              <w:pStyle w:val="pqiTabBody"/>
            </w:pPr>
            <w:r>
              <w:t>Wartość słownika.</w:t>
            </w:r>
          </w:p>
        </w:tc>
        <w:tc>
          <w:tcPr>
            <w:tcW w:w="1037" w:type="dxa"/>
          </w:tcPr>
          <w:p w14:paraId="4FDEC9AF" w14:textId="77777777" w:rsidR="00C11AAF" w:rsidRPr="009079F8" w:rsidRDefault="00C11AAF" w:rsidP="00F23355">
            <w:pPr>
              <w:pStyle w:val="pqiTabBody"/>
            </w:pPr>
            <w:r>
              <w:t>n1</w:t>
            </w:r>
          </w:p>
        </w:tc>
      </w:tr>
      <w:tr w:rsidR="00C11AAF" w:rsidRPr="009079F8" w14:paraId="7A1ECE4E" w14:textId="77777777" w:rsidTr="00AF52F5">
        <w:trPr>
          <w:cantSplit/>
        </w:trPr>
        <w:tc>
          <w:tcPr>
            <w:tcW w:w="800" w:type="dxa"/>
            <w:gridSpan w:val="3"/>
          </w:tcPr>
          <w:p w14:paraId="6EEF8F77" w14:textId="77777777" w:rsidR="00C11AAF" w:rsidRPr="002854B5" w:rsidRDefault="00C11AAF" w:rsidP="00F23355">
            <w:pPr>
              <w:pStyle w:val="pqiTabBody"/>
              <w:rPr>
                <w:b/>
                <w:i/>
              </w:rPr>
            </w:pPr>
            <w:r>
              <w:rPr>
                <w:b/>
              </w:rPr>
              <w:t>22</w:t>
            </w:r>
          </w:p>
        </w:tc>
        <w:tc>
          <w:tcPr>
            <w:tcW w:w="4675" w:type="dxa"/>
          </w:tcPr>
          <w:p w14:paraId="775FCDD3" w14:textId="77777777" w:rsidR="00C11AAF" w:rsidRDefault="00C11AAF" w:rsidP="00F23355">
            <w:pPr>
              <w:pStyle w:val="pqiTabBody"/>
              <w:rPr>
                <w:b/>
              </w:rPr>
            </w:pPr>
            <w:r>
              <w:rPr>
                <w:b/>
              </w:rPr>
              <w:t>Polski wyrób akcyzowy</w:t>
            </w:r>
          </w:p>
          <w:p w14:paraId="316812C3"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PolishExciseProduct</w:t>
            </w:r>
          </w:p>
        </w:tc>
        <w:tc>
          <w:tcPr>
            <w:tcW w:w="405" w:type="dxa"/>
          </w:tcPr>
          <w:p w14:paraId="00A4871B" w14:textId="77777777" w:rsidR="00C11AAF" w:rsidRPr="00C15AD5" w:rsidRDefault="00C11AAF" w:rsidP="00F23355">
            <w:pPr>
              <w:pStyle w:val="pqiTabBody"/>
              <w:rPr>
                <w:b/>
              </w:rPr>
            </w:pPr>
            <w:r w:rsidRPr="00C15AD5">
              <w:rPr>
                <w:b/>
              </w:rPr>
              <w:t>O</w:t>
            </w:r>
          </w:p>
        </w:tc>
        <w:tc>
          <w:tcPr>
            <w:tcW w:w="2103" w:type="dxa"/>
          </w:tcPr>
          <w:p w14:paraId="42DFB621" w14:textId="77777777" w:rsidR="00C11AAF" w:rsidRPr="00C15AD5" w:rsidRDefault="00C11AAF" w:rsidP="00F23355">
            <w:pPr>
              <w:pStyle w:val="pqiTabBody"/>
              <w:rPr>
                <w:b/>
              </w:rPr>
            </w:pPr>
          </w:p>
        </w:tc>
        <w:tc>
          <w:tcPr>
            <w:tcW w:w="4524" w:type="dxa"/>
          </w:tcPr>
          <w:p w14:paraId="1B5AE6FC" w14:textId="77777777" w:rsidR="00C11AAF" w:rsidRPr="00C15AD5" w:rsidRDefault="00C11AAF" w:rsidP="00F23355">
            <w:pPr>
              <w:pStyle w:val="pqiTabBody"/>
              <w:rPr>
                <w:b/>
              </w:rPr>
            </w:pPr>
            <w:r w:rsidRPr="00C15AD5">
              <w:rPr>
                <w:b/>
              </w:rPr>
              <w:t xml:space="preserve">Element definiuje wartości słownika </w:t>
            </w:r>
          </w:p>
          <w:p w14:paraId="095C0C12" w14:textId="77777777" w:rsidR="00C11AAF" w:rsidRPr="009079F8" w:rsidRDefault="00C11AAF" w:rsidP="00F2335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1037" w:type="dxa"/>
          </w:tcPr>
          <w:p w14:paraId="2B47BCB2" w14:textId="77777777" w:rsidR="00C11AAF" w:rsidRPr="00EE4AC0" w:rsidRDefault="00C11AAF" w:rsidP="00F23355">
            <w:pPr>
              <w:pStyle w:val="pqiTabBody"/>
              <w:rPr>
                <w:b/>
              </w:rPr>
            </w:pPr>
            <w:r w:rsidRPr="00EE4AC0">
              <w:rPr>
                <w:b/>
              </w:rPr>
              <w:t>Nx</w:t>
            </w:r>
          </w:p>
        </w:tc>
      </w:tr>
      <w:tr w:rsidR="00C11AAF" w:rsidRPr="009079F8" w14:paraId="7C5AC82D" w14:textId="77777777" w:rsidTr="00AF52F5">
        <w:trPr>
          <w:cantSplit/>
        </w:trPr>
        <w:tc>
          <w:tcPr>
            <w:tcW w:w="800" w:type="dxa"/>
            <w:gridSpan w:val="3"/>
          </w:tcPr>
          <w:p w14:paraId="0ADD77C8" w14:textId="77777777" w:rsidR="00C11AAF" w:rsidRPr="002854B5" w:rsidRDefault="00C11AAF" w:rsidP="00F23355">
            <w:pPr>
              <w:pStyle w:val="pqiTabBody"/>
              <w:rPr>
                <w:b/>
                <w:i/>
              </w:rPr>
            </w:pPr>
            <w:r>
              <w:rPr>
                <w:b/>
              </w:rPr>
              <w:t>23</w:t>
            </w:r>
          </w:p>
        </w:tc>
        <w:tc>
          <w:tcPr>
            <w:tcW w:w="4675" w:type="dxa"/>
          </w:tcPr>
          <w:p w14:paraId="6D48E76E" w14:textId="77777777" w:rsidR="00C11AAF" w:rsidRDefault="00C11AAF" w:rsidP="00F23355">
            <w:pPr>
              <w:pStyle w:val="pqiTabBody"/>
              <w:rPr>
                <w:b/>
              </w:rPr>
            </w:pPr>
            <w:r>
              <w:rPr>
                <w:b/>
              </w:rPr>
              <w:t>Polski kod CN</w:t>
            </w:r>
          </w:p>
          <w:p w14:paraId="20E35482"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PolishCnCode</w:t>
            </w:r>
          </w:p>
        </w:tc>
        <w:tc>
          <w:tcPr>
            <w:tcW w:w="405" w:type="dxa"/>
          </w:tcPr>
          <w:p w14:paraId="4C2DC848" w14:textId="77777777" w:rsidR="00C11AAF" w:rsidRPr="00C15AD5" w:rsidRDefault="00C11AAF" w:rsidP="00F23355">
            <w:pPr>
              <w:pStyle w:val="pqiTabBody"/>
              <w:rPr>
                <w:b/>
              </w:rPr>
            </w:pPr>
            <w:r w:rsidRPr="00C15AD5">
              <w:rPr>
                <w:b/>
              </w:rPr>
              <w:t>O</w:t>
            </w:r>
          </w:p>
        </w:tc>
        <w:tc>
          <w:tcPr>
            <w:tcW w:w="2103" w:type="dxa"/>
          </w:tcPr>
          <w:p w14:paraId="13694FD2" w14:textId="77777777" w:rsidR="00C11AAF" w:rsidRPr="00C15AD5" w:rsidRDefault="00C11AAF" w:rsidP="00F23355">
            <w:pPr>
              <w:pStyle w:val="pqiTabBody"/>
              <w:rPr>
                <w:b/>
              </w:rPr>
            </w:pPr>
          </w:p>
        </w:tc>
        <w:tc>
          <w:tcPr>
            <w:tcW w:w="4524" w:type="dxa"/>
          </w:tcPr>
          <w:p w14:paraId="4A27E0B6" w14:textId="77777777" w:rsidR="00C11AAF" w:rsidRPr="00C15AD5" w:rsidRDefault="00C11AAF" w:rsidP="00F23355">
            <w:pPr>
              <w:pStyle w:val="pqiTabBody"/>
              <w:rPr>
                <w:b/>
              </w:rPr>
            </w:pPr>
            <w:r w:rsidRPr="00C15AD5">
              <w:rPr>
                <w:b/>
              </w:rPr>
              <w:t>Element definiuje wartości słownika „Polskie kody CN”.</w:t>
            </w:r>
          </w:p>
          <w:p w14:paraId="76E49382" w14:textId="77777777" w:rsidR="00C11AAF" w:rsidRPr="00C15AD5" w:rsidRDefault="00C11AAF" w:rsidP="00F23355">
            <w:pPr>
              <w:pStyle w:val="pqiTabBody"/>
              <w:rPr>
                <w:b/>
              </w:rPr>
            </w:pPr>
            <w:r w:rsidRPr="00C15AD5">
              <w:rPr>
                <w:b/>
              </w:rPr>
              <w:t>Zawartość elementu taka jak elementu</w:t>
            </w:r>
          </w:p>
          <w:p w14:paraId="39FBE9EC" w14:textId="77777777" w:rsidR="00C11AAF" w:rsidRPr="009079F8" w:rsidRDefault="00C11AAF" w:rsidP="00F23355">
            <w:pPr>
              <w:pStyle w:val="pqiTabBody"/>
            </w:pPr>
            <w:r>
              <w:rPr>
                <w:rFonts w:ascii="Courier New" w:hAnsi="Courier New" w:cs="Courier New"/>
                <w:noProof/>
                <w:color w:val="0000FF"/>
              </w:rPr>
              <w:t>CnCode</w:t>
            </w:r>
            <w:r>
              <w:t>.</w:t>
            </w:r>
          </w:p>
        </w:tc>
        <w:tc>
          <w:tcPr>
            <w:tcW w:w="1037" w:type="dxa"/>
          </w:tcPr>
          <w:p w14:paraId="1049DAC7" w14:textId="77777777" w:rsidR="00C11AAF" w:rsidRPr="00EE4AC0" w:rsidRDefault="00C11AAF" w:rsidP="00F23355">
            <w:pPr>
              <w:pStyle w:val="pqiTabBody"/>
              <w:rPr>
                <w:b/>
              </w:rPr>
            </w:pPr>
            <w:r w:rsidRPr="00EE4AC0">
              <w:rPr>
                <w:b/>
              </w:rPr>
              <w:t>Nx</w:t>
            </w:r>
          </w:p>
        </w:tc>
      </w:tr>
      <w:tr w:rsidR="00C11AAF" w:rsidRPr="009079F8" w14:paraId="69C0A626" w14:textId="77777777" w:rsidTr="00AF52F5">
        <w:trPr>
          <w:cantSplit/>
        </w:trPr>
        <w:tc>
          <w:tcPr>
            <w:tcW w:w="800" w:type="dxa"/>
            <w:gridSpan w:val="3"/>
          </w:tcPr>
          <w:p w14:paraId="41BE55EB" w14:textId="77777777" w:rsidR="00C11AAF" w:rsidRPr="002854B5" w:rsidRDefault="00C11AAF" w:rsidP="00F23355">
            <w:pPr>
              <w:pStyle w:val="pqiTabBody"/>
              <w:rPr>
                <w:b/>
                <w:i/>
              </w:rPr>
            </w:pPr>
            <w:r>
              <w:rPr>
                <w:b/>
              </w:rPr>
              <w:lastRenderedPageBreak/>
              <w:t>24</w:t>
            </w:r>
          </w:p>
        </w:tc>
        <w:tc>
          <w:tcPr>
            <w:tcW w:w="4675" w:type="dxa"/>
          </w:tcPr>
          <w:p w14:paraId="3DF2DDAE" w14:textId="77777777" w:rsidR="00C11AAF" w:rsidRDefault="00C11AAF" w:rsidP="00F23355">
            <w:pPr>
              <w:pStyle w:val="pqiTabBody"/>
              <w:rPr>
                <w:b/>
              </w:rPr>
            </w:pPr>
            <w:r>
              <w:rPr>
                <w:b/>
              </w:rPr>
              <w:t>Zgodność polskiego kodu CN i produktu akcyzowego</w:t>
            </w:r>
          </w:p>
          <w:p w14:paraId="292F36BA"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PolishCorrespondenceCnCodeExcise</w:t>
            </w:r>
          </w:p>
          <w:p w14:paraId="1353413C" w14:textId="77777777" w:rsidR="00C11AAF" w:rsidRPr="00621E71" w:rsidRDefault="00C11AAF" w:rsidP="00F23355">
            <w:pPr>
              <w:pStyle w:val="pqiTabBody"/>
              <w:rPr>
                <w:rFonts w:ascii="Courier New" w:hAnsi="Courier New"/>
                <w:color w:val="0000FF"/>
              </w:rPr>
            </w:pPr>
            <w:r>
              <w:rPr>
                <w:rFonts w:ascii="Courier New" w:hAnsi="Courier New" w:cs="Courier New"/>
                <w:noProof/>
                <w:color w:val="0000FF"/>
              </w:rPr>
              <w:t>Product</w:t>
            </w:r>
          </w:p>
        </w:tc>
        <w:tc>
          <w:tcPr>
            <w:tcW w:w="405" w:type="dxa"/>
          </w:tcPr>
          <w:p w14:paraId="7BFA4F18" w14:textId="77777777" w:rsidR="00C11AAF" w:rsidRPr="00C15AD5" w:rsidRDefault="00C11AAF" w:rsidP="00F23355">
            <w:pPr>
              <w:pStyle w:val="pqiTabBody"/>
              <w:rPr>
                <w:b/>
              </w:rPr>
            </w:pPr>
            <w:r w:rsidRPr="00C15AD5">
              <w:rPr>
                <w:b/>
              </w:rPr>
              <w:t>O</w:t>
            </w:r>
          </w:p>
        </w:tc>
        <w:tc>
          <w:tcPr>
            <w:tcW w:w="2103" w:type="dxa"/>
          </w:tcPr>
          <w:p w14:paraId="4CB943AE" w14:textId="77777777" w:rsidR="00C11AAF" w:rsidRPr="00C15AD5" w:rsidRDefault="00C11AAF" w:rsidP="00F23355">
            <w:pPr>
              <w:pStyle w:val="pqiTabBody"/>
              <w:rPr>
                <w:b/>
              </w:rPr>
            </w:pPr>
          </w:p>
        </w:tc>
        <w:tc>
          <w:tcPr>
            <w:tcW w:w="4524" w:type="dxa"/>
          </w:tcPr>
          <w:p w14:paraId="7A663CB4" w14:textId="77777777" w:rsidR="00C11AAF" w:rsidRPr="00C15AD5" w:rsidRDefault="00C11AAF" w:rsidP="00F23355">
            <w:pPr>
              <w:pStyle w:val="pqiTabBody"/>
              <w:rPr>
                <w:b/>
              </w:rPr>
            </w:pPr>
            <w:r w:rsidRPr="00C15AD5">
              <w:rPr>
                <w:b/>
              </w:rPr>
              <w:t>Element definiuje wartości słownika „Przynależność polskich kodów CN do wyrobów akcyzowych”.</w:t>
            </w:r>
          </w:p>
          <w:p w14:paraId="3F33C512" w14:textId="77777777" w:rsidR="00C11AAF" w:rsidRPr="00C15AD5" w:rsidRDefault="00C11AAF" w:rsidP="00F23355">
            <w:pPr>
              <w:pStyle w:val="pqiTabBody"/>
              <w:rPr>
                <w:b/>
              </w:rPr>
            </w:pPr>
            <w:r w:rsidRPr="00C15AD5">
              <w:rPr>
                <w:b/>
              </w:rPr>
              <w:t>Zawartość elementu taka jak elementu</w:t>
            </w:r>
          </w:p>
          <w:p w14:paraId="401C0ACC" w14:textId="77777777" w:rsidR="00C11AAF" w:rsidRPr="009079F8" w:rsidRDefault="00C11AAF" w:rsidP="00F23355">
            <w:pPr>
              <w:pStyle w:val="pqiTabBody"/>
            </w:pPr>
            <w:r>
              <w:rPr>
                <w:rFonts w:ascii="Courier New" w:hAnsi="Courier New" w:cs="Courier New"/>
                <w:noProof/>
                <w:color w:val="0000FF"/>
              </w:rPr>
              <w:t>CorrespondenceCnCodeExciseProduct</w:t>
            </w:r>
            <w:r>
              <w:t>.</w:t>
            </w:r>
          </w:p>
        </w:tc>
        <w:tc>
          <w:tcPr>
            <w:tcW w:w="1037" w:type="dxa"/>
          </w:tcPr>
          <w:p w14:paraId="0ED703FC" w14:textId="77777777" w:rsidR="00C11AAF" w:rsidRPr="00EE4AC0" w:rsidRDefault="00C11AAF" w:rsidP="00F23355">
            <w:pPr>
              <w:pStyle w:val="pqiTabBody"/>
              <w:rPr>
                <w:b/>
              </w:rPr>
            </w:pPr>
            <w:r w:rsidRPr="00EE4AC0">
              <w:rPr>
                <w:b/>
              </w:rPr>
              <w:t>Nx</w:t>
            </w:r>
          </w:p>
        </w:tc>
      </w:tr>
      <w:tr w:rsidR="00C11AAF" w:rsidRPr="009079F8" w14:paraId="6F933146" w14:textId="77777777" w:rsidTr="00AF52F5">
        <w:trPr>
          <w:cantSplit/>
        </w:trPr>
        <w:tc>
          <w:tcPr>
            <w:tcW w:w="800" w:type="dxa"/>
            <w:gridSpan w:val="3"/>
          </w:tcPr>
          <w:p w14:paraId="1EB2E436" w14:textId="77777777" w:rsidR="00C11AAF" w:rsidRPr="002854B5" w:rsidRDefault="00C11AAF" w:rsidP="00F23355">
            <w:pPr>
              <w:pStyle w:val="pqiTabBody"/>
              <w:rPr>
                <w:b/>
                <w:i/>
              </w:rPr>
            </w:pPr>
            <w:r>
              <w:rPr>
                <w:b/>
              </w:rPr>
              <w:t>25</w:t>
            </w:r>
          </w:p>
        </w:tc>
        <w:tc>
          <w:tcPr>
            <w:tcW w:w="4675" w:type="dxa"/>
          </w:tcPr>
          <w:p w14:paraId="4FE9AE61" w14:textId="77777777" w:rsidR="00C11AAF" w:rsidRPr="000D7504" w:rsidRDefault="00C11AAF" w:rsidP="00F23355">
            <w:pPr>
              <w:pStyle w:val="pqiTabBody"/>
              <w:rPr>
                <w:b/>
              </w:rPr>
            </w:pPr>
            <w:r>
              <w:rPr>
                <w:b/>
              </w:rPr>
              <w:t>Dodatkowa jednostka</w:t>
            </w:r>
            <w:r w:rsidRPr="000D7504">
              <w:rPr>
                <w:b/>
              </w:rPr>
              <w:t xml:space="preserve"> miary</w:t>
            </w:r>
          </w:p>
          <w:p w14:paraId="52D39302" w14:textId="77777777" w:rsidR="00C11AAF" w:rsidRPr="000D7504" w:rsidRDefault="00C11AAF" w:rsidP="00F2335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405" w:type="dxa"/>
          </w:tcPr>
          <w:p w14:paraId="19BB906A" w14:textId="77777777" w:rsidR="00C11AAF" w:rsidRPr="00C15AD5" w:rsidRDefault="00C11AAF" w:rsidP="00F23355">
            <w:pPr>
              <w:pStyle w:val="pqiTabBody"/>
              <w:rPr>
                <w:b/>
              </w:rPr>
            </w:pPr>
            <w:r w:rsidRPr="00C15AD5">
              <w:rPr>
                <w:b/>
              </w:rPr>
              <w:t>O</w:t>
            </w:r>
          </w:p>
        </w:tc>
        <w:tc>
          <w:tcPr>
            <w:tcW w:w="2103" w:type="dxa"/>
          </w:tcPr>
          <w:p w14:paraId="4BA0006F" w14:textId="77777777" w:rsidR="00C11AAF" w:rsidRPr="00C15AD5" w:rsidRDefault="00C11AAF" w:rsidP="00F23355">
            <w:pPr>
              <w:pStyle w:val="pqiTabBody"/>
              <w:rPr>
                <w:b/>
              </w:rPr>
            </w:pPr>
          </w:p>
        </w:tc>
        <w:tc>
          <w:tcPr>
            <w:tcW w:w="4524" w:type="dxa"/>
          </w:tcPr>
          <w:p w14:paraId="543D7891" w14:textId="77777777" w:rsidR="00C11AAF" w:rsidRPr="00C15AD5" w:rsidRDefault="00C11AAF" w:rsidP="00F23355">
            <w:pPr>
              <w:pStyle w:val="pqiTabBody"/>
              <w:rPr>
                <w:b/>
              </w:rPr>
            </w:pPr>
            <w:r w:rsidRPr="00C15AD5">
              <w:rPr>
                <w:b/>
              </w:rPr>
              <w:t>Element definiuje wartości słownika „Dodatkowe jednostki miary”.</w:t>
            </w:r>
          </w:p>
          <w:p w14:paraId="55472F23" w14:textId="77777777" w:rsidR="00C11AAF" w:rsidRPr="00C15AD5" w:rsidRDefault="00C11AAF" w:rsidP="00F23355">
            <w:pPr>
              <w:pStyle w:val="pqiTabBody"/>
              <w:rPr>
                <w:b/>
              </w:rPr>
            </w:pPr>
            <w:r w:rsidRPr="00C15AD5">
              <w:rPr>
                <w:b/>
              </w:rPr>
              <w:t>Zawartość elementu taka jak elementu</w:t>
            </w:r>
          </w:p>
          <w:p w14:paraId="26E8311A" w14:textId="77777777" w:rsidR="00C11AAF" w:rsidRPr="009079F8" w:rsidRDefault="00C11AAF" w:rsidP="00F23355">
            <w:pPr>
              <w:pStyle w:val="pqiTabBody"/>
            </w:pPr>
            <w:r w:rsidRPr="000D7504">
              <w:rPr>
                <w:rFonts w:ascii="Courier New" w:hAnsi="Courier New" w:cs="Courier New"/>
                <w:noProof/>
                <w:color w:val="0000FF"/>
              </w:rPr>
              <w:t>UnitOfMeasure</w:t>
            </w:r>
            <w:r>
              <w:t>.</w:t>
            </w:r>
          </w:p>
        </w:tc>
        <w:tc>
          <w:tcPr>
            <w:tcW w:w="1037" w:type="dxa"/>
          </w:tcPr>
          <w:p w14:paraId="34B06EB0" w14:textId="77777777" w:rsidR="00C11AAF" w:rsidRPr="00EE4AC0" w:rsidRDefault="00C11AAF" w:rsidP="00F23355">
            <w:pPr>
              <w:pStyle w:val="pqiTabBody"/>
              <w:rPr>
                <w:b/>
              </w:rPr>
            </w:pPr>
            <w:r w:rsidRPr="00EE4AC0">
              <w:rPr>
                <w:b/>
              </w:rPr>
              <w:t>Nx</w:t>
            </w:r>
          </w:p>
        </w:tc>
      </w:tr>
      <w:tr w:rsidR="00AF52F5" w:rsidRPr="009079F8" w14:paraId="42478212" w14:textId="77777777" w:rsidTr="00AF52F5">
        <w:trPr>
          <w:cantSplit/>
        </w:trPr>
        <w:tc>
          <w:tcPr>
            <w:tcW w:w="800" w:type="dxa"/>
            <w:gridSpan w:val="3"/>
          </w:tcPr>
          <w:p w14:paraId="24D71E1E" w14:textId="77777777" w:rsidR="00AF52F5" w:rsidRPr="002854B5" w:rsidRDefault="00AF52F5" w:rsidP="00AF52F5">
            <w:pPr>
              <w:pStyle w:val="pqiTabBody"/>
              <w:rPr>
                <w:b/>
                <w:i/>
              </w:rPr>
            </w:pPr>
            <w:r>
              <w:rPr>
                <w:b/>
              </w:rPr>
              <w:t>26</w:t>
            </w:r>
          </w:p>
        </w:tc>
        <w:tc>
          <w:tcPr>
            <w:tcW w:w="4675" w:type="dxa"/>
          </w:tcPr>
          <w:p w14:paraId="6BAB287B" w14:textId="77777777" w:rsidR="00AF52F5" w:rsidRDefault="00AF52F5" w:rsidP="00AF52F5">
            <w:pPr>
              <w:pStyle w:val="pqiTabBody"/>
              <w:rPr>
                <w:b/>
              </w:rPr>
            </w:pPr>
            <w:r>
              <w:rPr>
                <w:b/>
              </w:rPr>
              <w:t>Maksymalna wartość czasu przewozu</w:t>
            </w:r>
          </w:p>
          <w:p w14:paraId="203CF0BE" w14:textId="77777777" w:rsidR="00AF52F5" w:rsidRPr="00621E71" w:rsidRDefault="00AF52F5" w:rsidP="00AF52F5">
            <w:pPr>
              <w:pStyle w:val="pqiTabBody"/>
              <w:rPr>
                <w:rFonts w:ascii="Courier New" w:hAnsi="Courier New"/>
                <w:color w:val="0000FF"/>
              </w:rPr>
            </w:pPr>
            <w:r w:rsidRPr="00E636DC">
              <w:rPr>
                <w:rFonts w:ascii="Courier New" w:hAnsi="Courier New" w:cs="Courier New"/>
                <w:noProof/>
                <w:color w:val="0000FF"/>
              </w:rPr>
              <w:t>MaximumJourneyTimeParameters</w:t>
            </w:r>
          </w:p>
        </w:tc>
        <w:tc>
          <w:tcPr>
            <w:tcW w:w="405" w:type="dxa"/>
          </w:tcPr>
          <w:p w14:paraId="5CEC7ED1" w14:textId="77777777" w:rsidR="00AF52F5" w:rsidRPr="00C15AD5" w:rsidRDefault="00AF52F5" w:rsidP="00AF52F5">
            <w:pPr>
              <w:pStyle w:val="pqiTabBody"/>
              <w:rPr>
                <w:b/>
              </w:rPr>
            </w:pPr>
            <w:r w:rsidRPr="00C15AD5">
              <w:rPr>
                <w:b/>
              </w:rPr>
              <w:t>O</w:t>
            </w:r>
          </w:p>
        </w:tc>
        <w:tc>
          <w:tcPr>
            <w:tcW w:w="2103" w:type="dxa"/>
          </w:tcPr>
          <w:p w14:paraId="77C9F0F0" w14:textId="77777777" w:rsidR="00AF52F5" w:rsidRPr="00C15AD5" w:rsidRDefault="00AF52F5" w:rsidP="00AF52F5">
            <w:pPr>
              <w:pStyle w:val="pqiTabBody"/>
              <w:rPr>
                <w:b/>
              </w:rPr>
            </w:pPr>
          </w:p>
        </w:tc>
        <w:tc>
          <w:tcPr>
            <w:tcW w:w="4524" w:type="dxa"/>
          </w:tcPr>
          <w:p w14:paraId="192D1F4D" w14:textId="77777777" w:rsidR="00AF52F5" w:rsidRPr="00C15AD5" w:rsidRDefault="00AF52F5" w:rsidP="00AF52F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r w:rsidRPr="00E636DC">
              <w:rPr>
                <w:b/>
              </w:rPr>
              <w:t>Journey</w:t>
            </w:r>
            <w:r>
              <w:rPr>
                <w:b/>
              </w:rPr>
              <w:t xml:space="preserve"> </w:t>
            </w:r>
            <w:r w:rsidRPr="00E636DC">
              <w:rPr>
                <w:b/>
              </w:rPr>
              <w:t>Time</w:t>
            </w:r>
            <w:r>
              <w:rPr>
                <w:b/>
              </w:rPr>
              <w:t xml:space="preserve"> </w:t>
            </w:r>
            <w:r w:rsidRPr="00E636DC">
              <w:rPr>
                <w:b/>
              </w:rPr>
              <w:t>Parameters</w:t>
            </w:r>
            <w:r w:rsidRPr="00C15AD5">
              <w:rPr>
                <w:b/>
              </w:rPr>
              <w:t>)”</w:t>
            </w:r>
          </w:p>
        </w:tc>
        <w:tc>
          <w:tcPr>
            <w:tcW w:w="1037" w:type="dxa"/>
          </w:tcPr>
          <w:p w14:paraId="7316870A" w14:textId="77777777" w:rsidR="00AF52F5" w:rsidRPr="00EE4AC0" w:rsidRDefault="00AF52F5" w:rsidP="00AF52F5">
            <w:pPr>
              <w:pStyle w:val="pqiTabBody"/>
              <w:rPr>
                <w:b/>
              </w:rPr>
            </w:pPr>
            <w:r w:rsidRPr="00EE4AC0">
              <w:rPr>
                <w:b/>
              </w:rPr>
              <w:t>Nx</w:t>
            </w:r>
          </w:p>
        </w:tc>
      </w:tr>
      <w:tr w:rsidR="00AF52F5" w:rsidRPr="009079F8" w14:paraId="6D005AEB" w14:textId="77777777" w:rsidTr="00AF52F5">
        <w:trPr>
          <w:cantSplit/>
        </w:trPr>
        <w:tc>
          <w:tcPr>
            <w:tcW w:w="431" w:type="dxa"/>
            <w:gridSpan w:val="2"/>
          </w:tcPr>
          <w:p w14:paraId="4C55B4B2" w14:textId="77777777" w:rsidR="00AF52F5" w:rsidRPr="009079F8" w:rsidRDefault="00AF52F5" w:rsidP="00AF52F5">
            <w:pPr>
              <w:pStyle w:val="pqiTabBody"/>
            </w:pPr>
          </w:p>
        </w:tc>
        <w:tc>
          <w:tcPr>
            <w:tcW w:w="369" w:type="dxa"/>
          </w:tcPr>
          <w:p w14:paraId="0F01E76F" w14:textId="77777777" w:rsidR="00AF52F5" w:rsidRPr="009079F8" w:rsidRDefault="00AF52F5" w:rsidP="00AF52F5">
            <w:pPr>
              <w:pStyle w:val="pqiTabBody"/>
              <w:rPr>
                <w:i/>
              </w:rPr>
            </w:pPr>
            <w:r>
              <w:rPr>
                <w:i/>
              </w:rPr>
              <w:t>a</w:t>
            </w:r>
          </w:p>
        </w:tc>
        <w:tc>
          <w:tcPr>
            <w:tcW w:w="4675" w:type="dxa"/>
          </w:tcPr>
          <w:p w14:paraId="57184DD6" w14:textId="77777777" w:rsidR="00AF52F5" w:rsidRDefault="00AF52F5" w:rsidP="00AF52F5">
            <w:pPr>
              <w:pStyle w:val="pqiTabBody"/>
            </w:pPr>
            <w:r>
              <w:t>Kod czasu przewozu</w:t>
            </w:r>
          </w:p>
          <w:p w14:paraId="5A6EF3A4" w14:textId="77777777" w:rsidR="00AF52F5" w:rsidRPr="009079F8" w:rsidRDefault="00AF52F5" w:rsidP="00AF52F5">
            <w:pPr>
              <w:pStyle w:val="pqiTabBody"/>
            </w:pPr>
            <w:r w:rsidRPr="00E636DC">
              <w:rPr>
                <w:rFonts w:ascii="Courier New" w:hAnsi="Courier New" w:cs="Courier New"/>
                <w:noProof/>
                <w:color w:val="0000FF"/>
              </w:rPr>
              <w:t>MaximumJourneyTime</w:t>
            </w:r>
          </w:p>
        </w:tc>
        <w:tc>
          <w:tcPr>
            <w:tcW w:w="405" w:type="dxa"/>
          </w:tcPr>
          <w:p w14:paraId="6D85BFCE" w14:textId="77777777" w:rsidR="00AF52F5" w:rsidRPr="009079F8" w:rsidRDefault="00AF52F5" w:rsidP="00AF52F5">
            <w:pPr>
              <w:pStyle w:val="pqiTabBody"/>
            </w:pPr>
            <w:r>
              <w:t>R</w:t>
            </w:r>
          </w:p>
        </w:tc>
        <w:tc>
          <w:tcPr>
            <w:tcW w:w="2103" w:type="dxa"/>
          </w:tcPr>
          <w:p w14:paraId="3F1C2AE3" w14:textId="77777777" w:rsidR="00AF52F5" w:rsidRPr="009079F8" w:rsidRDefault="00AF52F5" w:rsidP="00AF52F5">
            <w:pPr>
              <w:pStyle w:val="pqiTabBody"/>
            </w:pPr>
          </w:p>
        </w:tc>
        <w:tc>
          <w:tcPr>
            <w:tcW w:w="4524" w:type="dxa"/>
          </w:tcPr>
          <w:p w14:paraId="36A6136B" w14:textId="77777777" w:rsidR="00AF52F5" w:rsidRPr="009079F8" w:rsidRDefault="00AF52F5" w:rsidP="00AF52F5">
            <w:pPr>
              <w:pStyle w:val="pqiTabBody"/>
            </w:pPr>
            <w:r>
              <w:t>Wartość słownika.</w:t>
            </w:r>
          </w:p>
        </w:tc>
        <w:tc>
          <w:tcPr>
            <w:tcW w:w="1037" w:type="dxa"/>
          </w:tcPr>
          <w:p w14:paraId="1C43B841" w14:textId="77777777" w:rsidR="00AF52F5" w:rsidRPr="009079F8" w:rsidRDefault="00AF52F5" w:rsidP="00AF52F5">
            <w:pPr>
              <w:pStyle w:val="pqiTabBody"/>
            </w:pPr>
            <w:r>
              <w:t>an3</w:t>
            </w:r>
          </w:p>
        </w:tc>
      </w:tr>
      <w:tr w:rsidR="00AF52F5" w:rsidRPr="009079F8" w14:paraId="7D3CC60D" w14:textId="77777777" w:rsidTr="00AF52F5">
        <w:trPr>
          <w:cantSplit/>
        </w:trPr>
        <w:tc>
          <w:tcPr>
            <w:tcW w:w="431" w:type="dxa"/>
            <w:gridSpan w:val="2"/>
          </w:tcPr>
          <w:p w14:paraId="41ACEA3F" w14:textId="77777777" w:rsidR="00AF52F5" w:rsidRPr="009079F8" w:rsidRDefault="00AF52F5" w:rsidP="00AF52F5">
            <w:pPr>
              <w:pStyle w:val="pqiTabBody"/>
            </w:pPr>
          </w:p>
        </w:tc>
        <w:tc>
          <w:tcPr>
            <w:tcW w:w="369" w:type="dxa"/>
          </w:tcPr>
          <w:p w14:paraId="21A35CEA" w14:textId="77777777" w:rsidR="00AF52F5" w:rsidRPr="009079F8" w:rsidRDefault="00AF52F5" w:rsidP="00AF52F5">
            <w:pPr>
              <w:pStyle w:val="pqiTabBody"/>
              <w:rPr>
                <w:i/>
              </w:rPr>
            </w:pPr>
            <w:r>
              <w:rPr>
                <w:i/>
              </w:rPr>
              <w:t>b</w:t>
            </w:r>
          </w:p>
        </w:tc>
        <w:tc>
          <w:tcPr>
            <w:tcW w:w="4675" w:type="dxa"/>
          </w:tcPr>
          <w:p w14:paraId="13303150" w14:textId="77777777" w:rsidR="00AF52F5" w:rsidRDefault="00AF52F5" w:rsidP="00AF52F5">
            <w:pPr>
              <w:pStyle w:val="pqiTabBody"/>
            </w:pPr>
            <w:r>
              <w:t>Kod rodzaju transportu</w:t>
            </w:r>
          </w:p>
          <w:p w14:paraId="3AE0754C" w14:textId="77777777" w:rsidR="00AF52F5" w:rsidRPr="009079F8" w:rsidRDefault="00AF52F5" w:rsidP="00AF52F5">
            <w:pPr>
              <w:pStyle w:val="pqiTabBody"/>
            </w:pPr>
            <w:r w:rsidRPr="00E636DC">
              <w:rPr>
                <w:rFonts w:ascii="Courier New" w:hAnsi="Courier New" w:cs="Courier New"/>
                <w:noProof/>
                <w:color w:val="0000FF"/>
              </w:rPr>
              <w:t>TransportModeCode</w:t>
            </w:r>
          </w:p>
        </w:tc>
        <w:tc>
          <w:tcPr>
            <w:tcW w:w="405" w:type="dxa"/>
          </w:tcPr>
          <w:p w14:paraId="5000B708" w14:textId="77777777" w:rsidR="00AF52F5" w:rsidRPr="009079F8" w:rsidRDefault="00AF52F5" w:rsidP="00AF52F5">
            <w:pPr>
              <w:pStyle w:val="pqiTabBody"/>
            </w:pPr>
            <w:r>
              <w:t>R</w:t>
            </w:r>
          </w:p>
        </w:tc>
        <w:tc>
          <w:tcPr>
            <w:tcW w:w="2103" w:type="dxa"/>
          </w:tcPr>
          <w:p w14:paraId="467A8041" w14:textId="77777777" w:rsidR="00AF52F5" w:rsidRPr="009079F8" w:rsidRDefault="00AF52F5" w:rsidP="00AF52F5">
            <w:pPr>
              <w:pStyle w:val="pqiTabBody"/>
            </w:pPr>
          </w:p>
        </w:tc>
        <w:tc>
          <w:tcPr>
            <w:tcW w:w="4524" w:type="dxa"/>
          </w:tcPr>
          <w:p w14:paraId="649708FD" w14:textId="77777777" w:rsidR="00AF52F5" w:rsidRPr="009079F8" w:rsidRDefault="00AF52F5" w:rsidP="00AF52F5">
            <w:pPr>
              <w:pStyle w:val="pqiTabBody"/>
            </w:pPr>
            <w:r>
              <w:t>Wartość słownika.</w:t>
            </w:r>
          </w:p>
        </w:tc>
        <w:tc>
          <w:tcPr>
            <w:tcW w:w="1037" w:type="dxa"/>
          </w:tcPr>
          <w:p w14:paraId="1140C7C7" w14:textId="77777777" w:rsidR="00AF52F5" w:rsidRPr="009079F8" w:rsidRDefault="00AF52F5" w:rsidP="00AF52F5">
            <w:pPr>
              <w:pStyle w:val="pqiTabBody"/>
            </w:pPr>
            <w:r>
              <w:t>n..2</w:t>
            </w:r>
          </w:p>
        </w:tc>
      </w:tr>
    </w:tbl>
    <w:p w14:paraId="7CD63460" w14:textId="77777777" w:rsidR="00C11AAF" w:rsidRDefault="00C11AAF" w:rsidP="00C11AAF">
      <w:pPr>
        <w:pStyle w:val="pqiChpHeadNum2"/>
      </w:pPr>
      <w:bookmarkStart w:id="118" w:name="_Toc274813513"/>
      <w:bookmarkStart w:id="119" w:name="_Toc275525999"/>
      <w:bookmarkStart w:id="120" w:name="_Toc277868799"/>
      <w:bookmarkStart w:id="121" w:name="_Toc278041468"/>
      <w:bookmarkEnd w:id="118"/>
      <w:bookmarkEnd w:id="119"/>
      <w:bookmarkEnd w:id="120"/>
      <w:bookmarkEnd w:id="121"/>
      <w:r>
        <w:br w:type="page"/>
      </w:r>
      <w:bookmarkStart w:id="122" w:name="_Toc379453954"/>
      <w:bookmarkStart w:id="123" w:name="_Toc503290169"/>
      <w:r>
        <w:lastRenderedPageBreak/>
        <w:t>IE801 – Dokument e-AD</w:t>
      </w:r>
      <w:bookmarkEnd w:id="122"/>
      <w:bookmarkEnd w:id="12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
        <w:gridCol w:w="439"/>
        <w:gridCol w:w="3697"/>
        <w:gridCol w:w="415"/>
        <w:gridCol w:w="2655"/>
        <w:gridCol w:w="5028"/>
        <w:gridCol w:w="1081"/>
      </w:tblGrid>
      <w:tr w:rsidR="00C11AAF" w:rsidRPr="009079F8" w14:paraId="2AC99318" w14:textId="77777777" w:rsidTr="00225FDA">
        <w:trPr>
          <w:tblHeader/>
        </w:trPr>
        <w:tc>
          <w:tcPr>
            <w:tcW w:w="451" w:type="dxa"/>
            <w:shd w:val="clear" w:color="auto" w:fill="F3F3F3"/>
            <w:vAlign w:val="center"/>
          </w:tcPr>
          <w:p w14:paraId="40A44115" w14:textId="77777777" w:rsidR="00C11AAF" w:rsidRPr="009079F8" w:rsidRDefault="00C11AAF" w:rsidP="00F23355">
            <w:pPr>
              <w:pStyle w:val="pqiTabBody"/>
            </w:pPr>
            <w:r>
              <w:br w:type="page"/>
            </w:r>
            <w:r>
              <w:br w:type="page"/>
            </w:r>
            <w:r w:rsidRPr="009079F8">
              <w:t>A</w:t>
            </w:r>
          </w:p>
        </w:tc>
        <w:tc>
          <w:tcPr>
            <w:tcW w:w="439" w:type="dxa"/>
            <w:shd w:val="clear" w:color="auto" w:fill="F3F3F3"/>
            <w:vAlign w:val="center"/>
          </w:tcPr>
          <w:p w14:paraId="7861A65B" w14:textId="77777777" w:rsidR="00C11AAF" w:rsidRPr="009079F8" w:rsidRDefault="00C11AAF" w:rsidP="00F23355">
            <w:pPr>
              <w:pStyle w:val="pqiTabBody"/>
            </w:pPr>
            <w:r w:rsidRPr="009079F8">
              <w:t>B</w:t>
            </w:r>
          </w:p>
        </w:tc>
        <w:tc>
          <w:tcPr>
            <w:tcW w:w="3697" w:type="dxa"/>
            <w:shd w:val="clear" w:color="auto" w:fill="F3F3F3"/>
            <w:vAlign w:val="center"/>
          </w:tcPr>
          <w:p w14:paraId="5537E832" w14:textId="77777777" w:rsidR="00C11AAF" w:rsidRPr="009079F8" w:rsidRDefault="00C11AAF" w:rsidP="00F23355">
            <w:pPr>
              <w:pStyle w:val="pqiTabBody"/>
            </w:pPr>
            <w:r w:rsidRPr="009079F8">
              <w:t>C</w:t>
            </w:r>
          </w:p>
        </w:tc>
        <w:tc>
          <w:tcPr>
            <w:tcW w:w="415" w:type="dxa"/>
            <w:shd w:val="clear" w:color="auto" w:fill="F3F3F3"/>
            <w:vAlign w:val="center"/>
          </w:tcPr>
          <w:p w14:paraId="5CD398CF" w14:textId="77777777" w:rsidR="00C11AAF" w:rsidRPr="009079F8" w:rsidRDefault="00C11AAF" w:rsidP="00F23355">
            <w:pPr>
              <w:pStyle w:val="pqiTabBody"/>
            </w:pPr>
            <w:r w:rsidRPr="009079F8">
              <w:t>D</w:t>
            </w:r>
          </w:p>
        </w:tc>
        <w:tc>
          <w:tcPr>
            <w:tcW w:w="2655" w:type="dxa"/>
            <w:shd w:val="clear" w:color="auto" w:fill="F3F3F3"/>
            <w:vAlign w:val="center"/>
          </w:tcPr>
          <w:p w14:paraId="3C9A2473" w14:textId="77777777" w:rsidR="00C11AAF" w:rsidRPr="009079F8" w:rsidRDefault="00C11AAF" w:rsidP="00F23355">
            <w:pPr>
              <w:pStyle w:val="pqiTabBody"/>
            </w:pPr>
            <w:r w:rsidRPr="009079F8">
              <w:t>E</w:t>
            </w:r>
          </w:p>
        </w:tc>
        <w:tc>
          <w:tcPr>
            <w:tcW w:w="5028" w:type="dxa"/>
            <w:shd w:val="clear" w:color="auto" w:fill="F3F3F3"/>
            <w:vAlign w:val="center"/>
          </w:tcPr>
          <w:p w14:paraId="00753529" w14:textId="77777777" w:rsidR="00C11AAF" w:rsidRPr="009079F8" w:rsidRDefault="00C11AAF" w:rsidP="00F23355">
            <w:pPr>
              <w:pStyle w:val="pqiTabBody"/>
            </w:pPr>
            <w:r w:rsidRPr="009079F8">
              <w:t>F</w:t>
            </w:r>
          </w:p>
        </w:tc>
        <w:tc>
          <w:tcPr>
            <w:tcW w:w="1081" w:type="dxa"/>
            <w:shd w:val="clear" w:color="auto" w:fill="F3F3F3"/>
            <w:vAlign w:val="center"/>
          </w:tcPr>
          <w:p w14:paraId="2B851028" w14:textId="77777777" w:rsidR="00C11AAF" w:rsidRPr="009079F8" w:rsidRDefault="00C11AAF" w:rsidP="00F23355">
            <w:pPr>
              <w:pStyle w:val="pqiTabBody"/>
            </w:pPr>
            <w:r w:rsidRPr="009079F8">
              <w:t>G</w:t>
            </w:r>
          </w:p>
        </w:tc>
      </w:tr>
      <w:tr w:rsidR="00C11AAF" w:rsidRPr="00F0231E" w14:paraId="74F4A5A9" w14:textId="77777777" w:rsidTr="00F23355">
        <w:tc>
          <w:tcPr>
            <w:tcW w:w="13766" w:type="dxa"/>
            <w:gridSpan w:val="7"/>
          </w:tcPr>
          <w:p w14:paraId="121CC66B" w14:textId="77777777" w:rsidR="00C11AAF" w:rsidRPr="00823541" w:rsidRDefault="00C11AAF" w:rsidP="00F23355">
            <w:pPr>
              <w:pStyle w:val="pqiTabHead"/>
              <w:rPr>
                <w:lang w:val="en-US"/>
              </w:rPr>
            </w:pPr>
            <w:r w:rsidRPr="00823541">
              <w:rPr>
                <w:lang w:val="en-US"/>
              </w:rPr>
              <w:t xml:space="preserve">IE801 – </w:t>
            </w:r>
            <w:r w:rsidRPr="00101C6D">
              <w:rPr>
                <w:lang w:val="en-US"/>
              </w:rPr>
              <w:t>C_EAD_VAL</w:t>
            </w:r>
            <w:r w:rsidRPr="00823541">
              <w:rPr>
                <w:lang w:val="en-US"/>
              </w:rPr>
              <w:t xml:space="preserve"> – Dokument e-AD.</w:t>
            </w:r>
          </w:p>
        </w:tc>
      </w:tr>
      <w:tr w:rsidR="00C11AAF" w:rsidRPr="009079F8" w14:paraId="3672441C" w14:textId="77777777" w:rsidTr="00225FDA">
        <w:tc>
          <w:tcPr>
            <w:tcW w:w="890" w:type="dxa"/>
            <w:gridSpan w:val="2"/>
          </w:tcPr>
          <w:p w14:paraId="68844216" w14:textId="77777777" w:rsidR="00C11AAF" w:rsidRPr="00823541" w:rsidRDefault="00C11AAF" w:rsidP="00F23355">
            <w:pPr>
              <w:pStyle w:val="pqiTabBody"/>
              <w:rPr>
                <w:b/>
                <w:i/>
                <w:lang w:val="en-US"/>
              </w:rPr>
            </w:pPr>
          </w:p>
        </w:tc>
        <w:tc>
          <w:tcPr>
            <w:tcW w:w="3697" w:type="dxa"/>
          </w:tcPr>
          <w:p w14:paraId="34E827A0" w14:textId="77777777" w:rsidR="00C11AAF" w:rsidRDefault="00C11AAF" w:rsidP="00F23355">
            <w:pPr>
              <w:pStyle w:val="pqiTabBody"/>
              <w:rPr>
                <w:b/>
              </w:rPr>
            </w:pPr>
            <w:r>
              <w:rPr>
                <w:b/>
              </w:rPr>
              <w:t>&lt;NAGŁÓWEK&gt;</w:t>
            </w:r>
          </w:p>
          <w:p w14:paraId="4944F29A"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/Header</w:t>
            </w:r>
          </w:p>
        </w:tc>
        <w:tc>
          <w:tcPr>
            <w:tcW w:w="415" w:type="dxa"/>
          </w:tcPr>
          <w:p w14:paraId="751BD0BD" w14:textId="77777777" w:rsidR="00C11AAF" w:rsidRPr="00C15AD5" w:rsidRDefault="00C11AAF" w:rsidP="00F23355">
            <w:pPr>
              <w:pStyle w:val="pqiTabBody"/>
              <w:rPr>
                <w:b/>
              </w:rPr>
            </w:pPr>
            <w:r w:rsidRPr="00C15AD5">
              <w:rPr>
                <w:b/>
              </w:rPr>
              <w:t>R</w:t>
            </w:r>
          </w:p>
        </w:tc>
        <w:tc>
          <w:tcPr>
            <w:tcW w:w="2655" w:type="dxa"/>
          </w:tcPr>
          <w:p w14:paraId="4723D7D9" w14:textId="77777777" w:rsidR="00C11AAF" w:rsidRPr="00C15AD5" w:rsidRDefault="00C11AAF" w:rsidP="00F23355">
            <w:pPr>
              <w:pStyle w:val="pqiTabBody"/>
              <w:rPr>
                <w:b/>
              </w:rPr>
            </w:pPr>
          </w:p>
        </w:tc>
        <w:tc>
          <w:tcPr>
            <w:tcW w:w="5028" w:type="dxa"/>
          </w:tcPr>
          <w:p w14:paraId="451C7CF8" w14:textId="77777777" w:rsidR="00C11AAF" w:rsidRPr="00C15AD5" w:rsidRDefault="00C11AAF" w:rsidP="00F23355">
            <w:pPr>
              <w:pStyle w:val="pqiTabBody"/>
              <w:rPr>
                <w:b/>
              </w:rPr>
            </w:pPr>
          </w:p>
        </w:tc>
        <w:tc>
          <w:tcPr>
            <w:tcW w:w="1081" w:type="dxa"/>
          </w:tcPr>
          <w:p w14:paraId="70F30777" w14:textId="77777777" w:rsidR="00C11AAF" w:rsidRPr="00C15AD5" w:rsidRDefault="00C11AAF" w:rsidP="00F23355">
            <w:pPr>
              <w:pStyle w:val="pqiTabBody"/>
              <w:rPr>
                <w:b/>
              </w:rPr>
            </w:pPr>
            <w:r w:rsidRPr="00C15AD5">
              <w:rPr>
                <w:b/>
              </w:rPr>
              <w:t>1x</w:t>
            </w:r>
          </w:p>
        </w:tc>
      </w:tr>
      <w:tr w:rsidR="00C11AAF" w:rsidRPr="009079F8" w14:paraId="00D4D304" w14:textId="77777777" w:rsidTr="00F23355">
        <w:tc>
          <w:tcPr>
            <w:tcW w:w="13766" w:type="dxa"/>
            <w:gridSpan w:val="7"/>
          </w:tcPr>
          <w:p w14:paraId="58ABC4F4" w14:textId="77777777" w:rsidR="00C11AAF" w:rsidRDefault="00C11AAF" w:rsidP="00F23355">
            <w:pPr>
              <w:pStyle w:val="pqiTabBody"/>
            </w:pPr>
            <w:r>
              <w:t>Wszystkie elementy począwszy od poniższego zawarte są w elemencie:</w:t>
            </w:r>
          </w:p>
          <w:p w14:paraId="50AFBC3A" w14:textId="77777777" w:rsidR="00C11AAF" w:rsidRPr="00152BA2"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r>
              <w:rPr>
                <w:rFonts w:ascii="Courier New" w:hAnsi="Courier New"/>
                <w:color w:val="0000FF"/>
              </w:rPr>
              <w:t>Body/</w:t>
            </w:r>
            <w:r w:rsidRPr="00152BA2">
              <w:rPr>
                <w:rFonts w:ascii="Courier New" w:hAnsi="Courier New"/>
                <w:color w:val="0000FF"/>
              </w:rPr>
              <w:t>EADContainer</w:t>
            </w:r>
          </w:p>
        </w:tc>
      </w:tr>
      <w:tr w:rsidR="00C11AAF" w:rsidRPr="009079F8" w14:paraId="5A4759F8" w14:textId="77777777" w:rsidTr="00225FDA">
        <w:tc>
          <w:tcPr>
            <w:tcW w:w="890" w:type="dxa"/>
            <w:gridSpan w:val="2"/>
          </w:tcPr>
          <w:p w14:paraId="7FB0010A" w14:textId="77777777" w:rsidR="00C11AAF" w:rsidRPr="009079F8" w:rsidRDefault="00C11AAF" w:rsidP="00F23355">
            <w:pPr>
              <w:pStyle w:val="pqiTabHead"/>
            </w:pPr>
            <w:r w:rsidRPr="009079F8">
              <w:t>1</w:t>
            </w:r>
          </w:p>
        </w:tc>
        <w:tc>
          <w:tcPr>
            <w:tcW w:w="3697" w:type="dxa"/>
          </w:tcPr>
          <w:p w14:paraId="1E24CC81" w14:textId="77777777" w:rsidR="00C11AAF" w:rsidRPr="00D528B7" w:rsidRDefault="00C11AAF" w:rsidP="00F23355">
            <w:pPr>
              <w:pStyle w:val="pqiTabHead"/>
              <w:rPr>
                <w:lang w:val="en-US"/>
              </w:rPr>
            </w:pPr>
            <w:r w:rsidRPr="00D528B7">
              <w:rPr>
                <w:lang w:val="en-US"/>
              </w:rPr>
              <w:t>Nagłówek dokumentu e-AD</w:t>
            </w:r>
          </w:p>
          <w:p w14:paraId="04C6373A" w14:textId="77777777" w:rsidR="00C11AAF" w:rsidRPr="006A1A15" w:rsidRDefault="00C11AAF" w:rsidP="00F23355">
            <w:pPr>
              <w:pStyle w:val="pqiTabHead"/>
              <w:rPr>
                <w:rFonts w:ascii="Courier New" w:hAnsi="Courier New" w:cs="Courier New"/>
                <w:noProof/>
                <w:color w:val="0000FF"/>
                <w:lang w:val="en-US"/>
              </w:rPr>
            </w:pPr>
            <w:r w:rsidRPr="006A1A15">
              <w:rPr>
                <w:rFonts w:ascii="Courier New" w:hAnsi="Courier New" w:cs="Courier New"/>
                <w:noProof/>
                <w:color w:val="0000FF"/>
                <w:lang w:val="en-US"/>
              </w:rPr>
              <w:t>HeaderEad</w:t>
            </w:r>
          </w:p>
        </w:tc>
        <w:tc>
          <w:tcPr>
            <w:tcW w:w="415" w:type="dxa"/>
          </w:tcPr>
          <w:p w14:paraId="43414EB0" w14:textId="77777777" w:rsidR="00C11AAF" w:rsidRPr="009079F8" w:rsidRDefault="00C11AAF" w:rsidP="00F23355">
            <w:pPr>
              <w:pStyle w:val="pqiTabHead"/>
            </w:pPr>
            <w:r w:rsidRPr="009079F8">
              <w:t>R</w:t>
            </w:r>
          </w:p>
        </w:tc>
        <w:tc>
          <w:tcPr>
            <w:tcW w:w="2655" w:type="dxa"/>
          </w:tcPr>
          <w:p w14:paraId="3B748CA1" w14:textId="77777777" w:rsidR="00C11AAF" w:rsidRPr="009079F8" w:rsidRDefault="00C11AAF" w:rsidP="00F23355">
            <w:pPr>
              <w:pStyle w:val="pqiTabHead"/>
            </w:pPr>
          </w:p>
        </w:tc>
        <w:tc>
          <w:tcPr>
            <w:tcW w:w="5028" w:type="dxa"/>
          </w:tcPr>
          <w:p w14:paraId="0143DC67" w14:textId="77777777" w:rsidR="00C11AAF" w:rsidRPr="009079F8" w:rsidRDefault="00C11AAF" w:rsidP="00F23355">
            <w:pPr>
              <w:pStyle w:val="pqiTabHead"/>
            </w:pPr>
          </w:p>
        </w:tc>
        <w:tc>
          <w:tcPr>
            <w:tcW w:w="1081" w:type="dxa"/>
          </w:tcPr>
          <w:p w14:paraId="236AFBB7" w14:textId="77777777" w:rsidR="00C11AAF" w:rsidRPr="009079F8" w:rsidRDefault="00C11AAF" w:rsidP="00F23355">
            <w:pPr>
              <w:pStyle w:val="pqiTabHead"/>
            </w:pPr>
            <w:r>
              <w:t>1x</w:t>
            </w:r>
          </w:p>
        </w:tc>
      </w:tr>
      <w:tr w:rsidR="00C11AAF" w:rsidRPr="009079F8" w14:paraId="5B8A649E" w14:textId="77777777" w:rsidTr="00225FDA">
        <w:tc>
          <w:tcPr>
            <w:tcW w:w="451" w:type="dxa"/>
          </w:tcPr>
          <w:p w14:paraId="7E53772A" w14:textId="77777777" w:rsidR="00C11AAF" w:rsidRPr="009079F8" w:rsidRDefault="00C11AAF" w:rsidP="00F23355">
            <w:pPr>
              <w:pStyle w:val="pqiTabBody"/>
              <w:rPr>
                <w:b/>
              </w:rPr>
            </w:pPr>
          </w:p>
        </w:tc>
        <w:tc>
          <w:tcPr>
            <w:tcW w:w="439" w:type="dxa"/>
          </w:tcPr>
          <w:p w14:paraId="630F7659" w14:textId="77777777" w:rsidR="00C11AAF" w:rsidRPr="009079F8" w:rsidRDefault="00C11AAF" w:rsidP="00F23355">
            <w:pPr>
              <w:pStyle w:val="pqiTabBody"/>
              <w:rPr>
                <w:i/>
              </w:rPr>
            </w:pPr>
            <w:r w:rsidRPr="009079F8">
              <w:rPr>
                <w:i/>
              </w:rPr>
              <w:t>a</w:t>
            </w:r>
          </w:p>
        </w:tc>
        <w:tc>
          <w:tcPr>
            <w:tcW w:w="3697" w:type="dxa"/>
          </w:tcPr>
          <w:p w14:paraId="633C2A58" w14:textId="77777777" w:rsidR="00C11AAF" w:rsidRDefault="00C11AAF" w:rsidP="00F23355">
            <w:pPr>
              <w:pStyle w:val="pqiTabBody"/>
            </w:pPr>
            <w:r w:rsidRPr="009079F8">
              <w:t>Kod rodzaju miejsca przeznaczenia</w:t>
            </w:r>
          </w:p>
          <w:p w14:paraId="16314F08" w14:textId="77777777" w:rsidR="00C11AAF" w:rsidRPr="009079F8" w:rsidRDefault="00C11AAF" w:rsidP="00F23355">
            <w:pPr>
              <w:pStyle w:val="pqiTabBody"/>
            </w:pPr>
            <w:r>
              <w:rPr>
                <w:rFonts w:ascii="Courier New" w:hAnsi="Courier New" w:cs="Courier New"/>
                <w:noProof/>
                <w:color w:val="0000FF"/>
              </w:rPr>
              <w:t>DestinationTypeCode</w:t>
            </w:r>
          </w:p>
        </w:tc>
        <w:tc>
          <w:tcPr>
            <w:tcW w:w="415" w:type="dxa"/>
          </w:tcPr>
          <w:p w14:paraId="7CB1B04F" w14:textId="77777777" w:rsidR="00C11AAF" w:rsidRPr="009079F8" w:rsidRDefault="00C11AAF" w:rsidP="00F23355">
            <w:pPr>
              <w:pStyle w:val="pqiTabBody"/>
            </w:pPr>
            <w:r w:rsidRPr="009079F8">
              <w:t>R</w:t>
            </w:r>
          </w:p>
        </w:tc>
        <w:tc>
          <w:tcPr>
            <w:tcW w:w="2655" w:type="dxa"/>
          </w:tcPr>
          <w:p w14:paraId="47C5AEB3" w14:textId="77777777" w:rsidR="00C11AAF" w:rsidRPr="009079F8" w:rsidRDefault="00C11AAF" w:rsidP="00F23355">
            <w:pPr>
              <w:pStyle w:val="pqiTabBody"/>
            </w:pPr>
          </w:p>
        </w:tc>
        <w:tc>
          <w:tcPr>
            <w:tcW w:w="5028" w:type="dxa"/>
          </w:tcPr>
          <w:p w14:paraId="05CBE75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tc>
        <w:tc>
          <w:tcPr>
            <w:tcW w:w="1081" w:type="dxa"/>
          </w:tcPr>
          <w:p w14:paraId="7A77A88F" w14:textId="77777777" w:rsidR="00C11AAF" w:rsidRPr="009079F8" w:rsidRDefault="00C11AAF" w:rsidP="00F23355">
            <w:pPr>
              <w:pStyle w:val="pqiTabBody"/>
            </w:pPr>
            <w:r w:rsidRPr="009079F8">
              <w:t>n1</w:t>
            </w:r>
          </w:p>
        </w:tc>
      </w:tr>
      <w:tr w:rsidR="00C11AAF" w:rsidRPr="009079F8" w14:paraId="5583DB02" w14:textId="77777777" w:rsidTr="00225FDA">
        <w:tc>
          <w:tcPr>
            <w:tcW w:w="451" w:type="dxa"/>
          </w:tcPr>
          <w:p w14:paraId="6742E62D" w14:textId="77777777" w:rsidR="00C11AAF" w:rsidRPr="009079F8" w:rsidRDefault="00C11AAF" w:rsidP="00F23355">
            <w:pPr>
              <w:pStyle w:val="pqiTabBody"/>
              <w:rPr>
                <w:b/>
              </w:rPr>
            </w:pPr>
          </w:p>
        </w:tc>
        <w:tc>
          <w:tcPr>
            <w:tcW w:w="439" w:type="dxa"/>
          </w:tcPr>
          <w:p w14:paraId="0C8531F4" w14:textId="77777777" w:rsidR="00C11AAF" w:rsidRPr="009079F8" w:rsidRDefault="00C11AAF" w:rsidP="00F23355">
            <w:pPr>
              <w:pStyle w:val="pqiTabBody"/>
              <w:rPr>
                <w:i/>
              </w:rPr>
            </w:pPr>
            <w:r w:rsidRPr="009079F8">
              <w:rPr>
                <w:i/>
              </w:rPr>
              <w:t>b</w:t>
            </w:r>
          </w:p>
        </w:tc>
        <w:tc>
          <w:tcPr>
            <w:tcW w:w="3697" w:type="dxa"/>
          </w:tcPr>
          <w:p w14:paraId="6CDA1CCE" w14:textId="77777777" w:rsidR="00C11AAF" w:rsidRDefault="00C11AAF" w:rsidP="00F23355">
            <w:pPr>
              <w:pStyle w:val="pqiTabBody"/>
            </w:pPr>
            <w:r w:rsidRPr="009079F8">
              <w:t>Czas przewozu</w:t>
            </w:r>
          </w:p>
          <w:p w14:paraId="068FE966" w14:textId="77777777" w:rsidR="00C11AAF" w:rsidRPr="009079F8" w:rsidRDefault="00C11AAF" w:rsidP="00F23355">
            <w:pPr>
              <w:pStyle w:val="pqiTabBody"/>
            </w:pPr>
            <w:r>
              <w:rPr>
                <w:rFonts w:ascii="Courier New" w:hAnsi="Courier New" w:cs="Courier New"/>
                <w:noProof/>
                <w:color w:val="0000FF"/>
              </w:rPr>
              <w:t>JourneyTime</w:t>
            </w:r>
          </w:p>
        </w:tc>
        <w:tc>
          <w:tcPr>
            <w:tcW w:w="415" w:type="dxa"/>
          </w:tcPr>
          <w:p w14:paraId="59F9AA85" w14:textId="77777777" w:rsidR="00C11AAF" w:rsidRPr="009079F8" w:rsidRDefault="00C11AAF" w:rsidP="00F23355">
            <w:pPr>
              <w:pStyle w:val="pqiTabBody"/>
            </w:pPr>
            <w:r w:rsidRPr="009079F8">
              <w:t>R</w:t>
            </w:r>
          </w:p>
        </w:tc>
        <w:tc>
          <w:tcPr>
            <w:tcW w:w="2655" w:type="dxa"/>
          </w:tcPr>
          <w:p w14:paraId="5A0FA08F" w14:textId="77777777" w:rsidR="00C11AAF" w:rsidRPr="009079F8" w:rsidRDefault="00C11AAF" w:rsidP="00F23355">
            <w:pPr>
              <w:pStyle w:val="pqiTabBody"/>
            </w:pPr>
          </w:p>
        </w:tc>
        <w:tc>
          <w:tcPr>
            <w:tcW w:w="5028" w:type="dxa"/>
          </w:tcPr>
          <w:p w14:paraId="248F6B89" w14:textId="5474E52F" w:rsidR="00C11AAF" w:rsidRPr="009079F8"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a dla przemieszczeń wewnątrzwspólnotowych </w:t>
            </w:r>
            <w:r w:rsidRPr="009079F8">
              <w:t>powinna być mniejsza lub równa 92.</w:t>
            </w:r>
            <w:r w:rsidR="00AF52F5">
              <w:br/>
              <w:t xml:space="preserve">Wskazana wartość powinna być mniejsza lub równa </w:t>
            </w:r>
            <w:r w:rsidR="00AF52F5">
              <w:lastRenderedPageBreak/>
              <w:t>maksymalnej wartości dozwolonej dla podanego rodzaju transportu (Transport Mode) wg słownika „</w:t>
            </w:r>
            <w:r w:rsidR="00AF52F5" w:rsidRPr="00E636DC">
              <w:t>Maksymalna wartość czasu przewozu</w:t>
            </w:r>
            <w:r w:rsidR="00AF52F5">
              <w:t>” (</w:t>
            </w:r>
            <w:r w:rsidR="00AF52F5" w:rsidRPr="00E636DC">
              <w:t>MaximumJourneyTimeParameters</w:t>
            </w:r>
            <w:r w:rsidR="00AF52F5">
              <w:t>)</w:t>
            </w:r>
          </w:p>
        </w:tc>
        <w:tc>
          <w:tcPr>
            <w:tcW w:w="1081" w:type="dxa"/>
          </w:tcPr>
          <w:p w14:paraId="2D1D3B97" w14:textId="77777777" w:rsidR="00C11AAF" w:rsidRPr="009079F8" w:rsidRDefault="00C11AAF" w:rsidP="00F23355">
            <w:pPr>
              <w:pStyle w:val="pqiTabBody"/>
            </w:pPr>
            <w:r w:rsidRPr="009079F8">
              <w:lastRenderedPageBreak/>
              <w:t>an3</w:t>
            </w:r>
          </w:p>
        </w:tc>
      </w:tr>
      <w:tr w:rsidR="00C11AAF" w:rsidRPr="009079F8" w14:paraId="4A39E313" w14:textId="77777777" w:rsidTr="00225FDA">
        <w:tc>
          <w:tcPr>
            <w:tcW w:w="451" w:type="dxa"/>
          </w:tcPr>
          <w:p w14:paraId="3E75BCAF" w14:textId="77777777" w:rsidR="00C11AAF" w:rsidRPr="009079F8" w:rsidRDefault="00C11AAF" w:rsidP="00F23355">
            <w:pPr>
              <w:pStyle w:val="pqiTabBody"/>
              <w:rPr>
                <w:b/>
              </w:rPr>
            </w:pPr>
          </w:p>
        </w:tc>
        <w:tc>
          <w:tcPr>
            <w:tcW w:w="439" w:type="dxa"/>
          </w:tcPr>
          <w:p w14:paraId="45D46110" w14:textId="77777777" w:rsidR="00C11AAF" w:rsidRPr="009079F8" w:rsidRDefault="00C11AAF" w:rsidP="00F23355">
            <w:pPr>
              <w:pStyle w:val="pqiTabBody"/>
              <w:rPr>
                <w:i/>
              </w:rPr>
            </w:pPr>
            <w:r w:rsidRPr="009079F8">
              <w:rPr>
                <w:i/>
              </w:rPr>
              <w:t>c</w:t>
            </w:r>
          </w:p>
        </w:tc>
        <w:tc>
          <w:tcPr>
            <w:tcW w:w="3697" w:type="dxa"/>
          </w:tcPr>
          <w:p w14:paraId="7F9C7455" w14:textId="77777777" w:rsidR="00C11AAF" w:rsidRDefault="00C11AAF" w:rsidP="00F23355">
            <w:pPr>
              <w:pStyle w:val="pqiTabBody"/>
            </w:pPr>
            <w:r w:rsidRPr="009079F8">
              <w:t>Organizacja przewozu</w:t>
            </w:r>
          </w:p>
          <w:p w14:paraId="3027D2B2" w14:textId="77777777" w:rsidR="00C11AAF" w:rsidRPr="009079F8" w:rsidRDefault="00C11AAF" w:rsidP="00F23355">
            <w:pPr>
              <w:pStyle w:val="pqiTabBody"/>
            </w:pPr>
            <w:r>
              <w:rPr>
                <w:rFonts w:ascii="Courier New" w:hAnsi="Courier New" w:cs="Courier New"/>
                <w:noProof/>
                <w:color w:val="0000FF"/>
              </w:rPr>
              <w:t>TransportArrangement</w:t>
            </w:r>
          </w:p>
        </w:tc>
        <w:tc>
          <w:tcPr>
            <w:tcW w:w="415" w:type="dxa"/>
          </w:tcPr>
          <w:p w14:paraId="02CACD36" w14:textId="77777777" w:rsidR="00C11AAF" w:rsidRPr="009079F8" w:rsidRDefault="00C11AAF" w:rsidP="00F23355">
            <w:pPr>
              <w:pStyle w:val="pqiTabBody"/>
            </w:pPr>
            <w:r w:rsidRPr="009079F8">
              <w:t>R</w:t>
            </w:r>
          </w:p>
        </w:tc>
        <w:tc>
          <w:tcPr>
            <w:tcW w:w="2655" w:type="dxa"/>
          </w:tcPr>
          <w:p w14:paraId="392F3C3A" w14:textId="77777777" w:rsidR="00C11AAF" w:rsidRPr="009079F8" w:rsidRDefault="00C11AAF" w:rsidP="00F23355">
            <w:pPr>
              <w:pStyle w:val="pqiTabBody"/>
            </w:pPr>
          </w:p>
        </w:tc>
        <w:tc>
          <w:tcPr>
            <w:tcW w:w="5028" w:type="dxa"/>
          </w:tcPr>
          <w:p w14:paraId="64264BF8"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81" w:type="dxa"/>
          </w:tcPr>
          <w:p w14:paraId="2C3D6434" w14:textId="77777777" w:rsidR="00C11AAF" w:rsidRPr="009079F8" w:rsidRDefault="00C11AAF" w:rsidP="00F23355">
            <w:pPr>
              <w:pStyle w:val="pqiTabBody"/>
            </w:pPr>
            <w:r w:rsidRPr="009079F8">
              <w:t>n1</w:t>
            </w:r>
          </w:p>
        </w:tc>
      </w:tr>
      <w:tr w:rsidR="00C11AAF" w:rsidRPr="009079F8" w14:paraId="3C42FA97" w14:textId="77777777" w:rsidTr="00225FDA">
        <w:tc>
          <w:tcPr>
            <w:tcW w:w="451" w:type="dxa"/>
          </w:tcPr>
          <w:p w14:paraId="29C934FB" w14:textId="77777777" w:rsidR="00C11AAF" w:rsidRPr="009079F8" w:rsidRDefault="00C11AAF" w:rsidP="00F23355">
            <w:pPr>
              <w:pStyle w:val="pqiTabBody"/>
              <w:rPr>
                <w:b/>
              </w:rPr>
            </w:pPr>
          </w:p>
        </w:tc>
        <w:tc>
          <w:tcPr>
            <w:tcW w:w="439" w:type="dxa"/>
          </w:tcPr>
          <w:p w14:paraId="27025C4C" w14:textId="77777777" w:rsidR="00C11AAF" w:rsidRPr="009079F8" w:rsidRDefault="00C11AAF" w:rsidP="00F23355">
            <w:pPr>
              <w:pStyle w:val="pqiTabBody"/>
              <w:rPr>
                <w:i/>
              </w:rPr>
            </w:pPr>
            <w:r>
              <w:rPr>
                <w:i/>
              </w:rPr>
              <w:t>d</w:t>
            </w:r>
          </w:p>
        </w:tc>
        <w:tc>
          <w:tcPr>
            <w:tcW w:w="3697" w:type="dxa"/>
          </w:tcPr>
          <w:p w14:paraId="209BA4A8" w14:textId="77777777" w:rsidR="00C11AAF" w:rsidRDefault="00C11AAF" w:rsidP="00F23355">
            <w:pPr>
              <w:pStyle w:val="pqiTabBody"/>
            </w:pPr>
            <w:r w:rsidRPr="009079F8">
              <w:t>Data i czas zatwierdzenia dokumentu e-AD</w:t>
            </w:r>
          </w:p>
          <w:p w14:paraId="0E087ABB" w14:textId="77777777" w:rsidR="00C11AAF" w:rsidRPr="00152BA2" w:rsidRDefault="00C11AAF" w:rsidP="00F23355">
            <w:pPr>
              <w:pStyle w:val="pqiTabBody"/>
              <w:rPr>
                <w:rFonts w:ascii="Courier New" w:hAnsi="Courier New" w:cs="Courier New"/>
                <w:noProof/>
                <w:color w:val="0000FF"/>
              </w:rPr>
            </w:pPr>
            <w:r w:rsidRPr="00152BA2">
              <w:rPr>
                <w:rFonts w:ascii="Courier New" w:hAnsi="Courier New" w:cs="Courier New"/>
                <w:noProof/>
                <w:color w:val="0000FF"/>
              </w:rPr>
              <w:t>DateAndTimeOfUpdateValidation</w:t>
            </w:r>
          </w:p>
        </w:tc>
        <w:tc>
          <w:tcPr>
            <w:tcW w:w="415" w:type="dxa"/>
          </w:tcPr>
          <w:p w14:paraId="76590629" w14:textId="77777777" w:rsidR="00C11AAF" w:rsidRPr="009079F8" w:rsidRDefault="00C11AAF" w:rsidP="00F23355">
            <w:pPr>
              <w:pStyle w:val="pqiTabBody"/>
            </w:pPr>
            <w:r w:rsidRPr="009079F8">
              <w:t>R</w:t>
            </w:r>
          </w:p>
        </w:tc>
        <w:tc>
          <w:tcPr>
            <w:tcW w:w="2655" w:type="dxa"/>
          </w:tcPr>
          <w:p w14:paraId="504E55DE" w14:textId="77777777" w:rsidR="00C11AAF" w:rsidRPr="009079F8" w:rsidRDefault="00C11AAF" w:rsidP="00F23355">
            <w:pPr>
              <w:pStyle w:val="pqiTabBody"/>
            </w:pPr>
            <w:r w:rsidRPr="009079F8">
              <w:rPr>
                <w:lang w:eastAsia="en-GB"/>
              </w:rPr>
              <w:t>Podają właściwe organy państwa członkowskiego wysyłki po zatwierdzeniu projektu dokumentu e-AD.</w:t>
            </w:r>
          </w:p>
        </w:tc>
        <w:tc>
          <w:tcPr>
            <w:tcW w:w="5028" w:type="dxa"/>
          </w:tcPr>
          <w:p w14:paraId="684112F7" w14:textId="77777777" w:rsidR="00C11AAF" w:rsidRPr="009079F8" w:rsidRDefault="00C11AAF" w:rsidP="00F23355">
            <w:pPr>
              <w:pStyle w:val="pqiTabBody"/>
            </w:pPr>
          </w:p>
        </w:tc>
        <w:tc>
          <w:tcPr>
            <w:tcW w:w="1081" w:type="dxa"/>
          </w:tcPr>
          <w:p w14:paraId="23818E76" w14:textId="77777777" w:rsidR="00C11AAF" w:rsidRPr="009079F8" w:rsidRDefault="00C11AAF" w:rsidP="00F23355">
            <w:pPr>
              <w:pStyle w:val="pqiTabBody"/>
            </w:pPr>
            <w:r w:rsidRPr="009079F8">
              <w:t>dateTime</w:t>
            </w:r>
          </w:p>
        </w:tc>
      </w:tr>
      <w:tr w:rsidR="00C11AAF" w:rsidRPr="009079F8" w14:paraId="51558A7F" w14:textId="77777777" w:rsidTr="00225FDA">
        <w:tc>
          <w:tcPr>
            <w:tcW w:w="451" w:type="dxa"/>
          </w:tcPr>
          <w:p w14:paraId="709455C2" w14:textId="77777777" w:rsidR="00C11AAF" w:rsidRPr="009079F8" w:rsidRDefault="00C11AAF" w:rsidP="00F23355">
            <w:pPr>
              <w:pStyle w:val="pqiTabBody"/>
              <w:rPr>
                <w:b/>
              </w:rPr>
            </w:pPr>
          </w:p>
        </w:tc>
        <w:tc>
          <w:tcPr>
            <w:tcW w:w="439" w:type="dxa"/>
          </w:tcPr>
          <w:p w14:paraId="05AAEAB1" w14:textId="77777777" w:rsidR="00C11AAF" w:rsidRPr="009079F8" w:rsidRDefault="00C11AAF" w:rsidP="00F23355">
            <w:pPr>
              <w:pStyle w:val="pqiTabBody"/>
              <w:rPr>
                <w:i/>
              </w:rPr>
            </w:pPr>
            <w:r>
              <w:rPr>
                <w:i/>
              </w:rPr>
              <w:t>e</w:t>
            </w:r>
          </w:p>
        </w:tc>
        <w:tc>
          <w:tcPr>
            <w:tcW w:w="3697" w:type="dxa"/>
          </w:tcPr>
          <w:p w14:paraId="08FA3B7B" w14:textId="77777777" w:rsidR="00C11AAF" w:rsidRDefault="00C11AAF" w:rsidP="00F23355">
            <w:pPr>
              <w:pStyle w:val="pqiTabBody"/>
            </w:pPr>
            <w:r w:rsidRPr="009079F8">
              <w:t>Numer porządkowy</w:t>
            </w:r>
          </w:p>
          <w:p w14:paraId="02C8937C" w14:textId="77777777" w:rsidR="00C11AAF" w:rsidRPr="009079F8" w:rsidRDefault="00C11AAF" w:rsidP="00F23355">
            <w:pPr>
              <w:pStyle w:val="pqiTabBody"/>
            </w:pPr>
            <w:r>
              <w:rPr>
                <w:rFonts w:ascii="Courier New" w:hAnsi="Courier New" w:cs="Courier New"/>
                <w:noProof/>
                <w:color w:val="0000FF"/>
              </w:rPr>
              <w:t>SequenceNumber</w:t>
            </w:r>
          </w:p>
        </w:tc>
        <w:tc>
          <w:tcPr>
            <w:tcW w:w="415" w:type="dxa"/>
          </w:tcPr>
          <w:p w14:paraId="63CEBF8E" w14:textId="77777777" w:rsidR="00C11AAF" w:rsidRPr="009079F8" w:rsidRDefault="00C11AAF" w:rsidP="00F23355">
            <w:pPr>
              <w:pStyle w:val="pqiTabBody"/>
            </w:pPr>
            <w:r w:rsidRPr="009079F8">
              <w:t>R</w:t>
            </w:r>
          </w:p>
        </w:tc>
        <w:tc>
          <w:tcPr>
            <w:tcW w:w="2655" w:type="dxa"/>
          </w:tcPr>
          <w:p w14:paraId="0D979DAE" w14:textId="77777777" w:rsidR="00C11AAF" w:rsidRPr="009079F8" w:rsidRDefault="00C11AAF" w:rsidP="00F23355">
            <w:pPr>
              <w:pStyle w:val="pqiTabBody"/>
            </w:pPr>
            <w:r w:rsidRPr="009079F8">
              <w:rPr>
                <w:lang w:eastAsia="en-GB"/>
              </w:rPr>
              <w:t xml:space="preserve">Podają właściwe organy państwa członkowskiego wysyłki po zatwierdzeniu </w:t>
            </w:r>
            <w:r>
              <w:rPr>
                <w:lang w:eastAsia="en-GB"/>
              </w:rPr>
              <w:t>projektu dokumentu e-AD i </w:t>
            </w:r>
            <w:r w:rsidRPr="009079F8">
              <w:rPr>
                <w:lang w:eastAsia="en-GB"/>
              </w:rPr>
              <w:t>przy każdej zmianie miejsca przeznaczenia.</w:t>
            </w:r>
          </w:p>
        </w:tc>
        <w:tc>
          <w:tcPr>
            <w:tcW w:w="5028" w:type="dxa"/>
          </w:tcPr>
          <w:p w14:paraId="0C88E6B1" w14:textId="77777777" w:rsidR="00C11AAF" w:rsidRPr="009079F8" w:rsidRDefault="00C11AAF" w:rsidP="00F23355">
            <w:pPr>
              <w:pStyle w:val="pqiTabBody"/>
            </w:pPr>
            <w:r w:rsidRPr="009079F8">
              <w:t xml:space="preserve">Przy wstępnym zatwierdzeniu każdego dokumentu e-AD stworzonego przez właściwe organy państwa członkowskiego wysyłki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wartość tę zwiększa się o 1.</w:t>
            </w:r>
            <w:r w:rsidR="00E30F09">
              <w:t xml:space="preserve"> Wartość musi być większa od zera.</w:t>
            </w:r>
          </w:p>
        </w:tc>
        <w:tc>
          <w:tcPr>
            <w:tcW w:w="1081" w:type="dxa"/>
          </w:tcPr>
          <w:p w14:paraId="7B06DCE7" w14:textId="77777777" w:rsidR="00C11AAF" w:rsidRPr="009079F8" w:rsidRDefault="00C11AAF" w:rsidP="00F23355">
            <w:pPr>
              <w:pStyle w:val="pqiTabBody"/>
            </w:pPr>
            <w:r w:rsidRPr="009079F8">
              <w:t>n..</w:t>
            </w:r>
            <w:r>
              <w:t>2</w:t>
            </w:r>
          </w:p>
        </w:tc>
      </w:tr>
      <w:tr w:rsidR="00C11AAF" w:rsidRPr="009079F8" w14:paraId="00F846FD" w14:textId="77777777" w:rsidTr="00225FDA">
        <w:tc>
          <w:tcPr>
            <w:tcW w:w="890" w:type="dxa"/>
            <w:gridSpan w:val="2"/>
          </w:tcPr>
          <w:p w14:paraId="59AEF849" w14:textId="77777777" w:rsidR="00C11AAF" w:rsidRPr="009079F8" w:rsidRDefault="00C11AAF" w:rsidP="00F23355">
            <w:pPr>
              <w:pStyle w:val="pqiTabHead"/>
            </w:pPr>
            <w:r>
              <w:t>2</w:t>
            </w:r>
          </w:p>
        </w:tc>
        <w:tc>
          <w:tcPr>
            <w:tcW w:w="3697" w:type="dxa"/>
          </w:tcPr>
          <w:p w14:paraId="2877F3AB" w14:textId="77777777" w:rsidR="00C11AAF" w:rsidRDefault="00C11AAF" w:rsidP="00F23355">
            <w:pPr>
              <w:pStyle w:val="pqiTabHead"/>
            </w:pPr>
            <w:r w:rsidRPr="009079F8">
              <w:t>PODMIOT wysyłający</w:t>
            </w:r>
          </w:p>
          <w:p w14:paraId="1CCBB739" w14:textId="77777777" w:rsidR="00C11AAF" w:rsidRPr="009079F8" w:rsidRDefault="00C11AAF" w:rsidP="00F23355">
            <w:pPr>
              <w:pStyle w:val="pqiTabHead"/>
            </w:pPr>
            <w:r>
              <w:rPr>
                <w:rFonts w:ascii="Courier New" w:hAnsi="Courier New" w:cs="Courier New"/>
                <w:noProof/>
                <w:color w:val="0000FF"/>
              </w:rPr>
              <w:t>ConsignorTrader</w:t>
            </w:r>
          </w:p>
        </w:tc>
        <w:tc>
          <w:tcPr>
            <w:tcW w:w="415" w:type="dxa"/>
          </w:tcPr>
          <w:p w14:paraId="4E40BFDA" w14:textId="77777777" w:rsidR="00C11AAF" w:rsidRPr="009079F8" w:rsidRDefault="00C11AAF" w:rsidP="00F23355">
            <w:pPr>
              <w:pStyle w:val="pqiTabHead"/>
            </w:pPr>
            <w:r w:rsidRPr="009079F8">
              <w:t>R</w:t>
            </w:r>
          </w:p>
        </w:tc>
        <w:tc>
          <w:tcPr>
            <w:tcW w:w="2655" w:type="dxa"/>
          </w:tcPr>
          <w:p w14:paraId="250CE63D" w14:textId="77777777" w:rsidR="00C11AAF" w:rsidRPr="009079F8" w:rsidRDefault="00C11AAF" w:rsidP="00F23355">
            <w:pPr>
              <w:pStyle w:val="pqiTabHead"/>
            </w:pPr>
          </w:p>
        </w:tc>
        <w:tc>
          <w:tcPr>
            <w:tcW w:w="5028" w:type="dxa"/>
          </w:tcPr>
          <w:p w14:paraId="7AE9760B" w14:textId="77777777" w:rsidR="00C11AAF" w:rsidRPr="009079F8" w:rsidRDefault="00C11AAF" w:rsidP="00F23355">
            <w:pPr>
              <w:pStyle w:val="pqiTabHead"/>
            </w:pPr>
          </w:p>
        </w:tc>
        <w:tc>
          <w:tcPr>
            <w:tcW w:w="1081" w:type="dxa"/>
          </w:tcPr>
          <w:p w14:paraId="69627390" w14:textId="77777777" w:rsidR="00C11AAF" w:rsidRPr="009079F8" w:rsidRDefault="00C11AAF" w:rsidP="00F23355">
            <w:pPr>
              <w:pStyle w:val="pqiTabHead"/>
            </w:pPr>
            <w:r>
              <w:t>1x</w:t>
            </w:r>
          </w:p>
        </w:tc>
      </w:tr>
      <w:tr w:rsidR="00C11AAF" w:rsidRPr="009079F8" w14:paraId="4ECD103C" w14:textId="77777777" w:rsidTr="00225FDA">
        <w:tc>
          <w:tcPr>
            <w:tcW w:w="890" w:type="dxa"/>
            <w:gridSpan w:val="2"/>
          </w:tcPr>
          <w:p w14:paraId="4FC80C0F" w14:textId="77777777" w:rsidR="00C11AAF" w:rsidRPr="009079F8" w:rsidRDefault="00C11AAF" w:rsidP="00F23355">
            <w:pPr>
              <w:pStyle w:val="pqiTabBody"/>
              <w:rPr>
                <w:i/>
              </w:rPr>
            </w:pPr>
          </w:p>
        </w:tc>
        <w:tc>
          <w:tcPr>
            <w:tcW w:w="3697" w:type="dxa"/>
          </w:tcPr>
          <w:p w14:paraId="48838579" w14:textId="77777777" w:rsidR="00C11AAF" w:rsidRDefault="00C11AAF" w:rsidP="00F23355">
            <w:pPr>
              <w:pStyle w:val="pqiTabBody"/>
            </w:pPr>
            <w:r>
              <w:t>JĘZYK ELEMENTU</w:t>
            </w:r>
          </w:p>
          <w:p w14:paraId="78A45915" w14:textId="77777777" w:rsidR="00C11AAF" w:rsidRPr="009079F8" w:rsidRDefault="00C11AAF" w:rsidP="00F23355">
            <w:pPr>
              <w:pStyle w:val="pqiTabBody"/>
            </w:pPr>
            <w:r>
              <w:rPr>
                <w:rFonts w:ascii="Courier New" w:hAnsi="Courier New" w:cs="Courier New"/>
                <w:noProof/>
                <w:color w:val="0000FF"/>
              </w:rPr>
              <w:t>@language</w:t>
            </w:r>
          </w:p>
        </w:tc>
        <w:tc>
          <w:tcPr>
            <w:tcW w:w="415" w:type="dxa"/>
          </w:tcPr>
          <w:p w14:paraId="53FA6A92" w14:textId="77777777" w:rsidR="00C11AAF" w:rsidRPr="009079F8" w:rsidRDefault="00C11AAF" w:rsidP="00F23355">
            <w:pPr>
              <w:pStyle w:val="pqiTabBody"/>
            </w:pPr>
            <w:r w:rsidRPr="009079F8">
              <w:t>R</w:t>
            </w:r>
          </w:p>
        </w:tc>
        <w:tc>
          <w:tcPr>
            <w:tcW w:w="2655" w:type="dxa"/>
          </w:tcPr>
          <w:p w14:paraId="48D74B44" w14:textId="77777777" w:rsidR="00C11AAF" w:rsidRPr="009079F8" w:rsidRDefault="00C11AAF" w:rsidP="00F23355">
            <w:pPr>
              <w:pStyle w:val="pqiTabBody"/>
            </w:pPr>
          </w:p>
        </w:tc>
        <w:tc>
          <w:tcPr>
            <w:tcW w:w="5028" w:type="dxa"/>
          </w:tcPr>
          <w:p w14:paraId="066F3C95" w14:textId="77777777" w:rsidR="00C11AAF" w:rsidRDefault="00C11AAF" w:rsidP="00F23355">
            <w:pPr>
              <w:pStyle w:val="pqiTabBody"/>
            </w:pPr>
            <w:r>
              <w:t>Atrybut.</w:t>
            </w:r>
          </w:p>
          <w:p w14:paraId="7473E18A" w14:textId="77777777" w:rsidR="00C11AAF" w:rsidRPr="009079F8" w:rsidRDefault="00C11AAF" w:rsidP="00F23355">
            <w:pPr>
              <w:pStyle w:val="pqiTabBody"/>
            </w:pPr>
            <w:r>
              <w:t>Wartość ze słownika „</w:t>
            </w:r>
            <w:r w:rsidRPr="008C6FA2">
              <w:t>Kody języka (Language codes)</w:t>
            </w:r>
            <w:r>
              <w:t>”</w:t>
            </w:r>
          </w:p>
        </w:tc>
        <w:tc>
          <w:tcPr>
            <w:tcW w:w="1081" w:type="dxa"/>
          </w:tcPr>
          <w:p w14:paraId="1CA05AEE" w14:textId="77777777" w:rsidR="00C11AAF" w:rsidRPr="009079F8" w:rsidRDefault="00C11AAF" w:rsidP="00F23355">
            <w:pPr>
              <w:pStyle w:val="pqiTabBody"/>
            </w:pPr>
            <w:r w:rsidRPr="009079F8">
              <w:t>a2</w:t>
            </w:r>
          </w:p>
        </w:tc>
      </w:tr>
      <w:tr w:rsidR="00C11AAF" w:rsidRPr="009079F8" w14:paraId="0C74CEC5" w14:textId="77777777" w:rsidTr="00225FDA">
        <w:tc>
          <w:tcPr>
            <w:tcW w:w="451" w:type="dxa"/>
          </w:tcPr>
          <w:p w14:paraId="2BF4BB58" w14:textId="77777777" w:rsidR="00C11AAF" w:rsidRPr="009079F8" w:rsidRDefault="00C11AAF" w:rsidP="00F23355">
            <w:pPr>
              <w:pStyle w:val="pqiTabBody"/>
              <w:rPr>
                <w:b/>
              </w:rPr>
            </w:pPr>
          </w:p>
        </w:tc>
        <w:tc>
          <w:tcPr>
            <w:tcW w:w="439" w:type="dxa"/>
          </w:tcPr>
          <w:p w14:paraId="66C3E7DF" w14:textId="77777777" w:rsidR="00C11AAF" w:rsidRPr="009079F8" w:rsidRDefault="00C11AAF" w:rsidP="00F23355">
            <w:pPr>
              <w:pStyle w:val="pqiTabBody"/>
              <w:rPr>
                <w:i/>
              </w:rPr>
            </w:pPr>
            <w:r w:rsidRPr="009079F8">
              <w:rPr>
                <w:i/>
              </w:rPr>
              <w:t>a</w:t>
            </w:r>
          </w:p>
        </w:tc>
        <w:tc>
          <w:tcPr>
            <w:tcW w:w="3697" w:type="dxa"/>
          </w:tcPr>
          <w:p w14:paraId="04A34C1A" w14:textId="77777777" w:rsidR="00C11AAF" w:rsidRDefault="00C11AAF" w:rsidP="00F23355">
            <w:pPr>
              <w:pStyle w:val="pqiTabBody"/>
            </w:pPr>
            <w:r w:rsidRPr="009079F8">
              <w:t>Numer akcyzow</w:t>
            </w:r>
            <w:r>
              <w:t>y</w:t>
            </w:r>
            <w:r w:rsidRPr="009079F8">
              <w:t xml:space="preserve"> podmiotu</w:t>
            </w:r>
          </w:p>
          <w:p w14:paraId="07AB3F1D" w14:textId="77777777" w:rsidR="00C11AAF" w:rsidRPr="009079F8" w:rsidRDefault="00C11AAF" w:rsidP="00F23355">
            <w:pPr>
              <w:pStyle w:val="pqiTabBody"/>
            </w:pPr>
            <w:r>
              <w:rPr>
                <w:rFonts w:ascii="Courier New" w:hAnsi="Courier New" w:cs="Courier New"/>
                <w:noProof/>
                <w:color w:val="0000FF"/>
              </w:rPr>
              <w:t>TraderExciseNumber</w:t>
            </w:r>
          </w:p>
        </w:tc>
        <w:tc>
          <w:tcPr>
            <w:tcW w:w="415" w:type="dxa"/>
          </w:tcPr>
          <w:p w14:paraId="4FA101D1" w14:textId="77777777" w:rsidR="00C11AAF" w:rsidRPr="009079F8" w:rsidRDefault="00C11AAF" w:rsidP="00F23355">
            <w:pPr>
              <w:pStyle w:val="pqiTabBody"/>
            </w:pPr>
            <w:r w:rsidRPr="009079F8">
              <w:t>R</w:t>
            </w:r>
          </w:p>
        </w:tc>
        <w:tc>
          <w:tcPr>
            <w:tcW w:w="2655" w:type="dxa"/>
          </w:tcPr>
          <w:p w14:paraId="6ECF974C" w14:textId="77777777" w:rsidR="00C11AAF" w:rsidRPr="009079F8" w:rsidRDefault="00C11AAF" w:rsidP="00F23355">
            <w:pPr>
              <w:pStyle w:val="pqiTabBody"/>
            </w:pPr>
          </w:p>
        </w:tc>
        <w:tc>
          <w:tcPr>
            <w:tcW w:w="5028" w:type="dxa"/>
          </w:tcPr>
          <w:p w14:paraId="2CEC3FCA" w14:textId="77777777"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081" w:type="dxa"/>
          </w:tcPr>
          <w:p w14:paraId="7E57E18D" w14:textId="77777777" w:rsidR="00C11AAF" w:rsidRPr="009079F8" w:rsidRDefault="00C11AAF" w:rsidP="00F23355">
            <w:pPr>
              <w:pStyle w:val="pqiTabBody"/>
            </w:pPr>
            <w:r w:rsidRPr="009079F8">
              <w:t>an13</w:t>
            </w:r>
          </w:p>
        </w:tc>
      </w:tr>
      <w:tr w:rsidR="00C11AAF" w:rsidRPr="009079F8" w14:paraId="7C271EB7" w14:textId="77777777" w:rsidTr="00225FDA">
        <w:tc>
          <w:tcPr>
            <w:tcW w:w="451" w:type="dxa"/>
          </w:tcPr>
          <w:p w14:paraId="782D0872" w14:textId="77777777" w:rsidR="00C11AAF" w:rsidRPr="009079F8" w:rsidRDefault="00C11AAF" w:rsidP="00F23355">
            <w:pPr>
              <w:pStyle w:val="pqiTabBody"/>
              <w:rPr>
                <w:b/>
              </w:rPr>
            </w:pPr>
          </w:p>
        </w:tc>
        <w:tc>
          <w:tcPr>
            <w:tcW w:w="439" w:type="dxa"/>
          </w:tcPr>
          <w:p w14:paraId="72A9F60C" w14:textId="77777777" w:rsidR="00C11AAF" w:rsidRPr="009079F8" w:rsidRDefault="00C11AAF" w:rsidP="00F23355">
            <w:pPr>
              <w:pStyle w:val="pqiTabBody"/>
              <w:rPr>
                <w:i/>
              </w:rPr>
            </w:pPr>
            <w:r w:rsidRPr="009079F8">
              <w:rPr>
                <w:i/>
              </w:rPr>
              <w:t>b</w:t>
            </w:r>
          </w:p>
        </w:tc>
        <w:tc>
          <w:tcPr>
            <w:tcW w:w="3697" w:type="dxa"/>
          </w:tcPr>
          <w:p w14:paraId="7D511547" w14:textId="77777777" w:rsidR="00C11AAF" w:rsidRDefault="00C11AAF" w:rsidP="00F23355">
            <w:pPr>
              <w:pStyle w:val="pqiTabBody"/>
            </w:pPr>
            <w:r w:rsidRPr="009079F8">
              <w:t>Nazwa podmiotu</w:t>
            </w:r>
          </w:p>
          <w:p w14:paraId="2AAA4CCA" w14:textId="77777777" w:rsidR="00C11AAF" w:rsidRPr="009079F8" w:rsidRDefault="00C11AAF" w:rsidP="00F23355">
            <w:pPr>
              <w:pStyle w:val="pqiTabBody"/>
            </w:pPr>
            <w:r>
              <w:rPr>
                <w:rFonts w:ascii="Courier New" w:hAnsi="Courier New" w:cs="Courier New"/>
                <w:noProof/>
                <w:color w:val="0000FF"/>
              </w:rPr>
              <w:t>TraderName</w:t>
            </w:r>
          </w:p>
        </w:tc>
        <w:tc>
          <w:tcPr>
            <w:tcW w:w="415" w:type="dxa"/>
          </w:tcPr>
          <w:p w14:paraId="6250AEEF" w14:textId="77777777" w:rsidR="00C11AAF" w:rsidRPr="009079F8" w:rsidRDefault="00C11AAF" w:rsidP="00F23355">
            <w:pPr>
              <w:pStyle w:val="pqiTabBody"/>
            </w:pPr>
            <w:r w:rsidRPr="009079F8">
              <w:t>R</w:t>
            </w:r>
          </w:p>
        </w:tc>
        <w:tc>
          <w:tcPr>
            <w:tcW w:w="2655" w:type="dxa"/>
          </w:tcPr>
          <w:p w14:paraId="4C53E096" w14:textId="77777777" w:rsidR="00C11AAF" w:rsidRPr="009079F8" w:rsidRDefault="00C11AAF" w:rsidP="00F23355">
            <w:pPr>
              <w:pStyle w:val="pqiTabBody"/>
            </w:pPr>
          </w:p>
        </w:tc>
        <w:tc>
          <w:tcPr>
            <w:tcW w:w="5028" w:type="dxa"/>
          </w:tcPr>
          <w:p w14:paraId="48DBCB8F" w14:textId="77777777" w:rsidR="00C11AAF" w:rsidRPr="009079F8" w:rsidRDefault="00C11AAF" w:rsidP="00F23355">
            <w:pPr>
              <w:pStyle w:val="pqiTabBody"/>
            </w:pPr>
          </w:p>
        </w:tc>
        <w:tc>
          <w:tcPr>
            <w:tcW w:w="1081" w:type="dxa"/>
          </w:tcPr>
          <w:p w14:paraId="331D0A76" w14:textId="77777777" w:rsidR="00C11AAF" w:rsidRPr="009079F8" w:rsidRDefault="00C11AAF" w:rsidP="00F23355">
            <w:pPr>
              <w:pStyle w:val="pqiTabBody"/>
            </w:pPr>
            <w:r w:rsidRPr="009079F8">
              <w:t>an..182</w:t>
            </w:r>
          </w:p>
        </w:tc>
      </w:tr>
      <w:tr w:rsidR="00C11AAF" w:rsidRPr="009079F8" w14:paraId="6C810C34" w14:textId="77777777" w:rsidTr="00225FDA">
        <w:tc>
          <w:tcPr>
            <w:tcW w:w="451" w:type="dxa"/>
          </w:tcPr>
          <w:p w14:paraId="03D2481F" w14:textId="77777777" w:rsidR="00C11AAF" w:rsidRPr="009079F8" w:rsidRDefault="00C11AAF" w:rsidP="00F23355">
            <w:pPr>
              <w:pStyle w:val="pqiTabBody"/>
              <w:rPr>
                <w:b/>
              </w:rPr>
            </w:pPr>
          </w:p>
        </w:tc>
        <w:tc>
          <w:tcPr>
            <w:tcW w:w="439" w:type="dxa"/>
          </w:tcPr>
          <w:p w14:paraId="352587A2" w14:textId="77777777" w:rsidR="00C11AAF" w:rsidRPr="009079F8" w:rsidRDefault="00C11AAF" w:rsidP="00F23355">
            <w:pPr>
              <w:pStyle w:val="pqiTabBody"/>
              <w:rPr>
                <w:i/>
              </w:rPr>
            </w:pPr>
            <w:r w:rsidRPr="009079F8">
              <w:rPr>
                <w:i/>
              </w:rPr>
              <w:t>c</w:t>
            </w:r>
          </w:p>
        </w:tc>
        <w:tc>
          <w:tcPr>
            <w:tcW w:w="3697" w:type="dxa"/>
          </w:tcPr>
          <w:p w14:paraId="7BD1186E" w14:textId="77777777" w:rsidR="00C11AAF" w:rsidRDefault="00C11AAF" w:rsidP="00F23355">
            <w:pPr>
              <w:pStyle w:val="pqiTabBody"/>
            </w:pPr>
            <w:r w:rsidRPr="009079F8">
              <w:t>Ulica</w:t>
            </w:r>
          </w:p>
          <w:p w14:paraId="1FA33836" w14:textId="77777777" w:rsidR="00C11AAF" w:rsidRPr="009079F8" w:rsidRDefault="00C11AAF" w:rsidP="00F23355">
            <w:pPr>
              <w:pStyle w:val="pqiTabBody"/>
            </w:pPr>
            <w:r>
              <w:rPr>
                <w:rFonts w:ascii="Courier New" w:hAnsi="Courier New" w:cs="Courier New"/>
                <w:noProof/>
                <w:color w:val="0000FF"/>
              </w:rPr>
              <w:t>StreetName</w:t>
            </w:r>
          </w:p>
        </w:tc>
        <w:tc>
          <w:tcPr>
            <w:tcW w:w="415" w:type="dxa"/>
          </w:tcPr>
          <w:p w14:paraId="53B03A05" w14:textId="77777777" w:rsidR="00C11AAF" w:rsidRPr="009079F8" w:rsidRDefault="00C11AAF" w:rsidP="00F23355">
            <w:pPr>
              <w:pStyle w:val="pqiTabBody"/>
            </w:pPr>
            <w:r w:rsidRPr="009079F8">
              <w:t>R</w:t>
            </w:r>
          </w:p>
        </w:tc>
        <w:tc>
          <w:tcPr>
            <w:tcW w:w="2655" w:type="dxa"/>
          </w:tcPr>
          <w:p w14:paraId="2AAEB9D2" w14:textId="77777777" w:rsidR="00C11AAF" w:rsidRPr="009079F8" w:rsidRDefault="00C11AAF" w:rsidP="00F23355">
            <w:pPr>
              <w:pStyle w:val="pqiTabBody"/>
            </w:pPr>
          </w:p>
        </w:tc>
        <w:tc>
          <w:tcPr>
            <w:tcW w:w="5028" w:type="dxa"/>
          </w:tcPr>
          <w:p w14:paraId="0C1B6544" w14:textId="77777777" w:rsidR="00C11AAF" w:rsidRPr="009079F8" w:rsidRDefault="00C11AAF" w:rsidP="00F23355">
            <w:pPr>
              <w:pStyle w:val="pqiTabBody"/>
            </w:pPr>
          </w:p>
        </w:tc>
        <w:tc>
          <w:tcPr>
            <w:tcW w:w="1081" w:type="dxa"/>
          </w:tcPr>
          <w:p w14:paraId="1208891E" w14:textId="77777777" w:rsidR="00C11AAF" w:rsidRPr="009079F8" w:rsidRDefault="00C11AAF" w:rsidP="00F23355">
            <w:pPr>
              <w:pStyle w:val="pqiTabBody"/>
            </w:pPr>
            <w:r w:rsidRPr="009079F8">
              <w:t>an..65</w:t>
            </w:r>
          </w:p>
        </w:tc>
      </w:tr>
      <w:tr w:rsidR="00C11AAF" w:rsidRPr="009079F8" w14:paraId="4694B087" w14:textId="77777777" w:rsidTr="00225FDA">
        <w:tc>
          <w:tcPr>
            <w:tcW w:w="451" w:type="dxa"/>
          </w:tcPr>
          <w:p w14:paraId="2DBE0B98" w14:textId="77777777" w:rsidR="00C11AAF" w:rsidRPr="009079F8" w:rsidRDefault="00C11AAF" w:rsidP="00F23355">
            <w:pPr>
              <w:pStyle w:val="pqiTabBody"/>
              <w:rPr>
                <w:b/>
              </w:rPr>
            </w:pPr>
          </w:p>
        </w:tc>
        <w:tc>
          <w:tcPr>
            <w:tcW w:w="439" w:type="dxa"/>
          </w:tcPr>
          <w:p w14:paraId="6ECFA4DA" w14:textId="77777777" w:rsidR="00C11AAF" w:rsidRPr="009079F8" w:rsidRDefault="00C11AAF" w:rsidP="00F23355">
            <w:pPr>
              <w:pStyle w:val="pqiTabBody"/>
              <w:rPr>
                <w:i/>
              </w:rPr>
            </w:pPr>
            <w:r w:rsidRPr="009079F8">
              <w:rPr>
                <w:i/>
              </w:rPr>
              <w:t>d</w:t>
            </w:r>
          </w:p>
        </w:tc>
        <w:tc>
          <w:tcPr>
            <w:tcW w:w="3697" w:type="dxa"/>
          </w:tcPr>
          <w:p w14:paraId="2EF428D8" w14:textId="77777777" w:rsidR="00C11AAF" w:rsidRDefault="00C11AAF" w:rsidP="00F23355">
            <w:pPr>
              <w:pStyle w:val="pqiTabBody"/>
            </w:pPr>
            <w:r w:rsidRPr="009079F8">
              <w:t>Numer domu</w:t>
            </w:r>
          </w:p>
          <w:p w14:paraId="67CFC4CD" w14:textId="77777777" w:rsidR="00C11AAF" w:rsidRPr="009079F8" w:rsidRDefault="00C11AAF" w:rsidP="00F23355">
            <w:pPr>
              <w:pStyle w:val="pqiTabBody"/>
            </w:pPr>
            <w:r>
              <w:rPr>
                <w:rFonts w:ascii="Courier New" w:hAnsi="Courier New" w:cs="Courier New"/>
                <w:noProof/>
                <w:color w:val="0000FF"/>
              </w:rPr>
              <w:t>StreetNumber</w:t>
            </w:r>
          </w:p>
        </w:tc>
        <w:tc>
          <w:tcPr>
            <w:tcW w:w="415" w:type="dxa"/>
          </w:tcPr>
          <w:p w14:paraId="28BDE09D" w14:textId="77777777" w:rsidR="00C11AAF" w:rsidRPr="009079F8" w:rsidRDefault="00C11AAF" w:rsidP="00F23355">
            <w:pPr>
              <w:pStyle w:val="pqiTabBody"/>
            </w:pPr>
            <w:r w:rsidRPr="009079F8">
              <w:t>O</w:t>
            </w:r>
          </w:p>
        </w:tc>
        <w:tc>
          <w:tcPr>
            <w:tcW w:w="2655" w:type="dxa"/>
          </w:tcPr>
          <w:p w14:paraId="175EAF58" w14:textId="77777777" w:rsidR="00C11AAF" w:rsidRPr="009079F8" w:rsidRDefault="00C11AAF" w:rsidP="00F23355">
            <w:pPr>
              <w:pStyle w:val="pqiTabBody"/>
            </w:pPr>
          </w:p>
        </w:tc>
        <w:tc>
          <w:tcPr>
            <w:tcW w:w="5028" w:type="dxa"/>
          </w:tcPr>
          <w:p w14:paraId="26798150" w14:textId="77777777" w:rsidR="00C11AAF" w:rsidRPr="009079F8" w:rsidRDefault="00C11AAF" w:rsidP="00F23355">
            <w:pPr>
              <w:pStyle w:val="pqiTabBody"/>
            </w:pPr>
          </w:p>
        </w:tc>
        <w:tc>
          <w:tcPr>
            <w:tcW w:w="1081" w:type="dxa"/>
          </w:tcPr>
          <w:p w14:paraId="1E629256" w14:textId="77777777" w:rsidR="00C11AAF" w:rsidRPr="009079F8" w:rsidRDefault="00C11AAF" w:rsidP="00F23355">
            <w:pPr>
              <w:pStyle w:val="pqiTabBody"/>
            </w:pPr>
            <w:r w:rsidRPr="009079F8">
              <w:t>an..11</w:t>
            </w:r>
          </w:p>
        </w:tc>
      </w:tr>
      <w:tr w:rsidR="00C11AAF" w:rsidRPr="009079F8" w14:paraId="5C2F96D4" w14:textId="77777777" w:rsidTr="00225FDA">
        <w:tc>
          <w:tcPr>
            <w:tcW w:w="451" w:type="dxa"/>
          </w:tcPr>
          <w:p w14:paraId="5145093A" w14:textId="77777777" w:rsidR="00C11AAF" w:rsidRPr="009079F8" w:rsidRDefault="00C11AAF" w:rsidP="00F23355">
            <w:pPr>
              <w:pStyle w:val="pqiTabBody"/>
              <w:rPr>
                <w:b/>
              </w:rPr>
            </w:pPr>
          </w:p>
        </w:tc>
        <w:tc>
          <w:tcPr>
            <w:tcW w:w="439" w:type="dxa"/>
          </w:tcPr>
          <w:p w14:paraId="607FDC45" w14:textId="77777777" w:rsidR="00C11AAF" w:rsidRPr="009079F8" w:rsidRDefault="00C11AAF" w:rsidP="00F23355">
            <w:pPr>
              <w:pStyle w:val="pqiTabBody"/>
              <w:rPr>
                <w:i/>
              </w:rPr>
            </w:pPr>
            <w:r w:rsidRPr="009079F8">
              <w:rPr>
                <w:i/>
              </w:rPr>
              <w:t>e</w:t>
            </w:r>
          </w:p>
        </w:tc>
        <w:tc>
          <w:tcPr>
            <w:tcW w:w="3697" w:type="dxa"/>
          </w:tcPr>
          <w:p w14:paraId="243239FB" w14:textId="77777777" w:rsidR="00C11AAF" w:rsidRDefault="00C11AAF" w:rsidP="00F23355">
            <w:pPr>
              <w:pStyle w:val="pqiTabBody"/>
            </w:pPr>
            <w:r w:rsidRPr="009079F8">
              <w:t>Kod pocztowy</w:t>
            </w:r>
          </w:p>
          <w:p w14:paraId="35E70FC7" w14:textId="77777777" w:rsidR="00C11AAF" w:rsidRPr="009079F8" w:rsidRDefault="00C11AAF" w:rsidP="00F23355">
            <w:pPr>
              <w:pStyle w:val="pqiTabBody"/>
            </w:pPr>
            <w:r>
              <w:rPr>
                <w:rFonts w:ascii="Courier New" w:hAnsi="Courier New" w:cs="Courier New"/>
                <w:noProof/>
                <w:color w:val="0000FF"/>
              </w:rPr>
              <w:t>Postcode</w:t>
            </w:r>
          </w:p>
        </w:tc>
        <w:tc>
          <w:tcPr>
            <w:tcW w:w="415" w:type="dxa"/>
          </w:tcPr>
          <w:p w14:paraId="7C55049B" w14:textId="77777777" w:rsidR="00C11AAF" w:rsidRPr="009079F8" w:rsidRDefault="00C11AAF" w:rsidP="00F23355">
            <w:pPr>
              <w:pStyle w:val="pqiTabBody"/>
            </w:pPr>
            <w:r w:rsidRPr="009079F8">
              <w:t>R</w:t>
            </w:r>
          </w:p>
        </w:tc>
        <w:tc>
          <w:tcPr>
            <w:tcW w:w="2655" w:type="dxa"/>
          </w:tcPr>
          <w:p w14:paraId="649E9ACE" w14:textId="77777777" w:rsidR="00C11AAF" w:rsidRPr="009079F8" w:rsidRDefault="00C11AAF" w:rsidP="00F23355">
            <w:pPr>
              <w:pStyle w:val="pqiTabBody"/>
            </w:pPr>
          </w:p>
        </w:tc>
        <w:tc>
          <w:tcPr>
            <w:tcW w:w="5028" w:type="dxa"/>
          </w:tcPr>
          <w:p w14:paraId="33A5AB47" w14:textId="77777777" w:rsidR="00C11AAF" w:rsidRPr="009079F8" w:rsidRDefault="00C11AAF" w:rsidP="00F23355">
            <w:pPr>
              <w:pStyle w:val="pqiTabBody"/>
            </w:pPr>
          </w:p>
        </w:tc>
        <w:tc>
          <w:tcPr>
            <w:tcW w:w="1081" w:type="dxa"/>
          </w:tcPr>
          <w:p w14:paraId="75A87F7B" w14:textId="77777777" w:rsidR="00C11AAF" w:rsidRPr="009079F8" w:rsidRDefault="00C11AAF" w:rsidP="00F23355">
            <w:pPr>
              <w:pStyle w:val="pqiTabBody"/>
            </w:pPr>
            <w:r w:rsidRPr="009079F8">
              <w:t>an..10</w:t>
            </w:r>
          </w:p>
        </w:tc>
      </w:tr>
      <w:tr w:rsidR="00C11AAF" w:rsidRPr="009079F8" w14:paraId="0E41A46F" w14:textId="77777777" w:rsidTr="00225FDA">
        <w:tc>
          <w:tcPr>
            <w:tcW w:w="451" w:type="dxa"/>
          </w:tcPr>
          <w:p w14:paraId="28BA3AAE" w14:textId="77777777" w:rsidR="00C11AAF" w:rsidRPr="009079F8" w:rsidRDefault="00C11AAF" w:rsidP="00F23355">
            <w:pPr>
              <w:pStyle w:val="pqiTabBody"/>
              <w:rPr>
                <w:b/>
              </w:rPr>
            </w:pPr>
          </w:p>
        </w:tc>
        <w:tc>
          <w:tcPr>
            <w:tcW w:w="439" w:type="dxa"/>
          </w:tcPr>
          <w:p w14:paraId="0B69DBC3" w14:textId="77777777" w:rsidR="00C11AAF" w:rsidRPr="009079F8" w:rsidRDefault="00C11AAF" w:rsidP="00F23355">
            <w:pPr>
              <w:pStyle w:val="pqiTabBody"/>
              <w:rPr>
                <w:i/>
              </w:rPr>
            </w:pPr>
            <w:r w:rsidRPr="009079F8">
              <w:rPr>
                <w:i/>
              </w:rPr>
              <w:t>f</w:t>
            </w:r>
          </w:p>
        </w:tc>
        <w:tc>
          <w:tcPr>
            <w:tcW w:w="3697" w:type="dxa"/>
          </w:tcPr>
          <w:p w14:paraId="7720844E" w14:textId="77777777" w:rsidR="00C11AAF" w:rsidRDefault="00C11AAF" w:rsidP="00F23355">
            <w:pPr>
              <w:pStyle w:val="pqiTabBody"/>
            </w:pPr>
            <w:r w:rsidRPr="009079F8">
              <w:t>Miejscowość</w:t>
            </w:r>
          </w:p>
          <w:p w14:paraId="35809494" w14:textId="77777777" w:rsidR="00C11AAF" w:rsidRPr="009079F8" w:rsidRDefault="00C11AAF" w:rsidP="00F23355">
            <w:pPr>
              <w:pStyle w:val="pqiTabBody"/>
            </w:pPr>
            <w:r>
              <w:rPr>
                <w:rFonts w:ascii="Courier New" w:hAnsi="Courier New" w:cs="Courier New"/>
                <w:noProof/>
                <w:color w:val="0000FF"/>
              </w:rPr>
              <w:t>City</w:t>
            </w:r>
          </w:p>
        </w:tc>
        <w:tc>
          <w:tcPr>
            <w:tcW w:w="415" w:type="dxa"/>
          </w:tcPr>
          <w:p w14:paraId="20D0CF81" w14:textId="77777777" w:rsidR="00C11AAF" w:rsidRPr="009079F8" w:rsidRDefault="00C11AAF" w:rsidP="00F23355">
            <w:pPr>
              <w:pStyle w:val="pqiTabBody"/>
            </w:pPr>
            <w:r w:rsidRPr="009079F8">
              <w:t>R</w:t>
            </w:r>
          </w:p>
        </w:tc>
        <w:tc>
          <w:tcPr>
            <w:tcW w:w="2655" w:type="dxa"/>
          </w:tcPr>
          <w:p w14:paraId="05B54442" w14:textId="77777777" w:rsidR="00C11AAF" w:rsidRPr="009079F8" w:rsidRDefault="00C11AAF" w:rsidP="00F23355">
            <w:pPr>
              <w:pStyle w:val="pqiTabBody"/>
            </w:pPr>
          </w:p>
        </w:tc>
        <w:tc>
          <w:tcPr>
            <w:tcW w:w="5028" w:type="dxa"/>
          </w:tcPr>
          <w:p w14:paraId="16085AE4" w14:textId="77777777" w:rsidR="00C11AAF" w:rsidRPr="009079F8" w:rsidRDefault="00C11AAF" w:rsidP="00F23355">
            <w:pPr>
              <w:pStyle w:val="pqiTabBody"/>
            </w:pPr>
          </w:p>
        </w:tc>
        <w:tc>
          <w:tcPr>
            <w:tcW w:w="1081" w:type="dxa"/>
          </w:tcPr>
          <w:p w14:paraId="5993982C" w14:textId="77777777" w:rsidR="00C11AAF" w:rsidRPr="009079F8" w:rsidRDefault="00C11AAF" w:rsidP="00F23355">
            <w:pPr>
              <w:pStyle w:val="pqiTabBody"/>
            </w:pPr>
            <w:r w:rsidRPr="009079F8">
              <w:t>an..50</w:t>
            </w:r>
          </w:p>
        </w:tc>
      </w:tr>
      <w:tr w:rsidR="00C11AAF" w:rsidRPr="009079F8" w14:paraId="1EC9705E" w14:textId="77777777" w:rsidTr="00225FDA">
        <w:tc>
          <w:tcPr>
            <w:tcW w:w="890" w:type="dxa"/>
            <w:gridSpan w:val="2"/>
          </w:tcPr>
          <w:p w14:paraId="074DDEA4" w14:textId="77777777" w:rsidR="00C11AAF" w:rsidRPr="009079F8" w:rsidRDefault="00C11AAF" w:rsidP="00F23355">
            <w:pPr>
              <w:pStyle w:val="pqiTabHead"/>
            </w:pPr>
            <w:r>
              <w:t>3</w:t>
            </w:r>
          </w:p>
        </w:tc>
        <w:tc>
          <w:tcPr>
            <w:tcW w:w="3697" w:type="dxa"/>
          </w:tcPr>
          <w:p w14:paraId="5162E26A" w14:textId="77777777" w:rsidR="00C11AAF" w:rsidRDefault="00C11AAF" w:rsidP="00F23355">
            <w:pPr>
              <w:pStyle w:val="pqiTabHead"/>
            </w:pPr>
            <w:r w:rsidRPr="009079F8">
              <w:t>PODMIOT</w:t>
            </w:r>
            <w:r>
              <w:t xml:space="preserve"> </w:t>
            </w:r>
            <w:r w:rsidRPr="009079F8">
              <w:t>– miejsce wysyłki</w:t>
            </w:r>
          </w:p>
          <w:p w14:paraId="5994D61F" w14:textId="77777777" w:rsidR="00C11AAF" w:rsidRPr="009079F8" w:rsidRDefault="00C11AAF" w:rsidP="00F23355">
            <w:pPr>
              <w:pStyle w:val="pqiTabHead"/>
            </w:pPr>
            <w:r>
              <w:rPr>
                <w:rFonts w:ascii="Courier New" w:hAnsi="Courier New" w:cs="Courier New"/>
                <w:noProof/>
                <w:color w:val="0000FF"/>
              </w:rPr>
              <w:t>PlaceOfDispatchTrader</w:t>
            </w:r>
          </w:p>
        </w:tc>
        <w:tc>
          <w:tcPr>
            <w:tcW w:w="415" w:type="dxa"/>
          </w:tcPr>
          <w:p w14:paraId="3DE74664" w14:textId="77777777" w:rsidR="00C11AAF" w:rsidRPr="009079F8" w:rsidRDefault="00C11AAF" w:rsidP="00F23355">
            <w:pPr>
              <w:pStyle w:val="pqiTabHead"/>
            </w:pPr>
            <w:r>
              <w:t>D</w:t>
            </w:r>
          </w:p>
        </w:tc>
        <w:tc>
          <w:tcPr>
            <w:tcW w:w="2655" w:type="dxa"/>
          </w:tcPr>
          <w:p w14:paraId="6C845014" w14:textId="77777777" w:rsidR="00C11AAF" w:rsidRDefault="00C11AAF" w:rsidP="00F23355">
            <w:pPr>
              <w:pStyle w:val="pqiTabHead"/>
            </w:pPr>
            <w:r w:rsidRPr="009079F8">
              <w:t xml:space="preserve">„R”, jeżeli kod rodzaju miejsca </w:t>
            </w:r>
            <w:r>
              <w:t>rozpoczęcia procedury w polu 9</w:t>
            </w:r>
            <w:r w:rsidRPr="009079F8">
              <w:t>d ma wartość „1”.</w:t>
            </w:r>
          </w:p>
          <w:p w14:paraId="2B0102BB" w14:textId="77777777" w:rsidR="00C11AAF" w:rsidRPr="009079F8" w:rsidRDefault="00C11AAF" w:rsidP="00F23355">
            <w:pPr>
              <w:pStyle w:val="pqiTabHead"/>
            </w:pPr>
            <w:r>
              <w:t>W pozostałych przypadkach nie stosuje się.</w:t>
            </w:r>
          </w:p>
        </w:tc>
        <w:tc>
          <w:tcPr>
            <w:tcW w:w="5028" w:type="dxa"/>
          </w:tcPr>
          <w:p w14:paraId="60D29653" w14:textId="77777777" w:rsidR="00C11AAF" w:rsidRPr="009079F8" w:rsidRDefault="00C11AAF" w:rsidP="00F23355">
            <w:pPr>
              <w:pStyle w:val="pqiTabHead"/>
            </w:pPr>
          </w:p>
        </w:tc>
        <w:tc>
          <w:tcPr>
            <w:tcW w:w="1081" w:type="dxa"/>
          </w:tcPr>
          <w:p w14:paraId="09DDD88E" w14:textId="77777777" w:rsidR="00C11AAF" w:rsidRPr="009079F8" w:rsidRDefault="00C11AAF" w:rsidP="00F23355">
            <w:pPr>
              <w:pStyle w:val="pqiTabHead"/>
            </w:pPr>
            <w:r>
              <w:t>1x</w:t>
            </w:r>
          </w:p>
        </w:tc>
      </w:tr>
      <w:tr w:rsidR="00C11AAF" w:rsidRPr="009079F8" w14:paraId="1C3519BF" w14:textId="77777777" w:rsidTr="00225FDA">
        <w:tc>
          <w:tcPr>
            <w:tcW w:w="890" w:type="dxa"/>
            <w:gridSpan w:val="2"/>
          </w:tcPr>
          <w:p w14:paraId="30E88324" w14:textId="77777777" w:rsidR="00C11AAF" w:rsidRPr="009079F8" w:rsidRDefault="00C11AAF" w:rsidP="00F23355">
            <w:pPr>
              <w:pStyle w:val="pqiTabBody"/>
              <w:rPr>
                <w:i/>
              </w:rPr>
            </w:pPr>
          </w:p>
        </w:tc>
        <w:tc>
          <w:tcPr>
            <w:tcW w:w="3697" w:type="dxa"/>
          </w:tcPr>
          <w:p w14:paraId="62FBD05F" w14:textId="77777777" w:rsidR="00C11AAF" w:rsidRDefault="00C11AAF" w:rsidP="00F23355">
            <w:pPr>
              <w:pStyle w:val="pqiTabBody"/>
            </w:pPr>
            <w:r>
              <w:t>JĘZYK ELEMENTU</w:t>
            </w:r>
            <w:r w:rsidRPr="009079F8">
              <w:t xml:space="preserve"> </w:t>
            </w:r>
          </w:p>
          <w:p w14:paraId="7175B39C" w14:textId="77777777" w:rsidR="00C11AAF" w:rsidRPr="009079F8" w:rsidRDefault="00C11AAF" w:rsidP="00F23355">
            <w:pPr>
              <w:pStyle w:val="pqiTabBody"/>
            </w:pPr>
            <w:r>
              <w:rPr>
                <w:rFonts w:ascii="Courier New" w:hAnsi="Courier New" w:cs="Courier New"/>
                <w:noProof/>
                <w:color w:val="0000FF"/>
              </w:rPr>
              <w:t>@language</w:t>
            </w:r>
          </w:p>
        </w:tc>
        <w:tc>
          <w:tcPr>
            <w:tcW w:w="415" w:type="dxa"/>
          </w:tcPr>
          <w:p w14:paraId="4B78657A" w14:textId="77777777" w:rsidR="00C11AAF" w:rsidRPr="009079F8" w:rsidRDefault="00C11AAF" w:rsidP="00F23355">
            <w:pPr>
              <w:pStyle w:val="pqiTabBody"/>
            </w:pPr>
            <w:r>
              <w:t>D</w:t>
            </w:r>
          </w:p>
        </w:tc>
        <w:tc>
          <w:tcPr>
            <w:tcW w:w="2655" w:type="dxa"/>
          </w:tcPr>
          <w:p w14:paraId="64D9D242" w14:textId="77777777" w:rsidR="00C11AAF" w:rsidRPr="009079F8" w:rsidRDefault="00C11AAF" w:rsidP="00F23355">
            <w:pPr>
              <w:pStyle w:val="pqiTabBody"/>
            </w:pPr>
            <w:r w:rsidRPr="009079F8">
              <w:t xml:space="preserve">„R”, jeżeli stosuje się </w:t>
            </w:r>
            <w:r>
              <w:t>element 3</w:t>
            </w:r>
            <w:r w:rsidRPr="009079F8">
              <w:t>.</w:t>
            </w:r>
          </w:p>
        </w:tc>
        <w:tc>
          <w:tcPr>
            <w:tcW w:w="5028" w:type="dxa"/>
          </w:tcPr>
          <w:p w14:paraId="13641F1F" w14:textId="77777777" w:rsidR="00C11AAF" w:rsidRDefault="00C11AAF" w:rsidP="00F23355">
            <w:pPr>
              <w:pStyle w:val="pqiTabBody"/>
            </w:pPr>
            <w:r>
              <w:t>Atrybut.</w:t>
            </w:r>
          </w:p>
          <w:p w14:paraId="030AA662" w14:textId="77777777" w:rsidR="00C11AAF" w:rsidRPr="009079F8" w:rsidRDefault="00C11AAF" w:rsidP="00F23355">
            <w:pPr>
              <w:pStyle w:val="pqiTabBody"/>
            </w:pPr>
            <w:r>
              <w:t>Wartość ze słownika „</w:t>
            </w:r>
            <w:r w:rsidRPr="008C6FA2">
              <w:t>Kody języka (Language codes)</w:t>
            </w:r>
            <w:r>
              <w:t>”</w:t>
            </w:r>
          </w:p>
        </w:tc>
        <w:tc>
          <w:tcPr>
            <w:tcW w:w="1081" w:type="dxa"/>
          </w:tcPr>
          <w:p w14:paraId="4A9DA0F8" w14:textId="77777777" w:rsidR="00C11AAF" w:rsidRPr="009079F8" w:rsidRDefault="00C11AAF" w:rsidP="00F23355">
            <w:pPr>
              <w:pStyle w:val="pqiTabBody"/>
            </w:pPr>
            <w:r w:rsidRPr="009079F8">
              <w:t>a2</w:t>
            </w:r>
          </w:p>
        </w:tc>
      </w:tr>
      <w:tr w:rsidR="00C11AAF" w:rsidRPr="009079F8" w14:paraId="618EBBA7" w14:textId="77777777" w:rsidTr="00225FDA">
        <w:tc>
          <w:tcPr>
            <w:tcW w:w="451" w:type="dxa"/>
          </w:tcPr>
          <w:p w14:paraId="3C298217" w14:textId="77777777" w:rsidR="00C11AAF" w:rsidRPr="009079F8" w:rsidRDefault="00C11AAF" w:rsidP="00F23355">
            <w:pPr>
              <w:pStyle w:val="pqiTabBody"/>
              <w:rPr>
                <w:b/>
              </w:rPr>
            </w:pPr>
          </w:p>
        </w:tc>
        <w:tc>
          <w:tcPr>
            <w:tcW w:w="439" w:type="dxa"/>
          </w:tcPr>
          <w:p w14:paraId="1F706DB2" w14:textId="77777777" w:rsidR="00C11AAF" w:rsidRPr="009079F8" w:rsidRDefault="00C11AAF" w:rsidP="00F23355">
            <w:pPr>
              <w:pStyle w:val="pqiTabBody"/>
              <w:rPr>
                <w:i/>
              </w:rPr>
            </w:pPr>
            <w:r w:rsidRPr="009079F8">
              <w:rPr>
                <w:i/>
              </w:rPr>
              <w:t>a</w:t>
            </w:r>
          </w:p>
        </w:tc>
        <w:tc>
          <w:tcPr>
            <w:tcW w:w="3697" w:type="dxa"/>
          </w:tcPr>
          <w:p w14:paraId="372D0820" w14:textId="77777777" w:rsidR="00C11AAF" w:rsidRDefault="00C11AAF" w:rsidP="00F23355">
            <w:pPr>
              <w:pStyle w:val="pqiTabBody"/>
            </w:pPr>
            <w:r w:rsidRPr="009079F8">
              <w:t>Numer składu podatkowego</w:t>
            </w:r>
          </w:p>
          <w:p w14:paraId="559D91E2" w14:textId="77777777" w:rsidR="00C11AAF" w:rsidRPr="009079F8" w:rsidRDefault="00C11AAF" w:rsidP="00F23355">
            <w:pPr>
              <w:pStyle w:val="pqiTabBody"/>
            </w:pPr>
            <w:r>
              <w:rPr>
                <w:rFonts w:ascii="Courier New" w:hAnsi="Courier New" w:cs="Courier New"/>
                <w:noProof/>
                <w:color w:val="0000FF"/>
              </w:rPr>
              <w:t>ReferenceOfTaxWarehouse</w:t>
            </w:r>
          </w:p>
        </w:tc>
        <w:tc>
          <w:tcPr>
            <w:tcW w:w="415" w:type="dxa"/>
          </w:tcPr>
          <w:p w14:paraId="18F27846" w14:textId="77777777" w:rsidR="00C11AAF" w:rsidRPr="009079F8" w:rsidRDefault="00C11AAF" w:rsidP="00F23355">
            <w:pPr>
              <w:pStyle w:val="pqiTabBody"/>
            </w:pPr>
            <w:r w:rsidRPr="009079F8">
              <w:t>R</w:t>
            </w:r>
          </w:p>
        </w:tc>
        <w:tc>
          <w:tcPr>
            <w:tcW w:w="2655" w:type="dxa"/>
          </w:tcPr>
          <w:p w14:paraId="28FCE1DC" w14:textId="77777777" w:rsidR="00C11AAF" w:rsidRPr="009079F8" w:rsidRDefault="00C11AAF" w:rsidP="00F23355">
            <w:pPr>
              <w:pStyle w:val="pqiTabBody"/>
            </w:pPr>
          </w:p>
        </w:tc>
        <w:tc>
          <w:tcPr>
            <w:tcW w:w="5028" w:type="dxa"/>
          </w:tcPr>
          <w:p w14:paraId="087172E4" w14:textId="77777777"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081" w:type="dxa"/>
          </w:tcPr>
          <w:p w14:paraId="035150A0" w14:textId="77777777" w:rsidR="00C11AAF" w:rsidRPr="009079F8" w:rsidRDefault="00C11AAF" w:rsidP="00F23355">
            <w:pPr>
              <w:pStyle w:val="pqiTabBody"/>
            </w:pPr>
            <w:r w:rsidRPr="009079F8">
              <w:t>an13</w:t>
            </w:r>
          </w:p>
        </w:tc>
      </w:tr>
      <w:tr w:rsidR="00C11AAF" w:rsidRPr="009079F8" w14:paraId="13FBF3E8" w14:textId="77777777" w:rsidTr="00225FDA">
        <w:tc>
          <w:tcPr>
            <w:tcW w:w="451" w:type="dxa"/>
          </w:tcPr>
          <w:p w14:paraId="3BC1D1FC" w14:textId="77777777" w:rsidR="00C11AAF" w:rsidRPr="009079F8" w:rsidRDefault="00C11AAF" w:rsidP="00F23355">
            <w:pPr>
              <w:pStyle w:val="pqiTabBody"/>
              <w:rPr>
                <w:b/>
              </w:rPr>
            </w:pPr>
          </w:p>
        </w:tc>
        <w:tc>
          <w:tcPr>
            <w:tcW w:w="439" w:type="dxa"/>
          </w:tcPr>
          <w:p w14:paraId="15A172A3" w14:textId="77777777" w:rsidR="00C11AAF" w:rsidRPr="009079F8" w:rsidRDefault="00C11AAF" w:rsidP="00F23355">
            <w:pPr>
              <w:pStyle w:val="pqiTabBody"/>
              <w:rPr>
                <w:i/>
              </w:rPr>
            </w:pPr>
            <w:r w:rsidRPr="009079F8">
              <w:rPr>
                <w:i/>
              </w:rPr>
              <w:t>b</w:t>
            </w:r>
          </w:p>
        </w:tc>
        <w:tc>
          <w:tcPr>
            <w:tcW w:w="3697" w:type="dxa"/>
          </w:tcPr>
          <w:p w14:paraId="6DB792A1" w14:textId="77777777" w:rsidR="00C11AAF" w:rsidRDefault="00C11AAF" w:rsidP="00F23355">
            <w:pPr>
              <w:pStyle w:val="pqiTabBody"/>
            </w:pPr>
            <w:r w:rsidRPr="009079F8">
              <w:t>Nazwa podmiotu gospodarczego</w:t>
            </w:r>
          </w:p>
          <w:p w14:paraId="36812C44" w14:textId="77777777" w:rsidR="00C11AAF" w:rsidRPr="009079F8" w:rsidRDefault="00C11AAF" w:rsidP="00F23355">
            <w:pPr>
              <w:pStyle w:val="pqiTabBody"/>
            </w:pPr>
            <w:r>
              <w:rPr>
                <w:rFonts w:ascii="Courier New" w:hAnsi="Courier New" w:cs="Courier New"/>
                <w:noProof/>
                <w:color w:val="0000FF"/>
              </w:rPr>
              <w:lastRenderedPageBreak/>
              <w:t>TraderName</w:t>
            </w:r>
          </w:p>
        </w:tc>
        <w:tc>
          <w:tcPr>
            <w:tcW w:w="415" w:type="dxa"/>
          </w:tcPr>
          <w:p w14:paraId="148BF742" w14:textId="77777777" w:rsidR="00C11AAF" w:rsidRPr="009079F8" w:rsidRDefault="00C11AAF" w:rsidP="00F23355">
            <w:pPr>
              <w:pStyle w:val="pqiTabBody"/>
            </w:pPr>
            <w:r w:rsidRPr="009079F8">
              <w:lastRenderedPageBreak/>
              <w:t>O</w:t>
            </w:r>
          </w:p>
        </w:tc>
        <w:tc>
          <w:tcPr>
            <w:tcW w:w="2655" w:type="dxa"/>
            <w:vMerge w:val="restart"/>
          </w:tcPr>
          <w:p w14:paraId="58996E8D" w14:textId="77777777" w:rsidR="00C11AAF" w:rsidRPr="009079F8" w:rsidRDefault="00C11AAF" w:rsidP="00F23355">
            <w:pPr>
              <w:pStyle w:val="pqiTabBody"/>
            </w:pPr>
          </w:p>
        </w:tc>
        <w:tc>
          <w:tcPr>
            <w:tcW w:w="5028" w:type="dxa"/>
          </w:tcPr>
          <w:p w14:paraId="1132ED52" w14:textId="77777777" w:rsidR="00C11AAF" w:rsidRPr="009079F8" w:rsidRDefault="00C11AAF" w:rsidP="00F23355">
            <w:pPr>
              <w:pStyle w:val="pqiTabBody"/>
            </w:pPr>
          </w:p>
        </w:tc>
        <w:tc>
          <w:tcPr>
            <w:tcW w:w="1081" w:type="dxa"/>
          </w:tcPr>
          <w:p w14:paraId="69C70AF3" w14:textId="77777777" w:rsidR="00C11AAF" w:rsidRPr="009079F8" w:rsidRDefault="00C11AAF" w:rsidP="00F23355">
            <w:pPr>
              <w:pStyle w:val="pqiTabBody"/>
            </w:pPr>
            <w:r w:rsidRPr="009079F8">
              <w:t>an..182</w:t>
            </w:r>
          </w:p>
        </w:tc>
      </w:tr>
      <w:tr w:rsidR="00C11AAF" w:rsidRPr="009079F8" w14:paraId="7525502A" w14:textId="77777777" w:rsidTr="00225FDA">
        <w:tc>
          <w:tcPr>
            <w:tcW w:w="451" w:type="dxa"/>
          </w:tcPr>
          <w:p w14:paraId="43C8C6C6" w14:textId="77777777" w:rsidR="00C11AAF" w:rsidRPr="009079F8" w:rsidRDefault="00C11AAF" w:rsidP="00F23355">
            <w:pPr>
              <w:pStyle w:val="pqiTabBody"/>
              <w:rPr>
                <w:b/>
              </w:rPr>
            </w:pPr>
          </w:p>
        </w:tc>
        <w:tc>
          <w:tcPr>
            <w:tcW w:w="439" w:type="dxa"/>
          </w:tcPr>
          <w:p w14:paraId="087E7C50" w14:textId="77777777" w:rsidR="00C11AAF" w:rsidRPr="009079F8" w:rsidRDefault="00C11AAF" w:rsidP="00F23355">
            <w:pPr>
              <w:pStyle w:val="pqiTabBody"/>
              <w:rPr>
                <w:i/>
              </w:rPr>
            </w:pPr>
            <w:r w:rsidRPr="009079F8">
              <w:rPr>
                <w:i/>
              </w:rPr>
              <w:t>c</w:t>
            </w:r>
          </w:p>
        </w:tc>
        <w:tc>
          <w:tcPr>
            <w:tcW w:w="3697" w:type="dxa"/>
          </w:tcPr>
          <w:p w14:paraId="7773CF7E" w14:textId="77777777" w:rsidR="00C11AAF" w:rsidRDefault="00C11AAF" w:rsidP="00F23355">
            <w:pPr>
              <w:pStyle w:val="pqiTabBody"/>
            </w:pPr>
            <w:r w:rsidRPr="009079F8">
              <w:t>Ulica</w:t>
            </w:r>
          </w:p>
          <w:p w14:paraId="30EC0B16" w14:textId="77777777" w:rsidR="00C11AAF" w:rsidRPr="009079F8" w:rsidRDefault="00C11AAF" w:rsidP="00F23355">
            <w:pPr>
              <w:pStyle w:val="pqiTabBody"/>
            </w:pPr>
            <w:r>
              <w:rPr>
                <w:rFonts w:ascii="Courier New" w:hAnsi="Courier New" w:cs="Courier New"/>
                <w:noProof/>
                <w:color w:val="0000FF"/>
              </w:rPr>
              <w:t>StreetName</w:t>
            </w:r>
          </w:p>
        </w:tc>
        <w:tc>
          <w:tcPr>
            <w:tcW w:w="415" w:type="dxa"/>
          </w:tcPr>
          <w:p w14:paraId="6A721DA3" w14:textId="77777777" w:rsidR="00C11AAF" w:rsidRPr="009079F8" w:rsidRDefault="00C11AAF" w:rsidP="00F23355">
            <w:pPr>
              <w:pStyle w:val="pqiTabBody"/>
            </w:pPr>
            <w:r w:rsidRPr="009079F8">
              <w:t>O</w:t>
            </w:r>
          </w:p>
        </w:tc>
        <w:tc>
          <w:tcPr>
            <w:tcW w:w="2655" w:type="dxa"/>
            <w:vMerge/>
          </w:tcPr>
          <w:p w14:paraId="36E7DD78" w14:textId="77777777" w:rsidR="00C11AAF" w:rsidRPr="009079F8" w:rsidRDefault="00C11AAF" w:rsidP="00F23355">
            <w:pPr>
              <w:pStyle w:val="pqiTabBody"/>
            </w:pPr>
          </w:p>
        </w:tc>
        <w:tc>
          <w:tcPr>
            <w:tcW w:w="5028" w:type="dxa"/>
          </w:tcPr>
          <w:p w14:paraId="7828039B" w14:textId="77777777" w:rsidR="00C11AAF" w:rsidRPr="009079F8" w:rsidRDefault="00C11AAF" w:rsidP="00F23355">
            <w:pPr>
              <w:pStyle w:val="pqiTabBody"/>
            </w:pPr>
          </w:p>
        </w:tc>
        <w:tc>
          <w:tcPr>
            <w:tcW w:w="1081" w:type="dxa"/>
          </w:tcPr>
          <w:p w14:paraId="321F484C" w14:textId="77777777" w:rsidR="00C11AAF" w:rsidRPr="009079F8" w:rsidRDefault="00C11AAF" w:rsidP="00F23355">
            <w:pPr>
              <w:pStyle w:val="pqiTabBody"/>
            </w:pPr>
            <w:r w:rsidRPr="009079F8">
              <w:t>an..65</w:t>
            </w:r>
          </w:p>
        </w:tc>
      </w:tr>
      <w:tr w:rsidR="00C11AAF" w:rsidRPr="009079F8" w14:paraId="2F87A518" w14:textId="77777777" w:rsidTr="00225FDA">
        <w:tc>
          <w:tcPr>
            <w:tcW w:w="451" w:type="dxa"/>
          </w:tcPr>
          <w:p w14:paraId="3381632E" w14:textId="77777777" w:rsidR="00C11AAF" w:rsidRPr="009079F8" w:rsidRDefault="00C11AAF" w:rsidP="00F23355">
            <w:pPr>
              <w:pStyle w:val="pqiTabBody"/>
              <w:rPr>
                <w:b/>
              </w:rPr>
            </w:pPr>
          </w:p>
        </w:tc>
        <w:tc>
          <w:tcPr>
            <w:tcW w:w="439" w:type="dxa"/>
          </w:tcPr>
          <w:p w14:paraId="05C6A25F" w14:textId="77777777" w:rsidR="00C11AAF" w:rsidRPr="009079F8" w:rsidRDefault="00C11AAF" w:rsidP="00F23355">
            <w:pPr>
              <w:pStyle w:val="pqiTabBody"/>
              <w:rPr>
                <w:i/>
              </w:rPr>
            </w:pPr>
            <w:r w:rsidRPr="009079F8">
              <w:rPr>
                <w:i/>
              </w:rPr>
              <w:t>d</w:t>
            </w:r>
          </w:p>
        </w:tc>
        <w:tc>
          <w:tcPr>
            <w:tcW w:w="3697" w:type="dxa"/>
          </w:tcPr>
          <w:p w14:paraId="304FD501" w14:textId="77777777" w:rsidR="00C11AAF" w:rsidRDefault="00C11AAF" w:rsidP="00F23355">
            <w:pPr>
              <w:pStyle w:val="pqiTabBody"/>
            </w:pPr>
            <w:r w:rsidRPr="009079F8">
              <w:t>Numer domu</w:t>
            </w:r>
          </w:p>
          <w:p w14:paraId="01AB4D93" w14:textId="77777777" w:rsidR="00C11AAF" w:rsidRPr="009079F8" w:rsidRDefault="00C11AAF" w:rsidP="00F23355">
            <w:pPr>
              <w:pStyle w:val="pqiTabBody"/>
            </w:pPr>
            <w:r>
              <w:rPr>
                <w:rFonts w:ascii="Courier New" w:hAnsi="Courier New" w:cs="Courier New"/>
                <w:noProof/>
                <w:color w:val="0000FF"/>
              </w:rPr>
              <w:t>StreetNumber</w:t>
            </w:r>
          </w:p>
        </w:tc>
        <w:tc>
          <w:tcPr>
            <w:tcW w:w="415" w:type="dxa"/>
          </w:tcPr>
          <w:p w14:paraId="23CBBB73" w14:textId="77777777" w:rsidR="00C11AAF" w:rsidRPr="009079F8" w:rsidRDefault="00C11AAF" w:rsidP="00F23355">
            <w:pPr>
              <w:pStyle w:val="pqiTabBody"/>
            </w:pPr>
            <w:r w:rsidRPr="009079F8">
              <w:t>O</w:t>
            </w:r>
          </w:p>
        </w:tc>
        <w:tc>
          <w:tcPr>
            <w:tcW w:w="2655" w:type="dxa"/>
            <w:vMerge/>
          </w:tcPr>
          <w:p w14:paraId="59E2E359" w14:textId="77777777" w:rsidR="00C11AAF" w:rsidRPr="009079F8" w:rsidRDefault="00C11AAF" w:rsidP="00F23355">
            <w:pPr>
              <w:pStyle w:val="pqiTabBody"/>
            </w:pPr>
          </w:p>
        </w:tc>
        <w:tc>
          <w:tcPr>
            <w:tcW w:w="5028" w:type="dxa"/>
          </w:tcPr>
          <w:p w14:paraId="7038C37E" w14:textId="77777777" w:rsidR="00C11AAF" w:rsidRPr="009079F8" w:rsidRDefault="00C11AAF" w:rsidP="00F23355">
            <w:pPr>
              <w:pStyle w:val="pqiTabBody"/>
            </w:pPr>
          </w:p>
        </w:tc>
        <w:tc>
          <w:tcPr>
            <w:tcW w:w="1081" w:type="dxa"/>
          </w:tcPr>
          <w:p w14:paraId="4CB0A3C5" w14:textId="77777777" w:rsidR="00C11AAF" w:rsidRPr="009079F8" w:rsidRDefault="00C11AAF" w:rsidP="00F23355">
            <w:pPr>
              <w:pStyle w:val="pqiTabBody"/>
            </w:pPr>
            <w:r w:rsidRPr="009079F8">
              <w:t>an..11</w:t>
            </w:r>
          </w:p>
        </w:tc>
      </w:tr>
      <w:tr w:rsidR="00C11AAF" w:rsidRPr="009079F8" w14:paraId="606991D2" w14:textId="77777777" w:rsidTr="00225FDA">
        <w:tc>
          <w:tcPr>
            <w:tcW w:w="451" w:type="dxa"/>
          </w:tcPr>
          <w:p w14:paraId="01D54C1C" w14:textId="77777777" w:rsidR="00C11AAF" w:rsidRPr="009079F8" w:rsidRDefault="00C11AAF" w:rsidP="00F23355">
            <w:pPr>
              <w:pStyle w:val="pqiTabBody"/>
              <w:rPr>
                <w:b/>
              </w:rPr>
            </w:pPr>
          </w:p>
        </w:tc>
        <w:tc>
          <w:tcPr>
            <w:tcW w:w="439" w:type="dxa"/>
          </w:tcPr>
          <w:p w14:paraId="6ED57F19" w14:textId="77777777" w:rsidR="00C11AAF" w:rsidRPr="009079F8" w:rsidRDefault="00C11AAF" w:rsidP="00F23355">
            <w:pPr>
              <w:pStyle w:val="pqiTabBody"/>
              <w:rPr>
                <w:i/>
              </w:rPr>
            </w:pPr>
            <w:r w:rsidRPr="009079F8">
              <w:rPr>
                <w:i/>
              </w:rPr>
              <w:t>e</w:t>
            </w:r>
          </w:p>
        </w:tc>
        <w:tc>
          <w:tcPr>
            <w:tcW w:w="3697" w:type="dxa"/>
          </w:tcPr>
          <w:p w14:paraId="0F79D361" w14:textId="77777777" w:rsidR="00C11AAF" w:rsidRDefault="00C11AAF" w:rsidP="00F23355">
            <w:pPr>
              <w:pStyle w:val="pqiTabBody"/>
            </w:pPr>
            <w:r w:rsidRPr="009079F8">
              <w:t>Kod pocztowy</w:t>
            </w:r>
          </w:p>
          <w:p w14:paraId="4FAEED01" w14:textId="77777777" w:rsidR="00C11AAF" w:rsidRPr="009079F8" w:rsidRDefault="00C11AAF" w:rsidP="00F23355">
            <w:pPr>
              <w:pStyle w:val="pqiTabBody"/>
            </w:pPr>
            <w:r>
              <w:rPr>
                <w:rFonts w:ascii="Courier New" w:hAnsi="Courier New" w:cs="Courier New"/>
                <w:noProof/>
                <w:color w:val="0000FF"/>
              </w:rPr>
              <w:t>Postcode</w:t>
            </w:r>
          </w:p>
        </w:tc>
        <w:tc>
          <w:tcPr>
            <w:tcW w:w="415" w:type="dxa"/>
          </w:tcPr>
          <w:p w14:paraId="04C7251F" w14:textId="77777777" w:rsidR="00C11AAF" w:rsidRPr="009079F8" w:rsidRDefault="00C11AAF" w:rsidP="00F23355">
            <w:pPr>
              <w:pStyle w:val="pqiTabBody"/>
            </w:pPr>
            <w:r w:rsidRPr="009079F8">
              <w:t>O</w:t>
            </w:r>
          </w:p>
        </w:tc>
        <w:tc>
          <w:tcPr>
            <w:tcW w:w="2655" w:type="dxa"/>
            <w:vMerge/>
          </w:tcPr>
          <w:p w14:paraId="66E7BCFF" w14:textId="77777777" w:rsidR="00C11AAF" w:rsidRPr="009079F8" w:rsidRDefault="00C11AAF" w:rsidP="00F23355">
            <w:pPr>
              <w:pStyle w:val="pqiTabBody"/>
            </w:pPr>
          </w:p>
        </w:tc>
        <w:tc>
          <w:tcPr>
            <w:tcW w:w="5028" w:type="dxa"/>
          </w:tcPr>
          <w:p w14:paraId="634A7F51" w14:textId="77777777" w:rsidR="00C11AAF" w:rsidRPr="009079F8" w:rsidRDefault="00C11AAF" w:rsidP="00F23355">
            <w:pPr>
              <w:pStyle w:val="pqiTabBody"/>
            </w:pPr>
          </w:p>
        </w:tc>
        <w:tc>
          <w:tcPr>
            <w:tcW w:w="1081" w:type="dxa"/>
          </w:tcPr>
          <w:p w14:paraId="3C0329DB" w14:textId="77777777" w:rsidR="00C11AAF" w:rsidRPr="009079F8" w:rsidRDefault="00C11AAF" w:rsidP="00F23355">
            <w:pPr>
              <w:pStyle w:val="pqiTabBody"/>
            </w:pPr>
            <w:r w:rsidRPr="009079F8">
              <w:t>an..10</w:t>
            </w:r>
          </w:p>
        </w:tc>
      </w:tr>
      <w:tr w:rsidR="00C11AAF" w:rsidRPr="009079F8" w14:paraId="4F9893AA" w14:textId="77777777" w:rsidTr="00225FDA">
        <w:tc>
          <w:tcPr>
            <w:tcW w:w="451" w:type="dxa"/>
          </w:tcPr>
          <w:p w14:paraId="4D0C0845" w14:textId="77777777" w:rsidR="00C11AAF" w:rsidRPr="009079F8" w:rsidRDefault="00C11AAF" w:rsidP="00F23355">
            <w:pPr>
              <w:pStyle w:val="pqiTabBody"/>
              <w:rPr>
                <w:b/>
              </w:rPr>
            </w:pPr>
          </w:p>
        </w:tc>
        <w:tc>
          <w:tcPr>
            <w:tcW w:w="439" w:type="dxa"/>
          </w:tcPr>
          <w:p w14:paraId="61A616E1" w14:textId="77777777" w:rsidR="00C11AAF" w:rsidRPr="009079F8" w:rsidRDefault="00C11AAF" w:rsidP="00F23355">
            <w:pPr>
              <w:pStyle w:val="pqiTabBody"/>
              <w:rPr>
                <w:i/>
              </w:rPr>
            </w:pPr>
            <w:r w:rsidRPr="009079F8">
              <w:rPr>
                <w:i/>
              </w:rPr>
              <w:t>f</w:t>
            </w:r>
          </w:p>
        </w:tc>
        <w:tc>
          <w:tcPr>
            <w:tcW w:w="3697" w:type="dxa"/>
          </w:tcPr>
          <w:p w14:paraId="3BC8B172" w14:textId="77777777" w:rsidR="00C11AAF" w:rsidRDefault="00C11AAF" w:rsidP="00F23355">
            <w:pPr>
              <w:pStyle w:val="pqiTabBody"/>
            </w:pPr>
            <w:r w:rsidRPr="009079F8">
              <w:t>Miejscowość</w:t>
            </w:r>
          </w:p>
          <w:p w14:paraId="1D4C37FC" w14:textId="77777777" w:rsidR="00C11AAF" w:rsidRPr="009079F8" w:rsidRDefault="00C11AAF" w:rsidP="00F23355">
            <w:pPr>
              <w:pStyle w:val="pqiTabBody"/>
            </w:pPr>
            <w:r>
              <w:rPr>
                <w:rFonts w:ascii="Courier New" w:hAnsi="Courier New" w:cs="Courier New"/>
                <w:noProof/>
                <w:color w:val="0000FF"/>
              </w:rPr>
              <w:t>City</w:t>
            </w:r>
          </w:p>
        </w:tc>
        <w:tc>
          <w:tcPr>
            <w:tcW w:w="415" w:type="dxa"/>
          </w:tcPr>
          <w:p w14:paraId="100C82A9" w14:textId="77777777" w:rsidR="00C11AAF" w:rsidRPr="009079F8" w:rsidRDefault="00C11AAF" w:rsidP="00F23355">
            <w:pPr>
              <w:pStyle w:val="pqiTabBody"/>
            </w:pPr>
            <w:r w:rsidRPr="009079F8">
              <w:t>O</w:t>
            </w:r>
          </w:p>
        </w:tc>
        <w:tc>
          <w:tcPr>
            <w:tcW w:w="2655" w:type="dxa"/>
            <w:vMerge/>
          </w:tcPr>
          <w:p w14:paraId="4AFD4524" w14:textId="77777777" w:rsidR="00C11AAF" w:rsidRPr="009079F8" w:rsidRDefault="00C11AAF" w:rsidP="00F23355">
            <w:pPr>
              <w:pStyle w:val="pqiTabBody"/>
            </w:pPr>
          </w:p>
        </w:tc>
        <w:tc>
          <w:tcPr>
            <w:tcW w:w="5028" w:type="dxa"/>
          </w:tcPr>
          <w:p w14:paraId="7152554F" w14:textId="77777777" w:rsidR="00C11AAF" w:rsidRPr="009079F8" w:rsidRDefault="00C11AAF" w:rsidP="00F23355">
            <w:pPr>
              <w:pStyle w:val="pqiTabBody"/>
            </w:pPr>
          </w:p>
        </w:tc>
        <w:tc>
          <w:tcPr>
            <w:tcW w:w="1081" w:type="dxa"/>
          </w:tcPr>
          <w:p w14:paraId="7E9FB2BA" w14:textId="77777777" w:rsidR="00C11AAF" w:rsidRPr="009079F8" w:rsidRDefault="00C11AAF" w:rsidP="00F23355">
            <w:pPr>
              <w:pStyle w:val="pqiTabBody"/>
            </w:pPr>
            <w:r w:rsidRPr="009079F8">
              <w:t>an..50</w:t>
            </w:r>
          </w:p>
        </w:tc>
      </w:tr>
      <w:tr w:rsidR="00C11AAF" w:rsidRPr="009079F8" w14:paraId="5187818E" w14:textId="77777777" w:rsidTr="00225FDA">
        <w:tc>
          <w:tcPr>
            <w:tcW w:w="890" w:type="dxa"/>
            <w:gridSpan w:val="2"/>
          </w:tcPr>
          <w:p w14:paraId="2B65B19B" w14:textId="77777777" w:rsidR="00C11AAF" w:rsidRPr="009079F8" w:rsidRDefault="00C11AAF" w:rsidP="00F23355">
            <w:pPr>
              <w:pStyle w:val="pqiTabHead"/>
            </w:pPr>
            <w:r>
              <w:t>4</w:t>
            </w:r>
          </w:p>
        </w:tc>
        <w:tc>
          <w:tcPr>
            <w:tcW w:w="3697" w:type="dxa"/>
          </w:tcPr>
          <w:p w14:paraId="775B60C5" w14:textId="77777777" w:rsidR="00C11AAF" w:rsidRPr="009079F8" w:rsidRDefault="00C11AAF" w:rsidP="00F23355">
            <w:pPr>
              <w:pStyle w:val="pqiTabHead"/>
            </w:pPr>
            <w:r w:rsidRPr="009079F8">
              <w:t>URZĄD wysyłki – przywóz</w:t>
            </w:r>
          </w:p>
          <w:p w14:paraId="079C6120" w14:textId="77777777" w:rsidR="00C11AAF" w:rsidRPr="009079F8" w:rsidRDefault="00C11AAF" w:rsidP="00F23355">
            <w:pPr>
              <w:pStyle w:val="pqiTabHead"/>
            </w:pPr>
            <w:r>
              <w:rPr>
                <w:rFonts w:ascii="Courier New" w:hAnsi="Courier New" w:cs="Courier New"/>
                <w:noProof/>
                <w:color w:val="0000FF"/>
              </w:rPr>
              <w:t>DispatchImportOffice</w:t>
            </w:r>
          </w:p>
        </w:tc>
        <w:tc>
          <w:tcPr>
            <w:tcW w:w="415" w:type="dxa"/>
          </w:tcPr>
          <w:p w14:paraId="1546D056" w14:textId="77777777" w:rsidR="00C11AAF" w:rsidRPr="009079F8" w:rsidRDefault="00C11AAF" w:rsidP="00F23355">
            <w:pPr>
              <w:pStyle w:val="pqiTabHead"/>
            </w:pPr>
            <w:r>
              <w:t>D</w:t>
            </w:r>
          </w:p>
        </w:tc>
        <w:tc>
          <w:tcPr>
            <w:tcW w:w="2655" w:type="dxa"/>
          </w:tcPr>
          <w:p w14:paraId="58B32033" w14:textId="77777777" w:rsidR="00C11AAF" w:rsidRDefault="00C11AAF" w:rsidP="00F23355">
            <w:pPr>
              <w:pStyle w:val="pqiTabHead"/>
            </w:pPr>
            <w:r w:rsidRPr="009079F8">
              <w:t xml:space="preserve">„R”, jeżeli kod rodzaju miejsca </w:t>
            </w:r>
            <w:r>
              <w:t>rozpoczęcia procedury</w:t>
            </w:r>
            <w:r w:rsidRPr="009079F8">
              <w:t xml:space="preserve"> w polu </w:t>
            </w:r>
            <w:r>
              <w:t>9</w:t>
            </w:r>
            <w:r w:rsidRPr="009079F8">
              <w:t>d ma wartość „2”.</w:t>
            </w:r>
          </w:p>
          <w:p w14:paraId="6AE71DC4" w14:textId="77777777" w:rsidR="00C11AAF" w:rsidRPr="009079F8" w:rsidRDefault="00C11AAF" w:rsidP="00F23355">
            <w:pPr>
              <w:pStyle w:val="pqiTabHead"/>
            </w:pPr>
            <w:r>
              <w:t>W pozostałych przypadkach nie stosuje się.</w:t>
            </w:r>
          </w:p>
        </w:tc>
        <w:tc>
          <w:tcPr>
            <w:tcW w:w="5028" w:type="dxa"/>
          </w:tcPr>
          <w:p w14:paraId="3F6DCEDB" w14:textId="77777777" w:rsidR="00C11AAF" w:rsidRPr="009079F8" w:rsidRDefault="00C11AAF" w:rsidP="00F23355">
            <w:pPr>
              <w:pStyle w:val="pqiTabHead"/>
            </w:pPr>
          </w:p>
        </w:tc>
        <w:tc>
          <w:tcPr>
            <w:tcW w:w="1081" w:type="dxa"/>
          </w:tcPr>
          <w:p w14:paraId="72A57BB3" w14:textId="77777777" w:rsidR="00C11AAF" w:rsidRPr="009079F8" w:rsidRDefault="00C11AAF" w:rsidP="00F23355">
            <w:pPr>
              <w:pStyle w:val="pqiTabHead"/>
            </w:pPr>
            <w:r>
              <w:t>1x</w:t>
            </w:r>
          </w:p>
        </w:tc>
      </w:tr>
      <w:tr w:rsidR="00C11AAF" w:rsidRPr="009079F8" w14:paraId="4BB0DF01" w14:textId="77777777" w:rsidTr="00225FDA">
        <w:tc>
          <w:tcPr>
            <w:tcW w:w="451" w:type="dxa"/>
          </w:tcPr>
          <w:p w14:paraId="5682046B" w14:textId="77777777" w:rsidR="00C11AAF" w:rsidRPr="009079F8" w:rsidRDefault="00C11AAF" w:rsidP="00F23355">
            <w:pPr>
              <w:pStyle w:val="pqiTabBody"/>
              <w:rPr>
                <w:b/>
              </w:rPr>
            </w:pPr>
          </w:p>
        </w:tc>
        <w:tc>
          <w:tcPr>
            <w:tcW w:w="439" w:type="dxa"/>
          </w:tcPr>
          <w:p w14:paraId="54F062EC" w14:textId="77777777" w:rsidR="00C11AAF" w:rsidRPr="009079F8" w:rsidRDefault="00C11AAF" w:rsidP="00F23355">
            <w:pPr>
              <w:pStyle w:val="pqiTabBody"/>
              <w:rPr>
                <w:i/>
              </w:rPr>
            </w:pPr>
            <w:r w:rsidRPr="009079F8">
              <w:rPr>
                <w:i/>
              </w:rPr>
              <w:t>a</w:t>
            </w:r>
          </w:p>
        </w:tc>
        <w:tc>
          <w:tcPr>
            <w:tcW w:w="3697" w:type="dxa"/>
          </w:tcPr>
          <w:p w14:paraId="250FE0B6" w14:textId="77777777" w:rsidR="00C11AAF" w:rsidRDefault="00C11AAF" w:rsidP="00F23355">
            <w:pPr>
              <w:pStyle w:val="pqiTabBody"/>
            </w:pPr>
            <w:r w:rsidRPr="009079F8">
              <w:t>Numer referencyjny urzędu</w:t>
            </w:r>
          </w:p>
          <w:p w14:paraId="6D2C6BF3" w14:textId="77777777" w:rsidR="00C11AAF" w:rsidRPr="009079F8" w:rsidRDefault="00C11AAF" w:rsidP="00F23355">
            <w:pPr>
              <w:pStyle w:val="pqiTabBody"/>
            </w:pPr>
            <w:r>
              <w:rPr>
                <w:rFonts w:ascii="Courier New" w:hAnsi="Courier New" w:cs="Courier New"/>
                <w:noProof/>
                <w:color w:val="0000FF"/>
              </w:rPr>
              <w:t>ReferenceNumber</w:t>
            </w:r>
          </w:p>
        </w:tc>
        <w:tc>
          <w:tcPr>
            <w:tcW w:w="415" w:type="dxa"/>
          </w:tcPr>
          <w:p w14:paraId="5C362E34" w14:textId="77777777" w:rsidR="00C11AAF" w:rsidRPr="009079F8" w:rsidRDefault="00C11AAF" w:rsidP="00F23355">
            <w:pPr>
              <w:pStyle w:val="pqiTabBody"/>
            </w:pPr>
            <w:r w:rsidRPr="009079F8">
              <w:t>R</w:t>
            </w:r>
          </w:p>
        </w:tc>
        <w:tc>
          <w:tcPr>
            <w:tcW w:w="2655" w:type="dxa"/>
          </w:tcPr>
          <w:p w14:paraId="25977482" w14:textId="77777777" w:rsidR="00C11AAF" w:rsidRPr="009079F8" w:rsidRDefault="00C11AAF" w:rsidP="00F23355">
            <w:pPr>
              <w:pStyle w:val="pqiTabBody"/>
            </w:pPr>
          </w:p>
        </w:tc>
        <w:tc>
          <w:tcPr>
            <w:tcW w:w="5028" w:type="dxa"/>
          </w:tcPr>
          <w:p w14:paraId="3E5D5D1E" w14:textId="77777777" w:rsidR="00C11AAF" w:rsidRPr="009079F8" w:rsidRDefault="00C11AAF" w:rsidP="00F23355">
            <w:pPr>
              <w:pStyle w:val="pqiTabBody"/>
            </w:pPr>
            <w:r w:rsidRPr="009079F8">
              <w:t>Należy podać kod urzędu celnego przywozu.</w:t>
            </w:r>
          </w:p>
        </w:tc>
        <w:tc>
          <w:tcPr>
            <w:tcW w:w="1081" w:type="dxa"/>
          </w:tcPr>
          <w:p w14:paraId="1ECA2317" w14:textId="77777777" w:rsidR="00C11AAF" w:rsidRPr="009079F8" w:rsidRDefault="00C11AAF" w:rsidP="00F23355">
            <w:pPr>
              <w:pStyle w:val="pqiTabBody"/>
            </w:pPr>
            <w:r w:rsidRPr="009079F8">
              <w:t>an8</w:t>
            </w:r>
          </w:p>
        </w:tc>
      </w:tr>
      <w:tr w:rsidR="00C11AAF" w:rsidRPr="00CD2092" w14:paraId="1C152261" w14:textId="77777777" w:rsidTr="00225FDA">
        <w:tc>
          <w:tcPr>
            <w:tcW w:w="890" w:type="dxa"/>
            <w:gridSpan w:val="2"/>
          </w:tcPr>
          <w:p w14:paraId="5B68054D" w14:textId="77777777" w:rsidR="00C11AAF" w:rsidRPr="009079F8" w:rsidRDefault="00C11AAF" w:rsidP="00F23355">
            <w:pPr>
              <w:pStyle w:val="pqiTabHead"/>
            </w:pPr>
            <w:r>
              <w:lastRenderedPageBreak/>
              <w:t>5</w:t>
            </w:r>
          </w:p>
        </w:tc>
        <w:tc>
          <w:tcPr>
            <w:tcW w:w="3697" w:type="dxa"/>
          </w:tcPr>
          <w:p w14:paraId="40A02FF1" w14:textId="77777777" w:rsidR="00C11AAF" w:rsidRDefault="00C11AAF" w:rsidP="00F23355">
            <w:pPr>
              <w:pStyle w:val="pqiTabHead"/>
            </w:pPr>
            <w:r w:rsidRPr="009079F8">
              <w:t xml:space="preserve">PODMIOT </w:t>
            </w:r>
            <w:r>
              <w:t>O</w:t>
            </w:r>
            <w:r w:rsidRPr="009079F8">
              <w:t>dbi</w:t>
            </w:r>
            <w:r>
              <w:t>e</w:t>
            </w:r>
            <w:r w:rsidRPr="009079F8">
              <w:t>r</w:t>
            </w:r>
            <w:r>
              <w:t>ający</w:t>
            </w:r>
          </w:p>
          <w:p w14:paraId="5C5C09A4" w14:textId="77777777" w:rsidR="00C11AAF" w:rsidRPr="009079F8" w:rsidRDefault="00C11AAF" w:rsidP="00F23355">
            <w:pPr>
              <w:pStyle w:val="pqiTabHead"/>
            </w:pPr>
            <w:r>
              <w:rPr>
                <w:rFonts w:ascii="Courier New" w:hAnsi="Courier New" w:cs="Courier New"/>
                <w:noProof/>
                <w:color w:val="0000FF"/>
              </w:rPr>
              <w:t>ConsigneeTrader</w:t>
            </w:r>
          </w:p>
        </w:tc>
        <w:tc>
          <w:tcPr>
            <w:tcW w:w="415" w:type="dxa"/>
          </w:tcPr>
          <w:p w14:paraId="51EAB14B" w14:textId="77777777" w:rsidR="00C11AAF" w:rsidRPr="009079F8" w:rsidRDefault="00C11AAF" w:rsidP="00F23355">
            <w:pPr>
              <w:pStyle w:val="pqiTabHead"/>
            </w:pPr>
            <w:r>
              <w:t>D</w:t>
            </w:r>
          </w:p>
        </w:tc>
        <w:tc>
          <w:tcPr>
            <w:tcW w:w="2655" w:type="dxa"/>
          </w:tcPr>
          <w:p w14:paraId="33A0667C" w14:textId="77777777" w:rsidR="00C11AAF" w:rsidRDefault="00C11AAF" w:rsidP="00F23355">
            <w:pPr>
              <w:pStyle w:val="pqiTabHead"/>
            </w:pPr>
            <w:r>
              <w:t xml:space="preserve">- </w:t>
            </w:r>
            <w:r w:rsidRPr="009079F8">
              <w:t>„R”</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„1”, „2”, „3”, „4”, „5”.</w:t>
            </w:r>
          </w:p>
          <w:p w14:paraId="2B886D87" w14:textId="77777777" w:rsidR="00C11AAF" w:rsidRDefault="00C11AAF" w:rsidP="00F23355">
            <w:pPr>
              <w:pStyle w:val="pqiTabHead"/>
            </w:pPr>
            <w:r>
              <w:t>- „O</w:t>
            </w:r>
            <w:r w:rsidRPr="009079F8">
              <w:t>”</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„6”</w:t>
            </w:r>
            <w:r w:rsidRPr="009079F8">
              <w:t>.</w:t>
            </w:r>
          </w:p>
          <w:p w14:paraId="2BDE9CA6" w14:textId="77777777" w:rsidR="00C11AAF" w:rsidRPr="009079F8" w:rsidRDefault="00C11AAF" w:rsidP="00F23355">
            <w:pPr>
              <w:pStyle w:val="pqiTabHead"/>
            </w:pPr>
            <w:r>
              <w:t xml:space="preserve">- </w:t>
            </w:r>
            <w:r w:rsidRPr="009C2B5F">
              <w:t>Nie stosuje się w przypadku kodu</w:t>
            </w:r>
            <w:r>
              <w:t xml:space="preserve"> rodzaju miejsca przeznaczenia „8”</w:t>
            </w:r>
            <w:r w:rsidRPr="009079F8">
              <w:t>.</w:t>
            </w:r>
          </w:p>
        </w:tc>
        <w:tc>
          <w:tcPr>
            <w:tcW w:w="5028" w:type="dxa"/>
          </w:tcPr>
          <w:p w14:paraId="162C6685" w14:textId="77777777" w:rsidR="00C11AAF" w:rsidRPr="00CD2092" w:rsidRDefault="00C11AAF" w:rsidP="00F23355">
            <w:pPr>
              <w:pStyle w:val="pqiTabHead"/>
            </w:pPr>
          </w:p>
        </w:tc>
        <w:tc>
          <w:tcPr>
            <w:tcW w:w="1081" w:type="dxa"/>
          </w:tcPr>
          <w:p w14:paraId="4065CA78" w14:textId="77777777" w:rsidR="00C11AAF" w:rsidRPr="00CD2092" w:rsidRDefault="00C11AAF" w:rsidP="00F23355">
            <w:pPr>
              <w:pStyle w:val="pqiTabHead"/>
            </w:pPr>
            <w:r>
              <w:t>1x</w:t>
            </w:r>
          </w:p>
        </w:tc>
      </w:tr>
      <w:tr w:rsidR="00C11AAF" w:rsidRPr="009079F8" w14:paraId="4D25DC49" w14:textId="77777777" w:rsidTr="00225FDA">
        <w:tc>
          <w:tcPr>
            <w:tcW w:w="890" w:type="dxa"/>
            <w:gridSpan w:val="2"/>
          </w:tcPr>
          <w:p w14:paraId="71D4B355" w14:textId="77777777" w:rsidR="00C11AAF" w:rsidRPr="00CD2092" w:rsidRDefault="00C11AAF" w:rsidP="00F23355">
            <w:pPr>
              <w:pStyle w:val="pqiTabBody"/>
              <w:rPr>
                <w:i/>
              </w:rPr>
            </w:pPr>
          </w:p>
        </w:tc>
        <w:tc>
          <w:tcPr>
            <w:tcW w:w="3697" w:type="dxa"/>
          </w:tcPr>
          <w:p w14:paraId="07F0CAC1" w14:textId="77777777" w:rsidR="00C11AAF" w:rsidRDefault="00C11AAF" w:rsidP="00F23355">
            <w:pPr>
              <w:pStyle w:val="pqiTabBody"/>
            </w:pPr>
            <w:r>
              <w:t>JĘZYK ELEMENTU</w:t>
            </w:r>
            <w:r w:rsidRPr="009079F8">
              <w:t xml:space="preserve"> </w:t>
            </w:r>
          </w:p>
          <w:p w14:paraId="3B9EFFCB" w14:textId="77777777" w:rsidR="00C11AAF" w:rsidRPr="009079F8" w:rsidRDefault="00C11AAF" w:rsidP="00F23355">
            <w:pPr>
              <w:pStyle w:val="pqiTabBody"/>
            </w:pPr>
            <w:r>
              <w:rPr>
                <w:rFonts w:ascii="Courier New" w:hAnsi="Courier New" w:cs="Courier New"/>
                <w:noProof/>
                <w:color w:val="0000FF"/>
              </w:rPr>
              <w:t>@language</w:t>
            </w:r>
          </w:p>
        </w:tc>
        <w:tc>
          <w:tcPr>
            <w:tcW w:w="415" w:type="dxa"/>
          </w:tcPr>
          <w:p w14:paraId="5DC7D2A1" w14:textId="77777777" w:rsidR="00C11AAF" w:rsidRPr="009079F8" w:rsidRDefault="00C11AAF" w:rsidP="00F23355">
            <w:pPr>
              <w:pStyle w:val="pqiTabBody"/>
            </w:pPr>
            <w:r>
              <w:t>D</w:t>
            </w:r>
          </w:p>
        </w:tc>
        <w:tc>
          <w:tcPr>
            <w:tcW w:w="2655" w:type="dxa"/>
          </w:tcPr>
          <w:p w14:paraId="55E85A0E" w14:textId="77777777" w:rsidR="00C11AAF" w:rsidRPr="009079F8" w:rsidRDefault="00C11AAF" w:rsidP="00F23355">
            <w:pPr>
              <w:pStyle w:val="pqiTabBody"/>
            </w:pPr>
            <w:r w:rsidRPr="009079F8">
              <w:t xml:space="preserve">„R”, jeżeli stosuje się </w:t>
            </w:r>
            <w:r>
              <w:t>element 5</w:t>
            </w:r>
            <w:r w:rsidRPr="009079F8">
              <w:t>.</w:t>
            </w:r>
          </w:p>
        </w:tc>
        <w:tc>
          <w:tcPr>
            <w:tcW w:w="5028" w:type="dxa"/>
          </w:tcPr>
          <w:p w14:paraId="4DD3B6AF" w14:textId="77777777" w:rsidR="00C11AAF" w:rsidRDefault="00C11AAF" w:rsidP="00F23355">
            <w:pPr>
              <w:pStyle w:val="pqiTabBody"/>
            </w:pPr>
            <w:r>
              <w:t>Atrybut.</w:t>
            </w:r>
          </w:p>
          <w:p w14:paraId="4E142B1E" w14:textId="77777777" w:rsidR="00C11AAF" w:rsidRPr="009079F8" w:rsidRDefault="00C11AAF" w:rsidP="00F23355">
            <w:pPr>
              <w:pStyle w:val="pqiTabBody"/>
            </w:pPr>
            <w:r>
              <w:t>Wartość ze słownika „</w:t>
            </w:r>
            <w:r w:rsidRPr="008C6FA2">
              <w:t>Kody języka (Language codes)</w:t>
            </w:r>
            <w:r>
              <w:t>”.</w:t>
            </w:r>
          </w:p>
        </w:tc>
        <w:tc>
          <w:tcPr>
            <w:tcW w:w="1081" w:type="dxa"/>
          </w:tcPr>
          <w:p w14:paraId="76C70C0A" w14:textId="77777777" w:rsidR="00C11AAF" w:rsidRPr="009079F8" w:rsidRDefault="00C11AAF" w:rsidP="00F23355">
            <w:pPr>
              <w:pStyle w:val="pqiTabBody"/>
            </w:pPr>
            <w:r w:rsidRPr="009079F8">
              <w:t>a2</w:t>
            </w:r>
          </w:p>
        </w:tc>
      </w:tr>
      <w:tr w:rsidR="00C11AAF" w:rsidRPr="009079F8" w14:paraId="3809E4EB" w14:textId="77777777" w:rsidTr="00225FDA">
        <w:tc>
          <w:tcPr>
            <w:tcW w:w="451" w:type="dxa"/>
          </w:tcPr>
          <w:p w14:paraId="4080B1B7" w14:textId="77777777" w:rsidR="00C11AAF" w:rsidRPr="009079F8" w:rsidRDefault="00C11AAF" w:rsidP="00F23355">
            <w:pPr>
              <w:pStyle w:val="pqiTabBody"/>
              <w:rPr>
                <w:b/>
              </w:rPr>
            </w:pPr>
          </w:p>
        </w:tc>
        <w:tc>
          <w:tcPr>
            <w:tcW w:w="439" w:type="dxa"/>
          </w:tcPr>
          <w:p w14:paraId="242E811D" w14:textId="77777777" w:rsidR="00C11AAF" w:rsidRPr="009079F8" w:rsidRDefault="00C11AAF" w:rsidP="00F23355">
            <w:pPr>
              <w:pStyle w:val="pqiTabBody"/>
              <w:rPr>
                <w:i/>
              </w:rPr>
            </w:pPr>
            <w:r w:rsidRPr="009079F8">
              <w:rPr>
                <w:i/>
              </w:rPr>
              <w:t>a</w:t>
            </w:r>
          </w:p>
        </w:tc>
        <w:tc>
          <w:tcPr>
            <w:tcW w:w="3697" w:type="dxa"/>
          </w:tcPr>
          <w:p w14:paraId="271C01E4" w14:textId="77777777" w:rsidR="00C11AAF" w:rsidRDefault="00C11AAF" w:rsidP="00F23355">
            <w:pPr>
              <w:pStyle w:val="pqiTabBody"/>
            </w:pPr>
            <w:r w:rsidRPr="009079F8">
              <w:t>Identyfikacja podmiotu</w:t>
            </w:r>
          </w:p>
          <w:p w14:paraId="78813ED3" w14:textId="77777777" w:rsidR="00C11AAF" w:rsidRPr="009079F8" w:rsidRDefault="00C11AAF" w:rsidP="00F23355">
            <w:pPr>
              <w:pStyle w:val="pqiTabBody"/>
            </w:pPr>
            <w:r>
              <w:rPr>
                <w:rFonts w:ascii="Courier New" w:hAnsi="Courier New" w:cs="Courier New"/>
                <w:noProof/>
                <w:color w:val="0000FF"/>
              </w:rPr>
              <w:t>Traderid</w:t>
            </w:r>
          </w:p>
        </w:tc>
        <w:tc>
          <w:tcPr>
            <w:tcW w:w="415" w:type="dxa"/>
          </w:tcPr>
          <w:p w14:paraId="11540AEF" w14:textId="77777777" w:rsidR="00C11AAF" w:rsidRPr="009079F8" w:rsidRDefault="00C11AAF" w:rsidP="00F23355">
            <w:pPr>
              <w:pStyle w:val="pqiTabBody"/>
            </w:pPr>
            <w:r w:rsidRPr="009079F8">
              <w:t>C</w:t>
            </w:r>
          </w:p>
        </w:tc>
        <w:tc>
          <w:tcPr>
            <w:tcW w:w="2655" w:type="dxa"/>
          </w:tcPr>
          <w:p w14:paraId="6034240D" w14:textId="77777777" w:rsidR="00C11AAF" w:rsidRPr="009079F8" w:rsidRDefault="00C11AAF" w:rsidP="00F23355">
            <w:pPr>
              <w:pStyle w:val="pqiTabBody"/>
            </w:pPr>
            <w:r w:rsidRPr="009079F8">
              <w:t>- „R” w przypadku kodu rodzaju miejsca przeznaczenia 1, 2, 3 i 4</w:t>
            </w:r>
          </w:p>
          <w:p w14:paraId="4B57ED86" w14:textId="77777777" w:rsidR="00C11AAF" w:rsidRPr="009079F8" w:rsidRDefault="00C11AAF" w:rsidP="00F23355">
            <w:pPr>
              <w:pStyle w:val="pqiTabBody"/>
            </w:pPr>
            <w:r w:rsidRPr="009079F8">
              <w:t>- „O” w przypadku kodu rodzaju miejsca przeznaczenia 6</w:t>
            </w:r>
          </w:p>
          <w:p w14:paraId="07400F9D" w14:textId="77777777" w:rsidR="00C11AAF" w:rsidRPr="009079F8" w:rsidRDefault="00C11AAF" w:rsidP="00F23355">
            <w:pPr>
              <w:pStyle w:val="pqiTabBody"/>
            </w:pPr>
            <w:r w:rsidRPr="009079F8">
              <w:t>- Ni</w:t>
            </w:r>
            <w:r>
              <w:t>e stosuje się w </w:t>
            </w:r>
            <w:r w:rsidRPr="009079F8">
              <w:t>przypadku kodu rodzaju miejsca przeznaczenia 5.</w:t>
            </w:r>
          </w:p>
          <w:p w14:paraId="3FA3BD05" w14:textId="77777777" w:rsidR="00C11AAF" w:rsidRPr="009079F8" w:rsidRDefault="00C11AAF" w:rsidP="00F23355">
            <w:pPr>
              <w:pStyle w:val="pqiTabBody"/>
              <w:rPr>
                <w:i/>
              </w:rPr>
            </w:pPr>
            <w:r w:rsidRPr="009079F8">
              <w:rPr>
                <w:i/>
              </w:rPr>
              <w:lastRenderedPageBreak/>
              <w:t>(Zob. kody rodzaju miejsca przeznaczenia w polu 1a)</w:t>
            </w:r>
          </w:p>
        </w:tc>
        <w:tc>
          <w:tcPr>
            <w:tcW w:w="5028" w:type="dxa"/>
          </w:tcPr>
          <w:p w14:paraId="0797517F" w14:textId="77777777" w:rsidR="00C11AAF" w:rsidRPr="009079F8" w:rsidRDefault="00C11AAF" w:rsidP="00F23355">
            <w:pPr>
              <w:pStyle w:val="pqiTabBody"/>
            </w:pPr>
            <w:r w:rsidRPr="009079F8">
              <w:lastRenderedPageBreak/>
              <w:t>W przypadku kodu rodzaju przeznaczenia:</w:t>
            </w:r>
          </w:p>
          <w:p w14:paraId="531E1F19" w14:textId="77777777" w:rsidR="00C11AAF"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r>
              <w:t>.</w:t>
            </w:r>
          </w:p>
          <w:p w14:paraId="459BD122" w14:textId="77777777"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 urzędzie wywozu.</w:t>
            </w:r>
          </w:p>
        </w:tc>
        <w:tc>
          <w:tcPr>
            <w:tcW w:w="1081" w:type="dxa"/>
          </w:tcPr>
          <w:p w14:paraId="05B2D108" w14:textId="77777777" w:rsidR="00C11AAF" w:rsidRPr="009079F8" w:rsidRDefault="00C11AAF" w:rsidP="00F23355">
            <w:pPr>
              <w:pStyle w:val="pqiTabBody"/>
            </w:pPr>
            <w:r w:rsidRPr="009079F8">
              <w:t>an..16</w:t>
            </w:r>
          </w:p>
        </w:tc>
      </w:tr>
      <w:tr w:rsidR="00C11AAF" w:rsidRPr="00447A40" w14:paraId="0CA38095" w14:textId="77777777" w:rsidTr="00225FDA">
        <w:tc>
          <w:tcPr>
            <w:tcW w:w="451" w:type="dxa"/>
          </w:tcPr>
          <w:p w14:paraId="6E9FCA02" w14:textId="77777777" w:rsidR="00C11AAF" w:rsidRPr="00447A40" w:rsidRDefault="00C11AAF" w:rsidP="00F23355">
            <w:pPr>
              <w:pStyle w:val="pqiTabBody"/>
              <w:rPr>
                <w:b/>
                <w:lang w:val="en-US"/>
              </w:rPr>
            </w:pPr>
          </w:p>
        </w:tc>
        <w:tc>
          <w:tcPr>
            <w:tcW w:w="439" w:type="dxa"/>
          </w:tcPr>
          <w:p w14:paraId="0315A93D" w14:textId="77777777" w:rsidR="00C11AAF" w:rsidRPr="00447A40" w:rsidRDefault="00225FDA" w:rsidP="00447A40">
            <w:pPr>
              <w:pStyle w:val="pqiTabBody"/>
              <w:rPr>
                <w:i/>
                <w:lang w:val="en-US"/>
              </w:rPr>
            </w:pPr>
            <w:r>
              <w:rPr>
                <w:i/>
                <w:lang w:val="en-US"/>
              </w:rPr>
              <w:t>b</w:t>
            </w:r>
          </w:p>
        </w:tc>
        <w:tc>
          <w:tcPr>
            <w:tcW w:w="3697" w:type="dxa"/>
          </w:tcPr>
          <w:p w14:paraId="710A3C09" w14:textId="77777777" w:rsidR="00C11AAF" w:rsidRPr="00447A40" w:rsidRDefault="00C11AAF" w:rsidP="00F23355">
            <w:pPr>
              <w:pStyle w:val="pqiTabBody"/>
              <w:rPr>
                <w:lang w:val="en-US"/>
              </w:rPr>
            </w:pPr>
            <w:r w:rsidRPr="00447A40">
              <w:rPr>
                <w:lang w:val="en-US"/>
              </w:rPr>
              <w:t xml:space="preserve">Nazwa podmiotu </w:t>
            </w:r>
          </w:p>
          <w:p w14:paraId="30AE0BED" w14:textId="77777777" w:rsidR="00C11AAF" w:rsidRPr="00447A40" w:rsidRDefault="00C11AAF" w:rsidP="00F23355">
            <w:pPr>
              <w:pStyle w:val="pqiTabBody"/>
              <w:rPr>
                <w:lang w:val="en-US"/>
              </w:rPr>
            </w:pPr>
            <w:r w:rsidRPr="00447A40">
              <w:rPr>
                <w:rFonts w:ascii="Courier New" w:hAnsi="Courier New" w:cs="Courier New"/>
                <w:noProof/>
                <w:color w:val="0000FF"/>
                <w:lang w:val="en-US"/>
              </w:rPr>
              <w:t>TraderName</w:t>
            </w:r>
          </w:p>
        </w:tc>
        <w:tc>
          <w:tcPr>
            <w:tcW w:w="415" w:type="dxa"/>
          </w:tcPr>
          <w:p w14:paraId="200C47CF" w14:textId="77777777" w:rsidR="00C11AAF" w:rsidRPr="00447A40" w:rsidRDefault="00C11AAF" w:rsidP="00F23355">
            <w:pPr>
              <w:pStyle w:val="pqiTabBody"/>
              <w:rPr>
                <w:lang w:val="en-US"/>
              </w:rPr>
            </w:pPr>
            <w:r w:rsidRPr="00447A40">
              <w:rPr>
                <w:lang w:val="en-US"/>
              </w:rPr>
              <w:t>R</w:t>
            </w:r>
          </w:p>
        </w:tc>
        <w:tc>
          <w:tcPr>
            <w:tcW w:w="2655" w:type="dxa"/>
          </w:tcPr>
          <w:p w14:paraId="122B9955" w14:textId="77777777" w:rsidR="00C11AAF" w:rsidRPr="00447A40" w:rsidRDefault="00C11AAF" w:rsidP="00F23355">
            <w:pPr>
              <w:pStyle w:val="pqiTabBody"/>
              <w:rPr>
                <w:lang w:val="en-US"/>
              </w:rPr>
            </w:pPr>
          </w:p>
        </w:tc>
        <w:tc>
          <w:tcPr>
            <w:tcW w:w="5028" w:type="dxa"/>
          </w:tcPr>
          <w:p w14:paraId="2DA61025" w14:textId="77777777" w:rsidR="00C11AAF" w:rsidRPr="00447A40" w:rsidRDefault="00C11AAF" w:rsidP="00F23355">
            <w:pPr>
              <w:pStyle w:val="pqiTabBody"/>
              <w:rPr>
                <w:lang w:val="en-US"/>
              </w:rPr>
            </w:pPr>
          </w:p>
        </w:tc>
        <w:tc>
          <w:tcPr>
            <w:tcW w:w="1081" w:type="dxa"/>
          </w:tcPr>
          <w:p w14:paraId="56C6331B" w14:textId="77777777" w:rsidR="00C11AAF" w:rsidRPr="00447A40" w:rsidRDefault="00C11AAF" w:rsidP="00F23355">
            <w:pPr>
              <w:pStyle w:val="pqiTabBody"/>
              <w:rPr>
                <w:lang w:val="en-US"/>
              </w:rPr>
            </w:pPr>
            <w:r w:rsidRPr="00447A40">
              <w:rPr>
                <w:lang w:val="en-US"/>
              </w:rPr>
              <w:t>an..182</w:t>
            </w:r>
          </w:p>
        </w:tc>
      </w:tr>
      <w:tr w:rsidR="00C11AAF" w:rsidRPr="00447A40" w14:paraId="3D862858" w14:textId="77777777" w:rsidTr="00225FDA">
        <w:tc>
          <w:tcPr>
            <w:tcW w:w="451" w:type="dxa"/>
          </w:tcPr>
          <w:p w14:paraId="77888B93" w14:textId="77777777" w:rsidR="00C11AAF" w:rsidRPr="00447A40" w:rsidRDefault="00C11AAF" w:rsidP="00F23355">
            <w:pPr>
              <w:pStyle w:val="pqiTabBody"/>
              <w:rPr>
                <w:b/>
                <w:lang w:val="en-US"/>
              </w:rPr>
            </w:pPr>
          </w:p>
        </w:tc>
        <w:tc>
          <w:tcPr>
            <w:tcW w:w="439" w:type="dxa"/>
          </w:tcPr>
          <w:p w14:paraId="4C5F7020" w14:textId="77777777" w:rsidR="00C11AAF" w:rsidRPr="00447A40" w:rsidRDefault="00225FDA" w:rsidP="00225FDA">
            <w:pPr>
              <w:pStyle w:val="pqiTabBody"/>
              <w:rPr>
                <w:i/>
                <w:lang w:val="en-US"/>
              </w:rPr>
            </w:pPr>
            <w:r>
              <w:rPr>
                <w:i/>
                <w:lang w:val="en-US"/>
              </w:rPr>
              <w:t>c</w:t>
            </w:r>
          </w:p>
        </w:tc>
        <w:tc>
          <w:tcPr>
            <w:tcW w:w="3697" w:type="dxa"/>
          </w:tcPr>
          <w:p w14:paraId="045D60DB" w14:textId="77777777" w:rsidR="00C11AAF" w:rsidRPr="00447A40" w:rsidRDefault="00C11AAF" w:rsidP="00F23355">
            <w:pPr>
              <w:pStyle w:val="pqiTabBody"/>
              <w:rPr>
                <w:lang w:val="en-US"/>
              </w:rPr>
            </w:pPr>
            <w:r w:rsidRPr="00447A40">
              <w:rPr>
                <w:lang w:val="en-US"/>
              </w:rPr>
              <w:t>Ulica</w:t>
            </w:r>
          </w:p>
          <w:p w14:paraId="0D597440" w14:textId="77777777" w:rsidR="00C11AAF" w:rsidRPr="00447A40" w:rsidRDefault="00C11AAF" w:rsidP="00F23355">
            <w:pPr>
              <w:pStyle w:val="pqiTabBody"/>
              <w:rPr>
                <w:lang w:val="en-US"/>
              </w:rPr>
            </w:pPr>
            <w:r w:rsidRPr="00447A40">
              <w:rPr>
                <w:rFonts w:ascii="Courier New" w:hAnsi="Courier New" w:cs="Courier New"/>
                <w:noProof/>
                <w:color w:val="0000FF"/>
                <w:lang w:val="en-US"/>
              </w:rPr>
              <w:t>StreetName</w:t>
            </w:r>
          </w:p>
        </w:tc>
        <w:tc>
          <w:tcPr>
            <w:tcW w:w="415" w:type="dxa"/>
          </w:tcPr>
          <w:p w14:paraId="3BCD61B0" w14:textId="77777777" w:rsidR="00C11AAF" w:rsidRPr="00447A40" w:rsidRDefault="00C11AAF" w:rsidP="00F23355">
            <w:pPr>
              <w:pStyle w:val="pqiTabBody"/>
              <w:rPr>
                <w:lang w:val="en-US"/>
              </w:rPr>
            </w:pPr>
            <w:r w:rsidRPr="00447A40">
              <w:rPr>
                <w:lang w:val="en-US"/>
              </w:rPr>
              <w:t>R</w:t>
            </w:r>
          </w:p>
        </w:tc>
        <w:tc>
          <w:tcPr>
            <w:tcW w:w="2655" w:type="dxa"/>
          </w:tcPr>
          <w:p w14:paraId="51297DBE" w14:textId="77777777" w:rsidR="00C11AAF" w:rsidRPr="00447A40" w:rsidRDefault="00C11AAF" w:rsidP="00F23355">
            <w:pPr>
              <w:pStyle w:val="pqiTabBody"/>
              <w:rPr>
                <w:lang w:val="en-US"/>
              </w:rPr>
            </w:pPr>
          </w:p>
        </w:tc>
        <w:tc>
          <w:tcPr>
            <w:tcW w:w="5028" w:type="dxa"/>
          </w:tcPr>
          <w:p w14:paraId="3FC9D5F0" w14:textId="77777777" w:rsidR="00C11AAF" w:rsidRPr="00447A40" w:rsidRDefault="00C11AAF" w:rsidP="00F23355">
            <w:pPr>
              <w:pStyle w:val="pqiTabBody"/>
              <w:rPr>
                <w:lang w:val="en-US"/>
              </w:rPr>
            </w:pPr>
          </w:p>
        </w:tc>
        <w:tc>
          <w:tcPr>
            <w:tcW w:w="1081" w:type="dxa"/>
          </w:tcPr>
          <w:p w14:paraId="3D2131F4" w14:textId="77777777" w:rsidR="00C11AAF" w:rsidRPr="00447A40" w:rsidRDefault="00C11AAF" w:rsidP="00F23355">
            <w:pPr>
              <w:pStyle w:val="pqiTabBody"/>
              <w:rPr>
                <w:lang w:val="en-US"/>
              </w:rPr>
            </w:pPr>
            <w:r w:rsidRPr="00447A40">
              <w:rPr>
                <w:lang w:val="en-US"/>
              </w:rPr>
              <w:t>an..65</w:t>
            </w:r>
          </w:p>
        </w:tc>
      </w:tr>
      <w:tr w:rsidR="00C11AAF" w:rsidRPr="00447A40" w14:paraId="7FB7DB70" w14:textId="77777777" w:rsidTr="00225FDA">
        <w:tc>
          <w:tcPr>
            <w:tcW w:w="451" w:type="dxa"/>
          </w:tcPr>
          <w:p w14:paraId="5EC6957A" w14:textId="77777777" w:rsidR="00C11AAF" w:rsidRPr="00447A40" w:rsidRDefault="00C11AAF" w:rsidP="00F23355">
            <w:pPr>
              <w:pStyle w:val="pqiTabBody"/>
              <w:rPr>
                <w:b/>
                <w:lang w:val="en-US"/>
              </w:rPr>
            </w:pPr>
          </w:p>
        </w:tc>
        <w:tc>
          <w:tcPr>
            <w:tcW w:w="439" w:type="dxa"/>
          </w:tcPr>
          <w:p w14:paraId="03615D8A" w14:textId="77777777" w:rsidR="00C11AAF" w:rsidRPr="00447A40" w:rsidRDefault="00225FDA" w:rsidP="00225FDA">
            <w:pPr>
              <w:pStyle w:val="pqiTabBody"/>
              <w:rPr>
                <w:i/>
                <w:lang w:val="en-US"/>
              </w:rPr>
            </w:pPr>
            <w:r>
              <w:rPr>
                <w:i/>
                <w:lang w:val="en-US"/>
              </w:rPr>
              <w:t>d</w:t>
            </w:r>
          </w:p>
        </w:tc>
        <w:tc>
          <w:tcPr>
            <w:tcW w:w="3697" w:type="dxa"/>
          </w:tcPr>
          <w:p w14:paraId="494E200B" w14:textId="77777777" w:rsidR="00C11AAF" w:rsidRPr="00447A40" w:rsidRDefault="00C11AAF" w:rsidP="00F23355">
            <w:pPr>
              <w:pStyle w:val="pqiTabBody"/>
              <w:rPr>
                <w:lang w:val="en-US"/>
              </w:rPr>
            </w:pPr>
            <w:r w:rsidRPr="00447A40">
              <w:rPr>
                <w:lang w:val="en-US"/>
              </w:rPr>
              <w:t>Numer domu</w:t>
            </w:r>
          </w:p>
          <w:p w14:paraId="55302694" w14:textId="77777777" w:rsidR="00C11AAF" w:rsidRPr="00447A40" w:rsidRDefault="00C11AAF" w:rsidP="00F23355">
            <w:pPr>
              <w:pStyle w:val="pqiTabBody"/>
              <w:rPr>
                <w:lang w:val="en-US"/>
              </w:rPr>
            </w:pPr>
            <w:r w:rsidRPr="00447A40">
              <w:rPr>
                <w:rFonts w:ascii="Courier New" w:hAnsi="Courier New" w:cs="Courier New"/>
                <w:noProof/>
                <w:color w:val="0000FF"/>
                <w:lang w:val="en-US"/>
              </w:rPr>
              <w:t>StreetNumber</w:t>
            </w:r>
          </w:p>
        </w:tc>
        <w:tc>
          <w:tcPr>
            <w:tcW w:w="415" w:type="dxa"/>
          </w:tcPr>
          <w:p w14:paraId="3344DAC7" w14:textId="77777777" w:rsidR="00C11AAF" w:rsidRPr="00447A40" w:rsidRDefault="00C11AAF" w:rsidP="00F23355">
            <w:pPr>
              <w:pStyle w:val="pqiTabBody"/>
              <w:rPr>
                <w:lang w:val="en-US"/>
              </w:rPr>
            </w:pPr>
            <w:r w:rsidRPr="00447A40">
              <w:rPr>
                <w:lang w:val="en-US"/>
              </w:rPr>
              <w:t>O</w:t>
            </w:r>
          </w:p>
        </w:tc>
        <w:tc>
          <w:tcPr>
            <w:tcW w:w="2655" w:type="dxa"/>
          </w:tcPr>
          <w:p w14:paraId="7389C40E" w14:textId="77777777" w:rsidR="00C11AAF" w:rsidRPr="00447A40" w:rsidRDefault="00C11AAF" w:rsidP="00F23355">
            <w:pPr>
              <w:pStyle w:val="pqiTabBody"/>
              <w:rPr>
                <w:lang w:val="en-US"/>
              </w:rPr>
            </w:pPr>
          </w:p>
        </w:tc>
        <w:tc>
          <w:tcPr>
            <w:tcW w:w="5028" w:type="dxa"/>
          </w:tcPr>
          <w:p w14:paraId="07333D08" w14:textId="77777777" w:rsidR="00C11AAF" w:rsidRPr="00447A40" w:rsidRDefault="00C11AAF" w:rsidP="00F23355">
            <w:pPr>
              <w:pStyle w:val="pqiTabBody"/>
              <w:rPr>
                <w:lang w:val="en-US"/>
              </w:rPr>
            </w:pPr>
          </w:p>
        </w:tc>
        <w:tc>
          <w:tcPr>
            <w:tcW w:w="1081" w:type="dxa"/>
          </w:tcPr>
          <w:p w14:paraId="53B91DC4" w14:textId="77777777" w:rsidR="00C11AAF" w:rsidRPr="00447A40" w:rsidRDefault="00C11AAF" w:rsidP="00F23355">
            <w:pPr>
              <w:pStyle w:val="pqiTabBody"/>
              <w:rPr>
                <w:lang w:val="en-US"/>
              </w:rPr>
            </w:pPr>
            <w:r w:rsidRPr="00447A40">
              <w:rPr>
                <w:lang w:val="en-US"/>
              </w:rPr>
              <w:t>an..11</w:t>
            </w:r>
          </w:p>
        </w:tc>
      </w:tr>
      <w:tr w:rsidR="00C11AAF" w:rsidRPr="009079F8" w14:paraId="3EE70E36" w14:textId="77777777" w:rsidTr="00225FDA">
        <w:tc>
          <w:tcPr>
            <w:tcW w:w="451" w:type="dxa"/>
          </w:tcPr>
          <w:p w14:paraId="4B6A65D3" w14:textId="77777777" w:rsidR="00C11AAF" w:rsidRPr="00447A40" w:rsidRDefault="00C11AAF" w:rsidP="00F23355">
            <w:pPr>
              <w:pStyle w:val="pqiTabBody"/>
              <w:rPr>
                <w:b/>
                <w:lang w:val="en-US"/>
              </w:rPr>
            </w:pPr>
          </w:p>
        </w:tc>
        <w:tc>
          <w:tcPr>
            <w:tcW w:w="439" w:type="dxa"/>
          </w:tcPr>
          <w:p w14:paraId="4BD13F85" w14:textId="77777777" w:rsidR="00C11AAF" w:rsidRPr="00447A40" w:rsidRDefault="00225FDA" w:rsidP="00225FDA">
            <w:pPr>
              <w:pStyle w:val="pqiTabBody"/>
              <w:rPr>
                <w:i/>
                <w:lang w:val="en-US"/>
              </w:rPr>
            </w:pPr>
            <w:r>
              <w:rPr>
                <w:i/>
                <w:lang w:val="en-US"/>
              </w:rPr>
              <w:t>e</w:t>
            </w:r>
          </w:p>
        </w:tc>
        <w:tc>
          <w:tcPr>
            <w:tcW w:w="3697" w:type="dxa"/>
          </w:tcPr>
          <w:p w14:paraId="357EB26D" w14:textId="77777777" w:rsidR="00C11AAF" w:rsidRDefault="00C11AAF" w:rsidP="00F23355">
            <w:pPr>
              <w:pStyle w:val="pqiTabBody"/>
            </w:pPr>
            <w:r w:rsidRPr="00447A40">
              <w:rPr>
                <w:lang w:val="en-US"/>
              </w:rPr>
              <w:t>Kod p</w:t>
            </w:r>
            <w:r w:rsidRPr="009079F8">
              <w:t>ocztowy</w:t>
            </w:r>
          </w:p>
          <w:p w14:paraId="588FC2A8" w14:textId="77777777" w:rsidR="00C11AAF" w:rsidRPr="009079F8" w:rsidRDefault="00C11AAF" w:rsidP="00F23355">
            <w:pPr>
              <w:pStyle w:val="pqiTabBody"/>
            </w:pPr>
            <w:r>
              <w:rPr>
                <w:rFonts w:ascii="Courier New" w:hAnsi="Courier New" w:cs="Courier New"/>
                <w:noProof/>
                <w:color w:val="0000FF"/>
              </w:rPr>
              <w:t>Postcode</w:t>
            </w:r>
          </w:p>
        </w:tc>
        <w:tc>
          <w:tcPr>
            <w:tcW w:w="415" w:type="dxa"/>
          </w:tcPr>
          <w:p w14:paraId="1E2B96AD" w14:textId="77777777" w:rsidR="00C11AAF" w:rsidRPr="009079F8" w:rsidRDefault="00C11AAF" w:rsidP="00F23355">
            <w:pPr>
              <w:pStyle w:val="pqiTabBody"/>
            </w:pPr>
            <w:r w:rsidRPr="009079F8">
              <w:t>R</w:t>
            </w:r>
          </w:p>
        </w:tc>
        <w:tc>
          <w:tcPr>
            <w:tcW w:w="2655" w:type="dxa"/>
          </w:tcPr>
          <w:p w14:paraId="0940370E" w14:textId="77777777" w:rsidR="00C11AAF" w:rsidRPr="009079F8" w:rsidRDefault="00C11AAF" w:rsidP="00F23355">
            <w:pPr>
              <w:pStyle w:val="pqiTabBody"/>
            </w:pPr>
          </w:p>
        </w:tc>
        <w:tc>
          <w:tcPr>
            <w:tcW w:w="5028" w:type="dxa"/>
          </w:tcPr>
          <w:p w14:paraId="7F8CBD25" w14:textId="77777777" w:rsidR="00C11AAF" w:rsidRPr="009079F8" w:rsidRDefault="00C11AAF" w:rsidP="00F23355">
            <w:pPr>
              <w:pStyle w:val="pqiTabBody"/>
            </w:pPr>
          </w:p>
        </w:tc>
        <w:tc>
          <w:tcPr>
            <w:tcW w:w="1081" w:type="dxa"/>
          </w:tcPr>
          <w:p w14:paraId="554122F6" w14:textId="77777777" w:rsidR="00C11AAF" w:rsidRPr="009079F8" w:rsidRDefault="00C11AAF" w:rsidP="00F23355">
            <w:pPr>
              <w:pStyle w:val="pqiTabBody"/>
            </w:pPr>
            <w:r w:rsidRPr="009079F8">
              <w:t>an..10</w:t>
            </w:r>
          </w:p>
        </w:tc>
      </w:tr>
      <w:tr w:rsidR="00C11AAF" w:rsidRPr="009079F8" w14:paraId="6ED84089" w14:textId="77777777" w:rsidTr="00225FDA">
        <w:tc>
          <w:tcPr>
            <w:tcW w:w="451" w:type="dxa"/>
          </w:tcPr>
          <w:p w14:paraId="4118F519" w14:textId="77777777" w:rsidR="00C11AAF" w:rsidRPr="009079F8" w:rsidRDefault="00C11AAF" w:rsidP="00F23355">
            <w:pPr>
              <w:pStyle w:val="pqiTabBody"/>
              <w:rPr>
                <w:b/>
              </w:rPr>
            </w:pPr>
          </w:p>
        </w:tc>
        <w:tc>
          <w:tcPr>
            <w:tcW w:w="439" w:type="dxa"/>
          </w:tcPr>
          <w:p w14:paraId="757FA4DC" w14:textId="77777777" w:rsidR="00C11AAF" w:rsidRPr="009079F8" w:rsidRDefault="00225FDA" w:rsidP="00225FDA">
            <w:pPr>
              <w:pStyle w:val="pqiTabBody"/>
              <w:rPr>
                <w:i/>
              </w:rPr>
            </w:pPr>
            <w:r>
              <w:rPr>
                <w:i/>
              </w:rPr>
              <w:t>f</w:t>
            </w:r>
          </w:p>
        </w:tc>
        <w:tc>
          <w:tcPr>
            <w:tcW w:w="3697" w:type="dxa"/>
          </w:tcPr>
          <w:p w14:paraId="3CE47186" w14:textId="77777777" w:rsidR="00C11AAF" w:rsidRDefault="00C11AAF" w:rsidP="00F23355">
            <w:pPr>
              <w:pStyle w:val="pqiTabBody"/>
            </w:pPr>
            <w:r w:rsidRPr="009079F8">
              <w:t>Miejscowość</w:t>
            </w:r>
          </w:p>
          <w:p w14:paraId="22E40736" w14:textId="77777777" w:rsidR="00C11AAF" w:rsidRPr="009079F8" w:rsidRDefault="00C11AAF" w:rsidP="00F23355">
            <w:pPr>
              <w:pStyle w:val="pqiTabBody"/>
            </w:pPr>
            <w:r>
              <w:rPr>
                <w:rFonts w:ascii="Courier New" w:hAnsi="Courier New" w:cs="Courier New"/>
                <w:noProof/>
                <w:color w:val="0000FF"/>
              </w:rPr>
              <w:t>City</w:t>
            </w:r>
          </w:p>
        </w:tc>
        <w:tc>
          <w:tcPr>
            <w:tcW w:w="415" w:type="dxa"/>
          </w:tcPr>
          <w:p w14:paraId="20F55AD1" w14:textId="77777777" w:rsidR="00C11AAF" w:rsidRPr="009079F8" w:rsidRDefault="00C11AAF" w:rsidP="00F23355">
            <w:pPr>
              <w:pStyle w:val="pqiTabBody"/>
            </w:pPr>
            <w:r w:rsidRPr="009079F8">
              <w:t>R</w:t>
            </w:r>
          </w:p>
        </w:tc>
        <w:tc>
          <w:tcPr>
            <w:tcW w:w="2655" w:type="dxa"/>
          </w:tcPr>
          <w:p w14:paraId="7FA9C03D" w14:textId="77777777" w:rsidR="00C11AAF" w:rsidRPr="009079F8" w:rsidRDefault="00C11AAF" w:rsidP="00F23355">
            <w:pPr>
              <w:pStyle w:val="pqiTabBody"/>
            </w:pPr>
          </w:p>
        </w:tc>
        <w:tc>
          <w:tcPr>
            <w:tcW w:w="5028" w:type="dxa"/>
          </w:tcPr>
          <w:p w14:paraId="2E40ECD5" w14:textId="77777777" w:rsidR="00C11AAF" w:rsidRPr="009079F8" w:rsidRDefault="00C11AAF" w:rsidP="00F23355">
            <w:pPr>
              <w:pStyle w:val="pqiTabBody"/>
            </w:pPr>
          </w:p>
        </w:tc>
        <w:tc>
          <w:tcPr>
            <w:tcW w:w="1081" w:type="dxa"/>
          </w:tcPr>
          <w:p w14:paraId="0BCA66D9" w14:textId="77777777" w:rsidR="00C11AAF" w:rsidRPr="009079F8" w:rsidRDefault="00C11AAF" w:rsidP="00F23355">
            <w:pPr>
              <w:pStyle w:val="pqiTabBody"/>
            </w:pPr>
            <w:r w:rsidRPr="009079F8">
              <w:t>an..50</w:t>
            </w:r>
          </w:p>
        </w:tc>
      </w:tr>
      <w:tr w:rsidR="00225FDA" w:rsidRPr="009079F8" w14:paraId="0F70CDED" w14:textId="77777777" w:rsidTr="00225FDA">
        <w:tc>
          <w:tcPr>
            <w:tcW w:w="451" w:type="dxa"/>
          </w:tcPr>
          <w:p w14:paraId="7930C053" w14:textId="77777777" w:rsidR="00225FDA" w:rsidRPr="009079F8" w:rsidRDefault="00225FDA" w:rsidP="00F23355">
            <w:pPr>
              <w:pStyle w:val="pqiTabBody"/>
              <w:rPr>
                <w:b/>
              </w:rPr>
            </w:pPr>
          </w:p>
        </w:tc>
        <w:tc>
          <w:tcPr>
            <w:tcW w:w="439" w:type="dxa"/>
          </w:tcPr>
          <w:p w14:paraId="5E4F3A65" w14:textId="77777777" w:rsidR="00225FDA" w:rsidRPr="009079F8" w:rsidDel="00447A40" w:rsidRDefault="00225FDA" w:rsidP="00F23355">
            <w:pPr>
              <w:pStyle w:val="pqiTabBody"/>
              <w:rPr>
                <w:i/>
              </w:rPr>
            </w:pPr>
            <w:r>
              <w:rPr>
                <w:i/>
              </w:rPr>
              <w:t>g</w:t>
            </w:r>
          </w:p>
        </w:tc>
        <w:tc>
          <w:tcPr>
            <w:tcW w:w="3697" w:type="dxa"/>
          </w:tcPr>
          <w:p w14:paraId="2080137A" w14:textId="77777777" w:rsidR="00225FDA" w:rsidRDefault="00225FDA" w:rsidP="00B824BD">
            <w:pPr>
              <w:pStyle w:val="pqiTabBody"/>
            </w:pPr>
            <w:r>
              <w:t>Identyfikacja podmiotu – numer EORI</w:t>
            </w:r>
          </w:p>
          <w:p w14:paraId="6C78008A" w14:textId="77777777" w:rsidR="00225FDA" w:rsidRPr="009079F8" w:rsidRDefault="00225FDA" w:rsidP="00F23355">
            <w:pPr>
              <w:pStyle w:val="pqiTabBody"/>
            </w:pPr>
            <w:r>
              <w:rPr>
                <w:rFonts w:ascii="Courier New" w:hAnsi="Courier New" w:cs="Courier New"/>
                <w:noProof/>
                <w:color w:val="0000FF"/>
              </w:rPr>
              <w:t>EoriNumber</w:t>
            </w:r>
          </w:p>
        </w:tc>
        <w:tc>
          <w:tcPr>
            <w:tcW w:w="415" w:type="dxa"/>
          </w:tcPr>
          <w:p w14:paraId="52B9AA70" w14:textId="77777777" w:rsidR="00225FDA" w:rsidRPr="009079F8" w:rsidRDefault="00225FDA" w:rsidP="00F23355">
            <w:pPr>
              <w:pStyle w:val="pqiTabBody"/>
            </w:pPr>
            <w:r>
              <w:t>C</w:t>
            </w:r>
          </w:p>
        </w:tc>
        <w:tc>
          <w:tcPr>
            <w:tcW w:w="2655" w:type="dxa"/>
          </w:tcPr>
          <w:p w14:paraId="37CC71B7" w14:textId="77777777" w:rsidR="00225FDA" w:rsidRPr="009079F8" w:rsidRDefault="00225FDA" w:rsidP="00F23355">
            <w:pPr>
              <w:pStyle w:val="pqiTabBody"/>
            </w:pPr>
            <w:r>
              <w:t>„O” jeśli kod rodzaju miejsca przeznaczenia: 6, w przeciwnym razie nie stosuje się</w:t>
            </w:r>
          </w:p>
        </w:tc>
        <w:tc>
          <w:tcPr>
            <w:tcW w:w="5028" w:type="dxa"/>
          </w:tcPr>
          <w:p w14:paraId="393349F4" w14:textId="77777777" w:rsidR="00225FDA" w:rsidRPr="009079F8" w:rsidRDefault="00225FDA" w:rsidP="00F23355">
            <w:pPr>
              <w:pStyle w:val="pqiTabBody"/>
            </w:pPr>
          </w:p>
        </w:tc>
        <w:tc>
          <w:tcPr>
            <w:tcW w:w="1081" w:type="dxa"/>
          </w:tcPr>
          <w:p w14:paraId="7FA8F2A0" w14:textId="77777777" w:rsidR="00225FDA" w:rsidRPr="009079F8" w:rsidRDefault="00225FDA" w:rsidP="00F23355">
            <w:pPr>
              <w:pStyle w:val="pqiTabBody"/>
            </w:pPr>
            <w:r w:rsidRPr="00447A40">
              <w:rPr>
                <w:lang w:val="en-US"/>
              </w:rPr>
              <w:t>an..17</w:t>
            </w:r>
          </w:p>
        </w:tc>
      </w:tr>
      <w:tr w:rsidR="00225FDA" w:rsidRPr="009079F8" w14:paraId="38F573A4" w14:textId="77777777" w:rsidTr="00225FDA">
        <w:tc>
          <w:tcPr>
            <w:tcW w:w="890" w:type="dxa"/>
            <w:gridSpan w:val="2"/>
          </w:tcPr>
          <w:p w14:paraId="7598C2DA" w14:textId="77777777" w:rsidR="00225FDA" w:rsidRPr="009079F8" w:rsidRDefault="00225FDA" w:rsidP="00F23355">
            <w:pPr>
              <w:pStyle w:val="pqiTabHead"/>
            </w:pPr>
            <w:r>
              <w:lastRenderedPageBreak/>
              <w:t>6</w:t>
            </w:r>
          </w:p>
        </w:tc>
        <w:tc>
          <w:tcPr>
            <w:tcW w:w="3697" w:type="dxa"/>
          </w:tcPr>
          <w:p w14:paraId="00782986" w14:textId="77777777" w:rsidR="00225FDA" w:rsidRDefault="00225FDA" w:rsidP="00F23355">
            <w:pPr>
              <w:pStyle w:val="pqiTabHead"/>
            </w:pPr>
            <w:r w:rsidRPr="009079F8">
              <w:t xml:space="preserve">UZUPEŁNIENIE – PODMIOT </w:t>
            </w:r>
            <w:r>
              <w:t>O</w:t>
            </w:r>
            <w:r w:rsidRPr="009079F8">
              <w:t>dbi</w:t>
            </w:r>
            <w:r>
              <w:t>e</w:t>
            </w:r>
            <w:r w:rsidRPr="009079F8">
              <w:t>r</w:t>
            </w:r>
            <w:r>
              <w:t>ają</w:t>
            </w:r>
            <w:r w:rsidRPr="009079F8">
              <w:t>c</w:t>
            </w:r>
            <w:r>
              <w:t>y</w:t>
            </w:r>
          </w:p>
          <w:p w14:paraId="1CDDA4C4" w14:textId="77777777" w:rsidR="00225FDA" w:rsidRPr="009079F8" w:rsidRDefault="00225FDA" w:rsidP="00F23355">
            <w:pPr>
              <w:pStyle w:val="pqiTabHead"/>
            </w:pPr>
            <w:r>
              <w:rPr>
                <w:rFonts w:ascii="Courier New" w:hAnsi="Courier New" w:cs="Courier New"/>
                <w:noProof/>
                <w:color w:val="0000FF"/>
              </w:rPr>
              <w:t>ComplementConsigneeTrader</w:t>
            </w:r>
          </w:p>
        </w:tc>
        <w:tc>
          <w:tcPr>
            <w:tcW w:w="415" w:type="dxa"/>
          </w:tcPr>
          <w:p w14:paraId="7E06B7AF" w14:textId="77777777" w:rsidR="00225FDA" w:rsidRPr="009079F8" w:rsidRDefault="00225FDA" w:rsidP="00F23355">
            <w:pPr>
              <w:pStyle w:val="pqiTabHead"/>
            </w:pPr>
            <w:r>
              <w:t>D</w:t>
            </w:r>
          </w:p>
        </w:tc>
        <w:tc>
          <w:tcPr>
            <w:tcW w:w="2655" w:type="dxa"/>
          </w:tcPr>
          <w:p w14:paraId="62C1C107" w14:textId="77777777" w:rsidR="00225FDA" w:rsidRPr="009079F8" w:rsidRDefault="00225FDA" w:rsidP="00F23355">
            <w:pPr>
              <w:pStyle w:val="pqiTabHead"/>
            </w:pPr>
            <w:r w:rsidRPr="009079F8">
              <w:t>„R” dla kodu rodzaju miejsca przeznaczenia 5.</w:t>
            </w:r>
          </w:p>
          <w:p w14:paraId="3E1702EF" w14:textId="77777777" w:rsidR="00225FDA" w:rsidRDefault="00225FDA" w:rsidP="00F23355">
            <w:pPr>
              <w:pStyle w:val="pqiTabHead"/>
            </w:pPr>
            <w:r>
              <w:t>Dla pozostałych kodów</w:t>
            </w:r>
            <w:r w:rsidRPr="009079F8">
              <w:t xml:space="preserve"> rodzaju miejsca przeznaczenia</w:t>
            </w:r>
            <w:r>
              <w:t xml:space="preserve"> nie stosuje się.</w:t>
            </w:r>
          </w:p>
          <w:p w14:paraId="13D8590D" w14:textId="77777777" w:rsidR="00225FDA" w:rsidRPr="009079F8" w:rsidRDefault="00225FDA" w:rsidP="00F23355">
            <w:pPr>
              <w:pStyle w:val="pqiTabHead"/>
            </w:pPr>
            <w:r w:rsidRPr="009079F8">
              <w:t xml:space="preserve">(Zob. kody </w:t>
            </w:r>
            <w:r>
              <w:t>rodzaju miejsca przeznaczenia w </w:t>
            </w:r>
            <w:r w:rsidRPr="009079F8">
              <w:t>polu 1a)</w:t>
            </w:r>
          </w:p>
        </w:tc>
        <w:tc>
          <w:tcPr>
            <w:tcW w:w="5028" w:type="dxa"/>
          </w:tcPr>
          <w:p w14:paraId="6DDD1379" w14:textId="77777777" w:rsidR="00225FDA" w:rsidRPr="009079F8" w:rsidRDefault="00225FDA" w:rsidP="00F23355">
            <w:pPr>
              <w:pStyle w:val="pqiTabHead"/>
            </w:pPr>
          </w:p>
        </w:tc>
        <w:tc>
          <w:tcPr>
            <w:tcW w:w="1081" w:type="dxa"/>
          </w:tcPr>
          <w:p w14:paraId="5540FB4C" w14:textId="77777777" w:rsidR="00225FDA" w:rsidRPr="009079F8" w:rsidRDefault="00225FDA" w:rsidP="00F23355">
            <w:pPr>
              <w:pStyle w:val="pqiTabHead"/>
            </w:pPr>
          </w:p>
        </w:tc>
      </w:tr>
      <w:tr w:rsidR="00225FDA" w:rsidRPr="009079F8" w14:paraId="498EDEDF" w14:textId="77777777" w:rsidTr="00225FDA">
        <w:tc>
          <w:tcPr>
            <w:tcW w:w="451" w:type="dxa"/>
          </w:tcPr>
          <w:p w14:paraId="3B623D09" w14:textId="77777777" w:rsidR="00225FDA" w:rsidRPr="009079F8" w:rsidRDefault="00225FDA" w:rsidP="00F23355">
            <w:pPr>
              <w:pStyle w:val="pqiTabBody"/>
              <w:rPr>
                <w:b/>
              </w:rPr>
            </w:pPr>
          </w:p>
        </w:tc>
        <w:tc>
          <w:tcPr>
            <w:tcW w:w="439" w:type="dxa"/>
          </w:tcPr>
          <w:p w14:paraId="42CC4FAC" w14:textId="77777777" w:rsidR="00225FDA" w:rsidRPr="009079F8" w:rsidRDefault="00225FDA" w:rsidP="00F23355">
            <w:pPr>
              <w:pStyle w:val="pqiTabBody"/>
              <w:rPr>
                <w:i/>
              </w:rPr>
            </w:pPr>
            <w:r w:rsidRPr="009079F8">
              <w:rPr>
                <w:i/>
              </w:rPr>
              <w:t>a</w:t>
            </w:r>
          </w:p>
        </w:tc>
        <w:tc>
          <w:tcPr>
            <w:tcW w:w="3697" w:type="dxa"/>
          </w:tcPr>
          <w:p w14:paraId="33194550" w14:textId="77777777" w:rsidR="00225FDA" w:rsidRDefault="00225FDA" w:rsidP="00F23355">
            <w:pPr>
              <w:pStyle w:val="pqiTabBody"/>
            </w:pPr>
            <w:r w:rsidRPr="009079F8">
              <w:t>Kod państwa członkowskiego</w:t>
            </w:r>
          </w:p>
          <w:p w14:paraId="6B84E101" w14:textId="77777777" w:rsidR="00225FDA" w:rsidRPr="009079F8" w:rsidRDefault="00225FDA" w:rsidP="00F23355">
            <w:pPr>
              <w:pStyle w:val="pqiTabBody"/>
            </w:pPr>
            <w:r>
              <w:rPr>
                <w:rFonts w:ascii="Courier New" w:hAnsi="Courier New" w:cs="Courier New"/>
                <w:noProof/>
                <w:color w:val="0000FF"/>
              </w:rPr>
              <w:t>MemberStateCode</w:t>
            </w:r>
          </w:p>
        </w:tc>
        <w:tc>
          <w:tcPr>
            <w:tcW w:w="415" w:type="dxa"/>
          </w:tcPr>
          <w:p w14:paraId="63B8E67C" w14:textId="77777777" w:rsidR="00225FDA" w:rsidRPr="009079F8" w:rsidRDefault="00225FDA" w:rsidP="00F23355">
            <w:pPr>
              <w:pStyle w:val="pqiTabBody"/>
            </w:pPr>
            <w:r w:rsidRPr="009079F8">
              <w:t>R</w:t>
            </w:r>
          </w:p>
        </w:tc>
        <w:tc>
          <w:tcPr>
            <w:tcW w:w="2655" w:type="dxa"/>
          </w:tcPr>
          <w:p w14:paraId="476F1E74" w14:textId="77777777" w:rsidR="00225FDA" w:rsidRPr="009079F8" w:rsidRDefault="00225FDA" w:rsidP="00F23355">
            <w:pPr>
              <w:pStyle w:val="pqiTabBody"/>
            </w:pPr>
          </w:p>
        </w:tc>
        <w:tc>
          <w:tcPr>
            <w:tcW w:w="5028" w:type="dxa"/>
          </w:tcPr>
          <w:p w14:paraId="0CF02834" w14:textId="77777777" w:rsidR="00225FDA" w:rsidRPr="009079F8" w:rsidRDefault="00225FDA" w:rsidP="00F23355">
            <w:pPr>
              <w:rPr>
                <w:lang w:eastAsia="en-GB"/>
              </w:rPr>
            </w:pPr>
            <w:r>
              <w:rPr>
                <w:lang w:eastAsia="en-GB"/>
              </w:rPr>
              <w:t>Wartość ze słownika „</w:t>
            </w:r>
            <w:r>
              <w:t>Państwa członkowskie (Member states)</w:t>
            </w:r>
            <w:r>
              <w:rPr>
                <w:lang w:eastAsia="en-GB"/>
              </w:rPr>
              <w:t>”.</w:t>
            </w:r>
          </w:p>
        </w:tc>
        <w:tc>
          <w:tcPr>
            <w:tcW w:w="1081" w:type="dxa"/>
          </w:tcPr>
          <w:p w14:paraId="7443011E" w14:textId="77777777" w:rsidR="00225FDA" w:rsidRPr="009079F8" w:rsidRDefault="00225FDA" w:rsidP="00F23355">
            <w:pPr>
              <w:pStyle w:val="pqiTabBody"/>
            </w:pPr>
            <w:r w:rsidRPr="009079F8">
              <w:t>a2</w:t>
            </w:r>
          </w:p>
        </w:tc>
      </w:tr>
      <w:tr w:rsidR="00225FDA" w:rsidRPr="009079F8" w14:paraId="13041CCE" w14:textId="77777777" w:rsidTr="00225FDA">
        <w:tc>
          <w:tcPr>
            <w:tcW w:w="451" w:type="dxa"/>
          </w:tcPr>
          <w:p w14:paraId="0908FE56" w14:textId="77777777" w:rsidR="00225FDA" w:rsidRPr="009079F8" w:rsidRDefault="00225FDA" w:rsidP="00F23355">
            <w:pPr>
              <w:pStyle w:val="pqiTabBody"/>
              <w:rPr>
                <w:b/>
              </w:rPr>
            </w:pPr>
          </w:p>
        </w:tc>
        <w:tc>
          <w:tcPr>
            <w:tcW w:w="439" w:type="dxa"/>
          </w:tcPr>
          <w:p w14:paraId="3911DD3E" w14:textId="77777777" w:rsidR="00225FDA" w:rsidRPr="009079F8" w:rsidRDefault="00225FDA" w:rsidP="00F23355">
            <w:pPr>
              <w:pStyle w:val="pqiTabBody"/>
              <w:rPr>
                <w:i/>
              </w:rPr>
            </w:pPr>
            <w:r w:rsidRPr="009079F8">
              <w:rPr>
                <w:i/>
              </w:rPr>
              <w:t>b</w:t>
            </w:r>
          </w:p>
        </w:tc>
        <w:tc>
          <w:tcPr>
            <w:tcW w:w="3697" w:type="dxa"/>
          </w:tcPr>
          <w:p w14:paraId="7D616F9B" w14:textId="77777777" w:rsidR="00225FDA" w:rsidRDefault="00225FDA" w:rsidP="00F23355">
            <w:pPr>
              <w:pStyle w:val="pqiTabBody"/>
            </w:pPr>
            <w:r w:rsidRPr="009079F8">
              <w:t xml:space="preserve">Numer </w:t>
            </w:r>
            <w:r>
              <w:t>S</w:t>
            </w:r>
            <w:r w:rsidRPr="009079F8">
              <w:t>eryjny świadectwa zwolnienia</w:t>
            </w:r>
          </w:p>
          <w:p w14:paraId="1E039694" w14:textId="77777777"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0AB47C9E" w14:textId="77777777" w:rsidR="00225FDA" w:rsidRPr="009079F8" w:rsidRDefault="00225FDA" w:rsidP="00F23355">
            <w:pPr>
              <w:pStyle w:val="pqiTabBody"/>
            </w:pPr>
            <w:r>
              <w:rPr>
                <w:rFonts w:ascii="Courier New" w:hAnsi="Courier New" w:cs="Courier New"/>
                <w:noProof/>
                <w:color w:val="0000FF"/>
              </w:rPr>
              <w:t>Exemption</w:t>
            </w:r>
          </w:p>
        </w:tc>
        <w:tc>
          <w:tcPr>
            <w:tcW w:w="415" w:type="dxa"/>
          </w:tcPr>
          <w:p w14:paraId="491D6C80" w14:textId="77777777" w:rsidR="00225FDA" w:rsidRPr="009079F8" w:rsidRDefault="00225FDA" w:rsidP="00F23355">
            <w:pPr>
              <w:pStyle w:val="pqiTabBody"/>
            </w:pPr>
            <w:r w:rsidRPr="009079F8">
              <w:t>D</w:t>
            </w:r>
          </w:p>
        </w:tc>
        <w:tc>
          <w:tcPr>
            <w:tcW w:w="2655" w:type="dxa"/>
          </w:tcPr>
          <w:p w14:paraId="08D83FB2" w14:textId="77777777" w:rsidR="00225FDA" w:rsidRPr="009079F8" w:rsidRDefault="00225FDA" w:rsidP="00F23355">
            <w:pPr>
              <w:pStyle w:val="pqiTabBody"/>
            </w:pPr>
            <w:r w:rsidRPr="009079F8">
              <w:t xml:space="preserve">„R”, jeżeli </w:t>
            </w:r>
            <w:r>
              <w:t>N</w:t>
            </w:r>
            <w:r w:rsidRPr="009079F8">
              <w:t xml:space="preserve">umer </w:t>
            </w:r>
            <w:r>
              <w:t>S</w:t>
            </w:r>
            <w:r w:rsidRPr="009079F8">
              <w:t xml:space="preserve">eryjny wymienia się w świadectwie zwolnienia </w:t>
            </w:r>
            <w:r>
              <w:br/>
            </w:r>
            <w:r w:rsidRPr="009079F8">
              <w:t xml:space="preserve">z podatku akcyzowego ustanowionym w rozporządzeniu Komisji (EWG) 31/96 z dnia 10 stycznia 1996 r. w sprawie świadectwa zwolnienia </w:t>
            </w:r>
            <w:r>
              <w:br/>
            </w:r>
            <w:r w:rsidRPr="009079F8">
              <w:t>z podatku akcyzowego</w:t>
            </w:r>
            <w:r w:rsidRPr="009079F8">
              <w:rPr>
                <w:rStyle w:val="Odwoanieprzypisudolnego"/>
              </w:rPr>
              <w:footnoteReference w:id="1"/>
            </w:r>
            <w:r w:rsidRPr="009079F8">
              <w:t>.</w:t>
            </w:r>
          </w:p>
        </w:tc>
        <w:tc>
          <w:tcPr>
            <w:tcW w:w="5028" w:type="dxa"/>
          </w:tcPr>
          <w:p w14:paraId="6B10574B" w14:textId="77777777" w:rsidR="00225FDA" w:rsidRPr="009079F8" w:rsidRDefault="00225FDA" w:rsidP="00F23355">
            <w:pPr>
              <w:pStyle w:val="pqiTabBody"/>
            </w:pPr>
          </w:p>
        </w:tc>
        <w:tc>
          <w:tcPr>
            <w:tcW w:w="1081" w:type="dxa"/>
          </w:tcPr>
          <w:p w14:paraId="6CF1CAF5" w14:textId="77777777" w:rsidR="00225FDA" w:rsidRPr="009079F8" w:rsidRDefault="00225FDA" w:rsidP="00F23355">
            <w:pPr>
              <w:pStyle w:val="pqiTabBody"/>
            </w:pPr>
            <w:r w:rsidRPr="009079F8">
              <w:t>an..255</w:t>
            </w:r>
            <w:r w:rsidRPr="009079F8">
              <w:tab/>
            </w:r>
          </w:p>
        </w:tc>
      </w:tr>
      <w:tr w:rsidR="00225FDA" w:rsidRPr="009079F8" w14:paraId="00F6AF41" w14:textId="77777777" w:rsidTr="00225FDA">
        <w:tc>
          <w:tcPr>
            <w:tcW w:w="890" w:type="dxa"/>
            <w:gridSpan w:val="2"/>
          </w:tcPr>
          <w:p w14:paraId="1FD1D1CC" w14:textId="77777777" w:rsidR="00225FDA" w:rsidRPr="009079F8" w:rsidRDefault="00225FDA" w:rsidP="00F23355">
            <w:pPr>
              <w:pStyle w:val="pqiTabHead"/>
            </w:pPr>
            <w:r>
              <w:lastRenderedPageBreak/>
              <w:t>7</w:t>
            </w:r>
          </w:p>
        </w:tc>
        <w:tc>
          <w:tcPr>
            <w:tcW w:w="3697" w:type="dxa"/>
          </w:tcPr>
          <w:p w14:paraId="4F6A331C" w14:textId="77777777" w:rsidR="00225FDA" w:rsidRDefault="00225FDA" w:rsidP="00F23355">
            <w:pPr>
              <w:pStyle w:val="pqiTabHead"/>
            </w:pPr>
            <w:r w:rsidRPr="009079F8">
              <w:t xml:space="preserve">PODMIOT </w:t>
            </w:r>
            <w:r>
              <w:t>M</w:t>
            </w:r>
            <w:r w:rsidRPr="009079F8">
              <w:t xml:space="preserve">iejsce </w:t>
            </w:r>
            <w:r>
              <w:t>D</w:t>
            </w:r>
            <w:r w:rsidRPr="009079F8">
              <w:t>ostawy</w:t>
            </w:r>
          </w:p>
          <w:p w14:paraId="38379542" w14:textId="77777777" w:rsidR="00225FDA" w:rsidRPr="009079F8" w:rsidRDefault="00225FDA" w:rsidP="00F23355">
            <w:pPr>
              <w:pStyle w:val="pqiTabHead"/>
            </w:pPr>
            <w:r>
              <w:rPr>
                <w:rFonts w:ascii="Courier New" w:hAnsi="Courier New" w:cs="Courier New"/>
                <w:noProof/>
                <w:color w:val="0000FF"/>
              </w:rPr>
              <w:t>DeliveryPlaceTrader</w:t>
            </w:r>
          </w:p>
        </w:tc>
        <w:tc>
          <w:tcPr>
            <w:tcW w:w="415" w:type="dxa"/>
          </w:tcPr>
          <w:p w14:paraId="4765E7E2" w14:textId="77777777" w:rsidR="00225FDA" w:rsidRPr="009079F8" w:rsidRDefault="00225FDA" w:rsidP="00F23355">
            <w:pPr>
              <w:pStyle w:val="pqiTabHead"/>
            </w:pPr>
            <w:r>
              <w:t>D</w:t>
            </w:r>
          </w:p>
        </w:tc>
        <w:tc>
          <w:tcPr>
            <w:tcW w:w="2655" w:type="dxa"/>
          </w:tcPr>
          <w:p w14:paraId="2B7D99F3" w14:textId="77777777" w:rsidR="00225FDA" w:rsidRPr="009079F8" w:rsidRDefault="00225FDA" w:rsidP="00F23355">
            <w:pPr>
              <w:pStyle w:val="pqiTabHead"/>
            </w:pPr>
            <w:r w:rsidRPr="009079F8">
              <w:t>- „R” w przypadku kodu rodzaju miejsca przeznaczenia 1 i 4</w:t>
            </w:r>
          </w:p>
          <w:p w14:paraId="0C87D8BF" w14:textId="77777777" w:rsidR="00225FDA" w:rsidRPr="009079F8" w:rsidRDefault="00225FDA" w:rsidP="00F23355">
            <w:pPr>
              <w:pStyle w:val="pqiTabHead"/>
            </w:pPr>
            <w:r w:rsidRPr="009079F8">
              <w:t>- „O” w przypadku kodu rodzaju miejsca przeznaczenia 2, 3 i 5.</w:t>
            </w:r>
          </w:p>
          <w:p w14:paraId="5292C637" w14:textId="77777777" w:rsidR="00225FDA" w:rsidRDefault="00225FDA" w:rsidP="00F23355">
            <w:pPr>
              <w:pStyle w:val="pqiTabHead"/>
            </w:pPr>
            <w:r>
              <w:t>Dla pozostałych kodów</w:t>
            </w:r>
            <w:r w:rsidRPr="009079F8">
              <w:t xml:space="preserve"> rodzaju miejsca przeznaczenia</w:t>
            </w:r>
            <w:r>
              <w:t xml:space="preserve"> nie stosuje się.</w:t>
            </w:r>
          </w:p>
          <w:p w14:paraId="63CB19F9" w14:textId="77777777" w:rsidR="00225FDA" w:rsidRPr="009079F8" w:rsidRDefault="00225FDA" w:rsidP="00F23355">
            <w:pPr>
              <w:pStyle w:val="pqiTabHead"/>
            </w:pPr>
            <w:r w:rsidRPr="009079F8">
              <w:t xml:space="preserve">(Zob. kody rodzaju miejsca przeznaczenia </w:t>
            </w:r>
            <w:r>
              <w:br/>
            </w:r>
            <w:r w:rsidRPr="009079F8">
              <w:t>w polu 1a)</w:t>
            </w:r>
          </w:p>
        </w:tc>
        <w:tc>
          <w:tcPr>
            <w:tcW w:w="5028" w:type="dxa"/>
          </w:tcPr>
          <w:p w14:paraId="01B0582D" w14:textId="77777777" w:rsidR="00225FDA" w:rsidRPr="009079F8" w:rsidRDefault="00225FDA" w:rsidP="00F23355">
            <w:pPr>
              <w:pStyle w:val="pqiTabHead"/>
            </w:pPr>
            <w:r w:rsidRPr="009079F8">
              <w:t>Należy podać rzeczywiste miejsce dostawy wyrobów akcyzowych.</w:t>
            </w:r>
          </w:p>
        </w:tc>
        <w:tc>
          <w:tcPr>
            <w:tcW w:w="1081" w:type="dxa"/>
          </w:tcPr>
          <w:p w14:paraId="65336D58" w14:textId="77777777" w:rsidR="00225FDA" w:rsidRPr="009079F8" w:rsidRDefault="00225FDA" w:rsidP="00F23355">
            <w:pPr>
              <w:pStyle w:val="pqiTabHead"/>
            </w:pPr>
          </w:p>
        </w:tc>
      </w:tr>
      <w:tr w:rsidR="00225FDA" w:rsidRPr="009079F8" w14:paraId="316E3FC4" w14:textId="77777777" w:rsidTr="00225FDA">
        <w:tc>
          <w:tcPr>
            <w:tcW w:w="890" w:type="dxa"/>
            <w:gridSpan w:val="2"/>
          </w:tcPr>
          <w:p w14:paraId="12ADF269" w14:textId="77777777" w:rsidR="00225FDA" w:rsidRPr="009079F8" w:rsidRDefault="00225FDA" w:rsidP="00F23355">
            <w:pPr>
              <w:pStyle w:val="pqiTabBody"/>
              <w:rPr>
                <w:i/>
              </w:rPr>
            </w:pPr>
          </w:p>
        </w:tc>
        <w:tc>
          <w:tcPr>
            <w:tcW w:w="3697" w:type="dxa"/>
          </w:tcPr>
          <w:p w14:paraId="3639568D" w14:textId="77777777" w:rsidR="00225FDA" w:rsidRDefault="00225FDA" w:rsidP="00F23355">
            <w:pPr>
              <w:pStyle w:val="pqiTabBody"/>
            </w:pPr>
            <w:r>
              <w:t>JĘZYK ELEMENTU</w:t>
            </w:r>
            <w:r w:rsidRPr="009079F8">
              <w:t xml:space="preserve"> </w:t>
            </w:r>
          </w:p>
          <w:p w14:paraId="50BA2B3D"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11199463" w14:textId="77777777" w:rsidR="00225FDA" w:rsidRPr="009079F8" w:rsidRDefault="00225FDA" w:rsidP="00F23355">
            <w:pPr>
              <w:pStyle w:val="pqiTabBody"/>
            </w:pPr>
            <w:r>
              <w:t>D</w:t>
            </w:r>
          </w:p>
        </w:tc>
        <w:tc>
          <w:tcPr>
            <w:tcW w:w="2655" w:type="dxa"/>
          </w:tcPr>
          <w:p w14:paraId="1D5E498C" w14:textId="77777777" w:rsidR="00225FDA" w:rsidRPr="009079F8" w:rsidRDefault="00225FDA" w:rsidP="00F23355">
            <w:pPr>
              <w:pStyle w:val="pqiTabBody"/>
            </w:pPr>
            <w:r w:rsidRPr="009079F8">
              <w:t xml:space="preserve">„R”, jeżeli stosuje się </w:t>
            </w:r>
            <w:r>
              <w:t>element 7.</w:t>
            </w:r>
          </w:p>
        </w:tc>
        <w:tc>
          <w:tcPr>
            <w:tcW w:w="5028" w:type="dxa"/>
          </w:tcPr>
          <w:p w14:paraId="45384073" w14:textId="77777777" w:rsidR="00225FDA" w:rsidRDefault="00225FDA" w:rsidP="00F23355">
            <w:pPr>
              <w:pStyle w:val="pqiTabBody"/>
            </w:pPr>
            <w:r>
              <w:t>Atrybut.</w:t>
            </w:r>
          </w:p>
          <w:p w14:paraId="1A0D4549" w14:textId="77777777" w:rsidR="00225FDA" w:rsidRPr="009079F8" w:rsidRDefault="00225FDA" w:rsidP="00F23355">
            <w:pPr>
              <w:pStyle w:val="pqiTabBody"/>
            </w:pPr>
            <w:r>
              <w:t>Wartość ze słownika „</w:t>
            </w:r>
            <w:r w:rsidRPr="008C6FA2">
              <w:t>Kody języka (Language codes)</w:t>
            </w:r>
            <w:r>
              <w:t>”.</w:t>
            </w:r>
          </w:p>
        </w:tc>
        <w:tc>
          <w:tcPr>
            <w:tcW w:w="1081" w:type="dxa"/>
          </w:tcPr>
          <w:p w14:paraId="0A27BC44" w14:textId="77777777" w:rsidR="00225FDA" w:rsidRPr="009079F8" w:rsidRDefault="00225FDA" w:rsidP="00F23355">
            <w:pPr>
              <w:pStyle w:val="pqiTabBody"/>
            </w:pPr>
            <w:r w:rsidRPr="009079F8">
              <w:t>a2</w:t>
            </w:r>
          </w:p>
        </w:tc>
      </w:tr>
      <w:tr w:rsidR="00225FDA" w:rsidRPr="009079F8" w14:paraId="7E8677BD" w14:textId="77777777" w:rsidTr="00225FDA">
        <w:tc>
          <w:tcPr>
            <w:tcW w:w="451" w:type="dxa"/>
          </w:tcPr>
          <w:p w14:paraId="6D910B7B" w14:textId="77777777" w:rsidR="00225FDA" w:rsidRPr="009079F8" w:rsidRDefault="00225FDA" w:rsidP="00F23355">
            <w:pPr>
              <w:pStyle w:val="pqiTabBody"/>
              <w:rPr>
                <w:b/>
              </w:rPr>
            </w:pPr>
          </w:p>
        </w:tc>
        <w:tc>
          <w:tcPr>
            <w:tcW w:w="439" w:type="dxa"/>
          </w:tcPr>
          <w:p w14:paraId="7072603F" w14:textId="77777777" w:rsidR="00225FDA" w:rsidRPr="009079F8" w:rsidRDefault="00225FDA" w:rsidP="00F23355">
            <w:pPr>
              <w:pStyle w:val="pqiTabBody"/>
              <w:rPr>
                <w:i/>
              </w:rPr>
            </w:pPr>
            <w:r w:rsidRPr="009079F8">
              <w:rPr>
                <w:i/>
              </w:rPr>
              <w:t>a</w:t>
            </w:r>
          </w:p>
        </w:tc>
        <w:tc>
          <w:tcPr>
            <w:tcW w:w="3697" w:type="dxa"/>
          </w:tcPr>
          <w:p w14:paraId="6EE346BF" w14:textId="77777777" w:rsidR="00225FDA" w:rsidRDefault="00225FDA" w:rsidP="00F23355">
            <w:pPr>
              <w:pStyle w:val="pqiTabBody"/>
            </w:pPr>
            <w:r w:rsidRPr="009079F8">
              <w:t xml:space="preserve">Identyfikacja podmiotu </w:t>
            </w:r>
          </w:p>
          <w:p w14:paraId="201E02F4" w14:textId="77777777" w:rsidR="00225FDA" w:rsidRPr="009079F8" w:rsidRDefault="00225FDA" w:rsidP="00F23355">
            <w:pPr>
              <w:pStyle w:val="pqiTabBody"/>
            </w:pPr>
            <w:r>
              <w:rPr>
                <w:rFonts w:ascii="Courier New" w:hAnsi="Courier New" w:cs="Courier New"/>
                <w:noProof/>
                <w:color w:val="0000FF"/>
              </w:rPr>
              <w:t>Traderid</w:t>
            </w:r>
          </w:p>
        </w:tc>
        <w:tc>
          <w:tcPr>
            <w:tcW w:w="415" w:type="dxa"/>
          </w:tcPr>
          <w:p w14:paraId="3A63FDF8" w14:textId="77777777" w:rsidR="00225FDA" w:rsidRPr="009079F8" w:rsidRDefault="00225FDA" w:rsidP="00F23355">
            <w:pPr>
              <w:pStyle w:val="pqiTabBody"/>
            </w:pPr>
            <w:r w:rsidRPr="009079F8">
              <w:t>C</w:t>
            </w:r>
          </w:p>
        </w:tc>
        <w:tc>
          <w:tcPr>
            <w:tcW w:w="2655" w:type="dxa"/>
          </w:tcPr>
          <w:p w14:paraId="2912D6D5" w14:textId="77777777" w:rsidR="00225FDA" w:rsidRPr="009079F8" w:rsidRDefault="00225FDA" w:rsidP="00F23355">
            <w:pPr>
              <w:pStyle w:val="pqiTabBody"/>
            </w:pPr>
            <w:r w:rsidRPr="009079F8">
              <w:t>- „R” w przypadku kodu rodzaju przeznaczenia 1</w:t>
            </w:r>
          </w:p>
          <w:p w14:paraId="52C864A5" w14:textId="77777777" w:rsidR="00225FDA" w:rsidRDefault="00225FDA" w:rsidP="00F23355">
            <w:pPr>
              <w:pStyle w:val="pqiTabBody"/>
            </w:pPr>
            <w:r w:rsidRPr="009079F8">
              <w:t>- „O” w przypadku kodu rodzaju miejsca przeznaczenia 2, 3 i 5.</w:t>
            </w:r>
          </w:p>
          <w:p w14:paraId="6CCA01C7" w14:textId="77777777" w:rsidR="00225FDA" w:rsidRPr="00BF3955" w:rsidRDefault="00225FDA" w:rsidP="00F23355">
            <w:pPr>
              <w:pStyle w:val="pqiTabHead"/>
              <w:rPr>
                <w:b w:val="0"/>
              </w:rPr>
            </w:pPr>
            <w:r>
              <w:rPr>
                <w:b w:val="0"/>
              </w:rPr>
              <w:t>N</w:t>
            </w:r>
            <w:r w:rsidRPr="00BF3955">
              <w:rPr>
                <w:b w:val="0"/>
              </w:rPr>
              <w:t>ie stosuje się</w:t>
            </w:r>
            <w:r>
              <w:rPr>
                <w:b w:val="0"/>
              </w:rPr>
              <w:t xml:space="preserve"> </w:t>
            </w:r>
            <w:r w:rsidRPr="00BF3955">
              <w:rPr>
                <w:b w:val="0"/>
              </w:rPr>
              <w:t xml:space="preserve">dla ko przypadku kodu rodzaju </w:t>
            </w:r>
            <w:r w:rsidRPr="00BF3955">
              <w:rPr>
                <w:b w:val="0"/>
              </w:rPr>
              <w:lastRenderedPageBreak/>
              <w:t>miejsca przeznaczenia</w:t>
            </w:r>
            <w:r>
              <w:rPr>
                <w:b w:val="0"/>
              </w:rPr>
              <w:t xml:space="preserve"> 4</w:t>
            </w:r>
            <w:r w:rsidRPr="00BF3955">
              <w:rPr>
                <w:b w:val="0"/>
              </w:rPr>
              <w:t>.</w:t>
            </w:r>
          </w:p>
          <w:p w14:paraId="1CB32874" w14:textId="77777777" w:rsidR="00225FDA" w:rsidRPr="009079F8" w:rsidRDefault="00225FDA" w:rsidP="00F23355">
            <w:pPr>
              <w:pStyle w:val="pqiTabBody"/>
            </w:pPr>
            <w:r w:rsidRPr="00BF3955">
              <w:rPr>
                <w:i/>
              </w:rPr>
              <w:t>(Zob. kody rodzaju miejsca</w:t>
            </w:r>
            <w:r w:rsidRPr="009079F8">
              <w:rPr>
                <w:i/>
              </w:rPr>
              <w:t xml:space="preserve"> przeznaczenia w polu 1a)</w:t>
            </w:r>
          </w:p>
        </w:tc>
        <w:tc>
          <w:tcPr>
            <w:tcW w:w="5028" w:type="dxa"/>
          </w:tcPr>
          <w:p w14:paraId="2023B90B" w14:textId="77777777" w:rsidR="00225FDA" w:rsidRPr="009079F8" w:rsidRDefault="00225FDA" w:rsidP="00F23355">
            <w:pPr>
              <w:pStyle w:val="pqiTabBody"/>
            </w:pPr>
            <w:r w:rsidRPr="009079F8">
              <w:lastRenderedPageBreak/>
              <w:t>W przypadku kodu rodzaju przeznaczenia:</w:t>
            </w:r>
          </w:p>
          <w:p w14:paraId="157E98BD" w14:textId="77777777" w:rsidR="00225FDA" w:rsidRPr="009079F8" w:rsidRDefault="00225FDA" w:rsidP="00F23355">
            <w:pPr>
              <w:pStyle w:val="pqiTabBody"/>
            </w:pPr>
            <w:r w:rsidRPr="009079F8">
              <w:t xml:space="preserve">1: należy podać ważny numer </w:t>
            </w:r>
            <w:r>
              <w:t>akcyzowy</w:t>
            </w:r>
            <w:r w:rsidRPr="009079F8">
              <w:t xml:space="preserve"> składu podatkowego przeznaczenia</w:t>
            </w:r>
          </w:p>
          <w:p w14:paraId="34B657EA" w14:textId="77777777" w:rsidR="00225FDA" w:rsidRPr="009079F8" w:rsidRDefault="00225FDA" w:rsidP="00F23355">
            <w:pPr>
              <w:pStyle w:val="pqiTabBody"/>
            </w:pPr>
            <w:r w:rsidRPr="009079F8">
              <w:t>2, 3 i 5: należy podać numer identyfikacyjny VAT lub inny numer identyfikacyjny.</w:t>
            </w:r>
          </w:p>
        </w:tc>
        <w:tc>
          <w:tcPr>
            <w:tcW w:w="1081" w:type="dxa"/>
          </w:tcPr>
          <w:p w14:paraId="525769E6" w14:textId="77777777" w:rsidR="00225FDA" w:rsidRPr="009079F8" w:rsidRDefault="00225FDA" w:rsidP="00F23355">
            <w:pPr>
              <w:pStyle w:val="pqiTabBody"/>
            </w:pPr>
            <w:r w:rsidRPr="009079F8">
              <w:t>an..16</w:t>
            </w:r>
          </w:p>
        </w:tc>
      </w:tr>
      <w:tr w:rsidR="00225FDA" w:rsidRPr="009079F8" w14:paraId="6056F04C" w14:textId="77777777" w:rsidTr="00225FDA">
        <w:tc>
          <w:tcPr>
            <w:tcW w:w="451" w:type="dxa"/>
          </w:tcPr>
          <w:p w14:paraId="07AC900A" w14:textId="77777777" w:rsidR="00225FDA" w:rsidRPr="009079F8" w:rsidRDefault="00225FDA" w:rsidP="00F23355">
            <w:pPr>
              <w:pStyle w:val="pqiTabBody"/>
              <w:rPr>
                <w:b/>
              </w:rPr>
            </w:pPr>
          </w:p>
        </w:tc>
        <w:tc>
          <w:tcPr>
            <w:tcW w:w="439" w:type="dxa"/>
          </w:tcPr>
          <w:p w14:paraId="021E8536" w14:textId="77777777" w:rsidR="00225FDA" w:rsidRPr="009079F8" w:rsidRDefault="00225FDA" w:rsidP="00F23355">
            <w:pPr>
              <w:pStyle w:val="pqiTabBody"/>
              <w:rPr>
                <w:i/>
              </w:rPr>
            </w:pPr>
            <w:r w:rsidRPr="009079F8">
              <w:rPr>
                <w:i/>
              </w:rPr>
              <w:t>b</w:t>
            </w:r>
          </w:p>
        </w:tc>
        <w:tc>
          <w:tcPr>
            <w:tcW w:w="3697" w:type="dxa"/>
          </w:tcPr>
          <w:p w14:paraId="67E91738" w14:textId="77777777" w:rsidR="00225FDA" w:rsidRDefault="00225FDA" w:rsidP="00F23355">
            <w:pPr>
              <w:pStyle w:val="pqiTabBody"/>
            </w:pPr>
            <w:r w:rsidRPr="009079F8">
              <w:t>Nazwa podmiotu</w:t>
            </w:r>
          </w:p>
          <w:p w14:paraId="742CBECC" w14:textId="77777777" w:rsidR="00225FDA" w:rsidRPr="009079F8" w:rsidRDefault="00225FDA" w:rsidP="00F23355">
            <w:pPr>
              <w:pStyle w:val="pqiTabBody"/>
            </w:pPr>
            <w:r>
              <w:rPr>
                <w:rFonts w:ascii="Courier New" w:hAnsi="Courier New" w:cs="Courier New"/>
                <w:noProof/>
                <w:color w:val="0000FF"/>
              </w:rPr>
              <w:t>TraderName</w:t>
            </w:r>
          </w:p>
        </w:tc>
        <w:tc>
          <w:tcPr>
            <w:tcW w:w="415" w:type="dxa"/>
          </w:tcPr>
          <w:p w14:paraId="73A087D3" w14:textId="77777777" w:rsidR="00225FDA" w:rsidRPr="009079F8" w:rsidRDefault="00225FDA" w:rsidP="00F23355">
            <w:pPr>
              <w:pStyle w:val="pqiTabBody"/>
            </w:pPr>
            <w:r w:rsidRPr="009079F8">
              <w:t>C</w:t>
            </w:r>
          </w:p>
        </w:tc>
        <w:tc>
          <w:tcPr>
            <w:tcW w:w="2655" w:type="dxa"/>
          </w:tcPr>
          <w:p w14:paraId="7087A342" w14:textId="77777777" w:rsidR="00225FDA" w:rsidRPr="009079F8" w:rsidRDefault="00225FDA" w:rsidP="00F23355">
            <w:pPr>
              <w:pStyle w:val="pqiTabBody"/>
            </w:pPr>
            <w:r w:rsidRPr="009079F8">
              <w:t>- „R” w przypadku kodu rodzaju miejsca przeznaczenia 1, 2, 3 i 5</w:t>
            </w:r>
          </w:p>
          <w:p w14:paraId="1E8F13B0" w14:textId="77777777" w:rsidR="00225FDA" w:rsidRPr="009079F8" w:rsidRDefault="00225FDA" w:rsidP="00F23355">
            <w:pPr>
              <w:pStyle w:val="pqiTabBody"/>
            </w:pPr>
            <w:r w:rsidRPr="009079F8">
              <w:t>- „O” w przypadku kodu rodzaju miejsca przeznaczenia 4.</w:t>
            </w:r>
          </w:p>
          <w:p w14:paraId="71F31263" w14:textId="77777777" w:rsidR="00225FDA" w:rsidRPr="009079F8" w:rsidRDefault="00225FDA" w:rsidP="00F23355">
            <w:pPr>
              <w:pStyle w:val="pqiTabBody"/>
            </w:pPr>
            <w:r w:rsidRPr="009079F8">
              <w:rPr>
                <w:i/>
              </w:rPr>
              <w:t>(Zob. kody rodzaju miejsca przeznaczenia w polu 1a)</w:t>
            </w:r>
          </w:p>
        </w:tc>
        <w:tc>
          <w:tcPr>
            <w:tcW w:w="5028" w:type="dxa"/>
          </w:tcPr>
          <w:p w14:paraId="15155CCC" w14:textId="77777777" w:rsidR="00225FDA" w:rsidRPr="009079F8" w:rsidRDefault="00225FDA" w:rsidP="00F23355">
            <w:pPr>
              <w:pStyle w:val="pqiTabBody"/>
            </w:pPr>
          </w:p>
        </w:tc>
        <w:tc>
          <w:tcPr>
            <w:tcW w:w="1081" w:type="dxa"/>
          </w:tcPr>
          <w:p w14:paraId="6F95C943" w14:textId="77777777" w:rsidR="00225FDA" w:rsidRPr="009079F8" w:rsidRDefault="00225FDA" w:rsidP="00F23355">
            <w:pPr>
              <w:pStyle w:val="pqiTabBody"/>
            </w:pPr>
            <w:r w:rsidRPr="009079F8">
              <w:t>an..182</w:t>
            </w:r>
          </w:p>
        </w:tc>
      </w:tr>
      <w:tr w:rsidR="00225FDA" w:rsidRPr="009079F8" w14:paraId="641E4BCB" w14:textId="77777777" w:rsidTr="00225FDA">
        <w:tc>
          <w:tcPr>
            <w:tcW w:w="451" w:type="dxa"/>
          </w:tcPr>
          <w:p w14:paraId="024D6F40" w14:textId="77777777" w:rsidR="00225FDA" w:rsidRPr="009079F8" w:rsidRDefault="00225FDA" w:rsidP="00F23355">
            <w:pPr>
              <w:pStyle w:val="pqiTabBody"/>
              <w:rPr>
                <w:b/>
              </w:rPr>
            </w:pPr>
          </w:p>
        </w:tc>
        <w:tc>
          <w:tcPr>
            <w:tcW w:w="439" w:type="dxa"/>
          </w:tcPr>
          <w:p w14:paraId="6FB1A358" w14:textId="77777777" w:rsidR="00225FDA" w:rsidRPr="009079F8" w:rsidRDefault="00225FDA" w:rsidP="00F23355">
            <w:pPr>
              <w:pStyle w:val="pqiTabBody"/>
              <w:rPr>
                <w:i/>
              </w:rPr>
            </w:pPr>
            <w:r w:rsidRPr="009079F8">
              <w:rPr>
                <w:i/>
              </w:rPr>
              <w:t>c</w:t>
            </w:r>
          </w:p>
        </w:tc>
        <w:tc>
          <w:tcPr>
            <w:tcW w:w="3697" w:type="dxa"/>
          </w:tcPr>
          <w:p w14:paraId="0CD4508C" w14:textId="77777777" w:rsidR="00225FDA" w:rsidRDefault="00225FDA" w:rsidP="00F23355">
            <w:pPr>
              <w:pStyle w:val="pqiTabBody"/>
            </w:pPr>
            <w:r w:rsidRPr="009079F8">
              <w:t>Ulica</w:t>
            </w:r>
          </w:p>
          <w:p w14:paraId="4822D2B7" w14:textId="77777777" w:rsidR="00225FDA" w:rsidRPr="009079F8" w:rsidRDefault="00225FDA" w:rsidP="00F23355">
            <w:pPr>
              <w:pStyle w:val="pqiTabBody"/>
            </w:pPr>
            <w:r>
              <w:rPr>
                <w:rFonts w:ascii="Courier New" w:hAnsi="Courier New" w:cs="Courier New"/>
                <w:noProof/>
                <w:color w:val="0000FF"/>
              </w:rPr>
              <w:t>StreetName</w:t>
            </w:r>
          </w:p>
        </w:tc>
        <w:tc>
          <w:tcPr>
            <w:tcW w:w="415" w:type="dxa"/>
          </w:tcPr>
          <w:p w14:paraId="7AFA97BC" w14:textId="77777777" w:rsidR="00225FDA" w:rsidRPr="009079F8" w:rsidRDefault="00225FDA" w:rsidP="00F23355">
            <w:pPr>
              <w:pStyle w:val="pqiTabBody"/>
            </w:pPr>
            <w:r w:rsidRPr="009079F8">
              <w:t>C</w:t>
            </w:r>
          </w:p>
        </w:tc>
        <w:tc>
          <w:tcPr>
            <w:tcW w:w="2655" w:type="dxa"/>
            <w:vMerge w:val="restart"/>
          </w:tcPr>
          <w:p w14:paraId="7A9BFEA8" w14:textId="77777777" w:rsidR="00225FDA" w:rsidRPr="009079F8" w:rsidRDefault="00225FDA"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4D855A82" w14:textId="77777777" w:rsidR="00225FDA" w:rsidRPr="009079F8" w:rsidRDefault="00225FDA" w:rsidP="00F23355">
            <w:pPr>
              <w:pStyle w:val="pqiTabBody"/>
            </w:pPr>
            <w:r w:rsidRPr="009079F8">
              <w:t>- „R” w przypadku kodu rodzaju miejsca przeznaczenia 2, 3, 4 i 5</w:t>
            </w:r>
          </w:p>
          <w:p w14:paraId="0FEE0139" w14:textId="77777777" w:rsidR="00225FDA" w:rsidRPr="009079F8" w:rsidRDefault="00225FDA" w:rsidP="00F23355">
            <w:pPr>
              <w:pStyle w:val="pqiTabBody"/>
            </w:pPr>
            <w:r w:rsidRPr="009079F8">
              <w:t>- „O” w przypadku kodu rodzaju miejsca przeznaczenia 1.</w:t>
            </w:r>
          </w:p>
          <w:p w14:paraId="38B1B2F0" w14:textId="77777777" w:rsidR="00225FDA" w:rsidRPr="009079F8" w:rsidRDefault="00225FDA" w:rsidP="00F23355">
            <w:pPr>
              <w:pStyle w:val="pqiTabBody"/>
            </w:pPr>
            <w:r w:rsidRPr="009079F8">
              <w:rPr>
                <w:i/>
              </w:rPr>
              <w:t>(Zob. kody rodzaju miejsca przeznaczenia w polu 1a)</w:t>
            </w:r>
          </w:p>
        </w:tc>
        <w:tc>
          <w:tcPr>
            <w:tcW w:w="5028" w:type="dxa"/>
          </w:tcPr>
          <w:p w14:paraId="142A62C1" w14:textId="77777777" w:rsidR="00225FDA" w:rsidRPr="009079F8" w:rsidRDefault="00225FDA" w:rsidP="00F23355">
            <w:pPr>
              <w:pStyle w:val="pqiTabBody"/>
            </w:pPr>
          </w:p>
        </w:tc>
        <w:tc>
          <w:tcPr>
            <w:tcW w:w="1081" w:type="dxa"/>
          </w:tcPr>
          <w:p w14:paraId="391B371E" w14:textId="77777777" w:rsidR="00225FDA" w:rsidRPr="009079F8" w:rsidRDefault="00225FDA" w:rsidP="00F23355">
            <w:pPr>
              <w:pStyle w:val="pqiTabBody"/>
            </w:pPr>
            <w:r w:rsidRPr="009079F8">
              <w:t>an..65</w:t>
            </w:r>
          </w:p>
        </w:tc>
      </w:tr>
      <w:tr w:rsidR="00225FDA" w:rsidRPr="009079F8" w14:paraId="3DD83476" w14:textId="77777777" w:rsidTr="00225FDA">
        <w:tc>
          <w:tcPr>
            <w:tcW w:w="451" w:type="dxa"/>
          </w:tcPr>
          <w:p w14:paraId="794E990A" w14:textId="77777777" w:rsidR="00225FDA" w:rsidRPr="009079F8" w:rsidRDefault="00225FDA" w:rsidP="00F23355">
            <w:pPr>
              <w:pStyle w:val="pqiTabBody"/>
              <w:rPr>
                <w:b/>
              </w:rPr>
            </w:pPr>
          </w:p>
        </w:tc>
        <w:tc>
          <w:tcPr>
            <w:tcW w:w="439" w:type="dxa"/>
          </w:tcPr>
          <w:p w14:paraId="5751FCDB" w14:textId="77777777" w:rsidR="00225FDA" w:rsidRPr="009079F8" w:rsidRDefault="00225FDA" w:rsidP="00F23355">
            <w:pPr>
              <w:pStyle w:val="pqiTabBody"/>
              <w:rPr>
                <w:i/>
              </w:rPr>
            </w:pPr>
            <w:r w:rsidRPr="009079F8">
              <w:rPr>
                <w:i/>
              </w:rPr>
              <w:t>d</w:t>
            </w:r>
          </w:p>
        </w:tc>
        <w:tc>
          <w:tcPr>
            <w:tcW w:w="3697" w:type="dxa"/>
          </w:tcPr>
          <w:p w14:paraId="7F5E50DF" w14:textId="77777777" w:rsidR="00225FDA" w:rsidRDefault="00225FDA" w:rsidP="00F23355">
            <w:pPr>
              <w:pStyle w:val="pqiTabBody"/>
            </w:pPr>
            <w:r w:rsidRPr="009079F8">
              <w:t>Numer domu</w:t>
            </w:r>
          </w:p>
          <w:p w14:paraId="605169C1" w14:textId="77777777" w:rsidR="00225FDA" w:rsidRPr="009079F8" w:rsidRDefault="00225FDA" w:rsidP="00F23355">
            <w:pPr>
              <w:pStyle w:val="pqiTabBody"/>
            </w:pPr>
            <w:r>
              <w:rPr>
                <w:rFonts w:ascii="Courier New" w:hAnsi="Courier New" w:cs="Courier New"/>
                <w:noProof/>
                <w:color w:val="0000FF"/>
              </w:rPr>
              <w:t>StreetNumber</w:t>
            </w:r>
          </w:p>
        </w:tc>
        <w:tc>
          <w:tcPr>
            <w:tcW w:w="415" w:type="dxa"/>
          </w:tcPr>
          <w:p w14:paraId="2E52FCF0" w14:textId="77777777" w:rsidR="00225FDA" w:rsidRPr="009079F8" w:rsidRDefault="00225FDA" w:rsidP="00F23355">
            <w:pPr>
              <w:pStyle w:val="pqiTabBody"/>
            </w:pPr>
            <w:r w:rsidRPr="009079F8">
              <w:t>O</w:t>
            </w:r>
          </w:p>
        </w:tc>
        <w:tc>
          <w:tcPr>
            <w:tcW w:w="2655" w:type="dxa"/>
            <w:vMerge/>
          </w:tcPr>
          <w:p w14:paraId="40BE4546" w14:textId="77777777" w:rsidR="00225FDA" w:rsidRPr="009079F8" w:rsidRDefault="00225FDA" w:rsidP="00F23355">
            <w:pPr>
              <w:pStyle w:val="pqiTabBody"/>
            </w:pPr>
          </w:p>
        </w:tc>
        <w:tc>
          <w:tcPr>
            <w:tcW w:w="5028" w:type="dxa"/>
          </w:tcPr>
          <w:p w14:paraId="5E747036" w14:textId="77777777" w:rsidR="00225FDA" w:rsidRPr="009079F8" w:rsidRDefault="00225FDA" w:rsidP="00F23355">
            <w:pPr>
              <w:pStyle w:val="pqiTabBody"/>
            </w:pPr>
          </w:p>
        </w:tc>
        <w:tc>
          <w:tcPr>
            <w:tcW w:w="1081" w:type="dxa"/>
          </w:tcPr>
          <w:p w14:paraId="3401A308" w14:textId="77777777" w:rsidR="00225FDA" w:rsidRPr="009079F8" w:rsidRDefault="00225FDA" w:rsidP="00F23355">
            <w:pPr>
              <w:pStyle w:val="pqiTabBody"/>
            </w:pPr>
            <w:r w:rsidRPr="009079F8">
              <w:t>an..11</w:t>
            </w:r>
          </w:p>
        </w:tc>
      </w:tr>
      <w:tr w:rsidR="00225FDA" w:rsidRPr="009079F8" w14:paraId="753EDFF3" w14:textId="77777777" w:rsidTr="00225FDA">
        <w:tc>
          <w:tcPr>
            <w:tcW w:w="451" w:type="dxa"/>
          </w:tcPr>
          <w:p w14:paraId="2A616271" w14:textId="77777777" w:rsidR="00225FDA" w:rsidRPr="009079F8" w:rsidRDefault="00225FDA" w:rsidP="00F23355">
            <w:pPr>
              <w:pStyle w:val="pqiTabBody"/>
              <w:rPr>
                <w:b/>
              </w:rPr>
            </w:pPr>
          </w:p>
        </w:tc>
        <w:tc>
          <w:tcPr>
            <w:tcW w:w="439" w:type="dxa"/>
          </w:tcPr>
          <w:p w14:paraId="750A5F24" w14:textId="77777777" w:rsidR="00225FDA" w:rsidRPr="009079F8" w:rsidRDefault="00225FDA" w:rsidP="00F23355">
            <w:pPr>
              <w:pStyle w:val="pqiTabBody"/>
              <w:rPr>
                <w:i/>
              </w:rPr>
            </w:pPr>
            <w:r w:rsidRPr="009079F8">
              <w:rPr>
                <w:i/>
              </w:rPr>
              <w:t>e</w:t>
            </w:r>
          </w:p>
        </w:tc>
        <w:tc>
          <w:tcPr>
            <w:tcW w:w="3697" w:type="dxa"/>
          </w:tcPr>
          <w:p w14:paraId="29F0DCF8" w14:textId="77777777" w:rsidR="00225FDA" w:rsidRDefault="00225FDA" w:rsidP="00F23355">
            <w:pPr>
              <w:pStyle w:val="pqiTabBody"/>
            </w:pPr>
            <w:r w:rsidRPr="009079F8">
              <w:t>Kod pocztowy</w:t>
            </w:r>
          </w:p>
          <w:p w14:paraId="1859D75C" w14:textId="77777777" w:rsidR="00225FDA" w:rsidRPr="009079F8" w:rsidRDefault="00225FDA" w:rsidP="00F23355">
            <w:pPr>
              <w:pStyle w:val="pqiTabBody"/>
            </w:pPr>
            <w:r>
              <w:rPr>
                <w:rFonts w:ascii="Courier New" w:hAnsi="Courier New" w:cs="Courier New"/>
                <w:noProof/>
                <w:color w:val="0000FF"/>
              </w:rPr>
              <w:t>Postcode</w:t>
            </w:r>
          </w:p>
        </w:tc>
        <w:tc>
          <w:tcPr>
            <w:tcW w:w="415" w:type="dxa"/>
          </w:tcPr>
          <w:p w14:paraId="49A79FEA" w14:textId="77777777" w:rsidR="00225FDA" w:rsidRPr="009079F8" w:rsidRDefault="00225FDA" w:rsidP="00F23355">
            <w:pPr>
              <w:pStyle w:val="pqiTabBody"/>
            </w:pPr>
            <w:r w:rsidRPr="009079F8">
              <w:t>C</w:t>
            </w:r>
          </w:p>
        </w:tc>
        <w:tc>
          <w:tcPr>
            <w:tcW w:w="2655" w:type="dxa"/>
            <w:vMerge/>
          </w:tcPr>
          <w:p w14:paraId="3EAEB664" w14:textId="77777777" w:rsidR="00225FDA" w:rsidRPr="009079F8" w:rsidRDefault="00225FDA" w:rsidP="00F23355">
            <w:pPr>
              <w:pStyle w:val="pqiTabBody"/>
            </w:pPr>
          </w:p>
        </w:tc>
        <w:tc>
          <w:tcPr>
            <w:tcW w:w="5028" w:type="dxa"/>
          </w:tcPr>
          <w:p w14:paraId="4F97E0C3" w14:textId="77777777" w:rsidR="00225FDA" w:rsidRPr="009079F8" w:rsidRDefault="00225FDA" w:rsidP="00F23355">
            <w:pPr>
              <w:pStyle w:val="pqiTabBody"/>
            </w:pPr>
          </w:p>
        </w:tc>
        <w:tc>
          <w:tcPr>
            <w:tcW w:w="1081" w:type="dxa"/>
          </w:tcPr>
          <w:p w14:paraId="109668CB" w14:textId="77777777" w:rsidR="00225FDA" w:rsidRPr="009079F8" w:rsidRDefault="00225FDA" w:rsidP="00F23355">
            <w:pPr>
              <w:pStyle w:val="pqiTabBody"/>
            </w:pPr>
            <w:r w:rsidRPr="009079F8">
              <w:t>an..10</w:t>
            </w:r>
          </w:p>
        </w:tc>
      </w:tr>
      <w:tr w:rsidR="00225FDA" w:rsidRPr="009079F8" w14:paraId="0DB1E6CD" w14:textId="77777777" w:rsidTr="00225FDA">
        <w:tc>
          <w:tcPr>
            <w:tcW w:w="451" w:type="dxa"/>
          </w:tcPr>
          <w:p w14:paraId="082273ED" w14:textId="77777777" w:rsidR="00225FDA" w:rsidRPr="009079F8" w:rsidRDefault="00225FDA" w:rsidP="00F23355">
            <w:pPr>
              <w:pStyle w:val="pqiTabBody"/>
              <w:rPr>
                <w:b/>
              </w:rPr>
            </w:pPr>
          </w:p>
        </w:tc>
        <w:tc>
          <w:tcPr>
            <w:tcW w:w="439" w:type="dxa"/>
          </w:tcPr>
          <w:p w14:paraId="2CC60E4F" w14:textId="77777777" w:rsidR="00225FDA" w:rsidRPr="009079F8" w:rsidRDefault="00225FDA" w:rsidP="00F23355">
            <w:pPr>
              <w:pStyle w:val="pqiTabBody"/>
              <w:rPr>
                <w:i/>
              </w:rPr>
            </w:pPr>
            <w:r w:rsidRPr="009079F8">
              <w:rPr>
                <w:i/>
              </w:rPr>
              <w:t>f</w:t>
            </w:r>
          </w:p>
        </w:tc>
        <w:tc>
          <w:tcPr>
            <w:tcW w:w="3697" w:type="dxa"/>
          </w:tcPr>
          <w:p w14:paraId="451FC3EA" w14:textId="77777777" w:rsidR="00225FDA" w:rsidRDefault="00225FDA" w:rsidP="00F23355">
            <w:pPr>
              <w:pStyle w:val="pqiTabBody"/>
            </w:pPr>
            <w:r w:rsidRPr="009079F8">
              <w:t>Miejscowość</w:t>
            </w:r>
          </w:p>
          <w:p w14:paraId="6EABD254" w14:textId="77777777" w:rsidR="00225FDA" w:rsidRPr="009079F8" w:rsidRDefault="00225FDA" w:rsidP="00F23355">
            <w:pPr>
              <w:pStyle w:val="pqiTabBody"/>
            </w:pPr>
            <w:r>
              <w:rPr>
                <w:rFonts w:ascii="Courier New" w:hAnsi="Courier New" w:cs="Courier New"/>
                <w:noProof/>
                <w:color w:val="0000FF"/>
              </w:rPr>
              <w:t>City</w:t>
            </w:r>
          </w:p>
        </w:tc>
        <w:tc>
          <w:tcPr>
            <w:tcW w:w="415" w:type="dxa"/>
          </w:tcPr>
          <w:p w14:paraId="50B0D70D" w14:textId="77777777" w:rsidR="00225FDA" w:rsidRPr="009079F8" w:rsidRDefault="00225FDA" w:rsidP="00F23355">
            <w:pPr>
              <w:pStyle w:val="pqiTabBody"/>
            </w:pPr>
            <w:r w:rsidRPr="009079F8">
              <w:t>C</w:t>
            </w:r>
          </w:p>
        </w:tc>
        <w:tc>
          <w:tcPr>
            <w:tcW w:w="2655" w:type="dxa"/>
            <w:vMerge/>
          </w:tcPr>
          <w:p w14:paraId="2B36F55A" w14:textId="77777777" w:rsidR="00225FDA" w:rsidRPr="009079F8" w:rsidRDefault="00225FDA" w:rsidP="00F23355">
            <w:pPr>
              <w:pStyle w:val="pqiTabBody"/>
            </w:pPr>
          </w:p>
        </w:tc>
        <w:tc>
          <w:tcPr>
            <w:tcW w:w="5028" w:type="dxa"/>
          </w:tcPr>
          <w:p w14:paraId="766F392F" w14:textId="77777777" w:rsidR="00225FDA" w:rsidRPr="009079F8" w:rsidRDefault="00225FDA" w:rsidP="00F23355">
            <w:pPr>
              <w:pStyle w:val="pqiTabBody"/>
            </w:pPr>
          </w:p>
        </w:tc>
        <w:tc>
          <w:tcPr>
            <w:tcW w:w="1081" w:type="dxa"/>
          </w:tcPr>
          <w:p w14:paraId="23F1C8D2" w14:textId="77777777" w:rsidR="00225FDA" w:rsidRPr="009079F8" w:rsidRDefault="00225FDA" w:rsidP="00F23355">
            <w:pPr>
              <w:pStyle w:val="pqiTabBody"/>
            </w:pPr>
            <w:r w:rsidRPr="009079F8">
              <w:t>an..50</w:t>
            </w:r>
          </w:p>
        </w:tc>
      </w:tr>
      <w:tr w:rsidR="00225FDA" w:rsidRPr="009079F8" w14:paraId="4EF82EB6" w14:textId="77777777" w:rsidTr="00225FDA">
        <w:tc>
          <w:tcPr>
            <w:tcW w:w="890" w:type="dxa"/>
            <w:gridSpan w:val="2"/>
          </w:tcPr>
          <w:p w14:paraId="7CEFF706" w14:textId="77777777" w:rsidR="00225FDA" w:rsidRPr="009079F8" w:rsidRDefault="00225FDA" w:rsidP="00F23355">
            <w:pPr>
              <w:pStyle w:val="pqiTabHead"/>
            </w:pPr>
            <w:r>
              <w:lastRenderedPageBreak/>
              <w:t>8</w:t>
            </w:r>
          </w:p>
        </w:tc>
        <w:tc>
          <w:tcPr>
            <w:tcW w:w="3697" w:type="dxa"/>
          </w:tcPr>
          <w:p w14:paraId="1CE495FF" w14:textId="77777777" w:rsidR="00225FDA" w:rsidRPr="009079F8" w:rsidRDefault="00225FDA" w:rsidP="00F23355">
            <w:pPr>
              <w:pStyle w:val="pqiTabHead"/>
            </w:pPr>
            <w:r w:rsidRPr="009079F8">
              <w:t xml:space="preserve">URZĄD </w:t>
            </w:r>
            <w:r>
              <w:t>M</w:t>
            </w:r>
            <w:r w:rsidRPr="009079F8">
              <w:t>iejsc</w:t>
            </w:r>
            <w:r>
              <w:t>e</w:t>
            </w:r>
            <w:r w:rsidRPr="009079F8">
              <w:t xml:space="preserve"> </w:t>
            </w:r>
            <w:r>
              <w:t>D</w:t>
            </w:r>
            <w:r w:rsidRPr="009079F8">
              <w:t>ostawy – Urząd celny</w:t>
            </w:r>
          </w:p>
          <w:p w14:paraId="085B1202" w14:textId="77777777" w:rsidR="00225FDA" w:rsidRPr="009079F8" w:rsidRDefault="00225FDA" w:rsidP="00F23355">
            <w:pPr>
              <w:pStyle w:val="pqiTabHead"/>
            </w:pPr>
            <w:r>
              <w:rPr>
                <w:rFonts w:ascii="Courier New" w:hAnsi="Courier New" w:cs="Courier New"/>
                <w:noProof/>
                <w:color w:val="0000FF"/>
              </w:rPr>
              <w:t>DeliveryPlaceCustomsOffice</w:t>
            </w:r>
          </w:p>
        </w:tc>
        <w:tc>
          <w:tcPr>
            <w:tcW w:w="415" w:type="dxa"/>
          </w:tcPr>
          <w:p w14:paraId="28CE9D50" w14:textId="77777777" w:rsidR="00225FDA" w:rsidRPr="009079F8" w:rsidRDefault="00225FDA" w:rsidP="00F23355">
            <w:pPr>
              <w:pStyle w:val="pqiTabHead"/>
            </w:pPr>
            <w:r>
              <w:t>D</w:t>
            </w:r>
          </w:p>
        </w:tc>
        <w:tc>
          <w:tcPr>
            <w:tcW w:w="2655" w:type="dxa"/>
          </w:tcPr>
          <w:p w14:paraId="1975BD96" w14:textId="77777777" w:rsidR="00225FDA" w:rsidRDefault="00225FDA" w:rsidP="00F23355">
            <w:pPr>
              <w:pStyle w:val="pqiTabHead"/>
            </w:pPr>
            <w:r w:rsidRPr="009079F8">
              <w:t>„R” w przypadku wywozu (kod rodzaju miejsca przeznaczenia 6).</w:t>
            </w:r>
          </w:p>
          <w:p w14:paraId="54F6EDD2" w14:textId="77777777" w:rsidR="00225FDA" w:rsidRDefault="00225FDA" w:rsidP="00F23355">
            <w:pPr>
              <w:pStyle w:val="pqiTabHead"/>
            </w:pPr>
            <w:r>
              <w:t>Dla pozostałych kodów</w:t>
            </w:r>
            <w:r w:rsidRPr="009079F8">
              <w:t xml:space="preserve"> rodzaju miejsca przeznaczenia</w:t>
            </w:r>
            <w:r>
              <w:t xml:space="preserve"> nie stosuje się.</w:t>
            </w:r>
          </w:p>
          <w:p w14:paraId="200E7253" w14:textId="77777777" w:rsidR="00225FDA" w:rsidRPr="009079F8" w:rsidRDefault="00225FDA" w:rsidP="00F23355">
            <w:pPr>
              <w:pStyle w:val="pqiTabHead"/>
            </w:pPr>
            <w:r w:rsidRPr="009079F8">
              <w:t xml:space="preserve">(Zob. kody </w:t>
            </w:r>
            <w:r>
              <w:t>rodzaju miejsca przeznaczenia w </w:t>
            </w:r>
            <w:r w:rsidRPr="009079F8">
              <w:t>polu 1a)</w:t>
            </w:r>
          </w:p>
        </w:tc>
        <w:tc>
          <w:tcPr>
            <w:tcW w:w="5028" w:type="dxa"/>
          </w:tcPr>
          <w:p w14:paraId="6544963E" w14:textId="77777777" w:rsidR="00225FDA" w:rsidRPr="009079F8" w:rsidRDefault="00225FDA" w:rsidP="00F23355">
            <w:pPr>
              <w:pStyle w:val="pqiTabHead"/>
            </w:pPr>
          </w:p>
        </w:tc>
        <w:tc>
          <w:tcPr>
            <w:tcW w:w="1081" w:type="dxa"/>
          </w:tcPr>
          <w:p w14:paraId="1344BC4A" w14:textId="77777777" w:rsidR="00225FDA" w:rsidRPr="009079F8" w:rsidRDefault="00225FDA" w:rsidP="00F23355">
            <w:pPr>
              <w:pStyle w:val="pqiTabHead"/>
            </w:pPr>
          </w:p>
        </w:tc>
      </w:tr>
      <w:tr w:rsidR="00225FDA" w:rsidRPr="009079F8" w14:paraId="0FECB904" w14:textId="77777777" w:rsidTr="00225FDA">
        <w:tc>
          <w:tcPr>
            <w:tcW w:w="451" w:type="dxa"/>
          </w:tcPr>
          <w:p w14:paraId="2224CF11" w14:textId="77777777" w:rsidR="00225FDA" w:rsidRPr="009079F8" w:rsidRDefault="00225FDA" w:rsidP="00F23355">
            <w:pPr>
              <w:pStyle w:val="pqiTabBody"/>
              <w:rPr>
                <w:b/>
              </w:rPr>
            </w:pPr>
          </w:p>
        </w:tc>
        <w:tc>
          <w:tcPr>
            <w:tcW w:w="439" w:type="dxa"/>
          </w:tcPr>
          <w:p w14:paraId="79287592" w14:textId="77777777" w:rsidR="00225FDA" w:rsidRPr="009079F8" w:rsidRDefault="00225FDA" w:rsidP="00F23355">
            <w:pPr>
              <w:pStyle w:val="pqiTabBody"/>
              <w:rPr>
                <w:i/>
              </w:rPr>
            </w:pPr>
            <w:r w:rsidRPr="009079F8">
              <w:rPr>
                <w:i/>
              </w:rPr>
              <w:t>a</w:t>
            </w:r>
          </w:p>
        </w:tc>
        <w:tc>
          <w:tcPr>
            <w:tcW w:w="3697" w:type="dxa"/>
          </w:tcPr>
          <w:p w14:paraId="20335D4C" w14:textId="77777777" w:rsidR="00225FDA" w:rsidRDefault="00225FDA" w:rsidP="00F23355">
            <w:pPr>
              <w:pStyle w:val="pqiTabBody"/>
            </w:pPr>
            <w:r w:rsidRPr="009079F8">
              <w:t>Numer referencyjny urzędu</w:t>
            </w:r>
          </w:p>
          <w:p w14:paraId="6D8EFECE" w14:textId="77777777" w:rsidR="00225FDA" w:rsidRPr="009079F8" w:rsidRDefault="00225FDA" w:rsidP="00F23355">
            <w:pPr>
              <w:pStyle w:val="pqiTabBody"/>
            </w:pPr>
            <w:r>
              <w:rPr>
                <w:rFonts w:ascii="Courier New" w:hAnsi="Courier New" w:cs="Courier New"/>
                <w:noProof/>
                <w:color w:val="0000FF"/>
              </w:rPr>
              <w:t>ReferenceNumber</w:t>
            </w:r>
          </w:p>
        </w:tc>
        <w:tc>
          <w:tcPr>
            <w:tcW w:w="415" w:type="dxa"/>
          </w:tcPr>
          <w:p w14:paraId="21D208A5" w14:textId="77777777" w:rsidR="00225FDA" w:rsidRPr="009079F8" w:rsidRDefault="00225FDA" w:rsidP="00F23355">
            <w:pPr>
              <w:pStyle w:val="pqiTabBody"/>
            </w:pPr>
            <w:r w:rsidRPr="009079F8">
              <w:t>R</w:t>
            </w:r>
          </w:p>
        </w:tc>
        <w:tc>
          <w:tcPr>
            <w:tcW w:w="2655" w:type="dxa"/>
          </w:tcPr>
          <w:p w14:paraId="11A25353" w14:textId="77777777" w:rsidR="00225FDA" w:rsidRPr="009079F8" w:rsidRDefault="00225FDA" w:rsidP="00F23355">
            <w:pPr>
              <w:pStyle w:val="pqiTabBody"/>
            </w:pPr>
          </w:p>
        </w:tc>
        <w:tc>
          <w:tcPr>
            <w:tcW w:w="5028" w:type="dxa"/>
          </w:tcPr>
          <w:p w14:paraId="1B633F2B" w14:textId="77777777" w:rsidR="00225FDA" w:rsidRPr="009079F8" w:rsidRDefault="00225FDA" w:rsidP="00F23355">
            <w:pPr>
              <w:pStyle w:val="pqiTabBody"/>
            </w:pPr>
            <w:r w:rsidRPr="009079F8">
              <w:t xml:space="preserve">Należy podać kod urzędu wywozu, w którym zostanie złożone zgłoszenie </w:t>
            </w:r>
            <w:r>
              <w:t xml:space="preserve">wywozowe </w:t>
            </w:r>
            <w:r w:rsidRPr="009079F8">
              <w:t xml:space="preserve">zgodnie z art. 161 ust. 5 </w:t>
            </w:r>
            <w:r>
              <w:t>Rozporządzenia</w:t>
            </w:r>
            <w:r w:rsidRPr="009079F8">
              <w:t xml:space="preserve"> Rady (EWG) 2913/92</w:t>
            </w:r>
            <w:r w:rsidRPr="009079F8">
              <w:rPr>
                <w:rStyle w:val="Odwoanieprzypisudolnego"/>
              </w:rPr>
              <w:footnoteReference w:id="2"/>
            </w:r>
            <w:r w:rsidRPr="009079F8">
              <w:t>.</w:t>
            </w:r>
          </w:p>
        </w:tc>
        <w:tc>
          <w:tcPr>
            <w:tcW w:w="1081" w:type="dxa"/>
          </w:tcPr>
          <w:p w14:paraId="497B07F2" w14:textId="77777777" w:rsidR="00225FDA" w:rsidRPr="009079F8" w:rsidRDefault="00225FDA" w:rsidP="00F23355">
            <w:pPr>
              <w:pStyle w:val="pqiTabBody"/>
            </w:pPr>
            <w:r w:rsidRPr="009079F8">
              <w:t>an8</w:t>
            </w:r>
          </w:p>
        </w:tc>
      </w:tr>
      <w:tr w:rsidR="00225FDA" w:rsidRPr="009079F8" w14:paraId="512147AC" w14:textId="77777777" w:rsidTr="00225FDA">
        <w:tc>
          <w:tcPr>
            <w:tcW w:w="890" w:type="dxa"/>
            <w:gridSpan w:val="2"/>
          </w:tcPr>
          <w:p w14:paraId="078289BA" w14:textId="77777777" w:rsidR="00225FDA" w:rsidRPr="009079F8" w:rsidRDefault="00225FDA" w:rsidP="00F23355">
            <w:pPr>
              <w:pStyle w:val="pqiTabHead"/>
            </w:pPr>
            <w:r>
              <w:t>9</w:t>
            </w:r>
          </w:p>
        </w:tc>
        <w:tc>
          <w:tcPr>
            <w:tcW w:w="3697" w:type="dxa"/>
          </w:tcPr>
          <w:p w14:paraId="35EA4BAF" w14:textId="77777777" w:rsidR="00225FDA" w:rsidRPr="009079F8" w:rsidRDefault="00225FDA" w:rsidP="00F23355">
            <w:pPr>
              <w:pStyle w:val="pqiTabHead"/>
            </w:pPr>
            <w:r w:rsidRPr="009079F8">
              <w:t>Dokument e-AD</w:t>
            </w:r>
          </w:p>
          <w:p w14:paraId="78664B5E" w14:textId="77777777" w:rsidR="00225FDA" w:rsidRPr="00152BA2" w:rsidRDefault="00225FDA" w:rsidP="00F23355">
            <w:pPr>
              <w:pStyle w:val="pqiTabHead"/>
              <w:rPr>
                <w:rFonts w:ascii="Courier New" w:hAnsi="Courier New" w:cs="Courier New"/>
                <w:noProof/>
                <w:color w:val="0000FF"/>
              </w:rPr>
            </w:pPr>
            <w:r w:rsidRPr="00152BA2">
              <w:rPr>
                <w:rFonts w:ascii="Courier New" w:hAnsi="Courier New" w:cs="Courier New"/>
                <w:noProof/>
                <w:color w:val="0000FF"/>
              </w:rPr>
              <w:t>Ead</w:t>
            </w:r>
          </w:p>
        </w:tc>
        <w:tc>
          <w:tcPr>
            <w:tcW w:w="415" w:type="dxa"/>
          </w:tcPr>
          <w:p w14:paraId="07664A57" w14:textId="77777777" w:rsidR="00225FDA" w:rsidRPr="009079F8" w:rsidRDefault="00225FDA" w:rsidP="00F23355">
            <w:pPr>
              <w:pStyle w:val="pqiTabHead"/>
            </w:pPr>
            <w:r w:rsidRPr="009079F8">
              <w:t>R</w:t>
            </w:r>
          </w:p>
        </w:tc>
        <w:tc>
          <w:tcPr>
            <w:tcW w:w="2655" w:type="dxa"/>
          </w:tcPr>
          <w:p w14:paraId="7A3EA260" w14:textId="77777777" w:rsidR="00225FDA" w:rsidRPr="009079F8" w:rsidRDefault="00225FDA" w:rsidP="00F23355">
            <w:pPr>
              <w:pStyle w:val="pqiTabHead"/>
            </w:pPr>
          </w:p>
        </w:tc>
        <w:tc>
          <w:tcPr>
            <w:tcW w:w="5028" w:type="dxa"/>
          </w:tcPr>
          <w:p w14:paraId="4FE8349C" w14:textId="77777777" w:rsidR="00225FDA" w:rsidRPr="009079F8" w:rsidRDefault="00225FDA" w:rsidP="00F23355">
            <w:pPr>
              <w:pStyle w:val="pqiTabHead"/>
            </w:pPr>
          </w:p>
        </w:tc>
        <w:tc>
          <w:tcPr>
            <w:tcW w:w="1081" w:type="dxa"/>
          </w:tcPr>
          <w:p w14:paraId="1A3728B4" w14:textId="77777777" w:rsidR="00225FDA" w:rsidRPr="00EE4AC0" w:rsidRDefault="00225FDA" w:rsidP="00F23355">
            <w:pPr>
              <w:pStyle w:val="pqiTabHead"/>
            </w:pPr>
            <w:r w:rsidRPr="00EE4AC0">
              <w:t>999x</w:t>
            </w:r>
          </w:p>
        </w:tc>
      </w:tr>
      <w:tr w:rsidR="00225FDA" w:rsidRPr="009079F8" w14:paraId="4DAAB34F" w14:textId="77777777" w:rsidTr="00225FDA">
        <w:tc>
          <w:tcPr>
            <w:tcW w:w="451" w:type="dxa"/>
          </w:tcPr>
          <w:p w14:paraId="04C779DD" w14:textId="77777777" w:rsidR="00225FDA" w:rsidRPr="009079F8" w:rsidRDefault="00225FDA" w:rsidP="00F23355">
            <w:pPr>
              <w:pStyle w:val="pqiTabBody"/>
              <w:rPr>
                <w:b/>
              </w:rPr>
            </w:pPr>
          </w:p>
        </w:tc>
        <w:tc>
          <w:tcPr>
            <w:tcW w:w="439" w:type="dxa"/>
          </w:tcPr>
          <w:p w14:paraId="739AC7BB" w14:textId="77777777" w:rsidR="00225FDA" w:rsidRPr="009079F8" w:rsidRDefault="00225FDA" w:rsidP="00F23355">
            <w:pPr>
              <w:pStyle w:val="pqiTabBody"/>
              <w:rPr>
                <w:i/>
              </w:rPr>
            </w:pPr>
            <w:r w:rsidRPr="009079F8">
              <w:rPr>
                <w:i/>
              </w:rPr>
              <w:t>a</w:t>
            </w:r>
          </w:p>
        </w:tc>
        <w:tc>
          <w:tcPr>
            <w:tcW w:w="3697" w:type="dxa"/>
          </w:tcPr>
          <w:p w14:paraId="13ED56D5" w14:textId="77777777" w:rsidR="00225FDA" w:rsidRDefault="00225FDA" w:rsidP="00F23355">
            <w:pPr>
              <w:pStyle w:val="pqiTabBody"/>
            </w:pPr>
            <w:r w:rsidRPr="009079F8">
              <w:t>Lokalny numer referencyjny</w:t>
            </w:r>
          </w:p>
          <w:p w14:paraId="1328F3A3" w14:textId="77777777" w:rsidR="00225FDA" w:rsidRPr="009079F8" w:rsidRDefault="00225FDA" w:rsidP="00F23355">
            <w:pPr>
              <w:pStyle w:val="pqiTabBody"/>
            </w:pPr>
            <w:r>
              <w:rPr>
                <w:rFonts w:ascii="Courier New" w:hAnsi="Courier New" w:cs="Courier New"/>
                <w:noProof/>
                <w:color w:val="0000FF"/>
              </w:rPr>
              <w:t>LocalReferenceNumber</w:t>
            </w:r>
          </w:p>
        </w:tc>
        <w:tc>
          <w:tcPr>
            <w:tcW w:w="415" w:type="dxa"/>
          </w:tcPr>
          <w:p w14:paraId="251767EB" w14:textId="77777777" w:rsidR="00225FDA" w:rsidRPr="009079F8" w:rsidRDefault="00225FDA" w:rsidP="00F23355">
            <w:pPr>
              <w:pStyle w:val="pqiTabBody"/>
            </w:pPr>
            <w:r w:rsidRPr="009079F8">
              <w:t>R</w:t>
            </w:r>
          </w:p>
        </w:tc>
        <w:tc>
          <w:tcPr>
            <w:tcW w:w="2655" w:type="dxa"/>
          </w:tcPr>
          <w:p w14:paraId="0DFA6297" w14:textId="77777777" w:rsidR="00225FDA" w:rsidRPr="009079F8" w:rsidRDefault="00225FDA" w:rsidP="00F23355">
            <w:pPr>
              <w:pStyle w:val="pqiTabBody"/>
            </w:pPr>
          </w:p>
        </w:tc>
        <w:tc>
          <w:tcPr>
            <w:tcW w:w="5028" w:type="dxa"/>
          </w:tcPr>
          <w:p w14:paraId="59A4E184" w14:textId="77777777" w:rsidR="00225FDA" w:rsidRPr="009079F8" w:rsidRDefault="00225FDA" w:rsidP="00F23355">
            <w:pPr>
              <w:pStyle w:val="pqiTabBody"/>
            </w:pPr>
            <w:r>
              <w:t>Niepowtarzalny</w:t>
            </w:r>
            <w:r w:rsidRPr="009079F8">
              <w:t xml:space="preserve"> numer seryjny przypisany przez wysyłającego dokument</w:t>
            </w:r>
            <w:r>
              <w:t>owi</w:t>
            </w:r>
            <w:r w:rsidRPr="009079F8">
              <w:t xml:space="preserve"> e-AD, który to numer identyfikuje przesyłkę w ewidencji wysyłającego.</w:t>
            </w:r>
          </w:p>
        </w:tc>
        <w:tc>
          <w:tcPr>
            <w:tcW w:w="1081" w:type="dxa"/>
          </w:tcPr>
          <w:p w14:paraId="256C7AAB" w14:textId="77777777" w:rsidR="00225FDA" w:rsidRPr="009079F8" w:rsidRDefault="00225FDA" w:rsidP="00F23355">
            <w:pPr>
              <w:pStyle w:val="pqiTabBody"/>
            </w:pPr>
            <w:r w:rsidRPr="009079F8">
              <w:t>an..22</w:t>
            </w:r>
          </w:p>
        </w:tc>
      </w:tr>
      <w:tr w:rsidR="00225FDA" w:rsidRPr="009079F8" w14:paraId="70363361" w14:textId="77777777" w:rsidTr="00225FDA">
        <w:tc>
          <w:tcPr>
            <w:tcW w:w="451" w:type="dxa"/>
          </w:tcPr>
          <w:p w14:paraId="28ADB897" w14:textId="77777777" w:rsidR="00225FDA" w:rsidRPr="009079F8" w:rsidRDefault="00225FDA" w:rsidP="00F23355">
            <w:pPr>
              <w:pStyle w:val="pqiTabBody"/>
              <w:rPr>
                <w:b/>
              </w:rPr>
            </w:pPr>
          </w:p>
        </w:tc>
        <w:tc>
          <w:tcPr>
            <w:tcW w:w="439" w:type="dxa"/>
          </w:tcPr>
          <w:p w14:paraId="2B8F38FF" w14:textId="77777777" w:rsidR="00225FDA" w:rsidRPr="009079F8" w:rsidRDefault="00225FDA" w:rsidP="00F23355">
            <w:pPr>
              <w:pStyle w:val="pqiTabBody"/>
              <w:rPr>
                <w:i/>
              </w:rPr>
            </w:pPr>
            <w:r>
              <w:rPr>
                <w:i/>
              </w:rPr>
              <w:t>b</w:t>
            </w:r>
          </w:p>
        </w:tc>
        <w:tc>
          <w:tcPr>
            <w:tcW w:w="3697" w:type="dxa"/>
          </w:tcPr>
          <w:p w14:paraId="308A54B2" w14:textId="77777777" w:rsidR="00225FDA" w:rsidRDefault="00225FDA" w:rsidP="00F23355">
            <w:pPr>
              <w:pStyle w:val="pqiTabBody"/>
            </w:pPr>
            <w:r w:rsidRPr="009079F8">
              <w:t>Numer faktury</w:t>
            </w:r>
          </w:p>
          <w:p w14:paraId="45E00422" w14:textId="77777777" w:rsidR="00225FDA" w:rsidRPr="009079F8" w:rsidRDefault="00225FDA" w:rsidP="00F23355">
            <w:pPr>
              <w:pStyle w:val="pqiTabBody"/>
            </w:pPr>
            <w:r>
              <w:rPr>
                <w:rFonts w:ascii="Courier New" w:hAnsi="Courier New" w:cs="Courier New"/>
                <w:noProof/>
                <w:color w:val="0000FF"/>
              </w:rPr>
              <w:t>InvoiceNumber</w:t>
            </w:r>
          </w:p>
        </w:tc>
        <w:tc>
          <w:tcPr>
            <w:tcW w:w="415" w:type="dxa"/>
          </w:tcPr>
          <w:p w14:paraId="3E0B7387" w14:textId="77777777" w:rsidR="00225FDA" w:rsidRPr="009079F8" w:rsidRDefault="00225FDA" w:rsidP="00F23355">
            <w:pPr>
              <w:pStyle w:val="pqiTabBody"/>
            </w:pPr>
            <w:r w:rsidRPr="009079F8">
              <w:t>R</w:t>
            </w:r>
          </w:p>
        </w:tc>
        <w:tc>
          <w:tcPr>
            <w:tcW w:w="2655" w:type="dxa"/>
          </w:tcPr>
          <w:p w14:paraId="585BE074" w14:textId="77777777" w:rsidR="00225FDA" w:rsidRPr="009079F8" w:rsidRDefault="00225FDA" w:rsidP="00F23355">
            <w:pPr>
              <w:pStyle w:val="pqiTabBody"/>
            </w:pPr>
          </w:p>
        </w:tc>
        <w:tc>
          <w:tcPr>
            <w:tcW w:w="5028" w:type="dxa"/>
          </w:tcPr>
          <w:p w14:paraId="57BE96E2" w14:textId="77777777" w:rsidR="00225FDA" w:rsidRPr="009079F8" w:rsidRDefault="00225FDA" w:rsidP="00F23355">
            <w:pPr>
              <w:pStyle w:val="pqiTabBody"/>
            </w:pPr>
            <w:r w:rsidRPr="009079F8">
              <w:t>Należy podać numer faktury dotyczącej wyrobów. Jeżeli faktura nie została jeszcze przygotowana, należy podać numer potwierdzenia dostawy lub innego dokumentu przewozowego.</w:t>
            </w:r>
          </w:p>
        </w:tc>
        <w:tc>
          <w:tcPr>
            <w:tcW w:w="1081" w:type="dxa"/>
          </w:tcPr>
          <w:p w14:paraId="45AF46A6" w14:textId="77777777" w:rsidR="00225FDA" w:rsidRPr="009079F8" w:rsidRDefault="00225FDA" w:rsidP="00F23355">
            <w:pPr>
              <w:pStyle w:val="pqiTabBody"/>
            </w:pPr>
            <w:r w:rsidRPr="009079F8">
              <w:t>an..35</w:t>
            </w:r>
          </w:p>
        </w:tc>
      </w:tr>
      <w:tr w:rsidR="00225FDA" w:rsidRPr="009079F8" w14:paraId="3586B60E" w14:textId="77777777" w:rsidTr="00225FDA">
        <w:tc>
          <w:tcPr>
            <w:tcW w:w="451" w:type="dxa"/>
          </w:tcPr>
          <w:p w14:paraId="6A5E11B6" w14:textId="77777777" w:rsidR="00225FDA" w:rsidRPr="009079F8" w:rsidRDefault="00225FDA" w:rsidP="00F23355">
            <w:pPr>
              <w:pStyle w:val="pqiTabBody"/>
              <w:rPr>
                <w:b/>
              </w:rPr>
            </w:pPr>
          </w:p>
        </w:tc>
        <w:tc>
          <w:tcPr>
            <w:tcW w:w="439" w:type="dxa"/>
          </w:tcPr>
          <w:p w14:paraId="35DA6E86" w14:textId="77777777" w:rsidR="00225FDA" w:rsidRPr="009079F8" w:rsidRDefault="00225FDA" w:rsidP="00F23355">
            <w:pPr>
              <w:pStyle w:val="pqiTabBody"/>
              <w:rPr>
                <w:i/>
              </w:rPr>
            </w:pPr>
            <w:r w:rsidRPr="009079F8">
              <w:rPr>
                <w:i/>
              </w:rPr>
              <w:t>c</w:t>
            </w:r>
          </w:p>
        </w:tc>
        <w:tc>
          <w:tcPr>
            <w:tcW w:w="3697" w:type="dxa"/>
          </w:tcPr>
          <w:p w14:paraId="17CEEABE" w14:textId="77777777" w:rsidR="00225FDA" w:rsidRDefault="00225FDA" w:rsidP="00F23355">
            <w:pPr>
              <w:pStyle w:val="pqiTabBody"/>
            </w:pPr>
            <w:r w:rsidRPr="009079F8">
              <w:t>Data faktury</w:t>
            </w:r>
          </w:p>
          <w:p w14:paraId="78102940" w14:textId="77777777" w:rsidR="00225FDA" w:rsidRPr="009079F8" w:rsidRDefault="00225FDA" w:rsidP="00F23355">
            <w:pPr>
              <w:pStyle w:val="pqiTabBody"/>
            </w:pPr>
            <w:r>
              <w:rPr>
                <w:rFonts w:ascii="Courier New" w:hAnsi="Courier New" w:cs="Courier New"/>
                <w:noProof/>
                <w:color w:val="0000FF"/>
              </w:rPr>
              <w:t>InvoiceDate</w:t>
            </w:r>
          </w:p>
        </w:tc>
        <w:tc>
          <w:tcPr>
            <w:tcW w:w="415" w:type="dxa"/>
          </w:tcPr>
          <w:p w14:paraId="1F0B7F3A" w14:textId="77777777" w:rsidR="00225FDA" w:rsidRPr="009079F8" w:rsidRDefault="00225FDA" w:rsidP="00F23355">
            <w:pPr>
              <w:pStyle w:val="pqiTabBody"/>
            </w:pPr>
            <w:r w:rsidRPr="009079F8">
              <w:t>O</w:t>
            </w:r>
          </w:p>
        </w:tc>
        <w:tc>
          <w:tcPr>
            <w:tcW w:w="2655" w:type="dxa"/>
          </w:tcPr>
          <w:p w14:paraId="171C9B08" w14:textId="77777777" w:rsidR="00225FDA" w:rsidRPr="009079F8" w:rsidRDefault="00225FDA" w:rsidP="00F23355">
            <w:pPr>
              <w:pStyle w:val="pqiTabBody"/>
            </w:pPr>
          </w:p>
        </w:tc>
        <w:tc>
          <w:tcPr>
            <w:tcW w:w="5028" w:type="dxa"/>
          </w:tcPr>
          <w:p w14:paraId="3F7435E8" w14:textId="77777777" w:rsidR="00225FDA" w:rsidRPr="009079F8" w:rsidRDefault="00225FDA" w:rsidP="00F23355">
            <w:pPr>
              <w:pStyle w:val="pqiTabBody"/>
            </w:pPr>
            <w:r w:rsidRPr="009079F8">
              <w:t>Data dokumentu wskazan</w:t>
            </w:r>
            <w:r>
              <w:t>ego</w:t>
            </w:r>
            <w:r w:rsidRPr="009079F8">
              <w:t xml:space="preserve"> w polu </w:t>
            </w:r>
            <w:r>
              <w:t>9</w:t>
            </w:r>
            <w:r w:rsidRPr="009079F8">
              <w:t>b.</w:t>
            </w:r>
          </w:p>
        </w:tc>
        <w:tc>
          <w:tcPr>
            <w:tcW w:w="1081" w:type="dxa"/>
          </w:tcPr>
          <w:p w14:paraId="6844E15E" w14:textId="77777777" w:rsidR="00225FDA" w:rsidRPr="009079F8" w:rsidRDefault="00225FDA" w:rsidP="00F23355">
            <w:pPr>
              <w:pStyle w:val="pqiTabBody"/>
            </w:pPr>
            <w:r>
              <w:t>d</w:t>
            </w:r>
            <w:r w:rsidRPr="009079F8">
              <w:t>ate</w:t>
            </w:r>
          </w:p>
        </w:tc>
      </w:tr>
      <w:tr w:rsidR="00225FDA" w:rsidRPr="009079F8" w14:paraId="047FECA5" w14:textId="77777777" w:rsidTr="00225FDA">
        <w:tc>
          <w:tcPr>
            <w:tcW w:w="451" w:type="dxa"/>
          </w:tcPr>
          <w:p w14:paraId="0C0307F0" w14:textId="77777777" w:rsidR="00225FDA" w:rsidRPr="009079F8" w:rsidRDefault="00225FDA" w:rsidP="00F23355">
            <w:pPr>
              <w:pStyle w:val="pqiTabBody"/>
              <w:rPr>
                <w:b/>
              </w:rPr>
            </w:pPr>
          </w:p>
        </w:tc>
        <w:tc>
          <w:tcPr>
            <w:tcW w:w="439" w:type="dxa"/>
          </w:tcPr>
          <w:p w14:paraId="6B543549" w14:textId="77777777" w:rsidR="00225FDA" w:rsidRPr="009079F8" w:rsidRDefault="00225FDA" w:rsidP="00F23355">
            <w:pPr>
              <w:pStyle w:val="pqiTabBody"/>
              <w:rPr>
                <w:i/>
              </w:rPr>
            </w:pPr>
            <w:r w:rsidRPr="009079F8">
              <w:rPr>
                <w:i/>
              </w:rPr>
              <w:t>d</w:t>
            </w:r>
          </w:p>
        </w:tc>
        <w:tc>
          <w:tcPr>
            <w:tcW w:w="3697" w:type="dxa"/>
          </w:tcPr>
          <w:p w14:paraId="188D2D14" w14:textId="77777777" w:rsidR="00225FDA" w:rsidRDefault="00225FDA" w:rsidP="00F23355">
            <w:pPr>
              <w:pStyle w:val="pqiTabBody"/>
            </w:pPr>
            <w:r w:rsidRPr="009079F8">
              <w:t xml:space="preserve">Kod rodzaju miejsca </w:t>
            </w:r>
            <w:r>
              <w:t>pochodzenia rozpoczęcia przemieszczenia</w:t>
            </w:r>
          </w:p>
          <w:p w14:paraId="7B071FF8" w14:textId="77777777" w:rsidR="00225FDA" w:rsidRPr="009079F8" w:rsidRDefault="00225FDA" w:rsidP="00F23355">
            <w:pPr>
              <w:pStyle w:val="pqiTabBody"/>
            </w:pPr>
            <w:r>
              <w:rPr>
                <w:rFonts w:ascii="Courier New" w:hAnsi="Courier New" w:cs="Courier New"/>
                <w:noProof/>
                <w:color w:val="0000FF"/>
              </w:rPr>
              <w:t>OriginTypeCode</w:t>
            </w:r>
          </w:p>
        </w:tc>
        <w:tc>
          <w:tcPr>
            <w:tcW w:w="415" w:type="dxa"/>
          </w:tcPr>
          <w:p w14:paraId="5B6266C7" w14:textId="77777777" w:rsidR="00225FDA" w:rsidRPr="009079F8" w:rsidRDefault="00225FDA" w:rsidP="00F23355">
            <w:pPr>
              <w:pStyle w:val="pqiTabBody"/>
            </w:pPr>
            <w:r w:rsidRPr="009079F8">
              <w:t>R</w:t>
            </w:r>
          </w:p>
        </w:tc>
        <w:tc>
          <w:tcPr>
            <w:tcW w:w="2655" w:type="dxa"/>
          </w:tcPr>
          <w:p w14:paraId="690DB988" w14:textId="77777777" w:rsidR="00225FDA" w:rsidRPr="009079F8" w:rsidRDefault="00225FDA" w:rsidP="00F23355">
            <w:pPr>
              <w:pStyle w:val="pqiTabBody"/>
            </w:pPr>
          </w:p>
        </w:tc>
        <w:tc>
          <w:tcPr>
            <w:tcW w:w="5028" w:type="dxa"/>
          </w:tcPr>
          <w:p w14:paraId="4E937D0F" w14:textId="77777777" w:rsidR="00225FDA" w:rsidRPr="009079F8" w:rsidRDefault="00225FDA" w:rsidP="00F23355">
            <w:pPr>
              <w:pStyle w:val="pqiTabBody"/>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1081" w:type="dxa"/>
          </w:tcPr>
          <w:p w14:paraId="0B317C73" w14:textId="77777777" w:rsidR="00225FDA" w:rsidRPr="009079F8" w:rsidRDefault="00225FDA" w:rsidP="00F23355">
            <w:pPr>
              <w:pStyle w:val="pqiTabBody"/>
            </w:pPr>
            <w:r>
              <w:t>n</w:t>
            </w:r>
            <w:r w:rsidRPr="009079F8">
              <w:t>1</w:t>
            </w:r>
          </w:p>
        </w:tc>
      </w:tr>
      <w:tr w:rsidR="00225FDA" w:rsidRPr="009079F8" w14:paraId="42E8DAB6" w14:textId="77777777" w:rsidTr="00225FDA">
        <w:tc>
          <w:tcPr>
            <w:tcW w:w="451" w:type="dxa"/>
          </w:tcPr>
          <w:p w14:paraId="3AA63781" w14:textId="77777777" w:rsidR="00225FDA" w:rsidRPr="009079F8" w:rsidRDefault="00225FDA" w:rsidP="00F23355">
            <w:pPr>
              <w:pStyle w:val="pqiTabBody"/>
              <w:rPr>
                <w:b/>
              </w:rPr>
            </w:pPr>
          </w:p>
        </w:tc>
        <w:tc>
          <w:tcPr>
            <w:tcW w:w="439" w:type="dxa"/>
          </w:tcPr>
          <w:p w14:paraId="15AC273C" w14:textId="77777777" w:rsidR="00225FDA" w:rsidRPr="009079F8" w:rsidRDefault="00225FDA" w:rsidP="00F23355">
            <w:pPr>
              <w:pStyle w:val="pqiTabBody"/>
              <w:rPr>
                <w:i/>
              </w:rPr>
            </w:pPr>
            <w:r w:rsidRPr="009079F8">
              <w:rPr>
                <w:i/>
              </w:rPr>
              <w:t>e</w:t>
            </w:r>
          </w:p>
        </w:tc>
        <w:tc>
          <w:tcPr>
            <w:tcW w:w="3697" w:type="dxa"/>
          </w:tcPr>
          <w:p w14:paraId="0869D455" w14:textId="77777777" w:rsidR="00225FDA" w:rsidRDefault="00225FDA" w:rsidP="00F23355">
            <w:pPr>
              <w:pStyle w:val="pqiTabBody"/>
            </w:pPr>
            <w:r w:rsidRPr="009079F8">
              <w:t>Data wysyłki</w:t>
            </w:r>
          </w:p>
          <w:p w14:paraId="5F0388CF" w14:textId="77777777" w:rsidR="00225FDA" w:rsidRPr="009079F8" w:rsidRDefault="00225FDA" w:rsidP="00F23355">
            <w:pPr>
              <w:pStyle w:val="pqiTabBody"/>
            </w:pPr>
            <w:r>
              <w:rPr>
                <w:rFonts w:ascii="Courier New" w:hAnsi="Courier New" w:cs="Courier New"/>
                <w:noProof/>
                <w:color w:val="0000FF"/>
              </w:rPr>
              <w:t>DateOfDispatch</w:t>
            </w:r>
          </w:p>
        </w:tc>
        <w:tc>
          <w:tcPr>
            <w:tcW w:w="415" w:type="dxa"/>
          </w:tcPr>
          <w:p w14:paraId="25A4556D" w14:textId="77777777" w:rsidR="00225FDA" w:rsidRPr="009079F8" w:rsidRDefault="00225FDA" w:rsidP="00F23355">
            <w:pPr>
              <w:pStyle w:val="pqiTabBody"/>
            </w:pPr>
            <w:r w:rsidRPr="009079F8">
              <w:t>R</w:t>
            </w:r>
          </w:p>
        </w:tc>
        <w:tc>
          <w:tcPr>
            <w:tcW w:w="2655" w:type="dxa"/>
          </w:tcPr>
          <w:p w14:paraId="2C6E037A" w14:textId="77777777" w:rsidR="00225FDA" w:rsidRPr="009079F8" w:rsidRDefault="00225FDA" w:rsidP="00F23355">
            <w:pPr>
              <w:pStyle w:val="pqiTabBody"/>
            </w:pPr>
          </w:p>
        </w:tc>
        <w:tc>
          <w:tcPr>
            <w:tcW w:w="5028" w:type="dxa"/>
          </w:tcPr>
          <w:p w14:paraId="138820BC" w14:textId="77777777" w:rsidR="00225FDA" w:rsidRPr="009079F8" w:rsidRDefault="00225FDA" w:rsidP="00F23355">
            <w:pPr>
              <w:pStyle w:val="pqiTabBody"/>
            </w:pPr>
            <w:r w:rsidRPr="009079F8">
              <w:t xml:space="preserve">Data rozpoczęcia przemieszczenia zgodnie z art. 20 ust. 1 dyrektywy 2008/118/WE. Ta data nie może być późniejsza niż 7 dni po dniu </w:t>
            </w:r>
            <w:r>
              <w:t xml:space="preserve">przesłania </w:t>
            </w:r>
            <w:r w:rsidRPr="009079F8">
              <w:t>dokumentu e-AD. Data wysyłki może być przeszłą datą w przypadku, o którym mowa w art. 26 dyrektywy 2008/118/WE.</w:t>
            </w:r>
          </w:p>
        </w:tc>
        <w:tc>
          <w:tcPr>
            <w:tcW w:w="1081" w:type="dxa"/>
          </w:tcPr>
          <w:p w14:paraId="685C95B9" w14:textId="77777777" w:rsidR="00225FDA" w:rsidRPr="009079F8" w:rsidRDefault="00225FDA" w:rsidP="00F23355">
            <w:pPr>
              <w:pStyle w:val="pqiTabBody"/>
            </w:pPr>
            <w:r>
              <w:t>d</w:t>
            </w:r>
            <w:r w:rsidRPr="009079F8">
              <w:t>ate</w:t>
            </w:r>
          </w:p>
        </w:tc>
      </w:tr>
      <w:tr w:rsidR="00225FDA" w:rsidRPr="009079F8" w14:paraId="47611B0C" w14:textId="77777777" w:rsidTr="00225FDA">
        <w:tc>
          <w:tcPr>
            <w:tcW w:w="451" w:type="dxa"/>
          </w:tcPr>
          <w:p w14:paraId="7A1B3F4C" w14:textId="77777777" w:rsidR="00225FDA" w:rsidRPr="009079F8" w:rsidRDefault="00225FDA" w:rsidP="00F23355">
            <w:pPr>
              <w:pStyle w:val="pqiTabBody"/>
              <w:rPr>
                <w:b/>
              </w:rPr>
            </w:pPr>
          </w:p>
        </w:tc>
        <w:tc>
          <w:tcPr>
            <w:tcW w:w="439" w:type="dxa"/>
          </w:tcPr>
          <w:p w14:paraId="025835E2" w14:textId="77777777" w:rsidR="00225FDA" w:rsidRPr="009079F8" w:rsidRDefault="00225FDA" w:rsidP="00F23355">
            <w:pPr>
              <w:pStyle w:val="pqiTabBody"/>
              <w:rPr>
                <w:i/>
              </w:rPr>
            </w:pPr>
            <w:r w:rsidRPr="009079F8">
              <w:rPr>
                <w:i/>
              </w:rPr>
              <w:t>f</w:t>
            </w:r>
          </w:p>
        </w:tc>
        <w:tc>
          <w:tcPr>
            <w:tcW w:w="3697" w:type="dxa"/>
          </w:tcPr>
          <w:p w14:paraId="0D17C88A" w14:textId="77777777" w:rsidR="00225FDA" w:rsidRDefault="00225FDA" w:rsidP="00F23355">
            <w:pPr>
              <w:pStyle w:val="pqiTabBody"/>
            </w:pPr>
            <w:r w:rsidRPr="009079F8">
              <w:t>Czas wysyłki</w:t>
            </w:r>
          </w:p>
          <w:p w14:paraId="64751AC4" w14:textId="77777777" w:rsidR="00225FDA" w:rsidRPr="009079F8" w:rsidRDefault="00225FDA" w:rsidP="00F23355">
            <w:pPr>
              <w:pStyle w:val="pqiTabBody"/>
            </w:pPr>
            <w:r>
              <w:rPr>
                <w:rFonts w:ascii="Courier New" w:hAnsi="Courier New" w:cs="Courier New"/>
                <w:noProof/>
                <w:color w:val="0000FF"/>
              </w:rPr>
              <w:t>TimeOfDispatch</w:t>
            </w:r>
          </w:p>
        </w:tc>
        <w:tc>
          <w:tcPr>
            <w:tcW w:w="415" w:type="dxa"/>
          </w:tcPr>
          <w:p w14:paraId="7B90D0B8" w14:textId="77777777" w:rsidR="00225FDA" w:rsidRPr="009079F8" w:rsidRDefault="00225FDA" w:rsidP="00F23355">
            <w:pPr>
              <w:pStyle w:val="pqiTabBody"/>
            </w:pPr>
            <w:r w:rsidRPr="009079F8">
              <w:t>O</w:t>
            </w:r>
          </w:p>
        </w:tc>
        <w:tc>
          <w:tcPr>
            <w:tcW w:w="2655" w:type="dxa"/>
          </w:tcPr>
          <w:p w14:paraId="7DA4199A" w14:textId="77777777" w:rsidR="00225FDA" w:rsidRPr="009079F8" w:rsidRDefault="00225FDA" w:rsidP="00F23355">
            <w:pPr>
              <w:pStyle w:val="pqiTabBody"/>
            </w:pPr>
          </w:p>
        </w:tc>
        <w:tc>
          <w:tcPr>
            <w:tcW w:w="5028" w:type="dxa"/>
          </w:tcPr>
          <w:p w14:paraId="1B772567" w14:textId="77777777" w:rsidR="00225FDA" w:rsidRPr="009079F8" w:rsidRDefault="00225FDA" w:rsidP="00F23355">
            <w:pPr>
              <w:pStyle w:val="pqiTabBody"/>
            </w:pPr>
            <w:r w:rsidRPr="009079F8">
              <w:t>Czas rozpoczęcia przemieszczenia zgodnie z art. 20 ust. 1 dyrektywy 2008/118/WE.</w:t>
            </w:r>
          </w:p>
        </w:tc>
        <w:tc>
          <w:tcPr>
            <w:tcW w:w="1081" w:type="dxa"/>
          </w:tcPr>
          <w:p w14:paraId="44E2AF05" w14:textId="77777777" w:rsidR="00225FDA" w:rsidRPr="009079F8" w:rsidRDefault="00225FDA" w:rsidP="00F23355">
            <w:pPr>
              <w:pStyle w:val="pqiTabBody"/>
            </w:pPr>
            <w:r>
              <w:t>t</w:t>
            </w:r>
            <w:r w:rsidRPr="009079F8">
              <w:t>ime</w:t>
            </w:r>
          </w:p>
        </w:tc>
      </w:tr>
      <w:tr w:rsidR="00225FDA" w:rsidRPr="009079F8" w14:paraId="6017F233" w14:textId="77777777" w:rsidTr="00225FDA">
        <w:tc>
          <w:tcPr>
            <w:tcW w:w="451" w:type="dxa"/>
          </w:tcPr>
          <w:p w14:paraId="73577918" w14:textId="77777777" w:rsidR="00225FDA" w:rsidRPr="009079F8" w:rsidRDefault="00225FDA" w:rsidP="00F23355">
            <w:pPr>
              <w:pStyle w:val="pqiTabBody"/>
              <w:rPr>
                <w:b/>
              </w:rPr>
            </w:pPr>
          </w:p>
        </w:tc>
        <w:tc>
          <w:tcPr>
            <w:tcW w:w="439" w:type="dxa"/>
          </w:tcPr>
          <w:p w14:paraId="7DCD7079" w14:textId="77777777" w:rsidR="00225FDA" w:rsidRPr="009079F8" w:rsidRDefault="00225FDA" w:rsidP="00F23355">
            <w:pPr>
              <w:pStyle w:val="pqiTabBody"/>
              <w:rPr>
                <w:i/>
              </w:rPr>
            </w:pPr>
            <w:r>
              <w:rPr>
                <w:i/>
              </w:rPr>
              <w:t>g</w:t>
            </w:r>
          </w:p>
        </w:tc>
        <w:tc>
          <w:tcPr>
            <w:tcW w:w="3697" w:type="dxa"/>
          </w:tcPr>
          <w:p w14:paraId="4D60BB61" w14:textId="77777777" w:rsidR="00225FDA" w:rsidRDefault="00225FDA" w:rsidP="00F23355">
            <w:pPr>
              <w:pStyle w:val="pqiTabBody"/>
            </w:pPr>
            <w:r>
              <w:t>Nadrzędne ARC</w:t>
            </w:r>
          </w:p>
          <w:p w14:paraId="130167F6" w14:textId="77777777" w:rsidR="00225FDA" w:rsidRPr="00964644" w:rsidRDefault="00225FDA" w:rsidP="00F23355">
            <w:pPr>
              <w:pStyle w:val="pqiTabBody"/>
              <w:rPr>
                <w:rFonts w:ascii="Courier New" w:hAnsi="Courier New" w:cs="Courier New"/>
                <w:noProof/>
                <w:color w:val="0000FF"/>
              </w:rPr>
            </w:pPr>
            <w:r w:rsidRPr="00964644">
              <w:rPr>
                <w:rFonts w:ascii="Courier New" w:hAnsi="Courier New" w:cs="Courier New"/>
                <w:noProof/>
                <w:color w:val="0000FF"/>
              </w:rPr>
              <w:t>UpstreamArc</w:t>
            </w:r>
          </w:p>
        </w:tc>
        <w:tc>
          <w:tcPr>
            <w:tcW w:w="415" w:type="dxa"/>
          </w:tcPr>
          <w:p w14:paraId="37FDF52D" w14:textId="77777777" w:rsidR="00225FDA" w:rsidRPr="009079F8" w:rsidRDefault="00225FDA" w:rsidP="00F23355">
            <w:pPr>
              <w:pStyle w:val="pqiTabBody"/>
            </w:pPr>
            <w:r>
              <w:t>O</w:t>
            </w:r>
          </w:p>
        </w:tc>
        <w:tc>
          <w:tcPr>
            <w:tcW w:w="2655" w:type="dxa"/>
          </w:tcPr>
          <w:p w14:paraId="24B38AA7" w14:textId="77777777" w:rsidR="00225FDA" w:rsidRPr="009079F8" w:rsidRDefault="00225FDA" w:rsidP="00F23355">
            <w:pPr>
              <w:pStyle w:val="pqiTabBody"/>
            </w:pPr>
          </w:p>
        </w:tc>
        <w:tc>
          <w:tcPr>
            <w:tcW w:w="5028" w:type="dxa"/>
          </w:tcPr>
          <w:p w14:paraId="16DAF134" w14:textId="77777777" w:rsidR="00225FDA" w:rsidRPr="009079F8" w:rsidRDefault="00225FDA" w:rsidP="00F23355">
            <w:pPr>
              <w:pStyle w:val="pqiTabBody"/>
            </w:pPr>
          </w:p>
        </w:tc>
        <w:tc>
          <w:tcPr>
            <w:tcW w:w="1081" w:type="dxa"/>
          </w:tcPr>
          <w:p w14:paraId="686404C5" w14:textId="77777777" w:rsidR="00225FDA" w:rsidRDefault="00225FDA" w:rsidP="00F23355">
            <w:pPr>
              <w:pStyle w:val="pqiTabBody"/>
            </w:pPr>
            <w:r>
              <w:t>an21</w:t>
            </w:r>
          </w:p>
        </w:tc>
      </w:tr>
      <w:tr w:rsidR="00225FDA" w:rsidRPr="009079F8" w14:paraId="1C9F9601" w14:textId="77777777" w:rsidTr="00225FDA">
        <w:tc>
          <w:tcPr>
            <w:tcW w:w="890" w:type="dxa"/>
            <w:gridSpan w:val="2"/>
          </w:tcPr>
          <w:p w14:paraId="11B3794E" w14:textId="77777777" w:rsidR="00225FDA" w:rsidRPr="009079F8" w:rsidRDefault="00225FDA" w:rsidP="00F23355">
            <w:pPr>
              <w:pStyle w:val="pqiTabHead"/>
              <w:rPr>
                <w:i/>
              </w:rPr>
            </w:pPr>
            <w:r>
              <w:t>9</w:t>
            </w:r>
            <w:r w:rsidRPr="009079F8">
              <w:t>.1</w:t>
            </w:r>
          </w:p>
        </w:tc>
        <w:tc>
          <w:tcPr>
            <w:tcW w:w="3697" w:type="dxa"/>
          </w:tcPr>
          <w:p w14:paraId="2D415298" w14:textId="77777777" w:rsidR="00225FDA" w:rsidRDefault="00225FDA" w:rsidP="00F23355">
            <w:pPr>
              <w:pStyle w:val="pqiTabHead"/>
            </w:pPr>
            <w:r w:rsidRPr="009079F8">
              <w:t>SAD PRZYWOZU</w:t>
            </w:r>
          </w:p>
          <w:p w14:paraId="3E0A5FF8" w14:textId="77777777" w:rsidR="00225FDA" w:rsidRPr="009079F8" w:rsidRDefault="00225FDA" w:rsidP="00F23355">
            <w:pPr>
              <w:pStyle w:val="pqiTabHead"/>
            </w:pPr>
            <w:r>
              <w:rPr>
                <w:rFonts w:ascii="Courier New" w:hAnsi="Courier New" w:cs="Courier New"/>
                <w:noProof/>
                <w:color w:val="0000FF"/>
              </w:rPr>
              <w:t>ImportSad</w:t>
            </w:r>
          </w:p>
        </w:tc>
        <w:tc>
          <w:tcPr>
            <w:tcW w:w="415" w:type="dxa"/>
          </w:tcPr>
          <w:p w14:paraId="2F108343" w14:textId="77777777" w:rsidR="00225FDA" w:rsidRPr="009079F8" w:rsidRDefault="00225FDA" w:rsidP="00F23355">
            <w:pPr>
              <w:pStyle w:val="pqiTabHead"/>
            </w:pPr>
            <w:r>
              <w:t>D</w:t>
            </w:r>
          </w:p>
        </w:tc>
        <w:tc>
          <w:tcPr>
            <w:tcW w:w="2655" w:type="dxa"/>
          </w:tcPr>
          <w:p w14:paraId="278876D6" w14:textId="77777777" w:rsidR="00225FDA" w:rsidRDefault="00225FDA" w:rsidP="00F23355">
            <w:pPr>
              <w:pStyle w:val="pqiTabHead"/>
            </w:pPr>
            <w:r w:rsidRPr="009079F8">
              <w:t>„</w:t>
            </w:r>
            <w:r>
              <w:t>R</w:t>
            </w:r>
            <w:r w:rsidRPr="009079F8">
              <w:t xml:space="preserve">”, jeżeli kod rodzaju miejsca </w:t>
            </w:r>
            <w:r>
              <w:t>rozpoczęcia procedury</w:t>
            </w:r>
            <w:r w:rsidRPr="009079F8">
              <w:t xml:space="preserve"> w polu </w:t>
            </w:r>
            <w:r>
              <w:rPr>
                <w:i/>
              </w:rPr>
              <w:t>9d</w:t>
            </w:r>
            <w:r w:rsidRPr="009079F8">
              <w:t xml:space="preserve"> ma wartość „2”.</w:t>
            </w:r>
          </w:p>
          <w:p w14:paraId="3943ACE2" w14:textId="77777777" w:rsidR="00225FDA" w:rsidRPr="009079F8" w:rsidRDefault="00225FDA" w:rsidP="00F23355">
            <w:pPr>
              <w:pStyle w:val="pqiTabHead"/>
            </w:pPr>
            <w:r>
              <w:t>W pozostałych przypadkach nie stosuje się.</w:t>
            </w:r>
          </w:p>
        </w:tc>
        <w:tc>
          <w:tcPr>
            <w:tcW w:w="5028" w:type="dxa"/>
          </w:tcPr>
          <w:p w14:paraId="744C3C54" w14:textId="77777777" w:rsidR="00225FDA" w:rsidRPr="009079F8" w:rsidRDefault="00225FDA" w:rsidP="00F23355">
            <w:pPr>
              <w:pStyle w:val="pqiTabHead"/>
            </w:pPr>
          </w:p>
        </w:tc>
        <w:tc>
          <w:tcPr>
            <w:tcW w:w="1081" w:type="dxa"/>
          </w:tcPr>
          <w:p w14:paraId="2BB367BD" w14:textId="77777777" w:rsidR="00225FDA" w:rsidRPr="009079F8" w:rsidRDefault="00225FDA" w:rsidP="00F23355">
            <w:pPr>
              <w:pStyle w:val="pqiTabHead"/>
            </w:pPr>
            <w:r w:rsidRPr="009079F8">
              <w:t>9</w:t>
            </w:r>
            <w:r>
              <w:t>x</w:t>
            </w:r>
          </w:p>
        </w:tc>
      </w:tr>
      <w:tr w:rsidR="00225FDA" w:rsidRPr="009079F8" w14:paraId="3F5354AB" w14:textId="77777777" w:rsidTr="00225FDA">
        <w:tc>
          <w:tcPr>
            <w:tcW w:w="451" w:type="dxa"/>
          </w:tcPr>
          <w:p w14:paraId="314A5DC2" w14:textId="77777777" w:rsidR="00225FDA" w:rsidRPr="009079F8" w:rsidRDefault="00225FDA" w:rsidP="00F23355">
            <w:pPr>
              <w:pStyle w:val="pqiTabBody"/>
              <w:rPr>
                <w:b/>
              </w:rPr>
            </w:pPr>
          </w:p>
        </w:tc>
        <w:tc>
          <w:tcPr>
            <w:tcW w:w="439" w:type="dxa"/>
          </w:tcPr>
          <w:p w14:paraId="0CFBBA90" w14:textId="77777777" w:rsidR="00225FDA" w:rsidRPr="009079F8" w:rsidRDefault="00225FDA" w:rsidP="00F23355">
            <w:pPr>
              <w:pStyle w:val="pqiTabBody"/>
              <w:rPr>
                <w:i/>
              </w:rPr>
            </w:pPr>
            <w:r w:rsidRPr="009079F8">
              <w:rPr>
                <w:i/>
              </w:rPr>
              <w:t>a</w:t>
            </w:r>
          </w:p>
        </w:tc>
        <w:tc>
          <w:tcPr>
            <w:tcW w:w="3697" w:type="dxa"/>
          </w:tcPr>
          <w:p w14:paraId="3030ED0C" w14:textId="77777777" w:rsidR="00225FDA" w:rsidRDefault="00225FDA" w:rsidP="00F23355">
            <w:pPr>
              <w:pStyle w:val="pqiTabBody"/>
            </w:pPr>
            <w:r w:rsidRPr="009079F8">
              <w:t>Numer dokumentu SAD przywozu</w:t>
            </w:r>
          </w:p>
          <w:p w14:paraId="6002AAD1" w14:textId="77777777" w:rsidR="00225FDA" w:rsidRPr="009079F8" w:rsidRDefault="00225FDA" w:rsidP="00F23355">
            <w:pPr>
              <w:pStyle w:val="pqiTabBody"/>
            </w:pPr>
            <w:r>
              <w:rPr>
                <w:rFonts w:ascii="Courier New" w:hAnsi="Courier New" w:cs="Courier New"/>
                <w:noProof/>
                <w:color w:val="0000FF"/>
              </w:rPr>
              <w:t>ImportSadNumber</w:t>
            </w:r>
          </w:p>
        </w:tc>
        <w:tc>
          <w:tcPr>
            <w:tcW w:w="415" w:type="dxa"/>
          </w:tcPr>
          <w:p w14:paraId="615FFC60" w14:textId="77777777" w:rsidR="00225FDA" w:rsidRPr="009079F8" w:rsidRDefault="00225FDA" w:rsidP="00F23355">
            <w:pPr>
              <w:pStyle w:val="pqiTabBody"/>
            </w:pPr>
            <w:r w:rsidRPr="009079F8">
              <w:t>R</w:t>
            </w:r>
          </w:p>
        </w:tc>
        <w:tc>
          <w:tcPr>
            <w:tcW w:w="2655" w:type="dxa"/>
          </w:tcPr>
          <w:p w14:paraId="3A61D0A8" w14:textId="77777777" w:rsidR="00225FDA" w:rsidRPr="009079F8" w:rsidRDefault="00225FDA" w:rsidP="00F23355">
            <w:pPr>
              <w:pStyle w:val="pqiTabBody"/>
            </w:pPr>
            <w:r w:rsidRPr="009079F8">
              <w:t xml:space="preserve">Numer dokumentu SAD podaje wysyłający </w:t>
            </w:r>
            <w:r>
              <w:t>w momencie przesyłania</w:t>
            </w:r>
            <w:r w:rsidRPr="009079F8">
              <w:t xml:space="preserve"> projektu dokumentu e-AD lub właściwe organy państwa członkowskiego wysyłki po zatwierdzeniu projektu dokumentu e-AD.</w:t>
            </w:r>
          </w:p>
        </w:tc>
        <w:tc>
          <w:tcPr>
            <w:tcW w:w="5028" w:type="dxa"/>
          </w:tcPr>
          <w:p w14:paraId="558E9871" w14:textId="77777777" w:rsidR="00225FDA" w:rsidRPr="009079F8" w:rsidRDefault="00225FDA"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1081" w:type="dxa"/>
          </w:tcPr>
          <w:p w14:paraId="5A7B17F7" w14:textId="77777777" w:rsidR="00225FDA" w:rsidRPr="009079F8" w:rsidRDefault="00225FDA" w:rsidP="00F23355">
            <w:pPr>
              <w:pStyle w:val="pqiTabBody"/>
            </w:pPr>
            <w:r>
              <w:t>a</w:t>
            </w:r>
            <w:r w:rsidRPr="009079F8">
              <w:t>n..21</w:t>
            </w:r>
          </w:p>
        </w:tc>
      </w:tr>
      <w:tr w:rsidR="00225FDA" w:rsidRPr="009079F8" w14:paraId="681638A1" w14:textId="77777777" w:rsidTr="00225FDA">
        <w:tc>
          <w:tcPr>
            <w:tcW w:w="890" w:type="dxa"/>
            <w:gridSpan w:val="2"/>
          </w:tcPr>
          <w:p w14:paraId="7AE3FA36" w14:textId="77777777" w:rsidR="00225FDA" w:rsidRPr="009079F8" w:rsidRDefault="00225FDA" w:rsidP="00F23355">
            <w:pPr>
              <w:pStyle w:val="pqiTabHead"/>
              <w:rPr>
                <w:i/>
              </w:rPr>
            </w:pPr>
            <w:r w:rsidRPr="009079F8">
              <w:t>1</w:t>
            </w:r>
            <w:r>
              <w:t>0</w:t>
            </w:r>
          </w:p>
        </w:tc>
        <w:tc>
          <w:tcPr>
            <w:tcW w:w="3697" w:type="dxa"/>
          </w:tcPr>
          <w:p w14:paraId="1702DE82" w14:textId="77777777" w:rsidR="00225FDA" w:rsidRDefault="00225FDA" w:rsidP="00F23355">
            <w:pPr>
              <w:pStyle w:val="pqiTabHead"/>
            </w:pPr>
            <w:r w:rsidRPr="009079F8">
              <w:t xml:space="preserve">URZĄD – właściwy </w:t>
            </w:r>
            <w:r>
              <w:t>urząd</w:t>
            </w:r>
            <w:r w:rsidRPr="009079F8">
              <w:t xml:space="preserve"> w miejscu wysyłki</w:t>
            </w:r>
          </w:p>
          <w:p w14:paraId="641EE27D" w14:textId="77777777" w:rsidR="00225FDA" w:rsidRDefault="00225FDA"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0FE3B745" w14:textId="77777777" w:rsidR="00225FDA" w:rsidRPr="009079F8" w:rsidRDefault="00225FDA" w:rsidP="00F23355">
            <w:pPr>
              <w:pStyle w:val="pqiTabHead"/>
            </w:pPr>
            <w:r>
              <w:rPr>
                <w:rFonts w:ascii="Courier New" w:hAnsi="Courier New" w:cs="Courier New"/>
                <w:noProof/>
                <w:color w:val="0000FF"/>
              </w:rPr>
              <w:t>Office</w:t>
            </w:r>
          </w:p>
        </w:tc>
        <w:tc>
          <w:tcPr>
            <w:tcW w:w="415" w:type="dxa"/>
          </w:tcPr>
          <w:p w14:paraId="2DFA8E16" w14:textId="77777777" w:rsidR="00225FDA" w:rsidRPr="009079F8" w:rsidRDefault="00225FDA" w:rsidP="00F23355">
            <w:pPr>
              <w:pStyle w:val="pqiTabHead"/>
            </w:pPr>
            <w:r w:rsidRPr="009079F8">
              <w:t>R</w:t>
            </w:r>
          </w:p>
        </w:tc>
        <w:tc>
          <w:tcPr>
            <w:tcW w:w="2655" w:type="dxa"/>
          </w:tcPr>
          <w:p w14:paraId="0029A86E" w14:textId="77777777" w:rsidR="00225FDA" w:rsidRPr="009079F8" w:rsidRDefault="00225FDA" w:rsidP="00F23355">
            <w:pPr>
              <w:pStyle w:val="pqiTabHead"/>
            </w:pPr>
          </w:p>
        </w:tc>
        <w:tc>
          <w:tcPr>
            <w:tcW w:w="5028" w:type="dxa"/>
          </w:tcPr>
          <w:p w14:paraId="592F2D8C" w14:textId="77777777" w:rsidR="00225FDA" w:rsidRPr="009079F8" w:rsidRDefault="00225FDA" w:rsidP="00F23355">
            <w:pPr>
              <w:pStyle w:val="pqiTabHead"/>
            </w:pPr>
          </w:p>
        </w:tc>
        <w:tc>
          <w:tcPr>
            <w:tcW w:w="1081" w:type="dxa"/>
          </w:tcPr>
          <w:p w14:paraId="01F32670" w14:textId="77777777" w:rsidR="00225FDA" w:rsidRPr="00D6109C" w:rsidRDefault="00225FDA" w:rsidP="00F23355">
            <w:pPr>
              <w:pStyle w:val="pqiTabHead"/>
            </w:pPr>
          </w:p>
        </w:tc>
      </w:tr>
      <w:tr w:rsidR="00225FDA" w:rsidRPr="009079F8" w14:paraId="7FC7C71C" w14:textId="77777777" w:rsidTr="00225FDA">
        <w:tc>
          <w:tcPr>
            <w:tcW w:w="451" w:type="dxa"/>
          </w:tcPr>
          <w:p w14:paraId="37875D32" w14:textId="77777777" w:rsidR="00225FDA" w:rsidRPr="009079F8" w:rsidRDefault="00225FDA" w:rsidP="00F23355">
            <w:pPr>
              <w:pStyle w:val="pqiTabBody"/>
              <w:rPr>
                <w:b/>
              </w:rPr>
            </w:pPr>
          </w:p>
        </w:tc>
        <w:tc>
          <w:tcPr>
            <w:tcW w:w="439" w:type="dxa"/>
          </w:tcPr>
          <w:p w14:paraId="5F0F1670" w14:textId="77777777" w:rsidR="00225FDA" w:rsidRPr="009079F8" w:rsidRDefault="00225FDA" w:rsidP="00F23355">
            <w:pPr>
              <w:pStyle w:val="pqiTabBody"/>
              <w:rPr>
                <w:i/>
              </w:rPr>
            </w:pPr>
            <w:r w:rsidRPr="009079F8">
              <w:rPr>
                <w:i/>
              </w:rPr>
              <w:t>a</w:t>
            </w:r>
          </w:p>
        </w:tc>
        <w:tc>
          <w:tcPr>
            <w:tcW w:w="3697" w:type="dxa"/>
          </w:tcPr>
          <w:p w14:paraId="60DCA745" w14:textId="77777777" w:rsidR="00225FDA" w:rsidRDefault="00225FDA" w:rsidP="00F23355">
            <w:pPr>
              <w:pStyle w:val="pqiTabBody"/>
            </w:pPr>
            <w:r w:rsidRPr="009079F8">
              <w:t>Numer referencyjny urzędu</w:t>
            </w:r>
          </w:p>
          <w:p w14:paraId="0C09E114" w14:textId="77777777" w:rsidR="00225FDA" w:rsidRPr="009079F8" w:rsidRDefault="00225FDA" w:rsidP="00F23355">
            <w:pPr>
              <w:pStyle w:val="pqiTabBody"/>
            </w:pPr>
            <w:r>
              <w:rPr>
                <w:rFonts w:ascii="Courier New" w:hAnsi="Courier New" w:cs="Courier New"/>
                <w:noProof/>
                <w:color w:val="0000FF"/>
              </w:rPr>
              <w:t>ReferenceNumber</w:t>
            </w:r>
          </w:p>
        </w:tc>
        <w:tc>
          <w:tcPr>
            <w:tcW w:w="415" w:type="dxa"/>
          </w:tcPr>
          <w:p w14:paraId="720C7C07" w14:textId="77777777" w:rsidR="00225FDA" w:rsidRPr="009079F8" w:rsidRDefault="00225FDA" w:rsidP="00F23355">
            <w:pPr>
              <w:pStyle w:val="pqiTabBody"/>
            </w:pPr>
            <w:r w:rsidRPr="009079F8">
              <w:t>R</w:t>
            </w:r>
          </w:p>
        </w:tc>
        <w:tc>
          <w:tcPr>
            <w:tcW w:w="2655" w:type="dxa"/>
          </w:tcPr>
          <w:p w14:paraId="63FF087C" w14:textId="77777777" w:rsidR="00225FDA" w:rsidRPr="009079F8" w:rsidRDefault="00225FDA" w:rsidP="00F23355">
            <w:pPr>
              <w:pStyle w:val="pqiTabBody"/>
            </w:pPr>
          </w:p>
        </w:tc>
        <w:tc>
          <w:tcPr>
            <w:tcW w:w="5028" w:type="dxa"/>
          </w:tcPr>
          <w:p w14:paraId="49F56546" w14:textId="77777777" w:rsidR="00225FDA" w:rsidRPr="009079F8" w:rsidRDefault="00225FDA" w:rsidP="00F23355">
            <w:pPr>
              <w:pStyle w:val="pqiTabBody"/>
            </w:pPr>
            <w:r w:rsidRPr="009079F8">
              <w:t xml:space="preserve">Należy podać kod urzędu właściwych organów </w:t>
            </w:r>
            <w:r>
              <w:br/>
            </w:r>
            <w:r w:rsidRPr="009079F8">
              <w:t>w państwie członkowskim wysyłki odpowiedzialnego za kontrolę akcyzy w miejscu wysyłki</w:t>
            </w:r>
            <w:r>
              <w:t>.</w:t>
            </w:r>
          </w:p>
        </w:tc>
        <w:tc>
          <w:tcPr>
            <w:tcW w:w="1081" w:type="dxa"/>
          </w:tcPr>
          <w:p w14:paraId="663AFB4E" w14:textId="77777777" w:rsidR="00225FDA" w:rsidRPr="009079F8" w:rsidRDefault="00225FDA" w:rsidP="00F23355">
            <w:pPr>
              <w:pStyle w:val="pqiTabBody"/>
            </w:pPr>
            <w:r w:rsidRPr="009079F8">
              <w:t>an8</w:t>
            </w:r>
          </w:p>
        </w:tc>
      </w:tr>
      <w:tr w:rsidR="00225FDA" w:rsidRPr="009079F8" w14:paraId="59547853" w14:textId="77777777" w:rsidTr="00225FDA">
        <w:tc>
          <w:tcPr>
            <w:tcW w:w="890" w:type="dxa"/>
            <w:gridSpan w:val="2"/>
          </w:tcPr>
          <w:p w14:paraId="2E2E6CF7" w14:textId="77777777" w:rsidR="00225FDA" w:rsidRPr="009079F8" w:rsidRDefault="00225FDA" w:rsidP="00F23355">
            <w:pPr>
              <w:pStyle w:val="pqiTabHead"/>
              <w:rPr>
                <w:i/>
              </w:rPr>
            </w:pPr>
            <w:r w:rsidRPr="009079F8">
              <w:t>1</w:t>
            </w:r>
            <w:r>
              <w:t>1</w:t>
            </w:r>
          </w:p>
        </w:tc>
        <w:tc>
          <w:tcPr>
            <w:tcW w:w="3697" w:type="dxa"/>
          </w:tcPr>
          <w:p w14:paraId="461719DF" w14:textId="77777777" w:rsidR="00225FDA" w:rsidRDefault="00225FDA" w:rsidP="00F23355">
            <w:pPr>
              <w:pStyle w:val="pqiTabHead"/>
            </w:pPr>
            <w:r w:rsidRPr="009079F8">
              <w:t>GWARANCJA DOTYCZĄCA PRZEMIESZCZENIA</w:t>
            </w:r>
          </w:p>
          <w:p w14:paraId="7F484731" w14:textId="77777777" w:rsidR="00225FDA" w:rsidRPr="009079F8" w:rsidRDefault="00225FDA" w:rsidP="00F23355">
            <w:pPr>
              <w:pStyle w:val="pqiTabHead"/>
            </w:pPr>
            <w:r>
              <w:rPr>
                <w:rFonts w:ascii="Courier New" w:hAnsi="Courier New" w:cs="Courier New"/>
                <w:noProof/>
                <w:color w:val="0000FF"/>
              </w:rPr>
              <w:t>MovementGuarantee</w:t>
            </w:r>
          </w:p>
        </w:tc>
        <w:tc>
          <w:tcPr>
            <w:tcW w:w="415" w:type="dxa"/>
          </w:tcPr>
          <w:p w14:paraId="12E01213" w14:textId="77777777" w:rsidR="00225FDA" w:rsidRPr="009079F8" w:rsidRDefault="00225FDA" w:rsidP="00F23355">
            <w:pPr>
              <w:pStyle w:val="pqiTabHead"/>
            </w:pPr>
            <w:r w:rsidRPr="009079F8">
              <w:t>R</w:t>
            </w:r>
          </w:p>
        </w:tc>
        <w:tc>
          <w:tcPr>
            <w:tcW w:w="2655" w:type="dxa"/>
          </w:tcPr>
          <w:p w14:paraId="39220C57" w14:textId="77777777" w:rsidR="00225FDA" w:rsidRPr="009079F8" w:rsidRDefault="00225FDA" w:rsidP="00F23355">
            <w:pPr>
              <w:pStyle w:val="pqiTabHead"/>
            </w:pPr>
          </w:p>
        </w:tc>
        <w:tc>
          <w:tcPr>
            <w:tcW w:w="5028" w:type="dxa"/>
          </w:tcPr>
          <w:p w14:paraId="6A402A3D" w14:textId="77777777" w:rsidR="00225FDA" w:rsidRPr="009079F8" w:rsidRDefault="00225FDA" w:rsidP="00F23355">
            <w:pPr>
              <w:pStyle w:val="pqiTabHead"/>
            </w:pPr>
          </w:p>
        </w:tc>
        <w:tc>
          <w:tcPr>
            <w:tcW w:w="1081" w:type="dxa"/>
          </w:tcPr>
          <w:p w14:paraId="3AA14EB0" w14:textId="77777777" w:rsidR="00225FDA" w:rsidRPr="009079F8" w:rsidRDefault="00225FDA" w:rsidP="00F23355">
            <w:pPr>
              <w:pStyle w:val="pqiTabHead"/>
            </w:pPr>
          </w:p>
        </w:tc>
      </w:tr>
      <w:tr w:rsidR="00225FDA" w:rsidRPr="009079F8" w14:paraId="0C64AEFC" w14:textId="77777777" w:rsidTr="00225FDA">
        <w:tc>
          <w:tcPr>
            <w:tcW w:w="451" w:type="dxa"/>
          </w:tcPr>
          <w:p w14:paraId="1898DF72" w14:textId="77777777" w:rsidR="00225FDA" w:rsidRPr="009079F8" w:rsidRDefault="00225FDA" w:rsidP="00F23355">
            <w:pPr>
              <w:pStyle w:val="pqiTabBody"/>
              <w:rPr>
                <w:b/>
              </w:rPr>
            </w:pPr>
          </w:p>
        </w:tc>
        <w:tc>
          <w:tcPr>
            <w:tcW w:w="439" w:type="dxa"/>
          </w:tcPr>
          <w:p w14:paraId="3BC0E358" w14:textId="77777777" w:rsidR="00225FDA" w:rsidRPr="009079F8" w:rsidRDefault="00225FDA" w:rsidP="00F23355">
            <w:pPr>
              <w:pStyle w:val="pqiTabBody"/>
              <w:rPr>
                <w:i/>
              </w:rPr>
            </w:pPr>
            <w:r w:rsidRPr="009079F8">
              <w:rPr>
                <w:i/>
              </w:rPr>
              <w:t>a</w:t>
            </w:r>
          </w:p>
        </w:tc>
        <w:tc>
          <w:tcPr>
            <w:tcW w:w="3697" w:type="dxa"/>
          </w:tcPr>
          <w:p w14:paraId="71DE7305" w14:textId="77777777" w:rsidR="00225FDA" w:rsidRDefault="00225FDA" w:rsidP="00F23355">
            <w:pPr>
              <w:pStyle w:val="pqiTabBody"/>
            </w:pPr>
            <w:r w:rsidRPr="009079F8">
              <w:t>Kod rodzaju gwaranta</w:t>
            </w:r>
          </w:p>
          <w:p w14:paraId="7DEF6EAA" w14:textId="77777777" w:rsidR="00225FDA" w:rsidRPr="009079F8" w:rsidRDefault="00225FDA" w:rsidP="00F23355">
            <w:pPr>
              <w:pStyle w:val="pqiTabBody"/>
            </w:pPr>
            <w:r>
              <w:rPr>
                <w:rFonts w:ascii="Courier New" w:hAnsi="Courier New" w:cs="Courier New"/>
                <w:noProof/>
                <w:color w:val="0000FF"/>
              </w:rPr>
              <w:t>GuarantorTypeCode</w:t>
            </w:r>
          </w:p>
        </w:tc>
        <w:tc>
          <w:tcPr>
            <w:tcW w:w="415" w:type="dxa"/>
          </w:tcPr>
          <w:p w14:paraId="657566AB" w14:textId="77777777" w:rsidR="00225FDA" w:rsidRPr="009079F8" w:rsidRDefault="00225FDA" w:rsidP="00F23355">
            <w:pPr>
              <w:pStyle w:val="pqiTabBody"/>
            </w:pPr>
            <w:r w:rsidRPr="009079F8">
              <w:t>R</w:t>
            </w:r>
          </w:p>
        </w:tc>
        <w:tc>
          <w:tcPr>
            <w:tcW w:w="2655" w:type="dxa"/>
          </w:tcPr>
          <w:p w14:paraId="63F09226" w14:textId="77777777" w:rsidR="00225FDA" w:rsidRPr="009079F8" w:rsidRDefault="00225FDA" w:rsidP="00F23355">
            <w:pPr>
              <w:pStyle w:val="pqiTabBody"/>
            </w:pPr>
          </w:p>
        </w:tc>
        <w:tc>
          <w:tcPr>
            <w:tcW w:w="5028" w:type="dxa"/>
          </w:tcPr>
          <w:p w14:paraId="1F23A874" w14:textId="77777777" w:rsidR="00225FDA"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_Ref267947321 \h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 Wartość 5 może wystąpić jedynie w przemieszczeniach z innego kraju członkowskiego UE.</w:t>
            </w:r>
          </w:p>
        </w:tc>
        <w:tc>
          <w:tcPr>
            <w:tcW w:w="1081" w:type="dxa"/>
          </w:tcPr>
          <w:p w14:paraId="36022C27" w14:textId="77777777" w:rsidR="00225FDA" w:rsidRPr="009079F8" w:rsidRDefault="00225FDA" w:rsidP="00F23355">
            <w:pPr>
              <w:pStyle w:val="pqiTabBody"/>
            </w:pPr>
            <w:r w:rsidRPr="009079F8">
              <w:t>n..4</w:t>
            </w:r>
          </w:p>
        </w:tc>
      </w:tr>
      <w:tr w:rsidR="00225FDA" w:rsidRPr="009079F8" w14:paraId="1044C752" w14:textId="77777777" w:rsidTr="00225FDA">
        <w:tc>
          <w:tcPr>
            <w:tcW w:w="890" w:type="dxa"/>
            <w:gridSpan w:val="2"/>
          </w:tcPr>
          <w:p w14:paraId="0D99B2B8" w14:textId="77777777" w:rsidR="00225FDA" w:rsidRPr="009079F8" w:rsidRDefault="00225FDA" w:rsidP="00F23355">
            <w:pPr>
              <w:pStyle w:val="pqiTabHead"/>
              <w:rPr>
                <w:i/>
              </w:rPr>
            </w:pPr>
            <w:r w:rsidRPr="009079F8">
              <w:t>1</w:t>
            </w:r>
            <w:r>
              <w:t>1.1</w:t>
            </w:r>
          </w:p>
        </w:tc>
        <w:tc>
          <w:tcPr>
            <w:tcW w:w="3697" w:type="dxa"/>
          </w:tcPr>
          <w:p w14:paraId="5C6A0705" w14:textId="77777777" w:rsidR="00225FDA" w:rsidRDefault="00225FDA" w:rsidP="00F23355">
            <w:pPr>
              <w:pStyle w:val="pqiTabHead"/>
            </w:pPr>
            <w:r w:rsidRPr="009079F8">
              <w:t>PODMIOT Gwarant</w:t>
            </w:r>
          </w:p>
          <w:p w14:paraId="6A9C4446" w14:textId="77777777" w:rsidR="00225FDA" w:rsidRPr="009079F8" w:rsidRDefault="00225FDA" w:rsidP="00F23355">
            <w:pPr>
              <w:pStyle w:val="pqiTabHead"/>
            </w:pPr>
            <w:r>
              <w:rPr>
                <w:rFonts w:ascii="Courier New" w:hAnsi="Courier New" w:cs="Courier New"/>
                <w:noProof/>
                <w:color w:val="0000FF"/>
              </w:rPr>
              <w:t>GuarantorTrader</w:t>
            </w:r>
          </w:p>
        </w:tc>
        <w:tc>
          <w:tcPr>
            <w:tcW w:w="415" w:type="dxa"/>
          </w:tcPr>
          <w:p w14:paraId="07F41C22" w14:textId="77777777" w:rsidR="00225FDA" w:rsidRPr="009079F8" w:rsidRDefault="00225FDA" w:rsidP="00F23355">
            <w:pPr>
              <w:pStyle w:val="pqiTabHead"/>
            </w:pPr>
            <w:r>
              <w:t>D</w:t>
            </w:r>
          </w:p>
        </w:tc>
        <w:tc>
          <w:tcPr>
            <w:tcW w:w="2655" w:type="dxa"/>
          </w:tcPr>
          <w:p w14:paraId="3AE7EAA4" w14:textId="77777777" w:rsidR="00225FDA" w:rsidRDefault="00225FDA" w:rsidP="00F23355">
            <w:pPr>
              <w:pStyle w:val="pqiTabHead"/>
            </w:pPr>
            <w:r w:rsidRPr="009079F8">
              <w:t>„R”, jeżeli ma zastosowanie jeden z następujących kodów rodzaju gwaranta</w:t>
            </w:r>
            <w:r>
              <w:t xml:space="preserve"> z pola 11a</w:t>
            </w:r>
            <w:r w:rsidRPr="009079F8">
              <w:t>: 2, 3, 12, 13, 23, 24, 34, 123, 124, 134, 234 lub 1234.</w:t>
            </w:r>
          </w:p>
          <w:p w14:paraId="6E216872" w14:textId="77777777" w:rsidR="00225FDA" w:rsidRPr="00FE24B5" w:rsidRDefault="00225FDA" w:rsidP="00F23355">
            <w:pPr>
              <w:pStyle w:val="pqiTabHead"/>
            </w:pPr>
            <w:r>
              <w:t>W pozostałych przypadkach nie stosuje się.</w:t>
            </w:r>
          </w:p>
        </w:tc>
        <w:tc>
          <w:tcPr>
            <w:tcW w:w="5028" w:type="dxa"/>
          </w:tcPr>
          <w:p w14:paraId="12B0D993" w14:textId="77777777" w:rsidR="00225FDA" w:rsidRDefault="00225FDA"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5978F21" w14:textId="77777777" w:rsidR="00225FDA" w:rsidRDefault="00225FDA" w:rsidP="00F23355">
            <w:pPr>
              <w:pStyle w:val="pqiTabHead"/>
            </w:pPr>
            <w:r>
              <w:t>Zależnie od wartości pola 11a ilość elementów 11.1 ma wynosić:</w:t>
            </w:r>
          </w:p>
          <w:p w14:paraId="425ABDB4" w14:textId="77777777" w:rsidR="00225FDA" w:rsidRDefault="00225FDA" w:rsidP="00F23355">
            <w:pPr>
              <w:pStyle w:val="pqiTabHead"/>
            </w:pPr>
            <w:r>
              <w:t>- 0, gdy wybrano kod rodzaju gwaranta 1, 4, 5, 14</w:t>
            </w:r>
          </w:p>
          <w:p w14:paraId="2E2C7EA1" w14:textId="77777777" w:rsidR="00225FDA" w:rsidRPr="001536A8" w:rsidRDefault="00225FDA" w:rsidP="00F23355">
            <w:pPr>
              <w:pStyle w:val="pqiTabHead"/>
            </w:pPr>
            <w:r>
              <w:t xml:space="preserve">- 1, gdy wybrano kod rodzaju gwaranta </w:t>
            </w:r>
            <w:r w:rsidRPr="001536A8">
              <w:t>2, 3, 12, 13, 24, 34, 124, 134</w:t>
            </w:r>
          </w:p>
          <w:p w14:paraId="7C02B0F7" w14:textId="77777777" w:rsidR="00225FDA" w:rsidRPr="009079F8" w:rsidRDefault="00225FDA" w:rsidP="00F23355">
            <w:pPr>
              <w:pStyle w:val="pqiTabHead"/>
            </w:pPr>
            <w:r>
              <w:t>- 2, gdy wybrano kod rodzaju gwaranta 23, 123, 234,</w:t>
            </w:r>
            <w:r w:rsidRPr="001536A8">
              <w:t>1234</w:t>
            </w:r>
          </w:p>
        </w:tc>
        <w:tc>
          <w:tcPr>
            <w:tcW w:w="1081" w:type="dxa"/>
          </w:tcPr>
          <w:p w14:paraId="0E4BE2B4" w14:textId="77777777" w:rsidR="00225FDA" w:rsidRPr="009079F8" w:rsidRDefault="00225FDA" w:rsidP="00F23355">
            <w:pPr>
              <w:pStyle w:val="pqiTabHead"/>
            </w:pPr>
            <w:r w:rsidRPr="009079F8">
              <w:t>2X</w:t>
            </w:r>
          </w:p>
        </w:tc>
      </w:tr>
      <w:tr w:rsidR="00225FDA" w:rsidRPr="009079F8" w14:paraId="6CF809ED" w14:textId="77777777" w:rsidTr="00225FDA">
        <w:tc>
          <w:tcPr>
            <w:tcW w:w="890" w:type="dxa"/>
            <w:gridSpan w:val="2"/>
          </w:tcPr>
          <w:p w14:paraId="399F438C" w14:textId="77777777" w:rsidR="00225FDA" w:rsidRPr="009079F8" w:rsidRDefault="00225FDA" w:rsidP="00F23355">
            <w:pPr>
              <w:pStyle w:val="pqiTabBody"/>
              <w:rPr>
                <w:i/>
              </w:rPr>
            </w:pPr>
          </w:p>
        </w:tc>
        <w:tc>
          <w:tcPr>
            <w:tcW w:w="3697" w:type="dxa"/>
          </w:tcPr>
          <w:p w14:paraId="2DEF1286" w14:textId="77777777" w:rsidR="00225FDA" w:rsidRDefault="00225FDA" w:rsidP="00F23355">
            <w:pPr>
              <w:pStyle w:val="pqiTabBody"/>
            </w:pPr>
            <w:r>
              <w:t>JĘZYK ELEMENTU</w:t>
            </w:r>
            <w:r w:rsidRPr="009079F8">
              <w:t xml:space="preserve"> </w:t>
            </w:r>
          </w:p>
          <w:p w14:paraId="47A66F27"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57030827" w14:textId="77777777" w:rsidR="00225FDA" w:rsidRPr="009079F8" w:rsidRDefault="00225FDA" w:rsidP="00F23355">
            <w:pPr>
              <w:pStyle w:val="pqiTabBody"/>
            </w:pPr>
            <w:r>
              <w:t>D</w:t>
            </w:r>
          </w:p>
        </w:tc>
        <w:tc>
          <w:tcPr>
            <w:tcW w:w="2655" w:type="dxa"/>
          </w:tcPr>
          <w:p w14:paraId="2A5CA9F8" w14:textId="77777777" w:rsidR="00225FDA" w:rsidRPr="009079F8" w:rsidRDefault="00225FDA" w:rsidP="00F23355">
            <w:pPr>
              <w:pStyle w:val="pqiTabBody"/>
            </w:pPr>
            <w:r w:rsidRPr="009079F8">
              <w:t xml:space="preserve">„R”, jeżeli stosuje się </w:t>
            </w:r>
            <w:r>
              <w:t>element 11.1.</w:t>
            </w:r>
          </w:p>
        </w:tc>
        <w:tc>
          <w:tcPr>
            <w:tcW w:w="5028" w:type="dxa"/>
          </w:tcPr>
          <w:p w14:paraId="3FF154DA" w14:textId="77777777" w:rsidR="00225FDA" w:rsidRDefault="00225FDA" w:rsidP="00F23355">
            <w:pPr>
              <w:pStyle w:val="pqiTabBody"/>
            </w:pPr>
            <w:r>
              <w:t>Atrybut.</w:t>
            </w:r>
          </w:p>
          <w:p w14:paraId="28510D28" w14:textId="77777777" w:rsidR="00225FDA" w:rsidRPr="009079F8" w:rsidRDefault="00225FDA" w:rsidP="00F23355">
            <w:pPr>
              <w:pStyle w:val="pqiTabBody"/>
            </w:pPr>
            <w:r>
              <w:t>Wartość ze słownika „</w:t>
            </w:r>
            <w:r w:rsidRPr="008C6FA2">
              <w:t>Kody języka (Language codes)</w:t>
            </w:r>
            <w:r>
              <w:t>”.</w:t>
            </w:r>
          </w:p>
        </w:tc>
        <w:tc>
          <w:tcPr>
            <w:tcW w:w="1081" w:type="dxa"/>
          </w:tcPr>
          <w:p w14:paraId="487288D4" w14:textId="77777777" w:rsidR="00225FDA" w:rsidRPr="009079F8" w:rsidRDefault="00225FDA" w:rsidP="00F23355">
            <w:pPr>
              <w:pStyle w:val="pqiTabBody"/>
            </w:pPr>
            <w:r w:rsidRPr="009079F8">
              <w:t>a2</w:t>
            </w:r>
          </w:p>
        </w:tc>
      </w:tr>
      <w:tr w:rsidR="00225FDA" w:rsidRPr="009079F8" w14:paraId="77CAB04C" w14:textId="77777777" w:rsidTr="00225FDA">
        <w:tc>
          <w:tcPr>
            <w:tcW w:w="451" w:type="dxa"/>
          </w:tcPr>
          <w:p w14:paraId="02A1ABEF" w14:textId="77777777" w:rsidR="00225FDA" w:rsidRPr="009079F8" w:rsidRDefault="00225FDA" w:rsidP="00F23355">
            <w:pPr>
              <w:pStyle w:val="pqiTabBody"/>
              <w:rPr>
                <w:b/>
              </w:rPr>
            </w:pPr>
          </w:p>
        </w:tc>
        <w:tc>
          <w:tcPr>
            <w:tcW w:w="439" w:type="dxa"/>
          </w:tcPr>
          <w:p w14:paraId="0F4D936B" w14:textId="77777777" w:rsidR="00225FDA" w:rsidRPr="009079F8" w:rsidRDefault="00225FDA" w:rsidP="00F23355">
            <w:pPr>
              <w:pStyle w:val="pqiTabBody"/>
              <w:rPr>
                <w:i/>
              </w:rPr>
            </w:pPr>
            <w:r w:rsidRPr="009079F8">
              <w:rPr>
                <w:i/>
              </w:rPr>
              <w:t>a</w:t>
            </w:r>
          </w:p>
        </w:tc>
        <w:tc>
          <w:tcPr>
            <w:tcW w:w="3697" w:type="dxa"/>
          </w:tcPr>
          <w:p w14:paraId="2E1D2E11" w14:textId="77777777" w:rsidR="00225FDA" w:rsidRPr="009079F8" w:rsidRDefault="00225FDA"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415" w:type="dxa"/>
          </w:tcPr>
          <w:p w14:paraId="307D0384" w14:textId="77777777" w:rsidR="00225FDA" w:rsidRPr="009079F8" w:rsidRDefault="00225FDA" w:rsidP="00F23355">
            <w:pPr>
              <w:pStyle w:val="pqiTabBody"/>
            </w:pPr>
            <w:r w:rsidRPr="009079F8">
              <w:t>O</w:t>
            </w:r>
          </w:p>
        </w:tc>
        <w:tc>
          <w:tcPr>
            <w:tcW w:w="2655" w:type="dxa"/>
            <w:shd w:val="clear" w:color="auto" w:fill="auto"/>
          </w:tcPr>
          <w:p w14:paraId="46FCA16A" w14:textId="77777777" w:rsidR="00225FDA" w:rsidRPr="009079F8" w:rsidRDefault="00225FDA" w:rsidP="00F23355">
            <w:pPr>
              <w:pStyle w:val="pqiTabBody"/>
            </w:pPr>
          </w:p>
        </w:tc>
        <w:tc>
          <w:tcPr>
            <w:tcW w:w="5028" w:type="dxa"/>
          </w:tcPr>
          <w:p w14:paraId="64C93DC4" w14:textId="77777777" w:rsidR="00225FDA" w:rsidRPr="009079F8" w:rsidRDefault="00225FDA" w:rsidP="00F23355">
            <w:pPr>
              <w:pStyle w:val="pqiTabBody"/>
            </w:pPr>
          </w:p>
        </w:tc>
        <w:tc>
          <w:tcPr>
            <w:tcW w:w="1081" w:type="dxa"/>
          </w:tcPr>
          <w:p w14:paraId="17537560" w14:textId="77777777" w:rsidR="00225FDA" w:rsidRPr="009079F8" w:rsidRDefault="00225FDA" w:rsidP="00F23355">
            <w:pPr>
              <w:pStyle w:val="pqiTabBody"/>
            </w:pPr>
            <w:r w:rsidRPr="009079F8">
              <w:t>an13</w:t>
            </w:r>
          </w:p>
        </w:tc>
      </w:tr>
      <w:tr w:rsidR="00225FDA" w:rsidRPr="009079F8" w14:paraId="62879C9E" w14:textId="77777777" w:rsidTr="00225FDA">
        <w:tc>
          <w:tcPr>
            <w:tcW w:w="451" w:type="dxa"/>
          </w:tcPr>
          <w:p w14:paraId="35DA5E4D" w14:textId="77777777" w:rsidR="00225FDA" w:rsidRPr="009079F8" w:rsidRDefault="00225FDA" w:rsidP="00F23355">
            <w:pPr>
              <w:pStyle w:val="pqiTabBody"/>
              <w:rPr>
                <w:b/>
              </w:rPr>
            </w:pPr>
          </w:p>
        </w:tc>
        <w:tc>
          <w:tcPr>
            <w:tcW w:w="439" w:type="dxa"/>
          </w:tcPr>
          <w:p w14:paraId="15609235" w14:textId="77777777" w:rsidR="00225FDA" w:rsidRPr="009079F8" w:rsidRDefault="00225FDA" w:rsidP="00F23355">
            <w:pPr>
              <w:pStyle w:val="pqiTabBody"/>
              <w:rPr>
                <w:i/>
              </w:rPr>
            </w:pPr>
            <w:r w:rsidRPr="009079F8">
              <w:rPr>
                <w:i/>
              </w:rPr>
              <w:t>b</w:t>
            </w:r>
          </w:p>
        </w:tc>
        <w:tc>
          <w:tcPr>
            <w:tcW w:w="3697" w:type="dxa"/>
          </w:tcPr>
          <w:p w14:paraId="34D5B3C0" w14:textId="77777777" w:rsidR="00225FDA" w:rsidRDefault="00225FDA" w:rsidP="00F23355">
            <w:pPr>
              <w:pStyle w:val="pqiTabBody"/>
            </w:pPr>
            <w:r w:rsidRPr="009079F8">
              <w:t>Numer VAT</w:t>
            </w:r>
          </w:p>
          <w:p w14:paraId="055DA4F2" w14:textId="77777777" w:rsidR="00225FDA" w:rsidRPr="009079F8" w:rsidRDefault="00225FDA" w:rsidP="00F23355">
            <w:pPr>
              <w:pStyle w:val="pqiTabBody"/>
            </w:pPr>
            <w:r>
              <w:rPr>
                <w:rFonts w:ascii="Courier New" w:hAnsi="Courier New" w:cs="Courier New"/>
                <w:noProof/>
                <w:color w:val="0000FF"/>
              </w:rPr>
              <w:t>VatNumber</w:t>
            </w:r>
          </w:p>
        </w:tc>
        <w:tc>
          <w:tcPr>
            <w:tcW w:w="415" w:type="dxa"/>
          </w:tcPr>
          <w:p w14:paraId="748D835F" w14:textId="77777777" w:rsidR="00225FDA" w:rsidRPr="009079F8" w:rsidRDefault="00225FDA" w:rsidP="00F23355">
            <w:pPr>
              <w:pStyle w:val="pqiTabBody"/>
            </w:pPr>
            <w:r w:rsidRPr="009079F8">
              <w:t>O</w:t>
            </w:r>
          </w:p>
        </w:tc>
        <w:tc>
          <w:tcPr>
            <w:tcW w:w="2655" w:type="dxa"/>
            <w:shd w:val="clear" w:color="auto" w:fill="auto"/>
          </w:tcPr>
          <w:p w14:paraId="73F5BAD6" w14:textId="77777777" w:rsidR="00225FDA" w:rsidRPr="009079F8" w:rsidRDefault="00225FDA" w:rsidP="00F23355">
            <w:pPr>
              <w:pStyle w:val="pqiTabBody"/>
            </w:pPr>
          </w:p>
        </w:tc>
        <w:tc>
          <w:tcPr>
            <w:tcW w:w="5028" w:type="dxa"/>
          </w:tcPr>
          <w:p w14:paraId="350D902A" w14:textId="77777777" w:rsidR="00225FDA" w:rsidRPr="009079F8" w:rsidRDefault="00225FDA" w:rsidP="00F23355">
            <w:pPr>
              <w:pStyle w:val="pqiTabBody"/>
            </w:pPr>
          </w:p>
        </w:tc>
        <w:tc>
          <w:tcPr>
            <w:tcW w:w="1081" w:type="dxa"/>
          </w:tcPr>
          <w:p w14:paraId="64606ECD" w14:textId="77777777" w:rsidR="00225FDA" w:rsidRPr="009079F8" w:rsidRDefault="00225FDA" w:rsidP="00F23355">
            <w:pPr>
              <w:pStyle w:val="pqiTabBody"/>
            </w:pPr>
            <w:r w:rsidRPr="009079F8">
              <w:t>an..</w:t>
            </w:r>
            <w:r>
              <w:t>14</w:t>
            </w:r>
          </w:p>
        </w:tc>
      </w:tr>
      <w:tr w:rsidR="00225FDA" w:rsidRPr="009079F8" w14:paraId="2058D894" w14:textId="77777777" w:rsidTr="00225FDA">
        <w:tc>
          <w:tcPr>
            <w:tcW w:w="451" w:type="dxa"/>
          </w:tcPr>
          <w:p w14:paraId="079033B1" w14:textId="77777777" w:rsidR="00225FDA" w:rsidRPr="009079F8" w:rsidRDefault="00225FDA" w:rsidP="00F23355">
            <w:pPr>
              <w:pStyle w:val="pqiTabBody"/>
              <w:rPr>
                <w:b/>
              </w:rPr>
            </w:pPr>
          </w:p>
        </w:tc>
        <w:tc>
          <w:tcPr>
            <w:tcW w:w="439" w:type="dxa"/>
          </w:tcPr>
          <w:p w14:paraId="421BBC0E" w14:textId="77777777" w:rsidR="00225FDA" w:rsidRPr="009079F8" w:rsidRDefault="00225FDA" w:rsidP="00F23355">
            <w:pPr>
              <w:pStyle w:val="pqiTabBody"/>
              <w:rPr>
                <w:i/>
              </w:rPr>
            </w:pPr>
            <w:r w:rsidRPr="009079F8">
              <w:rPr>
                <w:i/>
              </w:rPr>
              <w:t>c</w:t>
            </w:r>
          </w:p>
        </w:tc>
        <w:tc>
          <w:tcPr>
            <w:tcW w:w="3697" w:type="dxa"/>
          </w:tcPr>
          <w:p w14:paraId="3D0A4C1D" w14:textId="77777777" w:rsidR="00225FDA" w:rsidRDefault="00225FDA" w:rsidP="00F23355">
            <w:pPr>
              <w:pStyle w:val="pqiTabBody"/>
            </w:pPr>
            <w:r w:rsidRPr="009079F8">
              <w:t>Nazwa podmiotu gospodarczego</w:t>
            </w:r>
          </w:p>
          <w:p w14:paraId="4F16C502" w14:textId="77777777" w:rsidR="00225FDA" w:rsidRPr="009079F8" w:rsidRDefault="00225FDA" w:rsidP="00F23355">
            <w:pPr>
              <w:pStyle w:val="pqiTabBody"/>
            </w:pPr>
            <w:r>
              <w:rPr>
                <w:rFonts w:ascii="Courier New" w:hAnsi="Courier New" w:cs="Courier New"/>
                <w:noProof/>
                <w:color w:val="0000FF"/>
              </w:rPr>
              <w:t>TraderName</w:t>
            </w:r>
          </w:p>
        </w:tc>
        <w:tc>
          <w:tcPr>
            <w:tcW w:w="415" w:type="dxa"/>
          </w:tcPr>
          <w:p w14:paraId="3790BAB7" w14:textId="77777777" w:rsidR="00225FDA" w:rsidRPr="009079F8" w:rsidRDefault="00225FDA" w:rsidP="00F23355">
            <w:pPr>
              <w:pStyle w:val="pqiTabBody"/>
            </w:pPr>
            <w:r w:rsidRPr="009079F8">
              <w:t>C</w:t>
            </w:r>
          </w:p>
        </w:tc>
        <w:tc>
          <w:tcPr>
            <w:tcW w:w="2655" w:type="dxa"/>
            <w:vMerge w:val="restart"/>
          </w:tcPr>
          <w:p w14:paraId="4657C1EA" w14:textId="77777777" w:rsidR="00225FDA" w:rsidRPr="009079F8" w:rsidRDefault="00225FDA"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5028" w:type="dxa"/>
          </w:tcPr>
          <w:p w14:paraId="2FB71A21" w14:textId="77777777" w:rsidR="00225FDA" w:rsidRPr="009079F8" w:rsidRDefault="00225FDA" w:rsidP="00F23355">
            <w:pPr>
              <w:pStyle w:val="pqiTabBody"/>
            </w:pPr>
          </w:p>
        </w:tc>
        <w:tc>
          <w:tcPr>
            <w:tcW w:w="1081" w:type="dxa"/>
          </w:tcPr>
          <w:p w14:paraId="1E7241F3" w14:textId="77777777" w:rsidR="00225FDA" w:rsidRPr="009079F8" w:rsidRDefault="00225FDA" w:rsidP="00F23355">
            <w:pPr>
              <w:pStyle w:val="pqiTabBody"/>
            </w:pPr>
            <w:r w:rsidRPr="009079F8">
              <w:t>an..182</w:t>
            </w:r>
          </w:p>
        </w:tc>
      </w:tr>
      <w:tr w:rsidR="00225FDA" w:rsidRPr="009079F8" w14:paraId="665D6C04" w14:textId="77777777" w:rsidTr="00225FDA">
        <w:tc>
          <w:tcPr>
            <w:tcW w:w="451" w:type="dxa"/>
          </w:tcPr>
          <w:p w14:paraId="0B795C51" w14:textId="77777777" w:rsidR="00225FDA" w:rsidRPr="009079F8" w:rsidRDefault="00225FDA" w:rsidP="00F23355">
            <w:pPr>
              <w:pStyle w:val="pqiTabBody"/>
              <w:rPr>
                <w:b/>
              </w:rPr>
            </w:pPr>
          </w:p>
        </w:tc>
        <w:tc>
          <w:tcPr>
            <w:tcW w:w="439" w:type="dxa"/>
          </w:tcPr>
          <w:p w14:paraId="49D74BE5" w14:textId="77777777" w:rsidR="00225FDA" w:rsidRPr="009079F8" w:rsidRDefault="00225FDA" w:rsidP="00F23355">
            <w:pPr>
              <w:pStyle w:val="pqiTabBody"/>
              <w:rPr>
                <w:i/>
              </w:rPr>
            </w:pPr>
            <w:r w:rsidRPr="009079F8">
              <w:rPr>
                <w:i/>
              </w:rPr>
              <w:t>d</w:t>
            </w:r>
          </w:p>
        </w:tc>
        <w:tc>
          <w:tcPr>
            <w:tcW w:w="3697" w:type="dxa"/>
          </w:tcPr>
          <w:p w14:paraId="63875A12" w14:textId="77777777" w:rsidR="00225FDA" w:rsidRDefault="00225FDA" w:rsidP="00F23355">
            <w:pPr>
              <w:pStyle w:val="pqiTabBody"/>
            </w:pPr>
            <w:r w:rsidRPr="009079F8">
              <w:t>Ulica</w:t>
            </w:r>
          </w:p>
          <w:p w14:paraId="5A974220" w14:textId="77777777" w:rsidR="00225FDA" w:rsidRPr="009079F8" w:rsidRDefault="00225FDA" w:rsidP="00F23355">
            <w:pPr>
              <w:pStyle w:val="pqiTabBody"/>
            </w:pPr>
            <w:r>
              <w:rPr>
                <w:rFonts w:ascii="Courier New" w:hAnsi="Courier New" w:cs="Courier New"/>
                <w:noProof/>
                <w:color w:val="0000FF"/>
              </w:rPr>
              <w:t>StreetName</w:t>
            </w:r>
          </w:p>
        </w:tc>
        <w:tc>
          <w:tcPr>
            <w:tcW w:w="415" w:type="dxa"/>
          </w:tcPr>
          <w:p w14:paraId="77D09A71" w14:textId="77777777" w:rsidR="00225FDA" w:rsidRPr="009079F8" w:rsidRDefault="00225FDA" w:rsidP="00F23355">
            <w:pPr>
              <w:pStyle w:val="pqiTabBody"/>
            </w:pPr>
            <w:r w:rsidRPr="009079F8">
              <w:t>C</w:t>
            </w:r>
          </w:p>
        </w:tc>
        <w:tc>
          <w:tcPr>
            <w:tcW w:w="2655" w:type="dxa"/>
            <w:vMerge/>
          </w:tcPr>
          <w:p w14:paraId="18C1D292" w14:textId="77777777" w:rsidR="00225FDA" w:rsidRPr="009079F8" w:rsidRDefault="00225FDA" w:rsidP="00F23355">
            <w:pPr>
              <w:pStyle w:val="pqiTabBody"/>
            </w:pPr>
          </w:p>
        </w:tc>
        <w:tc>
          <w:tcPr>
            <w:tcW w:w="5028" w:type="dxa"/>
          </w:tcPr>
          <w:p w14:paraId="5EB7E5B5" w14:textId="77777777" w:rsidR="00225FDA" w:rsidRPr="009079F8" w:rsidRDefault="00225FDA" w:rsidP="00F23355">
            <w:pPr>
              <w:pStyle w:val="pqiTabBody"/>
            </w:pPr>
          </w:p>
        </w:tc>
        <w:tc>
          <w:tcPr>
            <w:tcW w:w="1081" w:type="dxa"/>
          </w:tcPr>
          <w:p w14:paraId="4FF43336" w14:textId="77777777" w:rsidR="00225FDA" w:rsidRPr="009079F8" w:rsidRDefault="00225FDA" w:rsidP="00F23355">
            <w:pPr>
              <w:pStyle w:val="pqiTabBody"/>
            </w:pPr>
            <w:r w:rsidRPr="009079F8">
              <w:t>an..65</w:t>
            </w:r>
          </w:p>
        </w:tc>
      </w:tr>
      <w:tr w:rsidR="00225FDA" w:rsidRPr="009079F8" w14:paraId="0128DE42" w14:textId="77777777" w:rsidTr="00225FDA">
        <w:tc>
          <w:tcPr>
            <w:tcW w:w="451" w:type="dxa"/>
          </w:tcPr>
          <w:p w14:paraId="2905C7A5" w14:textId="77777777" w:rsidR="00225FDA" w:rsidRPr="009079F8" w:rsidRDefault="00225FDA" w:rsidP="00F23355">
            <w:pPr>
              <w:pStyle w:val="pqiTabBody"/>
              <w:rPr>
                <w:b/>
              </w:rPr>
            </w:pPr>
          </w:p>
        </w:tc>
        <w:tc>
          <w:tcPr>
            <w:tcW w:w="439" w:type="dxa"/>
          </w:tcPr>
          <w:p w14:paraId="5DC8D7E3" w14:textId="77777777" w:rsidR="00225FDA" w:rsidRPr="009079F8" w:rsidRDefault="00225FDA" w:rsidP="00F23355">
            <w:pPr>
              <w:pStyle w:val="pqiTabBody"/>
              <w:rPr>
                <w:i/>
              </w:rPr>
            </w:pPr>
            <w:r w:rsidRPr="009079F8">
              <w:rPr>
                <w:i/>
              </w:rPr>
              <w:t>e</w:t>
            </w:r>
          </w:p>
        </w:tc>
        <w:tc>
          <w:tcPr>
            <w:tcW w:w="3697" w:type="dxa"/>
          </w:tcPr>
          <w:p w14:paraId="7D0EFC39" w14:textId="77777777" w:rsidR="00225FDA" w:rsidRDefault="00225FDA" w:rsidP="00F23355">
            <w:pPr>
              <w:pStyle w:val="pqiTabBody"/>
            </w:pPr>
            <w:r w:rsidRPr="009079F8">
              <w:t>Numer domu</w:t>
            </w:r>
          </w:p>
          <w:p w14:paraId="42EF11F7" w14:textId="77777777" w:rsidR="00225FDA" w:rsidRPr="009079F8" w:rsidRDefault="00225FDA" w:rsidP="00F23355">
            <w:pPr>
              <w:pStyle w:val="pqiTabBody"/>
            </w:pPr>
            <w:r>
              <w:rPr>
                <w:rFonts w:ascii="Courier New" w:hAnsi="Courier New" w:cs="Courier New"/>
                <w:noProof/>
                <w:color w:val="0000FF"/>
              </w:rPr>
              <w:t>StreetNumber</w:t>
            </w:r>
          </w:p>
        </w:tc>
        <w:tc>
          <w:tcPr>
            <w:tcW w:w="415" w:type="dxa"/>
          </w:tcPr>
          <w:p w14:paraId="689102ED" w14:textId="77777777" w:rsidR="00225FDA" w:rsidRPr="009079F8" w:rsidRDefault="00225FDA" w:rsidP="00F23355">
            <w:pPr>
              <w:pStyle w:val="pqiTabBody"/>
            </w:pPr>
            <w:r w:rsidRPr="009079F8">
              <w:t>O</w:t>
            </w:r>
          </w:p>
        </w:tc>
        <w:tc>
          <w:tcPr>
            <w:tcW w:w="2655" w:type="dxa"/>
            <w:vMerge/>
          </w:tcPr>
          <w:p w14:paraId="1E2A21E8" w14:textId="77777777" w:rsidR="00225FDA" w:rsidRPr="009079F8" w:rsidRDefault="00225FDA" w:rsidP="00F23355">
            <w:pPr>
              <w:pStyle w:val="pqiTabBody"/>
            </w:pPr>
          </w:p>
        </w:tc>
        <w:tc>
          <w:tcPr>
            <w:tcW w:w="5028" w:type="dxa"/>
          </w:tcPr>
          <w:p w14:paraId="516372A9" w14:textId="77777777" w:rsidR="00225FDA" w:rsidRPr="009079F8" w:rsidRDefault="00225FDA" w:rsidP="00F23355">
            <w:pPr>
              <w:pStyle w:val="pqiTabBody"/>
            </w:pPr>
          </w:p>
        </w:tc>
        <w:tc>
          <w:tcPr>
            <w:tcW w:w="1081" w:type="dxa"/>
          </w:tcPr>
          <w:p w14:paraId="6F328BC4" w14:textId="77777777" w:rsidR="00225FDA" w:rsidRPr="009079F8" w:rsidRDefault="00225FDA" w:rsidP="00F23355">
            <w:pPr>
              <w:pStyle w:val="pqiTabBody"/>
            </w:pPr>
            <w:r w:rsidRPr="009079F8">
              <w:t>an..11</w:t>
            </w:r>
          </w:p>
        </w:tc>
      </w:tr>
      <w:tr w:rsidR="00225FDA" w:rsidRPr="009079F8" w14:paraId="21DEC655" w14:textId="77777777" w:rsidTr="00225FDA">
        <w:tc>
          <w:tcPr>
            <w:tcW w:w="451" w:type="dxa"/>
          </w:tcPr>
          <w:p w14:paraId="17E34DCA" w14:textId="77777777" w:rsidR="00225FDA" w:rsidRPr="009079F8" w:rsidRDefault="00225FDA" w:rsidP="00F23355">
            <w:pPr>
              <w:pStyle w:val="pqiTabBody"/>
              <w:rPr>
                <w:b/>
              </w:rPr>
            </w:pPr>
          </w:p>
        </w:tc>
        <w:tc>
          <w:tcPr>
            <w:tcW w:w="439" w:type="dxa"/>
          </w:tcPr>
          <w:p w14:paraId="062C00A0" w14:textId="77777777" w:rsidR="00225FDA" w:rsidRPr="009079F8" w:rsidRDefault="00225FDA" w:rsidP="00F23355">
            <w:pPr>
              <w:pStyle w:val="pqiTabBody"/>
              <w:rPr>
                <w:i/>
              </w:rPr>
            </w:pPr>
            <w:r w:rsidRPr="009079F8">
              <w:rPr>
                <w:i/>
              </w:rPr>
              <w:t>f</w:t>
            </w:r>
          </w:p>
        </w:tc>
        <w:tc>
          <w:tcPr>
            <w:tcW w:w="3697" w:type="dxa"/>
          </w:tcPr>
          <w:p w14:paraId="6120A89E" w14:textId="77777777" w:rsidR="00225FDA" w:rsidRDefault="00225FDA" w:rsidP="00F23355">
            <w:pPr>
              <w:pStyle w:val="pqiTabBody"/>
            </w:pPr>
            <w:r w:rsidRPr="009079F8">
              <w:t>Kod pocztowy</w:t>
            </w:r>
          </w:p>
          <w:p w14:paraId="3CF19738" w14:textId="77777777" w:rsidR="00225FDA" w:rsidRPr="009079F8" w:rsidRDefault="00225FDA" w:rsidP="00F23355">
            <w:pPr>
              <w:pStyle w:val="pqiTabBody"/>
            </w:pPr>
            <w:r>
              <w:rPr>
                <w:rFonts w:ascii="Courier New" w:hAnsi="Courier New" w:cs="Courier New"/>
                <w:noProof/>
                <w:color w:val="0000FF"/>
              </w:rPr>
              <w:t>Postcode</w:t>
            </w:r>
          </w:p>
        </w:tc>
        <w:tc>
          <w:tcPr>
            <w:tcW w:w="415" w:type="dxa"/>
          </w:tcPr>
          <w:p w14:paraId="1B430B06" w14:textId="77777777" w:rsidR="00225FDA" w:rsidRPr="009079F8" w:rsidRDefault="00225FDA" w:rsidP="00F23355">
            <w:pPr>
              <w:pStyle w:val="pqiTabBody"/>
            </w:pPr>
            <w:r w:rsidRPr="009079F8">
              <w:t>C</w:t>
            </w:r>
          </w:p>
        </w:tc>
        <w:tc>
          <w:tcPr>
            <w:tcW w:w="2655" w:type="dxa"/>
            <w:vMerge/>
          </w:tcPr>
          <w:p w14:paraId="760AAA30" w14:textId="77777777" w:rsidR="00225FDA" w:rsidRPr="009079F8" w:rsidRDefault="00225FDA" w:rsidP="00F23355">
            <w:pPr>
              <w:pStyle w:val="pqiTabBody"/>
            </w:pPr>
          </w:p>
        </w:tc>
        <w:tc>
          <w:tcPr>
            <w:tcW w:w="5028" w:type="dxa"/>
          </w:tcPr>
          <w:p w14:paraId="122FD872" w14:textId="77777777" w:rsidR="00225FDA" w:rsidRPr="009079F8" w:rsidRDefault="00225FDA" w:rsidP="00F23355">
            <w:pPr>
              <w:pStyle w:val="pqiTabBody"/>
            </w:pPr>
          </w:p>
        </w:tc>
        <w:tc>
          <w:tcPr>
            <w:tcW w:w="1081" w:type="dxa"/>
          </w:tcPr>
          <w:p w14:paraId="508F3B32" w14:textId="77777777" w:rsidR="00225FDA" w:rsidRPr="009079F8" w:rsidRDefault="00225FDA" w:rsidP="00F23355">
            <w:pPr>
              <w:pStyle w:val="pqiTabBody"/>
            </w:pPr>
            <w:r w:rsidRPr="009079F8">
              <w:t>an..10</w:t>
            </w:r>
          </w:p>
        </w:tc>
      </w:tr>
      <w:tr w:rsidR="00225FDA" w:rsidRPr="009079F8" w14:paraId="4F60969F" w14:textId="77777777" w:rsidTr="00225FDA">
        <w:tc>
          <w:tcPr>
            <w:tcW w:w="451" w:type="dxa"/>
          </w:tcPr>
          <w:p w14:paraId="7A6B6432" w14:textId="77777777" w:rsidR="00225FDA" w:rsidRPr="009079F8" w:rsidRDefault="00225FDA" w:rsidP="00F23355">
            <w:pPr>
              <w:pStyle w:val="pqiTabBody"/>
              <w:rPr>
                <w:b/>
              </w:rPr>
            </w:pPr>
          </w:p>
        </w:tc>
        <w:tc>
          <w:tcPr>
            <w:tcW w:w="439" w:type="dxa"/>
          </w:tcPr>
          <w:p w14:paraId="04EFD0A6" w14:textId="77777777" w:rsidR="00225FDA" w:rsidRPr="009079F8" w:rsidRDefault="00225FDA" w:rsidP="00F23355">
            <w:pPr>
              <w:pStyle w:val="pqiTabBody"/>
              <w:rPr>
                <w:i/>
              </w:rPr>
            </w:pPr>
            <w:r w:rsidRPr="009079F8">
              <w:rPr>
                <w:i/>
              </w:rPr>
              <w:t>g</w:t>
            </w:r>
          </w:p>
        </w:tc>
        <w:tc>
          <w:tcPr>
            <w:tcW w:w="3697" w:type="dxa"/>
          </w:tcPr>
          <w:p w14:paraId="7F2414CB" w14:textId="77777777" w:rsidR="00225FDA" w:rsidRDefault="00225FDA" w:rsidP="00F23355">
            <w:pPr>
              <w:pStyle w:val="pqiTabBody"/>
            </w:pPr>
            <w:r w:rsidRPr="009079F8">
              <w:t>Miejscowość</w:t>
            </w:r>
          </w:p>
          <w:p w14:paraId="263E9B32" w14:textId="77777777" w:rsidR="00225FDA" w:rsidRPr="009079F8" w:rsidRDefault="00225FDA" w:rsidP="00F23355">
            <w:pPr>
              <w:pStyle w:val="pqiTabBody"/>
            </w:pPr>
            <w:r>
              <w:rPr>
                <w:rFonts w:ascii="Courier New" w:hAnsi="Courier New" w:cs="Courier New"/>
                <w:noProof/>
                <w:color w:val="0000FF"/>
              </w:rPr>
              <w:t>City</w:t>
            </w:r>
          </w:p>
        </w:tc>
        <w:tc>
          <w:tcPr>
            <w:tcW w:w="415" w:type="dxa"/>
          </w:tcPr>
          <w:p w14:paraId="4AD492EC" w14:textId="77777777" w:rsidR="00225FDA" w:rsidRPr="009079F8" w:rsidRDefault="00225FDA" w:rsidP="00F23355">
            <w:pPr>
              <w:pStyle w:val="pqiTabBody"/>
            </w:pPr>
            <w:r w:rsidRPr="009079F8">
              <w:t>C</w:t>
            </w:r>
          </w:p>
        </w:tc>
        <w:tc>
          <w:tcPr>
            <w:tcW w:w="2655" w:type="dxa"/>
            <w:vMerge/>
          </w:tcPr>
          <w:p w14:paraId="581545B1" w14:textId="77777777" w:rsidR="00225FDA" w:rsidRPr="009079F8" w:rsidRDefault="00225FDA" w:rsidP="00F23355">
            <w:pPr>
              <w:pStyle w:val="pqiTabBody"/>
            </w:pPr>
          </w:p>
        </w:tc>
        <w:tc>
          <w:tcPr>
            <w:tcW w:w="5028" w:type="dxa"/>
          </w:tcPr>
          <w:p w14:paraId="431F8EF6" w14:textId="77777777" w:rsidR="00225FDA" w:rsidRPr="009079F8" w:rsidRDefault="00225FDA" w:rsidP="00F23355">
            <w:pPr>
              <w:pStyle w:val="pqiTabBody"/>
            </w:pPr>
          </w:p>
        </w:tc>
        <w:tc>
          <w:tcPr>
            <w:tcW w:w="1081" w:type="dxa"/>
          </w:tcPr>
          <w:p w14:paraId="2CBC5048" w14:textId="77777777" w:rsidR="00225FDA" w:rsidRPr="009079F8" w:rsidRDefault="00225FDA" w:rsidP="00F23355">
            <w:pPr>
              <w:pStyle w:val="pqiTabBody"/>
            </w:pPr>
            <w:r w:rsidRPr="009079F8">
              <w:t>an..50</w:t>
            </w:r>
          </w:p>
        </w:tc>
      </w:tr>
      <w:tr w:rsidR="00225FDA" w:rsidRPr="009079F8" w14:paraId="18223F0D" w14:textId="77777777" w:rsidTr="00225FDA">
        <w:tc>
          <w:tcPr>
            <w:tcW w:w="890" w:type="dxa"/>
            <w:gridSpan w:val="2"/>
          </w:tcPr>
          <w:p w14:paraId="477F4201" w14:textId="77777777" w:rsidR="00225FDA" w:rsidRPr="009079F8" w:rsidRDefault="00225FDA" w:rsidP="00F23355">
            <w:pPr>
              <w:pStyle w:val="pqiTabHead"/>
            </w:pPr>
            <w:r>
              <w:t>1</w:t>
            </w:r>
            <w:r w:rsidRPr="009079F8">
              <w:t>2</w:t>
            </w:r>
          </w:p>
        </w:tc>
        <w:tc>
          <w:tcPr>
            <w:tcW w:w="3697" w:type="dxa"/>
          </w:tcPr>
          <w:p w14:paraId="7813FDF2" w14:textId="77777777" w:rsidR="00225FDA" w:rsidRPr="008816FC" w:rsidRDefault="00225FDA" w:rsidP="00F23355">
            <w:pPr>
              <w:pStyle w:val="pqiTabHead"/>
            </w:pPr>
            <w:r w:rsidRPr="008816FC">
              <w:t>Dokument e-AD PRZEMIESZCZENIA WYROBÓW AKCYZOWYCH</w:t>
            </w:r>
          </w:p>
          <w:p w14:paraId="32022819" w14:textId="77777777" w:rsidR="00225FDA" w:rsidRPr="00152BA2" w:rsidRDefault="00225FDA" w:rsidP="00F23355">
            <w:pPr>
              <w:pStyle w:val="pqiTabHead"/>
              <w:rPr>
                <w:rFonts w:ascii="Courier New" w:hAnsi="Courier New" w:cs="Courier New"/>
                <w:noProof/>
                <w:color w:val="0000FF"/>
              </w:rPr>
            </w:pPr>
            <w:r w:rsidRPr="00152BA2">
              <w:rPr>
                <w:rFonts w:ascii="Courier New" w:hAnsi="Courier New" w:cs="Courier New"/>
                <w:noProof/>
                <w:color w:val="0000FF"/>
              </w:rPr>
              <w:t>ExciseMovementEad</w:t>
            </w:r>
          </w:p>
        </w:tc>
        <w:tc>
          <w:tcPr>
            <w:tcW w:w="415" w:type="dxa"/>
          </w:tcPr>
          <w:p w14:paraId="17C9123D" w14:textId="77777777" w:rsidR="00225FDA" w:rsidRPr="009079F8" w:rsidRDefault="00225FDA" w:rsidP="00F23355">
            <w:pPr>
              <w:pStyle w:val="pqiTabHead"/>
            </w:pPr>
            <w:r w:rsidRPr="009079F8">
              <w:t>R</w:t>
            </w:r>
          </w:p>
        </w:tc>
        <w:tc>
          <w:tcPr>
            <w:tcW w:w="2655" w:type="dxa"/>
          </w:tcPr>
          <w:p w14:paraId="17CD68C2" w14:textId="77777777" w:rsidR="00225FDA" w:rsidRPr="009079F8" w:rsidRDefault="00225FDA" w:rsidP="00F23355">
            <w:pPr>
              <w:pStyle w:val="pqiTabHead"/>
            </w:pPr>
          </w:p>
        </w:tc>
        <w:tc>
          <w:tcPr>
            <w:tcW w:w="5028" w:type="dxa"/>
          </w:tcPr>
          <w:p w14:paraId="3E388F9A" w14:textId="77777777" w:rsidR="00225FDA" w:rsidRPr="009079F8" w:rsidRDefault="00225FDA" w:rsidP="00F23355">
            <w:pPr>
              <w:pStyle w:val="pqiTabHead"/>
            </w:pPr>
          </w:p>
        </w:tc>
        <w:tc>
          <w:tcPr>
            <w:tcW w:w="1081" w:type="dxa"/>
          </w:tcPr>
          <w:p w14:paraId="1AE9D878" w14:textId="77777777" w:rsidR="00225FDA" w:rsidRPr="009079F8" w:rsidRDefault="00225FDA" w:rsidP="00F23355">
            <w:pPr>
              <w:pStyle w:val="pqiTabHead"/>
            </w:pPr>
            <w:r>
              <w:t>1x</w:t>
            </w:r>
          </w:p>
        </w:tc>
      </w:tr>
      <w:tr w:rsidR="00225FDA" w:rsidRPr="009079F8" w14:paraId="0C64C0F5" w14:textId="77777777" w:rsidTr="00225FDA">
        <w:tc>
          <w:tcPr>
            <w:tcW w:w="451" w:type="dxa"/>
          </w:tcPr>
          <w:p w14:paraId="74D985D3" w14:textId="77777777" w:rsidR="00225FDA" w:rsidRPr="009079F8" w:rsidRDefault="00225FDA" w:rsidP="00F23355">
            <w:pPr>
              <w:pStyle w:val="pqiTabBody"/>
              <w:rPr>
                <w:b/>
              </w:rPr>
            </w:pPr>
          </w:p>
        </w:tc>
        <w:tc>
          <w:tcPr>
            <w:tcW w:w="439" w:type="dxa"/>
          </w:tcPr>
          <w:p w14:paraId="57EFE105" w14:textId="77777777" w:rsidR="00225FDA" w:rsidRPr="009079F8" w:rsidRDefault="00225FDA" w:rsidP="00F23355">
            <w:pPr>
              <w:pStyle w:val="pqiTabBody"/>
              <w:rPr>
                <w:i/>
              </w:rPr>
            </w:pPr>
            <w:r w:rsidRPr="009079F8">
              <w:rPr>
                <w:i/>
              </w:rPr>
              <w:t>a</w:t>
            </w:r>
          </w:p>
        </w:tc>
        <w:tc>
          <w:tcPr>
            <w:tcW w:w="3697" w:type="dxa"/>
          </w:tcPr>
          <w:p w14:paraId="28984FEA" w14:textId="77777777" w:rsidR="00225FDA" w:rsidRDefault="00225FDA" w:rsidP="00F23355">
            <w:pPr>
              <w:pStyle w:val="pqiTabBody"/>
            </w:pPr>
            <w:r>
              <w:t>ARC</w:t>
            </w:r>
          </w:p>
          <w:p w14:paraId="763E8857" w14:textId="77777777" w:rsidR="00225FDA" w:rsidRPr="00392520" w:rsidRDefault="00225FDA" w:rsidP="00F23355">
            <w:pPr>
              <w:pStyle w:val="pqiTabBody"/>
              <w:rPr>
                <w:rFonts w:ascii="Courier New" w:hAnsi="Courier New" w:cs="Courier New"/>
                <w:noProof/>
                <w:color w:val="0000FF"/>
              </w:rPr>
            </w:pPr>
            <w:r w:rsidRPr="00392520">
              <w:rPr>
                <w:rFonts w:ascii="Courier New" w:hAnsi="Courier New" w:cs="Courier New"/>
                <w:noProof/>
                <w:color w:val="0000FF"/>
              </w:rPr>
              <w:t>AdministrativeReferenceCode</w:t>
            </w:r>
          </w:p>
        </w:tc>
        <w:tc>
          <w:tcPr>
            <w:tcW w:w="415" w:type="dxa"/>
          </w:tcPr>
          <w:p w14:paraId="5801649F" w14:textId="77777777" w:rsidR="00225FDA" w:rsidRPr="009079F8" w:rsidRDefault="00225FDA" w:rsidP="00F23355">
            <w:pPr>
              <w:pStyle w:val="pqiTabBody"/>
            </w:pPr>
            <w:r w:rsidRPr="009079F8">
              <w:t>R</w:t>
            </w:r>
          </w:p>
        </w:tc>
        <w:tc>
          <w:tcPr>
            <w:tcW w:w="2655" w:type="dxa"/>
          </w:tcPr>
          <w:p w14:paraId="487DFAB5" w14:textId="77777777" w:rsidR="00225FDA" w:rsidRPr="009079F8" w:rsidRDefault="00225FDA" w:rsidP="00F23355">
            <w:pPr>
              <w:pStyle w:val="pqiTabBody"/>
            </w:pPr>
          </w:p>
        </w:tc>
        <w:tc>
          <w:tcPr>
            <w:tcW w:w="5028" w:type="dxa"/>
          </w:tcPr>
          <w:p w14:paraId="2407CE84" w14:textId="77777777" w:rsidR="00225FDA" w:rsidRPr="009079F8" w:rsidRDefault="00225FDA" w:rsidP="00F23355">
            <w:pPr>
              <w:pStyle w:val="pqiTabBody"/>
            </w:pPr>
          </w:p>
        </w:tc>
        <w:tc>
          <w:tcPr>
            <w:tcW w:w="1081" w:type="dxa"/>
          </w:tcPr>
          <w:p w14:paraId="5A8A72D8" w14:textId="77777777" w:rsidR="00225FDA" w:rsidRPr="009079F8" w:rsidRDefault="00225FDA" w:rsidP="00F23355">
            <w:pPr>
              <w:pStyle w:val="pqiTabBody"/>
            </w:pPr>
            <w:r>
              <w:t>an21</w:t>
            </w:r>
          </w:p>
        </w:tc>
      </w:tr>
      <w:tr w:rsidR="00225FDA" w:rsidRPr="009079F8" w14:paraId="116F2BB2" w14:textId="77777777" w:rsidTr="00225FDA">
        <w:tc>
          <w:tcPr>
            <w:tcW w:w="451" w:type="dxa"/>
          </w:tcPr>
          <w:p w14:paraId="104B2D7B" w14:textId="77777777" w:rsidR="00225FDA" w:rsidRPr="009079F8" w:rsidRDefault="00225FDA" w:rsidP="00F23355">
            <w:pPr>
              <w:pStyle w:val="pqiTabBody"/>
              <w:rPr>
                <w:b/>
              </w:rPr>
            </w:pPr>
          </w:p>
        </w:tc>
        <w:tc>
          <w:tcPr>
            <w:tcW w:w="439" w:type="dxa"/>
          </w:tcPr>
          <w:p w14:paraId="2F1C7D2F" w14:textId="77777777" w:rsidR="00225FDA" w:rsidRPr="009079F8" w:rsidRDefault="00225FDA" w:rsidP="00F23355">
            <w:pPr>
              <w:pStyle w:val="pqiTabBody"/>
              <w:rPr>
                <w:i/>
              </w:rPr>
            </w:pPr>
            <w:r w:rsidRPr="009079F8">
              <w:rPr>
                <w:i/>
              </w:rPr>
              <w:t>b</w:t>
            </w:r>
          </w:p>
        </w:tc>
        <w:tc>
          <w:tcPr>
            <w:tcW w:w="3697" w:type="dxa"/>
          </w:tcPr>
          <w:p w14:paraId="72FB4212" w14:textId="77777777" w:rsidR="00225FDA" w:rsidRDefault="00225FDA" w:rsidP="00F23355">
            <w:pPr>
              <w:pStyle w:val="pqiTabBody"/>
            </w:pPr>
            <w:r w:rsidRPr="009079F8">
              <w:t xml:space="preserve">Data i czas </w:t>
            </w:r>
            <w:r>
              <w:t xml:space="preserve">pierwszego </w:t>
            </w:r>
            <w:r w:rsidRPr="009079F8">
              <w:t>zatwierdzenia dokumentu e-AD</w:t>
            </w:r>
          </w:p>
          <w:p w14:paraId="2C22B01D" w14:textId="77777777" w:rsidR="00225FDA" w:rsidRPr="00101C6D" w:rsidRDefault="00225FDA" w:rsidP="00F23355">
            <w:pPr>
              <w:pStyle w:val="pqiTabBody"/>
              <w:rPr>
                <w:rFonts w:ascii="Courier New" w:hAnsi="Courier New" w:cs="Courier New"/>
                <w:noProof/>
                <w:color w:val="0000FF"/>
              </w:rPr>
            </w:pPr>
            <w:r w:rsidRPr="00101C6D">
              <w:rPr>
                <w:rFonts w:ascii="Courier New" w:hAnsi="Courier New" w:cs="Courier New"/>
                <w:noProof/>
                <w:color w:val="0000FF"/>
              </w:rPr>
              <w:t>DateAndTimeOfValidationOfEad</w:t>
            </w:r>
          </w:p>
        </w:tc>
        <w:tc>
          <w:tcPr>
            <w:tcW w:w="415" w:type="dxa"/>
          </w:tcPr>
          <w:p w14:paraId="49CB20E0" w14:textId="77777777" w:rsidR="00225FDA" w:rsidRPr="009079F8" w:rsidRDefault="00225FDA" w:rsidP="00F23355">
            <w:pPr>
              <w:pStyle w:val="pqiTabBody"/>
            </w:pPr>
            <w:r w:rsidRPr="009079F8">
              <w:t>R</w:t>
            </w:r>
          </w:p>
        </w:tc>
        <w:tc>
          <w:tcPr>
            <w:tcW w:w="2655" w:type="dxa"/>
          </w:tcPr>
          <w:p w14:paraId="10B91123" w14:textId="77777777" w:rsidR="00225FDA" w:rsidRPr="009079F8" w:rsidRDefault="00225FDA" w:rsidP="00F23355">
            <w:pPr>
              <w:pStyle w:val="pqiTabBody"/>
            </w:pPr>
          </w:p>
        </w:tc>
        <w:tc>
          <w:tcPr>
            <w:tcW w:w="5028" w:type="dxa"/>
          </w:tcPr>
          <w:p w14:paraId="26D32470" w14:textId="77777777" w:rsidR="00225FDA" w:rsidRPr="009079F8" w:rsidRDefault="00225FDA" w:rsidP="00F23355">
            <w:pPr>
              <w:pStyle w:val="pqiTabBody"/>
            </w:pPr>
          </w:p>
        </w:tc>
        <w:tc>
          <w:tcPr>
            <w:tcW w:w="1081" w:type="dxa"/>
          </w:tcPr>
          <w:p w14:paraId="0D29A36C" w14:textId="77777777" w:rsidR="00225FDA" w:rsidRPr="009079F8" w:rsidRDefault="00225FDA" w:rsidP="00F23355">
            <w:pPr>
              <w:pStyle w:val="pqiTabBody"/>
            </w:pPr>
            <w:r w:rsidRPr="009079F8">
              <w:t>dateTime</w:t>
            </w:r>
          </w:p>
        </w:tc>
      </w:tr>
      <w:tr w:rsidR="00225FDA" w:rsidRPr="009079F8" w14:paraId="3C5F3259" w14:textId="77777777" w:rsidTr="00225FDA">
        <w:tc>
          <w:tcPr>
            <w:tcW w:w="890" w:type="dxa"/>
            <w:gridSpan w:val="2"/>
          </w:tcPr>
          <w:p w14:paraId="70EC0DC0" w14:textId="77777777" w:rsidR="00225FDA" w:rsidRPr="009079F8" w:rsidRDefault="00225FDA" w:rsidP="00F23355">
            <w:pPr>
              <w:pStyle w:val="pqiTabHead"/>
              <w:rPr>
                <w:i/>
              </w:rPr>
            </w:pPr>
            <w:r w:rsidRPr="009079F8">
              <w:t>1</w:t>
            </w:r>
            <w:r>
              <w:t>3</w:t>
            </w:r>
          </w:p>
        </w:tc>
        <w:tc>
          <w:tcPr>
            <w:tcW w:w="3697" w:type="dxa"/>
          </w:tcPr>
          <w:p w14:paraId="2AD86088" w14:textId="77777777" w:rsidR="00225FDA" w:rsidRDefault="00225FDA" w:rsidP="00F23355">
            <w:pPr>
              <w:pStyle w:val="pqiTabHead"/>
            </w:pPr>
            <w:r>
              <w:t>TRANSPORT</w:t>
            </w:r>
          </w:p>
          <w:p w14:paraId="49FC1CE5" w14:textId="77777777" w:rsidR="00225FDA" w:rsidRPr="009079F8" w:rsidRDefault="00225FDA" w:rsidP="00F23355">
            <w:pPr>
              <w:pStyle w:val="pqiTabHead"/>
            </w:pPr>
            <w:r>
              <w:rPr>
                <w:rFonts w:ascii="Courier New" w:hAnsi="Courier New" w:cs="Courier New"/>
                <w:noProof/>
                <w:color w:val="0000FF"/>
              </w:rPr>
              <w:t>TransportMode</w:t>
            </w:r>
          </w:p>
        </w:tc>
        <w:tc>
          <w:tcPr>
            <w:tcW w:w="415" w:type="dxa"/>
          </w:tcPr>
          <w:p w14:paraId="67ED4EB6" w14:textId="77777777" w:rsidR="00225FDA" w:rsidRPr="009079F8" w:rsidRDefault="00225FDA" w:rsidP="00F23355">
            <w:pPr>
              <w:pStyle w:val="pqiTabHead"/>
            </w:pPr>
            <w:r w:rsidRPr="009079F8">
              <w:t>R</w:t>
            </w:r>
          </w:p>
        </w:tc>
        <w:tc>
          <w:tcPr>
            <w:tcW w:w="2655" w:type="dxa"/>
          </w:tcPr>
          <w:p w14:paraId="15F18DF0" w14:textId="77777777" w:rsidR="00225FDA" w:rsidRPr="009079F8" w:rsidRDefault="00225FDA" w:rsidP="00F23355">
            <w:pPr>
              <w:pStyle w:val="pqiTabHead"/>
            </w:pPr>
          </w:p>
        </w:tc>
        <w:tc>
          <w:tcPr>
            <w:tcW w:w="5028" w:type="dxa"/>
          </w:tcPr>
          <w:p w14:paraId="6EDEE04A" w14:textId="77777777" w:rsidR="00225FDA" w:rsidRPr="009079F8" w:rsidRDefault="00225FDA" w:rsidP="00F23355">
            <w:pPr>
              <w:pStyle w:val="pqiTabHead"/>
            </w:pPr>
          </w:p>
        </w:tc>
        <w:tc>
          <w:tcPr>
            <w:tcW w:w="1081" w:type="dxa"/>
          </w:tcPr>
          <w:p w14:paraId="774F683F" w14:textId="77777777" w:rsidR="00225FDA" w:rsidRPr="009079F8" w:rsidRDefault="00225FDA" w:rsidP="00F23355">
            <w:pPr>
              <w:pStyle w:val="pqiTabHead"/>
            </w:pPr>
          </w:p>
        </w:tc>
      </w:tr>
      <w:tr w:rsidR="00225FDA" w:rsidRPr="009079F8" w14:paraId="13D9BFCB" w14:textId="77777777" w:rsidTr="00225FDA">
        <w:tc>
          <w:tcPr>
            <w:tcW w:w="451" w:type="dxa"/>
          </w:tcPr>
          <w:p w14:paraId="2B1B44BE" w14:textId="77777777" w:rsidR="00225FDA" w:rsidRPr="009079F8" w:rsidRDefault="00225FDA" w:rsidP="00F23355">
            <w:pPr>
              <w:pStyle w:val="pqiTabBody"/>
              <w:rPr>
                <w:b/>
              </w:rPr>
            </w:pPr>
          </w:p>
        </w:tc>
        <w:tc>
          <w:tcPr>
            <w:tcW w:w="439" w:type="dxa"/>
          </w:tcPr>
          <w:p w14:paraId="502900A5" w14:textId="77777777" w:rsidR="00225FDA" w:rsidRPr="009079F8" w:rsidRDefault="00225FDA" w:rsidP="00F23355">
            <w:pPr>
              <w:pStyle w:val="pqiTabBody"/>
              <w:rPr>
                <w:i/>
              </w:rPr>
            </w:pPr>
            <w:r w:rsidRPr="009079F8">
              <w:rPr>
                <w:i/>
              </w:rPr>
              <w:t>a</w:t>
            </w:r>
          </w:p>
        </w:tc>
        <w:tc>
          <w:tcPr>
            <w:tcW w:w="3697" w:type="dxa"/>
          </w:tcPr>
          <w:p w14:paraId="500A88B1" w14:textId="77777777" w:rsidR="00225FDA" w:rsidRDefault="00225FDA" w:rsidP="00F23355">
            <w:pPr>
              <w:pStyle w:val="pqiTabBody"/>
            </w:pPr>
            <w:r w:rsidRPr="009079F8">
              <w:t>Kod rodzaju transportu</w:t>
            </w:r>
          </w:p>
          <w:p w14:paraId="3F2AC478" w14:textId="77777777" w:rsidR="00225FDA" w:rsidRPr="009079F8" w:rsidRDefault="00225FDA" w:rsidP="00F23355">
            <w:pPr>
              <w:pStyle w:val="pqiTabBody"/>
            </w:pPr>
            <w:r>
              <w:rPr>
                <w:rFonts w:ascii="Courier New" w:hAnsi="Courier New" w:cs="Courier New"/>
                <w:noProof/>
                <w:color w:val="0000FF"/>
              </w:rPr>
              <w:t>TransportModeCode</w:t>
            </w:r>
          </w:p>
        </w:tc>
        <w:tc>
          <w:tcPr>
            <w:tcW w:w="415" w:type="dxa"/>
          </w:tcPr>
          <w:p w14:paraId="66C00516" w14:textId="77777777" w:rsidR="00225FDA" w:rsidRPr="009079F8" w:rsidRDefault="00225FDA" w:rsidP="00F23355">
            <w:pPr>
              <w:pStyle w:val="pqiTabBody"/>
            </w:pPr>
            <w:r w:rsidRPr="009079F8">
              <w:t>R</w:t>
            </w:r>
          </w:p>
        </w:tc>
        <w:tc>
          <w:tcPr>
            <w:tcW w:w="2655" w:type="dxa"/>
          </w:tcPr>
          <w:p w14:paraId="6F90007F" w14:textId="77777777" w:rsidR="00225FDA" w:rsidRPr="009079F8" w:rsidRDefault="00225FDA" w:rsidP="00F23355">
            <w:pPr>
              <w:pStyle w:val="pqiTabBody"/>
            </w:pPr>
          </w:p>
        </w:tc>
        <w:tc>
          <w:tcPr>
            <w:tcW w:w="5028" w:type="dxa"/>
          </w:tcPr>
          <w:p w14:paraId="026FEA5F" w14:textId="77777777" w:rsidR="00225FDA" w:rsidRPr="0042743A" w:rsidRDefault="00225FDA" w:rsidP="00F23355">
            <w:pPr>
              <w:pStyle w:val="pqiTabBody"/>
            </w:pPr>
            <w:r>
              <w:t>Wartość ze słownika „Ko</w:t>
            </w:r>
            <w:r w:rsidRPr="0042743A">
              <w:t>dy rodzaju transportu (Transport modes)</w:t>
            </w:r>
            <w:r>
              <w:t>”.</w:t>
            </w:r>
          </w:p>
        </w:tc>
        <w:tc>
          <w:tcPr>
            <w:tcW w:w="1081" w:type="dxa"/>
          </w:tcPr>
          <w:p w14:paraId="1A7EF716" w14:textId="77777777" w:rsidR="00225FDA" w:rsidRPr="009079F8" w:rsidRDefault="00225FDA" w:rsidP="00F23355">
            <w:pPr>
              <w:pStyle w:val="pqiTabBody"/>
            </w:pPr>
            <w:r w:rsidRPr="009079F8">
              <w:t>n..2</w:t>
            </w:r>
          </w:p>
        </w:tc>
      </w:tr>
      <w:tr w:rsidR="00225FDA" w:rsidRPr="009079F8" w14:paraId="68916739" w14:textId="77777777" w:rsidTr="00225FDA">
        <w:tc>
          <w:tcPr>
            <w:tcW w:w="451" w:type="dxa"/>
          </w:tcPr>
          <w:p w14:paraId="239F8D17" w14:textId="77777777" w:rsidR="00225FDA" w:rsidRPr="009079F8" w:rsidRDefault="00225FDA" w:rsidP="00F23355">
            <w:pPr>
              <w:pStyle w:val="pqiTabBody"/>
              <w:rPr>
                <w:b/>
              </w:rPr>
            </w:pPr>
          </w:p>
        </w:tc>
        <w:tc>
          <w:tcPr>
            <w:tcW w:w="439" w:type="dxa"/>
          </w:tcPr>
          <w:p w14:paraId="3AF463A1" w14:textId="77777777" w:rsidR="00225FDA" w:rsidRPr="009079F8" w:rsidRDefault="00225FDA" w:rsidP="00F23355">
            <w:pPr>
              <w:pStyle w:val="pqiTabBody"/>
              <w:rPr>
                <w:i/>
              </w:rPr>
            </w:pPr>
            <w:r>
              <w:rPr>
                <w:i/>
              </w:rPr>
              <w:t>b</w:t>
            </w:r>
          </w:p>
        </w:tc>
        <w:tc>
          <w:tcPr>
            <w:tcW w:w="3697" w:type="dxa"/>
          </w:tcPr>
          <w:p w14:paraId="4C9EDAC6" w14:textId="77777777" w:rsidR="00225FDA" w:rsidRDefault="00225FDA" w:rsidP="00F23355">
            <w:pPr>
              <w:pStyle w:val="pqiTabBody"/>
            </w:pPr>
            <w:r w:rsidRPr="009079F8">
              <w:t>Dodatkowe informacje</w:t>
            </w:r>
          </w:p>
          <w:p w14:paraId="053BBC1E" w14:textId="77777777" w:rsidR="00225FDA" w:rsidRPr="009079F8" w:rsidRDefault="00225FDA" w:rsidP="00F23355">
            <w:pPr>
              <w:pStyle w:val="pqiTabBody"/>
            </w:pPr>
            <w:r>
              <w:rPr>
                <w:rFonts w:ascii="Courier New" w:hAnsi="Courier New" w:cs="Courier New"/>
                <w:noProof/>
                <w:color w:val="0000FF"/>
              </w:rPr>
              <w:t>ComplementaryInformation</w:t>
            </w:r>
          </w:p>
        </w:tc>
        <w:tc>
          <w:tcPr>
            <w:tcW w:w="415" w:type="dxa"/>
          </w:tcPr>
          <w:p w14:paraId="5FAC8ABC" w14:textId="77777777" w:rsidR="00225FDA" w:rsidRPr="009079F8" w:rsidRDefault="00225FDA" w:rsidP="00F23355">
            <w:pPr>
              <w:pStyle w:val="pqiTabBody"/>
            </w:pPr>
            <w:r>
              <w:t>D</w:t>
            </w:r>
          </w:p>
        </w:tc>
        <w:tc>
          <w:tcPr>
            <w:tcW w:w="2655" w:type="dxa"/>
          </w:tcPr>
          <w:p w14:paraId="79534534" w14:textId="77777777" w:rsidR="00225FDA" w:rsidRDefault="00225FDA" w:rsidP="00F23355">
            <w:pPr>
              <w:pStyle w:val="pqiTabBody"/>
            </w:pPr>
            <w:r>
              <w:t>„R” gdy w polu 13a wybrano wartość „0 – Inne”.</w:t>
            </w:r>
          </w:p>
          <w:p w14:paraId="0A92E636" w14:textId="77777777" w:rsidR="00225FDA" w:rsidRPr="009079F8" w:rsidRDefault="00225FDA" w:rsidP="00F23355">
            <w:pPr>
              <w:pStyle w:val="pqiTabBody"/>
            </w:pPr>
            <w:r>
              <w:t>W pozostałych przypadkach „O".</w:t>
            </w:r>
          </w:p>
        </w:tc>
        <w:tc>
          <w:tcPr>
            <w:tcW w:w="5028" w:type="dxa"/>
          </w:tcPr>
          <w:p w14:paraId="40966515" w14:textId="77777777" w:rsidR="00225FDA" w:rsidRPr="009079F8" w:rsidRDefault="00225FDA" w:rsidP="00F23355">
            <w:pPr>
              <w:pStyle w:val="pqiTabBody"/>
            </w:pPr>
            <w:r w:rsidRPr="009079F8">
              <w:t xml:space="preserve">Należy podać dodatkowe informacje dotyczące </w:t>
            </w:r>
            <w:r>
              <w:t>transportu</w:t>
            </w:r>
            <w:r w:rsidRPr="009079F8">
              <w:t>.</w:t>
            </w:r>
          </w:p>
        </w:tc>
        <w:tc>
          <w:tcPr>
            <w:tcW w:w="1081" w:type="dxa"/>
          </w:tcPr>
          <w:p w14:paraId="64B0AAB2" w14:textId="77777777" w:rsidR="00225FDA" w:rsidRPr="009079F8" w:rsidRDefault="00225FDA" w:rsidP="00F23355">
            <w:pPr>
              <w:pStyle w:val="pqiTabBody"/>
            </w:pPr>
            <w:r w:rsidRPr="009079F8">
              <w:t>an..350</w:t>
            </w:r>
          </w:p>
        </w:tc>
      </w:tr>
      <w:tr w:rsidR="00225FDA" w:rsidRPr="009079F8" w14:paraId="40257BF8" w14:textId="77777777" w:rsidTr="00225FDA">
        <w:tc>
          <w:tcPr>
            <w:tcW w:w="890" w:type="dxa"/>
            <w:gridSpan w:val="2"/>
          </w:tcPr>
          <w:p w14:paraId="2D31D983" w14:textId="77777777" w:rsidR="00225FDA" w:rsidRPr="009079F8" w:rsidRDefault="00225FDA" w:rsidP="00F23355">
            <w:pPr>
              <w:pStyle w:val="pqiTabBody"/>
              <w:rPr>
                <w:i/>
              </w:rPr>
            </w:pPr>
          </w:p>
        </w:tc>
        <w:tc>
          <w:tcPr>
            <w:tcW w:w="3697" w:type="dxa"/>
          </w:tcPr>
          <w:p w14:paraId="6C724E54" w14:textId="77777777" w:rsidR="00225FDA" w:rsidRDefault="00225FDA" w:rsidP="00F23355">
            <w:pPr>
              <w:pStyle w:val="pqiTabBody"/>
            </w:pPr>
            <w:r>
              <w:t>JĘZYK ELEMENTU</w:t>
            </w:r>
            <w:r w:rsidRPr="009079F8">
              <w:t xml:space="preserve"> </w:t>
            </w:r>
          </w:p>
          <w:p w14:paraId="7833E140"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79555473" w14:textId="77777777" w:rsidR="00225FDA" w:rsidRPr="009079F8" w:rsidRDefault="00225FDA" w:rsidP="00F23355">
            <w:pPr>
              <w:pStyle w:val="pqiTabBody"/>
            </w:pPr>
            <w:r>
              <w:t>D</w:t>
            </w:r>
          </w:p>
        </w:tc>
        <w:tc>
          <w:tcPr>
            <w:tcW w:w="2655" w:type="dxa"/>
          </w:tcPr>
          <w:p w14:paraId="5995B7E3" w14:textId="77777777" w:rsidR="00225FDA" w:rsidRPr="009079F8" w:rsidRDefault="00225FDA" w:rsidP="00F23355">
            <w:pPr>
              <w:pStyle w:val="pqiTabBody"/>
            </w:pPr>
            <w:r w:rsidRPr="009079F8">
              <w:t>„R”, jeżeli stosuje się pole tekstowe</w:t>
            </w:r>
            <w:r>
              <w:t xml:space="preserve"> 13b</w:t>
            </w:r>
            <w:r w:rsidRPr="009079F8">
              <w:t>.</w:t>
            </w:r>
          </w:p>
        </w:tc>
        <w:tc>
          <w:tcPr>
            <w:tcW w:w="5028" w:type="dxa"/>
          </w:tcPr>
          <w:p w14:paraId="5FBC5FE5" w14:textId="77777777" w:rsidR="00225FDA" w:rsidRDefault="00225FDA" w:rsidP="00F23355">
            <w:pPr>
              <w:pStyle w:val="pqiTabBody"/>
            </w:pPr>
            <w:r>
              <w:t>Atrybut.</w:t>
            </w:r>
          </w:p>
          <w:p w14:paraId="58B7CBA0" w14:textId="77777777" w:rsidR="00225FDA" w:rsidRPr="009079F8" w:rsidRDefault="00225FDA" w:rsidP="00F23355">
            <w:pPr>
              <w:pStyle w:val="pqiTabBody"/>
            </w:pPr>
            <w:r>
              <w:t>Wartość ze słownika „</w:t>
            </w:r>
            <w:r w:rsidRPr="008C6FA2">
              <w:t>Kody języka (Language codes)</w:t>
            </w:r>
            <w:r>
              <w:t>”.</w:t>
            </w:r>
          </w:p>
        </w:tc>
        <w:tc>
          <w:tcPr>
            <w:tcW w:w="1081" w:type="dxa"/>
          </w:tcPr>
          <w:p w14:paraId="1E0BA77F" w14:textId="77777777" w:rsidR="00225FDA" w:rsidRPr="009079F8" w:rsidRDefault="00225FDA" w:rsidP="00F23355">
            <w:pPr>
              <w:pStyle w:val="pqiTabBody"/>
            </w:pPr>
            <w:r w:rsidRPr="009079F8">
              <w:t>a2</w:t>
            </w:r>
          </w:p>
        </w:tc>
      </w:tr>
      <w:tr w:rsidR="00225FDA" w:rsidRPr="009079F8" w14:paraId="6AA9CB22" w14:textId="77777777" w:rsidTr="00225FDA">
        <w:tc>
          <w:tcPr>
            <w:tcW w:w="890" w:type="dxa"/>
            <w:gridSpan w:val="2"/>
          </w:tcPr>
          <w:p w14:paraId="7911A1D9" w14:textId="77777777" w:rsidR="00225FDA" w:rsidRPr="009079F8" w:rsidRDefault="00225FDA" w:rsidP="00F23355">
            <w:pPr>
              <w:pStyle w:val="pqiTabHead"/>
              <w:rPr>
                <w:i/>
              </w:rPr>
            </w:pPr>
            <w:r w:rsidRPr="009079F8">
              <w:t>1</w:t>
            </w:r>
            <w:r>
              <w:t>4</w:t>
            </w:r>
          </w:p>
        </w:tc>
        <w:tc>
          <w:tcPr>
            <w:tcW w:w="3697" w:type="dxa"/>
          </w:tcPr>
          <w:p w14:paraId="347AE9FC" w14:textId="77777777" w:rsidR="00225FDA" w:rsidRDefault="00225FDA" w:rsidP="00F23355">
            <w:pPr>
              <w:pStyle w:val="pqiTabHead"/>
            </w:pPr>
            <w:r w:rsidRPr="009079F8">
              <w:t xml:space="preserve">PODMIOT </w:t>
            </w:r>
            <w:r>
              <w:t>Organizator transportu</w:t>
            </w:r>
          </w:p>
          <w:p w14:paraId="6A6F2E9A" w14:textId="77777777" w:rsidR="00225FDA" w:rsidRPr="009079F8" w:rsidRDefault="00225FDA" w:rsidP="00F23355">
            <w:pPr>
              <w:pStyle w:val="pqiTabHead"/>
            </w:pPr>
            <w:r>
              <w:rPr>
                <w:rFonts w:ascii="Courier New" w:hAnsi="Courier New" w:cs="Courier New"/>
                <w:noProof/>
                <w:color w:val="0000FF"/>
              </w:rPr>
              <w:t>TransportArrangerTrader</w:t>
            </w:r>
          </w:p>
        </w:tc>
        <w:tc>
          <w:tcPr>
            <w:tcW w:w="415" w:type="dxa"/>
          </w:tcPr>
          <w:p w14:paraId="465BC3C7" w14:textId="77777777" w:rsidR="00225FDA" w:rsidRPr="009079F8" w:rsidRDefault="00225FDA" w:rsidP="00F23355">
            <w:pPr>
              <w:pStyle w:val="pqiTabHead"/>
            </w:pPr>
            <w:r>
              <w:t>D</w:t>
            </w:r>
          </w:p>
        </w:tc>
        <w:tc>
          <w:tcPr>
            <w:tcW w:w="2655" w:type="dxa"/>
          </w:tcPr>
          <w:p w14:paraId="49729078" w14:textId="77777777" w:rsidR="00225FDA" w:rsidRDefault="00225FDA"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jeżeli wartość w polu 1</w:t>
            </w:r>
            <w:r w:rsidRPr="009079F8">
              <w:rPr>
                <w:i/>
              </w:rPr>
              <w:t>c</w:t>
            </w:r>
            <w:r w:rsidRPr="009079F8">
              <w:t xml:space="preserve"> ma wartość „3” lub „4”.</w:t>
            </w:r>
          </w:p>
          <w:p w14:paraId="4B1D2A01" w14:textId="77777777" w:rsidR="00225FDA" w:rsidRPr="009079F8" w:rsidRDefault="00225FDA" w:rsidP="00F23355">
            <w:pPr>
              <w:pStyle w:val="pqiTabHead"/>
            </w:pPr>
            <w:r>
              <w:t>W pozostałych przypadkach nie stosuje się.</w:t>
            </w:r>
          </w:p>
        </w:tc>
        <w:tc>
          <w:tcPr>
            <w:tcW w:w="5028" w:type="dxa"/>
          </w:tcPr>
          <w:p w14:paraId="38E13D1C" w14:textId="77777777" w:rsidR="00225FDA" w:rsidRPr="009079F8" w:rsidRDefault="00225FDA" w:rsidP="00F23355">
            <w:pPr>
              <w:pStyle w:val="pqiTabHead"/>
            </w:pPr>
          </w:p>
        </w:tc>
        <w:tc>
          <w:tcPr>
            <w:tcW w:w="1081" w:type="dxa"/>
          </w:tcPr>
          <w:p w14:paraId="33F21F5C" w14:textId="77777777" w:rsidR="00225FDA" w:rsidRPr="009079F8" w:rsidRDefault="00225FDA" w:rsidP="00F23355">
            <w:pPr>
              <w:pStyle w:val="pqiTabHead"/>
            </w:pPr>
          </w:p>
        </w:tc>
      </w:tr>
      <w:tr w:rsidR="00225FDA" w:rsidRPr="009079F8" w14:paraId="711D674A" w14:textId="77777777" w:rsidTr="00225FDA">
        <w:tc>
          <w:tcPr>
            <w:tcW w:w="890" w:type="dxa"/>
            <w:gridSpan w:val="2"/>
          </w:tcPr>
          <w:p w14:paraId="0EE2D8D5" w14:textId="77777777" w:rsidR="00225FDA" w:rsidRPr="009079F8" w:rsidRDefault="00225FDA" w:rsidP="00F23355">
            <w:pPr>
              <w:pStyle w:val="pqiTabBody"/>
              <w:rPr>
                <w:i/>
              </w:rPr>
            </w:pPr>
          </w:p>
        </w:tc>
        <w:tc>
          <w:tcPr>
            <w:tcW w:w="3697" w:type="dxa"/>
          </w:tcPr>
          <w:p w14:paraId="2FA51210" w14:textId="77777777" w:rsidR="00225FDA" w:rsidRDefault="00225FDA" w:rsidP="00F23355">
            <w:pPr>
              <w:pStyle w:val="pqiTabBody"/>
            </w:pPr>
            <w:r>
              <w:t>JĘZYK ELEMENTU</w:t>
            </w:r>
            <w:r w:rsidRPr="009079F8">
              <w:t xml:space="preserve"> </w:t>
            </w:r>
          </w:p>
          <w:p w14:paraId="6AB2A981"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631DB4D2" w14:textId="77777777" w:rsidR="00225FDA" w:rsidRPr="009079F8" w:rsidRDefault="00225FDA" w:rsidP="00F23355">
            <w:pPr>
              <w:pStyle w:val="pqiTabBody"/>
            </w:pPr>
            <w:r>
              <w:t>D</w:t>
            </w:r>
          </w:p>
        </w:tc>
        <w:tc>
          <w:tcPr>
            <w:tcW w:w="2655" w:type="dxa"/>
          </w:tcPr>
          <w:p w14:paraId="05AEB8E8" w14:textId="77777777" w:rsidR="00225FDA" w:rsidRPr="009079F8" w:rsidRDefault="00225FDA" w:rsidP="00F23355">
            <w:pPr>
              <w:pStyle w:val="pqiTabBody"/>
            </w:pPr>
            <w:r w:rsidRPr="009079F8">
              <w:t xml:space="preserve">„R”, jeżeli stosuje się </w:t>
            </w:r>
            <w:r>
              <w:t>element 14</w:t>
            </w:r>
            <w:r w:rsidRPr="009079F8">
              <w:t>.</w:t>
            </w:r>
          </w:p>
        </w:tc>
        <w:tc>
          <w:tcPr>
            <w:tcW w:w="5028" w:type="dxa"/>
          </w:tcPr>
          <w:p w14:paraId="1AF83CE1" w14:textId="77777777" w:rsidR="00225FDA" w:rsidRDefault="00225FDA" w:rsidP="00F23355">
            <w:pPr>
              <w:pStyle w:val="pqiTabBody"/>
            </w:pPr>
            <w:r>
              <w:t>Atrybut.</w:t>
            </w:r>
          </w:p>
          <w:p w14:paraId="404437BD" w14:textId="77777777" w:rsidR="00225FDA" w:rsidRPr="009079F8" w:rsidRDefault="00225FDA" w:rsidP="00F23355">
            <w:pPr>
              <w:pStyle w:val="pqiTabBody"/>
            </w:pPr>
            <w:r>
              <w:t>Wartość ze słownika „</w:t>
            </w:r>
            <w:r w:rsidRPr="008C6FA2">
              <w:t>Kody języka (Language codes)</w:t>
            </w:r>
            <w:r>
              <w:t>”.</w:t>
            </w:r>
          </w:p>
        </w:tc>
        <w:tc>
          <w:tcPr>
            <w:tcW w:w="1081" w:type="dxa"/>
          </w:tcPr>
          <w:p w14:paraId="141B29C0" w14:textId="77777777" w:rsidR="00225FDA" w:rsidRPr="009079F8" w:rsidRDefault="00225FDA" w:rsidP="00F23355">
            <w:pPr>
              <w:pStyle w:val="pqiTabBody"/>
            </w:pPr>
            <w:r w:rsidRPr="009079F8">
              <w:t>a2</w:t>
            </w:r>
          </w:p>
        </w:tc>
      </w:tr>
      <w:tr w:rsidR="00225FDA" w:rsidRPr="009079F8" w14:paraId="3FFCD0AF" w14:textId="77777777" w:rsidTr="00225FDA">
        <w:tc>
          <w:tcPr>
            <w:tcW w:w="451" w:type="dxa"/>
          </w:tcPr>
          <w:p w14:paraId="10107919" w14:textId="77777777" w:rsidR="00225FDA" w:rsidRPr="009079F8" w:rsidRDefault="00225FDA" w:rsidP="00F23355">
            <w:pPr>
              <w:pStyle w:val="pqiTabBody"/>
              <w:rPr>
                <w:b/>
              </w:rPr>
            </w:pPr>
          </w:p>
        </w:tc>
        <w:tc>
          <w:tcPr>
            <w:tcW w:w="439" w:type="dxa"/>
          </w:tcPr>
          <w:p w14:paraId="63026742" w14:textId="77777777" w:rsidR="00225FDA" w:rsidRPr="009079F8" w:rsidRDefault="00225FDA" w:rsidP="00F23355">
            <w:pPr>
              <w:pStyle w:val="pqiTabBody"/>
              <w:rPr>
                <w:i/>
              </w:rPr>
            </w:pPr>
            <w:r w:rsidRPr="009079F8">
              <w:rPr>
                <w:i/>
              </w:rPr>
              <w:t>a</w:t>
            </w:r>
          </w:p>
        </w:tc>
        <w:tc>
          <w:tcPr>
            <w:tcW w:w="3697" w:type="dxa"/>
          </w:tcPr>
          <w:p w14:paraId="6E402B23" w14:textId="77777777" w:rsidR="00225FDA" w:rsidRDefault="00225FDA" w:rsidP="00F23355">
            <w:pPr>
              <w:pStyle w:val="pqiTabBody"/>
            </w:pPr>
            <w:r w:rsidRPr="009079F8">
              <w:t>Numer VAT</w:t>
            </w:r>
          </w:p>
          <w:p w14:paraId="2EC3C797" w14:textId="77777777" w:rsidR="00225FDA" w:rsidRPr="009079F8" w:rsidRDefault="00225FDA" w:rsidP="00F23355">
            <w:pPr>
              <w:pStyle w:val="pqiTabBody"/>
            </w:pPr>
            <w:r>
              <w:rPr>
                <w:rFonts w:ascii="Courier New" w:hAnsi="Courier New" w:cs="Courier New"/>
                <w:noProof/>
                <w:color w:val="0000FF"/>
              </w:rPr>
              <w:t>VatNumber</w:t>
            </w:r>
          </w:p>
        </w:tc>
        <w:tc>
          <w:tcPr>
            <w:tcW w:w="415" w:type="dxa"/>
          </w:tcPr>
          <w:p w14:paraId="27CCB8A9" w14:textId="77777777" w:rsidR="00225FDA" w:rsidRPr="009079F8" w:rsidRDefault="00225FDA" w:rsidP="00F23355">
            <w:pPr>
              <w:pStyle w:val="pqiTabBody"/>
            </w:pPr>
            <w:r w:rsidRPr="009079F8">
              <w:t>O</w:t>
            </w:r>
          </w:p>
        </w:tc>
        <w:tc>
          <w:tcPr>
            <w:tcW w:w="2655" w:type="dxa"/>
          </w:tcPr>
          <w:p w14:paraId="73D4E5D6" w14:textId="77777777" w:rsidR="00225FDA" w:rsidRPr="009079F8" w:rsidRDefault="00225FDA" w:rsidP="00F23355">
            <w:pPr>
              <w:pStyle w:val="pqiTabBody"/>
            </w:pPr>
          </w:p>
        </w:tc>
        <w:tc>
          <w:tcPr>
            <w:tcW w:w="5028" w:type="dxa"/>
          </w:tcPr>
          <w:p w14:paraId="498236A8" w14:textId="77777777" w:rsidR="00225FDA" w:rsidRPr="009079F8" w:rsidRDefault="00225FDA" w:rsidP="00F23355">
            <w:pPr>
              <w:pStyle w:val="pqiTabBody"/>
            </w:pPr>
          </w:p>
        </w:tc>
        <w:tc>
          <w:tcPr>
            <w:tcW w:w="1081" w:type="dxa"/>
          </w:tcPr>
          <w:p w14:paraId="2377A4DF" w14:textId="77777777" w:rsidR="00225FDA" w:rsidRPr="009079F8" w:rsidRDefault="00225FDA" w:rsidP="00F23355">
            <w:pPr>
              <w:pStyle w:val="pqiTabBody"/>
            </w:pPr>
            <w:r w:rsidRPr="009079F8">
              <w:t>an..</w:t>
            </w:r>
            <w:r>
              <w:t>14</w:t>
            </w:r>
          </w:p>
        </w:tc>
      </w:tr>
      <w:tr w:rsidR="00225FDA" w:rsidRPr="009079F8" w14:paraId="479D974E" w14:textId="77777777" w:rsidTr="00225FDA">
        <w:tc>
          <w:tcPr>
            <w:tcW w:w="451" w:type="dxa"/>
          </w:tcPr>
          <w:p w14:paraId="60DEA2F6" w14:textId="77777777" w:rsidR="00225FDA" w:rsidRPr="009079F8" w:rsidRDefault="00225FDA" w:rsidP="00F23355">
            <w:pPr>
              <w:pStyle w:val="pqiTabBody"/>
              <w:rPr>
                <w:b/>
              </w:rPr>
            </w:pPr>
          </w:p>
        </w:tc>
        <w:tc>
          <w:tcPr>
            <w:tcW w:w="439" w:type="dxa"/>
          </w:tcPr>
          <w:p w14:paraId="581EABF4" w14:textId="77777777" w:rsidR="00225FDA" w:rsidRPr="009079F8" w:rsidRDefault="00225FDA" w:rsidP="00F23355">
            <w:pPr>
              <w:pStyle w:val="pqiTabBody"/>
              <w:rPr>
                <w:i/>
              </w:rPr>
            </w:pPr>
            <w:r w:rsidRPr="009079F8">
              <w:rPr>
                <w:i/>
              </w:rPr>
              <w:t>b</w:t>
            </w:r>
          </w:p>
        </w:tc>
        <w:tc>
          <w:tcPr>
            <w:tcW w:w="3697" w:type="dxa"/>
          </w:tcPr>
          <w:p w14:paraId="2BB7A1C2" w14:textId="77777777" w:rsidR="00225FDA" w:rsidRDefault="00225FDA" w:rsidP="00F23355">
            <w:pPr>
              <w:pStyle w:val="pqiTabBody"/>
            </w:pPr>
            <w:r w:rsidRPr="009079F8">
              <w:t>Nazwa podmiotu gospodarczego</w:t>
            </w:r>
          </w:p>
          <w:p w14:paraId="3EC55B74" w14:textId="77777777" w:rsidR="00225FDA" w:rsidRPr="009079F8" w:rsidRDefault="00225FDA" w:rsidP="00F23355">
            <w:pPr>
              <w:pStyle w:val="pqiTabBody"/>
            </w:pPr>
            <w:r>
              <w:rPr>
                <w:rFonts w:ascii="Courier New" w:hAnsi="Courier New" w:cs="Courier New"/>
                <w:noProof/>
                <w:color w:val="0000FF"/>
              </w:rPr>
              <w:t>TraderName</w:t>
            </w:r>
          </w:p>
        </w:tc>
        <w:tc>
          <w:tcPr>
            <w:tcW w:w="415" w:type="dxa"/>
          </w:tcPr>
          <w:p w14:paraId="34525206" w14:textId="77777777" w:rsidR="00225FDA" w:rsidRPr="009079F8" w:rsidRDefault="00225FDA" w:rsidP="00F23355">
            <w:pPr>
              <w:pStyle w:val="pqiTabBody"/>
            </w:pPr>
            <w:r w:rsidRPr="009079F8">
              <w:t>R</w:t>
            </w:r>
          </w:p>
        </w:tc>
        <w:tc>
          <w:tcPr>
            <w:tcW w:w="2655" w:type="dxa"/>
          </w:tcPr>
          <w:p w14:paraId="552184B3" w14:textId="77777777" w:rsidR="00225FDA" w:rsidRPr="009079F8" w:rsidRDefault="00225FDA" w:rsidP="00F23355">
            <w:pPr>
              <w:pStyle w:val="pqiTabBody"/>
            </w:pPr>
          </w:p>
        </w:tc>
        <w:tc>
          <w:tcPr>
            <w:tcW w:w="5028" w:type="dxa"/>
          </w:tcPr>
          <w:p w14:paraId="01EC9CAD" w14:textId="77777777" w:rsidR="00225FDA" w:rsidRPr="009079F8" w:rsidRDefault="00225FDA" w:rsidP="00F23355">
            <w:pPr>
              <w:pStyle w:val="pqiTabBody"/>
            </w:pPr>
          </w:p>
        </w:tc>
        <w:tc>
          <w:tcPr>
            <w:tcW w:w="1081" w:type="dxa"/>
          </w:tcPr>
          <w:p w14:paraId="6D433D8F" w14:textId="77777777" w:rsidR="00225FDA" w:rsidRPr="009079F8" w:rsidRDefault="00225FDA" w:rsidP="00F23355">
            <w:pPr>
              <w:pStyle w:val="pqiTabBody"/>
            </w:pPr>
            <w:r w:rsidRPr="009079F8">
              <w:t>an..182</w:t>
            </w:r>
          </w:p>
        </w:tc>
      </w:tr>
      <w:tr w:rsidR="00225FDA" w:rsidRPr="009079F8" w14:paraId="41DC779A" w14:textId="77777777" w:rsidTr="00225FDA">
        <w:tc>
          <w:tcPr>
            <w:tcW w:w="451" w:type="dxa"/>
          </w:tcPr>
          <w:p w14:paraId="03C25B97" w14:textId="77777777" w:rsidR="00225FDA" w:rsidRPr="009079F8" w:rsidRDefault="00225FDA" w:rsidP="00F23355">
            <w:pPr>
              <w:pStyle w:val="pqiTabBody"/>
              <w:rPr>
                <w:b/>
              </w:rPr>
            </w:pPr>
          </w:p>
        </w:tc>
        <w:tc>
          <w:tcPr>
            <w:tcW w:w="439" w:type="dxa"/>
          </w:tcPr>
          <w:p w14:paraId="52405193" w14:textId="77777777" w:rsidR="00225FDA" w:rsidRPr="009079F8" w:rsidRDefault="00225FDA" w:rsidP="00F23355">
            <w:pPr>
              <w:pStyle w:val="pqiTabBody"/>
              <w:rPr>
                <w:i/>
              </w:rPr>
            </w:pPr>
            <w:r w:rsidRPr="009079F8">
              <w:rPr>
                <w:i/>
              </w:rPr>
              <w:t>c</w:t>
            </w:r>
          </w:p>
        </w:tc>
        <w:tc>
          <w:tcPr>
            <w:tcW w:w="3697" w:type="dxa"/>
          </w:tcPr>
          <w:p w14:paraId="08864434" w14:textId="77777777" w:rsidR="00225FDA" w:rsidRDefault="00225FDA" w:rsidP="00F23355">
            <w:pPr>
              <w:pStyle w:val="pqiTabBody"/>
            </w:pPr>
            <w:r w:rsidRPr="009079F8">
              <w:t>Ulica</w:t>
            </w:r>
          </w:p>
          <w:p w14:paraId="21F34387" w14:textId="77777777" w:rsidR="00225FDA" w:rsidRPr="009079F8" w:rsidRDefault="00225FDA" w:rsidP="00F23355">
            <w:pPr>
              <w:pStyle w:val="pqiTabBody"/>
            </w:pPr>
            <w:r>
              <w:rPr>
                <w:rFonts w:ascii="Courier New" w:hAnsi="Courier New" w:cs="Courier New"/>
                <w:noProof/>
                <w:color w:val="0000FF"/>
              </w:rPr>
              <w:t>StreetName</w:t>
            </w:r>
          </w:p>
        </w:tc>
        <w:tc>
          <w:tcPr>
            <w:tcW w:w="415" w:type="dxa"/>
          </w:tcPr>
          <w:p w14:paraId="0C725435" w14:textId="77777777" w:rsidR="00225FDA" w:rsidRPr="009079F8" w:rsidRDefault="00225FDA" w:rsidP="00F23355">
            <w:pPr>
              <w:pStyle w:val="pqiTabBody"/>
            </w:pPr>
            <w:r w:rsidRPr="009079F8">
              <w:t>R</w:t>
            </w:r>
          </w:p>
        </w:tc>
        <w:tc>
          <w:tcPr>
            <w:tcW w:w="2655" w:type="dxa"/>
          </w:tcPr>
          <w:p w14:paraId="191537A5" w14:textId="77777777" w:rsidR="00225FDA" w:rsidRPr="009079F8" w:rsidRDefault="00225FDA" w:rsidP="00F23355">
            <w:pPr>
              <w:pStyle w:val="pqiTabBody"/>
            </w:pPr>
          </w:p>
        </w:tc>
        <w:tc>
          <w:tcPr>
            <w:tcW w:w="5028" w:type="dxa"/>
          </w:tcPr>
          <w:p w14:paraId="5E0465DE" w14:textId="77777777" w:rsidR="00225FDA" w:rsidRPr="009079F8" w:rsidRDefault="00225FDA" w:rsidP="00F23355">
            <w:pPr>
              <w:pStyle w:val="pqiTabBody"/>
            </w:pPr>
          </w:p>
        </w:tc>
        <w:tc>
          <w:tcPr>
            <w:tcW w:w="1081" w:type="dxa"/>
          </w:tcPr>
          <w:p w14:paraId="69C4E6F0" w14:textId="77777777" w:rsidR="00225FDA" w:rsidRPr="009079F8" w:rsidRDefault="00225FDA" w:rsidP="00F23355">
            <w:pPr>
              <w:pStyle w:val="pqiTabBody"/>
            </w:pPr>
            <w:r w:rsidRPr="009079F8">
              <w:t>an..65</w:t>
            </w:r>
          </w:p>
        </w:tc>
      </w:tr>
      <w:tr w:rsidR="00225FDA" w:rsidRPr="009079F8" w14:paraId="0A4FDF08" w14:textId="77777777" w:rsidTr="00225FDA">
        <w:tc>
          <w:tcPr>
            <w:tcW w:w="451" w:type="dxa"/>
          </w:tcPr>
          <w:p w14:paraId="41E536CC" w14:textId="77777777" w:rsidR="00225FDA" w:rsidRPr="009079F8" w:rsidRDefault="00225FDA" w:rsidP="00F23355">
            <w:pPr>
              <w:pStyle w:val="pqiTabBody"/>
              <w:rPr>
                <w:b/>
              </w:rPr>
            </w:pPr>
          </w:p>
        </w:tc>
        <w:tc>
          <w:tcPr>
            <w:tcW w:w="439" w:type="dxa"/>
          </w:tcPr>
          <w:p w14:paraId="11740083" w14:textId="77777777" w:rsidR="00225FDA" w:rsidRPr="009079F8" w:rsidRDefault="00225FDA" w:rsidP="00F23355">
            <w:pPr>
              <w:pStyle w:val="pqiTabBody"/>
              <w:rPr>
                <w:i/>
              </w:rPr>
            </w:pPr>
            <w:r w:rsidRPr="009079F8">
              <w:rPr>
                <w:i/>
              </w:rPr>
              <w:t>d</w:t>
            </w:r>
          </w:p>
        </w:tc>
        <w:tc>
          <w:tcPr>
            <w:tcW w:w="3697" w:type="dxa"/>
          </w:tcPr>
          <w:p w14:paraId="2A44513F" w14:textId="77777777" w:rsidR="00225FDA" w:rsidRDefault="00225FDA" w:rsidP="00F23355">
            <w:pPr>
              <w:pStyle w:val="pqiTabBody"/>
            </w:pPr>
            <w:r w:rsidRPr="009079F8">
              <w:t>Numer domu</w:t>
            </w:r>
          </w:p>
          <w:p w14:paraId="19EDA572" w14:textId="77777777" w:rsidR="00225FDA" w:rsidRPr="009079F8" w:rsidRDefault="00225FDA" w:rsidP="00F23355">
            <w:pPr>
              <w:pStyle w:val="pqiTabBody"/>
            </w:pPr>
            <w:r>
              <w:rPr>
                <w:rFonts w:ascii="Courier New" w:hAnsi="Courier New" w:cs="Courier New"/>
                <w:noProof/>
                <w:color w:val="0000FF"/>
              </w:rPr>
              <w:t>StreetNumber</w:t>
            </w:r>
          </w:p>
        </w:tc>
        <w:tc>
          <w:tcPr>
            <w:tcW w:w="415" w:type="dxa"/>
          </w:tcPr>
          <w:p w14:paraId="4CF0CBCC" w14:textId="77777777" w:rsidR="00225FDA" w:rsidRPr="009079F8" w:rsidRDefault="00225FDA" w:rsidP="00F23355">
            <w:pPr>
              <w:pStyle w:val="pqiTabBody"/>
            </w:pPr>
            <w:r w:rsidRPr="009079F8">
              <w:t>O</w:t>
            </w:r>
          </w:p>
        </w:tc>
        <w:tc>
          <w:tcPr>
            <w:tcW w:w="2655" w:type="dxa"/>
          </w:tcPr>
          <w:p w14:paraId="4CC73297" w14:textId="77777777" w:rsidR="00225FDA" w:rsidRPr="009079F8" w:rsidRDefault="00225FDA" w:rsidP="00F23355">
            <w:pPr>
              <w:pStyle w:val="pqiTabBody"/>
            </w:pPr>
          </w:p>
        </w:tc>
        <w:tc>
          <w:tcPr>
            <w:tcW w:w="5028" w:type="dxa"/>
          </w:tcPr>
          <w:p w14:paraId="10ECB0C3" w14:textId="77777777" w:rsidR="00225FDA" w:rsidRPr="009079F8" w:rsidRDefault="00225FDA" w:rsidP="00F23355">
            <w:pPr>
              <w:pStyle w:val="pqiTabBody"/>
            </w:pPr>
          </w:p>
        </w:tc>
        <w:tc>
          <w:tcPr>
            <w:tcW w:w="1081" w:type="dxa"/>
          </w:tcPr>
          <w:p w14:paraId="6345DD83" w14:textId="77777777" w:rsidR="00225FDA" w:rsidRPr="009079F8" w:rsidRDefault="00225FDA" w:rsidP="00F23355">
            <w:pPr>
              <w:pStyle w:val="pqiTabBody"/>
            </w:pPr>
            <w:r w:rsidRPr="009079F8">
              <w:t>an..11</w:t>
            </w:r>
          </w:p>
        </w:tc>
      </w:tr>
      <w:tr w:rsidR="00225FDA" w:rsidRPr="009079F8" w14:paraId="5DC0356E" w14:textId="77777777" w:rsidTr="00225FDA">
        <w:tc>
          <w:tcPr>
            <w:tcW w:w="451" w:type="dxa"/>
          </w:tcPr>
          <w:p w14:paraId="352BF3B9" w14:textId="77777777" w:rsidR="00225FDA" w:rsidRPr="009079F8" w:rsidRDefault="00225FDA" w:rsidP="00F23355">
            <w:pPr>
              <w:pStyle w:val="pqiTabBody"/>
              <w:rPr>
                <w:b/>
              </w:rPr>
            </w:pPr>
          </w:p>
        </w:tc>
        <w:tc>
          <w:tcPr>
            <w:tcW w:w="439" w:type="dxa"/>
          </w:tcPr>
          <w:p w14:paraId="7231D46C" w14:textId="77777777" w:rsidR="00225FDA" w:rsidRPr="009079F8" w:rsidRDefault="00225FDA" w:rsidP="00F23355">
            <w:pPr>
              <w:pStyle w:val="pqiTabBody"/>
              <w:rPr>
                <w:i/>
              </w:rPr>
            </w:pPr>
            <w:r w:rsidRPr="009079F8">
              <w:rPr>
                <w:i/>
              </w:rPr>
              <w:t>e</w:t>
            </w:r>
          </w:p>
        </w:tc>
        <w:tc>
          <w:tcPr>
            <w:tcW w:w="3697" w:type="dxa"/>
          </w:tcPr>
          <w:p w14:paraId="7CAF39BA" w14:textId="77777777" w:rsidR="00225FDA" w:rsidRDefault="00225FDA" w:rsidP="00F23355">
            <w:pPr>
              <w:pStyle w:val="pqiTabBody"/>
            </w:pPr>
            <w:r w:rsidRPr="009079F8">
              <w:t>Kod pocztowy</w:t>
            </w:r>
          </w:p>
          <w:p w14:paraId="69469692" w14:textId="77777777" w:rsidR="00225FDA" w:rsidRPr="009079F8" w:rsidRDefault="00225FDA" w:rsidP="00F23355">
            <w:pPr>
              <w:pStyle w:val="pqiTabBody"/>
            </w:pPr>
            <w:r>
              <w:rPr>
                <w:rFonts w:ascii="Courier New" w:hAnsi="Courier New" w:cs="Courier New"/>
                <w:noProof/>
                <w:color w:val="0000FF"/>
              </w:rPr>
              <w:t>Postcode</w:t>
            </w:r>
          </w:p>
        </w:tc>
        <w:tc>
          <w:tcPr>
            <w:tcW w:w="415" w:type="dxa"/>
          </w:tcPr>
          <w:p w14:paraId="540B3E92" w14:textId="77777777" w:rsidR="00225FDA" w:rsidRPr="009079F8" w:rsidRDefault="00225FDA" w:rsidP="00F23355">
            <w:pPr>
              <w:pStyle w:val="pqiTabBody"/>
            </w:pPr>
            <w:r w:rsidRPr="009079F8">
              <w:t>R</w:t>
            </w:r>
          </w:p>
        </w:tc>
        <w:tc>
          <w:tcPr>
            <w:tcW w:w="2655" w:type="dxa"/>
          </w:tcPr>
          <w:p w14:paraId="4E6C5795" w14:textId="77777777" w:rsidR="00225FDA" w:rsidRPr="009079F8" w:rsidRDefault="00225FDA" w:rsidP="00F23355">
            <w:pPr>
              <w:pStyle w:val="pqiTabBody"/>
            </w:pPr>
          </w:p>
        </w:tc>
        <w:tc>
          <w:tcPr>
            <w:tcW w:w="5028" w:type="dxa"/>
          </w:tcPr>
          <w:p w14:paraId="2D68C23A" w14:textId="77777777" w:rsidR="00225FDA" w:rsidRPr="009079F8" w:rsidRDefault="00225FDA" w:rsidP="00F23355">
            <w:pPr>
              <w:pStyle w:val="pqiTabBody"/>
            </w:pPr>
          </w:p>
        </w:tc>
        <w:tc>
          <w:tcPr>
            <w:tcW w:w="1081" w:type="dxa"/>
          </w:tcPr>
          <w:p w14:paraId="26EFEF68" w14:textId="77777777" w:rsidR="00225FDA" w:rsidRPr="009079F8" w:rsidRDefault="00225FDA" w:rsidP="00F23355">
            <w:pPr>
              <w:pStyle w:val="pqiTabBody"/>
            </w:pPr>
            <w:r w:rsidRPr="009079F8">
              <w:t>an..10</w:t>
            </w:r>
          </w:p>
        </w:tc>
      </w:tr>
      <w:tr w:rsidR="00225FDA" w:rsidRPr="009079F8" w14:paraId="75978484" w14:textId="77777777" w:rsidTr="00225FDA">
        <w:tc>
          <w:tcPr>
            <w:tcW w:w="451" w:type="dxa"/>
          </w:tcPr>
          <w:p w14:paraId="31CEB632" w14:textId="77777777" w:rsidR="00225FDA" w:rsidRPr="009079F8" w:rsidRDefault="00225FDA" w:rsidP="00F23355">
            <w:pPr>
              <w:pStyle w:val="pqiTabBody"/>
              <w:rPr>
                <w:b/>
              </w:rPr>
            </w:pPr>
          </w:p>
        </w:tc>
        <w:tc>
          <w:tcPr>
            <w:tcW w:w="439" w:type="dxa"/>
          </w:tcPr>
          <w:p w14:paraId="623071F5" w14:textId="77777777" w:rsidR="00225FDA" w:rsidRPr="009079F8" w:rsidRDefault="00225FDA" w:rsidP="00F23355">
            <w:pPr>
              <w:pStyle w:val="pqiTabBody"/>
              <w:rPr>
                <w:i/>
              </w:rPr>
            </w:pPr>
            <w:r w:rsidRPr="009079F8">
              <w:rPr>
                <w:i/>
              </w:rPr>
              <w:t>f</w:t>
            </w:r>
          </w:p>
        </w:tc>
        <w:tc>
          <w:tcPr>
            <w:tcW w:w="3697" w:type="dxa"/>
          </w:tcPr>
          <w:p w14:paraId="77909D04" w14:textId="77777777" w:rsidR="00225FDA" w:rsidRDefault="00225FDA" w:rsidP="00F23355">
            <w:pPr>
              <w:pStyle w:val="pqiTabBody"/>
            </w:pPr>
            <w:r w:rsidRPr="009079F8">
              <w:t>Miejscowość</w:t>
            </w:r>
          </w:p>
          <w:p w14:paraId="01E49A91" w14:textId="77777777" w:rsidR="00225FDA" w:rsidRPr="009079F8" w:rsidRDefault="00225FDA" w:rsidP="00F23355">
            <w:pPr>
              <w:pStyle w:val="pqiTabBody"/>
            </w:pPr>
            <w:r>
              <w:rPr>
                <w:rFonts w:ascii="Courier New" w:hAnsi="Courier New" w:cs="Courier New"/>
                <w:noProof/>
                <w:color w:val="0000FF"/>
              </w:rPr>
              <w:t>City</w:t>
            </w:r>
          </w:p>
        </w:tc>
        <w:tc>
          <w:tcPr>
            <w:tcW w:w="415" w:type="dxa"/>
          </w:tcPr>
          <w:p w14:paraId="3A0A66BF" w14:textId="77777777" w:rsidR="00225FDA" w:rsidRPr="009079F8" w:rsidRDefault="00225FDA" w:rsidP="00F23355">
            <w:pPr>
              <w:pStyle w:val="pqiTabBody"/>
            </w:pPr>
            <w:r w:rsidRPr="009079F8">
              <w:t>R</w:t>
            </w:r>
          </w:p>
        </w:tc>
        <w:tc>
          <w:tcPr>
            <w:tcW w:w="2655" w:type="dxa"/>
          </w:tcPr>
          <w:p w14:paraId="3C147E76" w14:textId="77777777" w:rsidR="00225FDA" w:rsidRPr="009079F8" w:rsidRDefault="00225FDA" w:rsidP="00F23355">
            <w:pPr>
              <w:pStyle w:val="pqiTabBody"/>
            </w:pPr>
          </w:p>
        </w:tc>
        <w:tc>
          <w:tcPr>
            <w:tcW w:w="5028" w:type="dxa"/>
          </w:tcPr>
          <w:p w14:paraId="794453E0" w14:textId="77777777" w:rsidR="00225FDA" w:rsidRPr="009079F8" w:rsidRDefault="00225FDA" w:rsidP="00F23355">
            <w:pPr>
              <w:pStyle w:val="pqiTabBody"/>
            </w:pPr>
          </w:p>
        </w:tc>
        <w:tc>
          <w:tcPr>
            <w:tcW w:w="1081" w:type="dxa"/>
          </w:tcPr>
          <w:p w14:paraId="4D529E80" w14:textId="77777777" w:rsidR="00225FDA" w:rsidRPr="009079F8" w:rsidRDefault="00225FDA" w:rsidP="00F23355">
            <w:pPr>
              <w:pStyle w:val="pqiTabBody"/>
            </w:pPr>
            <w:r w:rsidRPr="009079F8">
              <w:t>an..50</w:t>
            </w:r>
          </w:p>
        </w:tc>
      </w:tr>
      <w:tr w:rsidR="00225FDA" w:rsidRPr="009079F8" w14:paraId="3B747458" w14:textId="77777777" w:rsidTr="00225FDA">
        <w:tc>
          <w:tcPr>
            <w:tcW w:w="890" w:type="dxa"/>
            <w:gridSpan w:val="2"/>
          </w:tcPr>
          <w:p w14:paraId="50C3AAFF" w14:textId="77777777" w:rsidR="00225FDA" w:rsidRPr="009079F8" w:rsidRDefault="00225FDA" w:rsidP="00F23355">
            <w:pPr>
              <w:pStyle w:val="pqiTabHead"/>
              <w:rPr>
                <w:i/>
              </w:rPr>
            </w:pPr>
            <w:r w:rsidRPr="009079F8">
              <w:t>1</w:t>
            </w:r>
            <w:r>
              <w:t>5</w:t>
            </w:r>
          </w:p>
        </w:tc>
        <w:tc>
          <w:tcPr>
            <w:tcW w:w="3697" w:type="dxa"/>
          </w:tcPr>
          <w:p w14:paraId="7D83D9F7" w14:textId="77777777" w:rsidR="00225FDA" w:rsidRDefault="00225FDA" w:rsidP="00F23355">
            <w:pPr>
              <w:pStyle w:val="pqiTabHead"/>
            </w:pPr>
            <w:r w:rsidRPr="009079F8">
              <w:t xml:space="preserve">PODMIOT </w:t>
            </w:r>
            <w:r>
              <w:t>P</w:t>
            </w:r>
            <w:r w:rsidRPr="009079F8">
              <w:t xml:space="preserve">ierwszy </w:t>
            </w:r>
            <w:r>
              <w:t>P</w:t>
            </w:r>
            <w:r w:rsidRPr="009079F8">
              <w:t>rzewoźnik</w:t>
            </w:r>
          </w:p>
          <w:p w14:paraId="464DD70F" w14:textId="77777777" w:rsidR="00225FDA" w:rsidRPr="009079F8" w:rsidRDefault="00225FDA" w:rsidP="00F23355">
            <w:pPr>
              <w:pStyle w:val="pqiTabHead"/>
            </w:pPr>
            <w:r>
              <w:rPr>
                <w:rFonts w:ascii="Courier New" w:hAnsi="Courier New" w:cs="Courier New"/>
                <w:noProof/>
                <w:color w:val="0000FF"/>
              </w:rPr>
              <w:t>FirstTransporterTrader</w:t>
            </w:r>
          </w:p>
        </w:tc>
        <w:tc>
          <w:tcPr>
            <w:tcW w:w="415" w:type="dxa"/>
          </w:tcPr>
          <w:p w14:paraId="33403DE1" w14:textId="77777777" w:rsidR="00225FDA" w:rsidRPr="009079F8" w:rsidRDefault="00225FDA" w:rsidP="00F23355">
            <w:pPr>
              <w:pStyle w:val="pqiTabHead"/>
            </w:pPr>
            <w:r w:rsidRPr="009079F8">
              <w:t>O</w:t>
            </w:r>
          </w:p>
        </w:tc>
        <w:tc>
          <w:tcPr>
            <w:tcW w:w="2655" w:type="dxa"/>
          </w:tcPr>
          <w:p w14:paraId="4292BC00" w14:textId="77777777" w:rsidR="00225FDA" w:rsidRPr="009079F8" w:rsidRDefault="00225FDA" w:rsidP="00F23355">
            <w:pPr>
              <w:pStyle w:val="pqiTabHead"/>
            </w:pPr>
          </w:p>
        </w:tc>
        <w:tc>
          <w:tcPr>
            <w:tcW w:w="5028" w:type="dxa"/>
          </w:tcPr>
          <w:p w14:paraId="12432EFC" w14:textId="77777777" w:rsidR="00225FDA" w:rsidRPr="009079F8" w:rsidRDefault="00225FDA"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081" w:type="dxa"/>
          </w:tcPr>
          <w:p w14:paraId="366E2B00" w14:textId="77777777" w:rsidR="00225FDA" w:rsidRPr="009079F8" w:rsidRDefault="00225FDA" w:rsidP="00F23355">
            <w:pPr>
              <w:pStyle w:val="pqiTabHead"/>
            </w:pPr>
          </w:p>
        </w:tc>
      </w:tr>
      <w:tr w:rsidR="00225FDA" w:rsidRPr="009079F8" w14:paraId="22CAD14A" w14:textId="77777777" w:rsidTr="00225FDA">
        <w:tc>
          <w:tcPr>
            <w:tcW w:w="890" w:type="dxa"/>
            <w:gridSpan w:val="2"/>
          </w:tcPr>
          <w:p w14:paraId="7DA02989" w14:textId="77777777" w:rsidR="00225FDA" w:rsidRPr="009079F8" w:rsidRDefault="00225FDA" w:rsidP="00F23355">
            <w:pPr>
              <w:pStyle w:val="pqiTabBody"/>
              <w:rPr>
                <w:i/>
              </w:rPr>
            </w:pPr>
          </w:p>
        </w:tc>
        <w:tc>
          <w:tcPr>
            <w:tcW w:w="3697" w:type="dxa"/>
          </w:tcPr>
          <w:p w14:paraId="0466573F" w14:textId="77777777" w:rsidR="00225FDA" w:rsidRDefault="00225FDA" w:rsidP="00F23355">
            <w:pPr>
              <w:pStyle w:val="pqiTabBody"/>
            </w:pPr>
            <w:r>
              <w:t>JĘZYK ELEMENTU</w:t>
            </w:r>
            <w:r w:rsidRPr="009079F8">
              <w:t xml:space="preserve"> </w:t>
            </w:r>
          </w:p>
          <w:p w14:paraId="652DC3B5"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27B9DCF5" w14:textId="77777777" w:rsidR="00225FDA" w:rsidRPr="009079F8" w:rsidRDefault="00225FDA" w:rsidP="00F23355">
            <w:pPr>
              <w:pStyle w:val="pqiTabBody"/>
            </w:pPr>
            <w:r>
              <w:t>D</w:t>
            </w:r>
          </w:p>
        </w:tc>
        <w:tc>
          <w:tcPr>
            <w:tcW w:w="2655" w:type="dxa"/>
          </w:tcPr>
          <w:p w14:paraId="205E738E" w14:textId="77777777" w:rsidR="00225FDA" w:rsidRPr="009079F8" w:rsidRDefault="00225FDA" w:rsidP="00F23355">
            <w:pPr>
              <w:pStyle w:val="pqiTabBody"/>
            </w:pPr>
            <w:r w:rsidRPr="009079F8">
              <w:t xml:space="preserve">„R”, jeżeli stosuje się </w:t>
            </w:r>
            <w:r>
              <w:t>element 15</w:t>
            </w:r>
            <w:r w:rsidRPr="009079F8">
              <w:t>.</w:t>
            </w:r>
          </w:p>
        </w:tc>
        <w:tc>
          <w:tcPr>
            <w:tcW w:w="5028" w:type="dxa"/>
          </w:tcPr>
          <w:p w14:paraId="6283CC2D" w14:textId="77777777" w:rsidR="00225FDA" w:rsidRDefault="00225FDA" w:rsidP="00F23355">
            <w:pPr>
              <w:pStyle w:val="pqiTabBody"/>
            </w:pPr>
            <w:r>
              <w:t>Atrybut.</w:t>
            </w:r>
          </w:p>
          <w:p w14:paraId="753CC006" w14:textId="77777777" w:rsidR="00225FDA" w:rsidRPr="009079F8" w:rsidRDefault="00225FDA" w:rsidP="00F23355">
            <w:pPr>
              <w:pStyle w:val="pqiTabBody"/>
            </w:pPr>
            <w:r>
              <w:t>Wartość ze słownika „</w:t>
            </w:r>
            <w:r w:rsidRPr="008C6FA2">
              <w:t>Kody języka (Language codes)</w:t>
            </w:r>
            <w:r>
              <w:t>”.</w:t>
            </w:r>
          </w:p>
        </w:tc>
        <w:tc>
          <w:tcPr>
            <w:tcW w:w="1081" w:type="dxa"/>
          </w:tcPr>
          <w:p w14:paraId="369F92AD" w14:textId="77777777" w:rsidR="00225FDA" w:rsidRPr="009079F8" w:rsidRDefault="00225FDA" w:rsidP="00F23355">
            <w:pPr>
              <w:pStyle w:val="pqiTabBody"/>
            </w:pPr>
            <w:r w:rsidRPr="009079F8">
              <w:t>a2</w:t>
            </w:r>
          </w:p>
        </w:tc>
      </w:tr>
      <w:tr w:rsidR="00225FDA" w:rsidRPr="009079F8" w14:paraId="617D1E6A" w14:textId="77777777" w:rsidTr="00225FDA">
        <w:tc>
          <w:tcPr>
            <w:tcW w:w="451" w:type="dxa"/>
          </w:tcPr>
          <w:p w14:paraId="59CBC093" w14:textId="77777777" w:rsidR="00225FDA" w:rsidRPr="009079F8" w:rsidRDefault="00225FDA" w:rsidP="00F23355">
            <w:pPr>
              <w:pStyle w:val="pqiTabBody"/>
              <w:rPr>
                <w:b/>
              </w:rPr>
            </w:pPr>
          </w:p>
        </w:tc>
        <w:tc>
          <w:tcPr>
            <w:tcW w:w="439" w:type="dxa"/>
          </w:tcPr>
          <w:p w14:paraId="78A7A62F" w14:textId="77777777" w:rsidR="00225FDA" w:rsidRPr="009079F8" w:rsidRDefault="00225FDA" w:rsidP="00F23355">
            <w:pPr>
              <w:pStyle w:val="pqiTabBody"/>
              <w:rPr>
                <w:i/>
              </w:rPr>
            </w:pPr>
            <w:r w:rsidRPr="009079F8">
              <w:rPr>
                <w:i/>
              </w:rPr>
              <w:t>a</w:t>
            </w:r>
          </w:p>
        </w:tc>
        <w:tc>
          <w:tcPr>
            <w:tcW w:w="3697" w:type="dxa"/>
          </w:tcPr>
          <w:p w14:paraId="529F50A9" w14:textId="77777777" w:rsidR="00225FDA" w:rsidRDefault="00225FDA" w:rsidP="00F23355">
            <w:pPr>
              <w:pStyle w:val="pqiTabBody"/>
            </w:pPr>
            <w:r w:rsidRPr="009079F8">
              <w:t>Numer VAT</w:t>
            </w:r>
          </w:p>
          <w:p w14:paraId="44E63956" w14:textId="77777777" w:rsidR="00225FDA" w:rsidRPr="009079F8" w:rsidRDefault="00225FDA" w:rsidP="00F23355">
            <w:pPr>
              <w:pStyle w:val="pqiTabBody"/>
            </w:pPr>
            <w:r>
              <w:rPr>
                <w:rFonts w:ascii="Courier New" w:hAnsi="Courier New" w:cs="Courier New"/>
                <w:noProof/>
                <w:color w:val="0000FF"/>
              </w:rPr>
              <w:t>VatNumber</w:t>
            </w:r>
          </w:p>
        </w:tc>
        <w:tc>
          <w:tcPr>
            <w:tcW w:w="415" w:type="dxa"/>
          </w:tcPr>
          <w:p w14:paraId="4F327F31" w14:textId="77777777" w:rsidR="00225FDA" w:rsidRPr="009079F8" w:rsidRDefault="00225FDA" w:rsidP="00F23355">
            <w:pPr>
              <w:pStyle w:val="pqiTabBody"/>
            </w:pPr>
            <w:r w:rsidRPr="009079F8">
              <w:t>O</w:t>
            </w:r>
          </w:p>
        </w:tc>
        <w:tc>
          <w:tcPr>
            <w:tcW w:w="2655" w:type="dxa"/>
          </w:tcPr>
          <w:p w14:paraId="5F466AAB" w14:textId="77777777" w:rsidR="00225FDA" w:rsidRPr="009079F8" w:rsidRDefault="00225FDA" w:rsidP="00F23355">
            <w:pPr>
              <w:pStyle w:val="pqiTabBody"/>
            </w:pPr>
          </w:p>
        </w:tc>
        <w:tc>
          <w:tcPr>
            <w:tcW w:w="5028" w:type="dxa"/>
          </w:tcPr>
          <w:p w14:paraId="2B77033B" w14:textId="77777777" w:rsidR="00225FDA" w:rsidRPr="009079F8" w:rsidRDefault="00225FDA" w:rsidP="00F23355">
            <w:pPr>
              <w:pStyle w:val="pqiTabBody"/>
            </w:pPr>
          </w:p>
        </w:tc>
        <w:tc>
          <w:tcPr>
            <w:tcW w:w="1081" w:type="dxa"/>
          </w:tcPr>
          <w:p w14:paraId="0FC3B17F" w14:textId="77777777" w:rsidR="00225FDA" w:rsidRPr="009079F8" w:rsidRDefault="00225FDA" w:rsidP="00F23355">
            <w:pPr>
              <w:pStyle w:val="pqiTabBody"/>
            </w:pPr>
            <w:r w:rsidRPr="009079F8">
              <w:t>an..</w:t>
            </w:r>
            <w:r>
              <w:t>14</w:t>
            </w:r>
          </w:p>
        </w:tc>
      </w:tr>
      <w:tr w:rsidR="00225FDA" w:rsidRPr="009079F8" w14:paraId="11A12FAF" w14:textId="77777777" w:rsidTr="00225FDA">
        <w:tc>
          <w:tcPr>
            <w:tcW w:w="451" w:type="dxa"/>
          </w:tcPr>
          <w:p w14:paraId="1804BB13" w14:textId="77777777" w:rsidR="00225FDA" w:rsidRPr="009079F8" w:rsidRDefault="00225FDA" w:rsidP="00F23355">
            <w:pPr>
              <w:pStyle w:val="pqiTabBody"/>
              <w:rPr>
                <w:b/>
              </w:rPr>
            </w:pPr>
          </w:p>
        </w:tc>
        <w:tc>
          <w:tcPr>
            <w:tcW w:w="439" w:type="dxa"/>
          </w:tcPr>
          <w:p w14:paraId="08899754" w14:textId="77777777" w:rsidR="00225FDA" w:rsidRPr="009079F8" w:rsidRDefault="00225FDA" w:rsidP="00F23355">
            <w:pPr>
              <w:pStyle w:val="pqiTabBody"/>
              <w:rPr>
                <w:i/>
              </w:rPr>
            </w:pPr>
            <w:r w:rsidRPr="009079F8">
              <w:rPr>
                <w:i/>
              </w:rPr>
              <w:t>b</w:t>
            </w:r>
          </w:p>
        </w:tc>
        <w:tc>
          <w:tcPr>
            <w:tcW w:w="3697" w:type="dxa"/>
          </w:tcPr>
          <w:p w14:paraId="217F39AC" w14:textId="77777777" w:rsidR="00225FDA" w:rsidRDefault="00225FDA" w:rsidP="00F23355">
            <w:pPr>
              <w:pStyle w:val="pqiTabBody"/>
            </w:pPr>
            <w:r w:rsidRPr="009079F8">
              <w:t>Nazwa podmiotu gospodarczego</w:t>
            </w:r>
          </w:p>
          <w:p w14:paraId="28D45241" w14:textId="77777777" w:rsidR="00225FDA" w:rsidRPr="009079F8" w:rsidRDefault="00225FDA" w:rsidP="00F23355">
            <w:pPr>
              <w:pStyle w:val="pqiTabBody"/>
            </w:pPr>
            <w:r>
              <w:rPr>
                <w:rFonts w:ascii="Courier New" w:hAnsi="Courier New" w:cs="Courier New"/>
                <w:noProof/>
                <w:color w:val="0000FF"/>
              </w:rPr>
              <w:t>TraderName</w:t>
            </w:r>
          </w:p>
        </w:tc>
        <w:tc>
          <w:tcPr>
            <w:tcW w:w="415" w:type="dxa"/>
          </w:tcPr>
          <w:p w14:paraId="74644820" w14:textId="77777777" w:rsidR="00225FDA" w:rsidRPr="009079F8" w:rsidRDefault="00225FDA" w:rsidP="00F23355">
            <w:pPr>
              <w:pStyle w:val="pqiTabBody"/>
            </w:pPr>
            <w:r w:rsidRPr="009079F8">
              <w:t>R</w:t>
            </w:r>
          </w:p>
        </w:tc>
        <w:tc>
          <w:tcPr>
            <w:tcW w:w="2655" w:type="dxa"/>
          </w:tcPr>
          <w:p w14:paraId="462FDC86" w14:textId="77777777" w:rsidR="00225FDA" w:rsidRPr="009079F8" w:rsidRDefault="00225FDA" w:rsidP="00F23355">
            <w:pPr>
              <w:pStyle w:val="pqiTabBody"/>
            </w:pPr>
          </w:p>
        </w:tc>
        <w:tc>
          <w:tcPr>
            <w:tcW w:w="5028" w:type="dxa"/>
          </w:tcPr>
          <w:p w14:paraId="352BE5E9" w14:textId="77777777" w:rsidR="00225FDA" w:rsidRPr="009079F8" w:rsidRDefault="00225FDA" w:rsidP="00F23355">
            <w:pPr>
              <w:pStyle w:val="pqiTabBody"/>
            </w:pPr>
          </w:p>
        </w:tc>
        <w:tc>
          <w:tcPr>
            <w:tcW w:w="1081" w:type="dxa"/>
          </w:tcPr>
          <w:p w14:paraId="701FDE54" w14:textId="77777777" w:rsidR="00225FDA" w:rsidRPr="009079F8" w:rsidRDefault="00225FDA" w:rsidP="00F23355">
            <w:pPr>
              <w:pStyle w:val="pqiTabBody"/>
            </w:pPr>
            <w:r w:rsidRPr="009079F8">
              <w:t>an..182</w:t>
            </w:r>
          </w:p>
        </w:tc>
      </w:tr>
      <w:tr w:rsidR="00225FDA" w:rsidRPr="009079F8" w14:paraId="514A53D8" w14:textId="77777777" w:rsidTr="00225FDA">
        <w:tc>
          <w:tcPr>
            <w:tcW w:w="451" w:type="dxa"/>
          </w:tcPr>
          <w:p w14:paraId="6FAF0717" w14:textId="77777777" w:rsidR="00225FDA" w:rsidRPr="009079F8" w:rsidRDefault="00225FDA" w:rsidP="00F23355">
            <w:pPr>
              <w:pStyle w:val="pqiTabBody"/>
              <w:rPr>
                <w:b/>
              </w:rPr>
            </w:pPr>
          </w:p>
        </w:tc>
        <w:tc>
          <w:tcPr>
            <w:tcW w:w="439" w:type="dxa"/>
          </w:tcPr>
          <w:p w14:paraId="28AFF83D" w14:textId="77777777" w:rsidR="00225FDA" w:rsidRPr="009079F8" w:rsidRDefault="00225FDA" w:rsidP="00F23355">
            <w:pPr>
              <w:pStyle w:val="pqiTabBody"/>
              <w:rPr>
                <w:i/>
              </w:rPr>
            </w:pPr>
            <w:r w:rsidRPr="009079F8">
              <w:rPr>
                <w:i/>
              </w:rPr>
              <w:t>c</w:t>
            </w:r>
          </w:p>
        </w:tc>
        <w:tc>
          <w:tcPr>
            <w:tcW w:w="3697" w:type="dxa"/>
          </w:tcPr>
          <w:p w14:paraId="01D311CF" w14:textId="77777777" w:rsidR="00225FDA" w:rsidRDefault="00225FDA" w:rsidP="00F23355">
            <w:pPr>
              <w:pStyle w:val="pqiTabBody"/>
            </w:pPr>
            <w:r w:rsidRPr="009079F8">
              <w:t>Ulica</w:t>
            </w:r>
          </w:p>
          <w:p w14:paraId="195ED6EB" w14:textId="77777777" w:rsidR="00225FDA" w:rsidRPr="009079F8" w:rsidRDefault="00225FDA" w:rsidP="00F23355">
            <w:pPr>
              <w:pStyle w:val="pqiTabBody"/>
            </w:pPr>
            <w:r>
              <w:rPr>
                <w:rFonts w:ascii="Courier New" w:hAnsi="Courier New" w:cs="Courier New"/>
                <w:noProof/>
                <w:color w:val="0000FF"/>
              </w:rPr>
              <w:t>StreetName</w:t>
            </w:r>
          </w:p>
        </w:tc>
        <w:tc>
          <w:tcPr>
            <w:tcW w:w="415" w:type="dxa"/>
          </w:tcPr>
          <w:p w14:paraId="6667A8FF" w14:textId="77777777" w:rsidR="00225FDA" w:rsidRPr="009079F8" w:rsidRDefault="00225FDA" w:rsidP="00F23355">
            <w:pPr>
              <w:pStyle w:val="pqiTabBody"/>
            </w:pPr>
            <w:r w:rsidRPr="009079F8">
              <w:t>R</w:t>
            </w:r>
          </w:p>
        </w:tc>
        <w:tc>
          <w:tcPr>
            <w:tcW w:w="2655" w:type="dxa"/>
          </w:tcPr>
          <w:p w14:paraId="31CB3540" w14:textId="77777777" w:rsidR="00225FDA" w:rsidRPr="009079F8" w:rsidRDefault="00225FDA" w:rsidP="00F23355">
            <w:pPr>
              <w:pStyle w:val="pqiTabBody"/>
            </w:pPr>
          </w:p>
        </w:tc>
        <w:tc>
          <w:tcPr>
            <w:tcW w:w="5028" w:type="dxa"/>
          </w:tcPr>
          <w:p w14:paraId="5BC6A054" w14:textId="77777777" w:rsidR="00225FDA" w:rsidRPr="009079F8" w:rsidRDefault="00225FDA" w:rsidP="00F23355">
            <w:pPr>
              <w:pStyle w:val="pqiTabBody"/>
            </w:pPr>
          </w:p>
        </w:tc>
        <w:tc>
          <w:tcPr>
            <w:tcW w:w="1081" w:type="dxa"/>
          </w:tcPr>
          <w:p w14:paraId="6E01ACAD" w14:textId="77777777" w:rsidR="00225FDA" w:rsidRPr="009079F8" w:rsidRDefault="00225FDA" w:rsidP="00F23355">
            <w:pPr>
              <w:pStyle w:val="pqiTabBody"/>
            </w:pPr>
            <w:r w:rsidRPr="009079F8">
              <w:t>an..65</w:t>
            </w:r>
          </w:p>
        </w:tc>
      </w:tr>
      <w:tr w:rsidR="00225FDA" w:rsidRPr="009079F8" w14:paraId="0DBCE773" w14:textId="77777777" w:rsidTr="00225FDA">
        <w:tc>
          <w:tcPr>
            <w:tcW w:w="451" w:type="dxa"/>
          </w:tcPr>
          <w:p w14:paraId="2B7F6DFF" w14:textId="77777777" w:rsidR="00225FDA" w:rsidRPr="009079F8" w:rsidRDefault="00225FDA" w:rsidP="00F23355">
            <w:pPr>
              <w:pStyle w:val="pqiTabBody"/>
              <w:rPr>
                <w:b/>
              </w:rPr>
            </w:pPr>
          </w:p>
        </w:tc>
        <w:tc>
          <w:tcPr>
            <w:tcW w:w="439" w:type="dxa"/>
          </w:tcPr>
          <w:p w14:paraId="52AB9206" w14:textId="77777777" w:rsidR="00225FDA" w:rsidRPr="009079F8" w:rsidRDefault="00225FDA" w:rsidP="00F23355">
            <w:pPr>
              <w:pStyle w:val="pqiTabBody"/>
              <w:rPr>
                <w:i/>
              </w:rPr>
            </w:pPr>
            <w:r w:rsidRPr="009079F8">
              <w:rPr>
                <w:i/>
              </w:rPr>
              <w:t>d</w:t>
            </w:r>
          </w:p>
        </w:tc>
        <w:tc>
          <w:tcPr>
            <w:tcW w:w="3697" w:type="dxa"/>
          </w:tcPr>
          <w:p w14:paraId="1B0DC779" w14:textId="77777777" w:rsidR="00225FDA" w:rsidRDefault="00225FDA" w:rsidP="00F23355">
            <w:pPr>
              <w:pStyle w:val="pqiTabBody"/>
            </w:pPr>
            <w:r w:rsidRPr="009079F8">
              <w:t>Numer domu</w:t>
            </w:r>
          </w:p>
          <w:p w14:paraId="7AAA37E2" w14:textId="77777777" w:rsidR="00225FDA" w:rsidRPr="009079F8" w:rsidRDefault="00225FDA" w:rsidP="00F23355">
            <w:pPr>
              <w:pStyle w:val="pqiTabBody"/>
            </w:pPr>
            <w:r>
              <w:rPr>
                <w:rFonts w:ascii="Courier New" w:hAnsi="Courier New" w:cs="Courier New"/>
                <w:noProof/>
                <w:color w:val="0000FF"/>
              </w:rPr>
              <w:t>StreetNumber</w:t>
            </w:r>
          </w:p>
        </w:tc>
        <w:tc>
          <w:tcPr>
            <w:tcW w:w="415" w:type="dxa"/>
          </w:tcPr>
          <w:p w14:paraId="6F2ECB84" w14:textId="77777777" w:rsidR="00225FDA" w:rsidRPr="009079F8" w:rsidRDefault="00225FDA" w:rsidP="00F23355">
            <w:pPr>
              <w:pStyle w:val="pqiTabBody"/>
            </w:pPr>
            <w:r w:rsidRPr="009079F8">
              <w:t>O</w:t>
            </w:r>
          </w:p>
        </w:tc>
        <w:tc>
          <w:tcPr>
            <w:tcW w:w="2655" w:type="dxa"/>
          </w:tcPr>
          <w:p w14:paraId="71426EE0" w14:textId="77777777" w:rsidR="00225FDA" w:rsidRPr="009079F8" w:rsidRDefault="00225FDA" w:rsidP="00F23355">
            <w:pPr>
              <w:pStyle w:val="pqiTabBody"/>
            </w:pPr>
          </w:p>
        </w:tc>
        <w:tc>
          <w:tcPr>
            <w:tcW w:w="5028" w:type="dxa"/>
          </w:tcPr>
          <w:p w14:paraId="1CA4852F" w14:textId="77777777" w:rsidR="00225FDA" w:rsidRPr="009079F8" w:rsidRDefault="00225FDA" w:rsidP="00F23355">
            <w:pPr>
              <w:pStyle w:val="pqiTabBody"/>
            </w:pPr>
          </w:p>
        </w:tc>
        <w:tc>
          <w:tcPr>
            <w:tcW w:w="1081" w:type="dxa"/>
          </w:tcPr>
          <w:p w14:paraId="6E960EA6" w14:textId="77777777" w:rsidR="00225FDA" w:rsidRPr="009079F8" w:rsidRDefault="00225FDA" w:rsidP="00F23355">
            <w:pPr>
              <w:pStyle w:val="pqiTabBody"/>
            </w:pPr>
            <w:r w:rsidRPr="009079F8">
              <w:t>an..11</w:t>
            </w:r>
          </w:p>
        </w:tc>
      </w:tr>
      <w:tr w:rsidR="00225FDA" w:rsidRPr="009079F8" w14:paraId="001CD9A7" w14:textId="77777777" w:rsidTr="00225FDA">
        <w:tc>
          <w:tcPr>
            <w:tcW w:w="451" w:type="dxa"/>
          </w:tcPr>
          <w:p w14:paraId="2307E50B" w14:textId="77777777" w:rsidR="00225FDA" w:rsidRPr="009079F8" w:rsidRDefault="00225FDA" w:rsidP="00F23355">
            <w:pPr>
              <w:pStyle w:val="pqiTabBody"/>
              <w:rPr>
                <w:b/>
              </w:rPr>
            </w:pPr>
          </w:p>
        </w:tc>
        <w:tc>
          <w:tcPr>
            <w:tcW w:w="439" w:type="dxa"/>
          </w:tcPr>
          <w:p w14:paraId="00EAAEAB" w14:textId="77777777" w:rsidR="00225FDA" w:rsidRPr="009079F8" w:rsidRDefault="00225FDA" w:rsidP="00F23355">
            <w:pPr>
              <w:pStyle w:val="pqiTabBody"/>
              <w:rPr>
                <w:i/>
              </w:rPr>
            </w:pPr>
            <w:r w:rsidRPr="009079F8">
              <w:rPr>
                <w:i/>
              </w:rPr>
              <w:t>e</w:t>
            </w:r>
          </w:p>
        </w:tc>
        <w:tc>
          <w:tcPr>
            <w:tcW w:w="3697" w:type="dxa"/>
          </w:tcPr>
          <w:p w14:paraId="463B772A" w14:textId="77777777" w:rsidR="00225FDA" w:rsidRDefault="00225FDA" w:rsidP="00F23355">
            <w:pPr>
              <w:pStyle w:val="pqiTabBody"/>
            </w:pPr>
            <w:r w:rsidRPr="009079F8">
              <w:t>Kod pocztowy</w:t>
            </w:r>
          </w:p>
          <w:p w14:paraId="72576411" w14:textId="77777777" w:rsidR="00225FDA" w:rsidRPr="009079F8" w:rsidRDefault="00225FDA" w:rsidP="00F23355">
            <w:pPr>
              <w:pStyle w:val="pqiTabBody"/>
            </w:pPr>
            <w:r>
              <w:rPr>
                <w:rFonts w:ascii="Courier New" w:hAnsi="Courier New" w:cs="Courier New"/>
                <w:noProof/>
                <w:color w:val="0000FF"/>
              </w:rPr>
              <w:t>Postcode</w:t>
            </w:r>
          </w:p>
        </w:tc>
        <w:tc>
          <w:tcPr>
            <w:tcW w:w="415" w:type="dxa"/>
          </w:tcPr>
          <w:p w14:paraId="1DA6D55E" w14:textId="77777777" w:rsidR="00225FDA" w:rsidRPr="009079F8" w:rsidRDefault="00225FDA" w:rsidP="00F23355">
            <w:pPr>
              <w:pStyle w:val="pqiTabBody"/>
            </w:pPr>
            <w:r w:rsidRPr="009079F8">
              <w:t>R</w:t>
            </w:r>
          </w:p>
        </w:tc>
        <w:tc>
          <w:tcPr>
            <w:tcW w:w="2655" w:type="dxa"/>
          </w:tcPr>
          <w:p w14:paraId="24542DEC" w14:textId="77777777" w:rsidR="00225FDA" w:rsidRPr="009079F8" w:rsidRDefault="00225FDA" w:rsidP="00F23355">
            <w:pPr>
              <w:pStyle w:val="pqiTabBody"/>
            </w:pPr>
          </w:p>
        </w:tc>
        <w:tc>
          <w:tcPr>
            <w:tcW w:w="5028" w:type="dxa"/>
          </w:tcPr>
          <w:p w14:paraId="4C72881B" w14:textId="77777777" w:rsidR="00225FDA" w:rsidRPr="009079F8" w:rsidRDefault="00225FDA" w:rsidP="00F23355">
            <w:pPr>
              <w:pStyle w:val="pqiTabBody"/>
            </w:pPr>
          </w:p>
        </w:tc>
        <w:tc>
          <w:tcPr>
            <w:tcW w:w="1081" w:type="dxa"/>
          </w:tcPr>
          <w:p w14:paraId="60DC57B0" w14:textId="77777777" w:rsidR="00225FDA" w:rsidRPr="009079F8" w:rsidRDefault="00225FDA" w:rsidP="00F23355">
            <w:pPr>
              <w:pStyle w:val="pqiTabBody"/>
            </w:pPr>
            <w:r w:rsidRPr="009079F8">
              <w:t>an..10</w:t>
            </w:r>
          </w:p>
        </w:tc>
      </w:tr>
      <w:tr w:rsidR="00225FDA" w:rsidRPr="009079F8" w14:paraId="4DB74A45" w14:textId="77777777" w:rsidTr="00225FDA">
        <w:tc>
          <w:tcPr>
            <w:tcW w:w="451" w:type="dxa"/>
          </w:tcPr>
          <w:p w14:paraId="6DD67F8E" w14:textId="77777777" w:rsidR="00225FDA" w:rsidRPr="009079F8" w:rsidRDefault="00225FDA" w:rsidP="00F23355">
            <w:pPr>
              <w:pStyle w:val="pqiTabBody"/>
              <w:rPr>
                <w:b/>
              </w:rPr>
            </w:pPr>
          </w:p>
        </w:tc>
        <w:tc>
          <w:tcPr>
            <w:tcW w:w="439" w:type="dxa"/>
          </w:tcPr>
          <w:p w14:paraId="58E86B03" w14:textId="77777777" w:rsidR="00225FDA" w:rsidRPr="009079F8" w:rsidRDefault="00225FDA" w:rsidP="00F23355">
            <w:pPr>
              <w:pStyle w:val="pqiTabBody"/>
              <w:rPr>
                <w:i/>
              </w:rPr>
            </w:pPr>
            <w:r w:rsidRPr="009079F8">
              <w:rPr>
                <w:i/>
              </w:rPr>
              <w:t>f</w:t>
            </w:r>
          </w:p>
        </w:tc>
        <w:tc>
          <w:tcPr>
            <w:tcW w:w="3697" w:type="dxa"/>
          </w:tcPr>
          <w:p w14:paraId="675E470D" w14:textId="77777777" w:rsidR="00225FDA" w:rsidRDefault="00225FDA" w:rsidP="00F23355">
            <w:pPr>
              <w:pStyle w:val="pqiTabBody"/>
            </w:pPr>
            <w:r w:rsidRPr="009079F8">
              <w:t>Miejscowość</w:t>
            </w:r>
          </w:p>
          <w:p w14:paraId="26D8AC52" w14:textId="77777777" w:rsidR="00225FDA" w:rsidRPr="009079F8" w:rsidRDefault="00225FDA" w:rsidP="00F23355">
            <w:pPr>
              <w:pStyle w:val="pqiTabBody"/>
            </w:pPr>
            <w:r>
              <w:rPr>
                <w:rFonts w:ascii="Courier New" w:hAnsi="Courier New" w:cs="Courier New"/>
                <w:noProof/>
                <w:color w:val="0000FF"/>
              </w:rPr>
              <w:t>City</w:t>
            </w:r>
          </w:p>
        </w:tc>
        <w:tc>
          <w:tcPr>
            <w:tcW w:w="415" w:type="dxa"/>
          </w:tcPr>
          <w:p w14:paraId="61577D29" w14:textId="77777777" w:rsidR="00225FDA" w:rsidRPr="009079F8" w:rsidRDefault="00225FDA" w:rsidP="00F23355">
            <w:pPr>
              <w:pStyle w:val="pqiTabBody"/>
            </w:pPr>
            <w:r w:rsidRPr="009079F8">
              <w:t>R</w:t>
            </w:r>
          </w:p>
        </w:tc>
        <w:tc>
          <w:tcPr>
            <w:tcW w:w="2655" w:type="dxa"/>
          </w:tcPr>
          <w:p w14:paraId="746970A6" w14:textId="77777777" w:rsidR="00225FDA" w:rsidRPr="009079F8" w:rsidRDefault="00225FDA" w:rsidP="00F23355">
            <w:pPr>
              <w:pStyle w:val="pqiTabBody"/>
            </w:pPr>
          </w:p>
        </w:tc>
        <w:tc>
          <w:tcPr>
            <w:tcW w:w="5028" w:type="dxa"/>
          </w:tcPr>
          <w:p w14:paraId="0C137995" w14:textId="77777777" w:rsidR="00225FDA" w:rsidRPr="009079F8" w:rsidRDefault="00225FDA" w:rsidP="00F23355">
            <w:pPr>
              <w:pStyle w:val="pqiTabBody"/>
            </w:pPr>
          </w:p>
        </w:tc>
        <w:tc>
          <w:tcPr>
            <w:tcW w:w="1081" w:type="dxa"/>
          </w:tcPr>
          <w:p w14:paraId="622C048C" w14:textId="77777777" w:rsidR="00225FDA" w:rsidRPr="009079F8" w:rsidRDefault="00225FDA" w:rsidP="00F23355">
            <w:pPr>
              <w:pStyle w:val="pqiTabBody"/>
            </w:pPr>
            <w:r w:rsidRPr="009079F8">
              <w:t>an..50</w:t>
            </w:r>
          </w:p>
        </w:tc>
      </w:tr>
      <w:tr w:rsidR="00225FDA" w:rsidRPr="009079F8" w14:paraId="6D21361F" w14:textId="77777777" w:rsidTr="00225FDA">
        <w:tc>
          <w:tcPr>
            <w:tcW w:w="890" w:type="dxa"/>
            <w:gridSpan w:val="2"/>
          </w:tcPr>
          <w:p w14:paraId="0BA929FD" w14:textId="77777777" w:rsidR="00225FDA" w:rsidRPr="009079F8" w:rsidRDefault="00225FDA" w:rsidP="00F23355">
            <w:pPr>
              <w:pStyle w:val="pqiTabHead"/>
              <w:rPr>
                <w:i/>
              </w:rPr>
            </w:pPr>
            <w:r w:rsidRPr="009079F8">
              <w:t>1</w:t>
            </w:r>
            <w:r>
              <w:t>6</w:t>
            </w:r>
          </w:p>
        </w:tc>
        <w:tc>
          <w:tcPr>
            <w:tcW w:w="3697" w:type="dxa"/>
          </w:tcPr>
          <w:p w14:paraId="73BC781E" w14:textId="77777777" w:rsidR="00225FDA" w:rsidRDefault="00225FDA" w:rsidP="00F23355">
            <w:pPr>
              <w:pStyle w:val="pqiTabHead"/>
            </w:pPr>
            <w:r w:rsidRPr="009079F8">
              <w:t xml:space="preserve">SZCZEGÓŁY </w:t>
            </w:r>
            <w:r>
              <w:t>DOTYCZĄCE TRANSPORTU</w:t>
            </w:r>
          </w:p>
          <w:p w14:paraId="2059135B" w14:textId="77777777" w:rsidR="00225FDA" w:rsidRPr="009079F8" w:rsidRDefault="00225FDA" w:rsidP="00F23355">
            <w:pPr>
              <w:pStyle w:val="pqiTabHead"/>
            </w:pPr>
            <w:r>
              <w:rPr>
                <w:rFonts w:ascii="Courier New" w:hAnsi="Courier New" w:cs="Courier New"/>
                <w:noProof/>
                <w:color w:val="0000FF"/>
              </w:rPr>
              <w:t>TransportDetails</w:t>
            </w:r>
          </w:p>
        </w:tc>
        <w:tc>
          <w:tcPr>
            <w:tcW w:w="415" w:type="dxa"/>
          </w:tcPr>
          <w:p w14:paraId="144858A9" w14:textId="77777777" w:rsidR="00225FDA" w:rsidRPr="009079F8" w:rsidRDefault="00225FDA" w:rsidP="00F23355">
            <w:pPr>
              <w:pStyle w:val="pqiTabHead"/>
            </w:pPr>
            <w:r w:rsidRPr="009079F8">
              <w:t>R</w:t>
            </w:r>
          </w:p>
        </w:tc>
        <w:tc>
          <w:tcPr>
            <w:tcW w:w="2655" w:type="dxa"/>
          </w:tcPr>
          <w:p w14:paraId="367E13A0" w14:textId="77777777" w:rsidR="00225FDA" w:rsidRPr="009079F8" w:rsidRDefault="00225FDA" w:rsidP="00F23355">
            <w:pPr>
              <w:pStyle w:val="pqiTabHead"/>
            </w:pPr>
          </w:p>
        </w:tc>
        <w:tc>
          <w:tcPr>
            <w:tcW w:w="5028" w:type="dxa"/>
          </w:tcPr>
          <w:p w14:paraId="1DC3BEDD" w14:textId="77777777" w:rsidR="00225FDA" w:rsidRPr="009079F8" w:rsidRDefault="00225FDA" w:rsidP="00F23355">
            <w:pPr>
              <w:pStyle w:val="pqiTabHead"/>
            </w:pPr>
          </w:p>
        </w:tc>
        <w:tc>
          <w:tcPr>
            <w:tcW w:w="1081" w:type="dxa"/>
          </w:tcPr>
          <w:p w14:paraId="797DE0AD" w14:textId="77777777" w:rsidR="00225FDA" w:rsidRPr="009079F8" w:rsidRDefault="00225FDA" w:rsidP="00F23355">
            <w:pPr>
              <w:pStyle w:val="pqiTabHead"/>
            </w:pPr>
            <w:r w:rsidRPr="009079F8">
              <w:t>99X</w:t>
            </w:r>
          </w:p>
        </w:tc>
      </w:tr>
      <w:tr w:rsidR="00225FDA" w:rsidRPr="009079F8" w14:paraId="4221D545" w14:textId="77777777" w:rsidTr="00225FDA">
        <w:tc>
          <w:tcPr>
            <w:tcW w:w="451" w:type="dxa"/>
          </w:tcPr>
          <w:p w14:paraId="2E26250B" w14:textId="77777777" w:rsidR="00225FDA" w:rsidRPr="009079F8" w:rsidRDefault="00225FDA" w:rsidP="00F23355">
            <w:pPr>
              <w:pStyle w:val="pqiTabBody"/>
              <w:rPr>
                <w:b/>
              </w:rPr>
            </w:pPr>
          </w:p>
        </w:tc>
        <w:tc>
          <w:tcPr>
            <w:tcW w:w="439" w:type="dxa"/>
          </w:tcPr>
          <w:p w14:paraId="0867F27D" w14:textId="77777777" w:rsidR="00225FDA" w:rsidRPr="009079F8" w:rsidRDefault="00225FDA" w:rsidP="00F23355">
            <w:pPr>
              <w:pStyle w:val="pqiTabBody"/>
              <w:rPr>
                <w:i/>
              </w:rPr>
            </w:pPr>
            <w:r w:rsidRPr="009079F8">
              <w:rPr>
                <w:i/>
              </w:rPr>
              <w:t>a</w:t>
            </w:r>
          </w:p>
        </w:tc>
        <w:tc>
          <w:tcPr>
            <w:tcW w:w="3697" w:type="dxa"/>
          </w:tcPr>
          <w:p w14:paraId="16CE5092" w14:textId="77777777" w:rsidR="00225FDA" w:rsidRDefault="00225FDA" w:rsidP="00F23355">
            <w:pPr>
              <w:pStyle w:val="pqiTabBody"/>
            </w:pPr>
            <w:r w:rsidRPr="009079F8">
              <w:t>Kod jednostki transportowej</w:t>
            </w:r>
          </w:p>
          <w:p w14:paraId="03F5BC7F" w14:textId="77777777" w:rsidR="00225FDA" w:rsidRPr="009079F8" w:rsidRDefault="00225FDA" w:rsidP="00F23355">
            <w:pPr>
              <w:pStyle w:val="pqiTabBody"/>
            </w:pPr>
            <w:r>
              <w:rPr>
                <w:rFonts w:ascii="Courier New" w:hAnsi="Courier New" w:cs="Courier New"/>
                <w:noProof/>
                <w:color w:val="0000FF"/>
              </w:rPr>
              <w:t>TransportUnitCode</w:t>
            </w:r>
          </w:p>
        </w:tc>
        <w:tc>
          <w:tcPr>
            <w:tcW w:w="415" w:type="dxa"/>
          </w:tcPr>
          <w:p w14:paraId="054D043F" w14:textId="77777777" w:rsidR="00225FDA" w:rsidRPr="009079F8" w:rsidRDefault="00225FDA" w:rsidP="00F23355">
            <w:pPr>
              <w:pStyle w:val="pqiTabBody"/>
            </w:pPr>
            <w:r w:rsidRPr="009079F8">
              <w:t>R</w:t>
            </w:r>
          </w:p>
        </w:tc>
        <w:tc>
          <w:tcPr>
            <w:tcW w:w="2655" w:type="dxa"/>
          </w:tcPr>
          <w:p w14:paraId="76A88986" w14:textId="77777777" w:rsidR="00225FDA" w:rsidRPr="009079F8" w:rsidRDefault="00225FDA" w:rsidP="00F23355">
            <w:pPr>
              <w:pStyle w:val="pqiTabBody"/>
            </w:pPr>
          </w:p>
        </w:tc>
        <w:tc>
          <w:tcPr>
            <w:tcW w:w="5028" w:type="dxa"/>
          </w:tcPr>
          <w:p w14:paraId="3AB0D310" w14:textId="77777777" w:rsidR="00225FDA" w:rsidRPr="00583C40" w:rsidRDefault="00225FDA" w:rsidP="00F23355">
            <w:r>
              <w:rPr>
                <w:lang w:eastAsia="en-GB"/>
              </w:rPr>
              <w:t>Wartość ze słownika</w:t>
            </w:r>
            <w:r>
              <w:t xml:space="preserve"> „</w:t>
            </w:r>
            <w:r w:rsidRPr="00583C40">
              <w:t>Kody jednostek transportowych (Transport units)</w:t>
            </w:r>
            <w:r>
              <w:t>”.</w:t>
            </w:r>
          </w:p>
        </w:tc>
        <w:tc>
          <w:tcPr>
            <w:tcW w:w="1081" w:type="dxa"/>
          </w:tcPr>
          <w:p w14:paraId="2C9DF08B" w14:textId="77777777" w:rsidR="00225FDA" w:rsidRPr="009079F8" w:rsidRDefault="00225FDA" w:rsidP="00F23355">
            <w:pPr>
              <w:pStyle w:val="pqiTabBody"/>
            </w:pPr>
            <w:r w:rsidRPr="009079F8">
              <w:t>n..2</w:t>
            </w:r>
          </w:p>
        </w:tc>
      </w:tr>
      <w:tr w:rsidR="00225FDA" w:rsidRPr="009079F8" w14:paraId="185E0C5F" w14:textId="77777777" w:rsidTr="00225FDA">
        <w:tc>
          <w:tcPr>
            <w:tcW w:w="451" w:type="dxa"/>
          </w:tcPr>
          <w:p w14:paraId="26FF8A90" w14:textId="77777777" w:rsidR="00225FDA" w:rsidRPr="009079F8" w:rsidRDefault="00225FDA" w:rsidP="00F23355">
            <w:pPr>
              <w:pStyle w:val="pqiTabBody"/>
              <w:rPr>
                <w:b/>
              </w:rPr>
            </w:pPr>
          </w:p>
        </w:tc>
        <w:tc>
          <w:tcPr>
            <w:tcW w:w="439" w:type="dxa"/>
          </w:tcPr>
          <w:p w14:paraId="34738FA1" w14:textId="77777777" w:rsidR="00225FDA" w:rsidRPr="009079F8" w:rsidRDefault="00225FDA" w:rsidP="00F23355">
            <w:pPr>
              <w:pStyle w:val="pqiTabBody"/>
              <w:rPr>
                <w:i/>
              </w:rPr>
            </w:pPr>
            <w:r w:rsidRPr="009079F8">
              <w:rPr>
                <w:i/>
              </w:rPr>
              <w:t>b</w:t>
            </w:r>
          </w:p>
        </w:tc>
        <w:tc>
          <w:tcPr>
            <w:tcW w:w="3697" w:type="dxa"/>
          </w:tcPr>
          <w:p w14:paraId="5059DABF" w14:textId="77777777" w:rsidR="00225FDA" w:rsidRDefault="00225FDA" w:rsidP="00F23355">
            <w:pPr>
              <w:pStyle w:val="pqiTabBody"/>
            </w:pPr>
            <w:r w:rsidRPr="009079F8">
              <w:t>Oznaczenie jednostek transportowych</w:t>
            </w:r>
          </w:p>
          <w:p w14:paraId="2229A143" w14:textId="77777777" w:rsidR="00225FDA" w:rsidRPr="009079F8" w:rsidRDefault="00225FDA" w:rsidP="00F23355">
            <w:pPr>
              <w:pStyle w:val="pqiTabBody"/>
            </w:pPr>
            <w:r>
              <w:rPr>
                <w:rFonts w:ascii="Courier New" w:hAnsi="Courier New" w:cs="Courier New"/>
                <w:noProof/>
                <w:color w:val="0000FF"/>
              </w:rPr>
              <w:t>IdentityOfTransportUnits</w:t>
            </w:r>
          </w:p>
        </w:tc>
        <w:tc>
          <w:tcPr>
            <w:tcW w:w="415" w:type="dxa"/>
          </w:tcPr>
          <w:p w14:paraId="321C52F2" w14:textId="77777777" w:rsidR="00225FDA" w:rsidRPr="009079F8" w:rsidRDefault="00225FDA" w:rsidP="00F23355">
            <w:pPr>
              <w:pStyle w:val="pqiTabBody"/>
            </w:pPr>
            <w:r>
              <w:t>D</w:t>
            </w:r>
          </w:p>
        </w:tc>
        <w:tc>
          <w:tcPr>
            <w:tcW w:w="2655" w:type="dxa"/>
          </w:tcPr>
          <w:p w14:paraId="03A6CBF5" w14:textId="77777777" w:rsidR="00225FDA" w:rsidRDefault="00225FDA" w:rsidP="00F23355">
            <w:pPr>
              <w:pStyle w:val="pqiTabBody"/>
            </w:pPr>
            <w:r>
              <w:t>„R” jeśli w polu 16a wybrano kod jednostki transportowej różny od „5 – Stałe instalacje przesyłowe”.</w:t>
            </w:r>
          </w:p>
          <w:p w14:paraId="30EB38C4" w14:textId="77777777" w:rsidR="00225FDA" w:rsidRPr="009079F8" w:rsidRDefault="00225FDA" w:rsidP="00F23355">
            <w:pPr>
              <w:pStyle w:val="pqiTabBody"/>
            </w:pPr>
            <w:r>
              <w:t>W pozostałych przypadkach nie stosuje się.</w:t>
            </w:r>
          </w:p>
        </w:tc>
        <w:tc>
          <w:tcPr>
            <w:tcW w:w="5028" w:type="dxa"/>
          </w:tcPr>
          <w:p w14:paraId="4AED8AF9" w14:textId="77777777" w:rsidR="00225FDA" w:rsidRPr="009079F8" w:rsidRDefault="00225FDA" w:rsidP="00F23355">
            <w:pPr>
              <w:pStyle w:val="pqiTabBody"/>
            </w:pPr>
            <w:r w:rsidRPr="009079F8">
              <w:t>Należy wpisać numer rejestracyjny jednostki transportowej (jednostek transportowych).</w:t>
            </w:r>
          </w:p>
        </w:tc>
        <w:tc>
          <w:tcPr>
            <w:tcW w:w="1081" w:type="dxa"/>
          </w:tcPr>
          <w:p w14:paraId="15F94F25" w14:textId="77777777" w:rsidR="00225FDA" w:rsidRPr="009079F8" w:rsidRDefault="00225FDA" w:rsidP="00F23355">
            <w:pPr>
              <w:pStyle w:val="pqiTabBody"/>
            </w:pPr>
            <w:r w:rsidRPr="009079F8">
              <w:t>an..35</w:t>
            </w:r>
          </w:p>
        </w:tc>
      </w:tr>
      <w:tr w:rsidR="00225FDA" w:rsidRPr="009079F8" w14:paraId="49108F93" w14:textId="77777777" w:rsidTr="00225FDA">
        <w:tc>
          <w:tcPr>
            <w:tcW w:w="451" w:type="dxa"/>
          </w:tcPr>
          <w:p w14:paraId="6B0D4863" w14:textId="77777777" w:rsidR="00225FDA" w:rsidRPr="009079F8" w:rsidRDefault="00225FDA" w:rsidP="00F23355">
            <w:pPr>
              <w:pStyle w:val="pqiTabBody"/>
              <w:rPr>
                <w:b/>
              </w:rPr>
            </w:pPr>
          </w:p>
        </w:tc>
        <w:tc>
          <w:tcPr>
            <w:tcW w:w="439" w:type="dxa"/>
          </w:tcPr>
          <w:p w14:paraId="779F00C9" w14:textId="77777777" w:rsidR="00225FDA" w:rsidRPr="009079F8" w:rsidRDefault="00225FDA" w:rsidP="00F23355">
            <w:pPr>
              <w:pStyle w:val="pqiTabBody"/>
              <w:rPr>
                <w:i/>
              </w:rPr>
            </w:pPr>
            <w:r w:rsidRPr="009079F8">
              <w:rPr>
                <w:i/>
              </w:rPr>
              <w:t>c</w:t>
            </w:r>
          </w:p>
        </w:tc>
        <w:tc>
          <w:tcPr>
            <w:tcW w:w="3697" w:type="dxa"/>
          </w:tcPr>
          <w:p w14:paraId="29EE24EB" w14:textId="77777777" w:rsidR="00225FDA" w:rsidRDefault="00225FDA" w:rsidP="00F23355">
            <w:pPr>
              <w:pStyle w:val="pqiTabBody"/>
            </w:pPr>
            <w:r w:rsidRPr="009079F8">
              <w:t>Oznaczenie pieczęci handlowej</w:t>
            </w:r>
            <w:r>
              <w:t xml:space="preserve"> (zabezpieczenia urzędowego) </w:t>
            </w:r>
          </w:p>
          <w:p w14:paraId="300B15A0" w14:textId="77777777"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34497531" w14:textId="77777777" w:rsidR="00225FDA" w:rsidRPr="009079F8" w:rsidRDefault="00225FDA" w:rsidP="00F23355">
            <w:pPr>
              <w:pStyle w:val="pqiTabBody"/>
            </w:pPr>
            <w:r>
              <w:rPr>
                <w:rFonts w:ascii="Courier New" w:hAnsi="Courier New" w:cs="Courier New"/>
                <w:noProof/>
                <w:color w:val="0000FF"/>
              </w:rPr>
              <w:t>Identification</w:t>
            </w:r>
          </w:p>
        </w:tc>
        <w:tc>
          <w:tcPr>
            <w:tcW w:w="415" w:type="dxa"/>
          </w:tcPr>
          <w:p w14:paraId="01219905" w14:textId="77777777" w:rsidR="00225FDA" w:rsidRPr="009079F8" w:rsidRDefault="00225FDA" w:rsidP="00F23355">
            <w:pPr>
              <w:pStyle w:val="pqiTabBody"/>
            </w:pPr>
            <w:r w:rsidRPr="009079F8">
              <w:t>D</w:t>
            </w:r>
          </w:p>
        </w:tc>
        <w:tc>
          <w:tcPr>
            <w:tcW w:w="2655" w:type="dxa"/>
          </w:tcPr>
          <w:p w14:paraId="00F7FB7C" w14:textId="77777777" w:rsidR="00225FDA" w:rsidRPr="009079F8" w:rsidRDefault="00225FDA" w:rsidP="00F23355">
            <w:pPr>
              <w:pStyle w:val="pqiTabBody"/>
            </w:pPr>
            <w:r w:rsidRPr="009079F8">
              <w:t>„R”, jeżeli stosuje się pieczęci handlowe</w:t>
            </w:r>
            <w:r>
              <w:t xml:space="preserve"> (zabezpieczenia urzędowe)</w:t>
            </w:r>
            <w:r w:rsidRPr="009079F8">
              <w:t>.</w:t>
            </w:r>
          </w:p>
        </w:tc>
        <w:tc>
          <w:tcPr>
            <w:tcW w:w="5028" w:type="dxa"/>
          </w:tcPr>
          <w:p w14:paraId="44776D09" w14:textId="77777777" w:rsidR="00225FDA" w:rsidRPr="009079F8" w:rsidRDefault="00225FDA"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1081" w:type="dxa"/>
          </w:tcPr>
          <w:p w14:paraId="349EBEF5" w14:textId="77777777" w:rsidR="00225FDA" w:rsidRPr="009079F8" w:rsidRDefault="00225FDA" w:rsidP="00F23355">
            <w:pPr>
              <w:pStyle w:val="pqiTabBody"/>
            </w:pPr>
            <w:r w:rsidRPr="009079F8">
              <w:t>an..35</w:t>
            </w:r>
          </w:p>
        </w:tc>
      </w:tr>
      <w:tr w:rsidR="00225FDA" w:rsidRPr="009079F8" w14:paraId="261B2C96" w14:textId="77777777" w:rsidTr="00225FDA">
        <w:tc>
          <w:tcPr>
            <w:tcW w:w="451" w:type="dxa"/>
          </w:tcPr>
          <w:p w14:paraId="1B60DAB0" w14:textId="77777777" w:rsidR="00225FDA" w:rsidRPr="009079F8" w:rsidRDefault="00225FDA" w:rsidP="00F23355">
            <w:pPr>
              <w:pStyle w:val="pqiTabBody"/>
              <w:rPr>
                <w:b/>
              </w:rPr>
            </w:pPr>
          </w:p>
        </w:tc>
        <w:tc>
          <w:tcPr>
            <w:tcW w:w="439" w:type="dxa"/>
          </w:tcPr>
          <w:p w14:paraId="6DB25512" w14:textId="77777777" w:rsidR="00225FDA" w:rsidRPr="009079F8" w:rsidRDefault="00225FDA" w:rsidP="00F23355">
            <w:pPr>
              <w:pStyle w:val="pqiTabBody"/>
              <w:rPr>
                <w:i/>
              </w:rPr>
            </w:pPr>
            <w:r w:rsidRPr="009079F8">
              <w:rPr>
                <w:i/>
              </w:rPr>
              <w:t>d</w:t>
            </w:r>
          </w:p>
        </w:tc>
        <w:tc>
          <w:tcPr>
            <w:tcW w:w="3697" w:type="dxa"/>
          </w:tcPr>
          <w:p w14:paraId="6D768A26" w14:textId="77777777" w:rsidR="00225FDA" w:rsidRDefault="00225FDA" w:rsidP="00F23355">
            <w:pPr>
              <w:pStyle w:val="pqiTabBody"/>
            </w:pPr>
            <w:r w:rsidRPr="009079F8">
              <w:t>Informacje o pieczęci</w:t>
            </w:r>
            <w:r>
              <w:t xml:space="preserve"> (zabezpieczeniu urzędowym)</w:t>
            </w:r>
          </w:p>
          <w:p w14:paraId="779EC252" w14:textId="77777777" w:rsidR="00225FDA" w:rsidRPr="009079F8" w:rsidRDefault="00225FDA" w:rsidP="00F23355">
            <w:pPr>
              <w:pStyle w:val="pqiTabBody"/>
            </w:pPr>
            <w:r>
              <w:rPr>
                <w:rFonts w:ascii="Courier New" w:hAnsi="Courier New" w:cs="Courier New"/>
                <w:noProof/>
                <w:color w:val="0000FF"/>
              </w:rPr>
              <w:t>SealInformation</w:t>
            </w:r>
          </w:p>
        </w:tc>
        <w:tc>
          <w:tcPr>
            <w:tcW w:w="415" w:type="dxa"/>
          </w:tcPr>
          <w:p w14:paraId="2091C0FF" w14:textId="77777777" w:rsidR="00225FDA" w:rsidRPr="009079F8" w:rsidRDefault="00225FDA" w:rsidP="00F23355">
            <w:pPr>
              <w:pStyle w:val="pqiTabBody"/>
            </w:pPr>
            <w:r w:rsidRPr="009079F8">
              <w:t>O</w:t>
            </w:r>
          </w:p>
        </w:tc>
        <w:tc>
          <w:tcPr>
            <w:tcW w:w="2655" w:type="dxa"/>
          </w:tcPr>
          <w:p w14:paraId="12A5BE32" w14:textId="77777777" w:rsidR="00225FDA" w:rsidRPr="009079F8" w:rsidRDefault="00225FDA" w:rsidP="00F23355">
            <w:pPr>
              <w:pStyle w:val="pqiTabBody"/>
            </w:pPr>
          </w:p>
        </w:tc>
        <w:tc>
          <w:tcPr>
            <w:tcW w:w="5028" w:type="dxa"/>
          </w:tcPr>
          <w:p w14:paraId="7B7E498B" w14:textId="77777777" w:rsidR="00225FDA" w:rsidRPr="009079F8" w:rsidRDefault="00225FDA"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1081" w:type="dxa"/>
          </w:tcPr>
          <w:p w14:paraId="36D86158" w14:textId="77777777" w:rsidR="00225FDA" w:rsidRPr="009079F8" w:rsidRDefault="00225FDA" w:rsidP="00F23355">
            <w:pPr>
              <w:pStyle w:val="pqiTabBody"/>
            </w:pPr>
            <w:r w:rsidRPr="009079F8">
              <w:t>an..350</w:t>
            </w:r>
          </w:p>
        </w:tc>
      </w:tr>
      <w:tr w:rsidR="00225FDA" w:rsidRPr="009079F8" w14:paraId="7C3CFBA7" w14:textId="77777777" w:rsidTr="00225FDA">
        <w:tc>
          <w:tcPr>
            <w:tcW w:w="890" w:type="dxa"/>
            <w:gridSpan w:val="2"/>
          </w:tcPr>
          <w:p w14:paraId="7B8A3222" w14:textId="77777777" w:rsidR="00225FDA" w:rsidRPr="009079F8" w:rsidRDefault="00225FDA" w:rsidP="00F23355">
            <w:pPr>
              <w:pStyle w:val="pqiTabBody"/>
              <w:rPr>
                <w:i/>
              </w:rPr>
            </w:pPr>
          </w:p>
        </w:tc>
        <w:tc>
          <w:tcPr>
            <w:tcW w:w="3697" w:type="dxa"/>
          </w:tcPr>
          <w:p w14:paraId="7FB232AA" w14:textId="77777777" w:rsidR="00225FDA" w:rsidRDefault="00225FDA" w:rsidP="00F23355">
            <w:pPr>
              <w:pStyle w:val="pqiTabBody"/>
            </w:pPr>
            <w:r>
              <w:t>JĘZYK ELEMENTU</w:t>
            </w:r>
            <w:r w:rsidRPr="009079F8">
              <w:t xml:space="preserve"> </w:t>
            </w:r>
          </w:p>
          <w:p w14:paraId="724EAEBF"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4F92D37E" w14:textId="77777777" w:rsidR="00225FDA" w:rsidRPr="009079F8" w:rsidRDefault="00225FDA" w:rsidP="00F23355">
            <w:pPr>
              <w:pStyle w:val="pqiTabBody"/>
            </w:pPr>
            <w:r>
              <w:t>D</w:t>
            </w:r>
          </w:p>
        </w:tc>
        <w:tc>
          <w:tcPr>
            <w:tcW w:w="2655" w:type="dxa"/>
          </w:tcPr>
          <w:p w14:paraId="4EC85739" w14:textId="77777777" w:rsidR="00225FDA" w:rsidRPr="009079F8" w:rsidRDefault="00225FDA" w:rsidP="00F23355">
            <w:pPr>
              <w:pStyle w:val="pqiTabBody"/>
            </w:pPr>
            <w:r w:rsidRPr="009079F8">
              <w:t>„R”, jeżeli stosuje się pole tekstowe</w:t>
            </w:r>
            <w:r>
              <w:t xml:space="preserve"> 16d</w:t>
            </w:r>
            <w:r w:rsidRPr="009079F8">
              <w:t>.</w:t>
            </w:r>
          </w:p>
        </w:tc>
        <w:tc>
          <w:tcPr>
            <w:tcW w:w="5028" w:type="dxa"/>
          </w:tcPr>
          <w:p w14:paraId="76C7065D" w14:textId="77777777" w:rsidR="00225FDA" w:rsidRDefault="00225FDA" w:rsidP="00F23355">
            <w:pPr>
              <w:pStyle w:val="pqiTabBody"/>
            </w:pPr>
            <w:r>
              <w:t>Atrybut.</w:t>
            </w:r>
          </w:p>
          <w:p w14:paraId="4C4C03C3" w14:textId="77777777" w:rsidR="00225FDA" w:rsidRPr="009079F8" w:rsidRDefault="00225FDA" w:rsidP="00F23355">
            <w:pPr>
              <w:pStyle w:val="pqiTabBody"/>
            </w:pPr>
            <w:r>
              <w:t>Wartość ze słownika „</w:t>
            </w:r>
            <w:r w:rsidRPr="008C6FA2">
              <w:t>Kody języka (Language codes)</w:t>
            </w:r>
            <w:r>
              <w:t>”.</w:t>
            </w:r>
          </w:p>
        </w:tc>
        <w:tc>
          <w:tcPr>
            <w:tcW w:w="1081" w:type="dxa"/>
          </w:tcPr>
          <w:p w14:paraId="1B3931EC" w14:textId="77777777" w:rsidR="00225FDA" w:rsidRPr="009079F8" w:rsidRDefault="00225FDA" w:rsidP="00F23355">
            <w:pPr>
              <w:pStyle w:val="pqiTabBody"/>
            </w:pPr>
            <w:r w:rsidRPr="009079F8">
              <w:t>a2</w:t>
            </w:r>
          </w:p>
        </w:tc>
      </w:tr>
      <w:tr w:rsidR="00225FDA" w:rsidRPr="009079F8" w14:paraId="0D286882" w14:textId="77777777" w:rsidTr="00225FDA">
        <w:tc>
          <w:tcPr>
            <w:tcW w:w="451" w:type="dxa"/>
          </w:tcPr>
          <w:p w14:paraId="4A8F3C77" w14:textId="77777777" w:rsidR="00225FDA" w:rsidRPr="009079F8" w:rsidRDefault="00225FDA" w:rsidP="00F23355">
            <w:pPr>
              <w:pStyle w:val="pqiTabBody"/>
              <w:rPr>
                <w:b/>
              </w:rPr>
            </w:pPr>
          </w:p>
        </w:tc>
        <w:tc>
          <w:tcPr>
            <w:tcW w:w="439" w:type="dxa"/>
          </w:tcPr>
          <w:p w14:paraId="740F7260" w14:textId="77777777" w:rsidR="00225FDA" w:rsidRPr="009079F8" w:rsidRDefault="00225FDA" w:rsidP="00F23355">
            <w:pPr>
              <w:pStyle w:val="pqiTabBody"/>
              <w:rPr>
                <w:i/>
              </w:rPr>
            </w:pPr>
            <w:r>
              <w:rPr>
                <w:i/>
              </w:rPr>
              <w:t>e</w:t>
            </w:r>
          </w:p>
        </w:tc>
        <w:tc>
          <w:tcPr>
            <w:tcW w:w="3697" w:type="dxa"/>
          </w:tcPr>
          <w:p w14:paraId="0FA3C237" w14:textId="77777777" w:rsidR="00225FDA" w:rsidRDefault="00225FDA" w:rsidP="00F23355">
            <w:pPr>
              <w:pStyle w:val="pqiTabBody"/>
            </w:pPr>
            <w:r w:rsidRPr="009079F8">
              <w:t>Dodatkowe informacje</w:t>
            </w:r>
          </w:p>
          <w:p w14:paraId="185E7CD8" w14:textId="77777777" w:rsidR="00225FDA" w:rsidRPr="009079F8" w:rsidRDefault="00225FDA" w:rsidP="00F23355">
            <w:pPr>
              <w:pStyle w:val="pqiTabBody"/>
            </w:pPr>
            <w:r>
              <w:rPr>
                <w:rFonts w:ascii="Courier New" w:hAnsi="Courier New" w:cs="Courier New"/>
                <w:noProof/>
                <w:color w:val="0000FF"/>
              </w:rPr>
              <w:t>ComplementaryInformation</w:t>
            </w:r>
          </w:p>
        </w:tc>
        <w:tc>
          <w:tcPr>
            <w:tcW w:w="415" w:type="dxa"/>
          </w:tcPr>
          <w:p w14:paraId="7BE81B2B" w14:textId="77777777" w:rsidR="00225FDA" w:rsidRPr="009079F8" w:rsidRDefault="00225FDA" w:rsidP="00F23355">
            <w:pPr>
              <w:pStyle w:val="pqiTabBody"/>
            </w:pPr>
            <w:r w:rsidRPr="009079F8">
              <w:t>O</w:t>
            </w:r>
          </w:p>
        </w:tc>
        <w:tc>
          <w:tcPr>
            <w:tcW w:w="2655" w:type="dxa"/>
          </w:tcPr>
          <w:p w14:paraId="12674360" w14:textId="77777777" w:rsidR="00225FDA" w:rsidRPr="009079F8" w:rsidRDefault="00225FDA" w:rsidP="00F23355">
            <w:pPr>
              <w:pStyle w:val="pqiTabBody"/>
            </w:pPr>
          </w:p>
        </w:tc>
        <w:tc>
          <w:tcPr>
            <w:tcW w:w="5028" w:type="dxa"/>
          </w:tcPr>
          <w:p w14:paraId="1E906C01" w14:textId="77777777" w:rsidR="00225FDA" w:rsidRPr="009079F8" w:rsidRDefault="00225FDA"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1081" w:type="dxa"/>
          </w:tcPr>
          <w:p w14:paraId="258C29B2" w14:textId="77777777" w:rsidR="00225FDA" w:rsidRPr="009079F8" w:rsidRDefault="00225FDA" w:rsidP="00F23355">
            <w:pPr>
              <w:pStyle w:val="pqiTabBody"/>
            </w:pPr>
            <w:r w:rsidRPr="009079F8">
              <w:t>an..350</w:t>
            </w:r>
          </w:p>
        </w:tc>
      </w:tr>
      <w:tr w:rsidR="00225FDA" w:rsidRPr="009079F8" w14:paraId="6EC32F1A" w14:textId="77777777" w:rsidTr="00225FDA">
        <w:tc>
          <w:tcPr>
            <w:tcW w:w="890" w:type="dxa"/>
            <w:gridSpan w:val="2"/>
          </w:tcPr>
          <w:p w14:paraId="623E0AB5" w14:textId="77777777" w:rsidR="00225FDA" w:rsidRPr="009079F8" w:rsidRDefault="00225FDA" w:rsidP="00F23355">
            <w:pPr>
              <w:pStyle w:val="pqiTabBody"/>
              <w:rPr>
                <w:i/>
              </w:rPr>
            </w:pPr>
          </w:p>
        </w:tc>
        <w:tc>
          <w:tcPr>
            <w:tcW w:w="3697" w:type="dxa"/>
          </w:tcPr>
          <w:p w14:paraId="012DA689" w14:textId="77777777" w:rsidR="00225FDA" w:rsidRDefault="00225FDA" w:rsidP="00F23355">
            <w:pPr>
              <w:pStyle w:val="pqiTabBody"/>
            </w:pPr>
            <w:r>
              <w:t>JĘZYK ELEMENTU</w:t>
            </w:r>
            <w:r w:rsidRPr="009079F8">
              <w:t xml:space="preserve"> </w:t>
            </w:r>
          </w:p>
          <w:p w14:paraId="4F5A9502"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61135341" w14:textId="77777777" w:rsidR="00225FDA" w:rsidRPr="009079F8" w:rsidRDefault="00225FDA" w:rsidP="00F23355">
            <w:pPr>
              <w:pStyle w:val="pqiTabBody"/>
            </w:pPr>
            <w:r w:rsidRPr="009079F8">
              <w:t>O</w:t>
            </w:r>
          </w:p>
        </w:tc>
        <w:tc>
          <w:tcPr>
            <w:tcW w:w="2655" w:type="dxa"/>
          </w:tcPr>
          <w:p w14:paraId="3D6DCEA3" w14:textId="77777777" w:rsidR="00225FDA" w:rsidRPr="009079F8" w:rsidRDefault="00225FDA" w:rsidP="00F23355">
            <w:pPr>
              <w:pStyle w:val="pqiTabBody"/>
            </w:pPr>
            <w:r w:rsidRPr="009079F8">
              <w:t>„R”, jeżeli stosuje się pole tekstowe</w:t>
            </w:r>
            <w:r>
              <w:t xml:space="preserve"> 16e</w:t>
            </w:r>
            <w:r w:rsidRPr="009079F8">
              <w:t>.</w:t>
            </w:r>
          </w:p>
        </w:tc>
        <w:tc>
          <w:tcPr>
            <w:tcW w:w="5028" w:type="dxa"/>
          </w:tcPr>
          <w:p w14:paraId="389D1DE1" w14:textId="77777777" w:rsidR="00225FDA" w:rsidRDefault="00225FDA" w:rsidP="00F23355">
            <w:pPr>
              <w:pStyle w:val="pqiTabBody"/>
            </w:pPr>
            <w:r>
              <w:t>Atrybut.</w:t>
            </w:r>
          </w:p>
          <w:p w14:paraId="7E901255" w14:textId="77777777" w:rsidR="00225FDA" w:rsidRPr="009079F8" w:rsidRDefault="00225FDA" w:rsidP="00F23355">
            <w:pPr>
              <w:pStyle w:val="pqiTabBody"/>
            </w:pPr>
            <w:r>
              <w:t>Wartość ze słownika „</w:t>
            </w:r>
            <w:r w:rsidRPr="008C6FA2">
              <w:t>Kody języka (Language codes)</w:t>
            </w:r>
            <w:r>
              <w:t>”.</w:t>
            </w:r>
          </w:p>
        </w:tc>
        <w:tc>
          <w:tcPr>
            <w:tcW w:w="1081" w:type="dxa"/>
          </w:tcPr>
          <w:p w14:paraId="781C3FA9" w14:textId="77777777" w:rsidR="00225FDA" w:rsidRPr="009079F8" w:rsidRDefault="00225FDA" w:rsidP="00F23355">
            <w:pPr>
              <w:pStyle w:val="pqiTabBody"/>
            </w:pPr>
            <w:r w:rsidRPr="009079F8">
              <w:t>a2</w:t>
            </w:r>
          </w:p>
        </w:tc>
      </w:tr>
      <w:tr w:rsidR="00225FDA" w:rsidRPr="009079F8" w14:paraId="10EFBBD1" w14:textId="77777777" w:rsidTr="00225FDA">
        <w:tc>
          <w:tcPr>
            <w:tcW w:w="890" w:type="dxa"/>
            <w:gridSpan w:val="2"/>
          </w:tcPr>
          <w:p w14:paraId="50F2EA43" w14:textId="77777777" w:rsidR="00225FDA" w:rsidRPr="009079F8" w:rsidRDefault="00225FDA" w:rsidP="00F23355">
            <w:pPr>
              <w:pStyle w:val="pqiTabHead"/>
              <w:rPr>
                <w:i/>
              </w:rPr>
            </w:pPr>
            <w:r w:rsidRPr="009079F8">
              <w:t>1</w:t>
            </w:r>
            <w:r>
              <w:t>7</w:t>
            </w:r>
          </w:p>
        </w:tc>
        <w:tc>
          <w:tcPr>
            <w:tcW w:w="3697" w:type="dxa"/>
          </w:tcPr>
          <w:p w14:paraId="1211E2E3" w14:textId="77777777" w:rsidR="00225FDA" w:rsidRDefault="00225FDA" w:rsidP="00F23355">
            <w:pPr>
              <w:pStyle w:val="pqiTabHead"/>
            </w:pPr>
            <w:r w:rsidRPr="009079F8">
              <w:t>e-AD</w:t>
            </w:r>
            <w:r>
              <w:t xml:space="preserve"> Wyroby</w:t>
            </w:r>
          </w:p>
          <w:p w14:paraId="5339CA13" w14:textId="77777777" w:rsidR="00225FDA" w:rsidRPr="00101C6D" w:rsidRDefault="00225FDA" w:rsidP="00F23355">
            <w:pPr>
              <w:pStyle w:val="pqiTabHead"/>
              <w:rPr>
                <w:rFonts w:ascii="Courier New" w:hAnsi="Courier New" w:cs="Courier New"/>
                <w:noProof/>
                <w:color w:val="0000FF"/>
              </w:rPr>
            </w:pPr>
            <w:r w:rsidRPr="00101C6D">
              <w:rPr>
                <w:rFonts w:ascii="Courier New" w:hAnsi="Courier New" w:cs="Courier New"/>
                <w:noProof/>
                <w:color w:val="0000FF"/>
              </w:rPr>
              <w:t>BodyEad</w:t>
            </w:r>
          </w:p>
        </w:tc>
        <w:tc>
          <w:tcPr>
            <w:tcW w:w="415" w:type="dxa"/>
          </w:tcPr>
          <w:p w14:paraId="6B0A09CD" w14:textId="77777777" w:rsidR="00225FDA" w:rsidRPr="009079F8" w:rsidRDefault="00225FDA" w:rsidP="00F23355">
            <w:pPr>
              <w:pStyle w:val="pqiTabHead"/>
            </w:pPr>
            <w:r w:rsidRPr="009079F8">
              <w:t>R</w:t>
            </w:r>
          </w:p>
        </w:tc>
        <w:tc>
          <w:tcPr>
            <w:tcW w:w="2655" w:type="dxa"/>
          </w:tcPr>
          <w:p w14:paraId="7B26E193" w14:textId="77777777" w:rsidR="00225FDA" w:rsidRPr="009079F8" w:rsidRDefault="00225FDA" w:rsidP="00F23355">
            <w:pPr>
              <w:pStyle w:val="pqiTabHead"/>
            </w:pPr>
          </w:p>
        </w:tc>
        <w:tc>
          <w:tcPr>
            <w:tcW w:w="5028" w:type="dxa"/>
          </w:tcPr>
          <w:p w14:paraId="1DA8B805" w14:textId="77777777" w:rsidR="00225FDA" w:rsidRPr="009079F8" w:rsidRDefault="00225FDA" w:rsidP="00F23355">
            <w:pPr>
              <w:pStyle w:val="pqiTabHead"/>
            </w:pPr>
            <w:r w:rsidRPr="009079F8">
              <w:t xml:space="preserve">Dla każdego </w:t>
            </w:r>
            <w:r>
              <w:t>wyrobu</w:t>
            </w:r>
            <w:r w:rsidRPr="009079F8">
              <w:t xml:space="preserve"> wchodzącego w skład przesyłki należy stosować odrębną grupę danych.</w:t>
            </w:r>
          </w:p>
        </w:tc>
        <w:tc>
          <w:tcPr>
            <w:tcW w:w="1081" w:type="dxa"/>
          </w:tcPr>
          <w:p w14:paraId="6CA855C8" w14:textId="77777777" w:rsidR="00225FDA" w:rsidRPr="009079F8" w:rsidRDefault="00225FDA" w:rsidP="00F23355">
            <w:pPr>
              <w:pStyle w:val="pqiTabHead"/>
            </w:pPr>
            <w:r w:rsidRPr="009079F8">
              <w:t>999x</w:t>
            </w:r>
          </w:p>
        </w:tc>
      </w:tr>
      <w:tr w:rsidR="00225FDA" w:rsidRPr="009079F8" w14:paraId="1F7BB5ED" w14:textId="77777777" w:rsidTr="00225FDA">
        <w:tc>
          <w:tcPr>
            <w:tcW w:w="451" w:type="dxa"/>
          </w:tcPr>
          <w:p w14:paraId="5804F29A" w14:textId="77777777" w:rsidR="00225FDA" w:rsidRPr="009079F8" w:rsidRDefault="00225FDA" w:rsidP="00F23355">
            <w:pPr>
              <w:pStyle w:val="pqiTabBody"/>
              <w:rPr>
                <w:b/>
              </w:rPr>
            </w:pPr>
          </w:p>
        </w:tc>
        <w:tc>
          <w:tcPr>
            <w:tcW w:w="439" w:type="dxa"/>
          </w:tcPr>
          <w:p w14:paraId="50DBE831" w14:textId="77777777" w:rsidR="00225FDA" w:rsidRPr="009079F8" w:rsidRDefault="00225FDA" w:rsidP="00F23355">
            <w:pPr>
              <w:pStyle w:val="pqiTabBody"/>
              <w:rPr>
                <w:i/>
              </w:rPr>
            </w:pPr>
            <w:r w:rsidRPr="009079F8">
              <w:rPr>
                <w:i/>
              </w:rPr>
              <w:t>a</w:t>
            </w:r>
          </w:p>
        </w:tc>
        <w:tc>
          <w:tcPr>
            <w:tcW w:w="3697" w:type="dxa"/>
          </w:tcPr>
          <w:p w14:paraId="1F678F5F" w14:textId="77777777" w:rsidR="00225FDA" w:rsidRDefault="00225FDA" w:rsidP="00F23355">
            <w:pPr>
              <w:pStyle w:val="pqiTabBody"/>
            </w:pPr>
            <w:r w:rsidRPr="004B72DF">
              <w:t>Numer identyfikacyjny pozycji towarowej</w:t>
            </w:r>
          </w:p>
          <w:p w14:paraId="62F3F4BE" w14:textId="77777777" w:rsidR="00225FDA" w:rsidRPr="009079F8" w:rsidRDefault="00225FDA" w:rsidP="00F23355">
            <w:pPr>
              <w:pStyle w:val="pqiTabBody"/>
            </w:pPr>
            <w:r>
              <w:rPr>
                <w:rFonts w:ascii="Courier New" w:hAnsi="Courier New" w:cs="Courier New"/>
                <w:noProof/>
                <w:color w:val="0000FF"/>
              </w:rPr>
              <w:t>BodyRecordUniqueReference</w:t>
            </w:r>
          </w:p>
        </w:tc>
        <w:tc>
          <w:tcPr>
            <w:tcW w:w="415" w:type="dxa"/>
          </w:tcPr>
          <w:p w14:paraId="440116EF" w14:textId="77777777" w:rsidR="00225FDA" w:rsidRPr="009079F8" w:rsidRDefault="00225FDA" w:rsidP="00F23355">
            <w:pPr>
              <w:pStyle w:val="pqiTabBody"/>
            </w:pPr>
            <w:r w:rsidRPr="009079F8">
              <w:t>R</w:t>
            </w:r>
          </w:p>
        </w:tc>
        <w:tc>
          <w:tcPr>
            <w:tcW w:w="2655" w:type="dxa"/>
          </w:tcPr>
          <w:p w14:paraId="78D9969A" w14:textId="77777777" w:rsidR="00225FDA" w:rsidRPr="009079F8" w:rsidRDefault="00225FDA" w:rsidP="00F23355">
            <w:pPr>
              <w:pStyle w:val="pqiTabBody"/>
            </w:pPr>
            <w:r>
              <w:t>Wartość musi być większa od zera.</w:t>
            </w:r>
          </w:p>
        </w:tc>
        <w:tc>
          <w:tcPr>
            <w:tcW w:w="5028" w:type="dxa"/>
          </w:tcPr>
          <w:p w14:paraId="4E739299" w14:textId="77777777" w:rsidR="00225FDA" w:rsidRPr="009079F8" w:rsidRDefault="00225FDA" w:rsidP="00F23355">
            <w:pPr>
              <w:pStyle w:val="pqiTabBody"/>
            </w:pPr>
            <w:r w:rsidRPr="009079F8">
              <w:t xml:space="preserve">Należy podać </w:t>
            </w:r>
            <w:r>
              <w:t>niepowtarzalny</w:t>
            </w:r>
            <w:r w:rsidRPr="009079F8">
              <w:t xml:space="preserve"> numer porządkowy, zaczynając od 1</w:t>
            </w:r>
          </w:p>
        </w:tc>
        <w:tc>
          <w:tcPr>
            <w:tcW w:w="1081" w:type="dxa"/>
          </w:tcPr>
          <w:p w14:paraId="42CBCCC7" w14:textId="77777777" w:rsidR="00225FDA" w:rsidRPr="009079F8" w:rsidRDefault="00225FDA" w:rsidP="00F23355">
            <w:pPr>
              <w:pStyle w:val="pqiTabBody"/>
            </w:pPr>
            <w:r w:rsidRPr="009079F8">
              <w:t>n..3</w:t>
            </w:r>
          </w:p>
        </w:tc>
      </w:tr>
      <w:tr w:rsidR="00225FDA" w:rsidRPr="009079F8" w14:paraId="47B625C1" w14:textId="77777777" w:rsidTr="00225FDA">
        <w:tc>
          <w:tcPr>
            <w:tcW w:w="451" w:type="dxa"/>
          </w:tcPr>
          <w:p w14:paraId="67FF1173" w14:textId="77777777" w:rsidR="00225FDA" w:rsidRPr="009079F8" w:rsidRDefault="00225FDA" w:rsidP="00F23355">
            <w:pPr>
              <w:pStyle w:val="pqiTabBody"/>
              <w:rPr>
                <w:b/>
              </w:rPr>
            </w:pPr>
          </w:p>
        </w:tc>
        <w:tc>
          <w:tcPr>
            <w:tcW w:w="439" w:type="dxa"/>
          </w:tcPr>
          <w:p w14:paraId="3F4D4623" w14:textId="77777777" w:rsidR="00225FDA" w:rsidRPr="009079F8" w:rsidRDefault="00225FDA" w:rsidP="00F23355">
            <w:pPr>
              <w:pStyle w:val="pqiTabBody"/>
              <w:rPr>
                <w:i/>
              </w:rPr>
            </w:pPr>
            <w:r w:rsidRPr="009079F8">
              <w:rPr>
                <w:i/>
              </w:rPr>
              <w:t>b</w:t>
            </w:r>
          </w:p>
        </w:tc>
        <w:tc>
          <w:tcPr>
            <w:tcW w:w="3697" w:type="dxa"/>
          </w:tcPr>
          <w:p w14:paraId="128892FF" w14:textId="77777777" w:rsidR="00225FDA" w:rsidRDefault="00225FDA" w:rsidP="00F23355">
            <w:pPr>
              <w:pStyle w:val="pqiTabBody"/>
            </w:pPr>
            <w:r w:rsidRPr="009079F8">
              <w:t>Kod wyrobu akcyzowego</w:t>
            </w:r>
          </w:p>
          <w:p w14:paraId="1C7BF1CB" w14:textId="77777777" w:rsidR="00225FDA" w:rsidRPr="009079F8" w:rsidRDefault="00225FDA" w:rsidP="00F23355">
            <w:pPr>
              <w:pStyle w:val="pqiTabBody"/>
            </w:pPr>
            <w:r>
              <w:rPr>
                <w:rFonts w:ascii="Courier New" w:hAnsi="Courier New" w:cs="Courier New"/>
                <w:noProof/>
                <w:color w:val="0000FF"/>
              </w:rPr>
              <w:t>ExciseProductCode</w:t>
            </w:r>
          </w:p>
        </w:tc>
        <w:tc>
          <w:tcPr>
            <w:tcW w:w="415" w:type="dxa"/>
          </w:tcPr>
          <w:p w14:paraId="59F7B237" w14:textId="77777777" w:rsidR="00225FDA" w:rsidRPr="009079F8" w:rsidRDefault="00225FDA" w:rsidP="00F23355">
            <w:pPr>
              <w:pStyle w:val="pqiTabBody"/>
            </w:pPr>
            <w:r w:rsidRPr="009079F8">
              <w:t>R</w:t>
            </w:r>
          </w:p>
        </w:tc>
        <w:tc>
          <w:tcPr>
            <w:tcW w:w="2655" w:type="dxa"/>
          </w:tcPr>
          <w:p w14:paraId="0E7CCE09" w14:textId="77777777" w:rsidR="00225FDA" w:rsidRPr="009079F8" w:rsidRDefault="00225FDA" w:rsidP="00F23355">
            <w:pPr>
              <w:pStyle w:val="pqiTabBody"/>
            </w:pPr>
          </w:p>
        </w:tc>
        <w:tc>
          <w:tcPr>
            <w:tcW w:w="5028" w:type="dxa"/>
          </w:tcPr>
          <w:p w14:paraId="64F8F1E1" w14:textId="77777777" w:rsidR="00225FDA" w:rsidRPr="009079F8" w:rsidRDefault="00225FDA" w:rsidP="00F23355">
            <w:pPr>
              <w:rPr>
                <w:lang w:eastAsia="en-GB"/>
              </w:rPr>
            </w:pPr>
            <w:r>
              <w:rPr>
                <w:lang w:eastAsia="en-GB"/>
              </w:rPr>
              <w:t>Wartość ze słownika „</w:t>
            </w:r>
            <w:r>
              <w:t>Wyroby akcyzowe (Excise products)</w:t>
            </w:r>
            <w:r>
              <w:rPr>
                <w:lang w:eastAsia="en-GB"/>
              </w:rPr>
              <w:t>”.</w:t>
            </w:r>
          </w:p>
        </w:tc>
        <w:tc>
          <w:tcPr>
            <w:tcW w:w="1081" w:type="dxa"/>
          </w:tcPr>
          <w:p w14:paraId="3D6430EF" w14:textId="77777777" w:rsidR="00225FDA" w:rsidRPr="009079F8" w:rsidRDefault="00225FDA" w:rsidP="00F23355">
            <w:pPr>
              <w:pStyle w:val="pqiTabBody"/>
            </w:pPr>
            <w:r w:rsidRPr="009079F8">
              <w:t>an4</w:t>
            </w:r>
          </w:p>
        </w:tc>
      </w:tr>
      <w:tr w:rsidR="00225FDA" w:rsidRPr="009079F8" w14:paraId="0BBE800C" w14:textId="77777777" w:rsidTr="00225FDA">
        <w:tc>
          <w:tcPr>
            <w:tcW w:w="451" w:type="dxa"/>
          </w:tcPr>
          <w:p w14:paraId="31D32A4A" w14:textId="77777777" w:rsidR="00225FDA" w:rsidRPr="009079F8" w:rsidRDefault="00225FDA" w:rsidP="00F23355">
            <w:pPr>
              <w:pStyle w:val="pqiTabBody"/>
              <w:rPr>
                <w:b/>
              </w:rPr>
            </w:pPr>
          </w:p>
        </w:tc>
        <w:tc>
          <w:tcPr>
            <w:tcW w:w="439" w:type="dxa"/>
          </w:tcPr>
          <w:p w14:paraId="0D0A362C" w14:textId="77777777" w:rsidR="00225FDA" w:rsidRPr="009079F8" w:rsidRDefault="00225FDA" w:rsidP="00F23355">
            <w:pPr>
              <w:pStyle w:val="pqiTabBody"/>
              <w:rPr>
                <w:i/>
              </w:rPr>
            </w:pPr>
            <w:r w:rsidRPr="009079F8">
              <w:rPr>
                <w:i/>
              </w:rPr>
              <w:t>c</w:t>
            </w:r>
          </w:p>
        </w:tc>
        <w:tc>
          <w:tcPr>
            <w:tcW w:w="3697" w:type="dxa"/>
          </w:tcPr>
          <w:p w14:paraId="5BCCEEEE" w14:textId="77777777" w:rsidR="00225FDA" w:rsidRDefault="00225FDA" w:rsidP="00F23355">
            <w:pPr>
              <w:pStyle w:val="pqiTabBody"/>
            </w:pPr>
            <w:r w:rsidRPr="009079F8">
              <w:t>Kod CN</w:t>
            </w:r>
          </w:p>
          <w:p w14:paraId="5FF6FC19" w14:textId="77777777" w:rsidR="00225FDA" w:rsidRPr="009079F8" w:rsidRDefault="00225FDA" w:rsidP="00F23355">
            <w:pPr>
              <w:pStyle w:val="pqiTabBody"/>
            </w:pPr>
            <w:r>
              <w:rPr>
                <w:rFonts w:ascii="Courier New" w:hAnsi="Courier New" w:cs="Courier New"/>
                <w:noProof/>
                <w:color w:val="0000FF"/>
              </w:rPr>
              <w:t>CnCode</w:t>
            </w:r>
          </w:p>
        </w:tc>
        <w:tc>
          <w:tcPr>
            <w:tcW w:w="415" w:type="dxa"/>
          </w:tcPr>
          <w:p w14:paraId="21322A8B" w14:textId="77777777" w:rsidR="00225FDA" w:rsidRPr="009079F8" w:rsidRDefault="00225FDA" w:rsidP="00F23355">
            <w:pPr>
              <w:pStyle w:val="pqiTabBody"/>
            </w:pPr>
            <w:r w:rsidRPr="009079F8">
              <w:t>R</w:t>
            </w:r>
          </w:p>
        </w:tc>
        <w:tc>
          <w:tcPr>
            <w:tcW w:w="2655" w:type="dxa"/>
          </w:tcPr>
          <w:p w14:paraId="1C96D9B6" w14:textId="77777777" w:rsidR="00225FDA" w:rsidRPr="009079F8" w:rsidRDefault="00225FDA" w:rsidP="00F23355">
            <w:pPr>
              <w:pStyle w:val="pqiTabBody"/>
            </w:pPr>
            <w:r>
              <w:t>Wartość musi być większa od zera.</w:t>
            </w:r>
          </w:p>
        </w:tc>
        <w:tc>
          <w:tcPr>
            <w:tcW w:w="5028" w:type="dxa"/>
          </w:tcPr>
          <w:p w14:paraId="622ACBF8" w14:textId="77777777" w:rsidR="00225FDA" w:rsidRPr="009079F8" w:rsidRDefault="00225FDA" w:rsidP="00F23355">
            <w:pPr>
              <w:pStyle w:val="pqiTabBody"/>
              <w:rPr>
                <w:lang w:eastAsia="en-GB"/>
              </w:rPr>
            </w:pPr>
            <w:r>
              <w:rPr>
                <w:lang w:eastAsia="en-GB"/>
              </w:rPr>
              <w:t>Wartość ze słownika „</w:t>
            </w:r>
            <w:r>
              <w:t>Kody CN (CN Codes)</w:t>
            </w:r>
            <w:r>
              <w:rPr>
                <w:lang w:eastAsia="en-GB"/>
              </w:rPr>
              <w:t>”.</w:t>
            </w:r>
          </w:p>
        </w:tc>
        <w:tc>
          <w:tcPr>
            <w:tcW w:w="1081" w:type="dxa"/>
          </w:tcPr>
          <w:p w14:paraId="1EDFD36B" w14:textId="77777777" w:rsidR="00225FDA" w:rsidRPr="009079F8" w:rsidRDefault="00225FDA" w:rsidP="00F23355">
            <w:pPr>
              <w:pStyle w:val="pqiTabBody"/>
            </w:pPr>
            <w:r w:rsidRPr="009079F8">
              <w:t>n8</w:t>
            </w:r>
          </w:p>
        </w:tc>
      </w:tr>
      <w:tr w:rsidR="00225FDA" w:rsidRPr="009079F8" w14:paraId="38382705" w14:textId="77777777" w:rsidTr="00225FDA">
        <w:tc>
          <w:tcPr>
            <w:tcW w:w="451" w:type="dxa"/>
          </w:tcPr>
          <w:p w14:paraId="26430D79" w14:textId="77777777" w:rsidR="00225FDA" w:rsidRPr="009079F8" w:rsidRDefault="00225FDA" w:rsidP="00F23355">
            <w:pPr>
              <w:pStyle w:val="pqiTabBody"/>
              <w:rPr>
                <w:b/>
              </w:rPr>
            </w:pPr>
          </w:p>
        </w:tc>
        <w:tc>
          <w:tcPr>
            <w:tcW w:w="439" w:type="dxa"/>
          </w:tcPr>
          <w:p w14:paraId="7568AEE0" w14:textId="77777777" w:rsidR="00225FDA" w:rsidRPr="009079F8" w:rsidRDefault="00225FDA" w:rsidP="00F23355">
            <w:pPr>
              <w:pStyle w:val="pqiTabBody"/>
              <w:rPr>
                <w:i/>
              </w:rPr>
            </w:pPr>
            <w:r w:rsidRPr="009079F8">
              <w:rPr>
                <w:i/>
              </w:rPr>
              <w:t>d</w:t>
            </w:r>
          </w:p>
        </w:tc>
        <w:tc>
          <w:tcPr>
            <w:tcW w:w="3697" w:type="dxa"/>
          </w:tcPr>
          <w:p w14:paraId="4C09B1FF" w14:textId="77777777" w:rsidR="00225FDA" w:rsidRDefault="00225FDA" w:rsidP="00F23355">
            <w:pPr>
              <w:pStyle w:val="pqiTabBody"/>
            </w:pPr>
            <w:r w:rsidRPr="009079F8">
              <w:t>Ilość</w:t>
            </w:r>
          </w:p>
          <w:p w14:paraId="2AFE6FC3" w14:textId="77777777" w:rsidR="00225FDA" w:rsidRPr="009079F8" w:rsidRDefault="00225FDA" w:rsidP="00F23355">
            <w:pPr>
              <w:pStyle w:val="pqiTabBody"/>
            </w:pPr>
            <w:r>
              <w:rPr>
                <w:rFonts w:ascii="Courier New" w:hAnsi="Courier New" w:cs="Courier New"/>
                <w:noProof/>
                <w:color w:val="0000FF"/>
              </w:rPr>
              <w:t>Quantity</w:t>
            </w:r>
          </w:p>
        </w:tc>
        <w:tc>
          <w:tcPr>
            <w:tcW w:w="415" w:type="dxa"/>
          </w:tcPr>
          <w:p w14:paraId="7E12436F" w14:textId="77777777" w:rsidR="00225FDA" w:rsidRPr="009079F8" w:rsidRDefault="00225FDA" w:rsidP="00F23355">
            <w:pPr>
              <w:pStyle w:val="pqiTabBody"/>
            </w:pPr>
            <w:r w:rsidRPr="009079F8">
              <w:t>R</w:t>
            </w:r>
          </w:p>
        </w:tc>
        <w:tc>
          <w:tcPr>
            <w:tcW w:w="2655" w:type="dxa"/>
          </w:tcPr>
          <w:p w14:paraId="1DB1F0FD" w14:textId="77777777" w:rsidR="00225FDA" w:rsidRPr="009079F8" w:rsidRDefault="00225FDA" w:rsidP="00F23355">
            <w:pPr>
              <w:pStyle w:val="pqiTabBody"/>
            </w:pPr>
            <w:r>
              <w:t>Wartość musi być większa od zera.</w:t>
            </w:r>
          </w:p>
        </w:tc>
        <w:tc>
          <w:tcPr>
            <w:tcW w:w="5028" w:type="dxa"/>
          </w:tcPr>
          <w:p w14:paraId="4E76D088" w14:textId="77777777" w:rsidR="00225FDA" w:rsidRPr="009079F8" w:rsidRDefault="00225FDA"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w:t>
            </w:r>
            <w:r w:rsidRPr="009079F8">
              <w:t>).</w:t>
            </w:r>
          </w:p>
          <w:p w14:paraId="3F2ADB35" w14:textId="77777777" w:rsidR="00225FDA" w:rsidRPr="009079F8" w:rsidRDefault="00225FDA"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14:paraId="6A284603" w14:textId="77777777" w:rsidR="00225FDA" w:rsidRPr="009079F8" w:rsidRDefault="00225FDA"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1081" w:type="dxa"/>
          </w:tcPr>
          <w:p w14:paraId="2612BF0D" w14:textId="77777777" w:rsidR="00225FDA" w:rsidRPr="009079F8" w:rsidRDefault="00225FDA" w:rsidP="00F23355">
            <w:pPr>
              <w:pStyle w:val="pqiTabBody"/>
            </w:pPr>
            <w:r w:rsidRPr="009079F8">
              <w:t>n..15,3</w:t>
            </w:r>
          </w:p>
        </w:tc>
      </w:tr>
      <w:tr w:rsidR="00225FDA" w:rsidRPr="009079F8" w14:paraId="4D1FBF88" w14:textId="77777777" w:rsidTr="00225FDA">
        <w:tc>
          <w:tcPr>
            <w:tcW w:w="451" w:type="dxa"/>
          </w:tcPr>
          <w:p w14:paraId="5D3DC7BA" w14:textId="77777777" w:rsidR="00225FDA" w:rsidRPr="009079F8" w:rsidRDefault="00225FDA" w:rsidP="00F23355">
            <w:pPr>
              <w:pStyle w:val="pqiTabBody"/>
              <w:rPr>
                <w:b/>
              </w:rPr>
            </w:pPr>
          </w:p>
        </w:tc>
        <w:tc>
          <w:tcPr>
            <w:tcW w:w="439" w:type="dxa"/>
          </w:tcPr>
          <w:p w14:paraId="26240D67" w14:textId="77777777" w:rsidR="00225FDA" w:rsidRPr="009079F8" w:rsidRDefault="00225FDA" w:rsidP="00F23355">
            <w:pPr>
              <w:pStyle w:val="pqiTabBody"/>
              <w:rPr>
                <w:i/>
              </w:rPr>
            </w:pPr>
            <w:r w:rsidRPr="009079F8">
              <w:rPr>
                <w:i/>
              </w:rPr>
              <w:t>e</w:t>
            </w:r>
          </w:p>
        </w:tc>
        <w:tc>
          <w:tcPr>
            <w:tcW w:w="3697" w:type="dxa"/>
          </w:tcPr>
          <w:p w14:paraId="5022F24C" w14:textId="77777777" w:rsidR="00225FDA" w:rsidRDefault="00225FDA" w:rsidP="00F23355">
            <w:pPr>
              <w:pStyle w:val="pqiTabBody"/>
            </w:pPr>
            <w:r w:rsidRPr="009079F8">
              <w:t>Masa brutto</w:t>
            </w:r>
          </w:p>
          <w:p w14:paraId="67B62B31" w14:textId="77777777" w:rsidR="00225FDA" w:rsidRPr="009079F8" w:rsidRDefault="00225FDA" w:rsidP="00F23355">
            <w:pPr>
              <w:pStyle w:val="pqiTabBody"/>
            </w:pPr>
            <w:r>
              <w:rPr>
                <w:rFonts w:ascii="Courier New" w:hAnsi="Courier New" w:cs="Courier New"/>
                <w:noProof/>
                <w:color w:val="0000FF"/>
              </w:rPr>
              <w:t>GrossWeight</w:t>
            </w:r>
          </w:p>
        </w:tc>
        <w:tc>
          <w:tcPr>
            <w:tcW w:w="415" w:type="dxa"/>
          </w:tcPr>
          <w:p w14:paraId="52A3F1FB" w14:textId="77777777" w:rsidR="00225FDA" w:rsidRPr="009079F8" w:rsidRDefault="00225FDA" w:rsidP="00F23355">
            <w:pPr>
              <w:pStyle w:val="pqiTabBody"/>
            </w:pPr>
            <w:r w:rsidRPr="009079F8">
              <w:t>R</w:t>
            </w:r>
          </w:p>
        </w:tc>
        <w:tc>
          <w:tcPr>
            <w:tcW w:w="2655" w:type="dxa"/>
          </w:tcPr>
          <w:p w14:paraId="76871BB2" w14:textId="77777777" w:rsidR="00225FDA" w:rsidRPr="009079F8" w:rsidRDefault="00225FDA" w:rsidP="00F23355">
            <w:pPr>
              <w:pStyle w:val="pqiTabBody"/>
            </w:pPr>
            <w:r>
              <w:t>Wartość musi być większa od zera</w:t>
            </w:r>
            <w:r w:rsidR="00FB29BF">
              <w:t xml:space="preserve"> i musi być równa lub większa od masy netto</w:t>
            </w:r>
            <w:r>
              <w:t>.</w:t>
            </w:r>
          </w:p>
        </w:tc>
        <w:tc>
          <w:tcPr>
            <w:tcW w:w="5028" w:type="dxa"/>
          </w:tcPr>
          <w:p w14:paraId="383E82FC" w14:textId="77777777" w:rsidR="00225FDA" w:rsidRPr="009079F8" w:rsidRDefault="00225FDA" w:rsidP="00F23355">
            <w:pPr>
              <w:pStyle w:val="pqiTabBody"/>
            </w:pPr>
            <w:r w:rsidRPr="009079F8">
              <w:t>Należy podać masę brutto przesyłki (wyroby akcyzowe wraz z opakowaniem).</w:t>
            </w:r>
          </w:p>
        </w:tc>
        <w:tc>
          <w:tcPr>
            <w:tcW w:w="1081" w:type="dxa"/>
          </w:tcPr>
          <w:p w14:paraId="5133D92F" w14:textId="77777777" w:rsidR="00225FDA" w:rsidRPr="009079F8" w:rsidRDefault="00225FDA" w:rsidP="00F23355">
            <w:pPr>
              <w:pStyle w:val="pqiTabBody"/>
            </w:pPr>
            <w:r w:rsidRPr="009079F8">
              <w:t>n..15,2</w:t>
            </w:r>
          </w:p>
        </w:tc>
      </w:tr>
      <w:tr w:rsidR="00225FDA" w:rsidRPr="009079F8" w14:paraId="383E43CB" w14:textId="77777777" w:rsidTr="00225FDA">
        <w:tc>
          <w:tcPr>
            <w:tcW w:w="451" w:type="dxa"/>
          </w:tcPr>
          <w:p w14:paraId="5603ADFB" w14:textId="77777777" w:rsidR="00225FDA" w:rsidRPr="009079F8" w:rsidRDefault="00225FDA" w:rsidP="00F23355">
            <w:pPr>
              <w:pStyle w:val="pqiTabBody"/>
              <w:rPr>
                <w:b/>
              </w:rPr>
            </w:pPr>
          </w:p>
        </w:tc>
        <w:tc>
          <w:tcPr>
            <w:tcW w:w="439" w:type="dxa"/>
          </w:tcPr>
          <w:p w14:paraId="66364D66" w14:textId="77777777" w:rsidR="00225FDA" w:rsidRPr="009079F8" w:rsidRDefault="00225FDA" w:rsidP="00F23355">
            <w:pPr>
              <w:pStyle w:val="pqiTabBody"/>
              <w:rPr>
                <w:i/>
              </w:rPr>
            </w:pPr>
            <w:r w:rsidRPr="009079F8">
              <w:rPr>
                <w:i/>
              </w:rPr>
              <w:t>f</w:t>
            </w:r>
          </w:p>
        </w:tc>
        <w:tc>
          <w:tcPr>
            <w:tcW w:w="3697" w:type="dxa"/>
          </w:tcPr>
          <w:p w14:paraId="4C442C61" w14:textId="77777777" w:rsidR="00225FDA" w:rsidRDefault="00225FDA" w:rsidP="00F23355">
            <w:pPr>
              <w:pStyle w:val="pqiTabBody"/>
            </w:pPr>
            <w:r w:rsidRPr="009079F8">
              <w:t>Masa netto</w:t>
            </w:r>
          </w:p>
          <w:p w14:paraId="6E675569" w14:textId="77777777" w:rsidR="00225FDA" w:rsidRPr="009079F8" w:rsidRDefault="00225FDA" w:rsidP="00F23355">
            <w:pPr>
              <w:pStyle w:val="pqiTabBody"/>
            </w:pPr>
            <w:r>
              <w:rPr>
                <w:rFonts w:ascii="Courier New" w:hAnsi="Courier New" w:cs="Courier New"/>
                <w:noProof/>
                <w:color w:val="0000FF"/>
              </w:rPr>
              <w:t>NetWeight</w:t>
            </w:r>
          </w:p>
        </w:tc>
        <w:tc>
          <w:tcPr>
            <w:tcW w:w="415" w:type="dxa"/>
          </w:tcPr>
          <w:p w14:paraId="0D4484A0" w14:textId="77777777" w:rsidR="00225FDA" w:rsidRPr="009079F8" w:rsidRDefault="00225FDA" w:rsidP="00F23355">
            <w:pPr>
              <w:pStyle w:val="pqiTabBody"/>
            </w:pPr>
            <w:r w:rsidRPr="009079F8">
              <w:t>R</w:t>
            </w:r>
          </w:p>
        </w:tc>
        <w:tc>
          <w:tcPr>
            <w:tcW w:w="2655" w:type="dxa"/>
          </w:tcPr>
          <w:p w14:paraId="18A09BC2" w14:textId="44A59CF3" w:rsidR="00225FDA" w:rsidRPr="009079F8" w:rsidRDefault="00225FDA" w:rsidP="00F0231E">
            <w:pPr>
              <w:pStyle w:val="pqiTabBody"/>
            </w:pPr>
            <w:r>
              <w:t>Wartość musi być większa od zera</w:t>
            </w:r>
            <w:r w:rsidR="00FB29BF">
              <w:t xml:space="preserve"> i musi być równa lub mniejsza od masy </w:t>
            </w:r>
            <w:r w:rsidR="00F0231E">
              <w:t>brutto</w:t>
            </w:r>
            <w:r>
              <w:t>.</w:t>
            </w:r>
          </w:p>
        </w:tc>
        <w:tc>
          <w:tcPr>
            <w:tcW w:w="5028" w:type="dxa"/>
          </w:tcPr>
          <w:p w14:paraId="64842CB4" w14:textId="77777777" w:rsidR="00225FDA" w:rsidRPr="009079F8" w:rsidRDefault="00225FDA" w:rsidP="00F23355">
            <w:pPr>
              <w:pStyle w:val="pqiTabBody"/>
            </w:pPr>
            <w:r w:rsidRPr="009079F8">
              <w:t xml:space="preserve">Należy podać masę wyrobów akcyzowych bez opakowania (w przypadku alkoholu i napojów alkoholowych, </w:t>
            </w:r>
            <w:r>
              <w:t>wyrob</w:t>
            </w:r>
            <w:r w:rsidRPr="009079F8">
              <w:t>ów energetycznych i w przypadku wszystkich wyrobów tytoniowych poza papierosami).</w:t>
            </w:r>
          </w:p>
        </w:tc>
        <w:tc>
          <w:tcPr>
            <w:tcW w:w="1081" w:type="dxa"/>
          </w:tcPr>
          <w:p w14:paraId="3DB3DD51" w14:textId="77777777" w:rsidR="00225FDA" w:rsidRPr="009079F8" w:rsidRDefault="00225FDA" w:rsidP="00F23355">
            <w:pPr>
              <w:pStyle w:val="pqiTabBody"/>
            </w:pPr>
            <w:r w:rsidRPr="009079F8">
              <w:t>n..15,2</w:t>
            </w:r>
          </w:p>
        </w:tc>
      </w:tr>
      <w:tr w:rsidR="00225FDA" w:rsidRPr="009079F8" w14:paraId="44C86ACB" w14:textId="77777777" w:rsidTr="00225FDA">
        <w:tc>
          <w:tcPr>
            <w:tcW w:w="451" w:type="dxa"/>
          </w:tcPr>
          <w:p w14:paraId="47BB94A4" w14:textId="77777777" w:rsidR="00225FDA" w:rsidRPr="009079F8" w:rsidRDefault="00225FDA" w:rsidP="00F23355">
            <w:pPr>
              <w:pStyle w:val="pqiTabBody"/>
              <w:rPr>
                <w:b/>
              </w:rPr>
            </w:pPr>
          </w:p>
        </w:tc>
        <w:tc>
          <w:tcPr>
            <w:tcW w:w="439" w:type="dxa"/>
          </w:tcPr>
          <w:p w14:paraId="024245E0" w14:textId="77777777" w:rsidR="00225FDA" w:rsidRPr="009079F8" w:rsidRDefault="00225FDA" w:rsidP="00F23355">
            <w:pPr>
              <w:pStyle w:val="pqiTabBody"/>
              <w:rPr>
                <w:i/>
              </w:rPr>
            </w:pPr>
            <w:r w:rsidRPr="009079F8">
              <w:rPr>
                <w:i/>
              </w:rPr>
              <w:t>g</w:t>
            </w:r>
          </w:p>
        </w:tc>
        <w:tc>
          <w:tcPr>
            <w:tcW w:w="3697" w:type="dxa"/>
          </w:tcPr>
          <w:p w14:paraId="437F643D" w14:textId="77777777" w:rsidR="00225FDA" w:rsidRDefault="00225FDA" w:rsidP="00F23355">
            <w:pPr>
              <w:pStyle w:val="pqiTabBody"/>
            </w:pPr>
            <w:r w:rsidRPr="009079F8">
              <w:t>Zawartość alkoholu</w:t>
            </w:r>
          </w:p>
          <w:p w14:paraId="0935450B" w14:textId="77777777" w:rsidR="00225FDA" w:rsidRPr="009079F8" w:rsidRDefault="00225FDA" w:rsidP="00F23355">
            <w:pPr>
              <w:pStyle w:val="pqiTabBody"/>
            </w:pPr>
            <w:r>
              <w:rPr>
                <w:rFonts w:ascii="Courier New" w:hAnsi="Courier New" w:cs="Courier New"/>
                <w:noProof/>
                <w:color w:val="0000FF"/>
              </w:rPr>
              <w:t>AlcoholicStrength</w:t>
            </w:r>
          </w:p>
        </w:tc>
        <w:tc>
          <w:tcPr>
            <w:tcW w:w="415" w:type="dxa"/>
          </w:tcPr>
          <w:p w14:paraId="5BA6690C" w14:textId="77777777" w:rsidR="00225FDA" w:rsidRPr="009079F8" w:rsidRDefault="00225FDA" w:rsidP="00F23355">
            <w:pPr>
              <w:pStyle w:val="pqiTabBody"/>
            </w:pPr>
            <w:r>
              <w:t>D</w:t>
            </w:r>
          </w:p>
        </w:tc>
        <w:tc>
          <w:tcPr>
            <w:tcW w:w="2655" w:type="dxa"/>
          </w:tcPr>
          <w:p w14:paraId="1A18D817" w14:textId="77777777" w:rsidR="00225FDA" w:rsidRDefault="00225FDA" w:rsidP="00F23355">
            <w:pPr>
              <w:pStyle w:val="pqiTabBody"/>
            </w:pPr>
            <w:r w:rsidRPr="009079F8">
              <w:t>„R”, jeżeli ma zastosowanie do danego wyrobu akcyzowego</w:t>
            </w:r>
            <w:r>
              <w:t xml:space="preserve"> – patrz wartości słownika „Wyroby akcyzowe (Excise products)”, oraz w polu 17b jest wartość inna niż B000.</w:t>
            </w:r>
          </w:p>
          <w:p w14:paraId="46269EF5" w14:textId="77777777" w:rsidR="00225FDA" w:rsidRDefault="00225FDA" w:rsidP="00F23355">
            <w:pPr>
              <w:pStyle w:val="pqiTabBody"/>
            </w:pPr>
            <w:r w:rsidRPr="009079F8">
              <w:t>„</w:t>
            </w:r>
            <w:r>
              <w:t>O</w:t>
            </w:r>
            <w:r w:rsidRPr="009079F8">
              <w:t>”, jeżeli ma zastosowanie do danego wyrobu akcyzowego</w:t>
            </w:r>
            <w:r>
              <w:t>– patrz wartości słownika „Wyroby akcyzowe (Excise products)”, oraz w polu 17b jest wartość B000.</w:t>
            </w:r>
          </w:p>
          <w:p w14:paraId="52ACE41C" w14:textId="77777777" w:rsidR="00225FDA" w:rsidRDefault="00225FDA" w:rsidP="00F23355">
            <w:r>
              <w:t>W pozostałych przypadkach nie stosuje się.</w:t>
            </w:r>
          </w:p>
          <w:p w14:paraId="4DB7EE79" w14:textId="77777777" w:rsidR="00225FDA" w:rsidRPr="009079F8" w:rsidRDefault="00225FDA" w:rsidP="00F23355">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5028" w:type="dxa"/>
          </w:tcPr>
          <w:p w14:paraId="24446BCE" w14:textId="2082F151" w:rsidR="00225FDA" w:rsidRPr="009079F8" w:rsidRDefault="00225FDA" w:rsidP="00484D0C">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w:t>
            </w:r>
            <w:r w:rsidR="00484D0C">
              <w:t>zawierać się w przedziale od 0,5 do 100</w:t>
            </w:r>
            <w:r>
              <w:t>.</w:t>
            </w:r>
          </w:p>
        </w:tc>
        <w:tc>
          <w:tcPr>
            <w:tcW w:w="1081" w:type="dxa"/>
          </w:tcPr>
          <w:p w14:paraId="6FE87B20" w14:textId="77777777" w:rsidR="00225FDA" w:rsidRPr="009079F8" w:rsidRDefault="00225FDA" w:rsidP="00F23355">
            <w:pPr>
              <w:pStyle w:val="pqiTabBody"/>
            </w:pPr>
            <w:r w:rsidRPr="009079F8">
              <w:t>n..5,2</w:t>
            </w:r>
          </w:p>
        </w:tc>
      </w:tr>
      <w:tr w:rsidR="00225FDA" w:rsidRPr="009079F8" w14:paraId="689F05EA" w14:textId="77777777" w:rsidTr="00225FDA">
        <w:tc>
          <w:tcPr>
            <w:tcW w:w="451" w:type="dxa"/>
          </w:tcPr>
          <w:p w14:paraId="57B5C470" w14:textId="77777777" w:rsidR="00225FDA" w:rsidRPr="009079F8" w:rsidRDefault="00225FDA" w:rsidP="00F23355">
            <w:pPr>
              <w:pStyle w:val="pqiTabBody"/>
              <w:rPr>
                <w:b/>
              </w:rPr>
            </w:pPr>
          </w:p>
        </w:tc>
        <w:tc>
          <w:tcPr>
            <w:tcW w:w="439" w:type="dxa"/>
          </w:tcPr>
          <w:p w14:paraId="733DDC98" w14:textId="77777777" w:rsidR="00225FDA" w:rsidRPr="009079F8" w:rsidRDefault="00225FDA" w:rsidP="00F23355">
            <w:pPr>
              <w:pStyle w:val="pqiTabBody"/>
              <w:rPr>
                <w:i/>
              </w:rPr>
            </w:pPr>
            <w:r w:rsidRPr="009079F8">
              <w:rPr>
                <w:i/>
              </w:rPr>
              <w:t>h</w:t>
            </w:r>
          </w:p>
        </w:tc>
        <w:tc>
          <w:tcPr>
            <w:tcW w:w="3697" w:type="dxa"/>
          </w:tcPr>
          <w:p w14:paraId="2744A03E" w14:textId="77777777" w:rsidR="00225FDA" w:rsidRDefault="00225FDA" w:rsidP="00F23355">
            <w:pPr>
              <w:pStyle w:val="pqiTabBody"/>
            </w:pPr>
            <w:r w:rsidRPr="009079F8">
              <w:t>Stopień Plato</w:t>
            </w:r>
          </w:p>
          <w:p w14:paraId="0EC42918" w14:textId="77777777" w:rsidR="00225FDA" w:rsidRPr="009079F8" w:rsidRDefault="00225FDA" w:rsidP="00F23355">
            <w:pPr>
              <w:pStyle w:val="pqiTabBody"/>
            </w:pPr>
            <w:r>
              <w:rPr>
                <w:rFonts w:ascii="Courier New" w:hAnsi="Courier New" w:cs="Courier New"/>
                <w:noProof/>
                <w:color w:val="0000FF"/>
              </w:rPr>
              <w:t>DegreePlato</w:t>
            </w:r>
          </w:p>
        </w:tc>
        <w:tc>
          <w:tcPr>
            <w:tcW w:w="415" w:type="dxa"/>
          </w:tcPr>
          <w:p w14:paraId="16692489" w14:textId="77777777" w:rsidR="00225FDA" w:rsidRPr="009079F8" w:rsidRDefault="00225FDA" w:rsidP="00F23355">
            <w:pPr>
              <w:pStyle w:val="pqiTabBody"/>
            </w:pPr>
            <w:r w:rsidRPr="009079F8">
              <w:t>D</w:t>
            </w:r>
          </w:p>
        </w:tc>
        <w:tc>
          <w:tcPr>
            <w:tcW w:w="2655" w:type="dxa"/>
          </w:tcPr>
          <w:p w14:paraId="5AAB52B1" w14:textId="77777777" w:rsidR="00225FDA" w:rsidRDefault="00225FDA" w:rsidP="00F23355">
            <w:pPr>
              <w:pStyle w:val="pqiTabBody"/>
            </w:pPr>
            <w:r w:rsidRPr="009079F8">
              <w:t xml:space="preserve">„R”, jeżeli </w:t>
            </w:r>
            <w:r>
              <w:t>w polu 17b podano wartość „B000”.</w:t>
            </w:r>
          </w:p>
          <w:p w14:paraId="79902F9B" w14:textId="77777777" w:rsidR="00225FDA" w:rsidRDefault="00225FDA" w:rsidP="00F23355">
            <w:pPr>
              <w:pStyle w:val="pqiTabBody"/>
            </w:pPr>
            <w:r>
              <w:t xml:space="preserve">„O” </w:t>
            </w:r>
            <w:r w:rsidRPr="009079F8">
              <w:t>jeżeli ma zastosowanie do danego wyrobu akcyzowego</w:t>
            </w:r>
            <w:r>
              <w:t xml:space="preserve"> innego niż „B000” – patrz wartości słownika „Wyroby akcyzowe (Excise products)”, to oraz musi być podana co najmniej wartość jednego z pól z</w:t>
            </w:r>
            <w:r w:rsidRPr="009079F8">
              <w:t>awartość alkoholu</w:t>
            </w:r>
            <w:r>
              <w:t xml:space="preserve"> (17g) lub stopień Plato (17h).</w:t>
            </w:r>
          </w:p>
          <w:p w14:paraId="2B7F4F50" w14:textId="77777777" w:rsidR="00225FDA" w:rsidRPr="009079F8" w:rsidRDefault="00225FDA" w:rsidP="00F23355">
            <w:pPr>
              <w:pStyle w:val="pqiTabBody"/>
            </w:pPr>
            <w:r>
              <w:t>W pozostałych przypadkach nie stosuje się.</w:t>
            </w:r>
          </w:p>
        </w:tc>
        <w:tc>
          <w:tcPr>
            <w:tcW w:w="5028" w:type="dxa"/>
          </w:tcPr>
          <w:p w14:paraId="4E12693B" w14:textId="77777777" w:rsidR="00225FDA" w:rsidRPr="009079F8" w:rsidRDefault="00225FDA" w:rsidP="00F23355">
            <w:pPr>
              <w:pStyle w:val="pqiTabBody"/>
            </w:pPr>
            <w:r>
              <w:t>Wartość musi być większa od zera.</w:t>
            </w:r>
          </w:p>
        </w:tc>
        <w:tc>
          <w:tcPr>
            <w:tcW w:w="1081" w:type="dxa"/>
          </w:tcPr>
          <w:p w14:paraId="335BECFA" w14:textId="77777777" w:rsidR="00225FDA" w:rsidRPr="009079F8" w:rsidRDefault="00225FDA" w:rsidP="00F23355">
            <w:pPr>
              <w:pStyle w:val="pqiTabBody"/>
            </w:pPr>
            <w:r w:rsidRPr="009079F8">
              <w:t>n..5,2</w:t>
            </w:r>
          </w:p>
        </w:tc>
      </w:tr>
      <w:tr w:rsidR="00225FDA" w:rsidRPr="009079F8" w14:paraId="4308F869" w14:textId="77777777" w:rsidTr="00225FDA">
        <w:tc>
          <w:tcPr>
            <w:tcW w:w="451" w:type="dxa"/>
          </w:tcPr>
          <w:p w14:paraId="37B2CCB5" w14:textId="77777777" w:rsidR="00225FDA" w:rsidRPr="009079F8" w:rsidRDefault="00225FDA" w:rsidP="00F23355">
            <w:pPr>
              <w:pStyle w:val="pqiTabBody"/>
              <w:rPr>
                <w:b/>
              </w:rPr>
            </w:pPr>
          </w:p>
        </w:tc>
        <w:tc>
          <w:tcPr>
            <w:tcW w:w="439" w:type="dxa"/>
          </w:tcPr>
          <w:p w14:paraId="61640867" w14:textId="77777777" w:rsidR="00225FDA" w:rsidRPr="009079F8" w:rsidRDefault="00225FDA" w:rsidP="00F23355">
            <w:pPr>
              <w:pStyle w:val="pqiTabBody"/>
              <w:rPr>
                <w:i/>
              </w:rPr>
            </w:pPr>
            <w:r w:rsidRPr="009079F8">
              <w:rPr>
                <w:i/>
              </w:rPr>
              <w:t>i</w:t>
            </w:r>
          </w:p>
        </w:tc>
        <w:tc>
          <w:tcPr>
            <w:tcW w:w="3697" w:type="dxa"/>
          </w:tcPr>
          <w:p w14:paraId="55A350A7" w14:textId="77777777" w:rsidR="00225FDA" w:rsidRDefault="00225FDA" w:rsidP="00F23355">
            <w:pPr>
              <w:pStyle w:val="pqiTabBody"/>
            </w:pPr>
            <w:r>
              <w:t>Znaki akcyzy</w:t>
            </w:r>
          </w:p>
          <w:p w14:paraId="7559EC75" w14:textId="77777777" w:rsidR="00225FDA" w:rsidRPr="009079F8" w:rsidRDefault="00225FDA" w:rsidP="00F23355">
            <w:pPr>
              <w:pStyle w:val="pqiTabBody"/>
            </w:pPr>
            <w:r>
              <w:rPr>
                <w:rFonts w:ascii="Courier New" w:hAnsi="Courier New" w:cs="Courier New"/>
                <w:noProof/>
                <w:color w:val="0000FF"/>
              </w:rPr>
              <w:t>FiscalMark</w:t>
            </w:r>
          </w:p>
        </w:tc>
        <w:tc>
          <w:tcPr>
            <w:tcW w:w="415" w:type="dxa"/>
          </w:tcPr>
          <w:p w14:paraId="15D143E3" w14:textId="77777777" w:rsidR="00225FDA" w:rsidRPr="009079F8" w:rsidRDefault="00225FDA" w:rsidP="00F23355">
            <w:pPr>
              <w:pStyle w:val="pqiTabBody"/>
            </w:pPr>
            <w:r w:rsidRPr="009079F8">
              <w:t>O</w:t>
            </w:r>
          </w:p>
        </w:tc>
        <w:tc>
          <w:tcPr>
            <w:tcW w:w="2655" w:type="dxa"/>
          </w:tcPr>
          <w:p w14:paraId="182606DA" w14:textId="77777777" w:rsidR="00225FDA" w:rsidRPr="009079F8" w:rsidRDefault="00225FDA" w:rsidP="00F23355">
            <w:pPr>
              <w:pStyle w:val="pqiTabBody"/>
            </w:pPr>
          </w:p>
        </w:tc>
        <w:tc>
          <w:tcPr>
            <w:tcW w:w="5028" w:type="dxa"/>
          </w:tcPr>
          <w:p w14:paraId="05E19332" w14:textId="77777777" w:rsidR="00225FDA" w:rsidRPr="009079F8" w:rsidRDefault="00225FDA"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81" w:type="dxa"/>
          </w:tcPr>
          <w:p w14:paraId="39D888E8" w14:textId="77777777" w:rsidR="00225FDA" w:rsidRPr="009079F8" w:rsidRDefault="00225FDA" w:rsidP="00F23355">
            <w:pPr>
              <w:pStyle w:val="pqiTabBody"/>
            </w:pPr>
            <w:r w:rsidRPr="009079F8">
              <w:t>an..350</w:t>
            </w:r>
          </w:p>
        </w:tc>
      </w:tr>
      <w:tr w:rsidR="00225FDA" w:rsidRPr="009079F8" w14:paraId="2D04D1B8" w14:textId="77777777" w:rsidTr="00225FDA">
        <w:tc>
          <w:tcPr>
            <w:tcW w:w="890" w:type="dxa"/>
            <w:gridSpan w:val="2"/>
          </w:tcPr>
          <w:p w14:paraId="4A2E9C9A" w14:textId="77777777" w:rsidR="00225FDA" w:rsidRPr="009079F8" w:rsidRDefault="00225FDA" w:rsidP="00F23355">
            <w:pPr>
              <w:pStyle w:val="pqiTabBody"/>
              <w:rPr>
                <w:i/>
              </w:rPr>
            </w:pPr>
          </w:p>
        </w:tc>
        <w:tc>
          <w:tcPr>
            <w:tcW w:w="3697" w:type="dxa"/>
          </w:tcPr>
          <w:p w14:paraId="793A8C38" w14:textId="77777777" w:rsidR="00225FDA" w:rsidRDefault="00225FDA" w:rsidP="00F23355">
            <w:pPr>
              <w:pStyle w:val="pqiTabBody"/>
            </w:pPr>
            <w:r>
              <w:t>JĘZYK ELEMENTU</w:t>
            </w:r>
            <w:r w:rsidRPr="009079F8">
              <w:t xml:space="preserve"> </w:t>
            </w:r>
          </w:p>
          <w:p w14:paraId="56223D19"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7A8ED28D" w14:textId="77777777" w:rsidR="00225FDA" w:rsidRPr="009079F8" w:rsidRDefault="00225FDA" w:rsidP="00F23355">
            <w:pPr>
              <w:pStyle w:val="pqiTabBody"/>
            </w:pPr>
            <w:r>
              <w:t>D</w:t>
            </w:r>
          </w:p>
        </w:tc>
        <w:tc>
          <w:tcPr>
            <w:tcW w:w="2655" w:type="dxa"/>
          </w:tcPr>
          <w:p w14:paraId="54306FB2" w14:textId="77777777" w:rsidR="00225FDA" w:rsidRPr="009079F8" w:rsidRDefault="00225FDA" w:rsidP="00F23355">
            <w:pPr>
              <w:pStyle w:val="pqiTabBody"/>
            </w:pPr>
            <w:r w:rsidRPr="009079F8">
              <w:t>„R”, jeżeli stosuje się pole tekstowe</w:t>
            </w:r>
            <w:r>
              <w:t xml:space="preserve"> 17i</w:t>
            </w:r>
            <w:r w:rsidRPr="009079F8">
              <w:t>.</w:t>
            </w:r>
          </w:p>
        </w:tc>
        <w:tc>
          <w:tcPr>
            <w:tcW w:w="5028" w:type="dxa"/>
          </w:tcPr>
          <w:p w14:paraId="6139DEE5" w14:textId="77777777" w:rsidR="00225FDA" w:rsidRDefault="00225FDA" w:rsidP="00F23355">
            <w:pPr>
              <w:pStyle w:val="pqiTabBody"/>
            </w:pPr>
            <w:r>
              <w:t>Atrybut.</w:t>
            </w:r>
          </w:p>
          <w:p w14:paraId="0428F23A" w14:textId="77777777" w:rsidR="00225FDA" w:rsidRPr="009079F8" w:rsidRDefault="00225FDA" w:rsidP="00F23355">
            <w:pPr>
              <w:pStyle w:val="pqiTabBody"/>
            </w:pPr>
            <w:r>
              <w:t>Wartość ze słownika „</w:t>
            </w:r>
            <w:r w:rsidRPr="008C6FA2">
              <w:t>Kody języka (Language codes)</w:t>
            </w:r>
            <w:r>
              <w:t>”.</w:t>
            </w:r>
          </w:p>
        </w:tc>
        <w:tc>
          <w:tcPr>
            <w:tcW w:w="1081" w:type="dxa"/>
          </w:tcPr>
          <w:p w14:paraId="31E1584A" w14:textId="77777777" w:rsidR="00225FDA" w:rsidRPr="009079F8" w:rsidRDefault="00225FDA" w:rsidP="00F23355">
            <w:pPr>
              <w:pStyle w:val="pqiTabBody"/>
            </w:pPr>
            <w:r w:rsidRPr="009079F8">
              <w:t>a2</w:t>
            </w:r>
          </w:p>
        </w:tc>
      </w:tr>
      <w:tr w:rsidR="00225FDA" w:rsidRPr="009079F8" w14:paraId="2B5B6CD7" w14:textId="77777777" w:rsidTr="00225FDA">
        <w:tc>
          <w:tcPr>
            <w:tcW w:w="451" w:type="dxa"/>
          </w:tcPr>
          <w:p w14:paraId="2CEE5A95" w14:textId="77777777" w:rsidR="00225FDA" w:rsidRPr="009079F8" w:rsidRDefault="00225FDA" w:rsidP="00F23355">
            <w:pPr>
              <w:pStyle w:val="pqiTabBody"/>
              <w:rPr>
                <w:b/>
              </w:rPr>
            </w:pPr>
          </w:p>
        </w:tc>
        <w:tc>
          <w:tcPr>
            <w:tcW w:w="439" w:type="dxa"/>
          </w:tcPr>
          <w:p w14:paraId="4F15DEB2" w14:textId="77777777" w:rsidR="00225FDA" w:rsidRPr="009079F8" w:rsidRDefault="00225FDA" w:rsidP="00F23355">
            <w:pPr>
              <w:pStyle w:val="pqiTabBody"/>
              <w:rPr>
                <w:i/>
              </w:rPr>
            </w:pPr>
            <w:r>
              <w:rPr>
                <w:i/>
              </w:rPr>
              <w:t>j</w:t>
            </w:r>
          </w:p>
        </w:tc>
        <w:tc>
          <w:tcPr>
            <w:tcW w:w="3697" w:type="dxa"/>
          </w:tcPr>
          <w:p w14:paraId="150D20F8" w14:textId="77777777" w:rsidR="00225FDA" w:rsidRDefault="00225FDA" w:rsidP="00F23355">
            <w:pPr>
              <w:pStyle w:val="pqiTabBody"/>
            </w:pPr>
            <w:r>
              <w:t>Znak akcyzy</w:t>
            </w:r>
          </w:p>
          <w:p w14:paraId="33B67674" w14:textId="77777777" w:rsidR="00225FDA" w:rsidRPr="009079F8" w:rsidRDefault="00225FDA" w:rsidP="00F23355">
            <w:pPr>
              <w:pStyle w:val="pqiTabBody"/>
            </w:pPr>
            <w:r>
              <w:rPr>
                <w:rFonts w:ascii="Courier New" w:hAnsi="Courier New" w:cs="Courier New"/>
                <w:noProof/>
                <w:color w:val="0000FF"/>
              </w:rPr>
              <w:t>FiscalMarkUsedFlag</w:t>
            </w:r>
          </w:p>
        </w:tc>
        <w:tc>
          <w:tcPr>
            <w:tcW w:w="415" w:type="dxa"/>
          </w:tcPr>
          <w:p w14:paraId="79EB07FE" w14:textId="77777777" w:rsidR="00225FDA" w:rsidRPr="009079F8" w:rsidRDefault="00225FDA" w:rsidP="00F23355">
            <w:pPr>
              <w:pStyle w:val="pqiTabBody"/>
            </w:pPr>
            <w:r w:rsidRPr="009079F8">
              <w:t>D</w:t>
            </w:r>
          </w:p>
        </w:tc>
        <w:tc>
          <w:tcPr>
            <w:tcW w:w="2655" w:type="dxa"/>
          </w:tcPr>
          <w:p w14:paraId="489EA2E5" w14:textId="77777777" w:rsidR="00225FDA" w:rsidRPr="009079F8" w:rsidRDefault="00225FDA" w:rsidP="00F23355">
            <w:pPr>
              <w:pStyle w:val="pqiTabBody"/>
            </w:pPr>
            <w:r w:rsidRPr="009079F8">
              <w:t xml:space="preserve">„R”, jeżeli stosuje się </w:t>
            </w:r>
            <w:r>
              <w:t>znaki akcyzy</w:t>
            </w:r>
            <w:r w:rsidRPr="009079F8">
              <w:t>.</w:t>
            </w:r>
          </w:p>
        </w:tc>
        <w:tc>
          <w:tcPr>
            <w:tcW w:w="5028" w:type="dxa"/>
          </w:tcPr>
          <w:p w14:paraId="08DBFC58" w14:textId="77777777" w:rsidR="00225FDA" w:rsidRPr="009079F8" w:rsidRDefault="00225FDA"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81" w:type="dxa"/>
          </w:tcPr>
          <w:p w14:paraId="7A6C6494" w14:textId="77777777" w:rsidR="00225FDA" w:rsidRPr="009079F8" w:rsidRDefault="00225FDA" w:rsidP="00F23355">
            <w:pPr>
              <w:pStyle w:val="pqiTabBody"/>
            </w:pPr>
            <w:r w:rsidRPr="009079F8">
              <w:t>n1</w:t>
            </w:r>
          </w:p>
        </w:tc>
      </w:tr>
      <w:tr w:rsidR="00225FDA" w:rsidRPr="009079F8" w14:paraId="2C216A7D" w14:textId="77777777" w:rsidTr="00225FDA">
        <w:tc>
          <w:tcPr>
            <w:tcW w:w="451" w:type="dxa"/>
          </w:tcPr>
          <w:p w14:paraId="6D6B3D4F" w14:textId="77777777" w:rsidR="00225FDA" w:rsidRPr="009079F8" w:rsidRDefault="00225FDA" w:rsidP="00F23355">
            <w:pPr>
              <w:pStyle w:val="pqiTabBody"/>
              <w:rPr>
                <w:b/>
              </w:rPr>
            </w:pPr>
          </w:p>
        </w:tc>
        <w:tc>
          <w:tcPr>
            <w:tcW w:w="439" w:type="dxa"/>
          </w:tcPr>
          <w:p w14:paraId="461BEB4C" w14:textId="77777777" w:rsidR="00225FDA" w:rsidRPr="009079F8" w:rsidRDefault="00225FDA" w:rsidP="00F23355">
            <w:pPr>
              <w:pStyle w:val="pqiTabBody"/>
              <w:rPr>
                <w:i/>
              </w:rPr>
            </w:pPr>
            <w:r>
              <w:rPr>
                <w:i/>
              </w:rPr>
              <w:t>k</w:t>
            </w:r>
          </w:p>
        </w:tc>
        <w:tc>
          <w:tcPr>
            <w:tcW w:w="3697" w:type="dxa"/>
          </w:tcPr>
          <w:p w14:paraId="381E9628" w14:textId="77777777" w:rsidR="00225FDA" w:rsidRDefault="00225FDA" w:rsidP="00F23355">
            <w:pPr>
              <w:pStyle w:val="pqiTabBody"/>
            </w:pPr>
            <w:r>
              <w:t>Miejsce</w:t>
            </w:r>
            <w:r w:rsidRPr="009079F8">
              <w:t xml:space="preserve"> pochodzenia</w:t>
            </w:r>
          </w:p>
          <w:p w14:paraId="08734451" w14:textId="77777777" w:rsidR="00225FDA" w:rsidRPr="009079F8" w:rsidRDefault="00225FDA" w:rsidP="00F23355">
            <w:pPr>
              <w:pStyle w:val="pqiTabBody"/>
            </w:pPr>
            <w:r>
              <w:rPr>
                <w:rFonts w:ascii="Courier New" w:hAnsi="Courier New" w:cs="Courier New"/>
                <w:noProof/>
                <w:color w:val="0000FF"/>
              </w:rPr>
              <w:t>DesignationOfOrigin</w:t>
            </w:r>
          </w:p>
        </w:tc>
        <w:tc>
          <w:tcPr>
            <w:tcW w:w="415" w:type="dxa"/>
          </w:tcPr>
          <w:p w14:paraId="49108B5A" w14:textId="77777777" w:rsidR="00225FDA" w:rsidRPr="009079F8" w:rsidRDefault="00225FDA" w:rsidP="00F23355">
            <w:pPr>
              <w:pStyle w:val="pqiTabBody"/>
            </w:pPr>
            <w:r w:rsidRPr="009079F8">
              <w:t>O</w:t>
            </w:r>
          </w:p>
        </w:tc>
        <w:tc>
          <w:tcPr>
            <w:tcW w:w="2655" w:type="dxa"/>
          </w:tcPr>
          <w:p w14:paraId="1ABED0D1" w14:textId="77777777" w:rsidR="00225FDA" w:rsidRPr="009079F8" w:rsidRDefault="00225FDA" w:rsidP="00F23355">
            <w:pPr>
              <w:pStyle w:val="pqiTabBody"/>
            </w:pPr>
          </w:p>
        </w:tc>
        <w:tc>
          <w:tcPr>
            <w:tcW w:w="5028" w:type="dxa"/>
          </w:tcPr>
          <w:p w14:paraId="255DA297" w14:textId="77777777" w:rsidR="00225FDA" w:rsidRPr="009079F8" w:rsidRDefault="00225FDA" w:rsidP="00F23355">
            <w:pPr>
              <w:pStyle w:val="pqiTabBody"/>
            </w:pPr>
            <w:r w:rsidRPr="009079F8">
              <w:t>To pole można zastosować w celu zaświadczenia:</w:t>
            </w:r>
          </w:p>
          <w:p w14:paraId="14334B55" w14:textId="77777777" w:rsidR="00225FDA" w:rsidRPr="009079F8" w:rsidRDefault="00225FDA"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 zgodnie z </w:t>
            </w:r>
            <w:r w:rsidRPr="009079F8">
              <w:t>odpowiednim prawodawstwem wspólnotowym;</w:t>
            </w:r>
          </w:p>
          <w:p w14:paraId="0EDDB281" w14:textId="77777777" w:rsidR="00225FDA" w:rsidRPr="009079F8" w:rsidRDefault="00225FDA" w:rsidP="00F23355">
            <w:pPr>
              <w:pStyle w:val="pqiTabBody"/>
            </w:pPr>
            <w:r w:rsidRPr="009079F8">
              <w:t>2.</w:t>
            </w:r>
            <w:r w:rsidRPr="009079F8">
              <w:tab/>
              <w:t xml:space="preserve">w przypadku niektórych napojów </w:t>
            </w:r>
            <w:r>
              <w:t>alkoholowych</w:t>
            </w:r>
            <w:r w:rsidRPr="009079F8">
              <w:t xml:space="preserve"> – odnoszącego się</w:t>
            </w:r>
            <w:r>
              <w:t xml:space="preserve"> do miejsca produkcji zgodnie z </w:t>
            </w:r>
            <w:r w:rsidRPr="009079F8">
              <w:t>odpowiednim prawodawstwem wspólnotowym;</w:t>
            </w:r>
          </w:p>
          <w:p w14:paraId="6A15C24C" w14:textId="77777777" w:rsidR="00225FDA" w:rsidRPr="009079F8" w:rsidRDefault="00225FDA" w:rsidP="00F23355">
            <w:pPr>
              <w:pStyle w:val="pqiTabBody"/>
            </w:pPr>
            <w:r w:rsidRPr="009079F8">
              <w:t>3.</w:t>
            </w:r>
            <w:r w:rsidRPr="009079F8">
              <w:tab/>
              <w:t>w przypadku piwa warzonego przez niezależny mały browar określony w dyrektywie Rady 92/83/EWG</w:t>
            </w:r>
            <w:r w:rsidRPr="009079F8">
              <w:rPr>
                <w:rStyle w:val="Odwoanieprzypisudolnego"/>
              </w:rPr>
              <w:footnoteReference w:id="3"/>
            </w:r>
            <w:r w:rsidRPr="009079F8">
              <w:t xml:space="preserve">, na które browar ten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niezależnym małym browarze.”</w:t>
            </w:r>
            <w:r w:rsidRPr="009079F8">
              <w:t>;</w:t>
            </w:r>
          </w:p>
          <w:p w14:paraId="5FCBC9BB" w14:textId="77777777" w:rsidR="00225FDA" w:rsidRPr="009079F8" w:rsidRDefault="00225FDA" w:rsidP="00F23355">
            <w:pPr>
              <w:pStyle w:val="pqiTabBody"/>
            </w:pPr>
            <w:r w:rsidRPr="009079F8">
              <w:t>4.</w:t>
            </w:r>
            <w:r w:rsidRPr="009079F8">
              <w:tab/>
              <w:t>w przypadku alkoholu etylowego destylowanego p</w:t>
            </w:r>
            <w:r>
              <w:t>rzez małą gorzelnię określoną w </w:t>
            </w:r>
            <w:r w:rsidRPr="009079F8">
              <w:t xml:space="preserve">dyrektywie Rady 92/83/EWG, na który ta gorzelnia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1081" w:type="dxa"/>
          </w:tcPr>
          <w:p w14:paraId="2806E8E5" w14:textId="77777777" w:rsidR="00225FDA" w:rsidRPr="009079F8" w:rsidRDefault="00225FDA" w:rsidP="00F23355">
            <w:pPr>
              <w:pStyle w:val="pqiTabBody"/>
            </w:pPr>
            <w:r w:rsidRPr="009079F8">
              <w:t>an..350</w:t>
            </w:r>
          </w:p>
        </w:tc>
      </w:tr>
      <w:tr w:rsidR="00225FDA" w:rsidRPr="009079F8" w14:paraId="1E3CF121" w14:textId="77777777" w:rsidTr="00225FDA">
        <w:tc>
          <w:tcPr>
            <w:tcW w:w="890" w:type="dxa"/>
            <w:gridSpan w:val="2"/>
          </w:tcPr>
          <w:p w14:paraId="18FF1A53" w14:textId="77777777" w:rsidR="00225FDA" w:rsidRPr="009079F8" w:rsidRDefault="00225FDA" w:rsidP="00F23355">
            <w:pPr>
              <w:pStyle w:val="pqiTabBody"/>
              <w:rPr>
                <w:i/>
              </w:rPr>
            </w:pPr>
          </w:p>
        </w:tc>
        <w:tc>
          <w:tcPr>
            <w:tcW w:w="3697" w:type="dxa"/>
          </w:tcPr>
          <w:p w14:paraId="0DA19E9F" w14:textId="77777777" w:rsidR="00225FDA" w:rsidRDefault="00225FDA" w:rsidP="00F23355">
            <w:pPr>
              <w:pStyle w:val="pqiTabBody"/>
            </w:pPr>
            <w:r>
              <w:t>JĘZYK ELEMENTU</w:t>
            </w:r>
            <w:r w:rsidRPr="009079F8">
              <w:t xml:space="preserve"> </w:t>
            </w:r>
          </w:p>
          <w:p w14:paraId="0C4F03A5"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4E4B882A" w14:textId="77777777" w:rsidR="00225FDA" w:rsidRPr="009079F8" w:rsidRDefault="00225FDA" w:rsidP="00F23355">
            <w:pPr>
              <w:pStyle w:val="pqiTabBody"/>
            </w:pPr>
            <w:r>
              <w:t>D</w:t>
            </w:r>
          </w:p>
        </w:tc>
        <w:tc>
          <w:tcPr>
            <w:tcW w:w="2655" w:type="dxa"/>
          </w:tcPr>
          <w:p w14:paraId="42B38814" w14:textId="77777777" w:rsidR="00225FDA" w:rsidRPr="009079F8" w:rsidRDefault="00225FDA" w:rsidP="00F23355">
            <w:pPr>
              <w:pStyle w:val="pqiTabBody"/>
            </w:pPr>
            <w:r w:rsidRPr="009079F8">
              <w:t>„R”, jeżeli stosuje się pole tekstowe</w:t>
            </w:r>
            <w:r>
              <w:t xml:space="preserve"> 17k</w:t>
            </w:r>
            <w:r w:rsidRPr="009079F8">
              <w:t>.</w:t>
            </w:r>
          </w:p>
        </w:tc>
        <w:tc>
          <w:tcPr>
            <w:tcW w:w="5028" w:type="dxa"/>
          </w:tcPr>
          <w:p w14:paraId="7C78326A" w14:textId="77777777" w:rsidR="00225FDA" w:rsidRDefault="00225FDA" w:rsidP="00F23355">
            <w:pPr>
              <w:pStyle w:val="pqiTabBody"/>
            </w:pPr>
            <w:r>
              <w:t>Atrybut.</w:t>
            </w:r>
          </w:p>
          <w:p w14:paraId="2A3313D4" w14:textId="77777777" w:rsidR="00225FDA" w:rsidRPr="009079F8" w:rsidRDefault="00225FDA" w:rsidP="00F23355">
            <w:pPr>
              <w:pStyle w:val="pqiTabBody"/>
            </w:pPr>
            <w:r>
              <w:t>Wartość ze słownika „</w:t>
            </w:r>
            <w:r w:rsidRPr="008C6FA2">
              <w:t>Kody języka (Language codes)</w:t>
            </w:r>
            <w:r>
              <w:t>”.</w:t>
            </w:r>
          </w:p>
        </w:tc>
        <w:tc>
          <w:tcPr>
            <w:tcW w:w="1081" w:type="dxa"/>
          </w:tcPr>
          <w:p w14:paraId="048C87A8" w14:textId="77777777" w:rsidR="00225FDA" w:rsidRPr="009079F8" w:rsidRDefault="00225FDA" w:rsidP="00F23355">
            <w:pPr>
              <w:pStyle w:val="pqiTabBody"/>
            </w:pPr>
            <w:r w:rsidRPr="009079F8">
              <w:t>a2</w:t>
            </w:r>
          </w:p>
        </w:tc>
      </w:tr>
      <w:tr w:rsidR="00225FDA" w:rsidRPr="009079F8" w14:paraId="512D6ACF" w14:textId="77777777" w:rsidTr="00225FDA">
        <w:tc>
          <w:tcPr>
            <w:tcW w:w="451" w:type="dxa"/>
          </w:tcPr>
          <w:p w14:paraId="22FB4233" w14:textId="77777777" w:rsidR="00225FDA" w:rsidRPr="009079F8" w:rsidRDefault="00225FDA" w:rsidP="00F23355">
            <w:pPr>
              <w:pStyle w:val="pqiTabBody"/>
              <w:rPr>
                <w:b/>
              </w:rPr>
            </w:pPr>
          </w:p>
        </w:tc>
        <w:tc>
          <w:tcPr>
            <w:tcW w:w="439" w:type="dxa"/>
          </w:tcPr>
          <w:p w14:paraId="1C2775BF" w14:textId="77777777" w:rsidR="00225FDA" w:rsidRPr="009079F8" w:rsidRDefault="00225FDA" w:rsidP="00F23355">
            <w:pPr>
              <w:pStyle w:val="pqiTabBody"/>
              <w:rPr>
                <w:i/>
              </w:rPr>
            </w:pPr>
            <w:r>
              <w:rPr>
                <w:i/>
              </w:rPr>
              <w:t>l</w:t>
            </w:r>
          </w:p>
        </w:tc>
        <w:tc>
          <w:tcPr>
            <w:tcW w:w="3697" w:type="dxa"/>
          </w:tcPr>
          <w:p w14:paraId="30DCE459" w14:textId="77777777" w:rsidR="00225FDA" w:rsidRDefault="00225FDA" w:rsidP="00F23355">
            <w:pPr>
              <w:pStyle w:val="pqiTabBody"/>
            </w:pPr>
            <w:r w:rsidRPr="009079F8">
              <w:t>Wielkość producenta</w:t>
            </w:r>
          </w:p>
          <w:p w14:paraId="2530FA82" w14:textId="77777777" w:rsidR="00225FDA" w:rsidRPr="009079F8" w:rsidRDefault="00225FDA" w:rsidP="00F23355">
            <w:pPr>
              <w:pStyle w:val="pqiTabBody"/>
            </w:pPr>
            <w:r>
              <w:rPr>
                <w:rFonts w:ascii="Courier New" w:hAnsi="Courier New" w:cs="Courier New"/>
                <w:noProof/>
                <w:color w:val="0000FF"/>
              </w:rPr>
              <w:t>SizeOfProducer</w:t>
            </w:r>
          </w:p>
        </w:tc>
        <w:tc>
          <w:tcPr>
            <w:tcW w:w="415" w:type="dxa"/>
          </w:tcPr>
          <w:p w14:paraId="63070E56" w14:textId="77777777" w:rsidR="00225FDA" w:rsidRPr="009079F8" w:rsidRDefault="00225FDA" w:rsidP="00F23355">
            <w:pPr>
              <w:pStyle w:val="pqiTabBody"/>
            </w:pPr>
            <w:r w:rsidRPr="009079F8">
              <w:t>O</w:t>
            </w:r>
          </w:p>
        </w:tc>
        <w:tc>
          <w:tcPr>
            <w:tcW w:w="2655" w:type="dxa"/>
          </w:tcPr>
          <w:p w14:paraId="20BDF387" w14:textId="77777777" w:rsidR="00225FDA" w:rsidRPr="009079F8" w:rsidRDefault="00225FDA" w:rsidP="00F23355">
            <w:pPr>
              <w:pStyle w:val="pqiTabBody"/>
            </w:pPr>
            <w:r>
              <w:t>Wartość musi być większa od zera.</w:t>
            </w:r>
          </w:p>
        </w:tc>
        <w:tc>
          <w:tcPr>
            <w:tcW w:w="5028" w:type="dxa"/>
          </w:tcPr>
          <w:p w14:paraId="3234464E" w14:textId="77777777" w:rsidR="00225FDA" w:rsidRPr="009079F8" w:rsidRDefault="00225FDA"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1081" w:type="dxa"/>
          </w:tcPr>
          <w:p w14:paraId="1A79E406" w14:textId="77777777" w:rsidR="00225FDA" w:rsidRPr="009079F8" w:rsidRDefault="00225FDA" w:rsidP="00F23355">
            <w:pPr>
              <w:pStyle w:val="pqiTabBody"/>
            </w:pPr>
            <w:r w:rsidRPr="009079F8">
              <w:t>n..15</w:t>
            </w:r>
          </w:p>
        </w:tc>
      </w:tr>
      <w:tr w:rsidR="00225FDA" w:rsidRPr="009079F8" w14:paraId="297C8683" w14:textId="77777777" w:rsidTr="00225FDA">
        <w:tc>
          <w:tcPr>
            <w:tcW w:w="451" w:type="dxa"/>
          </w:tcPr>
          <w:p w14:paraId="56675C9E" w14:textId="77777777" w:rsidR="00225FDA" w:rsidRPr="009079F8" w:rsidRDefault="00225FDA" w:rsidP="00F23355">
            <w:pPr>
              <w:pStyle w:val="pqiTabBody"/>
              <w:rPr>
                <w:b/>
              </w:rPr>
            </w:pPr>
          </w:p>
        </w:tc>
        <w:tc>
          <w:tcPr>
            <w:tcW w:w="439" w:type="dxa"/>
          </w:tcPr>
          <w:p w14:paraId="5658F5EF" w14:textId="77777777" w:rsidR="00225FDA" w:rsidRPr="009079F8" w:rsidRDefault="00225FDA" w:rsidP="00F23355">
            <w:pPr>
              <w:pStyle w:val="pqiTabBody"/>
              <w:rPr>
                <w:i/>
              </w:rPr>
            </w:pPr>
            <w:r>
              <w:rPr>
                <w:i/>
              </w:rPr>
              <w:t>m</w:t>
            </w:r>
          </w:p>
        </w:tc>
        <w:tc>
          <w:tcPr>
            <w:tcW w:w="3697" w:type="dxa"/>
          </w:tcPr>
          <w:p w14:paraId="2DDFB82D" w14:textId="77777777" w:rsidR="00225FDA" w:rsidRDefault="00225FDA" w:rsidP="00F23355">
            <w:pPr>
              <w:pStyle w:val="pqiTabBody"/>
            </w:pPr>
            <w:r w:rsidRPr="009079F8">
              <w:t>Gęstość</w:t>
            </w:r>
          </w:p>
          <w:p w14:paraId="7AA974D4" w14:textId="77777777" w:rsidR="00225FDA" w:rsidRPr="009079F8" w:rsidRDefault="00225FDA" w:rsidP="00F23355">
            <w:pPr>
              <w:pStyle w:val="pqiTabBody"/>
            </w:pPr>
            <w:r>
              <w:rPr>
                <w:rFonts w:ascii="Courier New" w:hAnsi="Courier New" w:cs="Courier New"/>
                <w:noProof/>
                <w:color w:val="0000FF"/>
              </w:rPr>
              <w:t>Density</w:t>
            </w:r>
          </w:p>
        </w:tc>
        <w:tc>
          <w:tcPr>
            <w:tcW w:w="415" w:type="dxa"/>
          </w:tcPr>
          <w:p w14:paraId="51F3EB17" w14:textId="77777777" w:rsidR="00225FDA" w:rsidRPr="009079F8" w:rsidRDefault="00225FDA" w:rsidP="00F23355">
            <w:pPr>
              <w:pStyle w:val="pqiTabBody"/>
            </w:pPr>
            <w:r w:rsidRPr="009079F8">
              <w:t>C</w:t>
            </w:r>
          </w:p>
        </w:tc>
        <w:tc>
          <w:tcPr>
            <w:tcW w:w="2655" w:type="dxa"/>
          </w:tcPr>
          <w:p w14:paraId="158EB7C9" w14:textId="77777777" w:rsidR="00225FDA" w:rsidRDefault="00225FDA" w:rsidP="00F23355">
            <w:r w:rsidRPr="009079F8">
              <w:t>„R”, jeżeli ma zastosowanie do danego wyrobu akcyzowego</w:t>
            </w:r>
            <w:r>
              <w:t xml:space="preserve"> – patrz wartości słownika „Wyroby akcyzowe (Excise products)” oraz słownika „Polskie wyroby akcyzowe (Polish excise products)”</w:t>
            </w:r>
            <w:r w:rsidRPr="009079F8">
              <w:t>.</w:t>
            </w:r>
          </w:p>
          <w:p w14:paraId="1F2D591D" w14:textId="77777777" w:rsidR="00225FDA" w:rsidRPr="009079F8" w:rsidRDefault="00225FDA" w:rsidP="00F23355">
            <w:r>
              <w:t xml:space="preserve">„O” dla wyrobów „O100” </w:t>
            </w:r>
            <w:r>
              <w:br/>
              <w:t>i „N100”.W pozostałych przypadkach nie stosuje się.</w:t>
            </w:r>
          </w:p>
        </w:tc>
        <w:tc>
          <w:tcPr>
            <w:tcW w:w="5028" w:type="dxa"/>
          </w:tcPr>
          <w:p w14:paraId="29C05EC4" w14:textId="77777777" w:rsidR="00225FDA" w:rsidRPr="009079F8" w:rsidRDefault="00225FDA" w:rsidP="00F23355">
            <w:pPr>
              <w:pStyle w:val="pqiTabBody"/>
            </w:pPr>
            <w:r w:rsidRPr="009079F8">
              <w:t xml:space="preserve">Należy podać gęstość w temperaturze </w:t>
            </w:r>
            <w:smartTag w:uri="urn:schemas-microsoft-com:office:smarttags" w:element="metricconverter">
              <w:smartTagPr>
                <w:attr w:name="ProductID" w:val="15ﾰC"/>
              </w:smartTagPr>
              <w:r w:rsidRPr="009079F8">
                <w:t>15°C</w:t>
              </w:r>
            </w:smartTag>
            <w:r w:rsidRPr="009079F8">
              <w:t xml:space="preserve"> </w:t>
            </w:r>
            <w:r>
              <w:t>jeśli ma zastosowanie. Wartość musi być większa od zera.</w:t>
            </w:r>
          </w:p>
        </w:tc>
        <w:tc>
          <w:tcPr>
            <w:tcW w:w="1081" w:type="dxa"/>
          </w:tcPr>
          <w:p w14:paraId="540045A4" w14:textId="77777777" w:rsidR="00225FDA" w:rsidRPr="009079F8" w:rsidRDefault="00225FDA" w:rsidP="00F23355">
            <w:pPr>
              <w:pStyle w:val="pqiTabBody"/>
            </w:pPr>
            <w:r w:rsidRPr="009079F8">
              <w:t>n..5,2</w:t>
            </w:r>
          </w:p>
        </w:tc>
      </w:tr>
      <w:tr w:rsidR="00225FDA" w:rsidRPr="009079F8" w14:paraId="055B58B9" w14:textId="77777777" w:rsidTr="00225FDA">
        <w:tc>
          <w:tcPr>
            <w:tcW w:w="451" w:type="dxa"/>
          </w:tcPr>
          <w:p w14:paraId="29411294" w14:textId="77777777" w:rsidR="00225FDA" w:rsidRPr="009079F8" w:rsidRDefault="00225FDA" w:rsidP="00F23355">
            <w:pPr>
              <w:pStyle w:val="pqiTabBody"/>
              <w:rPr>
                <w:b/>
              </w:rPr>
            </w:pPr>
          </w:p>
        </w:tc>
        <w:tc>
          <w:tcPr>
            <w:tcW w:w="439" w:type="dxa"/>
          </w:tcPr>
          <w:p w14:paraId="40727A14" w14:textId="77777777" w:rsidR="00225FDA" w:rsidRPr="009079F8" w:rsidRDefault="00225FDA" w:rsidP="00F23355">
            <w:pPr>
              <w:pStyle w:val="pqiTabBody"/>
              <w:rPr>
                <w:i/>
              </w:rPr>
            </w:pPr>
            <w:r>
              <w:rPr>
                <w:i/>
              </w:rPr>
              <w:t>n</w:t>
            </w:r>
          </w:p>
        </w:tc>
        <w:tc>
          <w:tcPr>
            <w:tcW w:w="3697" w:type="dxa"/>
          </w:tcPr>
          <w:p w14:paraId="02C22198" w14:textId="77777777" w:rsidR="00225FDA" w:rsidRDefault="00225FDA" w:rsidP="00F23355">
            <w:pPr>
              <w:pStyle w:val="pqiTabBody"/>
            </w:pPr>
            <w:r>
              <w:t>Opis</w:t>
            </w:r>
            <w:r w:rsidRPr="009079F8">
              <w:t xml:space="preserve"> handlow</w:t>
            </w:r>
            <w:r>
              <w:t>y</w:t>
            </w:r>
          </w:p>
          <w:p w14:paraId="6C8F6CE7" w14:textId="77777777" w:rsidR="00225FDA" w:rsidRPr="009079F8" w:rsidRDefault="00225FDA" w:rsidP="00F23355">
            <w:pPr>
              <w:pStyle w:val="pqiTabBody"/>
            </w:pPr>
            <w:r>
              <w:rPr>
                <w:rFonts w:ascii="Courier New" w:hAnsi="Courier New" w:cs="Courier New"/>
                <w:noProof/>
                <w:color w:val="0000FF"/>
              </w:rPr>
              <w:t>CommercialDescription</w:t>
            </w:r>
          </w:p>
        </w:tc>
        <w:tc>
          <w:tcPr>
            <w:tcW w:w="415" w:type="dxa"/>
          </w:tcPr>
          <w:p w14:paraId="5551CBF6" w14:textId="77777777" w:rsidR="00225FDA" w:rsidRPr="009079F8" w:rsidRDefault="00225FDA" w:rsidP="00F23355">
            <w:pPr>
              <w:pStyle w:val="pqiTabBody"/>
            </w:pPr>
            <w:r w:rsidRPr="009079F8">
              <w:t>O</w:t>
            </w:r>
          </w:p>
        </w:tc>
        <w:tc>
          <w:tcPr>
            <w:tcW w:w="2655" w:type="dxa"/>
          </w:tcPr>
          <w:p w14:paraId="3E0A7874" w14:textId="77777777" w:rsidR="00225FDA" w:rsidRPr="009079F8" w:rsidRDefault="00225FDA" w:rsidP="00F23355">
            <w:pPr>
              <w:pStyle w:val="pqiTabBody"/>
            </w:pPr>
          </w:p>
        </w:tc>
        <w:tc>
          <w:tcPr>
            <w:tcW w:w="5028" w:type="dxa"/>
          </w:tcPr>
          <w:p w14:paraId="32BBDD0C" w14:textId="77777777" w:rsidR="00225FDA" w:rsidRPr="009079F8" w:rsidRDefault="00225FDA"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081" w:type="dxa"/>
          </w:tcPr>
          <w:p w14:paraId="6C1BE634" w14:textId="77777777" w:rsidR="00225FDA" w:rsidRPr="009079F8" w:rsidRDefault="00225FDA" w:rsidP="00F23355">
            <w:pPr>
              <w:pStyle w:val="pqiTabBody"/>
            </w:pPr>
            <w:r w:rsidRPr="009079F8">
              <w:t>an..350</w:t>
            </w:r>
          </w:p>
        </w:tc>
      </w:tr>
      <w:tr w:rsidR="00225FDA" w:rsidRPr="009079F8" w14:paraId="0418C27D" w14:textId="77777777" w:rsidTr="00225FDA">
        <w:tc>
          <w:tcPr>
            <w:tcW w:w="890" w:type="dxa"/>
            <w:gridSpan w:val="2"/>
          </w:tcPr>
          <w:p w14:paraId="1C676031" w14:textId="77777777" w:rsidR="00225FDA" w:rsidRPr="009079F8" w:rsidRDefault="00225FDA" w:rsidP="00F23355">
            <w:pPr>
              <w:pStyle w:val="pqiTabBody"/>
              <w:rPr>
                <w:i/>
              </w:rPr>
            </w:pPr>
          </w:p>
        </w:tc>
        <w:tc>
          <w:tcPr>
            <w:tcW w:w="3697" w:type="dxa"/>
          </w:tcPr>
          <w:p w14:paraId="44E1E701" w14:textId="77777777" w:rsidR="00225FDA" w:rsidRDefault="00225FDA" w:rsidP="00F23355">
            <w:pPr>
              <w:pStyle w:val="pqiTabBody"/>
            </w:pPr>
            <w:r>
              <w:t>JĘZYK ELEMENTU</w:t>
            </w:r>
            <w:r w:rsidRPr="009079F8">
              <w:t xml:space="preserve"> </w:t>
            </w:r>
          </w:p>
          <w:p w14:paraId="2967FBD7"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15351EDB" w14:textId="77777777" w:rsidR="00225FDA" w:rsidRPr="009079F8" w:rsidRDefault="00225FDA" w:rsidP="00F23355">
            <w:pPr>
              <w:pStyle w:val="pqiTabBody"/>
            </w:pPr>
            <w:r>
              <w:t>D</w:t>
            </w:r>
          </w:p>
        </w:tc>
        <w:tc>
          <w:tcPr>
            <w:tcW w:w="2655" w:type="dxa"/>
          </w:tcPr>
          <w:p w14:paraId="31ED706E" w14:textId="77777777" w:rsidR="00225FDA" w:rsidRPr="009079F8" w:rsidRDefault="00225FDA" w:rsidP="00F23355">
            <w:pPr>
              <w:pStyle w:val="pqiTabBody"/>
            </w:pPr>
            <w:r w:rsidRPr="009079F8">
              <w:t>„R”, jeżeli stosuje się pole tekstowe</w:t>
            </w:r>
            <w:r>
              <w:t xml:space="preserve"> 17n</w:t>
            </w:r>
            <w:r w:rsidRPr="009079F8">
              <w:t>.</w:t>
            </w:r>
          </w:p>
        </w:tc>
        <w:tc>
          <w:tcPr>
            <w:tcW w:w="5028" w:type="dxa"/>
          </w:tcPr>
          <w:p w14:paraId="7CFF00A0" w14:textId="77777777" w:rsidR="00225FDA" w:rsidRDefault="00225FDA" w:rsidP="00F23355">
            <w:pPr>
              <w:pStyle w:val="pqiTabBody"/>
            </w:pPr>
            <w:r>
              <w:t>Atrybut.</w:t>
            </w:r>
          </w:p>
          <w:p w14:paraId="5DC80411" w14:textId="77777777" w:rsidR="00225FDA" w:rsidRPr="009079F8" w:rsidRDefault="00225FDA" w:rsidP="00F23355">
            <w:pPr>
              <w:pStyle w:val="pqiTabBody"/>
            </w:pPr>
            <w:r>
              <w:t>Wartość ze słownika „</w:t>
            </w:r>
            <w:r w:rsidRPr="008C6FA2">
              <w:t>Kody języka (Language codes)</w:t>
            </w:r>
            <w:r>
              <w:t>”.</w:t>
            </w:r>
          </w:p>
        </w:tc>
        <w:tc>
          <w:tcPr>
            <w:tcW w:w="1081" w:type="dxa"/>
          </w:tcPr>
          <w:p w14:paraId="5D50E973" w14:textId="77777777" w:rsidR="00225FDA" w:rsidRPr="009079F8" w:rsidRDefault="00225FDA" w:rsidP="00F23355">
            <w:pPr>
              <w:pStyle w:val="pqiTabBody"/>
            </w:pPr>
            <w:r w:rsidRPr="009079F8">
              <w:t>a2</w:t>
            </w:r>
          </w:p>
        </w:tc>
      </w:tr>
      <w:tr w:rsidR="00225FDA" w:rsidRPr="009079F8" w14:paraId="17FD00FE" w14:textId="77777777" w:rsidTr="00225FDA">
        <w:tc>
          <w:tcPr>
            <w:tcW w:w="451" w:type="dxa"/>
          </w:tcPr>
          <w:p w14:paraId="44E9E37E" w14:textId="77777777" w:rsidR="00225FDA" w:rsidRPr="009079F8" w:rsidRDefault="00225FDA" w:rsidP="00F23355">
            <w:pPr>
              <w:pStyle w:val="pqiTabBody"/>
              <w:rPr>
                <w:b/>
              </w:rPr>
            </w:pPr>
          </w:p>
        </w:tc>
        <w:tc>
          <w:tcPr>
            <w:tcW w:w="439" w:type="dxa"/>
          </w:tcPr>
          <w:p w14:paraId="5BC92772" w14:textId="77777777" w:rsidR="00225FDA" w:rsidRPr="009079F8" w:rsidRDefault="00225FDA" w:rsidP="00F23355">
            <w:pPr>
              <w:pStyle w:val="pqiTabBody"/>
              <w:rPr>
                <w:i/>
              </w:rPr>
            </w:pPr>
            <w:r>
              <w:rPr>
                <w:i/>
              </w:rPr>
              <w:t>o</w:t>
            </w:r>
          </w:p>
        </w:tc>
        <w:tc>
          <w:tcPr>
            <w:tcW w:w="3697" w:type="dxa"/>
          </w:tcPr>
          <w:p w14:paraId="4EFB35FA" w14:textId="77777777" w:rsidR="00225FDA" w:rsidRDefault="00225FDA" w:rsidP="00F23355">
            <w:pPr>
              <w:pStyle w:val="pqiTabBody"/>
            </w:pPr>
            <w:r>
              <w:t>Marka</w:t>
            </w:r>
            <w:r w:rsidRPr="009079F8">
              <w:t xml:space="preserve"> wyrobów</w:t>
            </w:r>
          </w:p>
          <w:p w14:paraId="16529170" w14:textId="77777777" w:rsidR="00225FDA" w:rsidRPr="009079F8" w:rsidRDefault="00225FDA" w:rsidP="00F23355">
            <w:pPr>
              <w:pStyle w:val="pqiTabBody"/>
            </w:pPr>
            <w:r>
              <w:rPr>
                <w:rFonts w:ascii="Courier New" w:hAnsi="Courier New" w:cs="Courier New"/>
                <w:noProof/>
                <w:color w:val="0000FF"/>
              </w:rPr>
              <w:t>BrandNameOfProducts</w:t>
            </w:r>
          </w:p>
        </w:tc>
        <w:tc>
          <w:tcPr>
            <w:tcW w:w="415" w:type="dxa"/>
          </w:tcPr>
          <w:p w14:paraId="78A23274" w14:textId="77777777" w:rsidR="00225FDA" w:rsidRPr="009079F8" w:rsidRDefault="00225FDA" w:rsidP="00F23355">
            <w:pPr>
              <w:pStyle w:val="pqiTabBody"/>
            </w:pPr>
            <w:r>
              <w:t>O</w:t>
            </w:r>
          </w:p>
        </w:tc>
        <w:tc>
          <w:tcPr>
            <w:tcW w:w="2655" w:type="dxa"/>
          </w:tcPr>
          <w:p w14:paraId="017671E6" w14:textId="77777777" w:rsidR="00225FDA" w:rsidRPr="009079F8" w:rsidRDefault="00225FDA" w:rsidP="00F23355">
            <w:pPr>
              <w:pStyle w:val="pqiTabBody"/>
            </w:pPr>
          </w:p>
        </w:tc>
        <w:tc>
          <w:tcPr>
            <w:tcW w:w="5028" w:type="dxa"/>
          </w:tcPr>
          <w:p w14:paraId="37FC2B71" w14:textId="77777777" w:rsidR="00225FDA" w:rsidRPr="009079F8" w:rsidRDefault="00225FDA" w:rsidP="00F23355">
            <w:pPr>
              <w:pStyle w:val="pqiTabBody"/>
            </w:pPr>
            <w:r w:rsidRPr="009079F8">
              <w:t xml:space="preserve">Należy podać </w:t>
            </w:r>
            <w:r>
              <w:t>markę</w:t>
            </w:r>
            <w:r w:rsidRPr="009079F8">
              <w:t xml:space="preserve"> wyrobów, jeżeli ma to zastosowanie.</w:t>
            </w:r>
          </w:p>
        </w:tc>
        <w:tc>
          <w:tcPr>
            <w:tcW w:w="1081" w:type="dxa"/>
          </w:tcPr>
          <w:p w14:paraId="601B724E" w14:textId="77777777" w:rsidR="00225FDA" w:rsidRPr="009079F8" w:rsidRDefault="00225FDA" w:rsidP="00F23355">
            <w:pPr>
              <w:pStyle w:val="pqiTabBody"/>
            </w:pPr>
            <w:r w:rsidRPr="009079F8">
              <w:t>an..350</w:t>
            </w:r>
          </w:p>
        </w:tc>
      </w:tr>
      <w:tr w:rsidR="00225FDA" w:rsidRPr="009079F8" w14:paraId="3B616A8E" w14:textId="77777777" w:rsidTr="00225FDA">
        <w:tc>
          <w:tcPr>
            <w:tcW w:w="890" w:type="dxa"/>
            <w:gridSpan w:val="2"/>
          </w:tcPr>
          <w:p w14:paraId="601BBDE7" w14:textId="77777777" w:rsidR="00225FDA" w:rsidRPr="009079F8" w:rsidRDefault="00225FDA" w:rsidP="00F23355">
            <w:pPr>
              <w:pStyle w:val="pqiTabBody"/>
              <w:rPr>
                <w:i/>
              </w:rPr>
            </w:pPr>
          </w:p>
        </w:tc>
        <w:tc>
          <w:tcPr>
            <w:tcW w:w="3697" w:type="dxa"/>
          </w:tcPr>
          <w:p w14:paraId="23513883" w14:textId="77777777" w:rsidR="00225FDA" w:rsidRDefault="00225FDA" w:rsidP="00F23355">
            <w:pPr>
              <w:pStyle w:val="pqiTabBody"/>
            </w:pPr>
            <w:r>
              <w:t>JĘZYK ELEMENTU</w:t>
            </w:r>
            <w:r w:rsidRPr="009079F8">
              <w:t xml:space="preserve"> </w:t>
            </w:r>
          </w:p>
          <w:p w14:paraId="7DF1BB26"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3DA59E89" w14:textId="77777777" w:rsidR="00225FDA" w:rsidRPr="009079F8" w:rsidRDefault="00225FDA" w:rsidP="00F23355">
            <w:pPr>
              <w:pStyle w:val="pqiTabBody"/>
            </w:pPr>
            <w:r>
              <w:t>D</w:t>
            </w:r>
          </w:p>
        </w:tc>
        <w:tc>
          <w:tcPr>
            <w:tcW w:w="2655" w:type="dxa"/>
          </w:tcPr>
          <w:p w14:paraId="15BFBFD2" w14:textId="77777777" w:rsidR="00225FDA" w:rsidRPr="009079F8" w:rsidRDefault="00225FDA" w:rsidP="00F23355">
            <w:pPr>
              <w:pStyle w:val="pqiTabBody"/>
            </w:pPr>
            <w:r w:rsidRPr="009079F8">
              <w:t>„R”, jeżeli stosuje się pole tekstowe</w:t>
            </w:r>
            <w:r>
              <w:t xml:space="preserve"> 17o</w:t>
            </w:r>
            <w:r w:rsidRPr="009079F8">
              <w:t>.</w:t>
            </w:r>
          </w:p>
        </w:tc>
        <w:tc>
          <w:tcPr>
            <w:tcW w:w="5028" w:type="dxa"/>
          </w:tcPr>
          <w:p w14:paraId="782E8ACA" w14:textId="77777777" w:rsidR="00225FDA" w:rsidRDefault="00225FDA" w:rsidP="00F23355">
            <w:pPr>
              <w:pStyle w:val="pqiTabBody"/>
            </w:pPr>
            <w:r>
              <w:t>Atrybut.</w:t>
            </w:r>
          </w:p>
          <w:p w14:paraId="2C8F6DBB" w14:textId="77777777" w:rsidR="00225FDA" w:rsidRPr="009079F8" w:rsidRDefault="00225FDA" w:rsidP="00F23355">
            <w:pPr>
              <w:pStyle w:val="pqiTabBody"/>
            </w:pPr>
            <w:r>
              <w:t>Wartość ze słownika „</w:t>
            </w:r>
            <w:r w:rsidRPr="008C6FA2">
              <w:t>Kody języka (Language codes)</w:t>
            </w:r>
            <w:r>
              <w:t>”.</w:t>
            </w:r>
          </w:p>
        </w:tc>
        <w:tc>
          <w:tcPr>
            <w:tcW w:w="1081" w:type="dxa"/>
          </w:tcPr>
          <w:p w14:paraId="15716CA3" w14:textId="77777777" w:rsidR="00225FDA" w:rsidRPr="009079F8" w:rsidRDefault="00225FDA" w:rsidP="00F23355">
            <w:pPr>
              <w:pStyle w:val="pqiTabBody"/>
            </w:pPr>
            <w:r w:rsidRPr="009079F8">
              <w:t>a2</w:t>
            </w:r>
          </w:p>
        </w:tc>
      </w:tr>
      <w:tr w:rsidR="00225FDA" w:rsidRPr="009079F8" w14:paraId="30267857" w14:textId="77777777" w:rsidTr="00225FDA">
        <w:tc>
          <w:tcPr>
            <w:tcW w:w="890" w:type="dxa"/>
            <w:gridSpan w:val="2"/>
          </w:tcPr>
          <w:p w14:paraId="23418C0D" w14:textId="77777777" w:rsidR="00225FDA" w:rsidRPr="009079F8" w:rsidRDefault="00225FDA" w:rsidP="00F23355">
            <w:pPr>
              <w:pStyle w:val="pqiTabBody"/>
              <w:rPr>
                <w:i/>
              </w:rPr>
            </w:pPr>
            <w:r>
              <w:rPr>
                <w:b/>
              </w:rPr>
              <w:t>17</w:t>
            </w:r>
            <w:r w:rsidRPr="009079F8">
              <w:rPr>
                <w:b/>
              </w:rPr>
              <w:t>.1</w:t>
            </w:r>
          </w:p>
        </w:tc>
        <w:tc>
          <w:tcPr>
            <w:tcW w:w="3697" w:type="dxa"/>
          </w:tcPr>
          <w:p w14:paraId="24A6869F" w14:textId="77777777" w:rsidR="00225FDA" w:rsidRDefault="00225FDA" w:rsidP="00F23355">
            <w:pPr>
              <w:pStyle w:val="pqiTabBody"/>
              <w:rPr>
                <w:b/>
              </w:rPr>
            </w:pPr>
            <w:r w:rsidRPr="009079F8">
              <w:rPr>
                <w:b/>
              </w:rPr>
              <w:t>OPAKOWANIE</w:t>
            </w:r>
          </w:p>
          <w:p w14:paraId="23874892" w14:textId="77777777" w:rsidR="00225FDA" w:rsidRPr="009079F8" w:rsidRDefault="00225FDA" w:rsidP="00F23355">
            <w:pPr>
              <w:pStyle w:val="pqiTabBody"/>
              <w:rPr>
                <w:b/>
              </w:rPr>
            </w:pPr>
            <w:r>
              <w:rPr>
                <w:rFonts w:ascii="Courier New" w:hAnsi="Courier New" w:cs="Courier New"/>
                <w:noProof/>
                <w:color w:val="0000FF"/>
              </w:rPr>
              <w:t>Package</w:t>
            </w:r>
          </w:p>
        </w:tc>
        <w:tc>
          <w:tcPr>
            <w:tcW w:w="415" w:type="dxa"/>
          </w:tcPr>
          <w:p w14:paraId="17F7D578" w14:textId="77777777" w:rsidR="00225FDA" w:rsidRPr="00C15AD5" w:rsidRDefault="00225FDA" w:rsidP="00F23355">
            <w:pPr>
              <w:pStyle w:val="pqiTabBody"/>
              <w:rPr>
                <w:b/>
              </w:rPr>
            </w:pPr>
            <w:r w:rsidRPr="00C15AD5">
              <w:rPr>
                <w:b/>
              </w:rPr>
              <w:t>R</w:t>
            </w:r>
          </w:p>
        </w:tc>
        <w:tc>
          <w:tcPr>
            <w:tcW w:w="2655" w:type="dxa"/>
          </w:tcPr>
          <w:p w14:paraId="19C51A90" w14:textId="77777777" w:rsidR="00225FDA" w:rsidRPr="00C15AD5" w:rsidRDefault="00225FDA" w:rsidP="00F23355">
            <w:pPr>
              <w:pStyle w:val="pqiTabBody"/>
              <w:rPr>
                <w:b/>
              </w:rPr>
            </w:pPr>
          </w:p>
        </w:tc>
        <w:tc>
          <w:tcPr>
            <w:tcW w:w="5028" w:type="dxa"/>
          </w:tcPr>
          <w:p w14:paraId="3998C21B" w14:textId="77777777" w:rsidR="00225FDA" w:rsidRPr="00C15AD5" w:rsidRDefault="00225FDA" w:rsidP="00F23355">
            <w:pPr>
              <w:pStyle w:val="pqiTabBody"/>
              <w:rPr>
                <w:b/>
              </w:rPr>
            </w:pPr>
          </w:p>
        </w:tc>
        <w:tc>
          <w:tcPr>
            <w:tcW w:w="1081" w:type="dxa"/>
          </w:tcPr>
          <w:p w14:paraId="345B5DB3" w14:textId="77777777" w:rsidR="00225FDA" w:rsidRPr="009079F8" w:rsidRDefault="00225FDA" w:rsidP="00F23355">
            <w:pPr>
              <w:pStyle w:val="pqiTabBody"/>
              <w:rPr>
                <w:b/>
              </w:rPr>
            </w:pPr>
            <w:r w:rsidRPr="009079F8">
              <w:rPr>
                <w:b/>
              </w:rPr>
              <w:t>99x</w:t>
            </w:r>
          </w:p>
        </w:tc>
      </w:tr>
      <w:tr w:rsidR="00225FDA" w:rsidRPr="009079F8" w14:paraId="67CDE18B" w14:textId="77777777" w:rsidTr="00225FDA">
        <w:tc>
          <w:tcPr>
            <w:tcW w:w="451" w:type="dxa"/>
          </w:tcPr>
          <w:p w14:paraId="4EE3730D" w14:textId="77777777" w:rsidR="00225FDA" w:rsidRPr="009079F8" w:rsidRDefault="00225FDA" w:rsidP="00F23355">
            <w:pPr>
              <w:pStyle w:val="pqiTabBody"/>
              <w:rPr>
                <w:b/>
              </w:rPr>
            </w:pPr>
          </w:p>
        </w:tc>
        <w:tc>
          <w:tcPr>
            <w:tcW w:w="439" w:type="dxa"/>
          </w:tcPr>
          <w:p w14:paraId="06C1A493" w14:textId="77777777" w:rsidR="00225FDA" w:rsidRPr="009079F8" w:rsidRDefault="00225FDA" w:rsidP="00F23355">
            <w:pPr>
              <w:pStyle w:val="pqiTabBody"/>
              <w:rPr>
                <w:i/>
              </w:rPr>
            </w:pPr>
            <w:r w:rsidRPr="009079F8">
              <w:rPr>
                <w:i/>
              </w:rPr>
              <w:t>a</w:t>
            </w:r>
          </w:p>
        </w:tc>
        <w:tc>
          <w:tcPr>
            <w:tcW w:w="3697" w:type="dxa"/>
          </w:tcPr>
          <w:p w14:paraId="4DD34FA0" w14:textId="77777777" w:rsidR="00225FDA" w:rsidRDefault="00225FDA" w:rsidP="00F23355">
            <w:pPr>
              <w:pStyle w:val="pqiTabBody"/>
            </w:pPr>
            <w:r w:rsidRPr="009079F8">
              <w:t>Kod rodzaju opakowań</w:t>
            </w:r>
          </w:p>
          <w:p w14:paraId="3EA29E1E" w14:textId="77777777" w:rsidR="00225FDA" w:rsidRPr="009079F8" w:rsidRDefault="00225FDA" w:rsidP="00F23355">
            <w:pPr>
              <w:pStyle w:val="pqiTabBody"/>
            </w:pPr>
            <w:r>
              <w:rPr>
                <w:rFonts w:ascii="Courier New" w:hAnsi="Courier New" w:cs="Courier New"/>
                <w:noProof/>
                <w:color w:val="0000FF"/>
              </w:rPr>
              <w:t>KindOfPackages</w:t>
            </w:r>
          </w:p>
        </w:tc>
        <w:tc>
          <w:tcPr>
            <w:tcW w:w="415" w:type="dxa"/>
          </w:tcPr>
          <w:p w14:paraId="7F98BB70" w14:textId="77777777" w:rsidR="00225FDA" w:rsidRPr="009079F8" w:rsidRDefault="00225FDA" w:rsidP="00F23355">
            <w:pPr>
              <w:pStyle w:val="pqiTabBody"/>
            </w:pPr>
            <w:r w:rsidRPr="009079F8">
              <w:t>R</w:t>
            </w:r>
          </w:p>
        </w:tc>
        <w:tc>
          <w:tcPr>
            <w:tcW w:w="2655" w:type="dxa"/>
          </w:tcPr>
          <w:p w14:paraId="215BB006" w14:textId="77777777" w:rsidR="00225FDA" w:rsidRPr="009079F8" w:rsidRDefault="00225FDA" w:rsidP="00F23355">
            <w:pPr>
              <w:pStyle w:val="pqiTabBody"/>
            </w:pPr>
          </w:p>
        </w:tc>
        <w:tc>
          <w:tcPr>
            <w:tcW w:w="5028" w:type="dxa"/>
          </w:tcPr>
          <w:p w14:paraId="557CA53A" w14:textId="77777777" w:rsidR="00225FDA" w:rsidRPr="00E90B40" w:rsidRDefault="00225FDA" w:rsidP="00F23355">
            <w:r>
              <w:t>Wartość ze słownika „</w:t>
            </w:r>
            <w:r w:rsidRPr="00E90B40">
              <w:t>Kody opakowań (Packaging codes)</w:t>
            </w:r>
            <w:r>
              <w:t>”.</w:t>
            </w:r>
          </w:p>
        </w:tc>
        <w:tc>
          <w:tcPr>
            <w:tcW w:w="1081" w:type="dxa"/>
          </w:tcPr>
          <w:p w14:paraId="29DB941D" w14:textId="77777777" w:rsidR="00225FDA" w:rsidRPr="009079F8" w:rsidRDefault="00225FDA" w:rsidP="00F23355">
            <w:pPr>
              <w:pStyle w:val="pqiTabBody"/>
            </w:pPr>
            <w:r w:rsidRPr="009079F8">
              <w:t>a</w:t>
            </w:r>
            <w:r>
              <w:t>n</w:t>
            </w:r>
            <w:r w:rsidRPr="009079F8">
              <w:t>2</w:t>
            </w:r>
          </w:p>
        </w:tc>
      </w:tr>
      <w:tr w:rsidR="00225FDA" w:rsidRPr="009079F8" w14:paraId="63B1DF39" w14:textId="77777777" w:rsidTr="00225FDA">
        <w:tc>
          <w:tcPr>
            <w:tcW w:w="451" w:type="dxa"/>
          </w:tcPr>
          <w:p w14:paraId="6052767F" w14:textId="77777777" w:rsidR="00225FDA" w:rsidRPr="009079F8" w:rsidRDefault="00225FDA" w:rsidP="00F23355">
            <w:pPr>
              <w:pStyle w:val="pqiTabBody"/>
              <w:rPr>
                <w:b/>
              </w:rPr>
            </w:pPr>
          </w:p>
        </w:tc>
        <w:tc>
          <w:tcPr>
            <w:tcW w:w="439" w:type="dxa"/>
          </w:tcPr>
          <w:p w14:paraId="5698E0A5" w14:textId="77777777" w:rsidR="00225FDA" w:rsidRPr="009079F8" w:rsidRDefault="00225FDA" w:rsidP="00F23355">
            <w:pPr>
              <w:pStyle w:val="pqiTabBody"/>
              <w:rPr>
                <w:i/>
              </w:rPr>
            </w:pPr>
            <w:r w:rsidRPr="009079F8">
              <w:rPr>
                <w:i/>
              </w:rPr>
              <w:t>b</w:t>
            </w:r>
          </w:p>
        </w:tc>
        <w:tc>
          <w:tcPr>
            <w:tcW w:w="3697" w:type="dxa"/>
          </w:tcPr>
          <w:p w14:paraId="41EEF31B" w14:textId="77777777" w:rsidR="00225FDA" w:rsidRDefault="00225FDA" w:rsidP="00F23355">
            <w:pPr>
              <w:pStyle w:val="pqiTabBody"/>
            </w:pPr>
            <w:r w:rsidRPr="009079F8">
              <w:t>Liczba opakowań</w:t>
            </w:r>
          </w:p>
          <w:p w14:paraId="06F1327F" w14:textId="77777777" w:rsidR="00225FDA" w:rsidRPr="009079F8" w:rsidRDefault="00225FDA" w:rsidP="00F23355">
            <w:pPr>
              <w:pStyle w:val="pqiTabBody"/>
            </w:pPr>
            <w:r>
              <w:rPr>
                <w:rFonts w:ascii="Courier New" w:hAnsi="Courier New" w:cs="Courier New"/>
                <w:noProof/>
                <w:color w:val="0000FF"/>
              </w:rPr>
              <w:t>NumberOfPackages</w:t>
            </w:r>
          </w:p>
        </w:tc>
        <w:tc>
          <w:tcPr>
            <w:tcW w:w="415" w:type="dxa"/>
          </w:tcPr>
          <w:p w14:paraId="6E2AE3E3" w14:textId="77777777" w:rsidR="00225FDA" w:rsidRPr="009079F8" w:rsidRDefault="00225FDA" w:rsidP="00F23355">
            <w:pPr>
              <w:pStyle w:val="pqiTabBody"/>
            </w:pPr>
            <w:r w:rsidRPr="009079F8">
              <w:t>C</w:t>
            </w:r>
          </w:p>
        </w:tc>
        <w:tc>
          <w:tcPr>
            <w:tcW w:w="2655" w:type="dxa"/>
          </w:tcPr>
          <w:p w14:paraId="7E756CAE" w14:textId="77777777" w:rsidR="00225FDA" w:rsidRPr="009079F8" w:rsidRDefault="00225FDA" w:rsidP="00F23355">
            <w:pPr>
              <w:pStyle w:val="pqiTabBody"/>
            </w:pPr>
            <w:r w:rsidRPr="009079F8">
              <w:t>„R”, jeżeli oznaczone jako „policzalne”.</w:t>
            </w:r>
          </w:p>
        </w:tc>
        <w:tc>
          <w:tcPr>
            <w:tcW w:w="5028" w:type="dxa"/>
          </w:tcPr>
          <w:p w14:paraId="79D73ABB" w14:textId="77777777" w:rsidR="00225FDA" w:rsidRPr="009079F8" w:rsidRDefault="00225FDA" w:rsidP="00F23355">
            <w:r w:rsidRPr="009079F8">
              <w:t xml:space="preserve">Należy podać liczbę opakowań, jeżeli są one policzalne zgodnie </w:t>
            </w:r>
            <w:r>
              <w:t>ze słownikiem „</w:t>
            </w:r>
            <w:r w:rsidRPr="00E90B40">
              <w:t>Kody opakowań (Packaging codes)</w:t>
            </w:r>
            <w:r>
              <w:t>”.</w:t>
            </w:r>
          </w:p>
        </w:tc>
        <w:tc>
          <w:tcPr>
            <w:tcW w:w="1081" w:type="dxa"/>
          </w:tcPr>
          <w:p w14:paraId="50F50AF3" w14:textId="77777777" w:rsidR="00225FDA" w:rsidRPr="009079F8" w:rsidRDefault="00225FDA" w:rsidP="00F23355">
            <w:pPr>
              <w:pStyle w:val="pqiTabBody"/>
            </w:pPr>
            <w:r w:rsidRPr="009079F8">
              <w:t>n..15</w:t>
            </w:r>
          </w:p>
        </w:tc>
      </w:tr>
      <w:tr w:rsidR="00225FDA" w:rsidRPr="009079F8" w14:paraId="131F3680" w14:textId="77777777" w:rsidTr="00225FDA">
        <w:tc>
          <w:tcPr>
            <w:tcW w:w="451" w:type="dxa"/>
          </w:tcPr>
          <w:p w14:paraId="39CD6A78" w14:textId="77777777" w:rsidR="00225FDA" w:rsidRPr="009079F8" w:rsidRDefault="00225FDA" w:rsidP="00F23355">
            <w:pPr>
              <w:pStyle w:val="pqiTabBody"/>
              <w:rPr>
                <w:b/>
              </w:rPr>
            </w:pPr>
          </w:p>
        </w:tc>
        <w:tc>
          <w:tcPr>
            <w:tcW w:w="439" w:type="dxa"/>
          </w:tcPr>
          <w:p w14:paraId="187A527E" w14:textId="77777777" w:rsidR="00225FDA" w:rsidRPr="009079F8" w:rsidRDefault="00225FDA" w:rsidP="00F23355">
            <w:pPr>
              <w:pStyle w:val="pqiTabBody"/>
              <w:rPr>
                <w:i/>
              </w:rPr>
            </w:pPr>
            <w:r w:rsidRPr="009079F8">
              <w:rPr>
                <w:i/>
              </w:rPr>
              <w:t>c</w:t>
            </w:r>
          </w:p>
        </w:tc>
        <w:tc>
          <w:tcPr>
            <w:tcW w:w="3697" w:type="dxa"/>
          </w:tcPr>
          <w:p w14:paraId="27BB5789" w14:textId="77777777" w:rsidR="00225FDA" w:rsidRDefault="00225FDA" w:rsidP="00F23355">
            <w:pPr>
              <w:pStyle w:val="pqiTabBody"/>
            </w:pPr>
            <w:r w:rsidRPr="009079F8">
              <w:t>Oznaczenie pieczęci handlowej</w:t>
            </w:r>
            <w:r>
              <w:t xml:space="preserve"> (zabezpieczenia urzędowego)</w:t>
            </w:r>
          </w:p>
          <w:p w14:paraId="5919D93E" w14:textId="77777777"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4FAFFB63" w14:textId="77777777" w:rsidR="00225FDA" w:rsidRPr="009079F8" w:rsidRDefault="00225FDA" w:rsidP="00F23355">
            <w:pPr>
              <w:pStyle w:val="pqiTabBody"/>
            </w:pPr>
            <w:r>
              <w:rPr>
                <w:rFonts w:ascii="Courier New" w:hAnsi="Courier New" w:cs="Courier New"/>
                <w:noProof/>
                <w:color w:val="0000FF"/>
              </w:rPr>
              <w:t>Identification</w:t>
            </w:r>
          </w:p>
        </w:tc>
        <w:tc>
          <w:tcPr>
            <w:tcW w:w="415" w:type="dxa"/>
          </w:tcPr>
          <w:p w14:paraId="2D4BD2F7" w14:textId="77777777" w:rsidR="00225FDA" w:rsidRPr="009079F8" w:rsidRDefault="00225FDA" w:rsidP="00F23355">
            <w:pPr>
              <w:pStyle w:val="pqiTabBody"/>
            </w:pPr>
            <w:r w:rsidRPr="009079F8">
              <w:t>D</w:t>
            </w:r>
          </w:p>
        </w:tc>
        <w:tc>
          <w:tcPr>
            <w:tcW w:w="2655" w:type="dxa"/>
          </w:tcPr>
          <w:p w14:paraId="50E92AF1" w14:textId="77777777" w:rsidR="00225FDA" w:rsidRDefault="00225FDA" w:rsidP="00F23355">
            <w:pPr>
              <w:pStyle w:val="pqiTabBody"/>
            </w:pPr>
            <w:r w:rsidRPr="009079F8">
              <w:t>„R”, jeżeli stosuje się pieczęci handlowe</w:t>
            </w:r>
            <w:r>
              <w:t xml:space="preserve"> (zabezpieczenia urzędowe)</w:t>
            </w:r>
            <w:r w:rsidRPr="009079F8">
              <w:t>.</w:t>
            </w:r>
          </w:p>
          <w:p w14:paraId="1C2137E5" w14:textId="77777777" w:rsidR="00225FDA" w:rsidRPr="009079F8" w:rsidRDefault="00225FDA" w:rsidP="00F23355">
            <w:pPr>
              <w:pStyle w:val="pqiTabBody"/>
            </w:pPr>
            <w:r>
              <w:t>„O” w pozostałych przypadkach.</w:t>
            </w:r>
          </w:p>
        </w:tc>
        <w:tc>
          <w:tcPr>
            <w:tcW w:w="5028" w:type="dxa"/>
          </w:tcPr>
          <w:p w14:paraId="416A0596" w14:textId="77777777" w:rsidR="00225FDA" w:rsidRPr="009079F8" w:rsidRDefault="00225FDA"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081" w:type="dxa"/>
          </w:tcPr>
          <w:p w14:paraId="1B652A94" w14:textId="77777777" w:rsidR="00225FDA" w:rsidRPr="009079F8" w:rsidRDefault="00225FDA" w:rsidP="00F23355">
            <w:pPr>
              <w:pStyle w:val="pqiTabBody"/>
            </w:pPr>
            <w:r w:rsidRPr="009079F8">
              <w:t>an..35</w:t>
            </w:r>
          </w:p>
        </w:tc>
      </w:tr>
      <w:tr w:rsidR="00225FDA" w:rsidRPr="009079F8" w14:paraId="4111A021" w14:textId="77777777" w:rsidTr="00225FDA">
        <w:tc>
          <w:tcPr>
            <w:tcW w:w="451" w:type="dxa"/>
          </w:tcPr>
          <w:p w14:paraId="2F7A91F6" w14:textId="77777777" w:rsidR="00225FDA" w:rsidRPr="009079F8" w:rsidRDefault="00225FDA" w:rsidP="00F23355">
            <w:pPr>
              <w:pStyle w:val="pqiTabBody"/>
              <w:rPr>
                <w:b/>
              </w:rPr>
            </w:pPr>
          </w:p>
        </w:tc>
        <w:tc>
          <w:tcPr>
            <w:tcW w:w="439" w:type="dxa"/>
          </w:tcPr>
          <w:p w14:paraId="0C3E4C75" w14:textId="77777777" w:rsidR="00225FDA" w:rsidRPr="009079F8" w:rsidRDefault="00225FDA" w:rsidP="00F23355">
            <w:pPr>
              <w:pStyle w:val="pqiTabBody"/>
              <w:rPr>
                <w:i/>
              </w:rPr>
            </w:pPr>
            <w:r w:rsidRPr="009079F8">
              <w:rPr>
                <w:i/>
              </w:rPr>
              <w:t>d</w:t>
            </w:r>
          </w:p>
        </w:tc>
        <w:tc>
          <w:tcPr>
            <w:tcW w:w="3697" w:type="dxa"/>
          </w:tcPr>
          <w:p w14:paraId="4D07DFEC" w14:textId="77777777" w:rsidR="00225FDA" w:rsidRDefault="00225FDA" w:rsidP="00F23355">
            <w:pPr>
              <w:pStyle w:val="pqiTabBody"/>
            </w:pPr>
            <w:r w:rsidRPr="009079F8">
              <w:t>Informacje o pieczęci</w:t>
            </w:r>
            <w:r>
              <w:t xml:space="preserve"> (zabezpieczeniu urzędowym)</w:t>
            </w:r>
          </w:p>
          <w:p w14:paraId="42263C26" w14:textId="77777777" w:rsidR="00225FDA" w:rsidRPr="009079F8" w:rsidRDefault="00225FDA" w:rsidP="00F23355">
            <w:pPr>
              <w:pStyle w:val="pqiTabBody"/>
            </w:pPr>
            <w:r>
              <w:rPr>
                <w:rFonts w:ascii="Courier New" w:hAnsi="Courier New" w:cs="Courier New"/>
                <w:noProof/>
                <w:color w:val="0000FF"/>
              </w:rPr>
              <w:t>SealInformation</w:t>
            </w:r>
          </w:p>
        </w:tc>
        <w:tc>
          <w:tcPr>
            <w:tcW w:w="415" w:type="dxa"/>
          </w:tcPr>
          <w:p w14:paraId="4FDE485C" w14:textId="77777777" w:rsidR="00225FDA" w:rsidRPr="009079F8" w:rsidRDefault="00225FDA" w:rsidP="00F23355">
            <w:pPr>
              <w:pStyle w:val="pqiTabBody"/>
            </w:pPr>
            <w:r w:rsidRPr="009079F8">
              <w:t>O</w:t>
            </w:r>
          </w:p>
        </w:tc>
        <w:tc>
          <w:tcPr>
            <w:tcW w:w="2655" w:type="dxa"/>
          </w:tcPr>
          <w:p w14:paraId="1D8AC100" w14:textId="77777777" w:rsidR="00225FDA" w:rsidRPr="009079F8" w:rsidRDefault="00225FDA" w:rsidP="00F23355">
            <w:pPr>
              <w:pStyle w:val="pqiTabBody"/>
            </w:pPr>
          </w:p>
        </w:tc>
        <w:tc>
          <w:tcPr>
            <w:tcW w:w="5028" w:type="dxa"/>
          </w:tcPr>
          <w:p w14:paraId="6F1ACCBA" w14:textId="77777777" w:rsidR="00225FDA" w:rsidRPr="009079F8" w:rsidRDefault="00225FDA"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81" w:type="dxa"/>
          </w:tcPr>
          <w:p w14:paraId="722CF075" w14:textId="77777777" w:rsidR="00225FDA" w:rsidRPr="009079F8" w:rsidRDefault="00225FDA" w:rsidP="00F23355">
            <w:pPr>
              <w:pStyle w:val="pqiTabBody"/>
            </w:pPr>
            <w:r w:rsidRPr="009079F8">
              <w:t>an..350</w:t>
            </w:r>
          </w:p>
        </w:tc>
      </w:tr>
      <w:tr w:rsidR="00225FDA" w:rsidRPr="009079F8" w14:paraId="64B6E6EA" w14:textId="77777777" w:rsidTr="00225FDA">
        <w:tc>
          <w:tcPr>
            <w:tcW w:w="890" w:type="dxa"/>
            <w:gridSpan w:val="2"/>
          </w:tcPr>
          <w:p w14:paraId="5C38F3EB" w14:textId="77777777" w:rsidR="00225FDA" w:rsidRPr="009079F8" w:rsidRDefault="00225FDA" w:rsidP="00F23355">
            <w:pPr>
              <w:pStyle w:val="pqiTabBody"/>
              <w:rPr>
                <w:i/>
              </w:rPr>
            </w:pPr>
          </w:p>
        </w:tc>
        <w:tc>
          <w:tcPr>
            <w:tcW w:w="3697" w:type="dxa"/>
          </w:tcPr>
          <w:p w14:paraId="0FF267B9" w14:textId="77777777" w:rsidR="00225FDA" w:rsidRDefault="00225FDA" w:rsidP="00F23355">
            <w:pPr>
              <w:pStyle w:val="pqiTabBody"/>
            </w:pPr>
            <w:r>
              <w:t>JĘZYK ELEMENTU</w:t>
            </w:r>
            <w:r w:rsidRPr="009079F8">
              <w:t xml:space="preserve"> </w:t>
            </w:r>
          </w:p>
          <w:p w14:paraId="6181E684"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4F754CA4" w14:textId="77777777" w:rsidR="00225FDA" w:rsidRPr="009079F8" w:rsidRDefault="00225FDA" w:rsidP="00F23355">
            <w:pPr>
              <w:pStyle w:val="pqiTabBody"/>
            </w:pPr>
            <w:r>
              <w:t>D</w:t>
            </w:r>
          </w:p>
        </w:tc>
        <w:tc>
          <w:tcPr>
            <w:tcW w:w="2655" w:type="dxa"/>
          </w:tcPr>
          <w:p w14:paraId="6209FEA0" w14:textId="77777777" w:rsidR="00225FDA" w:rsidRPr="009079F8" w:rsidRDefault="00225FDA" w:rsidP="00F23355">
            <w:pPr>
              <w:pStyle w:val="pqiTabBody"/>
            </w:pPr>
            <w:r w:rsidRPr="009079F8">
              <w:t>„R”, jeżeli stosuje się pole tekstowe</w:t>
            </w:r>
            <w:r>
              <w:t xml:space="preserve"> 17.1d</w:t>
            </w:r>
            <w:r w:rsidRPr="009079F8">
              <w:t>.</w:t>
            </w:r>
          </w:p>
        </w:tc>
        <w:tc>
          <w:tcPr>
            <w:tcW w:w="5028" w:type="dxa"/>
          </w:tcPr>
          <w:p w14:paraId="347A322B" w14:textId="77777777" w:rsidR="00225FDA" w:rsidRDefault="00225FDA" w:rsidP="00F23355">
            <w:pPr>
              <w:pStyle w:val="pqiTabBody"/>
            </w:pPr>
            <w:r>
              <w:t>Atrybut.</w:t>
            </w:r>
          </w:p>
          <w:p w14:paraId="4EE360A1" w14:textId="77777777" w:rsidR="00225FDA" w:rsidRPr="009079F8" w:rsidRDefault="00225FDA" w:rsidP="00F23355">
            <w:pPr>
              <w:pStyle w:val="pqiTabBody"/>
            </w:pPr>
            <w:r>
              <w:t>Wartość ze słownika „</w:t>
            </w:r>
            <w:r w:rsidRPr="008C6FA2">
              <w:t>Kody języka (Language codes)</w:t>
            </w:r>
            <w:r>
              <w:t>”.</w:t>
            </w:r>
          </w:p>
        </w:tc>
        <w:tc>
          <w:tcPr>
            <w:tcW w:w="1081" w:type="dxa"/>
          </w:tcPr>
          <w:p w14:paraId="03FEE57F" w14:textId="77777777" w:rsidR="00225FDA" w:rsidRPr="009079F8" w:rsidRDefault="00225FDA" w:rsidP="00F23355">
            <w:pPr>
              <w:pStyle w:val="pqiTabBody"/>
            </w:pPr>
            <w:r w:rsidRPr="009079F8">
              <w:t>a2</w:t>
            </w:r>
          </w:p>
        </w:tc>
      </w:tr>
      <w:tr w:rsidR="00225FDA" w:rsidRPr="009079F8" w14:paraId="26BAD288" w14:textId="77777777" w:rsidTr="00225FDA">
        <w:tc>
          <w:tcPr>
            <w:tcW w:w="890" w:type="dxa"/>
            <w:gridSpan w:val="2"/>
          </w:tcPr>
          <w:p w14:paraId="57C59E89" w14:textId="77777777" w:rsidR="00225FDA" w:rsidRPr="009079F8" w:rsidRDefault="00225FDA" w:rsidP="00F23355">
            <w:pPr>
              <w:pStyle w:val="pqiTabBody"/>
              <w:rPr>
                <w:i/>
              </w:rPr>
            </w:pPr>
            <w:r>
              <w:rPr>
                <w:b/>
              </w:rPr>
              <w:t>17</w:t>
            </w:r>
            <w:r w:rsidRPr="009079F8">
              <w:rPr>
                <w:b/>
              </w:rPr>
              <w:t>.2</w:t>
            </w:r>
          </w:p>
        </w:tc>
        <w:tc>
          <w:tcPr>
            <w:tcW w:w="3697" w:type="dxa"/>
          </w:tcPr>
          <w:p w14:paraId="535FCD74" w14:textId="77777777" w:rsidR="00225FDA" w:rsidRDefault="00225FDA" w:rsidP="00F23355">
            <w:pPr>
              <w:pStyle w:val="pqiTabBody"/>
              <w:rPr>
                <w:b/>
              </w:rPr>
            </w:pPr>
            <w:r>
              <w:rPr>
                <w:b/>
              </w:rPr>
              <w:t>WYRÓB</w:t>
            </w:r>
            <w:r w:rsidRPr="009079F8">
              <w:rPr>
                <w:b/>
              </w:rPr>
              <w:t xml:space="preserve"> WINIARSKI</w:t>
            </w:r>
          </w:p>
          <w:p w14:paraId="1D59B342" w14:textId="77777777" w:rsidR="00225FDA" w:rsidRPr="009079F8" w:rsidRDefault="00225FDA" w:rsidP="00F23355">
            <w:pPr>
              <w:pStyle w:val="pqiTabBody"/>
              <w:rPr>
                <w:b/>
              </w:rPr>
            </w:pPr>
            <w:r>
              <w:rPr>
                <w:rFonts w:ascii="Courier New" w:hAnsi="Courier New" w:cs="Courier New"/>
                <w:noProof/>
                <w:color w:val="0000FF"/>
              </w:rPr>
              <w:t>WineProduct</w:t>
            </w:r>
          </w:p>
        </w:tc>
        <w:tc>
          <w:tcPr>
            <w:tcW w:w="415" w:type="dxa"/>
          </w:tcPr>
          <w:p w14:paraId="153EB5D5" w14:textId="77777777" w:rsidR="00225FDA" w:rsidRPr="00C15AD5" w:rsidRDefault="00225FDA" w:rsidP="00F23355">
            <w:pPr>
              <w:pStyle w:val="pqiTabBody"/>
              <w:rPr>
                <w:b/>
              </w:rPr>
            </w:pPr>
            <w:r w:rsidRPr="00C15AD5">
              <w:rPr>
                <w:b/>
              </w:rPr>
              <w:t>D</w:t>
            </w:r>
          </w:p>
        </w:tc>
        <w:tc>
          <w:tcPr>
            <w:tcW w:w="2655" w:type="dxa"/>
          </w:tcPr>
          <w:p w14:paraId="21D27177" w14:textId="77777777" w:rsidR="00225FDA" w:rsidRPr="00C15AD5" w:rsidRDefault="00225FDA" w:rsidP="00F23355">
            <w:pPr>
              <w:pStyle w:val="pqiTabBody"/>
              <w:rPr>
                <w:b/>
              </w:rPr>
            </w:pPr>
            <w:r w:rsidRPr="00C15AD5">
              <w:rPr>
                <w:b/>
              </w:rPr>
              <w:t>„R” w przypadku wyrobów winiarskich wymienionych w części XII załącznika I do rozporządzenia (WE) nr 1234/2007</w:t>
            </w:r>
            <w:r w:rsidRPr="00C15AD5">
              <w:rPr>
                <w:rStyle w:val="Odwoanieprzypisudolnego"/>
                <w:b/>
              </w:rPr>
              <w:footnoteReference w:id="4"/>
            </w:r>
            <w:r w:rsidRPr="00C15AD5">
              <w:rPr>
                <w:b/>
              </w:rPr>
              <w:t>.</w:t>
            </w:r>
          </w:p>
        </w:tc>
        <w:tc>
          <w:tcPr>
            <w:tcW w:w="5028" w:type="dxa"/>
          </w:tcPr>
          <w:p w14:paraId="2157A7D7" w14:textId="77777777" w:rsidR="00225FDA" w:rsidRPr="00C15AD5" w:rsidRDefault="00225FDA" w:rsidP="00F23355">
            <w:pPr>
              <w:pStyle w:val="pqiTabBody"/>
              <w:rPr>
                <w:b/>
              </w:rPr>
            </w:pPr>
          </w:p>
        </w:tc>
        <w:tc>
          <w:tcPr>
            <w:tcW w:w="1081" w:type="dxa"/>
          </w:tcPr>
          <w:p w14:paraId="3ACEB321" w14:textId="77777777" w:rsidR="00225FDA" w:rsidRPr="009079F8" w:rsidRDefault="00225FDA" w:rsidP="00F23355">
            <w:pPr>
              <w:pStyle w:val="pqiTabBody"/>
              <w:rPr>
                <w:b/>
              </w:rPr>
            </w:pPr>
          </w:p>
        </w:tc>
      </w:tr>
      <w:tr w:rsidR="00225FDA" w:rsidRPr="009079F8" w14:paraId="5DCA94B2" w14:textId="77777777" w:rsidTr="00225FDA">
        <w:tc>
          <w:tcPr>
            <w:tcW w:w="451" w:type="dxa"/>
          </w:tcPr>
          <w:p w14:paraId="682B6134" w14:textId="77777777" w:rsidR="00225FDA" w:rsidRPr="009079F8" w:rsidRDefault="00225FDA" w:rsidP="00F23355">
            <w:pPr>
              <w:pStyle w:val="pqiTabBody"/>
              <w:rPr>
                <w:b/>
              </w:rPr>
            </w:pPr>
          </w:p>
        </w:tc>
        <w:tc>
          <w:tcPr>
            <w:tcW w:w="439" w:type="dxa"/>
          </w:tcPr>
          <w:p w14:paraId="633CF1C3" w14:textId="77777777" w:rsidR="00225FDA" w:rsidRPr="009079F8" w:rsidRDefault="00225FDA" w:rsidP="00F23355">
            <w:pPr>
              <w:pStyle w:val="pqiTabBody"/>
              <w:rPr>
                <w:i/>
              </w:rPr>
            </w:pPr>
            <w:r w:rsidRPr="009079F8">
              <w:rPr>
                <w:i/>
              </w:rPr>
              <w:t>a</w:t>
            </w:r>
          </w:p>
        </w:tc>
        <w:tc>
          <w:tcPr>
            <w:tcW w:w="3697" w:type="dxa"/>
          </w:tcPr>
          <w:p w14:paraId="3413B8EE" w14:textId="77777777" w:rsidR="00225FDA" w:rsidRDefault="00225FDA" w:rsidP="00F23355">
            <w:pPr>
              <w:pStyle w:val="pqiTabBody"/>
            </w:pPr>
            <w:r w:rsidRPr="009079F8">
              <w:t xml:space="preserve">Kategoria </w:t>
            </w:r>
            <w:r>
              <w:t>wyrobu</w:t>
            </w:r>
            <w:r w:rsidRPr="009079F8">
              <w:t xml:space="preserve"> winiarskiego</w:t>
            </w:r>
          </w:p>
          <w:p w14:paraId="73AA5C4C" w14:textId="77777777" w:rsidR="00225FDA" w:rsidRPr="009079F8" w:rsidRDefault="00225FDA" w:rsidP="00F23355">
            <w:pPr>
              <w:pStyle w:val="pqiTabBody"/>
            </w:pPr>
            <w:r>
              <w:rPr>
                <w:rFonts w:ascii="Courier New" w:hAnsi="Courier New" w:cs="Courier New"/>
                <w:noProof/>
                <w:color w:val="0000FF"/>
              </w:rPr>
              <w:t>WineProductCategory</w:t>
            </w:r>
          </w:p>
        </w:tc>
        <w:tc>
          <w:tcPr>
            <w:tcW w:w="415" w:type="dxa"/>
          </w:tcPr>
          <w:p w14:paraId="69A3C7A4" w14:textId="77777777" w:rsidR="00225FDA" w:rsidRPr="009079F8" w:rsidRDefault="00225FDA" w:rsidP="00F23355">
            <w:pPr>
              <w:pStyle w:val="pqiTabBody"/>
            </w:pPr>
            <w:r w:rsidRPr="009079F8">
              <w:t>R</w:t>
            </w:r>
          </w:p>
        </w:tc>
        <w:tc>
          <w:tcPr>
            <w:tcW w:w="2655" w:type="dxa"/>
          </w:tcPr>
          <w:p w14:paraId="4B2EDE7B" w14:textId="77777777" w:rsidR="00225FDA" w:rsidRPr="009079F8" w:rsidRDefault="00225FDA" w:rsidP="00F23355">
            <w:pPr>
              <w:pStyle w:val="pqiTabBody"/>
            </w:pPr>
          </w:p>
        </w:tc>
        <w:tc>
          <w:tcPr>
            <w:tcW w:w="5028" w:type="dxa"/>
          </w:tcPr>
          <w:p w14:paraId="6019F0D8" w14:textId="77777777" w:rsidR="00225FDA"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rsidR="002B6F91">
              <w:t>Kategorie wyrobu winiarskiego (Categories of Wine Product)</w:t>
            </w:r>
            <w:r>
              <w:rPr>
                <w:lang w:eastAsia="en-GB"/>
              </w:rPr>
              <w:fldChar w:fldCharType="end"/>
            </w:r>
            <w:r>
              <w:rPr>
                <w:lang w:eastAsia="en-GB"/>
              </w:rPr>
              <w:t>”.</w:t>
            </w:r>
          </w:p>
        </w:tc>
        <w:tc>
          <w:tcPr>
            <w:tcW w:w="1081" w:type="dxa"/>
          </w:tcPr>
          <w:p w14:paraId="5E397857" w14:textId="77777777" w:rsidR="00225FDA" w:rsidRPr="009079F8" w:rsidRDefault="00225FDA" w:rsidP="00F23355">
            <w:pPr>
              <w:pStyle w:val="pqiTabBody"/>
            </w:pPr>
            <w:r w:rsidRPr="009079F8">
              <w:t>n1</w:t>
            </w:r>
          </w:p>
        </w:tc>
      </w:tr>
      <w:tr w:rsidR="00225FDA" w:rsidRPr="009079F8" w14:paraId="756CBA75" w14:textId="77777777" w:rsidTr="00225FDA">
        <w:tc>
          <w:tcPr>
            <w:tcW w:w="451" w:type="dxa"/>
          </w:tcPr>
          <w:p w14:paraId="3FB74A81" w14:textId="77777777" w:rsidR="00225FDA" w:rsidRPr="009079F8" w:rsidRDefault="00225FDA" w:rsidP="00F23355">
            <w:pPr>
              <w:pStyle w:val="pqiTabBody"/>
              <w:rPr>
                <w:b/>
              </w:rPr>
            </w:pPr>
          </w:p>
        </w:tc>
        <w:tc>
          <w:tcPr>
            <w:tcW w:w="439" w:type="dxa"/>
          </w:tcPr>
          <w:p w14:paraId="75B20888" w14:textId="77777777" w:rsidR="00225FDA" w:rsidRPr="009079F8" w:rsidRDefault="00225FDA" w:rsidP="00F23355">
            <w:pPr>
              <w:pStyle w:val="pqiTabBody"/>
              <w:rPr>
                <w:i/>
              </w:rPr>
            </w:pPr>
            <w:r w:rsidRPr="009079F8">
              <w:rPr>
                <w:i/>
              </w:rPr>
              <w:t>b</w:t>
            </w:r>
          </w:p>
        </w:tc>
        <w:tc>
          <w:tcPr>
            <w:tcW w:w="3697" w:type="dxa"/>
          </w:tcPr>
          <w:p w14:paraId="49FE4929" w14:textId="77777777" w:rsidR="00225FDA" w:rsidRDefault="00225FDA" w:rsidP="00F23355">
            <w:pPr>
              <w:pStyle w:val="pqiTabBody"/>
            </w:pPr>
            <w:r w:rsidRPr="009079F8">
              <w:t>Kod strefy uprawy winorośli</w:t>
            </w:r>
          </w:p>
          <w:p w14:paraId="3B497832" w14:textId="77777777" w:rsidR="00225FDA" w:rsidRPr="009079F8" w:rsidRDefault="00225FDA" w:rsidP="00F23355">
            <w:pPr>
              <w:pStyle w:val="pqiTabBody"/>
            </w:pPr>
            <w:r>
              <w:rPr>
                <w:rFonts w:ascii="Courier New" w:hAnsi="Courier New" w:cs="Courier New"/>
                <w:noProof/>
                <w:color w:val="0000FF"/>
              </w:rPr>
              <w:t>WineGrowingZoneCode</w:t>
            </w:r>
          </w:p>
        </w:tc>
        <w:tc>
          <w:tcPr>
            <w:tcW w:w="415" w:type="dxa"/>
          </w:tcPr>
          <w:p w14:paraId="0C94E8E3" w14:textId="77777777" w:rsidR="00225FDA" w:rsidRPr="009079F8" w:rsidRDefault="00225FDA" w:rsidP="00F23355">
            <w:pPr>
              <w:pStyle w:val="pqiTabBody"/>
            </w:pPr>
            <w:r w:rsidRPr="009079F8">
              <w:t>D</w:t>
            </w:r>
          </w:p>
        </w:tc>
        <w:tc>
          <w:tcPr>
            <w:tcW w:w="2655" w:type="dxa"/>
          </w:tcPr>
          <w:p w14:paraId="47B71452" w14:textId="77777777" w:rsidR="00225FDA" w:rsidRPr="009079F8" w:rsidRDefault="00225FDA" w:rsidP="00F23355">
            <w:pPr>
              <w:pStyle w:val="pqiTabBody"/>
            </w:pPr>
            <w:r w:rsidRPr="009079F8">
              <w:t xml:space="preserve">„R” w przypadku </w:t>
            </w:r>
            <w:r>
              <w:t>wyrob</w:t>
            </w:r>
            <w:r w:rsidRPr="009079F8">
              <w:t xml:space="preserve">ów winiarskich luzem (objętość nominalna większa niż 60 litrów). </w:t>
            </w:r>
          </w:p>
        </w:tc>
        <w:tc>
          <w:tcPr>
            <w:tcW w:w="5028" w:type="dxa"/>
          </w:tcPr>
          <w:p w14:paraId="55936F0C" w14:textId="77777777" w:rsidR="00225FDA" w:rsidRPr="009079F8" w:rsidRDefault="00225FDA" w:rsidP="00F23355">
            <w:pPr>
              <w:pStyle w:val="pqiTabBody"/>
              <w:rPr>
                <w:lang w:eastAsia="en-GB"/>
              </w:rPr>
            </w:pPr>
            <w:r>
              <w:rPr>
                <w:lang w:eastAsia="en-GB"/>
              </w:rPr>
              <w:t>Wartość ze słownika „</w:t>
            </w:r>
            <w:r>
              <w:t>Kody stref upraw winorośli (Wine-growing zones)</w:t>
            </w:r>
            <w:r>
              <w:rPr>
                <w:lang w:eastAsia="en-GB"/>
              </w:rPr>
              <w:t>”.</w:t>
            </w:r>
          </w:p>
        </w:tc>
        <w:tc>
          <w:tcPr>
            <w:tcW w:w="1081" w:type="dxa"/>
          </w:tcPr>
          <w:p w14:paraId="1417F05C" w14:textId="77777777" w:rsidR="00225FDA" w:rsidRPr="009079F8" w:rsidRDefault="00225FDA" w:rsidP="00F23355">
            <w:pPr>
              <w:pStyle w:val="pqiTabBody"/>
            </w:pPr>
            <w:r>
              <w:t>n</w:t>
            </w:r>
            <w:r w:rsidRPr="009079F8">
              <w:t>..</w:t>
            </w:r>
            <w:r>
              <w:t>2</w:t>
            </w:r>
          </w:p>
        </w:tc>
      </w:tr>
      <w:tr w:rsidR="00225FDA" w:rsidRPr="009079F8" w14:paraId="6EF6F9D7" w14:textId="77777777" w:rsidTr="00225FDA">
        <w:tc>
          <w:tcPr>
            <w:tcW w:w="451" w:type="dxa"/>
          </w:tcPr>
          <w:p w14:paraId="673A0DD1" w14:textId="77777777" w:rsidR="00225FDA" w:rsidRPr="009079F8" w:rsidRDefault="00225FDA" w:rsidP="00F23355">
            <w:pPr>
              <w:pStyle w:val="pqiTabBody"/>
              <w:rPr>
                <w:b/>
              </w:rPr>
            </w:pPr>
          </w:p>
        </w:tc>
        <w:tc>
          <w:tcPr>
            <w:tcW w:w="439" w:type="dxa"/>
          </w:tcPr>
          <w:p w14:paraId="3930F9BF" w14:textId="77777777" w:rsidR="00225FDA" w:rsidRPr="009079F8" w:rsidRDefault="00225FDA" w:rsidP="00F23355">
            <w:pPr>
              <w:pStyle w:val="pqiTabBody"/>
              <w:rPr>
                <w:i/>
              </w:rPr>
            </w:pPr>
            <w:r w:rsidRPr="009079F8">
              <w:rPr>
                <w:i/>
              </w:rPr>
              <w:t>c</w:t>
            </w:r>
          </w:p>
        </w:tc>
        <w:tc>
          <w:tcPr>
            <w:tcW w:w="3697" w:type="dxa"/>
          </w:tcPr>
          <w:p w14:paraId="26E9E0AA" w14:textId="77777777" w:rsidR="00225FDA" w:rsidRDefault="00225FDA" w:rsidP="00F23355">
            <w:pPr>
              <w:pStyle w:val="pqiTabBody"/>
            </w:pPr>
            <w:r w:rsidRPr="009079F8">
              <w:t>Kraj trzeci pochodzenia</w:t>
            </w:r>
          </w:p>
          <w:p w14:paraId="755CB026" w14:textId="77777777" w:rsidR="00225FDA" w:rsidRPr="009079F8" w:rsidRDefault="00225FDA" w:rsidP="00F23355">
            <w:pPr>
              <w:pStyle w:val="pqiTabBody"/>
            </w:pPr>
            <w:r>
              <w:rPr>
                <w:rFonts w:ascii="Courier New" w:hAnsi="Courier New" w:cs="Courier New"/>
                <w:noProof/>
                <w:color w:val="0000FF"/>
              </w:rPr>
              <w:t>ThirdCountryOfOrigin</w:t>
            </w:r>
          </w:p>
        </w:tc>
        <w:tc>
          <w:tcPr>
            <w:tcW w:w="415" w:type="dxa"/>
          </w:tcPr>
          <w:p w14:paraId="7FDE8C33" w14:textId="77777777" w:rsidR="00225FDA" w:rsidRPr="009079F8" w:rsidRDefault="00225FDA" w:rsidP="00F23355">
            <w:pPr>
              <w:pStyle w:val="pqiTabBody"/>
            </w:pPr>
            <w:r w:rsidRPr="009079F8">
              <w:t>C</w:t>
            </w:r>
          </w:p>
        </w:tc>
        <w:tc>
          <w:tcPr>
            <w:tcW w:w="2655" w:type="dxa"/>
          </w:tcPr>
          <w:p w14:paraId="17B57E09" w14:textId="77777777" w:rsidR="00225FDA" w:rsidRPr="009079F8" w:rsidRDefault="00225FDA" w:rsidP="00F23355">
            <w:pPr>
              <w:pStyle w:val="pqiTabBody"/>
            </w:pPr>
            <w:r w:rsidRPr="009079F8">
              <w:t xml:space="preserve">„R”, jeżeli kategoria </w:t>
            </w:r>
            <w:r>
              <w:t>wyrobu winiarskiego w polu 17</w:t>
            </w:r>
            <w:r w:rsidRPr="009079F8">
              <w:t>.2</w:t>
            </w:r>
            <w:r w:rsidRPr="009079F8">
              <w:rPr>
                <w:i/>
              </w:rPr>
              <w:t>a</w:t>
            </w:r>
            <w:r w:rsidRPr="009079F8">
              <w:t xml:space="preserve"> ma wartość „4” (wino </w:t>
            </w:r>
            <w:r>
              <w:t>importowane</w:t>
            </w:r>
            <w:r w:rsidRPr="009079F8">
              <w:t xml:space="preserve">). </w:t>
            </w:r>
          </w:p>
        </w:tc>
        <w:tc>
          <w:tcPr>
            <w:tcW w:w="5028" w:type="dxa"/>
          </w:tcPr>
          <w:p w14:paraId="28B0DC56" w14:textId="77777777" w:rsidR="00225FDA" w:rsidRPr="009079F8" w:rsidRDefault="00225FDA" w:rsidP="00F23355">
            <w:pPr>
              <w:pStyle w:val="pqiTabBody"/>
              <w:rPr>
                <w:lang w:eastAsia="en-GB"/>
              </w:rPr>
            </w:pPr>
            <w:r>
              <w:rPr>
                <w:lang w:eastAsia="en-GB"/>
              </w:rPr>
              <w:t>Wartość ze słownika „</w:t>
            </w:r>
            <w:r>
              <w:t>Kody krajów (Country codes)</w:t>
            </w:r>
            <w:r>
              <w:rPr>
                <w:lang w:eastAsia="en-GB"/>
              </w:rPr>
              <w:t>”.</w:t>
            </w:r>
          </w:p>
        </w:tc>
        <w:tc>
          <w:tcPr>
            <w:tcW w:w="1081" w:type="dxa"/>
          </w:tcPr>
          <w:p w14:paraId="2401AA82" w14:textId="77777777" w:rsidR="00225FDA" w:rsidRPr="009079F8" w:rsidRDefault="00225FDA" w:rsidP="00F23355">
            <w:pPr>
              <w:pStyle w:val="pqiTabBody"/>
            </w:pPr>
            <w:r w:rsidRPr="009079F8">
              <w:t>a2</w:t>
            </w:r>
          </w:p>
        </w:tc>
      </w:tr>
      <w:tr w:rsidR="00225FDA" w:rsidRPr="009079F8" w14:paraId="15E4B462" w14:textId="77777777" w:rsidTr="00225FDA">
        <w:tc>
          <w:tcPr>
            <w:tcW w:w="451" w:type="dxa"/>
          </w:tcPr>
          <w:p w14:paraId="13DBAB4A" w14:textId="77777777" w:rsidR="00225FDA" w:rsidRPr="009079F8" w:rsidRDefault="00225FDA" w:rsidP="00F23355">
            <w:pPr>
              <w:pStyle w:val="pqiTabBody"/>
              <w:rPr>
                <w:b/>
              </w:rPr>
            </w:pPr>
          </w:p>
        </w:tc>
        <w:tc>
          <w:tcPr>
            <w:tcW w:w="439" w:type="dxa"/>
          </w:tcPr>
          <w:p w14:paraId="6D46E4DC" w14:textId="77777777" w:rsidR="00225FDA" w:rsidRPr="009079F8" w:rsidRDefault="00225FDA" w:rsidP="00F23355">
            <w:pPr>
              <w:pStyle w:val="pqiTabBody"/>
              <w:rPr>
                <w:i/>
              </w:rPr>
            </w:pPr>
            <w:r w:rsidRPr="009079F8">
              <w:rPr>
                <w:i/>
              </w:rPr>
              <w:t>d</w:t>
            </w:r>
          </w:p>
        </w:tc>
        <w:tc>
          <w:tcPr>
            <w:tcW w:w="3697" w:type="dxa"/>
          </w:tcPr>
          <w:p w14:paraId="53C6C7DA" w14:textId="77777777" w:rsidR="00225FDA" w:rsidRDefault="00225FDA" w:rsidP="00F23355">
            <w:pPr>
              <w:pStyle w:val="pqiTabBody"/>
            </w:pPr>
            <w:r w:rsidRPr="009079F8">
              <w:t>Inne informacje</w:t>
            </w:r>
          </w:p>
          <w:p w14:paraId="0BEDE0D2" w14:textId="77777777" w:rsidR="00225FDA" w:rsidRPr="009079F8" w:rsidRDefault="00225FDA" w:rsidP="00F23355">
            <w:pPr>
              <w:pStyle w:val="pqiTabBody"/>
            </w:pPr>
            <w:r>
              <w:rPr>
                <w:rFonts w:ascii="Courier New" w:hAnsi="Courier New" w:cs="Courier New"/>
                <w:noProof/>
                <w:color w:val="0000FF"/>
              </w:rPr>
              <w:t>OtherInformation</w:t>
            </w:r>
          </w:p>
        </w:tc>
        <w:tc>
          <w:tcPr>
            <w:tcW w:w="415" w:type="dxa"/>
          </w:tcPr>
          <w:p w14:paraId="3FD69DF9" w14:textId="77777777" w:rsidR="00225FDA" w:rsidRPr="009079F8" w:rsidRDefault="00225FDA" w:rsidP="00F23355">
            <w:pPr>
              <w:pStyle w:val="pqiTabBody"/>
            </w:pPr>
            <w:r w:rsidRPr="009079F8">
              <w:t>O</w:t>
            </w:r>
          </w:p>
        </w:tc>
        <w:tc>
          <w:tcPr>
            <w:tcW w:w="2655" w:type="dxa"/>
          </w:tcPr>
          <w:p w14:paraId="27773073" w14:textId="77777777" w:rsidR="00225FDA" w:rsidRPr="009079F8" w:rsidRDefault="00225FDA" w:rsidP="00F23355">
            <w:pPr>
              <w:pStyle w:val="pqiTabBody"/>
            </w:pPr>
          </w:p>
        </w:tc>
        <w:tc>
          <w:tcPr>
            <w:tcW w:w="5028" w:type="dxa"/>
          </w:tcPr>
          <w:p w14:paraId="228A8133" w14:textId="77777777" w:rsidR="00225FDA" w:rsidRPr="009079F8" w:rsidRDefault="00225FDA" w:rsidP="00F23355">
            <w:pPr>
              <w:pStyle w:val="pqiTabBody"/>
            </w:pPr>
          </w:p>
        </w:tc>
        <w:tc>
          <w:tcPr>
            <w:tcW w:w="1081" w:type="dxa"/>
          </w:tcPr>
          <w:p w14:paraId="368B37B4" w14:textId="77777777" w:rsidR="00225FDA" w:rsidRPr="009079F8" w:rsidRDefault="00225FDA" w:rsidP="00F23355">
            <w:pPr>
              <w:pStyle w:val="pqiTabBody"/>
            </w:pPr>
            <w:r w:rsidRPr="009079F8">
              <w:t>an..350</w:t>
            </w:r>
          </w:p>
        </w:tc>
      </w:tr>
      <w:tr w:rsidR="00225FDA" w:rsidRPr="009079F8" w14:paraId="647EBBBE" w14:textId="77777777" w:rsidTr="00225FDA">
        <w:tc>
          <w:tcPr>
            <w:tcW w:w="890" w:type="dxa"/>
            <w:gridSpan w:val="2"/>
          </w:tcPr>
          <w:p w14:paraId="01E8CBBA" w14:textId="77777777" w:rsidR="00225FDA" w:rsidRPr="009079F8" w:rsidRDefault="00225FDA" w:rsidP="00F23355">
            <w:pPr>
              <w:pStyle w:val="pqiTabBody"/>
              <w:rPr>
                <w:i/>
              </w:rPr>
            </w:pPr>
          </w:p>
        </w:tc>
        <w:tc>
          <w:tcPr>
            <w:tcW w:w="3697" w:type="dxa"/>
          </w:tcPr>
          <w:p w14:paraId="5ADC53EB" w14:textId="77777777" w:rsidR="00225FDA" w:rsidRDefault="00225FDA" w:rsidP="00F23355">
            <w:pPr>
              <w:pStyle w:val="pqiTabBody"/>
            </w:pPr>
            <w:r>
              <w:t>JĘZYK ELEMENTU</w:t>
            </w:r>
            <w:r w:rsidRPr="009079F8">
              <w:t xml:space="preserve"> </w:t>
            </w:r>
          </w:p>
          <w:p w14:paraId="518C44CD"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0D384292" w14:textId="77777777" w:rsidR="00225FDA" w:rsidRPr="009079F8" w:rsidRDefault="00225FDA" w:rsidP="00F23355">
            <w:pPr>
              <w:pStyle w:val="pqiTabBody"/>
            </w:pPr>
            <w:r>
              <w:t>D</w:t>
            </w:r>
          </w:p>
        </w:tc>
        <w:tc>
          <w:tcPr>
            <w:tcW w:w="2655" w:type="dxa"/>
          </w:tcPr>
          <w:p w14:paraId="425E8333" w14:textId="77777777" w:rsidR="00225FDA" w:rsidRPr="009079F8" w:rsidRDefault="00225FDA" w:rsidP="00F23355">
            <w:pPr>
              <w:pStyle w:val="pqiTabBody"/>
            </w:pPr>
            <w:r w:rsidRPr="009079F8">
              <w:t>„R”, jeżeli stosuje się pole tekstowe</w:t>
            </w:r>
            <w:r>
              <w:t xml:space="preserve"> 17.2d</w:t>
            </w:r>
            <w:r w:rsidRPr="009079F8">
              <w:t>.</w:t>
            </w:r>
          </w:p>
        </w:tc>
        <w:tc>
          <w:tcPr>
            <w:tcW w:w="5028" w:type="dxa"/>
          </w:tcPr>
          <w:p w14:paraId="3EDC2327" w14:textId="77777777" w:rsidR="00225FDA" w:rsidRDefault="00225FDA" w:rsidP="00F23355">
            <w:pPr>
              <w:pStyle w:val="pqiTabBody"/>
            </w:pPr>
            <w:r>
              <w:t>Atrybut.</w:t>
            </w:r>
          </w:p>
          <w:p w14:paraId="1E3D7107" w14:textId="77777777" w:rsidR="00225FDA" w:rsidRPr="009079F8" w:rsidRDefault="00225FDA" w:rsidP="00F23355">
            <w:pPr>
              <w:pStyle w:val="pqiTabBody"/>
            </w:pPr>
            <w:r>
              <w:t>Wartość ze słownika „</w:t>
            </w:r>
            <w:r w:rsidRPr="008C6FA2">
              <w:t>Kody języka (Language codes)</w:t>
            </w:r>
            <w:r>
              <w:t>”.</w:t>
            </w:r>
          </w:p>
        </w:tc>
        <w:tc>
          <w:tcPr>
            <w:tcW w:w="1081" w:type="dxa"/>
          </w:tcPr>
          <w:p w14:paraId="3625D590" w14:textId="77777777" w:rsidR="00225FDA" w:rsidRPr="009079F8" w:rsidRDefault="00225FDA" w:rsidP="00F23355">
            <w:pPr>
              <w:pStyle w:val="pqiTabBody"/>
            </w:pPr>
            <w:r w:rsidRPr="009079F8">
              <w:t>a2</w:t>
            </w:r>
          </w:p>
        </w:tc>
      </w:tr>
      <w:tr w:rsidR="00225FDA" w:rsidRPr="009079F8" w14:paraId="48F2FC20" w14:textId="77777777" w:rsidTr="00225FDA">
        <w:tc>
          <w:tcPr>
            <w:tcW w:w="890" w:type="dxa"/>
            <w:gridSpan w:val="2"/>
          </w:tcPr>
          <w:p w14:paraId="6CF55E55" w14:textId="77777777" w:rsidR="00225FDA" w:rsidRPr="009079F8" w:rsidRDefault="00225FDA" w:rsidP="00F23355">
            <w:pPr>
              <w:pStyle w:val="pqiTabBody"/>
              <w:rPr>
                <w:i/>
              </w:rPr>
            </w:pPr>
            <w:r>
              <w:rPr>
                <w:b/>
              </w:rPr>
              <w:t>17</w:t>
            </w:r>
            <w:r w:rsidRPr="009079F8">
              <w:rPr>
                <w:b/>
              </w:rPr>
              <w:t>.2.1</w:t>
            </w:r>
          </w:p>
        </w:tc>
        <w:tc>
          <w:tcPr>
            <w:tcW w:w="3697" w:type="dxa"/>
          </w:tcPr>
          <w:p w14:paraId="1C30DBD1" w14:textId="77777777" w:rsidR="00225FDA" w:rsidRDefault="00225FDA" w:rsidP="00F23355">
            <w:pPr>
              <w:pStyle w:val="pqiTabBody"/>
              <w:rPr>
                <w:b/>
              </w:rPr>
            </w:pPr>
            <w:r w:rsidRPr="009079F8">
              <w:rPr>
                <w:b/>
              </w:rPr>
              <w:t>Kod CZY</w:t>
            </w:r>
            <w:r>
              <w:rPr>
                <w:b/>
              </w:rPr>
              <w:t>NNOŚCI ZWIĄZANYCH Z </w:t>
            </w:r>
            <w:r w:rsidRPr="009079F8">
              <w:rPr>
                <w:b/>
              </w:rPr>
              <w:t>WINEM</w:t>
            </w:r>
          </w:p>
          <w:p w14:paraId="196D9AFF" w14:textId="77777777" w:rsidR="00225FDA" w:rsidRPr="009079F8" w:rsidRDefault="00225FDA" w:rsidP="00F23355">
            <w:pPr>
              <w:pStyle w:val="pqiTabBody"/>
              <w:rPr>
                <w:b/>
              </w:rPr>
            </w:pPr>
            <w:r>
              <w:rPr>
                <w:rFonts w:ascii="Courier New" w:hAnsi="Courier New" w:cs="Courier New"/>
                <w:noProof/>
                <w:color w:val="0000FF"/>
              </w:rPr>
              <w:t>WineOperation</w:t>
            </w:r>
          </w:p>
        </w:tc>
        <w:tc>
          <w:tcPr>
            <w:tcW w:w="415" w:type="dxa"/>
          </w:tcPr>
          <w:p w14:paraId="1CDFF9B6" w14:textId="77777777" w:rsidR="00225FDA" w:rsidRPr="00C15AD5" w:rsidRDefault="00225FDA" w:rsidP="00F23355">
            <w:pPr>
              <w:pStyle w:val="pqiTabBody"/>
              <w:rPr>
                <w:b/>
              </w:rPr>
            </w:pPr>
            <w:r w:rsidRPr="00C15AD5">
              <w:rPr>
                <w:b/>
              </w:rPr>
              <w:t>D</w:t>
            </w:r>
          </w:p>
        </w:tc>
        <w:tc>
          <w:tcPr>
            <w:tcW w:w="2655" w:type="dxa"/>
          </w:tcPr>
          <w:p w14:paraId="577B831F" w14:textId="77777777" w:rsidR="00225FDA" w:rsidRPr="00C15AD5" w:rsidRDefault="00225FDA" w:rsidP="00F23355">
            <w:pPr>
              <w:pStyle w:val="pqiTabBody"/>
              <w:rPr>
                <w:b/>
              </w:rPr>
            </w:pPr>
            <w:r w:rsidRPr="00C15AD5">
              <w:rPr>
                <w:b/>
              </w:rPr>
              <w:t xml:space="preserve">„R” w przypadku wyrobów winiarskich luzem (objętość nominalna większa niż </w:t>
            </w:r>
            <w:smartTag w:uri="urn:schemas-microsoft-com:office:smarttags" w:element="metricconverter">
              <w:smartTagPr>
                <w:attr w:name="ProductID" w:val="60 litr￳w"/>
              </w:smartTagPr>
              <w:r w:rsidRPr="00C15AD5">
                <w:rPr>
                  <w:b/>
                </w:rPr>
                <w:t>60 litrów</w:t>
              </w:r>
            </w:smartTag>
            <w:r w:rsidRPr="00C15AD5">
              <w:rPr>
                <w:b/>
              </w:rPr>
              <w:t>).</w:t>
            </w:r>
          </w:p>
        </w:tc>
        <w:tc>
          <w:tcPr>
            <w:tcW w:w="5028" w:type="dxa"/>
          </w:tcPr>
          <w:p w14:paraId="38622B75" w14:textId="77777777" w:rsidR="00225FDA" w:rsidRPr="00C15AD5" w:rsidRDefault="00225FDA" w:rsidP="00F23355">
            <w:pPr>
              <w:pStyle w:val="pqiTabBody"/>
              <w:rPr>
                <w:b/>
              </w:rPr>
            </w:pPr>
          </w:p>
        </w:tc>
        <w:tc>
          <w:tcPr>
            <w:tcW w:w="1081" w:type="dxa"/>
          </w:tcPr>
          <w:p w14:paraId="2929F043" w14:textId="77777777" w:rsidR="00225FDA" w:rsidRPr="009079F8" w:rsidRDefault="00225FDA" w:rsidP="00F23355">
            <w:pPr>
              <w:pStyle w:val="pqiTabBody"/>
              <w:rPr>
                <w:b/>
              </w:rPr>
            </w:pPr>
            <w:r w:rsidRPr="009079F8">
              <w:rPr>
                <w:b/>
              </w:rPr>
              <w:t>99x</w:t>
            </w:r>
          </w:p>
        </w:tc>
      </w:tr>
      <w:tr w:rsidR="00225FDA" w:rsidRPr="009079F8" w14:paraId="68A91A87" w14:textId="77777777" w:rsidTr="00225FDA">
        <w:tc>
          <w:tcPr>
            <w:tcW w:w="451" w:type="dxa"/>
          </w:tcPr>
          <w:p w14:paraId="2CBF43E6" w14:textId="77777777" w:rsidR="00225FDA" w:rsidRPr="009079F8" w:rsidRDefault="00225FDA" w:rsidP="00F23355">
            <w:pPr>
              <w:pStyle w:val="pqiTabBody"/>
              <w:rPr>
                <w:b/>
              </w:rPr>
            </w:pPr>
          </w:p>
        </w:tc>
        <w:tc>
          <w:tcPr>
            <w:tcW w:w="439" w:type="dxa"/>
          </w:tcPr>
          <w:p w14:paraId="409C9417" w14:textId="77777777" w:rsidR="00225FDA" w:rsidRPr="009079F8" w:rsidRDefault="00225FDA" w:rsidP="00F23355">
            <w:pPr>
              <w:pStyle w:val="pqiTabBody"/>
              <w:rPr>
                <w:i/>
              </w:rPr>
            </w:pPr>
            <w:r w:rsidRPr="009079F8">
              <w:rPr>
                <w:i/>
              </w:rPr>
              <w:t>a</w:t>
            </w:r>
          </w:p>
        </w:tc>
        <w:tc>
          <w:tcPr>
            <w:tcW w:w="3697" w:type="dxa"/>
          </w:tcPr>
          <w:p w14:paraId="51E9FF69" w14:textId="77777777" w:rsidR="00225FDA" w:rsidRDefault="00225FDA" w:rsidP="00F23355">
            <w:pPr>
              <w:pStyle w:val="pqiTabBody"/>
            </w:pPr>
            <w:r w:rsidRPr="009079F8">
              <w:t xml:space="preserve">Kod czynności </w:t>
            </w:r>
            <w:r>
              <w:t>związanych z</w:t>
            </w:r>
            <w:r w:rsidRPr="009079F8">
              <w:t xml:space="preserve"> win</w:t>
            </w:r>
            <w:r>
              <w:t>em</w:t>
            </w:r>
            <w:r w:rsidRPr="009079F8">
              <w:t xml:space="preserve"> </w:t>
            </w:r>
          </w:p>
          <w:p w14:paraId="18F83CCF" w14:textId="77777777" w:rsidR="00225FDA" w:rsidRPr="009079F8" w:rsidRDefault="00225FDA" w:rsidP="00F23355">
            <w:pPr>
              <w:pStyle w:val="pqiTabBody"/>
            </w:pPr>
            <w:r>
              <w:rPr>
                <w:rFonts w:ascii="Courier New" w:hAnsi="Courier New" w:cs="Courier New"/>
                <w:noProof/>
                <w:color w:val="0000FF"/>
              </w:rPr>
              <w:t>WineOperationCode</w:t>
            </w:r>
          </w:p>
        </w:tc>
        <w:tc>
          <w:tcPr>
            <w:tcW w:w="415" w:type="dxa"/>
          </w:tcPr>
          <w:p w14:paraId="064186A0" w14:textId="77777777" w:rsidR="00225FDA" w:rsidRPr="009079F8" w:rsidRDefault="00225FDA" w:rsidP="00F23355">
            <w:pPr>
              <w:pStyle w:val="pqiTabBody"/>
            </w:pPr>
            <w:r w:rsidRPr="009079F8">
              <w:t>R</w:t>
            </w:r>
          </w:p>
        </w:tc>
        <w:tc>
          <w:tcPr>
            <w:tcW w:w="2655" w:type="dxa"/>
          </w:tcPr>
          <w:p w14:paraId="1AD66F29" w14:textId="77777777" w:rsidR="00225FDA" w:rsidRPr="009079F8" w:rsidRDefault="00225FDA" w:rsidP="00F23355">
            <w:pPr>
              <w:pStyle w:val="pqiTabBody"/>
            </w:pPr>
          </w:p>
        </w:tc>
        <w:tc>
          <w:tcPr>
            <w:tcW w:w="5028" w:type="dxa"/>
          </w:tcPr>
          <w:p w14:paraId="2F7332DD" w14:textId="77777777" w:rsidR="00225FDA" w:rsidRPr="00553147" w:rsidRDefault="00225FDA" w:rsidP="00F23355">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Wine operation codes</w:t>
            </w:r>
            <w:r>
              <w:t>)</w:t>
            </w:r>
            <w:r>
              <w:rPr>
                <w:lang w:eastAsia="en-GB"/>
              </w:rPr>
              <w:t>”.</w:t>
            </w:r>
          </w:p>
        </w:tc>
        <w:tc>
          <w:tcPr>
            <w:tcW w:w="1081" w:type="dxa"/>
          </w:tcPr>
          <w:p w14:paraId="71732040" w14:textId="77777777" w:rsidR="00225FDA" w:rsidRPr="009079F8" w:rsidRDefault="00225FDA" w:rsidP="00F23355">
            <w:pPr>
              <w:pStyle w:val="pqiTabBody"/>
            </w:pPr>
            <w:r w:rsidRPr="009079F8">
              <w:t>n..2</w:t>
            </w:r>
          </w:p>
        </w:tc>
      </w:tr>
      <w:tr w:rsidR="00225FDA" w:rsidRPr="009079F8" w14:paraId="6991B356" w14:textId="77777777" w:rsidTr="00225FDA">
        <w:tc>
          <w:tcPr>
            <w:tcW w:w="890" w:type="dxa"/>
            <w:gridSpan w:val="2"/>
          </w:tcPr>
          <w:p w14:paraId="3A6BA0CF" w14:textId="77777777" w:rsidR="00225FDA" w:rsidRPr="009079F8" w:rsidRDefault="00225FDA" w:rsidP="00F23355">
            <w:pPr>
              <w:pStyle w:val="pqiTabBody"/>
              <w:rPr>
                <w:i/>
              </w:rPr>
            </w:pPr>
            <w:r w:rsidRPr="009079F8">
              <w:rPr>
                <w:b/>
              </w:rPr>
              <w:t>1</w:t>
            </w:r>
            <w:r>
              <w:rPr>
                <w:b/>
              </w:rPr>
              <w:t>8</w:t>
            </w:r>
          </w:p>
        </w:tc>
        <w:tc>
          <w:tcPr>
            <w:tcW w:w="3697" w:type="dxa"/>
          </w:tcPr>
          <w:p w14:paraId="4E04F107" w14:textId="77777777" w:rsidR="00225FDA" w:rsidRDefault="00225FDA" w:rsidP="00F23355">
            <w:pPr>
              <w:pStyle w:val="pqiTabBody"/>
              <w:rPr>
                <w:b/>
              </w:rPr>
            </w:pPr>
            <w:r w:rsidRPr="009079F8">
              <w:rPr>
                <w:b/>
              </w:rPr>
              <w:t>DOKUMENT – zaświadczenie</w:t>
            </w:r>
          </w:p>
          <w:p w14:paraId="2E9F6C7D" w14:textId="77777777" w:rsidR="00225FDA" w:rsidRPr="009079F8" w:rsidRDefault="00225FDA" w:rsidP="00F23355">
            <w:pPr>
              <w:pStyle w:val="pqiTabBody"/>
              <w:rPr>
                <w:b/>
              </w:rPr>
            </w:pPr>
            <w:r>
              <w:rPr>
                <w:rFonts w:ascii="Courier New" w:hAnsi="Courier New" w:cs="Courier New"/>
                <w:noProof/>
                <w:color w:val="0000FF"/>
              </w:rPr>
              <w:t>DocumentCertificate</w:t>
            </w:r>
          </w:p>
        </w:tc>
        <w:tc>
          <w:tcPr>
            <w:tcW w:w="415" w:type="dxa"/>
          </w:tcPr>
          <w:p w14:paraId="3511D42C" w14:textId="77777777" w:rsidR="00225FDA" w:rsidRPr="00C15AD5" w:rsidRDefault="00225FDA" w:rsidP="00F23355">
            <w:pPr>
              <w:pStyle w:val="pqiTabBody"/>
              <w:rPr>
                <w:b/>
              </w:rPr>
            </w:pPr>
            <w:r w:rsidRPr="00C15AD5">
              <w:rPr>
                <w:b/>
              </w:rPr>
              <w:t>O</w:t>
            </w:r>
          </w:p>
        </w:tc>
        <w:tc>
          <w:tcPr>
            <w:tcW w:w="2655" w:type="dxa"/>
          </w:tcPr>
          <w:p w14:paraId="080570E2" w14:textId="77777777" w:rsidR="00225FDA" w:rsidRPr="00C15AD5" w:rsidRDefault="00225FDA" w:rsidP="00F23355">
            <w:pPr>
              <w:pStyle w:val="pqiTabBody"/>
              <w:rPr>
                <w:b/>
              </w:rPr>
            </w:pPr>
          </w:p>
        </w:tc>
        <w:tc>
          <w:tcPr>
            <w:tcW w:w="5028" w:type="dxa"/>
          </w:tcPr>
          <w:p w14:paraId="53C839DC" w14:textId="77777777" w:rsidR="00225FDA" w:rsidRPr="00C15AD5" w:rsidRDefault="00225FDA" w:rsidP="00F23355">
            <w:pPr>
              <w:pStyle w:val="pqiTabBody"/>
              <w:rPr>
                <w:b/>
              </w:rPr>
            </w:pPr>
          </w:p>
        </w:tc>
        <w:tc>
          <w:tcPr>
            <w:tcW w:w="1081" w:type="dxa"/>
          </w:tcPr>
          <w:p w14:paraId="436089C2" w14:textId="77777777" w:rsidR="00225FDA" w:rsidRPr="009079F8" w:rsidRDefault="00225FDA" w:rsidP="00F23355">
            <w:pPr>
              <w:pStyle w:val="pqiTabBody"/>
              <w:rPr>
                <w:b/>
              </w:rPr>
            </w:pPr>
            <w:r w:rsidRPr="009079F8">
              <w:rPr>
                <w:b/>
              </w:rPr>
              <w:t>9x</w:t>
            </w:r>
          </w:p>
        </w:tc>
      </w:tr>
      <w:tr w:rsidR="00225FDA" w:rsidRPr="009079F8" w14:paraId="27F39D90" w14:textId="77777777" w:rsidTr="00225FDA">
        <w:tc>
          <w:tcPr>
            <w:tcW w:w="451" w:type="dxa"/>
          </w:tcPr>
          <w:p w14:paraId="1599DE9C" w14:textId="77777777" w:rsidR="00225FDA" w:rsidRPr="009079F8" w:rsidRDefault="00225FDA" w:rsidP="00F23355">
            <w:pPr>
              <w:pStyle w:val="pqiTabBody"/>
              <w:rPr>
                <w:b/>
              </w:rPr>
            </w:pPr>
          </w:p>
        </w:tc>
        <w:tc>
          <w:tcPr>
            <w:tcW w:w="439" w:type="dxa"/>
          </w:tcPr>
          <w:p w14:paraId="4AFDBD85" w14:textId="77777777" w:rsidR="00225FDA" w:rsidRPr="009079F8" w:rsidRDefault="00225FDA" w:rsidP="00F23355">
            <w:pPr>
              <w:pStyle w:val="pqiTabBody"/>
              <w:rPr>
                <w:i/>
              </w:rPr>
            </w:pPr>
            <w:r w:rsidRPr="009079F8">
              <w:rPr>
                <w:i/>
              </w:rPr>
              <w:t>a</w:t>
            </w:r>
          </w:p>
        </w:tc>
        <w:tc>
          <w:tcPr>
            <w:tcW w:w="3697" w:type="dxa"/>
          </w:tcPr>
          <w:p w14:paraId="035C6FA9" w14:textId="77777777" w:rsidR="00225FDA" w:rsidRDefault="00225FDA" w:rsidP="00F23355">
            <w:pPr>
              <w:pStyle w:val="pqiTabBody"/>
            </w:pPr>
            <w:r w:rsidRPr="009079F8">
              <w:t>Krótki opis dokumentu</w:t>
            </w:r>
          </w:p>
          <w:p w14:paraId="0C345FCB" w14:textId="77777777" w:rsidR="00225FDA" w:rsidRPr="009079F8" w:rsidRDefault="00225FDA" w:rsidP="00F23355">
            <w:pPr>
              <w:pStyle w:val="pqiTabBody"/>
            </w:pPr>
            <w:r>
              <w:rPr>
                <w:rFonts w:ascii="Courier New" w:hAnsi="Courier New" w:cs="Courier New"/>
                <w:noProof/>
                <w:color w:val="0000FF"/>
              </w:rPr>
              <w:t>DocumentDescription</w:t>
            </w:r>
          </w:p>
        </w:tc>
        <w:tc>
          <w:tcPr>
            <w:tcW w:w="415" w:type="dxa"/>
          </w:tcPr>
          <w:p w14:paraId="504BA777" w14:textId="77777777" w:rsidR="00225FDA" w:rsidRPr="009079F8" w:rsidRDefault="00225FDA" w:rsidP="00F23355">
            <w:pPr>
              <w:pStyle w:val="pqiTabBody"/>
            </w:pPr>
            <w:r w:rsidRPr="009079F8">
              <w:t>C</w:t>
            </w:r>
          </w:p>
        </w:tc>
        <w:tc>
          <w:tcPr>
            <w:tcW w:w="2655" w:type="dxa"/>
          </w:tcPr>
          <w:p w14:paraId="01646D55" w14:textId="77777777" w:rsidR="00225FDA" w:rsidRPr="009079F8" w:rsidRDefault="00225FDA" w:rsidP="00F23355">
            <w:pPr>
              <w:pStyle w:val="pqiTabBody"/>
            </w:pPr>
            <w:r>
              <w:rPr>
                <w:lang w:eastAsia="en-GB"/>
              </w:rPr>
              <w:t xml:space="preserve">Co najmniej jedno z pól 18a i </w:t>
            </w:r>
            <w:r w:rsidRPr="009079F8">
              <w:rPr>
                <w:lang w:eastAsia="en-GB"/>
              </w:rPr>
              <w:t>18</w:t>
            </w:r>
            <w:r>
              <w:rPr>
                <w:lang w:eastAsia="en-GB"/>
              </w:rPr>
              <w:t>b musi być wypełnione</w:t>
            </w:r>
            <w:r w:rsidRPr="009079F8">
              <w:rPr>
                <w:lang w:eastAsia="en-GB"/>
              </w:rPr>
              <w:t>.</w:t>
            </w:r>
          </w:p>
        </w:tc>
        <w:tc>
          <w:tcPr>
            <w:tcW w:w="5028" w:type="dxa"/>
          </w:tcPr>
          <w:p w14:paraId="04C2F4FA" w14:textId="77777777" w:rsidR="00225FDA" w:rsidRPr="009079F8" w:rsidRDefault="00225FDA" w:rsidP="00F23355">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1081" w:type="dxa"/>
          </w:tcPr>
          <w:p w14:paraId="463CDCE8" w14:textId="77777777" w:rsidR="00225FDA" w:rsidRPr="009079F8" w:rsidRDefault="00225FDA" w:rsidP="00F23355">
            <w:pPr>
              <w:pStyle w:val="pqiTabBody"/>
            </w:pPr>
            <w:r w:rsidRPr="009079F8">
              <w:t>an..350</w:t>
            </w:r>
            <w:r w:rsidRPr="009079F8">
              <w:tab/>
            </w:r>
          </w:p>
        </w:tc>
      </w:tr>
      <w:tr w:rsidR="00225FDA" w:rsidRPr="009079F8" w14:paraId="517AE95D" w14:textId="77777777" w:rsidTr="00225FDA">
        <w:tc>
          <w:tcPr>
            <w:tcW w:w="890" w:type="dxa"/>
            <w:gridSpan w:val="2"/>
          </w:tcPr>
          <w:p w14:paraId="47F05968" w14:textId="77777777" w:rsidR="00225FDA" w:rsidRPr="009079F8" w:rsidRDefault="00225FDA" w:rsidP="00F23355">
            <w:pPr>
              <w:pStyle w:val="pqiTabBody"/>
              <w:rPr>
                <w:i/>
              </w:rPr>
            </w:pPr>
          </w:p>
        </w:tc>
        <w:tc>
          <w:tcPr>
            <w:tcW w:w="3697" w:type="dxa"/>
          </w:tcPr>
          <w:p w14:paraId="6AA2B82E" w14:textId="77777777" w:rsidR="00225FDA" w:rsidRDefault="00225FDA" w:rsidP="00F23355">
            <w:pPr>
              <w:pStyle w:val="pqiTabBody"/>
            </w:pPr>
            <w:r>
              <w:t>JĘZYK ELEMENTU</w:t>
            </w:r>
            <w:r w:rsidRPr="009079F8">
              <w:t xml:space="preserve"> </w:t>
            </w:r>
          </w:p>
          <w:p w14:paraId="7F80AEE6"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06C2A6DE" w14:textId="77777777" w:rsidR="00225FDA" w:rsidRPr="009079F8" w:rsidRDefault="00225FDA" w:rsidP="00F23355">
            <w:pPr>
              <w:pStyle w:val="pqiTabBody"/>
            </w:pPr>
            <w:r>
              <w:t>D</w:t>
            </w:r>
          </w:p>
        </w:tc>
        <w:tc>
          <w:tcPr>
            <w:tcW w:w="2655" w:type="dxa"/>
          </w:tcPr>
          <w:p w14:paraId="7488491E" w14:textId="77777777" w:rsidR="00225FDA" w:rsidRPr="009079F8" w:rsidRDefault="00225FDA" w:rsidP="00F23355">
            <w:pPr>
              <w:pStyle w:val="pqiTabBody"/>
            </w:pPr>
            <w:r w:rsidRPr="009079F8">
              <w:t>„R”, jeżeli stosuje się pole tekstowe</w:t>
            </w:r>
            <w:r>
              <w:t xml:space="preserve"> 18a</w:t>
            </w:r>
            <w:r w:rsidRPr="009079F8">
              <w:t>.</w:t>
            </w:r>
          </w:p>
        </w:tc>
        <w:tc>
          <w:tcPr>
            <w:tcW w:w="5028" w:type="dxa"/>
          </w:tcPr>
          <w:p w14:paraId="2B6A0620" w14:textId="77777777" w:rsidR="00225FDA" w:rsidRDefault="00225FDA" w:rsidP="00F23355">
            <w:pPr>
              <w:pStyle w:val="pqiTabBody"/>
            </w:pPr>
            <w:r>
              <w:t>Atrybut.</w:t>
            </w:r>
          </w:p>
          <w:p w14:paraId="1D79C7C7" w14:textId="77777777" w:rsidR="00225FDA" w:rsidRPr="009079F8" w:rsidRDefault="00225FDA" w:rsidP="00F23355">
            <w:pPr>
              <w:pStyle w:val="pqiTabBody"/>
            </w:pPr>
            <w:r>
              <w:t>Wartość ze słownika „</w:t>
            </w:r>
            <w:r w:rsidRPr="008C6FA2">
              <w:t>Kody języka (Language codes)</w:t>
            </w:r>
            <w:r>
              <w:t>”.</w:t>
            </w:r>
          </w:p>
        </w:tc>
        <w:tc>
          <w:tcPr>
            <w:tcW w:w="1081" w:type="dxa"/>
          </w:tcPr>
          <w:p w14:paraId="63F1E213" w14:textId="77777777" w:rsidR="00225FDA" w:rsidRPr="009079F8" w:rsidRDefault="00225FDA" w:rsidP="00F23355">
            <w:pPr>
              <w:pStyle w:val="pqiTabBody"/>
            </w:pPr>
            <w:r w:rsidRPr="009079F8">
              <w:t>a2</w:t>
            </w:r>
          </w:p>
        </w:tc>
      </w:tr>
      <w:tr w:rsidR="00225FDA" w:rsidRPr="009079F8" w14:paraId="5566157C" w14:textId="77777777" w:rsidTr="00225FDA">
        <w:tc>
          <w:tcPr>
            <w:tcW w:w="451" w:type="dxa"/>
          </w:tcPr>
          <w:p w14:paraId="7357754A" w14:textId="77777777" w:rsidR="00225FDA" w:rsidRPr="009079F8" w:rsidRDefault="00225FDA" w:rsidP="00F23355">
            <w:pPr>
              <w:pStyle w:val="pqiTabBody"/>
              <w:rPr>
                <w:b/>
              </w:rPr>
            </w:pPr>
          </w:p>
        </w:tc>
        <w:tc>
          <w:tcPr>
            <w:tcW w:w="439" w:type="dxa"/>
          </w:tcPr>
          <w:p w14:paraId="7D3B9649" w14:textId="77777777" w:rsidR="00225FDA" w:rsidRPr="009079F8" w:rsidRDefault="00225FDA" w:rsidP="00F23355">
            <w:pPr>
              <w:pStyle w:val="pqiTabBody"/>
              <w:rPr>
                <w:i/>
              </w:rPr>
            </w:pPr>
            <w:r>
              <w:rPr>
                <w:i/>
              </w:rPr>
              <w:t>b</w:t>
            </w:r>
          </w:p>
        </w:tc>
        <w:tc>
          <w:tcPr>
            <w:tcW w:w="3697" w:type="dxa"/>
          </w:tcPr>
          <w:p w14:paraId="720158D7" w14:textId="77777777" w:rsidR="00225FDA" w:rsidRDefault="00225FDA" w:rsidP="00F23355">
            <w:pPr>
              <w:pStyle w:val="pqiTabBody"/>
            </w:pPr>
            <w:r w:rsidRPr="009079F8">
              <w:t>Numer dokumentu</w:t>
            </w:r>
          </w:p>
          <w:p w14:paraId="38BA26B8" w14:textId="77777777" w:rsidR="00225FDA" w:rsidRPr="009079F8" w:rsidRDefault="00225FDA" w:rsidP="00F23355">
            <w:pPr>
              <w:pStyle w:val="pqiTabBody"/>
            </w:pPr>
            <w:r>
              <w:rPr>
                <w:rFonts w:ascii="Courier New" w:hAnsi="Courier New" w:cs="Courier New"/>
                <w:noProof/>
                <w:color w:val="0000FF"/>
              </w:rPr>
              <w:t>ReferenceOfDocument</w:t>
            </w:r>
          </w:p>
        </w:tc>
        <w:tc>
          <w:tcPr>
            <w:tcW w:w="415" w:type="dxa"/>
          </w:tcPr>
          <w:p w14:paraId="586C2900" w14:textId="77777777" w:rsidR="00225FDA" w:rsidRPr="009079F8" w:rsidRDefault="00225FDA" w:rsidP="00F23355">
            <w:pPr>
              <w:pStyle w:val="pqiTabBody"/>
            </w:pPr>
            <w:r w:rsidRPr="009079F8">
              <w:t>C</w:t>
            </w:r>
          </w:p>
        </w:tc>
        <w:tc>
          <w:tcPr>
            <w:tcW w:w="2655" w:type="dxa"/>
          </w:tcPr>
          <w:p w14:paraId="486DBBC4" w14:textId="77777777" w:rsidR="00225FDA" w:rsidRPr="009079F8" w:rsidRDefault="00225FDA" w:rsidP="00F23355">
            <w:pPr>
              <w:pStyle w:val="pqiTabBody"/>
            </w:pPr>
            <w:r>
              <w:rPr>
                <w:lang w:eastAsia="en-GB"/>
              </w:rPr>
              <w:t xml:space="preserve">Co najmniej jedno z pól 18a i </w:t>
            </w:r>
            <w:r w:rsidRPr="009079F8">
              <w:rPr>
                <w:lang w:eastAsia="en-GB"/>
              </w:rPr>
              <w:t>18</w:t>
            </w:r>
            <w:r>
              <w:rPr>
                <w:lang w:eastAsia="en-GB"/>
              </w:rPr>
              <w:t>b musi być wypełnione</w:t>
            </w:r>
            <w:r w:rsidRPr="009079F8">
              <w:rPr>
                <w:lang w:eastAsia="en-GB"/>
              </w:rPr>
              <w:t>.</w:t>
            </w:r>
          </w:p>
        </w:tc>
        <w:tc>
          <w:tcPr>
            <w:tcW w:w="5028" w:type="dxa"/>
          </w:tcPr>
          <w:p w14:paraId="34C93515" w14:textId="77777777" w:rsidR="00225FDA" w:rsidRPr="009079F8" w:rsidRDefault="00225FDA" w:rsidP="00F23355">
            <w:pPr>
              <w:pStyle w:val="pqiTabBody"/>
            </w:pPr>
            <w:r w:rsidRPr="009079F8">
              <w:t xml:space="preserve">Należy podać </w:t>
            </w:r>
            <w:r>
              <w:t>identyfikator</w:t>
            </w:r>
            <w:r w:rsidRPr="009079F8">
              <w:t xml:space="preserve"> wszelkich zaświadczeń, które odnoszą się do przewożonych wyrobów.</w:t>
            </w:r>
          </w:p>
        </w:tc>
        <w:tc>
          <w:tcPr>
            <w:tcW w:w="1081" w:type="dxa"/>
          </w:tcPr>
          <w:p w14:paraId="2606292B" w14:textId="77777777" w:rsidR="00225FDA" w:rsidRPr="009079F8" w:rsidRDefault="00225FDA" w:rsidP="00F23355">
            <w:pPr>
              <w:pStyle w:val="pqiTabBody"/>
            </w:pPr>
            <w:r w:rsidRPr="009079F8">
              <w:t>an..350</w:t>
            </w:r>
          </w:p>
        </w:tc>
      </w:tr>
      <w:tr w:rsidR="00225FDA" w:rsidRPr="009079F8" w14:paraId="5ADD23A0" w14:textId="77777777" w:rsidTr="00225FDA">
        <w:tc>
          <w:tcPr>
            <w:tcW w:w="890" w:type="dxa"/>
            <w:gridSpan w:val="2"/>
          </w:tcPr>
          <w:p w14:paraId="48531F19" w14:textId="77777777" w:rsidR="00225FDA" w:rsidRPr="009079F8" w:rsidRDefault="00225FDA" w:rsidP="00F23355">
            <w:pPr>
              <w:pStyle w:val="pqiTabBody"/>
              <w:rPr>
                <w:i/>
              </w:rPr>
            </w:pPr>
          </w:p>
        </w:tc>
        <w:tc>
          <w:tcPr>
            <w:tcW w:w="3697" w:type="dxa"/>
          </w:tcPr>
          <w:p w14:paraId="37DCCEE2" w14:textId="77777777" w:rsidR="00225FDA" w:rsidRDefault="00225FDA" w:rsidP="00F23355">
            <w:pPr>
              <w:pStyle w:val="pqiTabBody"/>
            </w:pPr>
            <w:r>
              <w:t>JĘZYK ELEMENTU</w:t>
            </w:r>
            <w:r w:rsidRPr="009079F8">
              <w:t xml:space="preserve"> </w:t>
            </w:r>
          </w:p>
          <w:p w14:paraId="2CF994E9" w14:textId="77777777" w:rsidR="00225FDA" w:rsidRPr="009079F8" w:rsidRDefault="00225FDA" w:rsidP="00F23355">
            <w:pPr>
              <w:pStyle w:val="pqiTabBody"/>
            </w:pPr>
            <w:r>
              <w:rPr>
                <w:rFonts w:ascii="Courier New" w:hAnsi="Courier New" w:cs="Courier New"/>
                <w:noProof/>
                <w:color w:val="0000FF"/>
              </w:rPr>
              <w:t>@language</w:t>
            </w:r>
          </w:p>
        </w:tc>
        <w:tc>
          <w:tcPr>
            <w:tcW w:w="415" w:type="dxa"/>
          </w:tcPr>
          <w:p w14:paraId="7DD27C31" w14:textId="77777777" w:rsidR="00225FDA" w:rsidRPr="009079F8" w:rsidRDefault="00225FDA" w:rsidP="00F23355">
            <w:pPr>
              <w:pStyle w:val="pqiTabBody"/>
            </w:pPr>
            <w:r>
              <w:t>D</w:t>
            </w:r>
          </w:p>
        </w:tc>
        <w:tc>
          <w:tcPr>
            <w:tcW w:w="2655" w:type="dxa"/>
          </w:tcPr>
          <w:p w14:paraId="0EF363EE" w14:textId="77777777" w:rsidR="00225FDA" w:rsidRPr="009079F8" w:rsidRDefault="00225FDA" w:rsidP="00F23355">
            <w:pPr>
              <w:pStyle w:val="pqiTabBody"/>
            </w:pPr>
            <w:r w:rsidRPr="009079F8">
              <w:t>„R”, jeżeli stosuje się pole tekstowe</w:t>
            </w:r>
            <w:r>
              <w:t xml:space="preserve"> 18b</w:t>
            </w:r>
            <w:r w:rsidRPr="009079F8">
              <w:t>.</w:t>
            </w:r>
          </w:p>
        </w:tc>
        <w:tc>
          <w:tcPr>
            <w:tcW w:w="5028" w:type="dxa"/>
          </w:tcPr>
          <w:p w14:paraId="2A4D6C51" w14:textId="77777777" w:rsidR="00225FDA" w:rsidRDefault="00225FDA" w:rsidP="00F23355">
            <w:pPr>
              <w:pStyle w:val="pqiTabBody"/>
            </w:pPr>
            <w:r>
              <w:t>Atrybut.</w:t>
            </w:r>
          </w:p>
          <w:p w14:paraId="77412482" w14:textId="77777777" w:rsidR="00225FDA" w:rsidRPr="009079F8" w:rsidRDefault="00225FDA" w:rsidP="00F23355">
            <w:pPr>
              <w:pStyle w:val="pqiTabBody"/>
            </w:pPr>
            <w:r>
              <w:t>Wartość ze słownika „</w:t>
            </w:r>
            <w:r w:rsidRPr="008C6FA2">
              <w:t>Kody języka (Language codes)</w:t>
            </w:r>
            <w:r>
              <w:t>”.</w:t>
            </w:r>
          </w:p>
        </w:tc>
        <w:tc>
          <w:tcPr>
            <w:tcW w:w="1081" w:type="dxa"/>
          </w:tcPr>
          <w:p w14:paraId="19227B33" w14:textId="77777777" w:rsidR="00225FDA" w:rsidRPr="009079F8" w:rsidRDefault="00225FDA" w:rsidP="00F23355">
            <w:pPr>
              <w:pStyle w:val="pqiTabBody"/>
            </w:pPr>
            <w:r w:rsidRPr="009079F8">
              <w:t>a2</w:t>
            </w:r>
          </w:p>
        </w:tc>
      </w:tr>
    </w:tbl>
    <w:p w14:paraId="70AC91A1" w14:textId="77777777" w:rsidR="00C11AAF" w:rsidRPr="009079F8" w:rsidRDefault="00C11AAF" w:rsidP="00C11AAF">
      <w:pPr>
        <w:pStyle w:val="pqiChpHeadNum2"/>
        <w:rPr>
          <w:lang w:eastAsia="en-GB"/>
        </w:rPr>
      </w:pPr>
      <w:r>
        <w:rPr>
          <w:lang w:eastAsia="en-GB"/>
        </w:rPr>
        <w:br w:type="page"/>
      </w:r>
      <w:bookmarkStart w:id="124" w:name="_Toc379453955"/>
      <w:bookmarkStart w:id="125" w:name="_Toc503290170"/>
      <w:r>
        <w:rPr>
          <w:lang w:eastAsia="en-GB"/>
        </w:rPr>
        <w:t xml:space="preserve">IE802 – </w:t>
      </w:r>
      <w:r w:rsidRPr="00245671">
        <w:t>Komunikat przypomnienia dla przemieszczeń akcyzowych</w:t>
      </w:r>
      <w:bookmarkEnd w:id="124"/>
      <w:bookmarkEnd w:id="1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02"/>
        <w:gridCol w:w="3476"/>
        <w:gridCol w:w="419"/>
        <w:gridCol w:w="2715"/>
        <w:gridCol w:w="5215"/>
        <w:gridCol w:w="1083"/>
      </w:tblGrid>
      <w:tr w:rsidR="00C11AAF" w:rsidRPr="009079F8" w14:paraId="0C0E35EE" w14:textId="77777777" w:rsidTr="00F23355">
        <w:trPr>
          <w:tblHeader/>
        </w:trPr>
        <w:tc>
          <w:tcPr>
            <w:tcW w:w="456" w:type="dxa"/>
            <w:shd w:val="clear" w:color="auto" w:fill="F3F3F3"/>
            <w:vAlign w:val="center"/>
          </w:tcPr>
          <w:p w14:paraId="275BCBE5"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07A9D428" w14:textId="77777777" w:rsidR="00C11AAF" w:rsidRPr="009079F8" w:rsidRDefault="00C11AAF" w:rsidP="00F23355">
            <w:pPr>
              <w:pStyle w:val="pqiTabBody"/>
            </w:pPr>
            <w:r w:rsidRPr="009079F8">
              <w:t>B</w:t>
            </w:r>
          </w:p>
        </w:tc>
        <w:tc>
          <w:tcPr>
            <w:tcW w:w="3476" w:type="dxa"/>
            <w:shd w:val="clear" w:color="auto" w:fill="F3F3F3"/>
            <w:vAlign w:val="center"/>
          </w:tcPr>
          <w:p w14:paraId="193CAC58" w14:textId="77777777" w:rsidR="00C11AAF" w:rsidRPr="009079F8" w:rsidRDefault="00C11AAF" w:rsidP="00F23355">
            <w:pPr>
              <w:pStyle w:val="pqiTabBody"/>
            </w:pPr>
            <w:r w:rsidRPr="009079F8">
              <w:t>C</w:t>
            </w:r>
          </w:p>
        </w:tc>
        <w:tc>
          <w:tcPr>
            <w:tcW w:w="419" w:type="dxa"/>
            <w:shd w:val="clear" w:color="auto" w:fill="F3F3F3"/>
            <w:vAlign w:val="center"/>
          </w:tcPr>
          <w:p w14:paraId="47AC6D15" w14:textId="77777777" w:rsidR="00C11AAF" w:rsidRPr="009079F8" w:rsidRDefault="00C11AAF" w:rsidP="00F23355">
            <w:pPr>
              <w:pStyle w:val="pqiTabBody"/>
            </w:pPr>
            <w:r w:rsidRPr="009079F8">
              <w:t>D</w:t>
            </w:r>
          </w:p>
        </w:tc>
        <w:tc>
          <w:tcPr>
            <w:tcW w:w="2715" w:type="dxa"/>
            <w:shd w:val="clear" w:color="auto" w:fill="F3F3F3"/>
            <w:vAlign w:val="center"/>
          </w:tcPr>
          <w:p w14:paraId="3CE1928D" w14:textId="77777777" w:rsidR="00C11AAF" w:rsidRPr="009079F8" w:rsidRDefault="00C11AAF" w:rsidP="00F23355">
            <w:pPr>
              <w:pStyle w:val="pqiTabBody"/>
            </w:pPr>
            <w:r w:rsidRPr="009079F8">
              <w:t>E</w:t>
            </w:r>
          </w:p>
        </w:tc>
        <w:tc>
          <w:tcPr>
            <w:tcW w:w="5215" w:type="dxa"/>
            <w:shd w:val="clear" w:color="auto" w:fill="F3F3F3"/>
            <w:vAlign w:val="center"/>
          </w:tcPr>
          <w:p w14:paraId="34BFEF7C" w14:textId="77777777" w:rsidR="00C11AAF" w:rsidRPr="009079F8" w:rsidRDefault="00C11AAF" w:rsidP="00F23355">
            <w:pPr>
              <w:pStyle w:val="pqiTabBody"/>
            </w:pPr>
            <w:r w:rsidRPr="009079F8">
              <w:t>F</w:t>
            </w:r>
          </w:p>
        </w:tc>
        <w:tc>
          <w:tcPr>
            <w:tcW w:w="1083" w:type="dxa"/>
            <w:shd w:val="clear" w:color="auto" w:fill="F3F3F3"/>
            <w:vAlign w:val="center"/>
          </w:tcPr>
          <w:p w14:paraId="42532DBB" w14:textId="77777777" w:rsidR="00C11AAF" w:rsidRPr="009079F8" w:rsidRDefault="00C11AAF" w:rsidP="00F23355">
            <w:pPr>
              <w:pStyle w:val="pqiTabBody"/>
            </w:pPr>
            <w:r w:rsidRPr="009079F8">
              <w:t>G</w:t>
            </w:r>
          </w:p>
        </w:tc>
      </w:tr>
      <w:tr w:rsidR="00C11AAF" w:rsidRPr="002854B5" w14:paraId="282F967E" w14:textId="77777777" w:rsidTr="00F23355">
        <w:tc>
          <w:tcPr>
            <w:tcW w:w="13766" w:type="dxa"/>
            <w:gridSpan w:val="7"/>
          </w:tcPr>
          <w:p w14:paraId="18379A85" w14:textId="77777777" w:rsidR="00C11AAF" w:rsidRPr="002854B5" w:rsidRDefault="00C11AAF" w:rsidP="00F23355">
            <w:pPr>
              <w:pStyle w:val="pqiTabHead"/>
            </w:pPr>
            <w:r w:rsidRPr="002854B5">
              <w:t>IE</w:t>
            </w:r>
            <w:r>
              <w:t>802</w:t>
            </w:r>
            <w:r w:rsidRPr="002854B5">
              <w:t xml:space="preserve"> – </w:t>
            </w:r>
            <w:r w:rsidRPr="00245671">
              <w:t>C_EXC_REM</w:t>
            </w:r>
            <w:r>
              <w:t xml:space="preserve"> –</w:t>
            </w:r>
            <w:r w:rsidRPr="002854B5">
              <w:t xml:space="preserve"> </w:t>
            </w:r>
            <w:r w:rsidRPr="00245671">
              <w:t>Komunikat przypomnienia dla przemieszczeń akcyzowych</w:t>
            </w:r>
            <w:r w:rsidRPr="002854B5">
              <w:t>.</w:t>
            </w:r>
          </w:p>
        </w:tc>
      </w:tr>
      <w:tr w:rsidR="00C11AAF" w:rsidRPr="009079F8" w14:paraId="3C4D4FD1" w14:textId="77777777" w:rsidTr="00F23355">
        <w:tc>
          <w:tcPr>
            <w:tcW w:w="858" w:type="dxa"/>
            <w:gridSpan w:val="2"/>
          </w:tcPr>
          <w:p w14:paraId="44AD1FC3" w14:textId="77777777" w:rsidR="00C11AAF" w:rsidRPr="002854B5" w:rsidRDefault="00C11AAF" w:rsidP="00F23355">
            <w:pPr>
              <w:pStyle w:val="pqiTabBody"/>
              <w:rPr>
                <w:b/>
                <w:i/>
              </w:rPr>
            </w:pPr>
          </w:p>
        </w:tc>
        <w:tc>
          <w:tcPr>
            <w:tcW w:w="3476" w:type="dxa"/>
          </w:tcPr>
          <w:p w14:paraId="40A85A53" w14:textId="77777777" w:rsidR="00C11AAF" w:rsidRDefault="00C11AAF" w:rsidP="00F23355">
            <w:pPr>
              <w:pStyle w:val="pqiTabBody"/>
              <w:rPr>
                <w:b/>
              </w:rPr>
            </w:pPr>
            <w:r>
              <w:rPr>
                <w:b/>
              </w:rPr>
              <w:t>&lt;NAGŁÓWEK&gt;</w:t>
            </w:r>
          </w:p>
          <w:p w14:paraId="159DFDD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C470C3">
              <w:rPr>
                <w:rFonts w:ascii="Courier New" w:hAnsi="Courier New" w:cs="Courier New"/>
                <w:noProof/>
                <w:color w:val="0000FF"/>
              </w:rPr>
              <w:t>IE802</w:t>
            </w:r>
            <w:r w:rsidRPr="00621E71">
              <w:rPr>
                <w:rFonts w:ascii="Courier New" w:hAnsi="Courier New"/>
                <w:color w:val="0000FF"/>
              </w:rPr>
              <w:t>/Header</w:t>
            </w:r>
          </w:p>
        </w:tc>
        <w:tc>
          <w:tcPr>
            <w:tcW w:w="419" w:type="dxa"/>
          </w:tcPr>
          <w:p w14:paraId="6920EDB6" w14:textId="77777777" w:rsidR="00C11AAF" w:rsidRPr="00C15AD5" w:rsidRDefault="00C11AAF" w:rsidP="00F23355">
            <w:pPr>
              <w:pStyle w:val="pqiTabBody"/>
              <w:rPr>
                <w:b/>
              </w:rPr>
            </w:pPr>
            <w:r w:rsidRPr="00C15AD5">
              <w:rPr>
                <w:b/>
              </w:rPr>
              <w:t>R</w:t>
            </w:r>
          </w:p>
        </w:tc>
        <w:tc>
          <w:tcPr>
            <w:tcW w:w="2715" w:type="dxa"/>
          </w:tcPr>
          <w:p w14:paraId="2F4C4492" w14:textId="77777777" w:rsidR="00C11AAF" w:rsidRPr="00C15AD5" w:rsidRDefault="00C11AAF" w:rsidP="00F23355">
            <w:pPr>
              <w:pStyle w:val="pqiTabBody"/>
              <w:rPr>
                <w:b/>
              </w:rPr>
            </w:pPr>
          </w:p>
        </w:tc>
        <w:tc>
          <w:tcPr>
            <w:tcW w:w="5215" w:type="dxa"/>
          </w:tcPr>
          <w:p w14:paraId="1BEF6CA2" w14:textId="77777777" w:rsidR="00C11AAF" w:rsidRPr="00C15AD5" w:rsidRDefault="00C11AAF" w:rsidP="00F23355">
            <w:pPr>
              <w:pStyle w:val="pqiTabBody"/>
              <w:rPr>
                <w:b/>
              </w:rPr>
            </w:pPr>
          </w:p>
        </w:tc>
        <w:tc>
          <w:tcPr>
            <w:tcW w:w="1083" w:type="dxa"/>
          </w:tcPr>
          <w:p w14:paraId="4B27434A" w14:textId="77777777" w:rsidR="00C11AAF" w:rsidRPr="00C15AD5" w:rsidRDefault="00C11AAF" w:rsidP="00F23355">
            <w:pPr>
              <w:pStyle w:val="pqiTabBody"/>
              <w:rPr>
                <w:b/>
              </w:rPr>
            </w:pPr>
            <w:r w:rsidRPr="00C15AD5">
              <w:rPr>
                <w:b/>
              </w:rPr>
              <w:t>1x</w:t>
            </w:r>
          </w:p>
        </w:tc>
      </w:tr>
      <w:tr w:rsidR="00C11AAF" w:rsidRPr="009079F8" w14:paraId="11650031" w14:textId="77777777" w:rsidTr="00F23355">
        <w:tc>
          <w:tcPr>
            <w:tcW w:w="13766" w:type="dxa"/>
            <w:gridSpan w:val="7"/>
          </w:tcPr>
          <w:p w14:paraId="7CFBC7E9" w14:textId="77777777" w:rsidR="00C11AAF" w:rsidRDefault="00C11AAF" w:rsidP="00F23355">
            <w:pPr>
              <w:pStyle w:val="pqiTabBody"/>
            </w:pPr>
            <w:r>
              <w:t>Wszystkie elementy główne począwszy od poniższego zawarte są w elemencie:</w:t>
            </w:r>
          </w:p>
          <w:p w14:paraId="62311E51" w14:textId="77777777"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IE802</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ReminderMessageForExciseMovement</w:t>
            </w:r>
          </w:p>
        </w:tc>
      </w:tr>
      <w:tr w:rsidR="00C11AAF" w:rsidRPr="009079F8" w14:paraId="47F47377" w14:textId="77777777" w:rsidTr="00F23355">
        <w:tc>
          <w:tcPr>
            <w:tcW w:w="858" w:type="dxa"/>
            <w:gridSpan w:val="2"/>
          </w:tcPr>
          <w:p w14:paraId="6AC50774" w14:textId="77777777" w:rsidR="00C11AAF" w:rsidRPr="009079F8" w:rsidRDefault="00C11AAF" w:rsidP="00F23355">
            <w:pPr>
              <w:pStyle w:val="pqiTabHead"/>
            </w:pPr>
            <w:r w:rsidRPr="009079F8">
              <w:t>1</w:t>
            </w:r>
          </w:p>
        </w:tc>
        <w:tc>
          <w:tcPr>
            <w:tcW w:w="3476" w:type="dxa"/>
          </w:tcPr>
          <w:p w14:paraId="23BBDB10" w14:textId="77777777" w:rsidR="00C11AAF" w:rsidRPr="000F7B4C" w:rsidRDefault="00C11AAF" w:rsidP="00F23355">
            <w:pPr>
              <w:pStyle w:val="pqiTabHead"/>
            </w:pPr>
            <w:r w:rsidRPr="000F7B4C">
              <w:t>CECHA</w:t>
            </w:r>
          </w:p>
          <w:p w14:paraId="78CFBA45" w14:textId="77777777" w:rsidR="00C11AAF" w:rsidRPr="009079F8" w:rsidRDefault="00C11AAF" w:rsidP="00F23355">
            <w:pPr>
              <w:pStyle w:val="pqiTabHead"/>
            </w:pPr>
            <w:r>
              <w:rPr>
                <w:rFonts w:ascii="Courier New" w:hAnsi="Courier New" w:cs="Courier New"/>
                <w:noProof/>
                <w:color w:val="0000FF"/>
              </w:rPr>
              <w:t>Attributes</w:t>
            </w:r>
          </w:p>
        </w:tc>
        <w:tc>
          <w:tcPr>
            <w:tcW w:w="419" w:type="dxa"/>
          </w:tcPr>
          <w:p w14:paraId="5429D184" w14:textId="77777777" w:rsidR="00C11AAF" w:rsidRPr="009079F8" w:rsidRDefault="00C11AAF" w:rsidP="00F23355">
            <w:pPr>
              <w:pStyle w:val="pqiTabHead"/>
            </w:pPr>
            <w:r w:rsidRPr="009079F8">
              <w:t>R</w:t>
            </w:r>
          </w:p>
        </w:tc>
        <w:tc>
          <w:tcPr>
            <w:tcW w:w="2715" w:type="dxa"/>
          </w:tcPr>
          <w:p w14:paraId="635796E2" w14:textId="77777777" w:rsidR="00C11AAF" w:rsidRPr="009079F8" w:rsidRDefault="00C11AAF" w:rsidP="00F23355">
            <w:pPr>
              <w:pStyle w:val="pqiTabHead"/>
            </w:pPr>
          </w:p>
        </w:tc>
        <w:tc>
          <w:tcPr>
            <w:tcW w:w="5215" w:type="dxa"/>
          </w:tcPr>
          <w:p w14:paraId="32444574" w14:textId="77777777" w:rsidR="00C11AAF" w:rsidRPr="009079F8" w:rsidRDefault="00C11AAF" w:rsidP="00F23355">
            <w:pPr>
              <w:pStyle w:val="pqiTabHead"/>
            </w:pPr>
          </w:p>
        </w:tc>
        <w:tc>
          <w:tcPr>
            <w:tcW w:w="1083" w:type="dxa"/>
          </w:tcPr>
          <w:p w14:paraId="00293575" w14:textId="77777777" w:rsidR="00C11AAF" w:rsidRPr="009079F8" w:rsidRDefault="00C11AAF" w:rsidP="00F23355">
            <w:pPr>
              <w:pStyle w:val="pqiTabHead"/>
            </w:pPr>
            <w:r>
              <w:t>1x</w:t>
            </w:r>
          </w:p>
        </w:tc>
      </w:tr>
      <w:tr w:rsidR="00C11AAF" w:rsidRPr="009079F8" w14:paraId="67C80030" w14:textId="77777777" w:rsidTr="00F23355">
        <w:tc>
          <w:tcPr>
            <w:tcW w:w="456" w:type="dxa"/>
          </w:tcPr>
          <w:p w14:paraId="07FE6B49" w14:textId="77777777" w:rsidR="00C11AAF" w:rsidRPr="009079F8" w:rsidRDefault="00C11AAF" w:rsidP="00F23355">
            <w:pPr>
              <w:pStyle w:val="pqiTabBody"/>
              <w:rPr>
                <w:b/>
              </w:rPr>
            </w:pPr>
          </w:p>
        </w:tc>
        <w:tc>
          <w:tcPr>
            <w:tcW w:w="402" w:type="dxa"/>
          </w:tcPr>
          <w:p w14:paraId="46668338" w14:textId="77777777" w:rsidR="00C11AAF" w:rsidRPr="009079F8" w:rsidRDefault="00C11AAF" w:rsidP="00F23355">
            <w:pPr>
              <w:pStyle w:val="pqiTabBody"/>
              <w:rPr>
                <w:i/>
              </w:rPr>
            </w:pPr>
            <w:r w:rsidRPr="009079F8">
              <w:rPr>
                <w:i/>
              </w:rPr>
              <w:t>a</w:t>
            </w:r>
          </w:p>
        </w:tc>
        <w:tc>
          <w:tcPr>
            <w:tcW w:w="3476" w:type="dxa"/>
          </w:tcPr>
          <w:p w14:paraId="65C4E1EB" w14:textId="77777777" w:rsidR="00C11AAF" w:rsidRDefault="00C11AAF" w:rsidP="00F23355">
            <w:pPr>
              <w:pStyle w:val="pqiTabBody"/>
            </w:pPr>
            <w:r>
              <w:t>Data i czas przypomnienia</w:t>
            </w:r>
          </w:p>
          <w:p w14:paraId="4D1BE7C3"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DateAndTimeOfIssuanceOf</w:t>
            </w:r>
          </w:p>
          <w:p w14:paraId="4296F330" w14:textId="77777777" w:rsidR="00C11AAF" w:rsidRPr="009079F8" w:rsidRDefault="00C11AAF" w:rsidP="00F23355">
            <w:pPr>
              <w:pStyle w:val="pqiTabBody"/>
            </w:pPr>
            <w:r>
              <w:rPr>
                <w:rFonts w:ascii="Courier New" w:hAnsi="Courier New" w:cs="Courier New"/>
                <w:noProof/>
                <w:color w:val="0000FF"/>
              </w:rPr>
              <w:t>Reminder</w:t>
            </w:r>
          </w:p>
        </w:tc>
        <w:tc>
          <w:tcPr>
            <w:tcW w:w="419" w:type="dxa"/>
          </w:tcPr>
          <w:p w14:paraId="33FC5FFD" w14:textId="77777777" w:rsidR="00C11AAF" w:rsidRPr="009079F8" w:rsidRDefault="00C11AAF" w:rsidP="00F23355">
            <w:pPr>
              <w:pStyle w:val="pqiTabBody"/>
            </w:pPr>
            <w:r w:rsidRPr="009079F8">
              <w:t>R</w:t>
            </w:r>
          </w:p>
        </w:tc>
        <w:tc>
          <w:tcPr>
            <w:tcW w:w="2715" w:type="dxa"/>
          </w:tcPr>
          <w:p w14:paraId="73FB47CC" w14:textId="77777777" w:rsidR="00C11AAF" w:rsidRPr="009079F8" w:rsidRDefault="00C11AAF" w:rsidP="00F23355">
            <w:pPr>
              <w:pStyle w:val="pqiTabBody"/>
            </w:pPr>
          </w:p>
        </w:tc>
        <w:tc>
          <w:tcPr>
            <w:tcW w:w="5215" w:type="dxa"/>
          </w:tcPr>
          <w:p w14:paraId="09FE439D" w14:textId="77777777" w:rsidR="00C11AAF" w:rsidRPr="009079F8" w:rsidRDefault="00C11AAF" w:rsidP="00F23355">
            <w:pPr>
              <w:pStyle w:val="pqiTabBody"/>
            </w:pPr>
          </w:p>
        </w:tc>
        <w:tc>
          <w:tcPr>
            <w:tcW w:w="1083" w:type="dxa"/>
          </w:tcPr>
          <w:p w14:paraId="7A74A417" w14:textId="77777777" w:rsidR="00C11AAF" w:rsidRPr="009079F8" w:rsidRDefault="00C11AAF" w:rsidP="00F23355">
            <w:pPr>
              <w:pStyle w:val="pqiTabBody"/>
            </w:pPr>
            <w:r>
              <w:t>dateTime</w:t>
            </w:r>
          </w:p>
        </w:tc>
      </w:tr>
      <w:tr w:rsidR="00C11AAF" w:rsidRPr="009079F8" w14:paraId="4AC67022" w14:textId="77777777" w:rsidTr="00F23355">
        <w:tc>
          <w:tcPr>
            <w:tcW w:w="456" w:type="dxa"/>
          </w:tcPr>
          <w:p w14:paraId="7EBC18C3" w14:textId="77777777" w:rsidR="00C11AAF" w:rsidRPr="009079F8" w:rsidRDefault="00C11AAF" w:rsidP="00F23355">
            <w:pPr>
              <w:pStyle w:val="pqiTabBody"/>
              <w:rPr>
                <w:b/>
              </w:rPr>
            </w:pPr>
          </w:p>
        </w:tc>
        <w:tc>
          <w:tcPr>
            <w:tcW w:w="402" w:type="dxa"/>
          </w:tcPr>
          <w:p w14:paraId="110EDD30" w14:textId="77777777" w:rsidR="00C11AAF" w:rsidRPr="009079F8" w:rsidRDefault="00C11AAF" w:rsidP="00F23355">
            <w:pPr>
              <w:pStyle w:val="pqiTabBody"/>
              <w:rPr>
                <w:i/>
              </w:rPr>
            </w:pPr>
            <w:r>
              <w:rPr>
                <w:i/>
              </w:rPr>
              <w:t>b</w:t>
            </w:r>
          </w:p>
        </w:tc>
        <w:tc>
          <w:tcPr>
            <w:tcW w:w="3476" w:type="dxa"/>
          </w:tcPr>
          <w:p w14:paraId="02484718" w14:textId="77777777" w:rsidR="00C11AAF" w:rsidRDefault="00C11AAF" w:rsidP="00F23355">
            <w:pPr>
              <w:pStyle w:val="pqiTabBody"/>
            </w:pPr>
            <w:r>
              <w:t>Informacja o przypomnieniu</w:t>
            </w:r>
          </w:p>
          <w:p w14:paraId="29DC103A" w14:textId="77777777" w:rsidR="00C11AAF" w:rsidRPr="009079F8" w:rsidRDefault="00C11AAF" w:rsidP="00F23355">
            <w:pPr>
              <w:pStyle w:val="pqiTabBody"/>
            </w:pPr>
            <w:r>
              <w:rPr>
                <w:rFonts w:ascii="Courier New" w:hAnsi="Courier New" w:cs="Courier New"/>
                <w:noProof/>
                <w:color w:val="0000FF"/>
              </w:rPr>
              <w:t>ReminderInformation</w:t>
            </w:r>
          </w:p>
        </w:tc>
        <w:tc>
          <w:tcPr>
            <w:tcW w:w="419" w:type="dxa"/>
          </w:tcPr>
          <w:p w14:paraId="7A6756DD" w14:textId="77777777" w:rsidR="00C11AAF" w:rsidRPr="009079F8" w:rsidRDefault="00C11AAF" w:rsidP="00F23355">
            <w:pPr>
              <w:pStyle w:val="pqiTabBody"/>
            </w:pPr>
            <w:r>
              <w:t>O</w:t>
            </w:r>
          </w:p>
        </w:tc>
        <w:tc>
          <w:tcPr>
            <w:tcW w:w="2715" w:type="dxa"/>
          </w:tcPr>
          <w:p w14:paraId="697C4C4D" w14:textId="77777777" w:rsidR="00C11AAF" w:rsidRPr="009079F8" w:rsidRDefault="00C11AAF" w:rsidP="00F23355">
            <w:pPr>
              <w:pStyle w:val="pqiTabBody"/>
            </w:pPr>
          </w:p>
        </w:tc>
        <w:tc>
          <w:tcPr>
            <w:tcW w:w="5215" w:type="dxa"/>
          </w:tcPr>
          <w:p w14:paraId="60881517" w14:textId="77777777" w:rsidR="00C11AAF" w:rsidRPr="009079F8" w:rsidRDefault="00C11AAF" w:rsidP="00F23355">
            <w:pPr>
              <w:pStyle w:val="pqiTabBody"/>
            </w:pPr>
          </w:p>
        </w:tc>
        <w:tc>
          <w:tcPr>
            <w:tcW w:w="1083" w:type="dxa"/>
          </w:tcPr>
          <w:p w14:paraId="5F9DFB81" w14:textId="77777777" w:rsidR="00C11AAF" w:rsidRPr="009079F8" w:rsidRDefault="00C11AAF" w:rsidP="00F23355">
            <w:pPr>
              <w:pStyle w:val="pqiTabBody"/>
            </w:pPr>
            <w:r>
              <w:t>an..350</w:t>
            </w:r>
          </w:p>
        </w:tc>
      </w:tr>
      <w:tr w:rsidR="00C11AAF" w:rsidRPr="009079F8" w14:paraId="4F8F7285" w14:textId="77777777" w:rsidTr="00F23355">
        <w:tc>
          <w:tcPr>
            <w:tcW w:w="858" w:type="dxa"/>
            <w:gridSpan w:val="2"/>
          </w:tcPr>
          <w:p w14:paraId="39C8B440" w14:textId="77777777" w:rsidR="00C11AAF" w:rsidRPr="009079F8" w:rsidRDefault="00C11AAF" w:rsidP="00F23355">
            <w:pPr>
              <w:pStyle w:val="pqiTabBody"/>
              <w:rPr>
                <w:i/>
              </w:rPr>
            </w:pPr>
          </w:p>
        </w:tc>
        <w:tc>
          <w:tcPr>
            <w:tcW w:w="3476" w:type="dxa"/>
          </w:tcPr>
          <w:p w14:paraId="63B7C44E" w14:textId="77777777" w:rsidR="00C11AAF" w:rsidRDefault="00C11AAF" w:rsidP="00F23355">
            <w:pPr>
              <w:pStyle w:val="pqiTabBody"/>
            </w:pPr>
            <w:r>
              <w:t>JĘZYK ELEMENTU</w:t>
            </w:r>
            <w:r w:rsidRPr="009079F8">
              <w:t xml:space="preserve"> </w:t>
            </w:r>
          </w:p>
          <w:p w14:paraId="1BF2C200" w14:textId="77777777" w:rsidR="00C11AAF" w:rsidRPr="009079F8" w:rsidRDefault="00C11AAF" w:rsidP="00F23355">
            <w:pPr>
              <w:pStyle w:val="pqiTabBody"/>
            </w:pPr>
            <w:r>
              <w:rPr>
                <w:rFonts w:ascii="Courier New" w:hAnsi="Courier New" w:cs="Courier New"/>
                <w:noProof/>
                <w:color w:val="0000FF"/>
              </w:rPr>
              <w:t>@language</w:t>
            </w:r>
          </w:p>
        </w:tc>
        <w:tc>
          <w:tcPr>
            <w:tcW w:w="419" w:type="dxa"/>
          </w:tcPr>
          <w:p w14:paraId="4B092F6C" w14:textId="77777777" w:rsidR="00C11AAF" w:rsidRPr="009079F8" w:rsidRDefault="00C11AAF" w:rsidP="00F23355">
            <w:pPr>
              <w:pStyle w:val="pqiTabBody"/>
            </w:pPr>
            <w:r>
              <w:t>D</w:t>
            </w:r>
          </w:p>
        </w:tc>
        <w:tc>
          <w:tcPr>
            <w:tcW w:w="2715" w:type="dxa"/>
          </w:tcPr>
          <w:p w14:paraId="3A6D2FA1" w14:textId="77777777" w:rsidR="00C11AAF" w:rsidRPr="009079F8" w:rsidRDefault="00C11AAF" w:rsidP="00F23355">
            <w:pPr>
              <w:pStyle w:val="pqiTabBody"/>
            </w:pPr>
            <w:r w:rsidRPr="009079F8">
              <w:t>„R”, jeżeli stosuje się pole tekstowe</w:t>
            </w:r>
            <w:r>
              <w:t xml:space="preserve"> 1b</w:t>
            </w:r>
            <w:r w:rsidRPr="009079F8">
              <w:t>.</w:t>
            </w:r>
          </w:p>
        </w:tc>
        <w:tc>
          <w:tcPr>
            <w:tcW w:w="5215" w:type="dxa"/>
          </w:tcPr>
          <w:p w14:paraId="09C914D3" w14:textId="77777777" w:rsidR="00C11AAF" w:rsidRDefault="00C11AAF" w:rsidP="00F23355">
            <w:pPr>
              <w:pStyle w:val="pqiTabBody"/>
            </w:pPr>
            <w:r>
              <w:t>Atrybut.</w:t>
            </w:r>
          </w:p>
          <w:p w14:paraId="02309442" w14:textId="77777777" w:rsidR="00C11AAF" w:rsidRPr="009079F8" w:rsidRDefault="00C11AAF" w:rsidP="00F23355">
            <w:pPr>
              <w:pStyle w:val="pqiTabBody"/>
            </w:pPr>
            <w:r>
              <w:t>Wartość ze słownika „</w:t>
            </w:r>
            <w:r w:rsidRPr="008C6FA2">
              <w:t>Kody języka (Language codes)</w:t>
            </w:r>
            <w:r>
              <w:t>”.</w:t>
            </w:r>
          </w:p>
        </w:tc>
        <w:tc>
          <w:tcPr>
            <w:tcW w:w="1083" w:type="dxa"/>
          </w:tcPr>
          <w:p w14:paraId="1CB464E5" w14:textId="77777777" w:rsidR="00C11AAF" w:rsidRPr="009079F8" w:rsidRDefault="00C11AAF" w:rsidP="00F23355">
            <w:pPr>
              <w:pStyle w:val="pqiTabBody"/>
            </w:pPr>
            <w:r w:rsidRPr="009079F8">
              <w:t>a2</w:t>
            </w:r>
          </w:p>
        </w:tc>
      </w:tr>
      <w:tr w:rsidR="00C11AAF" w:rsidRPr="009079F8" w14:paraId="7F4295E1" w14:textId="77777777" w:rsidTr="00F23355">
        <w:tc>
          <w:tcPr>
            <w:tcW w:w="456" w:type="dxa"/>
          </w:tcPr>
          <w:p w14:paraId="4D29342E" w14:textId="77777777" w:rsidR="00C11AAF" w:rsidRPr="009079F8" w:rsidRDefault="00C11AAF" w:rsidP="00F23355">
            <w:pPr>
              <w:pStyle w:val="pqiTabBody"/>
              <w:rPr>
                <w:b/>
              </w:rPr>
            </w:pPr>
          </w:p>
        </w:tc>
        <w:tc>
          <w:tcPr>
            <w:tcW w:w="402" w:type="dxa"/>
          </w:tcPr>
          <w:p w14:paraId="40C396B6" w14:textId="77777777" w:rsidR="00C11AAF" w:rsidRPr="009079F8" w:rsidRDefault="00C11AAF" w:rsidP="00F23355">
            <w:pPr>
              <w:pStyle w:val="pqiTabBody"/>
              <w:rPr>
                <w:i/>
              </w:rPr>
            </w:pPr>
            <w:r>
              <w:rPr>
                <w:i/>
              </w:rPr>
              <w:t>c</w:t>
            </w:r>
          </w:p>
        </w:tc>
        <w:tc>
          <w:tcPr>
            <w:tcW w:w="3476" w:type="dxa"/>
          </w:tcPr>
          <w:p w14:paraId="2A79A154" w14:textId="77777777" w:rsidR="00C11AAF" w:rsidRDefault="00C11AAF" w:rsidP="00F23355">
            <w:pPr>
              <w:pStyle w:val="pqiTabBody"/>
            </w:pPr>
            <w:r>
              <w:t>Limit daty i czasu</w:t>
            </w:r>
          </w:p>
          <w:p w14:paraId="172EEBDC" w14:textId="77777777" w:rsidR="00C11AAF" w:rsidRPr="009079F8" w:rsidRDefault="00C11AAF" w:rsidP="00F23355">
            <w:pPr>
              <w:pStyle w:val="pqiTabBody"/>
            </w:pPr>
            <w:r>
              <w:rPr>
                <w:rFonts w:ascii="Courier New" w:hAnsi="Courier New" w:cs="Courier New"/>
                <w:noProof/>
                <w:color w:val="0000FF"/>
              </w:rPr>
              <w:t>LimitDateAndTime</w:t>
            </w:r>
          </w:p>
        </w:tc>
        <w:tc>
          <w:tcPr>
            <w:tcW w:w="419" w:type="dxa"/>
          </w:tcPr>
          <w:p w14:paraId="7E1B1050" w14:textId="77777777" w:rsidR="00C11AAF" w:rsidRPr="009079F8" w:rsidRDefault="00C11AAF" w:rsidP="00F23355">
            <w:pPr>
              <w:pStyle w:val="pqiTabBody"/>
            </w:pPr>
            <w:r>
              <w:t>R</w:t>
            </w:r>
          </w:p>
        </w:tc>
        <w:tc>
          <w:tcPr>
            <w:tcW w:w="2715" w:type="dxa"/>
          </w:tcPr>
          <w:p w14:paraId="6F4DD282" w14:textId="77777777" w:rsidR="00C11AAF" w:rsidRPr="009079F8" w:rsidRDefault="00C11AAF" w:rsidP="00F23355">
            <w:pPr>
              <w:pStyle w:val="pqiTabBody"/>
            </w:pPr>
          </w:p>
        </w:tc>
        <w:tc>
          <w:tcPr>
            <w:tcW w:w="5215" w:type="dxa"/>
          </w:tcPr>
          <w:p w14:paraId="1791B266" w14:textId="77777777" w:rsidR="00C11AAF" w:rsidRPr="009079F8" w:rsidRDefault="00C11AAF" w:rsidP="00F23355">
            <w:pPr>
              <w:pStyle w:val="pqiTabBody"/>
            </w:pPr>
          </w:p>
        </w:tc>
        <w:tc>
          <w:tcPr>
            <w:tcW w:w="1083" w:type="dxa"/>
          </w:tcPr>
          <w:p w14:paraId="4B75BF8E" w14:textId="77777777" w:rsidR="00C11AAF" w:rsidRPr="009079F8" w:rsidRDefault="00C11AAF" w:rsidP="00F23355">
            <w:pPr>
              <w:pStyle w:val="pqiTabBody"/>
            </w:pPr>
            <w:r>
              <w:t>dateTime</w:t>
            </w:r>
          </w:p>
        </w:tc>
      </w:tr>
      <w:tr w:rsidR="00C11AAF" w:rsidRPr="009079F8" w14:paraId="56F44D81" w14:textId="77777777" w:rsidTr="00F23355">
        <w:tc>
          <w:tcPr>
            <w:tcW w:w="456" w:type="dxa"/>
          </w:tcPr>
          <w:p w14:paraId="387CDD23" w14:textId="77777777" w:rsidR="00C11AAF" w:rsidRPr="009079F8" w:rsidRDefault="00C11AAF" w:rsidP="00F23355">
            <w:pPr>
              <w:pStyle w:val="pqiTabBody"/>
              <w:rPr>
                <w:b/>
              </w:rPr>
            </w:pPr>
          </w:p>
        </w:tc>
        <w:tc>
          <w:tcPr>
            <w:tcW w:w="402" w:type="dxa"/>
          </w:tcPr>
          <w:p w14:paraId="293C600F" w14:textId="77777777" w:rsidR="00C11AAF" w:rsidRPr="009079F8" w:rsidRDefault="00C11AAF" w:rsidP="00F23355">
            <w:pPr>
              <w:pStyle w:val="pqiTabBody"/>
              <w:rPr>
                <w:i/>
              </w:rPr>
            </w:pPr>
            <w:r>
              <w:rPr>
                <w:i/>
              </w:rPr>
              <w:t>d</w:t>
            </w:r>
          </w:p>
        </w:tc>
        <w:tc>
          <w:tcPr>
            <w:tcW w:w="3476" w:type="dxa"/>
          </w:tcPr>
          <w:p w14:paraId="0C3DD8D9" w14:textId="77777777" w:rsidR="00C11AAF" w:rsidRDefault="00C11AAF" w:rsidP="00F23355">
            <w:pPr>
              <w:pStyle w:val="pqiTabBody"/>
            </w:pPr>
            <w:r>
              <w:t>Typ wiadomości przypomnienia</w:t>
            </w:r>
          </w:p>
          <w:p w14:paraId="3BB4B58E" w14:textId="77777777" w:rsidR="00C11AAF" w:rsidRPr="009079F8" w:rsidRDefault="00C11AAF" w:rsidP="00F23355">
            <w:pPr>
              <w:pStyle w:val="pqiTabBody"/>
            </w:pPr>
            <w:r>
              <w:rPr>
                <w:rFonts w:ascii="Courier New" w:hAnsi="Courier New" w:cs="Courier New"/>
                <w:noProof/>
                <w:color w:val="0000FF"/>
              </w:rPr>
              <w:t>ReminderMessageType</w:t>
            </w:r>
          </w:p>
        </w:tc>
        <w:tc>
          <w:tcPr>
            <w:tcW w:w="419" w:type="dxa"/>
          </w:tcPr>
          <w:p w14:paraId="1EA5CF52" w14:textId="77777777" w:rsidR="00C11AAF" w:rsidRPr="009079F8" w:rsidRDefault="00C11AAF" w:rsidP="00F23355">
            <w:pPr>
              <w:pStyle w:val="pqiTabBody"/>
            </w:pPr>
            <w:r w:rsidRPr="009079F8">
              <w:t>R</w:t>
            </w:r>
          </w:p>
        </w:tc>
        <w:tc>
          <w:tcPr>
            <w:tcW w:w="2715" w:type="dxa"/>
          </w:tcPr>
          <w:p w14:paraId="5A0F423F" w14:textId="77777777" w:rsidR="00C11AAF" w:rsidRPr="009079F8" w:rsidRDefault="00C11AAF" w:rsidP="00F23355">
            <w:pPr>
              <w:pStyle w:val="pqiTabBody"/>
            </w:pPr>
          </w:p>
        </w:tc>
        <w:tc>
          <w:tcPr>
            <w:tcW w:w="5215" w:type="dxa"/>
          </w:tcPr>
          <w:p w14:paraId="166D5357" w14:textId="77777777" w:rsidR="00C11AAF" w:rsidRDefault="00C11AAF" w:rsidP="00F23355">
            <w:pPr>
              <w:pStyle w:val="pqiTabBody"/>
            </w:pPr>
            <w:r>
              <w:t>1 – upływ terminu na zmianę miejsca przeznaczenia</w:t>
            </w:r>
          </w:p>
          <w:p w14:paraId="7B22EC05" w14:textId="77777777" w:rsidR="00C11AAF" w:rsidRDefault="00C11AAF" w:rsidP="00F23355">
            <w:pPr>
              <w:pStyle w:val="pqiTabBody"/>
            </w:pPr>
            <w:r>
              <w:t>2 – upływ terminu na przesłanie raportu odbioru</w:t>
            </w:r>
          </w:p>
          <w:p w14:paraId="05C57D99" w14:textId="77777777" w:rsidR="00C11AAF" w:rsidRPr="00EF5348" w:rsidRDefault="00C11AAF" w:rsidP="00F23355">
            <w:pPr>
              <w:pStyle w:val="pqiTabBody"/>
            </w:pPr>
            <w:r>
              <w:t xml:space="preserve">3 – </w:t>
            </w:r>
            <w:r w:rsidRPr="00EF5348">
              <w:t>upływ terminu na podanie danych Odbiorcy</w:t>
            </w:r>
          </w:p>
        </w:tc>
        <w:tc>
          <w:tcPr>
            <w:tcW w:w="1083" w:type="dxa"/>
          </w:tcPr>
          <w:p w14:paraId="046FFAC7" w14:textId="77777777" w:rsidR="00C11AAF" w:rsidRPr="009079F8" w:rsidRDefault="00C11AAF" w:rsidP="00F23355">
            <w:pPr>
              <w:pStyle w:val="pqiTabBody"/>
            </w:pPr>
            <w:r w:rsidRPr="009079F8">
              <w:t>n1</w:t>
            </w:r>
          </w:p>
        </w:tc>
      </w:tr>
      <w:tr w:rsidR="00C11AAF" w:rsidRPr="009079F8" w14:paraId="1C8A3505" w14:textId="77777777" w:rsidTr="00F23355">
        <w:tc>
          <w:tcPr>
            <w:tcW w:w="858" w:type="dxa"/>
            <w:gridSpan w:val="2"/>
          </w:tcPr>
          <w:p w14:paraId="754E23F4" w14:textId="77777777" w:rsidR="00C11AAF" w:rsidRPr="009079F8" w:rsidRDefault="00C11AAF" w:rsidP="00F23355">
            <w:pPr>
              <w:pStyle w:val="pqiTabHead"/>
            </w:pPr>
            <w:r>
              <w:t>2</w:t>
            </w:r>
          </w:p>
        </w:tc>
        <w:tc>
          <w:tcPr>
            <w:tcW w:w="3476" w:type="dxa"/>
          </w:tcPr>
          <w:p w14:paraId="51C63C87" w14:textId="77777777" w:rsidR="00C11AAF" w:rsidRPr="008816FC" w:rsidRDefault="00C11AAF" w:rsidP="00F23355">
            <w:pPr>
              <w:pStyle w:val="pqiTabHead"/>
            </w:pPr>
            <w:r w:rsidRPr="008816FC">
              <w:t>Dokument e-AD PRZEMIESZCZENIA WYROBÓW AKCYZOWYCH</w:t>
            </w:r>
          </w:p>
          <w:p w14:paraId="3D0CEEAB" w14:textId="77777777" w:rsidR="00C11AAF" w:rsidRPr="00C470C3" w:rsidRDefault="00C11AAF" w:rsidP="00F23355">
            <w:pPr>
              <w:pStyle w:val="pqiTabHead"/>
              <w:rPr>
                <w:rFonts w:ascii="Courier New" w:hAnsi="Courier New" w:cs="Courier New"/>
                <w:noProof/>
                <w:color w:val="0000FF"/>
              </w:rPr>
            </w:pPr>
            <w:r w:rsidRPr="00C470C3">
              <w:rPr>
                <w:rFonts w:ascii="Courier New" w:hAnsi="Courier New" w:cs="Courier New"/>
                <w:noProof/>
                <w:color w:val="0000FF"/>
              </w:rPr>
              <w:t>ExciseMovementEad</w:t>
            </w:r>
          </w:p>
        </w:tc>
        <w:tc>
          <w:tcPr>
            <w:tcW w:w="419" w:type="dxa"/>
          </w:tcPr>
          <w:p w14:paraId="342CF7FA" w14:textId="77777777" w:rsidR="00C11AAF" w:rsidRPr="009079F8" w:rsidRDefault="00C11AAF" w:rsidP="00F23355">
            <w:pPr>
              <w:pStyle w:val="pqiTabHead"/>
            </w:pPr>
            <w:r w:rsidRPr="009079F8">
              <w:t>R</w:t>
            </w:r>
          </w:p>
        </w:tc>
        <w:tc>
          <w:tcPr>
            <w:tcW w:w="2715" w:type="dxa"/>
          </w:tcPr>
          <w:p w14:paraId="3C321434" w14:textId="77777777" w:rsidR="00C11AAF" w:rsidRPr="009079F8" w:rsidRDefault="00C11AAF" w:rsidP="00F23355">
            <w:pPr>
              <w:pStyle w:val="pqiTabHead"/>
            </w:pPr>
          </w:p>
        </w:tc>
        <w:tc>
          <w:tcPr>
            <w:tcW w:w="5215" w:type="dxa"/>
          </w:tcPr>
          <w:p w14:paraId="683DD552" w14:textId="77777777" w:rsidR="00C11AAF" w:rsidRPr="009079F8" w:rsidRDefault="00C11AAF" w:rsidP="00F23355">
            <w:pPr>
              <w:pStyle w:val="pqiTabHead"/>
            </w:pPr>
          </w:p>
        </w:tc>
        <w:tc>
          <w:tcPr>
            <w:tcW w:w="1083" w:type="dxa"/>
          </w:tcPr>
          <w:p w14:paraId="272DA11A" w14:textId="77777777" w:rsidR="00C11AAF" w:rsidRPr="009079F8" w:rsidRDefault="00C11AAF" w:rsidP="00F23355">
            <w:pPr>
              <w:pStyle w:val="pqiTabHead"/>
            </w:pPr>
            <w:r>
              <w:t>1x</w:t>
            </w:r>
          </w:p>
        </w:tc>
      </w:tr>
      <w:tr w:rsidR="00C11AAF" w:rsidRPr="009079F8" w14:paraId="7269E51C" w14:textId="77777777" w:rsidTr="00F23355">
        <w:tc>
          <w:tcPr>
            <w:tcW w:w="456" w:type="dxa"/>
          </w:tcPr>
          <w:p w14:paraId="7D20BABC" w14:textId="77777777" w:rsidR="00C11AAF" w:rsidRPr="009079F8" w:rsidRDefault="00C11AAF" w:rsidP="00F23355">
            <w:pPr>
              <w:pStyle w:val="pqiTabBody"/>
              <w:rPr>
                <w:b/>
              </w:rPr>
            </w:pPr>
          </w:p>
        </w:tc>
        <w:tc>
          <w:tcPr>
            <w:tcW w:w="402" w:type="dxa"/>
          </w:tcPr>
          <w:p w14:paraId="6BA8A7CB" w14:textId="77777777" w:rsidR="00C11AAF" w:rsidRPr="009079F8" w:rsidRDefault="00C11AAF" w:rsidP="00F23355">
            <w:pPr>
              <w:pStyle w:val="pqiTabBody"/>
              <w:rPr>
                <w:i/>
              </w:rPr>
            </w:pPr>
            <w:r w:rsidRPr="009079F8">
              <w:rPr>
                <w:i/>
              </w:rPr>
              <w:t>a</w:t>
            </w:r>
          </w:p>
        </w:tc>
        <w:tc>
          <w:tcPr>
            <w:tcW w:w="3476" w:type="dxa"/>
          </w:tcPr>
          <w:p w14:paraId="403A0D5C" w14:textId="77777777" w:rsidR="00C11AAF" w:rsidRDefault="00C11AAF" w:rsidP="00F23355">
            <w:pPr>
              <w:pStyle w:val="pqiTabBody"/>
            </w:pPr>
            <w:r>
              <w:t>ARC</w:t>
            </w:r>
          </w:p>
          <w:p w14:paraId="0E1F4A95" w14:textId="77777777" w:rsidR="00C11AAF" w:rsidRPr="00C470C3"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9" w:type="dxa"/>
          </w:tcPr>
          <w:p w14:paraId="617CE688" w14:textId="77777777" w:rsidR="00C11AAF" w:rsidRPr="009079F8" w:rsidRDefault="00C11AAF" w:rsidP="00F23355">
            <w:pPr>
              <w:pStyle w:val="pqiTabBody"/>
            </w:pPr>
            <w:r w:rsidRPr="009079F8">
              <w:t>R</w:t>
            </w:r>
          </w:p>
        </w:tc>
        <w:tc>
          <w:tcPr>
            <w:tcW w:w="2715" w:type="dxa"/>
          </w:tcPr>
          <w:p w14:paraId="0FA4D649" w14:textId="77777777" w:rsidR="00C11AAF" w:rsidRPr="009079F8" w:rsidRDefault="00C11AAF" w:rsidP="00F23355">
            <w:pPr>
              <w:pStyle w:val="pqiTabBody"/>
            </w:pPr>
          </w:p>
        </w:tc>
        <w:tc>
          <w:tcPr>
            <w:tcW w:w="5215" w:type="dxa"/>
          </w:tcPr>
          <w:p w14:paraId="41BD710E" w14:textId="77777777" w:rsidR="00C11AAF" w:rsidRPr="009079F8" w:rsidRDefault="00C11AAF" w:rsidP="00F23355">
            <w:pPr>
              <w:pStyle w:val="pqiTabBody"/>
            </w:pPr>
          </w:p>
        </w:tc>
        <w:tc>
          <w:tcPr>
            <w:tcW w:w="1083" w:type="dxa"/>
          </w:tcPr>
          <w:p w14:paraId="1BA70B51" w14:textId="77777777" w:rsidR="00C11AAF" w:rsidRPr="009079F8" w:rsidRDefault="00C11AAF" w:rsidP="00F23355">
            <w:pPr>
              <w:pStyle w:val="pqiTabBody"/>
            </w:pPr>
            <w:r>
              <w:t>an21</w:t>
            </w:r>
          </w:p>
        </w:tc>
      </w:tr>
      <w:tr w:rsidR="00C11AAF" w:rsidRPr="009079F8" w14:paraId="11D750BA" w14:textId="77777777" w:rsidTr="00F23355">
        <w:tc>
          <w:tcPr>
            <w:tcW w:w="456" w:type="dxa"/>
          </w:tcPr>
          <w:p w14:paraId="63875656" w14:textId="77777777" w:rsidR="00C11AAF" w:rsidRPr="009079F8" w:rsidRDefault="00C11AAF" w:rsidP="00F23355">
            <w:pPr>
              <w:pStyle w:val="pqiTabBody"/>
              <w:rPr>
                <w:b/>
              </w:rPr>
            </w:pPr>
          </w:p>
        </w:tc>
        <w:tc>
          <w:tcPr>
            <w:tcW w:w="402" w:type="dxa"/>
          </w:tcPr>
          <w:p w14:paraId="5A080220" w14:textId="77777777" w:rsidR="00C11AAF" w:rsidRPr="009079F8" w:rsidRDefault="00C11AAF" w:rsidP="00F23355">
            <w:pPr>
              <w:pStyle w:val="pqiTabBody"/>
              <w:rPr>
                <w:i/>
              </w:rPr>
            </w:pPr>
            <w:r>
              <w:rPr>
                <w:i/>
              </w:rPr>
              <w:t>b</w:t>
            </w:r>
          </w:p>
        </w:tc>
        <w:tc>
          <w:tcPr>
            <w:tcW w:w="3476" w:type="dxa"/>
          </w:tcPr>
          <w:p w14:paraId="00465A26" w14:textId="77777777" w:rsidR="00C11AAF" w:rsidRDefault="00C11AAF" w:rsidP="00F23355">
            <w:pPr>
              <w:pStyle w:val="pqiTabBody"/>
            </w:pPr>
            <w:r>
              <w:t>Numer porządkowy</w:t>
            </w:r>
          </w:p>
          <w:p w14:paraId="25FD1316" w14:textId="77777777" w:rsidR="00C11AAF" w:rsidRPr="009079F8" w:rsidRDefault="00C11AAF" w:rsidP="00F23355">
            <w:pPr>
              <w:pStyle w:val="pqiTabBody"/>
            </w:pPr>
            <w:r>
              <w:rPr>
                <w:rFonts w:ascii="Courier New" w:hAnsi="Courier New" w:cs="Courier New"/>
                <w:noProof/>
                <w:color w:val="0000FF"/>
              </w:rPr>
              <w:t>SequenceNumber</w:t>
            </w:r>
          </w:p>
        </w:tc>
        <w:tc>
          <w:tcPr>
            <w:tcW w:w="419" w:type="dxa"/>
          </w:tcPr>
          <w:p w14:paraId="78D1FE12" w14:textId="77777777" w:rsidR="00C11AAF" w:rsidRPr="009079F8" w:rsidRDefault="00C11AAF" w:rsidP="00F23355">
            <w:pPr>
              <w:pStyle w:val="pqiTabBody"/>
            </w:pPr>
            <w:r w:rsidRPr="009079F8">
              <w:t>R</w:t>
            </w:r>
          </w:p>
        </w:tc>
        <w:tc>
          <w:tcPr>
            <w:tcW w:w="2715" w:type="dxa"/>
          </w:tcPr>
          <w:p w14:paraId="2B0CE0EA" w14:textId="77777777" w:rsidR="00C11AAF" w:rsidRPr="009079F8" w:rsidRDefault="00C11AAF" w:rsidP="00F23355">
            <w:pPr>
              <w:pStyle w:val="pqiTabBody"/>
            </w:pPr>
          </w:p>
        </w:tc>
        <w:tc>
          <w:tcPr>
            <w:tcW w:w="5215" w:type="dxa"/>
          </w:tcPr>
          <w:p w14:paraId="281D4BE6" w14:textId="77777777" w:rsidR="00C11AAF" w:rsidRPr="009079F8" w:rsidRDefault="00E30F09" w:rsidP="00F23355">
            <w:pPr>
              <w:pStyle w:val="pqiTabBody"/>
            </w:pPr>
            <w:r>
              <w:t>Wartość musi być większa od zera.</w:t>
            </w:r>
          </w:p>
        </w:tc>
        <w:tc>
          <w:tcPr>
            <w:tcW w:w="1083" w:type="dxa"/>
          </w:tcPr>
          <w:p w14:paraId="06F576B2" w14:textId="77777777" w:rsidR="00C11AAF" w:rsidRPr="009079F8" w:rsidRDefault="00C11AAF" w:rsidP="00F23355">
            <w:pPr>
              <w:pStyle w:val="pqiTabBody"/>
            </w:pPr>
            <w:r w:rsidRPr="009079F8">
              <w:t>n</w:t>
            </w:r>
            <w:r>
              <w:t>..2</w:t>
            </w:r>
          </w:p>
        </w:tc>
      </w:tr>
    </w:tbl>
    <w:p w14:paraId="0C409CAE" w14:textId="77777777" w:rsidR="00C11AAF" w:rsidRDefault="00C11AAF" w:rsidP="00C11AAF">
      <w:pPr>
        <w:pStyle w:val="pqiChpHeadNum2"/>
        <w:rPr>
          <w:lang w:eastAsia="en-GB"/>
        </w:rPr>
      </w:pPr>
      <w:r>
        <w:rPr>
          <w:lang w:eastAsia="en-GB"/>
        </w:rPr>
        <w:br w:type="page"/>
      </w:r>
      <w:bookmarkStart w:id="126" w:name="_Toc379453956"/>
      <w:bookmarkStart w:id="127" w:name="_Toc503290171"/>
      <w:r w:rsidRPr="002854B5">
        <w:t>IE</w:t>
      </w:r>
      <w:r>
        <w:t xml:space="preserve">803 – </w:t>
      </w:r>
      <w:r w:rsidRPr="002B3A1C">
        <w:t>Powiadomienie o zmianie miejsca przeznaczenia wysyłany do pierwotnego odbiorcy</w:t>
      </w:r>
      <w:r>
        <w:t xml:space="preserve"> </w:t>
      </w:r>
      <w:r w:rsidRPr="002B3A1C">
        <w:t>e-AD</w:t>
      </w:r>
      <w:r>
        <w:t xml:space="preserve"> / Powiadomienie o podziale</w:t>
      </w:r>
      <w:bookmarkEnd w:id="126"/>
      <w:bookmarkEnd w:id="12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02"/>
        <w:gridCol w:w="3476"/>
        <w:gridCol w:w="419"/>
        <w:gridCol w:w="2715"/>
        <w:gridCol w:w="5215"/>
        <w:gridCol w:w="1083"/>
      </w:tblGrid>
      <w:tr w:rsidR="00C11AAF" w:rsidRPr="009079F8" w14:paraId="30CABF15" w14:textId="77777777" w:rsidTr="00F23355">
        <w:trPr>
          <w:tblHeader/>
        </w:trPr>
        <w:tc>
          <w:tcPr>
            <w:tcW w:w="456" w:type="dxa"/>
            <w:shd w:val="clear" w:color="auto" w:fill="F3F3F3"/>
            <w:vAlign w:val="center"/>
          </w:tcPr>
          <w:p w14:paraId="25C78007"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71874496" w14:textId="77777777" w:rsidR="00C11AAF" w:rsidRPr="009079F8" w:rsidRDefault="00C11AAF" w:rsidP="00F23355">
            <w:pPr>
              <w:pStyle w:val="pqiTabBody"/>
            </w:pPr>
            <w:r w:rsidRPr="009079F8">
              <w:t>B</w:t>
            </w:r>
          </w:p>
        </w:tc>
        <w:tc>
          <w:tcPr>
            <w:tcW w:w="3476" w:type="dxa"/>
            <w:shd w:val="clear" w:color="auto" w:fill="F3F3F3"/>
            <w:vAlign w:val="center"/>
          </w:tcPr>
          <w:p w14:paraId="6D5F2999" w14:textId="77777777" w:rsidR="00C11AAF" w:rsidRPr="009079F8" w:rsidRDefault="00C11AAF" w:rsidP="00F23355">
            <w:pPr>
              <w:pStyle w:val="pqiTabBody"/>
            </w:pPr>
            <w:r w:rsidRPr="009079F8">
              <w:t>C</w:t>
            </w:r>
          </w:p>
        </w:tc>
        <w:tc>
          <w:tcPr>
            <w:tcW w:w="419" w:type="dxa"/>
            <w:shd w:val="clear" w:color="auto" w:fill="F3F3F3"/>
            <w:vAlign w:val="center"/>
          </w:tcPr>
          <w:p w14:paraId="76CBBD34" w14:textId="77777777" w:rsidR="00C11AAF" w:rsidRPr="009079F8" w:rsidRDefault="00C11AAF" w:rsidP="00F23355">
            <w:pPr>
              <w:pStyle w:val="pqiTabBody"/>
            </w:pPr>
            <w:r w:rsidRPr="009079F8">
              <w:t>D</w:t>
            </w:r>
          </w:p>
        </w:tc>
        <w:tc>
          <w:tcPr>
            <w:tcW w:w="2715" w:type="dxa"/>
            <w:shd w:val="clear" w:color="auto" w:fill="F3F3F3"/>
            <w:vAlign w:val="center"/>
          </w:tcPr>
          <w:p w14:paraId="01266004" w14:textId="77777777" w:rsidR="00C11AAF" w:rsidRPr="009079F8" w:rsidRDefault="00C11AAF" w:rsidP="00F23355">
            <w:pPr>
              <w:pStyle w:val="pqiTabBody"/>
            </w:pPr>
            <w:r w:rsidRPr="009079F8">
              <w:t>E</w:t>
            </w:r>
          </w:p>
        </w:tc>
        <w:tc>
          <w:tcPr>
            <w:tcW w:w="5215" w:type="dxa"/>
            <w:shd w:val="clear" w:color="auto" w:fill="F3F3F3"/>
            <w:vAlign w:val="center"/>
          </w:tcPr>
          <w:p w14:paraId="383E3120" w14:textId="77777777" w:rsidR="00C11AAF" w:rsidRPr="009079F8" w:rsidRDefault="00C11AAF" w:rsidP="00F23355">
            <w:pPr>
              <w:pStyle w:val="pqiTabBody"/>
            </w:pPr>
            <w:r w:rsidRPr="009079F8">
              <w:t>F</w:t>
            </w:r>
          </w:p>
        </w:tc>
        <w:tc>
          <w:tcPr>
            <w:tcW w:w="1083" w:type="dxa"/>
            <w:shd w:val="clear" w:color="auto" w:fill="F3F3F3"/>
            <w:vAlign w:val="center"/>
          </w:tcPr>
          <w:p w14:paraId="44EF70E4" w14:textId="77777777" w:rsidR="00C11AAF" w:rsidRPr="009079F8" w:rsidRDefault="00C11AAF" w:rsidP="00F23355">
            <w:pPr>
              <w:pStyle w:val="pqiTabBody"/>
            </w:pPr>
            <w:r w:rsidRPr="009079F8">
              <w:t>G</w:t>
            </w:r>
          </w:p>
        </w:tc>
      </w:tr>
      <w:tr w:rsidR="00C11AAF" w:rsidRPr="002854B5" w14:paraId="4F2F24F0" w14:textId="77777777" w:rsidTr="00F23355">
        <w:tc>
          <w:tcPr>
            <w:tcW w:w="13766" w:type="dxa"/>
            <w:gridSpan w:val="7"/>
          </w:tcPr>
          <w:p w14:paraId="6D1163D0" w14:textId="77777777" w:rsidR="00C11AAF" w:rsidRPr="002854B5" w:rsidRDefault="00C11AAF" w:rsidP="00F23355">
            <w:pPr>
              <w:pStyle w:val="pqiTabHead"/>
            </w:pPr>
            <w:r w:rsidRPr="002854B5">
              <w:t>IE</w:t>
            </w:r>
            <w:r>
              <w:t>803</w:t>
            </w:r>
            <w:r w:rsidRPr="002854B5">
              <w:t xml:space="preserve"> – </w:t>
            </w:r>
            <w:r w:rsidRPr="002B3A1C">
              <w:t>C_EAD_NOT</w:t>
            </w:r>
            <w:r>
              <w:t xml:space="preserve"> –</w:t>
            </w:r>
            <w:r w:rsidRPr="002854B5">
              <w:t xml:space="preserve"> </w:t>
            </w:r>
            <w:r w:rsidRPr="002B3A1C">
              <w:t>Powiadomienie o zmianie miejsca przeznaczenia wysyłany do pierwotnego odbiorcy e-AD</w:t>
            </w:r>
            <w:r>
              <w:t xml:space="preserve"> / Powiadomienie o podziale</w:t>
            </w:r>
            <w:r w:rsidRPr="002854B5">
              <w:t>.</w:t>
            </w:r>
          </w:p>
        </w:tc>
      </w:tr>
      <w:tr w:rsidR="00C11AAF" w:rsidRPr="009079F8" w14:paraId="14AF09D4" w14:textId="77777777" w:rsidTr="00F23355">
        <w:tc>
          <w:tcPr>
            <w:tcW w:w="858" w:type="dxa"/>
            <w:gridSpan w:val="2"/>
          </w:tcPr>
          <w:p w14:paraId="5EA8E71F" w14:textId="77777777" w:rsidR="00C11AAF" w:rsidRPr="002854B5" w:rsidRDefault="00C11AAF" w:rsidP="00F23355">
            <w:pPr>
              <w:pStyle w:val="pqiTabBody"/>
              <w:rPr>
                <w:b/>
                <w:i/>
              </w:rPr>
            </w:pPr>
          </w:p>
        </w:tc>
        <w:tc>
          <w:tcPr>
            <w:tcW w:w="3476" w:type="dxa"/>
          </w:tcPr>
          <w:p w14:paraId="10B78B99" w14:textId="77777777" w:rsidR="00C11AAF" w:rsidRDefault="00C11AAF" w:rsidP="00F23355">
            <w:pPr>
              <w:pStyle w:val="pqiTabBody"/>
              <w:rPr>
                <w:b/>
              </w:rPr>
            </w:pPr>
            <w:r>
              <w:rPr>
                <w:b/>
              </w:rPr>
              <w:t>&lt;NAGŁÓWEK&gt;</w:t>
            </w:r>
          </w:p>
          <w:p w14:paraId="6C731F4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/Header</w:t>
            </w:r>
          </w:p>
        </w:tc>
        <w:tc>
          <w:tcPr>
            <w:tcW w:w="419" w:type="dxa"/>
          </w:tcPr>
          <w:p w14:paraId="1784F26B" w14:textId="77777777" w:rsidR="00C11AAF" w:rsidRPr="00C15AD5" w:rsidRDefault="00C11AAF" w:rsidP="00F23355">
            <w:pPr>
              <w:pStyle w:val="pqiTabBody"/>
              <w:rPr>
                <w:b/>
              </w:rPr>
            </w:pPr>
            <w:r w:rsidRPr="00C15AD5">
              <w:rPr>
                <w:b/>
              </w:rPr>
              <w:t>R</w:t>
            </w:r>
          </w:p>
        </w:tc>
        <w:tc>
          <w:tcPr>
            <w:tcW w:w="2715" w:type="dxa"/>
          </w:tcPr>
          <w:p w14:paraId="6254A8BE" w14:textId="77777777" w:rsidR="00C11AAF" w:rsidRPr="00C15AD5" w:rsidRDefault="00C11AAF" w:rsidP="00F23355">
            <w:pPr>
              <w:pStyle w:val="pqiTabBody"/>
              <w:rPr>
                <w:b/>
              </w:rPr>
            </w:pPr>
          </w:p>
        </w:tc>
        <w:tc>
          <w:tcPr>
            <w:tcW w:w="5215" w:type="dxa"/>
          </w:tcPr>
          <w:p w14:paraId="64DA71DD" w14:textId="77777777" w:rsidR="00C11AAF" w:rsidRPr="00C15AD5" w:rsidRDefault="00C11AAF" w:rsidP="00F23355">
            <w:pPr>
              <w:pStyle w:val="pqiTabBody"/>
              <w:rPr>
                <w:b/>
              </w:rPr>
            </w:pPr>
          </w:p>
        </w:tc>
        <w:tc>
          <w:tcPr>
            <w:tcW w:w="1083" w:type="dxa"/>
          </w:tcPr>
          <w:p w14:paraId="2B4F1A41" w14:textId="77777777" w:rsidR="00C11AAF" w:rsidRPr="00C15AD5" w:rsidRDefault="00C11AAF" w:rsidP="00F23355">
            <w:pPr>
              <w:pStyle w:val="pqiTabBody"/>
              <w:rPr>
                <w:b/>
              </w:rPr>
            </w:pPr>
            <w:r w:rsidRPr="00C15AD5">
              <w:rPr>
                <w:b/>
              </w:rPr>
              <w:t>1x</w:t>
            </w:r>
          </w:p>
        </w:tc>
      </w:tr>
      <w:tr w:rsidR="00C11AAF" w:rsidRPr="009079F8" w14:paraId="48149BE1" w14:textId="77777777" w:rsidTr="00F23355">
        <w:tc>
          <w:tcPr>
            <w:tcW w:w="13766" w:type="dxa"/>
            <w:gridSpan w:val="7"/>
          </w:tcPr>
          <w:p w14:paraId="1A18D82B" w14:textId="77777777" w:rsidR="00C11AAF" w:rsidRDefault="00C11AAF" w:rsidP="00F23355">
            <w:pPr>
              <w:pStyle w:val="pqiTabBody"/>
            </w:pPr>
            <w:r>
              <w:t>Wszystkie elementy główne począwszy od poniższego zawarte są w elemencie:</w:t>
            </w:r>
          </w:p>
          <w:p w14:paraId="4629AE68" w14:textId="77777777"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r>
              <w:rPr>
                <w:rFonts w:ascii="Courier New" w:hAnsi="Courier New"/>
                <w:color w:val="0000FF"/>
              </w:rPr>
              <w:t>Body/</w:t>
            </w:r>
            <w:r w:rsidRPr="00307959">
              <w:rPr>
                <w:rFonts w:ascii="Courier New" w:hAnsi="Courier New" w:cs="Courier New"/>
                <w:noProof/>
                <w:color w:val="0000FF"/>
              </w:rPr>
              <w:t>NotificationOfDivertedEAD</w:t>
            </w:r>
          </w:p>
        </w:tc>
      </w:tr>
      <w:tr w:rsidR="00C11AAF" w:rsidRPr="009079F8" w14:paraId="24E24393" w14:textId="77777777" w:rsidTr="00F23355">
        <w:tc>
          <w:tcPr>
            <w:tcW w:w="858" w:type="dxa"/>
            <w:gridSpan w:val="2"/>
          </w:tcPr>
          <w:p w14:paraId="59ACE73F" w14:textId="77777777" w:rsidR="00C11AAF" w:rsidRPr="009079F8" w:rsidRDefault="00C11AAF" w:rsidP="00F23355">
            <w:pPr>
              <w:pStyle w:val="pqiTabHead"/>
            </w:pPr>
            <w:r w:rsidRPr="009079F8">
              <w:t>1</w:t>
            </w:r>
          </w:p>
        </w:tc>
        <w:tc>
          <w:tcPr>
            <w:tcW w:w="3476" w:type="dxa"/>
          </w:tcPr>
          <w:p w14:paraId="593033ED" w14:textId="77777777" w:rsidR="00C11AAF" w:rsidRDefault="00C11AAF" w:rsidP="00F23355">
            <w:pPr>
              <w:pStyle w:val="pqiTabHead"/>
            </w:pPr>
            <w:r>
              <w:t>Powiadomienie</w:t>
            </w:r>
          </w:p>
          <w:p w14:paraId="2944F559" w14:textId="77777777" w:rsidR="00C11AAF" w:rsidRPr="009079F8" w:rsidRDefault="00C11AAF" w:rsidP="00F23355">
            <w:pPr>
              <w:pStyle w:val="pqiTabHead"/>
            </w:pPr>
            <w:r>
              <w:rPr>
                <w:rFonts w:ascii="Courier New" w:hAnsi="Courier New" w:cs="Courier New"/>
                <w:noProof/>
                <w:color w:val="0000FF"/>
              </w:rPr>
              <w:t>ExciseNotification</w:t>
            </w:r>
          </w:p>
        </w:tc>
        <w:tc>
          <w:tcPr>
            <w:tcW w:w="419" w:type="dxa"/>
          </w:tcPr>
          <w:p w14:paraId="55852089" w14:textId="77777777" w:rsidR="00C11AAF" w:rsidRPr="009079F8" w:rsidRDefault="00C11AAF" w:rsidP="00F23355">
            <w:pPr>
              <w:pStyle w:val="pqiTabHead"/>
            </w:pPr>
            <w:r w:rsidRPr="009079F8">
              <w:t>R</w:t>
            </w:r>
          </w:p>
        </w:tc>
        <w:tc>
          <w:tcPr>
            <w:tcW w:w="2715" w:type="dxa"/>
          </w:tcPr>
          <w:p w14:paraId="6F3E135D" w14:textId="77777777" w:rsidR="00C11AAF" w:rsidRPr="009079F8" w:rsidRDefault="00C11AAF" w:rsidP="00F23355">
            <w:pPr>
              <w:pStyle w:val="pqiTabHead"/>
            </w:pPr>
          </w:p>
        </w:tc>
        <w:tc>
          <w:tcPr>
            <w:tcW w:w="5215" w:type="dxa"/>
          </w:tcPr>
          <w:p w14:paraId="3B79D0B2" w14:textId="77777777" w:rsidR="00C11AAF" w:rsidRPr="009079F8" w:rsidRDefault="00C11AAF" w:rsidP="00F23355">
            <w:pPr>
              <w:pStyle w:val="pqiTabHead"/>
            </w:pPr>
          </w:p>
        </w:tc>
        <w:tc>
          <w:tcPr>
            <w:tcW w:w="1083" w:type="dxa"/>
          </w:tcPr>
          <w:p w14:paraId="4B480485" w14:textId="77777777" w:rsidR="00C11AAF" w:rsidRPr="009079F8" w:rsidRDefault="00C11AAF" w:rsidP="00F23355">
            <w:pPr>
              <w:pStyle w:val="pqiTabHead"/>
            </w:pPr>
            <w:r>
              <w:t>1x</w:t>
            </w:r>
          </w:p>
        </w:tc>
      </w:tr>
      <w:tr w:rsidR="00C11AAF" w:rsidRPr="009079F8" w14:paraId="35235ADA" w14:textId="77777777" w:rsidTr="00F23355">
        <w:tc>
          <w:tcPr>
            <w:tcW w:w="456" w:type="dxa"/>
          </w:tcPr>
          <w:p w14:paraId="17472F67" w14:textId="77777777" w:rsidR="00C11AAF" w:rsidRPr="009079F8" w:rsidRDefault="00C11AAF" w:rsidP="00F23355">
            <w:pPr>
              <w:pStyle w:val="pqiTabBody"/>
              <w:rPr>
                <w:b/>
              </w:rPr>
            </w:pPr>
          </w:p>
        </w:tc>
        <w:tc>
          <w:tcPr>
            <w:tcW w:w="402" w:type="dxa"/>
          </w:tcPr>
          <w:p w14:paraId="20F24375" w14:textId="77777777" w:rsidR="00C11AAF" w:rsidRPr="009079F8" w:rsidRDefault="00C11AAF" w:rsidP="00F23355">
            <w:pPr>
              <w:pStyle w:val="pqiTabBody"/>
              <w:rPr>
                <w:i/>
              </w:rPr>
            </w:pPr>
            <w:r w:rsidRPr="009079F8">
              <w:rPr>
                <w:i/>
              </w:rPr>
              <w:t>a</w:t>
            </w:r>
          </w:p>
        </w:tc>
        <w:tc>
          <w:tcPr>
            <w:tcW w:w="3476" w:type="dxa"/>
          </w:tcPr>
          <w:p w14:paraId="0912AC75" w14:textId="77777777" w:rsidR="00C11AAF" w:rsidRDefault="00C11AAF" w:rsidP="00F23355">
            <w:pPr>
              <w:pStyle w:val="pqiTabBody"/>
            </w:pPr>
            <w:r>
              <w:t>Typ powiadomienia</w:t>
            </w:r>
          </w:p>
          <w:p w14:paraId="2C6ECCE3" w14:textId="77777777" w:rsidR="00C11AAF" w:rsidRPr="009079F8" w:rsidRDefault="00C11AAF" w:rsidP="00F23355">
            <w:pPr>
              <w:pStyle w:val="pqiTabBody"/>
            </w:pPr>
            <w:r>
              <w:rPr>
                <w:rFonts w:ascii="Courier New" w:hAnsi="Courier New" w:cs="Courier New"/>
                <w:noProof/>
                <w:color w:val="0000FF"/>
              </w:rPr>
              <w:t>NotificationType</w:t>
            </w:r>
          </w:p>
        </w:tc>
        <w:tc>
          <w:tcPr>
            <w:tcW w:w="419" w:type="dxa"/>
          </w:tcPr>
          <w:p w14:paraId="31B6E5C6" w14:textId="77777777" w:rsidR="00C11AAF" w:rsidRPr="009079F8" w:rsidRDefault="00C11AAF" w:rsidP="00F23355">
            <w:pPr>
              <w:pStyle w:val="pqiTabBody"/>
            </w:pPr>
            <w:r w:rsidRPr="009079F8">
              <w:t>R</w:t>
            </w:r>
          </w:p>
        </w:tc>
        <w:tc>
          <w:tcPr>
            <w:tcW w:w="2715" w:type="dxa"/>
          </w:tcPr>
          <w:p w14:paraId="5099B771" w14:textId="77777777" w:rsidR="00C11AAF" w:rsidRPr="009079F8" w:rsidRDefault="00C11AAF" w:rsidP="00F23355">
            <w:pPr>
              <w:pStyle w:val="pqiTabBody"/>
            </w:pPr>
          </w:p>
        </w:tc>
        <w:tc>
          <w:tcPr>
            <w:tcW w:w="5215" w:type="dxa"/>
          </w:tcPr>
          <w:p w14:paraId="341F5413" w14:textId="77777777" w:rsidR="00C11AAF" w:rsidRDefault="00C11AAF" w:rsidP="00F23355">
            <w:pPr>
              <w:pStyle w:val="pqiTabBody"/>
            </w:pPr>
            <w:r>
              <w:t>1 – zmiana miejsca przeznaczenia</w:t>
            </w:r>
          </w:p>
          <w:p w14:paraId="30E93791" w14:textId="77777777" w:rsidR="00C11AAF" w:rsidRPr="009079F8" w:rsidRDefault="00C11AAF" w:rsidP="00F23355">
            <w:pPr>
              <w:pStyle w:val="pqiTabBody"/>
            </w:pPr>
            <w:r>
              <w:t>2 – podział przesyłki</w:t>
            </w:r>
          </w:p>
        </w:tc>
        <w:tc>
          <w:tcPr>
            <w:tcW w:w="1083" w:type="dxa"/>
          </w:tcPr>
          <w:p w14:paraId="7E058745" w14:textId="77777777" w:rsidR="00C11AAF" w:rsidRPr="009079F8" w:rsidRDefault="00C11AAF" w:rsidP="00F23355">
            <w:pPr>
              <w:pStyle w:val="pqiTabBody"/>
            </w:pPr>
            <w:r>
              <w:t>1n</w:t>
            </w:r>
          </w:p>
        </w:tc>
      </w:tr>
      <w:tr w:rsidR="00C11AAF" w:rsidRPr="009079F8" w14:paraId="0E75354E" w14:textId="77777777" w:rsidTr="00F23355">
        <w:tc>
          <w:tcPr>
            <w:tcW w:w="456" w:type="dxa"/>
          </w:tcPr>
          <w:p w14:paraId="28612F8B" w14:textId="77777777" w:rsidR="00C11AAF" w:rsidRPr="009079F8" w:rsidRDefault="00C11AAF" w:rsidP="00F23355">
            <w:pPr>
              <w:pStyle w:val="pqiTabBody"/>
              <w:rPr>
                <w:b/>
              </w:rPr>
            </w:pPr>
          </w:p>
        </w:tc>
        <w:tc>
          <w:tcPr>
            <w:tcW w:w="402" w:type="dxa"/>
          </w:tcPr>
          <w:p w14:paraId="3369B2E0" w14:textId="77777777" w:rsidR="00C11AAF" w:rsidRPr="009079F8" w:rsidRDefault="00C11AAF" w:rsidP="00F23355">
            <w:pPr>
              <w:pStyle w:val="pqiTabBody"/>
              <w:rPr>
                <w:i/>
              </w:rPr>
            </w:pPr>
            <w:r>
              <w:rPr>
                <w:i/>
              </w:rPr>
              <w:t>b</w:t>
            </w:r>
          </w:p>
        </w:tc>
        <w:tc>
          <w:tcPr>
            <w:tcW w:w="3476" w:type="dxa"/>
          </w:tcPr>
          <w:p w14:paraId="79000ADF" w14:textId="77777777" w:rsidR="00C11AAF" w:rsidRDefault="00C11AAF" w:rsidP="00F23355">
            <w:pPr>
              <w:pStyle w:val="pqiTabBody"/>
            </w:pPr>
            <w:r>
              <w:t>Data i czas powiadomienia</w:t>
            </w:r>
          </w:p>
          <w:p w14:paraId="11AE0281" w14:textId="77777777" w:rsidR="00C11AAF" w:rsidRPr="009079F8" w:rsidRDefault="00C11AAF" w:rsidP="00F23355">
            <w:pPr>
              <w:pStyle w:val="pqiTabBody"/>
            </w:pPr>
            <w:r>
              <w:rPr>
                <w:rFonts w:ascii="Courier New" w:hAnsi="Courier New" w:cs="Courier New"/>
                <w:noProof/>
                <w:color w:val="0000FF"/>
              </w:rPr>
              <w:t>NotificationDateAndTime</w:t>
            </w:r>
          </w:p>
        </w:tc>
        <w:tc>
          <w:tcPr>
            <w:tcW w:w="419" w:type="dxa"/>
          </w:tcPr>
          <w:p w14:paraId="5BA2BB25" w14:textId="77777777" w:rsidR="00C11AAF" w:rsidRPr="009079F8" w:rsidRDefault="00C11AAF" w:rsidP="00F23355">
            <w:pPr>
              <w:pStyle w:val="pqiTabBody"/>
            </w:pPr>
            <w:r>
              <w:t>R</w:t>
            </w:r>
          </w:p>
        </w:tc>
        <w:tc>
          <w:tcPr>
            <w:tcW w:w="2715" w:type="dxa"/>
          </w:tcPr>
          <w:p w14:paraId="0CF261B2" w14:textId="77777777" w:rsidR="00C11AAF" w:rsidRPr="009079F8" w:rsidRDefault="00C11AAF" w:rsidP="00F23355">
            <w:pPr>
              <w:pStyle w:val="pqiTabBody"/>
            </w:pPr>
          </w:p>
        </w:tc>
        <w:tc>
          <w:tcPr>
            <w:tcW w:w="5215" w:type="dxa"/>
          </w:tcPr>
          <w:p w14:paraId="499AA8AE" w14:textId="77777777" w:rsidR="00C11AAF" w:rsidRPr="009079F8" w:rsidRDefault="00C11AAF" w:rsidP="00F23355">
            <w:pPr>
              <w:pStyle w:val="pqiTabBody"/>
            </w:pPr>
          </w:p>
        </w:tc>
        <w:tc>
          <w:tcPr>
            <w:tcW w:w="1083" w:type="dxa"/>
          </w:tcPr>
          <w:p w14:paraId="4D45EBD5" w14:textId="77777777" w:rsidR="00C11AAF" w:rsidRPr="009079F8" w:rsidRDefault="00C11AAF" w:rsidP="00F23355">
            <w:pPr>
              <w:pStyle w:val="pqiTabBody"/>
            </w:pPr>
            <w:r>
              <w:t>dateTime</w:t>
            </w:r>
          </w:p>
        </w:tc>
      </w:tr>
      <w:tr w:rsidR="00C11AAF" w:rsidRPr="009079F8" w14:paraId="422A9F5D" w14:textId="77777777" w:rsidTr="00F23355">
        <w:tc>
          <w:tcPr>
            <w:tcW w:w="456" w:type="dxa"/>
          </w:tcPr>
          <w:p w14:paraId="418AAC88" w14:textId="77777777" w:rsidR="00C11AAF" w:rsidRPr="009079F8" w:rsidRDefault="00C11AAF" w:rsidP="00F23355">
            <w:pPr>
              <w:pStyle w:val="pqiTabBody"/>
              <w:rPr>
                <w:b/>
              </w:rPr>
            </w:pPr>
          </w:p>
        </w:tc>
        <w:tc>
          <w:tcPr>
            <w:tcW w:w="402" w:type="dxa"/>
          </w:tcPr>
          <w:p w14:paraId="0009A3EB" w14:textId="77777777" w:rsidR="00C11AAF" w:rsidRPr="009079F8" w:rsidRDefault="00C11AAF" w:rsidP="00F23355">
            <w:pPr>
              <w:pStyle w:val="pqiTabBody"/>
              <w:rPr>
                <w:i/>
              </w:rPr>
            </w:pPr>
            <w:r>
              <w:rPr>
                <w:i/>
              </w:rPr>
              <w:t>c</w:t>
            </w:r>
          </w:p>
        </w:tc>
        <w:tc>
          <w:tcPr>
            <w:tcW w:w="3476" w:type="dxa"/>
          </w:tcPr>
          <w:p w14:paraId="0CE21EEE" w14:textId="77777777" w:rsidR="00C11AAF" w:rsidRDefault="00C11AAF" w:rsidP="00F23355">
            <w:pPr>
              <w:pStyle w:val="pqiTabBody"/>
            </w:pPr>
            <w:r>
              <w:t>ARC</w:t>
            </w:r>
          </w:p>
          <w:p w14:paraId="59C9388C" w14:textId="77777777" w:rsidR="00C11AAF"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178B412D" w14:textId="77777777" w:rsidR="00C11AAF" w:rsidRPr="009079F8" w:rsidRDefault="00C11AAF" w:rsidP="00F23355">
            <w:pPr>
              <w:pStyle w:val="pqiTabBody"/>
            </w:pPr>
            <w:r>
              <w:t>R</w:t>
            </w:r>
          </w:p>
        </w:tc>
        <w:tc>
          <w:tcPr>
            <w:tcW w:w="2715" w:type="dxa"/>
          </w:tcPr>
          <w:p w14:paraId="54501557" w14:textId="77777777" w:rsidR="00C11AAF" w:rsidRPr="009079F8" w:rsidRDefault="00C11AAF" w:rsidP="00F23355">
            <w:pPr>
              <w:pStyle w:val="pqiTabBody"/>
            </w:pPr>
          </w:p>
        </w:tc>
        <w:tc>
          <w:tcPr>
            <w:tcW w:w="5215" w:type="dxa"/>
          </w:tcPr>
          <w:p w14:paraId="1F4F9B13" w14:textId="77777777" w:rsidR="00C11AAF" w:rsidRPr="009079F8" w:rsidRDefault="00C11AAF" w:rsidP="00F23355">
            <w:pPr>
              <w:pStyle w:val="pqiTabBody"/>
            </w:pPr>
          </w:p>
        </w:tc>
        <w:tc>
          <w:tcPr>
            <w:tcW w:w="1083" w:type="dxa"/>
          </w:tcPr>
          <w:p w14:paraId="4BFCF407" w14:textId="77777777" w:rsidR="00C11AAF" w:rsidRPr="009079F8" w:rsidRDefault="00C11AAF" w:rsidP="00F23355">
            <w:pPr>
              <w:pStyle w:val="pqiTabBody"/>
            </w:pPr>
            <w:r>
              <w:t>an21</w:t>
            </w:r>
          </w:p>
        </w:tc>
      </w:tr>
      <w:tr w:rsidR="00C11AAF" w:rsidRPr="009079F8" w14:paraId="36ED28BF" w14:textId="77777777" w:rsidTr="00F23355">
        <w:tc>
          <w:tcPr>
            <w:tcW w:w="456" w:type="dxa"/>
          </w:tcPr>
          <w:p w14:paraId="78307F0F" w14:textId="77777777" w:rsidR="00C11AAF" w:rsidRPr="009079F8" w:rsidRDefault="00C11AAF" w:rsidP="00F23355">
            <w:pPr>
              <w:pStyle w:val="pqiTabBody"/>
              <w:rPr>
                <w:b/>
              </w:rPr>
            </w:pPr>
          </w:p>
        </w:tc>
        <w:tc>
          <w:tcPr>
            <w:tcW w:w="402" w:type="dxa"/>
          </w:tcPr>
          <w:p w14:paraId="77875F34" w14:textId="77777777" w:rsidR="00C11AAF" w:rsidRPr="009079F8" w:rsidRDefault="00C11AAF" w:rsidP="00F23355">
            <w:pPr>
              <w:pStyle w:val="pqiTabBody"/>
              <w:rPr>
                <w:i/>
              </w:rPr>
            </w:pPr>
            <w:r>
              <w:rPr>
                <w:i/>
              </w:rPr>
              <w:t>d</w:t>
            </w:r>
          </w:p>
        </w:tc>
        <w:tc>
          <w:tcPr>
            <w:tcW w:w="3476" w:type="dxa"/>
          </w:tcPr>
          <w:p w14:paraId="1F5C385E" w14:textId="77777777" w:rsidR="00C11AAF" w:rsidRDefault="00C11AAF" w:rsidP="00F23355">
            <w:pPr>
              <w:pStyle w:val="pqiTabBody"/>
            </w:pPr>
            <w:r>
              <w:t>Numer porządkowy</w:t>
            </w:r>
          </w:p>
          <w:p w14:paraId="2FEB25F9" w14:textId="77777777" w:rsidR="00C11AAF" w:rsidRPr="009079F8" w:rsidRDefault="00C11AAF" w:rsidP="00F23355">
            <w:pPr>
              <w:pStyle w:val="pqiTabBody"/>
            </w:pPr>
            <w:r>
              <w:rPr>
                <w:rFonts w:ascii="Courier New" w:hAnsi="Courier New" w:cs="Courier New"/>
                <w:noProof/>
                <w:color w:val="0000FF"/>
              </w:rPr>
              <w:t>SequenceNumber</w:t>
            </w:r>
          </w:p>
        </w:tc>
        <w:tc>
          <w:tcPr>
            <w:tcW w:w="419" w:type="dxa"/>
          </w:tcPr>
          <w:p w14:paraId="6B1C814B" w14:textId="77777777" w:rsidR="00C11AAF" w:rsidRPr="009079F8" w:rsidRDefault="00C11AAF" w:rsidP="00F23355">
            <w:pPr>
              <w:pStyle w:val="pqiTabBody"/>
            </w:pPr>
            <w:r w:rsidRPr="009079F8">
              <w:t>R</w:t>
            </w:r>
          </w:p>
        </w:tc>
        <w:tc>
          <w:tcPr>
            <w:tcW w:w="2715" w:type="dxa"/>
          </w:tcPr>
          <w:p w14:paraId="3F991128" w14:textId="77777777" w:rsidR="00C11AAF" w:rsidRPr="009079F8" w:rsidRDefault="00C11AAF" w:rsidP="00F23355">
            <w:pPr>
              <w:pStyle w:val="pqiTabBody"/>
            </w:pPr>
          </w:p>
        </w:tc>
        <w:tc>
          <w:tcPr>
            <w:tcW w:w="5215" w:type="dxa"/>
          </w:tcPr>
          <w:p w14:paraId="6E340F8F" w14:textId="77777777" w:rsidR="00C11AAF" w:rsidRPr="009079F8" w:rsidRDefault="00E30F09" w:rsidP="00F23355">
            <w:pPr>
              <w:pStyle w:val="pqiTabBody"/>
            </w:pPr>
            <w:r>
              <w:t>Wartość musi być większa od zera.</w:t>
            </w:r>
          </w:p>
        </w:tc>
        <w:tc>
          <w:tcPr>
            <w:tcW w:w="1083" w:type="dxa"/>
          </w:tcPr>
          <w:p w14:paraId="5E45CD98" w14:textId="77777777" w:rsidR="00C11AAF" w:rsidRPr="009079F8" w:rsidRDefault="00C11AAF" w:rsidP="00F23355">
            <w:pPr>
              <w:pStyle w:val="pqiTabBody"/>
            </w:pPr>
            <w:r w:rsidRPr="009079F8">
              <w:t>n</w:t>
            </w:r>
            <w:r>
              <w:t>..2</w:t>
            </w:r>
          </w:p>
        </w:tc>
      </w:tr>
      <w:tr w:rsidR="00C11AAF" w:rsidRPr="009079F8" w14:paraId="0E7BC03C" w14:textId="77777777" w:rsidTr="00F23355">
        <w:tc>
          <w:tcPr>
            <w:tcW w:w="858" w:type="dxa"/>
            <w:gridSpan w:val="2"/>
          </w:tcPr>
          <w:p w14:paraId="4340E9C6" w14:textId="77777777" w:rsidR="00C11AAF" w:rsidRPr="009079F8" w:rsidRDefault="00C11AAF" w:rsidP="00F23355">
            <w:pPr>
              <w:pStyle w:val="pqiTabHead"/>
            </w:pPr>
            <w:r>
              <w:t>2</w:t>
            </w:r>
          </w:p>
        </w:tc>
        <w:tc>
          <w:tcPr>
            <w:tcW w:w="3476" w:type="dxa"/>
          </w:tcPr>
          <w:p w14:paraId="2C552839" w14:textId="77777777" w:rsidR="00C11AAF" w:rsidRDefault="00C11AAF" w:rsidP="00F23355">
            <w:pPr>
              <w:pStyle w:val="pqiTabHead"/>
            </w:pPr>
            <w:r>
              <w:t>Podrzędne ARC</w:t>
            </w:r>
          </w:p>
          <w:p w14:paraId="59F4DDA2" w14:textId="77777777" w:rsidR="00C11AAF" w:rsidRPr="00307959" w:rsidRDefault="00C11AAF" w:rsidP="00F23355">
            <w:pPr>
              <w:pStyle w:val="pqiTabHead"/>
              <w:rPr>
                <w:rFonts w:ascii="Courier New" w:hAnsi="Courier New" w:cs="Courier New"/>
                <w:noProof/>
                <w:color w:val="0000FF"/>
              </w:rPr>
            </w:pPr>
            <w:r w:rsidRPr="00307959">
              <w:rPr>
                <w:rFonts w:ascii="Courier New" w:hAnsi="Courier New" w:cs="Courier New"/>
                <w:noProof/>
                <w:color w:val="0000FF"/>
              </w:rPr>
              <w:t>DownstreamArc</w:t>
            </w:r>
          </w:p>
        </w:tc>
        <w:tc>
          <w:tcPr>
            <w:tcW w:w="419" w:type="dxa"/>
          </w:tcPr>
          <w:p w14:paraId="21E78245" w14:textId="77777777" w:rsidR="00C11AAF" w:rsidRPr="009079F8" w:rsidRDefault="00C11AAF" w:rsidP="00F23355">
            <w:pPr>
              <w:pStyle w:val="pqiTabHead"/>
            </w:pPr>
            <w:r>
              <w:t>O</w:t>
            </w:r>
          </w:p>
        </w:tc>
        <w:tc>
          <w:tcPr>
            <w:tcW w:w="2715" w:type="dxa"/>
          </w:tcPr>
          <w:p w14:paraId="497D528E" w14:textId="77777777" w:rsidR="00C11AAF" w:rsidRPr="009079F8" w:rsidRDefault="00C11AAF" w:rsidP="00F23355">
            <w:pPr>
              <w:pStyle w:val="pqiTabHead"/>
            </w:pPr>
          </w:p>
        </w:tc>
        <w:tc>
          <w:tcPr>
            <w:tcW w:w="5215" w:type="dxa"/>
          </w:tcPr>
          <w:p w14:paraId="67D4E1FB" w14:textId="77777777" w:rsidR="00C11AAF" w:rsidRPr="009079F8" w:rsidRDefault="00C11AAF" w:rsidP="00F23355">
            <w:pPr>
              <w:pStyle w:val="pqiTabHead"/>
            </w:pPr>
          </w:p>
        </w:tc>
        <w:tc>
          <w:tcPr>
            <w:tcW w:w="1083" w:type="dxa"/>
          </w:tcPr>
          <w:p w14:paraId="6CEE5690" w14:textId="77777777" w:rsidR="00C11AAF" w:rsidRPr="009079F8" w:rsidRDefault="00C11AAF" w:rsidP="00F23355">
            <w:pPr>
              <w:pStyle w:val="pqiTabHead"/>
            </w:pPr>
            <w:r>
              <w:t>9x</w:t>
            </w:r>
          </w:p>
        </w:tc>
      </w:tr>
      <w:tr w:rsidR="00C11AAF" w:rsidRPr="009079F8" w14:paraId="031C80EE" w14:textId="77777777" w:rsidTr="00F23355">
        <w:tc>
          <w:tcPr>
            <w:tcW w:w="456" w:type="dxa"/>
          </w:tcPr>
          <w:p w14:paraId="3C8A8342" w14:textId="77777777" w:rsidR="00C11AAF" w:rsidRPr="009079F8" w:rsidRDefault="00C11AAF" w:rsidP="00F23355">
            <w:pPr>
              <w:pStyle w:val="pqiTabBody"/>
              <w:rPr>
                <w:b/>
              </w:rPr>
            </w:pPr>
          </w:p>
        </w:tc>
        <w:tc>
          <w:tcPr>
            <w:tcW w:w="402" w:type="dxa"/>
          </w:tcPr>
          <w:p w14:paraId="28DA3D11" w14:textId="77777777" w:rsidR="00C11AAF" w:rsidRPr="009079F8" w:rsidRDefault="00C11AAF" w:rsidP="00F23355">
            <w:pPr>
              <w:pStyle w:val="pqiTabBody"/>
              <w:rPr>
                <w:i/>
              </w:rPr>
            </w:pPr>
            <w:r>
              <w:rPr>
                <w:i/>
              </w:rPr>
              <w:t>a</w:t>
            </w:r>
          </w:p>
        </w:tc>
        <w:tc>
          <w:tcPr>
            <w:tcW w:w="3476" w:type="dxa"/>
          </w:tcPr>
          <w:p w14:paraId="57657098" w14:textId="77777777" w:rsidR="00C11AAF" w:rsidRDefault="00C11AAF" w:rsidP="00F23355">
            <w:pPr>
              <w:pStyle w:val="pqiTabBody"/>
            </w:pPr>
            <w:r>
              <w:t>ARC</w:t>
            </w:r>
          </w:p>
          <w:p w14:paraId="699D52A1" w14:textId="77777777" w:rsidR="00C11AAF"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5377DB68" w14:textId="77777777" w:rsidR="00C11AAF" w:rsidRPr="009079F8" w:rsidRDefault="00C11AAF" w:rsidP="00F23355">
            <w:pPr>
              <w:pStyle w:val="pqiTabBody"/>
            </w:pPr>
            <w:r>
              <w:t>R</w:t>
            </w:r>
          </w:p>
        </w:tc>
        <w:tc>
          <w:tcPr>
            <w:tcW w:w="2715" w:type="dxa"/>
          </w:tcPr>
          <w:p w14:paraId="3828F45B" w14:textId="77777777" w:rsidR="00C11AAF" w:rsidRPr="009079F8" w:rsidRDefault="00C11AAF" w:rsidP="00F23355">
            <w:pPr>
              <w:pStyle w:val="pqiTabBody"/>
            </w:pPr>
          </w:p>
        </w:tc>
        <w:tc>
          <w:tcPr>
            <w:tcW w:w="5215" w:type="dxa"/>
          </w:tcPr>
          <w:p w14:paraId="16331D27" w14:textId="77777777" w:rsidR="00C11AAF" w:rsidRPr="009079F8" w:rsidRDefault="00C11AAF" w:rsidP="00F23355">
            <w:pPr>
              <w:pStyle w:val="pqiTabBody"/>
            </w:pPr>
          </w:p>
        </w:tc>
        <w:tc>
          <w:tcPr>
            <w:tcW w:w="1083" w:type="dxa"/>
          </w:tcPr>
          <w:p w14:paraId="41F22FB1" w14:textId="77777777" w:rsidR="00C11AAF" w:rsidRPr="009079F8" w:rsidRDefault="00C11AAF" w:rsidP="00F23355">
            <w:pPr>
              <w:pStyle w:val="pqiTabBody"/>
            </w:pPr>
            <w:r>
              <w:t>an21</w:t>
            </w:r>
          </w:p>
        </w:tc>
      </w:tr>
    </w:tbl>
    <w:p w14:paraId="778AE5F3" w14:textId="77777777" w:rsidR="00C11AAF" w:rsidRDefault="00C11AAF" w:rsidP="00C11AAF">
      <w:pPr>
        <w:pStyle w:val="pqiChpHeadNum2"/>
        <w:rPr>
          <w:lang w:eastAsia="en-GB"/>
        </w:rPr>
      </w:pPr>
      <w:r w:rsidRPr="009079F8">
        <w:rPr>
          <w:lang w:eastAsia="en-GB"/>
        </w:rPr>
        <w:br w:type="page"/>
      </w:r>
      <w:bookmarkStart w:id="128" w:name="_Toc379453957"/>
      <w:bookmarkStart w:id="129" w:name="_Toc503290172"/>
      <w:r>
        <w:rPr>
          <w:lang w:eastAsia="en-GB"/>
        </w:rPr>
        <w:t>IE807 – Powiadomienie o przerwaniu przemieszczenia</w:t>
      </w:r>
      <w:bookmarkEnd w:id="128"/>
      <w:bookmarkEnd w:id="1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00"/>
        <w:gridCol w:w="3697"/>
        <w:gridCol w:w="417"/>
        <w:gridCol w:w="2655"/>
        <w:gridCol w:w="5065"/>
        <w:gridCol w:w="1082"/>
      </w:tblGrid>
      <w:tr w:rsidR="00C11AAF" w:rsidRPr="009079F8" w14:paraId="48C95426" w14:textId="77777777" w:rsidTr="00F23355">
        <w:trPr>
          <w:tblHeader/>
        </w:trPr>
        <w:tc>
          <w:tcPr>
            <w:tcW w:w="450" w:type="dxa"/>
            <w:shd w:val="clear" w:color="auto" w:fill="F3F3F3"/>
            <w:vAlign w:val="center"/>
          </w:tcPr>
          <w:p w14:paraId="26A4A407" w14:textId="77777777" w:rsidR="00C11AAF" w:rsidRPr="009079F8" w:rsidRDefault="00C11AAF" w:rsidP="00F23355">
            <w:pPr>
              <w:pStyle w:val="pqiTabBody"/>
            </w:pPr>
            <w:r>
              <w:br w:type="page"/>
            </w:r>
            <w:r>
              <w:br w:type="page"/>
            </w:r>
            <w:r w:rsidRPr="009079F8">
              <w:t>A</w:t>
            </w:r>
          </w:p>
        </w:tc>
        <w:tc>
          <w:tcPr>
            <w:tcW w:w="400" w:type="dxa"/>
            <w:shd w:val="clear" w:color="auto" w:fill="F3F3F3"/>
            <w:vAlign w:val="center"/>
          </w:tcPr>
          <w:p w14:paraId="1535579E" w14:textId="77777777" w:rsidR="00C11AAF" w:rsidRPr="009079F8" w:rsidRDefault="00C11AAF" w:rsidP="00F23355">
            <w:pPr>
              <w:pStyle w:val="pqiTabBody"/>
            </w:pPr>
            <w:r w:rsidRPr="009079F8">
              <w:t>B</w:t>
            </w:r>
          </w:p>
        </w:tc>
        <w:tc>
          <w:tcPr>
            <w:tcW w:w="3697" w:type="dxa"/>
            <w:shd w:val="clear" w:color="auto" w:fill="F3F3F3"/>
            <w:vAlign w:val="center"/>
          </w:tcPr>
          <w:p w14:paraId="3A6F0F48" w14:textId="77777777" w:rsidR="00C11AAF" w:rsidRPr="009079F8" w:rsidRDefault="00C11AAF" w:rsidP="00F23355">
            <w:pPr>
              <w:pStyle w:val="pqiTabBody"/>
            </w:pPr>
            <w:r w:rsidRPr="009079F8">
              <w:t>C</w:t>
            </w:r>
          </w:p>
        </w:tc>
        <w:tc>
          <w:tcPr>
            <w:tcW w:w="417" w:type="dxa"/>
            <w:shd w:val="clear" w:color="auto" w:fill="F3F3F3"/>
            <w:vAlign w:val="center"/>
          </w:tcPr>
          <w:p w14:paraId="51AA108D" w14:textId="77777777" w:rsidR="00C11AAF" w:rsidRPr="009079F8" w:rsidRDefault="00C11AAF" w:rsidP="00F23355">
            <w:pPr>
              <w:pStyle w:val="pqiTabBody"/>
            </w:pPr>
            <w:r w:rsidRPr="009079F8">
              <w:t>D</w:t>
            </w:r>
          </w:p>
        </w:tc>
        <w:tc>
          <w:tcPr>
            <w:tcW w:w="2655" w:type="dxa"/>
            <w:shd w:val="clear" w:color="auto" w:fill="F3F3F3"/>
            <w:vAlign w:val="center"/>
          </w:tcPr>
          <w:p w14:paraId="0449D16F" w14:textId="77777777" w:rsidR="00C11AAF" w:rsidRPr="009079F8" w:rsidRDefault="00C11AAF" w:rsidP="00F23355">
            <w:pPr>
              <w:pStyle w:val="pqiTabBody"/>
            </w:pPr>
            <w:r w:rsidRPr="009079F8">
              <w:t>E</w:t>
            </w:r>
          </w:p>
        </w:tc>
        <w:tc>
          <w:tcPr>
            <w:tcW w:w="5065" w:type="dxa"/>
            <w:shd w:val="clear" w:color="auto" w:fill="F3F3F3"/>
            <w:vAlign w:val="center"/>
          </w:tcPr>
          <w:p w14:paraId="1EF44B7E" w14:textId="77777777" w:rsidR="00C11AAF" w:rsidRPr="009079F8" w:rsidRDefault="00C11AAF" w:rsidP="00F23355">
            <w:pPr>
              <w:pStyle w:val="pqiTabBody"/>
            </w:pPr>
            <w:r w:rsidRPr="009079F8">
              <w:t>F</w:t>
            </w:r>
          </w:p>
        </w:tc>
        <w:tc>
          <w:tcPr>
            <w:tcW w:w="1082" w:type="dxa"/>
            <w:shd w:val="clear" w:color="auto" w:fill="F3F3F3"/>
            <w:vAlign w:val="center"/>
          </w:tcPr>
          <w:p w14:paraId="1D00F525" w14:textId="77777777" w:rsidR="00C11AAF" w:rsidRPr="009079F8" w:rsidRDefault="00C11AAF" w:rsidP="00F23355">
            <w:pPr>
              <w:pStyle w:val="pqiTabBody"/>
            </w:pPr>
            <w:r w:rsidRPr="009079F8">
              <w:t>G</w:t>
            </w:r>
          </w:p>
        </w:tc>
      </w:tr>
      <w:tr w:rsidR="00C11AAF" w:rsidRPr="002854B5" w14:paraId="25A0E9DE" w14:textId="77777777" w:rsidTr="00F23355">
        <w:tc>
          <w:tcPr>
            <w:tcW w:w="13766" w:type="dxa"/>
            <w:gridSpan w:val="7"/>
          </w:tcPr>
          <w:p w14:paraId="6EAE091F" w14:textId="77777777" w:rsidR="00C11AAF" w:rsidRPr="002854B5" w:rsidRDefault="00C11AAF" w:rsidP="00F23355">
            <w:pPr>
              <w:pStyle w:val="pqiTabHead"/>
            </w:pPr>
            <w:r w:rsidRPr="002854B5">
              <w:t>IE</w:t>
            </w:r>
            <w:r>
              <w:t>807</w:t>
            </w:r>
            <w:r w:rsidRPr="002854B5">
              <w:t xml:space="preserve"> – </w:t>
            </w:r>
            <w:r w:rsidRPr="002B761F">
              <w:t>C_STP_NOT</w:t>
            </w:r>
            <w:r>
              <w:t>– Powiadomienie o przerwaniu przemieszczenia</w:t>
            </w:r>
            <w:r w:rsidRPr="002854B5">
              <w:t>.</w:t>
            </w:r>
          </w:p>
        </w:tc>
      </w:tr>
      <w:tr w:rsidR="00C11AAF" w:rsidRPr="009079F8" w14:paraId="5C874760" w14:textId="77777777" w:rsidTr="00F23355">
        <w:tc>
          <w:tcPr>
            <w:tcW w:w="850" w:type="dxa"/>
            <w:gridSpan w:val="2"/>
          </w:tcPr>
          <w:p w14:paraId="2938AA03" w14:textId="77777777" w:rsidR="00C11AAF" w:rsidRPr="002854B5" w:rsidRDefault="00C11AAF" w:rsidP="00F23355">
            <w:pPr>
              <w:pStyle w:val="pqiTabBody"/>
              <w:rPr>
                <w:b/>
                <w:i/>
              </w:rPr>
            </w:pPr>
          </w:p>
        </w:tc>
        <w:tc>
          <w:tcPr>
            <w:tcW w:w="3697" w:type="dxa"/>
          </w:tcPr>
          <w:p w14:paraId="7DDF100D" w14:textId="77777777" w:rsidR="00C11AAF" w:rsidRDefault="00C11AAF" w:rsidP="00F23355">
            <w:pPr>
              <w:pStyle w:val="pqiTabBody"/>
              <w:rPr>
                <w:b/>
              </w:rPr>
            </w:pPr>
            <w:r>
              <w:rPr>
                <w:b/>
              </w:rPr>
              <w:t>&lt;NAGŁÓWEK&gt;</w:t>
            </w:r>
          </w:p>
          <w:p w14:paraId="7177B03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/Header</w:t>
            </w:r>
          </w:p>
        </w:tc>
        <w:tc>
          <w:tcPr>
            <w:tcW w:w="417" w:type="dxa"/>
          </w:tcPr>
          <w:p w14:paraId="17AF302E" w14:textId="77777777" w:rsidR="00C11AAF" w:rsidRPr="00C15AD5" w:rsidRDefault="00C11AAF" w:rsidP="00F23355">
            <w:pPr>
              <w:pStyle w:val="pqiTabBody"/>
              <w:rPr>
                <w:b/>
              </w:rPr>
            </w:pPr>
            <w:r w:rsidRPr="00C15AD5">
              <w:rPr>
                <w:b/>
              </w:rPr>
              <w:t>R</w:t>
            </w:r>
          </w:p>
        </w:tc>
        <w:tc>
          <w:tcPr>
            <w:tcW w:w="2655" w:type="dxa"/>
          </w:tcPr>
          <w:p w14:paraId="36D8093D" w14:textId="77777777" w:rsidR="00C11AAF" w:rsidRPr="00C15AD5" w:rsidRDefault="00C11AAF" w:rsidP="00F23355">
            <w:pPr>
              <w:pStyle w:val="pqiTabBody"/>
              <w:rPr>
                <w:b/>
              </w:rPr>
            </w:pPr>
          </w:p>
        </w:tc>
        <w:tc>
          <w:tcPr>
            <w:tcW w:w="5065" w:type="dxa"/>
          </w:tcPr>
          <w:p w14:paraId="18E7294D" w14:textId="77777777" w:rsidR="00C11AAF" w:rsidRPr="00C15AD5" w:rsidRDefault="00C11AAF" w:rsidP="00F23355">
            <w:pPr>
              <w:pStyle w:val="pqiTabBody"/>
              <w:rPr>
                <w:b/>
              </w:rPr>
            </w:pPr>
          </w:p>
        </w:tc>
        <w:tc>
          <w:tcPr>
            <w:tcW w:w="1082" w:type="dxa"/>
          </w:tcPr>
          <w:p w14:paraId="77283507" w14:textId="77777777" w:rsidR="00C11AAF" w:rsidRPr="00C15AD5" w:rsidRDefault="00C11AAF" w:rsidP="00F23355">
            <w:pPr>
              <w:pStyle w:val="pqiTabBody"/>
              <w:rPr>
                <w:b/>
              </w:rPr>
            </w:pPr>
            <w:r w:rsidRPr="00C15AD5">
              <w:rPr>
                <w:b/>
              </w:rPr>
              <w:t>1x</w:t>
            </w:r>
          </w:p>
        </w:tc>
      </w:tr>
      <w:tr w:rsidR="00C11AAF" w:rsidRPr="009079F8" w14:paraId="26322AE1" w14:textId="77777777" w:rsidTr="00F23355">
        <w:tc>
          <w:tcPr>
            <w:tcW w:w="13766" w:type="dxa"/>
            <w:gridSpan w:val="7"/>
          </w:tcPr>
          <w:p w14:paraId="4CCA1533" w14:textId="77777777" w:rsidR="00C11AAF" w:rsidRDefault="00C11AAF" w:rsidP="00F23355">
            <w:pPr>
              <w:pStyle w:val="pqiTabBody"/>
            </w:pPr>
            <w:r>
              <w:t>Wszystkie elementy główne począwszy od poniższego zawarte są w elemencie:</w:t>
            </w:r>
          </w:p>
          <w:p w14:paraId="7F9C31DF" w14:textId="77777777" w:rsidR="00C11AAF" w:rsidRPr="002B761F"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r>
              <w:rPr>
                <w:rFonts w:ascii="Courier New" w:hAnsi="Courier New"/>
                <w:color w:val="0000FF"/>
              </w:rPr>
              <w:t>Body/</w:t>
            </w:r>
            <w:r w:rsidRPr="002B761F">
              <w:rPr>
                <w:rFonts w:ascii="Courier New" w:hAnsi="Courier New" w:cs="Courier New"/>
                <w:noProof/>
                <w:color w:val="0000FF"/>
              </w:rPr>
              <w:t>InterruptionOfMovement</w:t>
            </w:r>
          </w:p>
        </w:tc>
      </w:tr>
      <w:tr w:rsidR="00C11AAF" w:rsidRPr="009079F8" w14:paraId="61A56BFF" w14:textId="77777777" w:rsidTr="00F23355">
        <w:tc>
          <w:tcPr>
            <w:tcW w:w="850" w:type="dxa"/>
            <w:gridSpan w:val="2"/>
          </w:tcPr>
          <w:p w14:paraId="6DA3BEBF" w14:textId="77777777" w:rsidR="00C11AAF" w:rsidRPr="009079F8" w:rsidRDefault="00C11AAF" w:rsidP="00F23355">
            <w:pPr>
              <w:pStyle w:val="pqiTabHead"/>
            </w:pPr>
            <w:r w:rsidRPr="009079F8">
              <w:t>1</w:t>
            </w:r>
          </w:p>
        </w:tc>
        <w:tc>
          <w:tcPr>
            <w:tcW w:w="3697" w:type="dxa"/>
          </w:tcPr>
          <w:p w14:paraId="3DD98A64" w14:textId="77777777" w:rsidR="00C11AAF" w:rsidRPr="000F7B4C" w:rsidRDefault="00C11AAF" w:rsidP="00F23355">
            <w:pPr>
              <w:pStyle w:val="pqiTabHead"/>
            </w:pPr>
            <w:r w:rsidRPr="000F7B4C">
              <w:t>CECHA</w:t>
            </w:r>
          </w:p>
          <w:p w14:paraId="5D9EF279" w14:textId="77777777" w:rsidR="00C11AAF" w:rsidRPr="009079F8" w:rsidRDefault="00C11AAF" w:rsidP="00F23355">
            <w:pPr>
              <w:pStyle w:val="pqiTabHead"/>
            </w:pPr>
            <w:r>
              <w:rPr>
                <w:rFonts w:ascii="Courier New" w:hAnsi="Courier New" w:cs="Courier New"/>
                <w:noProof/>
                <w:color w:val="0000FF"/>
              </w:rPr>
              <w:t>Attributes</w:t>
            </w:r>
          </w:p>
        </w:tc>
        <w:tc>
          <w:tcPr>
            <w:tcW w:w="417" w:type="dxa"/>
          </w:tcPr>
          <w:p w14:paraId="35C8E51F" w14:textId="77777777" w:rsidR="00C11AAF" w:rsidRPr="009079F8" w:rsidRDefault="00C11AAF" w:rsidP="00F23355">
            <w:pPr>
              <w:pStyle w:val="pqiTabHead"/>
            </w:pPr>
            <w:r w:rsidRPr="009079F8">
              <w:t>R</w:t>
            </w:r>
          </w:p>
        </w:tc>
        <w:tc>
          <w:tcPr>
            <w:tcW w:w="2655" w:type="dxa"/>
          </w:tcPr>
          <w:p w14:paraId="770AB5F1" w14:textId="77777777" w:rsidR="00C11AAF" w:rsidRPr="009079F8" w:rsidRDefault="00C11AAF" w:rsidP="00F23355">
            <w:pPr>
              <w:pStyle w:val="pqiTabHead"/>
            </w:pPr>
          </w:p>
        </w:tc>
        <w:tc>
          <w:tcPr>
            <w:tcW w:w="5065" w:type="dxa"/>
          </w:tcPr>
          <w:p w14:paraId="70F2DD07" w14:textId="77777777" w:rsidR="00C11AAF" w:rsidRPr="009079F8" w:rsidRDefault="00C11AAF" w:rsidP="00F23355">
            <w:pPr>
              <w:pStyle w:val="pqiTabHead"/>
            </w:pPr>
          </w:p>
        </w:tc>
        <w:tc>
          <w:tcPr>
            <w:tcW w:w="1082" w:type="dxa"/>
          </w:tcPr>
          <w:p w14:paraId="301646C3" w14:textId="77777777" w:rsidR="00C11AAF" w:rsidRPr="009079F8" w:rsidRDefault="00C11AAF" w:rsidP="00F23355">
            <w:pPr>
              <w:pStyle w:val="pqiTabHead"/>
            </w:pPr>
            <w:r>
              <w:t>1x</w:t>
            </w:r>
          </w:p>
        </w:tc>
      </w:tr>
      <w:tr w:rsidR="00C11AAF" w:rsidRPr="009079F8" w14:paraId="3F57066C" w14:textId="77777777" w:rsidTr="00F23355">
        <w:tc>
          <w:tcPr>
            <w:tcW w:w="450" w:type="dxa"/>
          </w:tcPr>
          <w:p w14:paraId="222D0894" w14:textId="77777777" w:rsidR="00C11AAF" w:rsidRPr="009079F8" w:rsidRDefault="00C11AAF" w:rsidP="00F23355">
            <w:pPr>
              <w:pStyle w:val="pqiTabBody"/>
              <w:rPr>
                <w:b/>
              </w:rPr>
            </w:pPr>
          </w:p>
        </w:tc>
        <w:tc>
          <w:tcPr>
            <w:tcW w:w="400" w:type="dxa"/>
          </w:tcPr>
          <w:p w14:paraId="34AEE1AB" w14:textId="77777777" w:rsidR="00C11AAF" w:rsidRPr="009079F8" w:rsidRDefault="00C11AAF" w:rsidP="00F23355">
            <w:pPr>
              <w:pStyle w:val="pqiTabBody"/>
              <w:rPr>
                <w:i/>
              </w:rPr>
            </w:pPr>
            <w:r w:rsidRPr="009079F8">
              <w:rPr>
                <w:i/>
              </w:rPr>
              <w:t>a</w:t>
            </w:r>
          </w:p>
        </w:tc>
        <w:tc>
          <w:tcPr>
            <w:tcW w:w="3697" w:type="dxa"/>
          </w:tcPr>
          <w:p w14:paraId="34143709" w14:textId="77777777" w:rsidR="00C11AAF" w:rsidRDefault="00C11AAF" w:rsidP="00F23355">
            <w:pPr>
              <w:pStyle w:val="pqiTabBody"/>
            </w:pPr>
            <w:r>
              <w:t>ARC</w:t>
            </w:r>
          </w:p>
          <w:p w14:paraId="06902CEA" w14:textId="77777777" w:rsidR="00C11AAF" w:rsidRPr="009079F8" w:rsidRDefault="00C11AAF" w:rsidP="00F23355">
            <w:pPr>
              <w:pStyle w:val="pqiTabBody"/>
            </w:pPr>
            <w:r w:rsidRPr="00C470C3">
              <w:rPr>
                <w:rFonts w:ascii="Courier New" w:hAnsi="Courier New" w:cs="Courier New"/>
                <w:noProof/>
                <w:color w:val="0000FF"/>
              </w:rPr>
              <w:t>AdministrativeReferenceCode</w:t>
            </w:r>
          </w:p>
        </w:tc>
        <w:tc>
          <w:tcPr>
            <w:tcW w:w="417" w:type="dxa"/>
          </w:tcPr>
          <w:p w14:paraId="6417BBE9" w14:textId="77777777" w:rsidR="00C11AAF" w:rsidRPr="009079F8" w:rsidRDefault="00C11AAF" w:rsidP="00F23355">
            <w:pPr>
              <w:pStyle w:val="pqiTabBody"/>
            </w:pPr>
            <w:r w:rsidRPr="009079F8">
              <w:t>R</w:t>
            </w:r>
          </w:p>
        </w:tc>
        <w:tc>
          <w:tcPr>
            <w:tcW w:w="2655" w:type="dxa"/>
          </w:tcPr>
          <w:p w14:paraId="7D90CE9B" w14:textId="77777777" w:rsidR="00C11AAF" w:rsidRPr="009079F8" w:rsidRDefault="00C11AAF" w:rsidP="00F23355">
            <w:pPr>
              <w:pStyle w:val="pqiTabBody"/>
            </w:pPr>
          </w:p>
        </w:tc>
        <w:tc>
          <w:tcPr>
            <w:tcW w:w="5065" w:type="dxa"/>
          </w:tcPr>
          <w:p w14:paraId="3752FEE7" w14:textId="77777777" w:rsidR="00C11AAF" w:rsidRPr="009079F8" w:rsidRDefault="00C11AAF" w:rsidP="00F23355">
            <w:pPr>
              <w:pStyle w:val="pqiTabBody"/>
            </w:pPr>
          </w:p>
        </w:tc>
        <w:tc>
          <w:tcPr>
            <w:tcW w:w="1082" w:type="dxa"/>
          </w:tcPr>
          <w:p w14:paraId="0609C1A8" w14:textId="77777777" w:rsidR="00C11AAF" w:rsidRPr="009079F8" w:rsidRDefault="00C11AAF" w:rsidP="00F23355">
            <w:pPr>
              <w:pStyle w:val="pqiTabBody"/>
            </w:pPr>
            <w:r>
              <w:t>an21</w:t>
            </w:r>
          </w:p>
        </w:tc>
      </w:tr>
      <w:tr w:rsidR="00C11AAF" w:rsidRPr="009079F8" w14:paraId="5D06B51F" w14:textId="77777777" w:rsidTr="00F23355">
        <w:tc>
          <w:tcPr>
            <w:tcW w:w="450" w:type="dxa"/>
          </w:tcPr>
          <w:p w14:paraId="089E4683" w14:textId="77777777" w:rsidR="00C11AAF" w:rsidRPr="009079F8" w:rsidRDefault="00C11AAF" w:rsidP="00F23355">
            <w:pPr>
              <w:pStyle w:val="pqiTabBody"/>
              <w:rPr>
                <w:b/>
              </w:rPr>
            </w:pPr>
          </w:p>
        </w:tc>
        <w:tc>
          <w:tcPr>
            <w:tcW w:w="400" w:type="dxa"/>
          </w:tcPr>
          <w:p w14:paraId="3B03CAEF" w14:textId="77777777" w:rsidR="00C11AAF" w:rsidRPr="009079F8" w:rsidRDefault="00C11AAF" w:rsidP="00F23355">
            <w:pPr>
              <w:pStyle w:val="pqiTabBody"/>
              <w:rPr>
                <w:i/>
              </w:rPr>
            </w:pPr>
            <w:r>
              <w:rPr>
                <w:i/>
              </w:rPr>
              <w:t>b</w:t>
            </w:r>
          </w:p>
        </w:tc>
        <w:tc>
          <w:tcPr>
            <w:tcW w:w="3697" w:type="dxa"/>
          </w:tcPr>
          <w:p w14:paraId="1B8D0745" w14:textId="77777777" w:rsidR="00C11AAF" w:rsidRPr="009079F8" w:rsidRDefault="00C11AAF" w:rsidP="00F23355">
            <w:pPr>
              <w:pStyle w:val="pqiTabBody"/>
            </w:pPr>
            <w:r>
              <w:t>Pole usunięte</w:t>
            </w:r>
          </w:p>
        </w:tc>
        <w:tc>
          <w:tcPr>
            <w:tcW w:w="417" w:type="dxa"/>
          </w:tcPr>
          <w:p w14:paraId="0C5CB0BF" w14:textId="77777777" w:rsidR="00C11AAF" w:rsidRPr="009079F8" w:rsidRDefault="00C11AAF" w:rsidP="00F23355">
            <w:pPr>
              <w:pStyle w:val="pqiTabBody"/>
            </w:pPr>
          </w:p>
        </w:tc>
        <w:tc>
          <w:tcPr>
            <w:tcW w:w="2655" w:type="dxa"/>
          </w:tcPr>
          <w:p w14:paraId="5AF53839" w14:textId="77777777" w:rsidR="00C11AAF" w:rsidRPr="009079F8" w:rsidRDefault="00C11AAF" w:rsidP="00F23355">
            <w:pPr>
              <w:pStyle w:val="pqiTabBody"/>
            </w:pPr>
          </w:p>
        </w:tc>
        <w:tc>
          <w:tcPr>
            <w:tcW w:w="5065" w:type="dxa"/>
          </w:tcPr>
          <w:p w14:paraId="0C7ABC53" w14:textId="77777777" w:rsidR="00C11AAF" w:rsidRPr="009079F8" w:rsidRDefault="00C11AAF" w:rsidP="00F23355">
            <w:pPr>
              <w:pStyle w:val="pqiTabBody"/>
            </w:pPr>
          </w:p>
        </w:tc>
        <w:tc>
          <w:tcPr>
            <w:tcW w:w="1082" w:type="dxa"/>
          </w:tcPr>
          <w:p w14:paraId="5B9778EB" w14:textId="77777777" w:rsidR="00C11AAF" w:rsidRPr="009079F8" w:rsidRDefault="00C11AAF" w:rsidP="00F23355">
            <w:pPr>
              <w:pStyle w:val="pqiTabBody"/>
            </w:pPr>
          </w:p>
        </w:tc>
      </w:tr>
      <w:tr w:rsidR="00C11AAF" w:rsidRPr="009079F8" w14:paraId="41F13BF6" w14:textId="77777777" w:rsidTr="00F23355">
        <w:tc>
          <w:tcPr>
            <w:tcW w:w="450" w:type="dxa"/>
          </w:tcPr>
          <w:p w14:paraId="655F59B9" w14:textId="77777777" w:rsidR="00C11AAF" w:rsidRPr="009079F8" w:rsidRDefault="00C11AAF" w:rsidP="00F23355">
            <w:pPr>
              <w:pStyle w:val="pqiTabBody"/>
              <w:rPr>
                <w:b/>
              </w:rPr>
            </w:pPr>
          </w:p>
        </w:tc>
        <w:tc>
          <w:tcPr>
            <w:tcW w:w="400" w:type="dxa"/>
          </w:tcPr>
          <w:p w14:paraId="16020AE4" w14:textId="77777777" w:rsidR="00C11AAF" w:rsidRDefault="00C11AAF" w:rsidP="00F23355">
            <w:pPr>
              <w:pStyle w:val="pqiTabBody"/>
              <w:rPr>
                <w:i/>
              </w:rPr>
            </w:pPr>
            <w:r>
              <w:rPr>
                <w:i/>
              </w:rPr>
              <w:t>c</w:t>
            </w:r>
          </w:p>
        </w:tc>
        <w:tc>
          <w:tcPr>
            <w:tcW w:w="3697" w:type="dxa"/>
          </w:tcPr>
          <w:p w14:paraId="676889E5" w14:textId="77777777" w:rsidR="00C11AAF" w:rsidRDefault="00C11AAF" w:rsidP="00F23355">
            <w:pPr>
              <w:pStyle w:val="pqiTabBody"/>
            </w:pPr>
            <w:r w:rsidRPr="009079F8">
              <w:t>Dodatkowe informacje</w:t>
            </w:r>
          </w:p>
          <w:p w14:paraId="307EF175" w14:textId="77777777" w:rsidR="00C11AAF" w:rsidRDefault="00C11AAF" w:rsidP="00F23355">
            <w:pPr>
              <w:pStyle w:val="pqiTabBody"/>
            </w:pPr>
            <w:r>
              <w:rPr>
                <w:rFonts w:ascii="Courier New" w:hAnsi="Courier New" w:cs="Courier New"/>
                <w:noProof/>
                <w:color w:val="0000FF"/>
              </w:rPr>
              <w:t>ComplementaryInformation</w:t>
            </w:r>
          </w:p>
        </w:tc>
        <w:tc>
          <w:tcPr>
            <w:tcW w:w="417" w:type="dxa"/>
          </w:tcPr>
          <w:p w14:paraId="1101D220" w14:textId="77777777" w:rsidR="00C11AAF" w:rsidRDefault="00C11AAF" w:rsidP="00F23355">
            <w:pPr>
              <w:pStyle w:val="pqiTabBody"/>
            </w:pPr>
            <w:r>
              <w:t>D</w:t>
            </w:r>
          </w:p>
        </w:tc>
        <w:tc>
          <w:tcPr>
            <w:tcW w:w="2655" w:type="dxa"/>
          </w:tcPr>
          <w:p w14:paraId="0DE6C715" w14:textId="77777777" w:rsidR="00C11AAF" w:rsidRDefault="00C11AAF" w:rsidP="00F23355">
            <w:pPr>
              <w:pStyle w:val="pqiTabBody"/>
            </w:pPr>
            <w:r>
              <w:t>„R” gdy w polu 1e wybrano wartość „0 – Inne”.</w:t>
            </w:r>
          </w:p>
          <w:p w14:paraId="69701F9B" w14:textId="77777777" w:rsidR="00C11AAF" w:rsidRPr="009079F8" w:rsidRDefault="00C11AAF" w:rsidP="00F23355">
            <w:pPr>
              <w:pStyle w:val="pqiTabBody"/>
            </w:pPr>
            <w:r>
              <w:t>W pozostałych przypadkach nie stosuje się.</w:t>
            </w:r>
          </w:p>
        </w:tc>
        <w:tc>
          <w:tcPr>
            <w:tcW w:w="5065" w:type="dxa"/>
          </w:tcPr>
          <w:p w14:paraId="0D79793E" w14:textId="77777777" w:rsidR="00C11AAF" w:rsidRPr="009079F8" w:rsidRDefault="00C11AAF" w:rsidP="00F23355">
            <w:pPr>
              <w:pStyle w:val="pqiTabBody"/>
            </w:pPr>
            <w:r w:rsidRPr="009079F8">
              <w:t xml:space="preserve">Należy podać dodatkowe informacje dotyczące </w:t>
            </w:r>
            <w:r>
              <w:t>przerwania przemieszczenia</w:t>
            </w:r>
            <w:r w:rsidRPr="009079F8">
              <w:t>.</w:t>
            </w:r>
          </w:p>
        </w:tc>
        <w:tc>
          <w:tcPr>
            <w:tcW w:w="1082" w:type="dxa"/>
          </w:tcPr>
          <w:p w14:paraId="082D03A3" w14:textId="77777777" w:rsidR="00C11AAF" w:rsidRDefault="00C11AAF" w:rsidP="00F23355">
            <w:pPr>
              <w:pStyle w:val="pqiTabBody"/>
            </w:pPr>
            <w:r w:rsidRPr="009079F8">
              <w:t>an..350</w:t>
            </w:r>
          </w:p>
        </w:tc>
      </w:tr>
      <w:tr w:rsidR="00C11AAF" w:rsidRPr="009079F8" w14:paraId="0B109D37" w14:textId="77777777" w:rsidTr="00F23355">
        <w:tc>
          <w:tcPr>
            <w:tcW w:w="850" w:type="dxa"/>
            <w:gridSpan w:val="2"/>
          </w:tcPr>
          <w:p w14:paraId="5E962B99" w14:textId="77777777" w:rsidR="00C11AAF" w:rsidRPr="009079F8" w:rsidRDefault="00C11AAF" w:rsidP="00F23355">
            <w:pPr>
              <w:pStyle w:val="pqiTabBody"/>
              <w:rPr>
                <w:i/>
              </w:rPr>
            </w:pPr>
          </w:p>
        </w:tc>
        <w:tc>
          <w:tcPr>
            <w:tcW w:w="3697" w:type="dxa"/>
          </w:tcPr>
          <w:p w14:paraId="4213879D" w14:textId="77777777" w:rsidR="00C11AAF" w:rsidRDefault="00C11AAF" w:rsidP="00F23355">
            <w:pPr>
              <w:pStyle w:val="pqiTabBody"/>
            </w:pPr>
            <w:r>
              <w:t>JĘZYK ELEMENTU</w:t>
            </w:r>
            <w:r w:rsidRPr="009079F8">
              <w:t xml:space="preserve"> </w:t>
            </w:r>
          </w:p>
          <w:p w14:paraId="0246759E" w14:textId="77777777" w:rsidR="00C11AAF"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417" w:type="dxa"/>
          </w:tcPr>
          <w:p w14:paraId="641AF13C" w14:textId="77777777" w:rsidR="00C11AAF" w:rsidRPr="009079F8" w:rsidRDefault="00C11AAF" w:rsidP="00F23355">
            <w:pPr>
              <w:pStyle w:val="pqiTabBody"/>
            </w:pPr>
            <w:r>
              <w:t>D</w:t>
            </w:r>
          </w:p>
        </w:tc>
        <w:tc>
          <w:tcPr>
            <w:tcW w:w="2655" w:type="dxa"/>
          </w:tcPr>
          <w:p w14:paraId="78A56589" w14:textId="77777777" w:rsidR="00C11AAF" w:rsidRPr="009079F8" w:rsidRDefault="00C11AAF" w:rsidP="00F23355">
            <w:pPr>
              <w:pStyle w:val="pqiTabBody"/>
            </w:pPr>
            <w:r w:rsidRPr="009079F8">
              <w:t>„R”, jeżeli stosuje się pole tekstowe</w:t>
            </w:r>
            <w:r>
              <w:t xml:space="preserve"> 1c</w:t>
            </w:r>
            <w:r w:rsidRPr="009079F8">
              <w:t>.</w:t>
            </w:r>
          </w:p>
        </w:tc>
        <w:tc>
          <w:tcPr>
            <w:tcW w:w="5065" w:type="dxa"/>
          </w:tcPr>
          <w:p w14:paraId="7C352856" w14:textId="77777777" w:rsidR="00C11AAF" w:rsidRDefault="00C11AAF" w:rsidP="00F23355">
            <w:pPr>
              <w:pStyle w:val="pqiTabBody"/>
            </w:pPr>
            <w:r>
              <w:t>Atrybut.</w:t>
            </w:r>
          </w:p>
          <w:p w14:paraId="1E5956EB" w14:textId="77777777" w:rsidR="00C11AAF" w:rsidRPr="009079F8" w:rsidRDefault="00C11AAF" w:rsidP="00F23355">
            <w:pPr>
              <w:pStyle w:val="pqiTabBody"/>
            </w:pPr>
            <w:r>
              <w:t>Wartość ze słownika „</w:t>
            </w:r>
            <w:r w:rsidRPr="008C6FA2">
              <w:t>Kody języka (Language codes)</w:t>
            </w:r>
            <w:r>
              <w:t>”.</w:t>
            </w:r>
          </w:p>
        </w:tc>
        <w:tc>
          <w:tcPr>
            <w:tcW w:w="1082" w:type="dxa"/>
          </w:tcPr>
          <w:p w14:paraId="64682998" w14:textId="77777777" w:rsidR="00C11AAF" w:rsidRPr="009079F8" w:rsidRDefault="00C11AAF" w:rsidP="00F23355">
            <w:pPr>
              <w:pStyle w:val="pqiTabBody"/>
            </w:pPr>
            <w:r w:rsidRPr="009079F8">
              <w:t>a2</w:t>
            </w:r>
          </w:p>
        </w:tc>
      </w:tr>
      <w:tr w:rsidR="00C11AAF" w:rsidRPr="009079F8" w14:paraId="6B3A0967" w14:textId="77777777" w:rsidTr="00F23355">
        <w:tc>
          <w:tcPr>
            <w:tcW w:w="450" w:type="dxa"/>
          </w:tcPr>
          <w:p w14:paraId="176BF72A" w14:textId="77777777" w:rsidR="00C11AAF" w:rsidRPr="009079F8" w:rsidRDefault="00C11AAF" w:rsidP="00F23355">
            <w:pPr>
              <w:pStyle w:val="pqiTabBody"/>
              <w:rPr>
                <w:b/>
              </w:rPr>
            </w:pPr>
          </w:p>
        </w:tc>
        <w:tc>
          <w:tcPr>
            <w:tcW w:w="400" w:type="dxa"/>
          </w:tcPr>
          <w:p w14:paraId="23F5B1DE" w14:textId="77777777" w:rsidR="00C11AAF" w:rsidRPr="009079F8" w:rsidRDefault="00C11AAF" w:rsidP="00F23355">
            <w:pPr>
              <w:pStyle w:val="pqiTabBody"/>
              <w:rPr>
                <w:i/>
              </w:rPr>
            </w:pPr>
            <w:r>
              <w:rPr>
                <w:i/>
              </w:rPr>
              <w:t>d</w:t>
            </w:r>
          </w:p>
        </w:tc>
        <w:tc>
          <w:tcPr>
            <w:tcW w:w="3697" w:type="dxa"/>
          </w:tcPr>
          <w:p w14:paraId="23B5608D" w14:textId="77777777" w:rsidR="00C11AAF" w:rsidRDefault="00C11AAF" w:rsidP="00F23355">
            <w:r w:rsidRPr="009079F8">
              <w:t xml:space="preserve">Data i czas </w:t>
            </w:r>
            <w:r>
              <w:t>wystosowania</w:t>
            </w:r>
          </w:p>
          <w:p w14:paraId="0045BEF8" w14:textId="77777777" w:rsidR="00C11AAF"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w:t>
            </w:r>
          </w:p>
        </w:tc>
        <w:tc>
          <w:tcPr>
            <w:tcW w:w="417" w:type="dxa"/>
          </w:tcPr>
          <w:p w14:paraId="0EBBD6FC" w14:textId="77777777" w:rsidR="00C11AAF" w:rsidRPr="009079F8" w:rsidRDefault="00C11AAF" w:rsidP="00F23355">
            <w:pPr>
              <w:pStyle w:val="pqiTabBody"/>
            </w:pPr>
            <w:r>
              <w:t>R</w:t>
            </w:r>
          </w:p>
        </w:tc>
        <w:tc>
          <w:tcPr>
            <w:tcW w:w="2655" w:type="dxa"/>
          </w:tcPr>
          <w:p w14:paraId="57333F70" w14:textId="77777777" w:rsidR="00C11AAF" w:rsidRPr="009079F8" w:rsidRDefault="00C11AAF" w:rsidP="00F23355">
            <w:pPr>
              <w:pStyle w:val="pqiTabBody"/>
            </w:pPr>
          </w:p>
        </w:tc>
        <w:tc>
          <w:tcPr>
            <w:tcW w:w="5065" w:type="dxa"/>
          </w:tcPr>
          <w:p w14:paraId="6415953E" w14:textId="77777777" w:rsidR="00C11AAF" w:rsidRPr="009079F8" w:rsidRDefault="00C11AAF" w:rsidP="00F23355">
            <w:pPr>
              <w:pStyle w:val="pqiTabBody"/>
            </w:pPr>
          </w:p>
        </w:tc>
        <w:tc>
          <w:tcPr>
            <w:tcW w:w="1082" w:type="dxa"/>
          </w:tcPr>
          <w:p w14:paraId="2B0B4A9C" w14:textId="77777777" w:rsidR="00C11AAF" w:rsidRPr="009079F8" w:rsidRDefault="00C11AAF" w:rsidP="00F23355">
            <w:pPr>
              <w:pStyle w:val="pqiTabBody"/>
            </w:pPr>
            <w:r w:rsidRPr="009079F8">
              <w:t>dateTime</w:t>
            </w:r>
          </w:p>
        </w:tc>
      </w:tr>
      <w:tr w:rsidR="00C11AAF" w:rsidRPr="009079F8" w14:paraId="6471C813" w14:textId="77777777" w:rsidTr="00F23355">
        <w:tc>
          <w:tcPr>
            <w:tcW w:w="450" w:type="dxa"/>
          </w:tcPr>
          <w:p w14:paraId="2C87A03E" w14:textId="77777777" w:rsidR="00C11AAF" w:rsidRPr="009079F8" w:rsidRDefault="00C11AAF" w:rsidP="00F23355">
            <w:pPr>
              <w:pStyle w:val="pqiTabBody"/>
              <w:rPr>
                <w:b/>
              </w:rPr>
            </w:pPr>
          </w:p>
        </w:tc>
        <w:tc>
          <w:tcPr>
            <w:tcW w:w="400" w:type="dxa"/>
          </w:tcPr>
          <w:p w14:paraId="6A1B2CAF" w14:textId="77777777" w:rsidR="00C11AAF" w:rsidRDefault="00C11AAF" w:rsidP="00F23355">
            <w:pPr>
              <w:pStyle w:val="pqiTabBody"/>
              <w:rPr>
                <w:i/>
              </w:rPr>
            </w:pPr>
            <w:r>
              <w:rPr>
                <w:i/>
              </w:rPr>
              <w:t>e</w:t>
            </w:r>
          </w:p>
        </w:tc>
        <w:tc>
          <w:tcPr>
            <w:tcW w:w="3697" w:type="dxa"/>
          </w:tcPr>
          <w:p w14:paraId="2F8E1E53" w14:textId="77777777" w:rsidR="00C11AAF" w:rsidRDefault="00C11AAF" w:rsidP="00F23355">
            <w:pPr>
              <w:pStyle w:val="pqiTabBody"/>
            </w:pPr>
            <w:r>
              <w:t>Kod powodu przerwania przemieszczenia</w:t>
            </w:r>
          </w:p>
          <w:p w14:paraId="7A2E2D71" w14:textId="77777777" w:rsidR="00C11AAF" w:rsidRDefault="00C11AAF" w:rsidP="00F23355">
            <w:pPr>
              <w:pStyle w:val="pqiTabBody"/>
            </w:pPr>
            <w:r w:rsidRPr="007B2FF6">
              <w:rPr>
                <w:rFonts w:ascii="Courier New" w:hAnsi="Courier New" w:cs="Courier New"/>
                <w:noProof/>
                <w:color w:val="0000FF"/>
              </w:rPr>
              <w:t>ReasonForInterruptionCode</w:t>
            </w:r>
          </w:p>
        </w:tc>
        <w:tc>
          <w:tcPr>
            <w:tcW w:w="417" w:type="dxa"/>
          </w:tcPr>
          <w:p w14:paraId="58923957" w14:textId="77777777" w:rsidR="00C11AAF" w:rsidRDefault="00C11AAF" w:rsidP="00F23355">
            <w:pPr>
              <w:pStyle w:val="pqiTabBody"/>
            </w:pPr>
            <w:r>
              <w:t>R</w:t>
            </w:r>
          </w:p>
        </w:tc>
        <w:tc>
          <w:tcPr>
            <w:tcW w:w="2655" w:type="dxa"/>
          </w:tcPr>
          <w:p w14:paraId="7CAEB105" w14:textId="77777777" w:rsidR="00C11AAF" w:rsidRPr="009079F8" w:rsidRDefault="00C11AAF" w:rsidP="00F23355">
            <w:pPr>
              <w:pStyle w:val="pqiTabBody"/>
            </w:pPr>
          </w:p>
        </w:tc>
        <w:tc>
          <w:tcPr>
            <w:tcW w:w="5065" w:type="dxa"/>
          </w:tcPr>
          <w:p w14:paraId="54C9F4AB" w14:textId="77777777" w:rsidR="00C11AAF" w:rsidRDefault="00C11AAF" w:rsidP="00F23355">
            <w:pPr>
              <w:pStyle w:val="pqiTabBody"/>
            </w:pPr>
            <w:r>
              <w:t>Wartość ze słownika „</w:t>
            </w:r>
            <w:r w:rsidRPr="002B761F">
              <w:t xml:space="preserve">Powody </w:t>
            </w:r>
            <w:r>
              <w:t>przerwania przemieszczenia</w:t>
            </w:r>
            <w:r w:rsidRPr="002B761F">
              <w:t xml:space="preserve"> (Reasons for interruption)”.</w:t>
            </w:r>
          </w:p>
        </w:tc>
        <w:tc>
          <w:tcPr>
            <w:tcW w:w="1082" w:type="dxa"/>
          </w:tcPr>
          <w:p w14:paraId="62BC14AB" w14:textId="77777777" w:rsidR="00C11AAF" w:rsidRDefault="00C11AAF" w:rsidP="00F23355">
            <w:pPr>
              <w:pStyle w:val="pqiTabBody"/>
            </w:pPr>
            <w:r>
              <w:t>n..2</w:t>
            </w:r>
          </w:p>
        </w:tc>
      </w:tr>
      <w:tr w:rsidR="00C11AAF" w:rsidRPr="009079F8" w14:paraId="20AEA8B7" w14:textId="77777777" w:rsidTr="00F23355">
        <w:tc>
          <w:tcPr>
            <w:tcW w:w="450" w:type="dxa"/>
          </w:tcPr>
          <w:p w14:paraId="7C156694" w14:textId="77777777" w:rsidR="00C11AAF" w:rsidRPr="009079F8" w:rsidRDefault="00C11AAF" w:rsidP="00F23355">
            <w:pPr>
              <w:pStyle w:val="pqiTabBody"/>
              <w:rPr>
                <w:b/>
              </w:rPr>
            </w:pPr>
          </w:p>
        </w:tc>
        <w:tc>
          <w:tcPr>
            <w:tcW w:w="400" w:type="dxa"/>
          </w:tcPr>
          <w:p w14:paraId="5C0D2843" w14:textId="77777777" w:rsidR="00C11AAF" w:rsidRDefault="00C11AAF" w:rsidP="00F23355">
            <w:pPr>
              <w:pStyle w:val="pqiTabBody"/>
              <w:rPr>
                <w:i/>
              </w:rPr>
            </w:pPr>
            <w:r>
              <w:rPr>
                <w:i/>
              </w:rPr>
              <w:t>f</w:t>
            </w:r>
          </w:p>
        </w:tc>
        <w:tc>
          <w:tcPr>
            <w:tcW w:w="3697" w:type="dxa"/>
          </w:tcPr>
          <w:p w14:paraId="7FCE6CC6" w14:textId="77777777" w:rsidR="00C11AAF" w:rsidRDefault="00C11AAF" w:rsidP="00F23355">
            <w:r w:rsidRPr="009079F8">
              <w:t>Numer referencyjny urzędu</w:t>
            </w:r>
          </w:p>
          <w:p w14:paraId="2D2FF15A" w14:textId="77777777"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417" w:type="dxa"/>
          </w:tcPr>
          <w:p w14:paraId="234AC245" w14:textId="77777777" w:rsidR="00C11AAF" w:rsidRDefault="00C11AAF" w:rsidP="00F23355">
            <w:pPr>
              <w:pStyle w:val="pqiTabBody"/>
            </w:pPr>
            <w:r w:rsidRPr="009079F8">
              <w:t>R</w:t>
            </w:r>
          </w:p>
        </w:tc>
        <w:tc>
          <w:tcPr>
            <w:tcW w:w="2655" w:type="dxa"/>
          </w:tcPr>
          <w:p w14:paraId="060B89DE" w14:textId="77777777" w:rsidR="00C11AAF" w:rsidRPr="009079F8" w:rsidRDefault="00C11AAF" w:rsidP="00F23355">
            <w:pPr>
              <w:pStyle w:val="pqiTabBody"/>
            </w:pPr>
          </w:p>
        </w:tc>
        <w:tc>
          <w:tcPr>
            <w:tcW w:w="5065" w:type="dxa"/>
          </w:tcPr>
          <w:p w14:paraId="03B4B0FD" w14:textId="77777777" w:rsidR="00C11AAF" w:rsidRDefault="00C11AAF" w:rsidP="00F23355">
            <w:pPr>
              <w:pStyle w:val="pqiTabBody"/>
            </w:pPr>
            <w:r>
              <w:t>K</w:t>
            </w:r>
            <w:r w:rsidRPr="009079F8">
              <w:t>od urzędu właściwych organów w państwie członkowskim odpowi</w:t>
            </w:r>
            <w:r>
              <w:t>edzialnym za przerwanie przemieszczenia</w:t>
            </w:r>
            <w:r w:rsidRPr="009079F8">
              <w:t>.</w:t>
            </w:r>
          </w:p>
        </w:tc>
        <w:tc>
          <w:tcPr>
            <w:tcW w:w="1082" w:type="dxa"/>
          </w:tcPr>
          <w:p w14:paraId="45F69B3F" w14:textId="77777777" w:rsidR="00C11AAF" w:rsidRDefault="00C11AAF" w:rsidP="00F23355">
            <w:pPr>
              <w:pStyle w:val="pqiTabBody"/>
            </w:pPr>
            <w:r>
              <w:t>an8</w:t>
            </w:r>
          </w:p>
        </w:tc>
      </w:tr>
      <w:tr w:rsidR="00C11AAF" w:rsidRPr="009079F8" w14:paraId="22DB9395" w14:textId="77777777" w:rsidTr="00F23355">
        <w:tc>
          <w:tcPr>
            <w:tcW w:w="450" w:type="dxa"/>
          </w:tcPr>
          <w:p w14:paraId="678B2C60" w14:textId="77777777" w:rsidR="00C11AAF" w:rsidRPr="009079F8" w:rsidRDefault="00C11AAF" w:rsidP="00F23355">
            <w:pPr>
              <w:pStyle w:val="pqiTabBody"/>
              <w:rPr>
                <w:b/>
              </w:rPr>
            </w:pPr>
          </w:p>
        </w:tc>
        <w:tc>
          <w:tcPr>
            <w:tcW w:w="400" w:type="dxa"/>
          </w:tcPr>
          <w:p w14:paraId="61324C0B" w14:textId="77777777" w:rsidR="00C11AAF" w:rsidRPr="009079F8" w:rsidRDefault="00C11AAF" w:rsidP="00F23355">
            <w:pPr>
              <w:pStyle w:val="pqiTabBody"/>
              <w:rPr>
                <w:i/>
              </w:rPr>
            </w:pPr>
            <w:r>
              <w:rPr>
                <w:i/>
              </w:rPr>
              <w:t>g</w:t>
            </w:r>
          </w:p>
        </w:tc>
        <w:tc>
          <w:tcPr>
            <w:tcW w:w="3697" w:type="dxa"/>
          </w:tcPr>
          <w:p w14:paraId="619C34C9" w14:textId="77777777" w:rsidR="00C11AAF" w:rsidRDefault="00C11AAF" w:rsidP="00F23355">
            <w:r>
              <w:t>Identyfikator urzędnika</w:t>
            </w:r>
          </w:p>
          <w:p w14:paraId="40A1E759" w14:textId="77777777"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417" w:type="dxa"/>
          </w:tcPr>
          <w:p w14:paraId="1E35237E" w14:textId="77777777" w:rsidR="00C11AAF" w:rsidRPr="009079F8" w:rsidRDefault="00C11AAF" w:rsidP="00F23355">
            <w:pPr>
              <w:pStyle w:val="pqiTabBody"/>
            </w:pPr>
            <w:r>
              <w:t>O</w:t>
            </w:r>
          </w:p>
        </w:tc>
        <w:tc>
          <w:tcPr>
            <w:tcW w:w="2655" w:type="dxa"/>
          </w:tcPr>
          <w:p w14:paraId="779F4A4C" w14:textId="77777777" w:rsidR="00C11AAF" w:rsidRPr="009079F8" w:rsidRDefault="00C11AAF" w:rsidP="00F23355">
            <w:pPr>
              <w:pStyle w:val="pqiTabBody"/>
            </w:pPr>
          </w:p>
        </w:tc>
        <w:tc>
          <w:tcPr>
            <w:tcW w:w="5065" w:type="dxa"/>
          </w:tcPr>
          <w:p w14:paraId="34F24849" w14:textId="77777777" w:rsidR="00C11AAF" w:rsidRPr="002B761F" w:rsidRDefault="00C11AAF" w:rsidP="00F23355">
            <w:pPr>
              <w:pStyle w:val="pqiTabBody"/>
            </w:pPr>
          </w:p>
        </w:tc>
        <w:tc>
          <w:tcPr>
            <w:tcW w:w="1082" w:type="dxa"/>
          </w:tcPr>
          <w:p w14:paraId="4DCBE9F7" w14:textId="77777777" w:rsidR="00C11AAF" w:rsidRPr="009079F8" w:rsidRDefault="00C11AAF" w:rsidP="00F23355">
            <w:pPr>
              <w:pStyle w:val="pqiTabBody"/>
            </w:pPr>
            <w:r>
              <w:t>an..35</w:t>
            </w:r>
          </w:p>
        </w:tc>
      </w:tr>
      <w:tr w:rsidR="00C11AAF" w:rsidRPr="009079F8" w14:paraId="3D64D65A" w14:textId="77777777" w:rsidTr="00F23355">
        <w:tc>
          <w:tcPr>
            <w:tcW w:w="850" w:type="dxa"/>
            <w:gridSpan w:val="2"/>
          </w:tcPr>
          <w:p w14:paraId="5CB96F5A" w14:textId="77777777" w:rsidR="00C11AAF" w:rsidRPr="009079F8" w:rsidRDefault="00C11AAF" w:rsidP="00F23355">
            <w:pPr>
              <w:pStyle w:val="pqiTabHead"/>
            </w:pPr>
            <w:r>
              <w:t>2</w:t>
            </w:r>
          </w:p>
        </w:tc>
        <w:tc>
          <w:tcPr>
            <w:tcW w:w="3697" w:type="dxa"/>
          </w:tcPr>
          <w:p w14:paraId="50F1C0B0" w14:textId="77777777" w:rsidR="00C11AAF" w:rsidRDefault="00C11AAF" w:rsidP="00F23355">
            <w:pPr>
              <w:pStyle w:val="pqiTabHead"/>
            </w:pPr>
            <w:r>
              <w:t>Odnośnik do raportu z kontroli</w:t>
            </w:r>
          </w:p>
          <w:p w14:paraId="6579F67A" w14:textId="77777777"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ReferenceControlReport</w:t>
            </w:r>
          </w:p>
        </w:tc>
        <w:tc>
          <w:tcPr>
            <w:tcW w:w="417" w:type="dxa"/>
          </w:tcPr>
          <w:p w14:paraId="12F19EA9" w14:textId="77777777" w:rsidR="00C11AAF" w:rsidRPr="009079F8" w:rsidRDefault="00C11AAF" w:rsidP="00F23355">
            <w:pPr>
              <w:pStyle w:val="pqiTabHead"/>
            </w:pPr>
            <w:r>
              <w:t>O</w:t>
            </w:r>
          </w:p>
        </w:tc>
        <w:tc>
          <w:tcPr>
            <w:tcW w:w="2655" w:type="dxa"/>
          </w:tcPr>
          <w:p w14:paraId="5A6061EE" w14:textId="77777777" w:rsidR="00C11AAF" w:rsidRPr="009079F8" w:rsidRDefault="00C11AAF" w:rsidP="00F23355">
            <w:pPr>
              <w:pStyle w:val="pqiTabHead"/>
            </w:pPr>
          </w:p>
        </w:tc>
        <w:tc>
          <w:tcPr>
            <w:tcW w:w="5065" w:type="dxa"/>
          </w:tcPr>
          <w:p w14:paraId="3E99CB91" w14:textId="77777777" w:rsidR="00C11AAF" w:rsidRPr="009079F8" w:rsidRDefault="00C11AAF" w:rsidP="00F23355">
            <w:pPr>
              <w:pStyle w:val="pqiTabHead"/>
            </w:pPr>
          </w:p>
        </w:tc>
        <w:tc>
          <w:tcPr>
            <w:tcW w:w="1082" w:type="dxa"/>
          </w:tcPr>
          <w:p w14:paraId="2D2346EE" w14:textId="77777777" w:rsidR="00C11AAF" w:rsidRPr="009079F8" w:rsidRDefault="00C11AAF" w:rsidP="00F23355">
            <w:pPr>
              <w:pStyle w:val="pqiTabHead"/>
            </w:pPr>
            <w:r>
              <w:t>9x</w:t>
            </w:r>
          </w:p>
        </w:tc>
      </w:tr>
      <w:tr w:rsidR="00C11AAF" w:rsidRPr="009079F8" w14:paraId="21146EF3" w14:textId="77777777" w:rsidTr="00F23355">
        <w:tc>
          <w:tcPr>
            <w:tcW w:w="450" w:type="dxa"/>
          </w:tcPr>
          <w:p w14:paraId="608015E2" w14:textId="77777777" w:rsidR="00C11AAF" w:rsidRPr="009079F8" w:rsidRDefault="00C11AAF" w:rsidP="00F23355">
            <w:pPr>
              <w:pStyle w:val="pqiTabBody"/>
              <w:rPr>
                <w:b/>
              </w:rPr>
            </w:pPr>
          </w:p>
        </w:tc>
        <w:tc>
          <w:tcPr>
            <w:tcW w:w="400" w:type="dxa"/>
          </w:tcPr>
          <w:p w14:paraId="2CD45B1D" w14:textId="77777777" w:rsidR="00C11AAF" w:rsidRPr="009079F8" w:rsidRDefault="00C11AAF" w:rsidP="00F23355">
            <w:pPr>
              <w:pStyle w:val="pqiTabBody"/>
              <w:rPr>
                <w:i/>
              </w:rPr>
            </w:pPr>
            <w:r>
              <w:rPr>
                <w:i/>
              </w:rPr>
              <w:t>a</w:t>
            </w:r>
          </w:p>
        </w:tc>
        <w:tc>
          <w:tcPr>
            <w:tcW w:w="3697" w:type="dxa"/>
          </w:tcPr>
          <w:p w14:paraId="69B84378" w14:textId="77777777" w:rsidR="00C11AAF" w:rsidRPr="0065457D" w:rsidRDefault="00C11AAF" w:rsidP="00F23355">
            <w:pPr>
              <w:pStyle w:val="pqiTabHead"/>
              <w:rPr>
                <w:b w:val="0"/>
              </w:rPr>
            </w:pPr>
            <w:r>
              <w:rPr>
                <w:b w:val="0"/>
              </w:rPr>
              <w:t xml:space="preserve">Identyfikator </w:t>
            </w:r>
            <w:r w:rsidRPr="0065457D">
              <w:rPr>
                <w:b w:val="0"/>
              </w:rPr>
              <w:t>raportu z kontroli</w:t>
            </w:r>
          </w:p>
          <w:p w14:paraId="5D014DED" w14:textId="77777777" w:rsidR="00C11AAF"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ControlReportReference</w:t>
            </w:r>
          </w:p>
        </w:tc>
        <w:tc>
          <w:tcPr>
            <w:tcW w:w="417" w:type="dxa"/>
          </w:tcPr>
          <w:p w14:paraId="16175631" w14:textId="77777777" w:rsidR="00C11AAF" w:rsidRPr="009079F8" w:rsidRDefault="00C11AAF" w:rsidP="00F23355">
            <w:pPr>
              <w:pStyle w:val="pqiTabBody"/>
            </w:pPr>
            <w:r>
              <w:t>R</w:t>
            </w:r>
          </w:p>
        </w:tc>
        <w:tc>
          <w:tcPr>
            <w:tcW w:w="2655" w:type="dxa"/>
          </w:tcPr>
          <w:p w14:paraId="18524828" w14:textId="77777777" w:rsidR="00C11AAF" w:rsidRPr="009079F8" w:rsidRDefault="00C11AAF" w:rsidP="00F23355">
            <w:pPr>
              <w:pStyle w:val="pqiTabBody"/>
            </w:pPr>
          </w:p>
        </w:tc>
        <w:tc>
          <w:tcPr>
            <w:tcW w:w="5065" w:type="dxa"/>
          </w:tcPr>
          <w:p w14:paraId="27A6DC68" w14:textId="77777777" w:rsidR="00C11AAF" w:rsidRPr="009079F8" w:rsidRDefault="00C11AAF" w:rsidP="00F23355">
            <w:pPr>
              <w:pStyle w:val="pqiTabBody"/>
            </w:pPr>
          </w:p>
        </w:tc>
        <w:tc>
          <w:tcPr>
            <w:tcW w:w="1082" w:type="dxa"/>
          </w:tcPr>
          <w:p w14:paraId="47624C43" w14:textId="77777777" w:rsidR="00C11AAF" w:rsidRPr="009079F8" w:rsidRDefault="00C11AAF" w:rsidP="00F23355">
            <w:pPr>
              <w:pStyle w:val="pqiTabBody"/>
            </w:pPr>
            <w:r>
              <w:t>an16</w:t>
            </w:r>
          </w:p>
        </w:tc>
      </w:tr>
      <w:tr w:rsidR="00C11AAF" w:rsidRPr="009079F8" w14:paraId="469DBBDA" w14:textId="77777777" w:rsidTr="00F23355">
        <w:tc>
          <w:tcPr>
            <w:tcW w:w="850" w:type="dxa"/>
            <w:gridSpan w:val="2"/>
          </w:tcPr>
          <w:p w14:paraId="27F11421" w14:textId="77777777" w:rsidR="00C11AAF" w:rsidRPr="009079F8" w:rsidRDefault="00C11AAF" w:rsidP="00F23355">
            <w:pPr>
              <w:pStyle w:val="pqiTabHead"/>
            </w:pPr>
            <w:r>
              <w:t>3</w:t>
            </w:r>
          </w:p>
        </w:tc>
        <w:tc>
          <w:tcPr>
            <w:tcW w:w="3697" w:type="dxa"/>
          </w:tcPr>
          <w:p w14:paraId="669E0423" w14:textId="77777777" w:rsidR="00C11AAF" w:rsidRDefault="00C11AAF" w:rsidP="00F23355">
            <w:pPr>
              <w:pStyle w:val="pqiTabHead"/>
            </w:pPr>
            <w:r>
              <w:t>Odnośnik do raportu ze zdarzenia</w:t>
            </w:r>
          </w:p>
          <w:p w14:paraId="57119DDC" w14:textId="77777777"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ReferenceEventReport</w:t>
            </w:r>
          </w:p>
        </w:tc>
        <w:tc>
          <w:tcPr>
            <w:tcW w:w="417" w:type="dxa"/>
          </w:tcPr>
          <w:p w14:paraId="59E1F762" w14:textId="77777777" w:rsidR="00C11AAF" w:rsidRPr="009079F8" w:rsidRDefault="00C11AAF" w:rsidP="00F23355">
            <w:pPr>
              <w:pStyle w:val="pqiTabHead"/>
            </w:pPr>
            <w:r>
              <w:t>O</w:t>
            </w:r>
          </w:p>
        </w:tc>
        <w:tc>
          <w:tcPr>
            <w:tcW w:w="2655" w:type="dxa"/>
          </w:tcPr>
          <w:p w14:paraId="4CDC4B1C" w14:textId="77777777" w:rsidR="00C11AAF" w:rsidRPr="009079F8" w:rsidRDefault="00C11AAF" w:rsidP="00F23355">
            <w:pPr>
              <w:pStyle w:val="pqiTabHead"/>
            </w:pPr>
          </w:p>
        </w:tc>
        <w:tc>
          <w:tcPr>
            <w:tcW w:w="5065" w:type="dxa"/>
          </w:tcPr>
          <w:p w14:paraId="3A3A4937" w14:textId="77777777" w:rsidR="00C11AAF" w:rsidRPr="009079F8" w:rsidRDefault="00C11AAF" w:rsidP="00F23355">
            <w:pPr>
              <w:pStyle w:val="pqiTabHead"/>
            </w:pPr>
          </w:p>
        </w:tc>
        <w:tc>
          <w:tcPr>
            <w:tcW w:w="1082" w:type="dxa"/>
          </w:tcPr>
          <w:p w14:paraId="691786DD" w14:textId="77777777" w:rsidR="00C11AAF" w:rsidRPr="009079F8" w:rsidRDefault="00C11AAF" w:rsidP="00F23355">
            <w:pPr>
              <w:pStyle w:val="pqiTabHead"/>
            </w:pPr>
            <w:r>
              <w:t>9x</w:t>
            </w:r>
          </w:p>
        </w:tc>
      </w:tr>
      <w:tr w:rsidR="00C11AAF" w:rsidRPr="009079F8" w14:paraId="3E19142C" w14:textId="77777777" w:rsidTr="00F23355">
        <w:tc>
          <w:tcPr>
            <w:tcW w:w="450" w:type="dxa"/>
          </w:tcPr>
          <w:p w14:paraId="2C3C85CB" w14:textId="77777777" w:rsidR="00C11AAF" w:rsidRPr="009079F8" w:rsidRDefault="00C11AAF" w:rsidP="00F23355">
            <w:pPr>
              <w:pStyle w:val="pqiTabBody"/>
              <w:rPr>
                <w:b/>
              </w:rPr>
            </w:pPr>
          </w:p>
        </w:tc>
        <w:tc>
          <w:tcPr>
            <w:tcW w:w="400" w:type="dxa"/>
          </w:tcPr>
          <w:p w14:paraId="28E5904B" w14:textId="77777777" w:rsidR="00C11AAF" w:rsidRPr="009079F8" w:rsidRDefault="00C11AAF" w:rsidP="00F23355">
            <w:pPr>
              <w:pStyle w:val="pqiTabBody"/>
              <w:rPr>
                <w:i/>
              </w:rPr>
            </w:pPr>
            <w:r>
              <w:rPr>
                <w:i/>
              </w:rPr>
              <w:t>a</w:t>
            </w:r>
          </w:p>
        </w:tc>
        <w:tc>
          <w:tcPr>
            <w:tcW w:w="3697" w:type="dxa"/>
          </w:tcPr>
          <w:p w14:paraId="09DD5508" w14:textId="77777777" w:rsidR="00C11AAF" w:rsidRPr="0065457D" w:rsidRDefault="00C11AAF" w:rsidP="00F23355">
            <w:pPr>
              <w:pStyle w:val="pqiTabHead"/>
              <w:rPr>
                <w:b w:val="0"/>
              </w:rPr>
            </w:pPr>
            <w:r>
              <w:rPr>
                <w:b w:val="0"/>
              </w:rPr>
              <w:t xml:space="preserve">Identyfikator </w:t>
            </w:r>
            <w:r w:rsidRPr="0065457D">
              <w:rPr>
                <w:b w:val="0"/>
              </w:rPr>
              <w:t>r</w:t>
            </w:r>
            <w:r>
              <w:rPr>
                <w:b w:val="0"/>
              </w:rPr>
              <w:t>aportu ze zdarzenia</w:t>
            </w:r>
          </w:p>
          <w:p w14:paraId="0B13C7D6" w14:textId="77777777" w:rsidR="00C11AAF"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EventReportNumber</w:t>
            </w:r>
          </w:p>
        </w:tc>
        <w:tc>
          <w:tcPr>
            <w:tcW w:w="417" w:type="dxa"/>
          </w:tcPr>
          <w:p w14:paraId="10E60B80" w14:textId="77777777" w:rsidR="00C11AAF" w:rsidRPr="009079F8" w:rsidRDefault="00C11AAF" w:rsidP="00F23355">
            <w:pPr>
              <w:pStyle w:val="pqiTabBody"/>
            </w:pPr>
            <w:r>
              <w:t>R</w:t>
            </w:r>
          </w:p>
        </w:tc>
        <w:tc>
          <w:tcPr>
            <w:tcW w:w="2655" w:type="dxa"/>
          </w:tcPr>
          <w:p w14:paraId="6453EE29" w14:textId="77777777" w:rsidR="00C11AAF" w:rsidRPr="009079F8" w:rsidRDefault="00C11AAF" w:rsidP="00F23355">
            <w:pPr>
              <w:pStyle w:val="pqiTabBody"/>
            </w:pPr>
          </w:p>
        </w:tc>
        <w:tc>
          <w:tcPr>
            <w:tcW w:w="5065" w:type="dxa"/>
          </w:tcPr>
          <w:p w14:paraId="02E491BC" w14:textId="77777777" w:rsidR="00C11AAF" w:rsidRPr="009079F8" w:rsidRDefault="00C11AAF" w:rsidP="00F23355">
            <w:pPr>
              <w:pStyle w:val="pqiTabBody"/>
            </w:pPr>
          </w:p>
        </w:tc>
        <w:tc>
          <w:tcPr>
            <w:tcW w:w="1082" w:type="dxa"/>
          </w:tcPr>
          <w:p w14:paraId="15B78FEC" w14:textId="77777777" w:rsidR="00C11AAF" w:rsidRPr="009079F8" w:rsidRDefault="00C11AAF" w:rsidP="00F23355">
            <w:pPr>
              <w:pStyle w:val="pqiTabBody"/>
            </w:pPr>
            <w:r>
              <w:t>an16</w:t>
            </w:r>
          </w:p>
        </w:tc>
      </w:tr>
    </w:tbl>
    <w:p w14:paraId="6327B8BE" w14:textId="77777777" w:rsidR="00C11AAF" w:rsidRPr="00BD4340" w:rsidRDefault="00C11AAF" w:rsidP="00C11AAF">
      <w:pPr>
        <w:pStyle w:val="pqiChpHeadNum2"/>
      </w:pPr>
      <w:r>
        <w:rPr>
          <w:lang w:eastAsia="en-GB"/>
        </w:rPr>
        <w:br w:type="page"/>
      </w:r>
      <w:bookmarkStart w:id="130" w:name="_Toc379453958"/>
      <w:bookmarkStart w:id="131" w:name="_Toc503290173"/>
      <w:r>
        <w:rPr>
          <w:lang w:eastAsia="en-GB"/>
        </w:rPr>
        <w:t xml:space="preserve">PL809 – </w:t>
      </w:r>
      <w:r>
        <w:t>Anulowanie powiadomienia o wysyłce wyrobów</w:t>
      </w:r>
      <w:bookmarkEnd w:id="130"/>
      <w:bookmarkEnd w:id="13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8"/>
        <w:gridCol w:w="376"/>
        <w:gridCol w:w="4052"/>
        <w:gridCol w:w="439"/>
        <w:gridCol w:w="3013"/>
        <w:gridCol w:w="4378"/>
        <w:gridCol w:w="1050"/>
      </w:tblGrid>
      <w:tr w:rsidR="00C11AAF" w:rsidRPr="009079F8" w14:paraId="3336A935" w14:textId="77777777" w:rsidTr="00F23355">
        <w:trPr>
          <w:tblHeader/>
        </w:trPr>
        <w:tc>
          <w:tcPr>
            <w:tcW w:w="458" w:type="dxa"/>
            <w:shd w:val="clear" w:color="auto" w:fill="F3F3F3"/>
          </w:tcPr>
          <w:p w14:paraId="05E74C49" w14:textId="77777777" w:rsidR="00C11AAF" w:rsidRPr="009079F8" w:rsidRDefault="00C11AAF" w:rsidP="00F23355">
            <w:pPr>
              <w:jc w:val="center"/>
              <w:rPr>
                <w:b/>
              </w:rPr>
            </w:pPr>
            <w:r w:rsidRPr="009079F8">
              <w:rPr>
                <w:b/>
              </w:rPr>
              <w:t>A</w:t>
            </w:r>
          </w:p>
        </w:tc>
        <w:tc>
          <w:tcPr>
            <w:tcW w:w="376" w:type="dxa"/>
            <w:shd w:val="clear" w:color="auto" w:fill="F3F3F3"/>
          </w:tcPr>
          <w:p w14:paraId="15663848" w14:textId="77777777" w:rsidR="00C11AAF" w:rsidRPr="009079F8" w:rsidRDefault="00C11AAF" w:rsidP="00F23355">
            <w:pPr>
              <w:jc w:val="center"/>
              <w:rPr>
                <w:b/>
              </w:rPr>
            </w:pPr>
            <w:r w:rsidRPr="009079F8">
              <w:rPr>
                <w:b/>
              </w:rPr>
              <w:t>B</w:t>
            </w:r>
          </w:p>
        </w:tc>
        <w:tc>
          <w:tcPr>
            <w:tcW w:w="4052" w:type="dxa"/>
            <w:shd w:val="clear" w:color="auto" w:fill="F3F3F3"/>
          </w:tcPr>
          <w:p w14:paraId="0D89D8A2" w14:textId="77777777" w:rsidR="00C11AAF" w:rsidRPr="009079F8" w:rsidRDefault="00C11AAF" w:rsidP="00F23355">
            <w:pPr>
              <w:jc w:val="center"/>
              <w:rPr>
                <w:b/>
              </w:rPr>
            </w:pPr>
            <w:r w:rsidRPr="009079F8">
              <w:rPr>
                <w:b/>
              </w:rPr>
              <w:t>C</w:t>
            </w:r>
          </w:p>
        </w:tc>
        <w:tc>
          <w:tcPr>
            <w:tcW w:w="439" w:type="dxa"/>
            <w:shd w:val="clear" w:color="auto" w:fill="F3F3F3"/>
          </w:tcPr>
          <w:p w14:paraId="7C487459" w14:textId="77777777" w:rsidR="00C11AAF" w:rsidRPr="009079F8" w:rsidRDefault="00C11AAF" w:rsidP="00F23355">
            <w:pPr>
              <w:jc w:val="center"/>
              <w:rPr>
                <w:b/>
              </w:rPr>
            </w:pPr>
            <w:r w:rsidRPr="009079F8">
              <w:rPr>
                <w:b/>
              </w:rPr>
              <w:t>D</w:t>
            </w:r>
          </w:p>
        </w:tc>
        <w:tc>
          <w:tcPr>
            <w:tcW w:w="3013" w:type="dxa"/>
            <w:shd w:val="clear" w:color="auto" w:fill="F3F3F3"/>
          </w:tcPr>
          <w:p w14:paraId="02A46EB3" w14:textId="77777777" w:rsidR="00C11AAF" w:rsidRPr="009079F8" w:rsidRDefault="00C11AAF" w:rsidP="00F23355">
            <w:pPr>
              <w:jc w:val="center"/>
              <w:rPr>
                <w:b/>
              </w:rPr>
            </w:pPr>
            <w:r w:rsidRPr="009079F8">
              <w:rPr>
                <w:b/>
              </w:rPr>
              <w:t>E</w:t>
            </w:r>
          </w:p>
        </w:tc>
        <w:tc>
          <w:tcPr>
            <w:tcW w:w="4378" w:type="dxa"/>
            <w:shd w:val="clear" w:color="auto" w:fill="F3F3F3"/>
          </w:tcPr>
          <w:p w14:paraId="79377FF2" w14:textId="77777777" w:rsidR="00C11AAF" w:rsidRPr="009079F8" w:rsidRDefault="00C11AAF" w:rsidP="00F23355">
            <w:pPr>
              <w:jc w:val="center"/>
              <w:rPr>
                <w:b/>
              </w:rPr>
            </w:pPr>
            <w:r w:rsidRPr="009079F8">
              <w:rPr>
                <w:b/>
              </w:rPr>
              <w:t>F</w:t>
            </w:r>
          </w:p>
        </w:tc>
        <w:tc>
          <w:tcPr>
            <w:tcW w:w="1050" w:type="dxa"/>
            <w:shd w:val="clear" w:color="auto" w:fill="F3F3F3"/>
          </w:tcPr>
          <w:p w14:paraId="61346C96" w14:textId="77777777" w:rsidR="00C11AAF" w:rsidRPr="009079F8" w:rsidRDefault="00C11AAF" w:rsidP="00F23355">
            <w:pPr>
              <w:jc w:val="center"/>
              <w:rPr>
                <w:b/>
              </w:rPr>
            </w:pPr>
            <w:r w:rsidRPr="009079F8">
              <w:rPr>
                <w:b/>
              </w:rPr>
              <w:t>G</w:t>
            </w:r>
          </w:p>
        </w:tc>
      </w:tr>
      <w:tr w:rsidR="00C11AAF" w:rsidRPr="00D528B7" w14:paraId="2FF6F450" w14:textId="77777777" w:rsidTr="00F23355">
        <w:tc>
          <w:tcPr>
            <w:tcW w:w="13766" w:type="dxa"/>
            <w:gridSpan w:val="7"/>
          </w:tcPr>
          <w:p w14:paraId="5306339D" w14:textId="77777777" w:rsidR="00C11AAF" w:rsidRPr="00D528B7" w:rsidRDefault="00C11AAF" w:rsidP="00F23355">
            <w:pPr>
              <w:pStyle w:val="pqiTabHead"/>
            </w:pPr>
            <w:r w:rsidRPr="00D528B7">
              <w:t xml:space="preserve">PL809 – PL_CAN_DAT – Anulowanie </w:t>
            </w:r>
            <w:r>
              <w:t>powiadomienia o wysyłce wyrobów</w:t>
            </w:r>
            <w:r w:rsidRPr="00D528B7">
              <w:t>.</w:t>
            </w:r>
          </w:p>
        </w:tc>
      </w:tr>
      <w:tr w:rsidR="00C11AAF" w:rsidRPr="009079F8" w14:paraId="7860EAF0" w14:textId="77777777" w:rsidTr="00F23355">
        <w:tc>
          <w:tcPr>
            <w:tcW w:w="834" w:type="dxa"/>
            <w:gridSpan w:val="2"/>
          </w:tcPr>
          <w:p w14:paraId="30077894" w14:textId="77777777" w:rsidR="00C11AAF" w:rsidRPr="00D528B7" w:rsidRDefault="00C11AAF" w:rsidP="00F23355">
            <w:pPr>
              <w:pStyle w:val="pqiTabBody"/>
              <w:rPr>
                <w:b/>
                <w:i/>
              </w:rPr>
            </w:pPr>
          </w:p>
        </w:tc>
        <w:tc>
          <w:tcPr>
            <w:tcW w:w="4052" w:type="dxa"/>
          </w:tcPr>
          <w:p w14:paraId="29A9A59A" w14:textId="77777777" w:rsidR="00C11AAF" w:rsidRDefault="00C11AAF" w:rsidP="00F23355">
            <w:pPr>
              <w:pStyle w:val="pqiTabBody"/>
              <w:rPr>
                <w:b/>
              </w:rPr>
            </w:pPr>
            <w:r>
              <w:rPr>
                <w:b/>
              </w:rPr>
              <w:t>&lt;NAGŁÓWEK&gt;</w:t>
            </w:r>
          </w:p>
          <w:p w14:paraId="6C42C4A2"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/Header</w:t>
            </w:r>
          </w:p>
        </w:tc>
        <w:tc>
          <w:tcPr>
            <w:tcW w:w="439" w:type="dxa"/>
          </w:tcPr>
          <w:p w14:paraId="587E63D3" w14:textId="77777777" w:rsidR="00C11AAF" w:rsidRPr="00C15AD5" w:rsidRDefault="00C11AAF" w:rsidP="00F23355">
            <w:pPr>
              <w:pStyle w:val="pqiTabBody"/>
              <w:rPr>
                <w:b/>
              </w:rPr>
            </w:pPr>
            <w:r w:rsidRPr="00C15AD5">
              <w:rPr>
                <w:b/>
              </w:rPr>
              <w:t>R</w:t>
            </w:r>
          </w:p>
        </w:tc>
        <w:tc>
          <w:tcPr>
            <w:tcW w:w="3013" w:type="dxa"/>
          </w:tcPr>
          <w:p w14:paraId="03C881ED" w14:textId="77777777" w:rsidR="00C11AAF" w:rsidRPr="00C15AD5" w:rsidRDefault="00C11AAF" w:rsidP="00F23355">
            <w:pPr>
              <w:pStyle w:val="pqiTabBody"/>
              <w:rPr>
                <w:b/>
              </w:rPr>
            </w:pPr>
          </w:p>
        </w:tc>
        <w:tc>
          <w:tcPr>
            <w:tcW w:w="4378" w:type="dxa"/>
          </w:tcPr>
          <w:p w14:paraId="3E2D26A2" w14:textId="77777777" w:rsidR="00C11AAF" w:rsidRPr="00C15AD5" w:rsidRDefault="00C11AAF" w:rsidP="00F23355">
            <w:pPr>
              <w:pStyle w:val="pqiTabBody"/>
              <w:rPr>
                <w:b/>
              </w:rPr>
            </w:pPr>
          </w:p>
        </w:tc>
        <w:tc>
          <w:tcPr>
            <w:tcW w:w="1050" w:type="dxa"/>
          </w:tcPr>
          <w:p w14:paraId="652FDDE8" w14:textId="77777777" w:rsidR="00C11AAF" w:rsidRPr="00C15AD5" w:rsidRDefault="00C11AAF" w:rsidP="00F23355">
            <w:pPr>
              <w:pStyle w:val="pqiTabBody"/>
              <w:rPr>
                <w:b/>
              </w:rPr>
            </w:pPr>
            <w:r w:rsidRPr="00C15AD5">
              <w:rPr>
                <w:b/>
              </w:rPr>
              <w:t>1x</w:t>
            </w:r>
          </w:p>
        </w:tc>
      </w:tr>
      <w:tr w:rsidR="00C11AAF" w:rsidRPr="009079F8" w14:paraId="7F65D16A" w14:textId="77777777" w:rsidTr="00F23355">
        <w:tc>
          <w:tcPr>
            <w:tcW w:w="13766" w:type="dxa"/>
            <w:gridSpan w:val="7"/>
          </w:tcPr>
          <w:p w14:paraId="3921FB57" w14:textId="77777777" w:rsidR="00C11AAF" w:rsidRDefault="00C11AAF" w:rsidP="00F23355">
            <w:pPr>
              <w:pStyle w:val="pqiTabBody"/>
            </w:pPr>
            <w:r>
              <w:t>Wszystkie elementy główne począwszy od poniższego zawarte są w elemencie:</w:t>
            </w:r>
          </w:p>
          <w:p w14:paraId="67B3FFB6" w14:textId="77777777" w:rsidR="00C11AAF" w:rsidRPr="00D528B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r>
              <w:rPr>
                <w:rFonts w:ascii="Courier New" w:hAnsi="Courier New"/>
                <w:color w:val="0000FF"/>
              </w:rPr>
              <w:t>Body/</w:t>
            </w:r>
            <w:r w:rsidRPr="00D528B7">
              <w:rPr>
                <w:rFonts w:ascii="Courier New" w:hAnsi="Courier New" w:cs="Courier New"/>
                <w:noProof/>
                <w:color w:val="0000FF"/>
              </w:rPr>
              <w:t>CancellationOfDraftOfDelivery</w:t>
            </w:r>
          </w:p>
        </w:tc>
      </w:tr>
      <w:tr w:rsidR="00C11AAF" w:rsidRPr="009079F8" w14:paraId="30C1EEB1" w14:textId="77777777" w:rsidTr="00F23355">
        <w:tc>
          <w:tcPr>
            <w:tcW w:w="834" w:type="dxa"/>
            <w:gridSpan w:val="2"/>
          </w:tcPr>
          <w:p w14:paraId="001FC9B8" w14:textId="77777777" w:rsidR="00C11AAF" w:rsidRPr="002F7673" w:rsidRDefault="00C11AAF" w:rsidP="00F23355">
            <w:pPr>
              <w:keepNext/>
              <w:rPr>
                <w:b/>
                <w:i/>
              </w:rPr>
            </w:pPr>
            <w:r>
              <w:rPr>
                <w:b/>
              </w:rPr>
              <w:t>1</w:t>
            </w:r>
          </w:p>
        </w:tc>
        <w:tc>
          <w:tcPr>
            <w:tcW w:w="4052" w:type="dxa"/>
          </w:tcPr>
          <w:p w14:paraId="5E8A5535" w14:textId="77777777" w:rsidR="00C11AAF" w:rsidRDefault="00C11AAF" w:rsidP="00F23355">
            <w:pPr>
              <w:keepNext/>
              <w:rPr>
                <w:b/>
              </w:rPr>
            </w:pPr>
            <w:r w:rsidRPr="00D528B7">
              <w:rPr>
                <w:b/>
              </w:rPr>
              <w:t xml:space="preserve">POWIADOMIENIE O WYSYŁCE </w:t>
            </w:r>
            <w:r w:rsidRPr="009079F8">
              <w:rPr>
                <w:b/>
              </w:rPr>
              <w:t>WYROBÓW AKCYZOWYCH</w:t>
            </w:r>
          </w:p>
          <w:p w14:paraId="7BF3C963" w14:textId="77777777" w:rsidR="00C11AAF" w:rsidRPr="00D528B7" w:rsidRDefault="00C11AAF" w:rsidP="00F23355">
            <w:pPr>
              <w:keepNext/>
              <w:rPr>
                <w:rFonts w:ascii="Courier New" w:hAnsi="Courier New" w:cs="Courier New"/>
                <w:noProof/>
                <w:color w:val="0000FF"/>
                <w:szCs w:val="20"/>
              </w:rPr>
            </w:pPr>
            <w:r w:rsidRPr="00D528B7">
              <w:rPr>
                <w:rFonts w:ascii="Courier New" w:hAnsi="Courier New" w:cs="Courier New"/>
                <w:noProof/>
                <w:color w:val="0000FF"/>
                <w:szCs w:val="20"/>
              </w:rPr>
              <w:t>DraftOfDelivery</w:t>
            </w:r>
          </w:p>
        </w:tc>
        <w:tc>
          <w:tcPr>
            <w:tcW w:w="439" w:type="dxa"/>
          </w:tcPr>
          <w:p w14:paraId="5281E236" w14:textId="77777777" w:rsidR="00C11AAF" w:rsidRPr="0072755A" w:rsidRDefault="00C11AAF" w:rsidP="00F23355">
            <w:pPr>
              <w:keepNext/>
              <w:jc w:val="right"/>
              <w:rPr>
                <w:b/>
              </w:rPr>
            </w:pPr>
            <w:r w:rsidRPr="0072755A">
              <w:rPr>
                <w:b/>
              </w:rPr>
              <w:t>R</w:t>
            </w:r>
          </w:p>
        </w:tc>
        <w:tc>
          <w:tcPr>
            <w:tcW w:w="3013" w:type="dxa"/>
          </w:tcPr>
          <w:p w14:paraId="5BD00636" w14:textId="77777777" w:rsidR="00C11AAF" w:rsidRPr="0072755A" w:rsidRDefault="00C11AAF" w:rsidP="00F23355">
            <w:pPr>
              <w:keepNext/>
              <w:rPr>
                <w:b/>
              </w:rPr>
            </w:pPr>
          </w:p>
        </w:tc>
        <w:tc>
          <w:tcPr>
            <w:tcW w:w="4378" w:type="dxa"/>
          </w:tcPr>
          <w:p w14:paraId="568B223A" w14:textId="77777777" w:rsidR="00C11AAF" w:rsidRPr="0072755A" w:rsidRDefault="00C11AAF" w:rsidP="00F23355">
            <w:pPr>
              <w:rPr>
                <w:b/>
                <w:lang w:eastAsia="en-GB"/>
              </w:rPr>
            </w:pPr>
          </w:p>
        </w:tc>
        <w:tc>
          <w:tcPr>
            <w:tcW w:w="1050" w:type="dxa"/>
          </w:tcPr>
          <w:p w14:paraId="32ACF864" w14:textId="77777777" w:rsidR="00C11AAF" w:rsidRPr="0072755A" w:rsidRDefault="00C11AAF" w:rsidP="00F23355">
            <w:pPr>
              <w:keepNext/>
              <w:rPr>
                <w:b/>
              </w:rPr>
            </w:pPr>
            <w:r w:rsidRPr="0072755A">
              <w:rPr>
                <w:b/>
              </w:rPr>
              <w:t>1x</w:t>
            </w:r>
          </w:p>
        </w:tc>
      </w:tr>
      <w:tr w:rsidR="00C11AAF" w:rsidRPr="009079F8" w14:paraId="0C54BF01" w14:textId="77777777" w:rsidTr="00F23355">
        <w:tc>
          <w:tcPr>
            <w:tcW w:w="458" w:type="dxa"/>
          </w:tcPr>
          <w:p w14:paraId="1AEED864" w14:textId="77777777" w:rsidR="00C11AAF" w:rsidRPr="009079F8" w:rsidRDefault="00C11AAF" w:rsidP="00F23355">
            <w:pPr>
              <w:rPr>
                <w:b/>
              </w:rPr>
            </w:pPr>
          </w:p>
        </w:tc>
        <w:tc>
          <w:tcPr>
            <w:tcW w:w="376" w:type="dxa"/>
          </w:tcPr>
          <w:p w14:paraId="57F030DE" w14:textId="77777777" w:rsidR="00C11AAF" w:rsidRPr="009079F8" w:rsidRDefault="00C11AAF" w:rsidP="00F23355">
            <w:pPr>
              <w:rPr>
                <w:i/>
              </w:rPr>
            </w:pPr>
            <w:r w:rsidRPr="009079F8">
              <w:rPr>
                <w:i/>
              </w:rPr>
              <w:t>a</w:t>
            </w:r>
          </w:p>
        </w:tc>
        <w:tc>
          <w:tcPr>
            <w:tcW w:w="4052" w:type="dxa"/>
          </w:tcPr>
          <w:p w14:paraId="348FABDC" w14:textId="77777777" w:rsidR="00C11AAF" w:rsidRDefault="00C11AAF" w:rsidP="00F23355">
            <w:pPr>
              <w:pStyle w:val="pqiTabBody"/>
            </w:pPr>
            <w:r w:rsidRPr="009079F8">
              <w:t>Lokalny numer referencyjny</w:t>
            </w:r>
          </w:p>
          <w:p w14:paraId="06C0F064" w14:textId="77777777" w:rsidR="00C11AAF" w:rsidRPr="00307959" w:rsidRDefault="00C11AAF" w:rsidP="00F23355">
            <w:pPr>
              <w:rPr>
                <w:rFonts w:ascii="Courier New" w:hAnsi="Courier New" w:cs="Courier New"/>
                <w:noProof/>
                <w:color w:val="0000FF"/>
                <w:szCs w:val="20"/>
              </w:rPr>
            </w:pPr>
            <w:r>
              <w:rPr>
                <w:rFonts w:ascii="Courier New" w:hAnsi="Courier New" w:cs="Courier New"/>
                <w:noProof/>
                <w:color w:val="0000FF"/>
              </w:rPr>
              <w:t>LocalReferenceNumber</w:t>
            </w:r>
          </w:p>
        </w:tc>
        <w:tc>
          <w:tcPr>
            <w:tcW w:w="439" w:type="dxa"/>
          </w:tcPr>
          <w:p w14:paraId="32D2DB29" w14:textId="77777777" w:rsidR="00C11AAF" w:rsidRPr="009079F8" w:rsidRDefault="00C11AAF" w:rsidP="00F23355">
            <w:pPr>
              <w:jc w:val="center"/>
            </w:pPr>
            <w:r w:rsidRPr="009079F8">
              <w:t>R</w:t>
            </w:r>
          </w:p>
        </w:tc>
        <w:tc>
          <w:tcPr>
            <w:tcW w:w="3013" w:type="dxa"/>
          </w:tcPr>
          <w:p w14:paraId="5E2E7B86" w14:textId="77777777" w:rsidR="00C11AAF" w:rsidRPr="009079F8" w:rsidRDefault="00C11AAF" w:rsidP="00F23355"/>
        </w:tc>
        <w:tc>
          <w:tcPr>
            <w:tcW w:w="4378" w:type="dxa"/>
          </w:tcPr>
          <w:p w14:paraId="3845B665" w14:textId="77777777" w:rsidR="00C11AAF" w:rsidRPr="009079F8" w:rsidRDefault="00C11AAF" w:rsidP="00F23355">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14:paraId="65731E0D" w14:textId="77777777" w:rsidR="00C11AAF" w:rsidRPr="009079F8" w:rsidRDefault="00C11AAF" w:rsidP="00F23355">
            <w:r w:rsidRPr="009079F8">
              <w:t>n2</w:t>
            </w:r>
            <w:r>
              <w:t>0</w:t>
            </w:r>
          </w:p>
        </w:tc>
      </w:tr>
      <w:tr w:rsidR="00C11AAF" w:rsidRPr="009079F8" w14:paraId="7645936C" w14:textId="77777777" w:rsidTr="00F23355">
        <w:tc>
          <w:tcPr>
            <w:tcW w:w="834" w:type="dxa"/>
            <w:gridSpan w:val="2"/>
          </w:tcPr>
          <w:p w14:paraId="2A303A85" w14:textId="77777777" w:rsidR="00C11AAF" w:rsidRPr="009079F8" w:rsidRDefault="00C11AAF" w:rsidP="00F23355">
            <w:pPr>
              <w:keepNext/>
              <w:rPr>
                <w:i/>
              </w:rPr>
            </w:pPr>
            <w:r>
              <w:rPr>
                <w:b/>
              </w:rPr>
              <w:t>2</w:t>
            </w:r>
          </w:p>
        </w:tc>
        <w:tc>
          <w:tcPr>
            <w:tcW w:w="4052" w:type="dxa"/>
          </w:tcPr>
          <w:p w14:paraId="1741B9CA" w14:textId="77777777" w:rsidR="00C11AAF" w:rsidRDefault="00C11AAF" w:rsidP="00F23355">
            <w:pPr>
              <w:keepNext/>
              <w:rPr>
                <w:b/>
              </w:rPr>
            </w:pPr>
            <w:r>
              <w:rPr>
                <w:b/>
              </w:rPr>
              <w:t>ANULOWANIE</w:t>
            </w:r>
          </w:p>
          <w:p w14:paraId="4F813A12" w14:textId="77777777" w:rsidR="00C11AAF" w:rsidRPr="009079F8" w:rsidRDefault="00C11AAF" w:rsidP="00F23355">
            <w:pPr>
              <w:keepNext/>
              <w:rPr>
                <w:b/>
              </w:rPr>
            </w:pPr>
            <w:r>
              <w:rPr>
                <w:rFonts w:ascii="Courier New" w:hAnsi="Courier New" w:cs="Courier New"/>
                <w:noProof/>
                <w:color w:val="0000FF"/>
                <w:szCs w:val="20"/>
              </w:rPr>
              <w:t>Cancellation</w:t>
            </w:r>
          </w:p>
        </w:tc>
        <w:tc>
          <w:tcPr>
            <w:tcW w:w="439" w:type="dxa"/>
          </w:tcPr>
          <w:p w14:paraId="2B9DAD84" w14:textId="77777777" w:rsidR="00C11AAF" w:rsidRPr="0072755A" w:rsidRDefault="00C11AAF" w:rsidP="00F23355">
            <w:pPr>
              <w:keepNext/>
              <w:jc w:val="center"/>
              <w:rPr>
                <w:b/>
              </w:rPr>
            </w:pPr>
            <w:r w:rsidRPr="0072755A">
              <w:rPr>
                <w:b/>
              </w:rPr>
              <w:t>R</w:t>
            </w:r>
          </w:p>
        </w:tc>
        <w:tc>
          <w:tcPr>
            <w:tcW w:w="3013" w:type="dxa"/>
          </w:tcPr>
          <w:p w14:paraId="5B1666C9" w14:textId="77777777" w:rsidR="00C11AAF" w:rsidRPr="0072755A" w:rsidRDefault="00C11AAF" w:rsidP="00F23355">
            <w:pPr>
              <w:keepNext/>
              <w:rPr>
                <w:b/>
              </w:rPr>
            </w:pPr>
          </w:p>
        </w:tc>
        <w:tc>
          <w:tcPr>
            <w:tcW w:w="4378" w:type="dxa"/>
          </w:tcPr>
          <w:p w14:paraId="057211F4" w14:textId="77777777" w:rsidR="00C11AAF" w:rsidRPr="0072755A" w:rsidRDefault="00C11AAF" w:rsidP="00F23355">
            <w:pPr>
              <w:rPr>
                <w:b/>
                <w:lang w:eastAsia="en-GB"/>
              </w:rPr>
            </w:pPr>
          </w:p>
        </w:tc>
        <w:tc>
          <w:tcPr>
            <w:tcW w:w="1050" w:type="dxa"/>
          </w:tcPr>
          <w:p w14:paraId="04276475" w14:textId="77777777" w:rsidR="00C11AAF" w:rsidRPr="0072755A" w:rsidRDefault="00C11AAF" w:rsidP="00F23355">
            <w:pPr>
              <w:keepNext/>
              <w:rPr>
                <w:b/>
              </w:rPr>
            </w:pPr>
            <w:r w:rsidRPr="0072755A">
              <w:rPr>
                <w:b/>
              </w:rPr>
              <w:t>1x</w:t>
            </w:r>
          </w:p>
        </w:tc>
      </w:tr>
      <w:tr w:rsidR="00C11AAF" w:rsidRPr="009079F8" w14:paraId="3C1A681B" w14:textId="77777777" w:rsidTr="00F23355">
        <w:tc>
          <w:tcPr>
            <w:tcW w:w="458" w:type="dxa"/>
          </w:tcPr>
          <w:p w14:paraId="66359BE8" w14:textId="77777777" w:rsidR="00C11AAF" w:rsidRPr="009079F8" w:rsidRDefault="00C11AAF" w:rsidP="00F23355">
            <w:pPr>
              <w:rPr>
                <w:b/>
              </w:rPr>
            </w:pPr>
          </w:p>
        </w:tc>
        <w:tc>
          <w:tcPr>
            <w:tcW w:w="376" w:type="dxa"/>
          </w:tcPr>
          <w:p w14:paraId="31AAEEEB" w14:textId="77777777" w:rsidR="00C11AAF" w:rsidRPr="009079F8" w:rsidRDefault="00C11AAF" w:rsidP="00F23355">
            <w:pPr>
              <w:rPr>
                <w:i/>
              </w:rPr>
            </w:pPr>
            <w:r w:rsidRPr="009079F8">
              <w:rPr>
                <w:i/>
              </w:rPr>
              <w:t>a</w:t>
            </w:r>
          </w:p>
        </w:tc>
        <w:tc>
          <w:tcPr>
            <w:tcW w:w="4052" w:type="dxa"/>
          </w:tcPr>
          <w:p w14:paraId="059C8CD5" w14:textId="77777777" w:rsidR="00C11AAF" w:rsidRDefault="00C11AAF" w:rsidP="00F23355">
            <w:r w:rsidRPr="009079F8">
              <w:t xml:space="preserve">Przyczyna </w:t>
            </w:r>
            <w:r>
              <w:t>anulowania</w:t>
            </w:r>
          </w:p>
          <w:p w14:paraId="61D38A96" w14:textId="77777777" w:rsidR="00C11AAF" w:rsidRPr="009079F8" w:rsidRDefault="00C11AAF" w:rsidP="00F23355">
            <w:r>
              <w:rPr>
                <w:rFonts w:ascii="Courier New" w:hAnsi="Courier New" w:cs="Courier New"/>
                <w:noProof/>
                <w:color w:val="0000FF"/>
                <w:szCs w:val="20"/>
              </w:rPr>
              <w:t>CancellationReasonCode</w:t>
            </w:r>
          </w:p>
        </w:tc>
        <w:tc>
          <w:tcPr>
            <w:tcW w:w="439" w:type="dxa"/>
          </w:tcPr>
          <w:p w14:paraId="0B789A13" w14:textId="77777777" w:rsidR="00C11AAF" w:rsidRPr="009079F8" w:rsidRDefault="00C11AAF" w:rsidP="00F23355">
            <w:pPr>
              <w:jc w:val="center"/>
            </w:pPr>
            <w:r w:rsidRPr="009079F8">
              <w:rPr>
                <w:szCs w:val="20"/>
              </w:rPr>
              <w:t>R</w:t>
            </w:r>
          </w:p>
        </w:tc>
        <w:tc>
          <w:tcPr>
            <w:tcW w:w="3013" w:type="dxa"/>
          </w:tcPr>
          <w:p w14:paraId="2CBB8EDD" w14:textId="77777777" w:rsidR="00C11AAF" w:rsidRPr="009079F8" w:rsidRDefault="00C11AAF" w:rsidP="00F23355"/>
        </w:tc>
        <w:tc>
          <w:tcPr>
            <w:tcW w:w="4378" w:type="dxa"/>
          </w:tcPr>
          <w:p w14:paraId="32648476" w14:textId="77777777" w:rsidR="00C11AAF" w:rsidRPr="005C7E77" w:rsidRDefault="00C11AAF" w:rsidP="00F23355">
            <w:r>
              <w:t>Wartość ze słownika „</w:t>
            </w:r>
            <w:r w:rsidRPr="005C7E77">
              <w:t>Kody przyczyny anulowania (Cancellation reasons)</w:t>
            </w:r>
            <w:r>
              <w:t>”.</w:t>
            </w:r>
          </w:p>
        </w:tc>
        <w:tc>
          <w:tcPr>
            <w:tcW w:w="1050" w:type="dxa"/>
          </w:tcPr>
          <w:p w14:paraId="553A63FB" w14:textId="77777777" w:rsidR="00C11AAF" w:rsidRPr="009079F8" w:rsidRDefault="00C11AAF" w:rsidP="00F23355">
            <w:r w:rsidRPr="009079F8">
              <w:t>n1</w:t>
            </w:r>
          </w:p>
        </w:tc>
      </w:tr>
      <w:tr w:rsidR="00C11AAF" w:rsidRPr="009079F8" w14:paraId="0CE80FB5" w14:textId="77777777" w:rsidTr="00F23355">
        <w:tc>
          <w:tcPr>
            <w:tcW w:w="458" w:type="dxa"/>
          </w:tcPr>
          <w:p w14:paraId="5C189811" w14:textId="77777777" w:rsidR="00C11AAF" w:rsidRPr="009079F8" w:rsidRDefault="00C11AAF" w:rsidP="00F23355">
            <w:pPr>
              <w:rPr>
                <w:b/>
              </w:rPr>
            </w:pPr>
          </w:p>
        </w:tc>
        <w:tc>
          <w:tcPr>
            <w:tcW w:w="376" w:type="dxa"/>
          </w:tcPr>
          <w:p w14:paraId="368EB039" w14:textId="77777777" w:rsidR="00C11AAF" w:rsidRPr="009079F8" w:rsidRDefault="00C11AAF" w:rsidP="00F23355">
            <w:pPr>
              <w:rPr>
                <w:i/>
              </w:rPr>
            </w:pPr>
            <w:r>
              <w:rPr>
                <w:i/>
              </w:rPr>
              <w:t>b</w:t>
            </w:r>
          </w:p>
        </w:tc>
        <w:tc>
          <w:tcPr>
            <w:tcW w:w="4052" w:type="dxa"/>
          </w:tcPr>
          <w:p w14:paraId="1B0B51B4" w14:textId="77777777" w:rsidR="00C11AAF" w:rsidRPr="0053044D" w:rsidRDefault="00C11AAF" w:rsidP="00F23355">
            <w:r w:rsidRPr="0053044D">
              <w:t>Dodatkowe informacje</w:t>
            </w:r>
          </w:p>
          <w:p w14:paraId="1C4A1573" w14:textId="77777777"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tcPr>
          <w:p w14:paraId="612592F3" w14:textId="77777777" w:rsidR="00C11AAF" w:rsidRPr="009079F8" w:rsidRDefault="00C11AAF" w:rsidP="00F23355">
            <w:pPr>
              <w:jc w:val="center"/>
            </w:pPr>
            <w:r>
              <w:t>D</w:t>
            </w:r>
          </w:p>
        </w:tc>
        <w:tc>
          <w:tcPr>
            <w:tcW w:w="3013" w:type="dxa"/>
          </w:tcPr>
          <w:p w14:paraId="79835AA0" w14:textId="77777777" w:rsidR="00C11AAF" w:rsidRDefault="00C11AAF" w:rsidP="00F23355">
            <w:r>
              <w:t>„R” gdy w polu 2a wybrano wartość „0 – Inne”.</w:t>
            </w:r>
          </w:p>
          <w:p w14:paraId="3F38B0F9" w14:textId="77777777" w:rsidR="00C11AAF" w:rsidRPr="009079F8" w:rsidRDefault="00C11AAF" w:rsidP="00F23355">
            <w:r>
              <w:t>W pozostałych przypadkach nie stosuje się.</w:t>
            </w:r>
          </w:p>
        </w:tc>
        <w:tc>
          <w:tcPr>
            <w:tcW w:w="4378" w:type="dxa"/>
          </w:tcPr>
          <w:p w14:paraId="7CEA1C3E" w14:textId="77777777" w:rsidR="00C11AAF" w:rsidRPr="0053044D" w:rsidRDefault="00C11AAF" w:rsidP="00F23355">
            <w:r w:rsidRPr="0053044D">
              <w:t xml:space="preserve">Należy podać dodatkowe informacje dotyczące </w:t>
            </w:r>
            <w:r>
              <w:t>przyczyny anulowania</w:t>
            </w:r>
            <w:r w:rsidRPr="0053044D">
              <w:t>.</w:t>
            </w:r>
          </w:p>
        </w:tc>
        <w:tc>
          <w:tcPr>
            <w:tcW w:w="1050" w:type="dxa"/>
          </w:tcPr>
          <w:p w14:paraId="3C4A63EB" w14:textId="77777777" w:rsidR="00C11AAF" w:rsidRPr="0053044D" w:rsidRDefault="00C11AAF" w:rsidP="00F23355">
            <w:r w:rsidRPr="0053044D">
              <w:t>an..350</w:t>
            </w:r>
          </w:p>
        </w:tc>
      </w:tr>
      <w:tr w:rsidR="00C11AAF" w:rsidRPr="009079F8" w14:paraId="3F41925F" w14:textId="77777777" w:rsidTr="00F23355">
        <w:tc>
          <w:tcPr>
            <w:tcW w:w="834" w:type="dxa"/>
            <w:gridSpan w:val="2"/>
          </w:tcPr>
          <w:p w14:paraId="3DAF445B" w14:textId="77777777" w:rsidR="00C11AAF" w:rsidRPr="009079F8" w:rsidRDefault="00C11AAF" w:rsidP="00F23355">
            <w:pPr>
              <w:keepNext/>
              <w:rPr>
                <w:i/>
              </w:rPr>
            </w:pPr>
            <w:r>
              <w:rPr>
                <w:b/>
              </w:rPr>
              <w:t>3</w:t>
            </w:r>
          </w:p>
        </w:tc>
        <w:tc>
          <w:tcPr>
            <w:tcW w:w="4052" w:type="dxa"/>
          </w:tcPr>
          <w:p w14:paraId="07DE3A58" w14:textId="77777777" w:rsidR="00C11AAF" w:rsidRPr="000F7B4C" w:rsidRDefault="00C11AAF" w:rsidP="00F23355">
            <w:pPr>
              <w:keepNext/>
              <w:rPr>
                <w:b/>
              </w:rPr>
            </w:pPr>
            <w:r w:rsidRPr="000F7B4C">
              <w:rPr>
                <w:b/>
              </w:rPr>
              <w:t>CECHA</w:t>
            </w:r>
          </w:p>
          <w:p w14:paraId="7370E8EE" w14:textId="77777777" w:rsidR="00C11AAF" w:rsidRPr="009079F8" w:rsidRDefault="00C11AAF" w:rsidP="00F23355">
            <w:pPr>
              <w:keepNext/>
              <w:rPr>
                <w:b/>
              </w:rPr>
            </w:pPr>
            <w:r>
              <w:rPr>
                <w:rFonts w:ascii="Courier New" w:hAnsi="Courier New" w:cs="Courier New"/>
                <w:noProof/>
                <w:color w:val="0000FF"/>
                <w:szCs w:val="20"/>
              </w:rPr>
              <w:t>Attributes</w:t>
            </w:r>
          </w:p>
        </w:tc>
        <w:tc>
          <w:tcPr>
            <w:tcW w:w="439" w:type="dxa"/>
          </w:tcPr>
          <w:p w14:paraId="4DA4DDAF" w14:textId="77777777" w:rsidR="00C11AAF" w:rsidRPr="0072755A" w:rsidRDefault="00C11AAF" w:rsidP="00F23355">
            <w:pPr>
              <w:keepNext/>
              <w:jc w:val="center"/>
              <w:rPr>
                <w:b/>
              </w:rPr>
            </w:pPr>
            <w:r w:rsidRPr="0072755A">
              <w:rPr>
                <w:b/>
              </w:rPr>
              <w:t>R</w:t>
            </w:r>
          </w:p>
        </w:tc>
        <w:tc>
          <w:tcPr>
            <w:tcW w:w="3013" w:type="dxa"/>
          </w:tcPr>
          <w:p w14:paraId="48D959B7" w14:textId="77777777" w:rsidR="00C11AAF" w:rsidRPr="0072755A" w:rsidRDefault="00C11AAF" w:rsidP="00F23355">
            <w:pPr>
              <w:keepNext/>
              <w:rPr>
                <w:b/>
              </w:rPr>
            </w:pPr>
          </w:p>
        </w:tc>
        <w:tc>
          <w:tcPr>
            <w:tcW w:w="4378" w:type="dxa"/>
          </w:tcPr>
          <w:p w14:paraId="5553A4D6" w14:textId="77777777" w:rsidR="00C11AAF" w:rsidRPr="0072755A" w:rsidRDefault="00C11AAF" w:rsidP="00F23355">
            <w:pPr>
              <w:rPr>
                <w:b/>
              </w:rPr>
            </w:pPr>
          </w:p>
        </w:tc>
        <w:tc>
          <w:tcPr>
            <w:tcW w:w="1050" w:type="dxa"/>
          </w:tcPr>
          <w:p w14:paraId="04E77A0A" w14:textId="77777777" w:rsidR="00C11AAF" w:rsidRPr="0072755A" w:rsidRDefault="00C11AAF" w:rsidP="00F23355">
            <w:pPr>
              <w:keepNext/>
              <w:rPr>
                <w:b/>
              </w:rPr>
            </w:pPr>
            <w:r w:rsidRPr="0072755A">
              <w:rPr>
                <w:b/>
              </w:rPr>
              <w:t>1x</w:t>
            </w:r>
          </w:p>
        </w:tc>
      </w:tr>
      <w:tr w:rsidR="00C11AAF" w:rsidRPr="009079F8" w14:paraId="2211C191" w14:textId="77777777" w:rsidTr="00F23355">
        <w:tc>
          <w:tcPr>
            <w:tcW w:w="458" w:type="dxa"/>
          </w:tcPr>
          <w:p w14:paraId="51991DF4" w14:textId="77777777" w:rsidR="00C11AAF" w:rsidRPr="009079F8" w:rsidRDefault="00C11AAF" w:rsidP="00F23355">
            <w:pPr>
              <w:rPr>
                <w:b/>
              </w:rPr>
            </w:pPr>
          </w:p>
        </w:tc>
        <w:tc>
          <w:tcPr>
            <w:tcW w:w="376" w:type="dxa"/>
          </w:tcPr>
          <w:p w14:paraId="7A1EF281" w14:textId="77777777" w:rsidR="00C11AAF" w:rsidRPr="009079F8" w:rsidRDefault="00C11AAF" w:rsidP="00F23355">
            <w:pPr>
              <w:rPr>
                <w:i/>
              </w:rPr>
            </w:pPr>
            <w:r w:rsidRPr="009079F8">
              <w:rPr>
                <w:i/>
              </w:rPr>
              <w:t>a</w:t>
            </w:r>
          </w:p>
        </w:tc>
        <w:tc>
          <w:tcPr>
            <w:tcW w:w="4052" w:type="dxa"/>
          </w:tcPr>
          <w:p w14:paraId="104A290A" w14:textId="77777777" w:rsidR="00C11AAF" w:rsidRDefault="00C11AAF" w:rsidP="00F23355">
            <w:r w:rsidRPr="009079F8">
              <w:t xml:space="preserve">Data i czas zatwierdzenia </w:t>
            </w:r>
            <w:r>
              <w:t>anulowania</w:t>
            </w:r>
          </w:p>
          <w:p w14:paraId="081526F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2E83E23D" w14:textId="77777777" w:rsidR="00C11AAF" w:rsidRPr="009079F8" w:rsidRDefault="00C11AAF" w:rsidP="00F23355">
            <w:r>
              <w:rPr>
                <w:rFonts w:ascii="Courier New" w:hAnsi="Courier New" w:cs="Courier New"/>
                <w:noProof/>
                <w:color w:val="0000FF"/>
                <w:szCs w:val="20"/>
              </w:rPr>
              <w:t>Cancellation</w:t>
            </w:r>
          </w:p>
        </w:tc>
        <w:tc>
          <w:tcPr>
            <w:tcW w:w="439" w:type="dxa"/>
          </w:tcPr>
          <w:p w14:paraId="148B0D36" w14:textId="77777777" w:rsidR="00C11AAF" w:rsidRPr="009079F8" w:rsidRDefault="00C11AAF" w:rsidP="00F23355">
            <w:pPr>
              <w:jc w:val="center"/>
            </w:pPr>
            <w:r>
              <w:t>D</w:t>
            </w:r>
          </w:p>
        </w:tc>
        <w:tc>
          <w:tcPr>
            <w:tcW w:w="3013" w:type="dxa"/>
          </w:tcPr>
          <w:p w14:paraId="35869C4C" w14:textId="77777777" w:rsidR="00C11AAF" w:rsidRPr="009079F8" w:rsidRDefault="00C11AAF" w:rsidP="00F23355">
            <w:r>
              <w:t xml:space="preserve">Podaj EMCS PL 2 </w:t>
            </w:r>
            <w:r w:rsidRPr="009079F8">
              <w:t xml:space="preserve">po zatwierdzeniu projektu komunikatu o </w:t>
            </w:r>
            <w:r>
              <w:t>anulowaniu</w:t>
            </w:r>
            <w:r w:rsidRPr="009079F8">
              <w:t>.</w:t>
            </w:r>
          </w:p>
        </w:tc>
        <w:tc>
          <w:tcPr>
            <w:tcW w:w="4378" w:type="dxa"/>
          </w:tcPr>
          <w:p w14:paraId="0826D49F" w14:textId="77777777" w:rsidR="00C11AAF" w:rsidRPr="009079F8" w:rsidRDefault="00C11AAF" w:rsidP="00F23355"/>
        </w:tc>
        <w:tc>
          <w:tcPr>
            <w:tcW w:w="1050" w:type="dxa"/>
          </w:tcPr>
          <w:p w14:paraId="54B79667" w14:textId="77777777" w:rsidR="00C11AAF" w:rsidRPr="009079F8" w:rsidRDefault="00C11AAF" w:rsidP="00F23355">
            <w:r w:rsidRPr="009079F8">
              <w:t>dateTime</w:t>
            </w:r>
          </w:p>
        </w:tc>
      </w:tr>
    </w:tbl>
    <w:p w14:paraId="1E3B8A7B" w14:textId="77777777" w:rsidR="00C11AAF" w:rsidRPr="00BD4340" w:rsidRDefault="00C11AAF" w:rsidP="00C11AAF">
      <w:pPr>
        <w:pStyle w:val="pqiChpHeadNum2"/>
      </w:pPr>
      <w:r>
        <w:br w:type="page"/>
      </w:r>
      <w:bookmarkStart w:id="132" w:name="_Toc379453959"/>
      <w:bookmarkStart w:id="133" w:name="_Toc503290174"/>
      <w:r>
        <w:rPr>
          <w:lang w:eastAsia="en-GB"/>
        </w:rPr>
        <w:t xml:space="preserve">IE810 – </w:t>
      </w:r>
      <w:r>
        <w:t>Anulowanie e-AD</w:t>
      </w:r>
      <w:bookmarkEnd w:id="132"/>
      <w:bookmarkEnd w:id="1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8"/>
        <w:gridCol w:w="376"/>
        <w:gridCol w:w="4052"/>
        <w:gridCol w:w="439"/>
        <w:gridCol w:w="3013"/>
        <w:gridCol w:w="4378"/>
        <w:gridCol w:w="1050"/>
      </w:tblGrid>
      <w:tr w:rsidR="00C11AAF" w:rsidRPr="009079F8" w14:paraId="6D311BC5" w14:textId="77777777" w:rsidTr="00F23355">
        <w:trPr>
          <w:tblHeader/>
        </w:trPr>
        <w:tc>
          <w:tcPr>
            <w:tcW w:w="458" w:type="dxa"/>
            <w:shd w:val="clear" w:color="auto" w:fill="F3F3F3"/>
          </w:tcPr>
          <w:p w14:paraId="6D3C4A00" w14:textId="77777777" w:rsidR="00C11AAF" w:rsidRPr="009079F8" w:rsidRDefault="00C11AAF" w:rsidP="00F23355">
            <w:pPr>
              <w:jc w:val="center"/>
              <w:rPr>
                <w:b/>
              </w:rPr>
            </w:pPr>
            <w:r w:rsidRPr="009079F8">
              <w:rPr>
                <w:b/>
              </w:rPr>
              <w:t>A</w:t>
            </w:r>
          </w:p>
        </w:tc>
        <w:tc>
          <w:tcPr>
            <w:tcW w:w="376" w:type="dxa"/>
            <w:shd w:val="clear" w:color="auto" w:fill="F3F3F3"/>
          </w:tcPr>
          <w:p w14:paraId="3CEFE07B" w14:textId="77777777" w:rsidR="00C11AAF" w:rsidRPr="009079F8" w:rsidRDefault="00C11AAF" w:rsidP="00F23355">
            <w:pPr>
              <w:jc w:val="center"/>
              <w:rPr>
                <w:b/>
              </w:rPr>
            </w:pPr>
            <w:r w:rsidRPr="009079F8">
              <w:rPr>
                <w:b/>
              </w:rPr>
              <w:t>B</w:t>
            </w:r>
          </w:p>
        </w:tc>
        <w:tc>
          <w:tcPr>
            <w:tcW w:w="4052" w:type="dxa"/>
            <w:shd w:val="clear" w:color="auto" w:fill="F3F3F3"/>
          </w:tcPr>
          <w:p w14:paraId="59839989" w14:textId="77777777" w:rsidR="00C11AAF" w:rsidRPr="009079F8" w:rsidRDefault="00C11AAF" w:rsidP="00F23355">
            <w:pPr>
              <w:jc w:val="center"/>
              <w:rPr>
                <w:b/>
              </w:rPr>
            </w:pPr>
            <w:r w:rsidRPr="009079F8">
              <w:rPr>
                <w:b/>
              </w:rPr>
              <w:t>C</w:t>
            </w:r>
          </w:p>
        </w:tc>
        <w:tc>
          <w:tcPr>
            <w:tcW w:w="439" w:type="dxa"/>
            <w:shd w:val="clear" w:color="auto" w:fill="F3F3F3"/>
          </w:tcPr>
          <w:p w14:paraId="28A60838" w14:textId="77777777" w:rsidR="00C11AAF" w:rsidRPr="009079F8" w:rsidRDefault="00C11AAF" w:rsidP="00F23355">
            <w:pPr>
              <w:jc w:val="center"/>
              <w:rPr>
                <w:b/>
              </w:rPr>
            </w:pPr>
            <w:r w:rsidRPr="009079F8">
              <w:rPr>
                <w:b/>
              </w:rPr>
              <w:t>D</w:t>
            </w:r>
          </w:p>
        </w:tc>
        <w:tc>
          <w:tcPr>
            <w:tcW w:w="3013" w:type="dxa"/>
            <w:shd w:val="clear" w:color="auto" w:fill="F3F3F3"/>
          </w:tcPr>
          <w:p w14:paraId="049611F5" w14:textId="77777777" w:rsidR="00C11AAF" w:rsidRPr="009079F8" w:rsidRDefault="00C11AAF" w:rsidP="00F23355">
            <w:pPr>
              <w:jc w:val="center"/>
              <w:rPr>
                <w:b/>
              </w:rPr>
            </w:pPr>
            <w:r w:rsidRPr="009079F8">
              <w:rPr>
                <w:b/>
              </w:rPr>
              <w:t>E</w:t>
            </w:r>
          </w:p>
        </w:tc>
        <w:tc>
          <w:tcPr>
            <w:tcW w:w="4378" w:type="dxa"/>
            <w:shd w:val="clear" w:color="auto" w:fill="F3F3F3"/>
          </w:tcPr>
          <w:p w14:paraId="0C3B8DAB" w14:textId="77777777" w:rsidR="00C11AAF" w:rsidRPr="009079F8" w:rsidRDefault="00C11AAF" w:rsidP="00F23355">
            <w:pPr>
              <w:jc w:val="center"/>
              <w:rPr>
                <w:b/>
              </w:rPr>
            </w:pPr>
            <w:r w:rsidRPr="009079F8">
              <w:rPr>
                <w:b/>
              </w:rPr>
              <w:t>F</w:t>
            </w:r>
          </w:p>
        </w:tc>
        <w:tc>
          <w:tcPr>
            <w:tcW w:w="1050" w:type="dxa"/>
            <w:shd w:val="clear" w:color="auto" w:fill="F3F3F3"/>
          </w:tcPr>
          <w:p w14:paraId="63B68C4C" w14:textId="77777777" w:rsidR="00C11AAF" w:rsidRPr="009079F8" w:rsidRDefault="00C11AAF" w:rsidP="00F23355">
            <w:pPr>
              <w:jc w:val="center"/>
              <w:rPr>
                <w:b/>
              </w:rPr>
            </w:pPr>
            <w:r w:rsidRPr="009079F8">
              <w:rPr>
                <w:b/>
              </w:rPr>
              <w:t>G</w:t>
            </w:r>
          </w:p>
        </w:tc>
      </w:tr>
      <w:tr w:rsidR="00C11AAF" w:rsidRPr="002854B5" w14:paraId="677F41DA" w14:textId="77777777" w:rsidTr="00F23355">
        <w:tc>
          <w:tcPr>
            <w:tcW w:w="13766" w:type="dxa"/>
            <w:gridSpan w:val="7"/>
          </w:tcPr>
          <w:p w14:paraId="10033E71" w14:textId="77777777" w:rsidR="00C11AAF" w:rsidRPr="002854B5" w:rsidRDefault="00C11AAF" w:rsidP="00F23355">
            <w:pPr>
              <w:pStyle w:val="pqiTabHead"/>
            </w:pPr>
            <w:r w:rsidRPr="002854B5">
              <w:t>IE</w:t>
            </w:r>
            <w:r>
              <w:t>810</w:t>
            </w:r>
            <w:r w:rsidRPr="002854B5">
              <w:t xml:space="preserve"> – </w:t>
            </w:r>
            <w:r w:rsidRPr="005451E0">
              <w:t>C_CAN_DAT</w:t>
            </w:r>
            <w:r>
              <w:t xml:space="preserve"> –</w:t>
            </w:r>
            <w:r w:rsidRPr="002854B5">
              <w:t xml:space="preserve"> </w:t>
            </w:r>
            <w:r>
              <w:t>Anulowanie e-AD</w:t>
            </w:r>
            <w:r w:rsidRPr="002854B5">
              <w:t>.</w:t>
            </w:r>
          </w:p>
        </w:tc>
      </w:tr>
      <w:tr w:rsidR="00C11AAF" w:rsidRPr="009079F8" w14:paraId="77101F99" w14:textId="77777777" w:rsidTr="00F23355">
        <w:tc>
          <w:tcPr>
            <w:tcW w:w="834" w:type="dxa"/>
            <w:gridSpan w:val="2"/>
          </w:tcPr>
          <w:p w14:paraId="180E2901" w14:textId="77777777" w:rsidR="00C11AAF" w:rsidRPr="002854B5" w:rsidRDefault="00C11AAF" w:rsidP="00F23355">
            <w:pPr>
              <w:pStyle w:val="pqiTabBody"/>
              <w:rPr>
                <w:b/>
                <w:i/>
              </w:rPr>
            </w:pPr>
          </w:p>
        </w:tc>
        <w:tc>
          <w:tcPr>
            <w:tcW w:w="4052" w:type="dxa"/>
          </w:tcPr>
          <w:p w14:paraId="7247D8E9" w14:textId="77777777" w:rsidR="00C11AAF" w:rsidRDefault="00C11AAF" w:rsidP="00F23355">
            <w:pPr>
              <w:pStyle w:val="pqiTabBody"/>
              <w:rPr>
                <w:b/>
              </w:rPr>
            </w:pPr>
            <w:r>
              <w:rPr>
                <w:b/>
              </w:rPr>
              <w:t>&lt;NAGŁÓWEK&gt;</w:t>
            </w:r>
          </w:p>
          <w:p w14:paraId="495962C6"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/Header</w:t>
            </w:r>
          </w:p>
        </w:tc>
        <w:tc>
          <w:tcPr>
            <w:tcW w:w="439" w:type="dxa"/>
          </w:tcPr>
          <w:p w14:paraId="052F10C9" w14:textId="77777777" w:rsidR="00C11AAF" w:rsidRPr="00C15AD5" w:rsidRDefault="00C11AAF" w:rsidP="00F23355">
            <w:pPr>
              <w:pStyle w:val="pqiTabBody"/>
              <w:rPr>
                <w:b/>
              </w:rPr>
            </w:pPr>
            <w:r w:rsidRPr="00C15AD5">
              <w:rPr>
                <w:b/>
              </w:rPr>
              <w:t>R</w:t>
            </w:r>
          </w:p>
        </w:tc>
        <w:tc>
          <w:tcPr>
            <w:tcW w:w="3013" w:type="dxa"/>
          </w:tcPr>
          <w:p w14:paraId="79A3B41A" w14:textId="77777777" w:rsidR="00C11AAF" w:rsidRPr="00C15AD5" w:rsidRDefault="00C11AAF" w:rsidP="00F23355">
            <w:pPr>
              <w:pStyle w:val="pqiTabBody"/>
              <w:rPr>
                <w:b/>
              </w:rPr>
            </w:pPr>
          </w:p>
        </w:tc>
        <w:tc>
          <w:tcPr>
            <w:tcW w:w="4378" w:type="dxa"/>
          </w:tcPr>
          <w:p w14:paraId="1841356B" w14:textId="77777777" w:rsidR="00C11AAF" w:rsidRPr="00C15AD5" w:rsidRDefault="00C11AAF" w:rsidP="00F23355">
            <w:pPr>
              <w:pStyle w:val="pqiTabBody"/>
              <w:rPr>
                <w:b/>
              </w:rPr>
            </w:pPr>
          </w:p>
        </w:tc>
        <w:tc>
          <w:tcPr>
            <w:tcW w:w="1050" w:type="dxa"/>
          </w:tcPr>
          <w:p w14:paraId="18AB19F9" w14:textId="77777777" w:rsidR="00C11AAF" w:rsidRPr="00C15AD5" w:rsidRDefault="00C11AAF" w:rsidP="00F23355">
            <w:pPr>
              <w:pStyle w:val="pqiTabBody"/>
              <w:rPr>
                <w:b/>
              </w:rPr>
            </w:pPr>
            <w:r w:rsidRPr="00C15AD5">
              <w:rPr>
                <w:b/>
              </w:rPr>
              <w:t>1x</w:t>
            </w:r>
          </w:p>
        </w:tc>
      </w:tr>
      <w:tr w:rsidR="00C11AAF" w:rsidRPr="009079F8" w14:paraId="23803230" w14:textId="77777777" w:rsidTr="00F23355">
        <w:tc>
          <w:tcPr>
            <w:tcW w:w="13766" w:type="dxa"/>
            <w:gridSpan w:val="7"/>
          </w:tcPr>
          <w:p w14:paraId="40992EFD" w14:textId="77777777" w:rsidR="00C11AAF" w:rsidRDefault="00C11AAF" w:rsidP="00F23355">
            <w:pPr>
              <w:pStyle w:val="pqiTabBody"/>
            </w:pPr>
            <w:r>
              <w:t>Wszystkie elementy główne począwszy od poniższego zawarte są w elemencie:</w:t>
            </w:r>
          </w:p>
          <w:p w14:paraId="4FAC63DF" w14:textId="77777777"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r>
              <w:rPr>
                <w:rFonts w:ascii="Courier New" w:hAnsi="Courier New"/>
                <w:color w:val="0000FF"/>
              </w:rPr>
              <w:t>Body/</w:t>
            </w:r>
            <w:r w:rsidRPr="00307959">
              <w:rPr>
                <w:rFonts w:ascii="Courier New" w:hAnsi="Courier New" w:cs="Courier New"/>
                <w:noProof/>
                <w:color w:val="0000FF"/>
              </w:rPr>
              <w:t>CancellationOfEAD</w:t>
            </w:r>
          </w:p>
        </w:tc>
      </w:tr>
      <w:tr w:rsidR="00C11AAF" w:rsidRPr="009079F8" w14:paraId="622A8C9B" w14:textId="77777777" w:rsidTr="00F23355">
        <w:tc>
          <w:tcPr>
            <w:tcW w:w="834" w:type="dxa"/>
            <w:gridSpan w:val="2"/>
          </w:tcPr>
          <w:p w14:paraId="08121C8E" w14:textId="77777777" w:rsidR="00C11AAF" w:rsidRPr="002F7673" w:rsidRDefault="00C11AAF" w:rsidP="00F23355">
            <w:pPr>
              <w:keepNext/>
              <w:rPr>
                <w:b/>
                <w:i/>
              </w:rPr>
            </w:pPr>
            <w:r>
              <w:rPr>
                <w:b/>
              </w:rPr>
              <w:t>1</w:t>
            </w:r>
          </w:p>
        </w:tc>
        <w:tc>
          <w:tcPr>
            <w:tcW w:w="4052" w:type="dxa"/>
          </w:tcPr>
          <w:p w14:paraId="39DE2125" w14:textId="77777777" w:rsidR="00C11AAF" w:rsidRDefault="00C11AAF" w:rsidP="00F23355">
            <w:pPr>
              <w:keepNext/>
              <w:rPr>
                <w:b/>
              </w:rPr>
            </w:pPr>
            <w:r w:rsidRPr="009079F8">
              <w:rPr>
                <w:b/>
              </w:rPr>
              <w:t>Dokument e-AD PRZEMIESZCZENIA WYROBÓW AKCYZOWYCH</w:t>
            </w:r>
          </w:p>
          <w:p w14:paraId="19AA4CB4" w14:textId="77777777" w:rsidR="00C11AAF" w:rsidRPr="00307959" w:rsidRDefault="00C11AAF" w:rsidP="00F23355">
            <w:pPr>
              <w:keepNext/>
              <w:rPr>
                <w:rFonts w:ascii="Courier New" w:hAnsi="Courier New" w:cs="Courier New"/>
                <w:noProof/>
                <w:color w:val="0000FF"/>
                <w:szCs w:val="20"/>
              </w:rPr>
            </w:pPr>
            <w:r w:rsidRPr="00307959">
              <w:rPr>
                <w:rFonts w:ascii="Courier New" w:hAnsi="Courier New" w:cs="Courier New"/>
                <w:noProof/>
                <w:color w:val="0000FF"/>
                <w:szCs w:val="20"/>
              </w:rPr>
              <w:t>ExciseMovementEad</w:t>
            </w:r>
          </w:p>
        </w:tc>
        <w:tc>
          <w:tcPr>
            <w:tcW w:w="439" w:type="dxa"/>
          </w:tcPr>
          <w:p w14:paraId="354D5B13" w14:textId="77777777" w:rsidR="00C11AAF" w:rsidRPr="0072755A" w:rsidRDefault="00C11AAF" w:rsidP="00F23355">
            <w:pPr>
              <w:keepNext/>
              <w:jc w:val="right"/>
              <w:rPr>
                <w:b/>
              </w:rPr>
            </w:pPr>
            <w:r w:rsidRPr="0072755A">
              <w:rPr>
                <w:b/>
              </w:rPr>
              <w:t>R</w:t>
            </w:r>
          </w:p>
        </w:tc>
        <w:tc>
          <w:tcPr>
            <w:tcW w:w="3013" w:type="dxa"/>
          </w:tcPr>
          <w:p w14:paraId="73ABBEE4" w14:textId="77777777" w:rsidR="00C11AAF" w:rsidRPr="0072755A" w:rsidRDefault="00C11AAF" w:rsidP="00F23355">
            <w:pPr>
              <w:keepNext/>
              <w:rPr>
                <w:b/>
              </w:rPr>
            </w:pPr>
          </w:p>
        </w:tc>
        <w:tc>
          <w:tcPr>
            <w:tcW w:w="4378" w:type="dxa"/>
          </w:tcPr>
          <w:p w14:paraId="1EC72C9D" w14:textId="77777777" w:rsidR="00C11AAF" w:rsidRPr="0072755A" w:rsidRDefault="00C11AAF" w:rsidP="00F23355">
            <w:pPr>
              <w:rPr>
                <w:b/>
                <w:lang w:eastAsia="en-GB"/>
              </w:rPr>
            </w:pPr>
          </w:p>
        </w:tc>
        <w:tc>
          <w:tcPr>
            <w:tcW w:w="1050" w:type="dxa"/>
          </w:tcPr>
          <w:p w14:paraId="5A073935" w14:textId="77777777" w:rsidR="00C11AAF" w:rsidRPr="0072755A" w:rsidRDefault="00C11AAF" w:rsidP="00F23355">
            <w:pPr>
              <w:keepNext/>
              <w:rPr>
                <w:b/>
              </w:rPr>
            </w:pPr>
            <w:r w:rsidRPr="0072755A">
              <w:rPr>
                <w:b/>
              </w:rPr>
              <w:t>1x</w:t>
            </w:r>
          </w:p>
        </w:tc>
      </w:tr>
      <w:tr w:rsidR="00C11AAF" w:rsidRPr="009079F8" w14:paraId="106CCD10" w14:textId="77777777" w:rsidTr="00F23355">
        <w:tc>
          <w:tcPr>
            <w:tcW w:w="458" w:type="dxa"/>
          </w:tcPr>
          <w:p w14:paraId="1560F4CC" w14:textId="77777777" w:rsidR="00C11AAF" w:rsidRPr="009079F8" w:rsidRDefault="00C11AAF" w:rsidP="00F23355">
            <w:pPr>
              <w:rPr>
                <w:b/>
              </w:rPr>
            </w:pPr>
          </w:p>
        </w:tc>
        <w:tc>
          <w:tcPr>
            <w:tcW w:w="376" w:type="dxa"/>
          </w:tcPr>
          <w:p w14:paraId="439BEB75" w14:textId="77777777" w:rsidR="00C11AAF" w:rsidRPr="009079F8" w:rsidRDefault="00C11AAF" w:rsidP="00F23355">
            <w:pPr>
              <w:rPr>
                <w:i/>
              </w:rPr>
            </w:pPr>
            <w:r w:rsidRPr="009079F8">
              <w:rPr>
                <w:i/>
              </w:rPr>
              <w:t>a</w:t>
            </w:r>
          </w:p>
        </w:tc>
        <w:tc>
          <w:tcPr>
            <w:tcW w:w="4052" w:type="dxa"/>
          </w:tcPr>
          <w:p w14:paraId="4FA4CDEE" w14:textId="77777777" w:rsidR="00C11AAF" w:rsidRDefault="00C11AAF" w:rsidP="00F23355">
            <w:r w:rsidRPr="009079F8">
              <w:t>ARC</w:t>
            </w:r>
          </w:p>
          <w:p w14:paraId="007D08EB" w14:textId="77777777" w:rsidR="00C11AAF" w:rsidRPr="00307959" w:rsidRDefault="00C11AAF" w:rsidP="00F23355">
            <w:pPr>
              <w:rPr>
                <w:rFonts w:ascii="Courier New" w:hAnsi="Courier New" w:cs="Courier New"/>
                <w:noProof/>
                <w:color w:val="0000FF"/>
                <w:szCs w:val="20"/>
              </w:rPr>
            </w:pPr>
            <w:r w:rsidRPr="00307959">
              <w:rPr>
                <w:rFonts w:ascii="Courier New" w:hAnsi="Courier New" w:cs="Courier New"/>
                <w:noProof/>
                <w:color w:val="0000FF"/>
                <w:szCs w:val="20"/>
              </w:rPr>
              <w:t>AdministrativeReferenceCode</w:t>
            </w:r>
          </w:p>
        </w:tc>
        <w:tc>
          <w:tcPr>
            <w:tcW w:w="439" w:type="dxa"/>
          </w:tcPr>
          <w:p w14:paraId="57CBD099" w14:textId="77777777" w:rsidR="00C11AAF" w:rsidRPr="009079F8" w:rsidRDefault="00C11AAF" w:rsidP="00F23355">
            <w:pPr>
              <w:jc w:val="center"/>
            </w:pPr>
            <w:r w:rsidRPr="009079F8">
              <w:t>R</w:t>
            </w:r>
          </w:p>
        </w:tc>
        <w:tc>
          <w:tcPr>
            <w:tcW w:w="3013" w:type="dxa"/>
          </w:tcPr>
          <w:p w14:paraId="410E6463" w14:textId="77777777" w:rsidR="00C11AAF" w:rsidRPr="009079F8" w:rsidRDefault="00C11AAF" w:rsidP="00F23355"/>
        </w:tc>
        <w:tc>
          <w:tcPr>
            <w:tcW w:w="4378" w:type="dxa"/>
          </w:tcPr>
          <w:p w14:paraId="602DF0FF" w14:textId="77777777" w:rsidR="00C11AAF" w:rsidRPr="009079F8" w:rsidRDefault="00C11AAF" w:rsidP="00F23355">
            <w:r w:rsidRPr="009079F8">
              <w:t xml:space="preserve">Należy podać ARC dokumentu e-AD, </w:t>
            </w:r>
            <w:r w:rsidR="003256EC">
              <w:br/>
            </w:r>
            <w:r w:rsidRPr="009079F8">
              <w:t xml:space="preserve">o którego </w:t>
            </w:r>
            <w:r>
              <w:t>anulowa</w:t>
            </w:r>
            <w:r w:rsidRPr="009079F8">
              <w:t>nie się wnosi.</w:t>
            </w:r>
          </w:p>
        </w:tc>
        <w:tc>
          <w:tcPr>
            <w:tcW w:w="1050" w:type="dxa"/>
          </w:tcPr>
          <w:p w14:paraId="5D8347F8" w14:textId="77777777" w:rsidR="00C11AAF" w:rsidRPr="009079F8" w:rsidRDefault="00C11AAF" w:rsidP="00F23355">
            <w:r>
              <w:t>a</w:t>
            </w:r>
            <w:r w:rsidRPr="009079F8">
              <w:t>n21</w:t>
            </w:r>
          </w:p>
        </w:tc>
      </w:tr>
      <w:tr w:rsidR="00C11AAF" w:rsidRPr="009079F8" w14:paraId="12171FCA" w14:textId="77777777" w:rsidTr="00F23355">
        <w:tc>
          <w:tcPr>
            <w:tcW w:w="834" w:type="dxa"/>
            <w:gridSpan w:val="2"/>
          </w:tcPr>
          <w:p w14:paraId="39039BBB" w14:textId="77777777" w:rsidR="00C11AAF" w:rsidRPr="009079F8" w:rsidRDefault="00C11AAF" w:rsidP="00F23355">
            <w:pPr>
              <w:keepNext/>
              <w:rPr>
                <w:i/>
              </w:rPr>
            </w:pPr>
            <w:r>
              <w:rPr>
                <w:b/>
              </w:rPr>
              <w:t>2</w:t>
            </w:r>
          </w:p>
        </w:tc>
        <w:tc>
          <w:tcPr>
            <w:tcW w:w="4052" w:type="dxa"/>
          </w:tcPr>
          <w:p w14:paraId="5A7A2242" w14:textId="77777777" w:rsidR="00C11AAF" w:rsidRDefault="00C11AAF" w:rsidP="00F23355">
            <w:pPr>
              <w:keepNext/>
              <w:rPr>
                <w:b/>
              </w:rPr>
            </w:pPr>
            <w:r>
              <w:rPr>
                <w:b/>
              </w:rPr>
              <w:t>ANULOWANIE</w:t>
            </w:r>
          </w:p>
          <w:p w14:paraId="1A812934" w14:textId="77777777" w:rsidR="00C11AAF" w:rsidRPr="009079F8" w:rsidRDefault="00C11AAF" w:rsidP="00F23355">
            <w:pPr>
              <w:keepNext/>
              <w:rPr>
                <w:b/>
              </w:rPr>
            </w:pPr>
            <w:r>
              <w:rPr>
                <w:rFonts w:ascii="Courier New" w:hAnsi="Courier New" w:cs="Courier New"/>
                <w:noProof/>
                <w:color w:val="0000FF"/>
                <w:szCs w:val="20"/>
              </w:rPr>
              <w:t>Cancellation</w:t>
            </w:r>
          </w:p>
        </w:tc>
        <w:tc>
          <w:tcPr>
            <w:tcW w:w="439" w:type="dxa"/>
          </w:tcPr>
          <w:p w14:paraId="68166098" w14:textId="77777777" w:rsidR="00C11AAF" w:rsidRPr="0072755A" w:rsidRDefault="00C11AAF" w:rsidP="00F23355">
            <w:pPr>
              <w:keepNext/>
              <w:jc w:val="center"/>
              <w:rPr>
                <w:b/>
              </w:rPr>
            </w:pPr>
            <w:r w:rsidRPr="0072755A">
              <w:rPr>
                <w:b/>
              </w:rPr>
              <w:t>R</w:t>
            </w:r>
          </w:p>
        </w:tc>
        <w:tc>
          <w:tcPr>
            <w:tcW w:w="3013" w:type="dxa"/>
          </w:tcPr>
          <w:p w14:paraId="3D84839B" w14:textId="77777777" w:rsidR="00C11AAF" w:rsidRPr="0072755A" w:rsidRDefault="00C11AAF" w:rsidP="00F23355">
            <w:pPr>
              <w:keepNext/>
              <w:rPr>
                <w:b/>
              </w:rPr>
            </w:pPr>
          </w:p>
        </w:tc>
        <w:tc>
          <w:tcPr>
            <w:tcW w:w="4378" w:type="dxa"/>
          </w:tcPr>
          <w:p w14:paraId="1FB9A9BA" w14:textId="77777777" w:rsidR="00C11AAF" w:rsidRPr="0072755A" w:rsidRDefault="00C11AAF" w:rsidP="00F23355">
            <w:pPr>
              <w:rPr>
                <w:b/>
                <w:lang w:eastAsia="en-GB"/>
              </w:rPr>
            </w:pPr>
          </w:p>
        </w:tc>
        <w:tc>
          <w:tcPr>
            <w:tcW w:w="1050" w:type="dxa"/>
          </w:tcPr>
          <w:p w14:paraId="30B104EF" w14:textId="77777777" w:rsidR="00C11AAF" w:rsidRPr="0072755A" w:rsidRDefault="00C11AAF" w:rsidP="00F23355">
            <w:pPr>
              <w:keepNext/>
              <w:rPr>
                <w:b/>
              </w:rPr>
            </w:pPr>
            <w:r w:rsidRPr="0072755A">
              <w:rPr>
                <w:b/>
              </w:rPr>
              <w:t>1x</w:t>
            </w:r>
          </w:p>
        </w:tc>
      </w:tr>
      <w:tr w:rsidR="00C11AAF" w:rsidRPr="009079F8" w14:paraId="024C38F8" w14:textId="77777777" w:rsidTr="00F23355">
        <w:tc>
          <w:tcPr>
            <w:tcW w:w="458" w:type="dxa"/>
          </w:tcPr>
          <w:p w14:paraId="1C2B4F7E" w14:textId="77777777" w:rsidR="00C11AAF" w:rsidRPr="009079F8" w:rsidRDefault="00C11AAF" w:rsidP="00F23355">
            <w:pPr>
              <w:rPr>
                <w:b/>
              </w:rPr>
            </w:pPr>
          </w:p>
        </w:tc>
        <w:tc>
          <w:tcPr>
            <w:tcW w:w="376" w:type="dxa"/>
          </w:tcPr>
          <w:p w14:paraId="449556B6" w14:textId="77777777" w:rsidR="00C11AAF" w:rsidRPr="009079F8" w:rsidRDefault="00C11AAF" w:rsidP="00F23355">
            <w:pPr>
              <w:rPr>
                <w:i/>
              </w:rPr>
            </w:pPr>
            <w:r w:rsidRPr="009079F8">
              <w:rPr>
                <w:i/>
              </w:rPr>
              <w:t>a</w:t>
            </w:r>
          </w:p>
        </w:tc>
        <w:tc>
          <w:tcPr>
            <w:tcW w:w="4052" w:type="dxa"/>
          </w:tcPr>
          <w:p w14:paraId="302C57F7" w14:textId="77777777" w:rsidR="00C11AAF" w:rsidRDefault="00C11AAF" w:rsidP="00F23355">
            <w:r w:rsidRPr="009079F8">
              <w:t xml:space="preserve">Przyczyna </w:t>
            </w:r>
            <w:r>
              <w:t>anulowania</w:t>
            </w:r>
          </w:p>
          <w:p w14:paraId="30375C06" w14:textId="77777777" w:rsidR="00C11AAF" w:rsidRPr="009079F8" w:rsidRDefault="00C11AAF" w:rsidP="00F23355">
            <w:r>
              <w:rPr>
                <w:rFonts w:ascii="Courier New" w:hAnsi="Courier New" w:cs="Courier New"/>
                <w:noProof/>
                <w:color w:val="0000FF"/>
                <w:szCs w:val="20"/>
              </w:rPr>
              <w:t>CancellationReasonCode</w:t>
            </w:r>
          </w:p>
        </w:tc>
        <w:tc>
          <w:tcPr>
            <w:tcW w:w="439" w:type="dxa"/>
          </w:tcPr>
          <w:p w14:paraId="56D21BFC" w14:textId="77777777" w:rsidR="00C11AAF" w:rsidRPr="009079F8" w:rsidRDefault="00C11AAF" w:rsidP="00F23355">
            <w:pPr>
              <w:jc w:val="center"/>
            </w:pPr>
            <w:r w:rsidRPr="009079F8">
              <w:rPr>
                <w:szCs w:val="20"/>
              </w:rPr>
              <w:t>R</w:t>
            </w:r>
          </w:p>
        </w:tc>
        <w:tc>
          <w:tcPr>
            <w:tcW w:w="3013" w:type="dxa"/>
          </w:tcPr>
          <w:p w14:paraId="5588692A" w14:textId="77777777" w:rsidR="00C11AAF" w:rsidRPr="009079F8" w:rsidRDefault="00C11AAF" w:rsidP="00F23355"/>
        </w:tc>
        <w:tc>
          <w:tcPr>
            <w:tcW w:w="4378" w:type="dxa"/>
          </w:tcPr>
          <w:p w14:paraId="6D374932" w14:textId="77777777" w:rsidR="00C11AAF" w:rsidRPr="005C7E77" w:rsidRDefault="00C11AAF" w:rsidP="00F23355">
            <w:r>
              <w:t>Wartość ze słownika „</w:t>
            </w:r>
            <w:r w:rsidRPr="005C7E77">
              <w:t>Kody przyczyny anulowania (Cancellation reasons)</w:t>
            </w:r>
            <w:r>
              <w:t>”.</w:t>
            </w:r>
          </w:p>
        </w:tc>
        <w:tc>
          <w:tcPr>
            <w:tcW w:w="1050" w:type="dxa"/>
          </w:tcPr>
          <w:p w14:paraId="7CFFF44D" w14:textId="77777777" w:rsidR="00C11AAF" w:rsidRPr="009079F8" w:rsidRDefault="00C11AAF" w:rsidP="0011290B">
            <w:r w:rsidRPr="009079F8">
              <w:t>n</w:t>
            </w:r>
            <w:r w:rsidR="0011290B">
              <w:t>1</w:t>
            </w:r>
          </w:p>
        </w:tc>
      </w:tr>
      <w:tr w:rsidR="00C11AAF" w:rsidRPr="009079F8" w14:paraId="753DBDA7" w14:textId="77777777" w:rsidTr="00F23355">
        <w:tc>
          <w:tcPr>
            <w:tcW w:w="458" w:type="dxa"/>
          </w:tcPr>
          <w:p w14:paraId="41323379" w14:textId="77777777" w:rsidR="00C11AAF" w:rsidRPr="009079F8" w:rsidRDefault="00C11AAF" w:rsidP="00F23355">
            <w:pPr>
              <w:rPr>
                <w:b/>
              </w:rPr>
            </w:pPr>
          </w:p>
        </w:tc>
        <w:tc>
          <w:tcPr>
            <w:tcW w:w="376" w:type="dxa"/>
          </w:tcPr>
          <w:p w14:paraId="3DED7756" w14:textId="77777777" w:rsidR="00C11AAF" w:rsidRPr="009079F8" w:rsidRDefault="00C11AAF" w:rsidP="00F23355">
            <w:pPr>
              <w:rPr>
                <w:i/>
              </w:rPr>
            </w:pPr>
            <w:r>
              <w:rPr>
                <w:i/>
              </w:rPr>
              <w:t>b</w:t>
            </w:r>
          </w:p>
        </w:tc>
        <w:tc>
          <w:tcPr>
            <w:tcW w:w="4052" w:type="dxa"/>
          </w:tcPr>
          <w:p w14:paraId="5A07E892" w14:textId="77777777" w:rsidR="00C11AAF" w:rsidRPr="0053044D" w:rsidRDefault="00C11AAF" w:rsidP="00F23355">
            <w:r w:rsidRPr="0053044D">
              <w:t>Dodatkowe informacje</w:t>
            </w:r>
          </w:p>
          <w:p w14:paraId="7C720A11" w14:textId="77777777"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tcPr>
          <w:p w14:paraId="3DF936FF" w14:textId="77777777" w:rsidR="00C11AAF" w:rsidRPr="009079F8" w:rsidRDefault="00C11AAF" w:rsidP="00F23355">
            <w:pPr>
              <w:jc w:val="center"/>
            </w:pPr>
            <w:r>
              <w:t>D</w:t>
            </w:r>
          </w:p>
        </w:tc>
        <w:tc>
          <w:tcPr>
            <w:tcW w:w="3013" w:type="dxa"/>
          </w:tcPr>
          <w:p w14:paraId="1CBFA231" w14:textId="77777777" w:rsidR="00C11AAF" w:rsidRDefault="00C11AAF" w:rsidP="00F23355">
            <w:r>
              <w:t>„R” gdy w polu 2a wybrano wartość „0 – Inne”.</w:t>
            </w:r>
          </w:p>
          <w:p w14:paraId="7EBDE533" w14:textId="77777777" w:rsidR="00C11AAF" w:rsidRPr="009079F8" w:rsidRDefault="00C11AAF" w:rsidP="00F23355">
            <w:r>
              <w:t>W pozostałych przypadkach nie stosuje się.</w:t>
            </w:r>
          </w:p>
        </w:tc>
        <w:tc>
          <w:tcPr>
            <w:tcW w:w="4378" w:type="dxa"/>
          </w:tcPr>
          <w:p w14:paraId="560EC698" w14:textId="77777777" w:rsidR="00C11AAF" w:rsidRPr="0053044D" w:rsidRDefault="00C11AAF" w:rsidP="00F23355">
            <w:r w:rsidRPr="0053044D">
              <w:t xml:space="preserve">Należy podać dodatkowe informacje dotyczące </w:t>
            </w:r>
            <w:r>
              <w:t>przyczyny anulowania</w:t>
            </w:r>
            <w:r w:rsidRPr="0053044D">
              <w:t>.</w:t>
            </w:r>
          </w:p>
        </w:tc>
        <w:tc>
          <w:tcPr>
            <w:tcW w:w="1050" w:type="dxa"/>
          </w:tcPr>
          <w:p w14:paraId="0FE592CF" w14:textId="77777777" w:rsidR="00C11AAF" w:rsidRPr="0053044D" w:rsidRDefault="00C11AAF" w:rsidP="00F23355">
            <w:r w:rsidRPr="0053044D">
              <w:t>an..350</w:t>
            </w:r>
          </w:p>
        </w:tc>
      </w:tr>
      <w:tr w:rsidR="00C11AAF" w:rsidRPr="009079F8" w14:paraId="65954438" w14:textId="77777777" w:rsidTr="00F23355">
        <w:tc>
          <w:tcPr>
            <w:tcW w:w="834" w:type="dxa"/>
            <w:gridSpan w:val="2"/>
          </w:tcPr>
          <w:p w14:paraId="5CA1A12F" w14:textId="77777777" w:rsidR="00C11AAF" w:rsidRDefault="00C11AAF" w:rsidP="00F23355">
            <w:pPr>
              <w:keepNext/>
              <w:rPr>
                <w:b/>
              </w:rPr>
            </w:pPr>
          </w:p>
        </w:tc>
        <w:tc>
          <w:tcPr>
            <w:tcW w:w="4052" w:type="dxa"/>
          </w:tcPr>
          <w:p w14:paraId="3FB1691B" w14:textId="77777777" w:rsidR="00C11AAF" w:rsidRDefault="00C11AAF" w:rsidP="00F23355">
            <w:pPr>
              <w:pStyle w:val="pqiTabBody"/>
            </w:pPr>
            <w:r>
              <w:t>JĘZYK ELEMENTU</w:t>
            </w:r>
            <w:r w:rsidRPr="009079F8">
              <w:t xml:space="preserve"> </w:t>
            </w:r>
          </w:p>
          <w:p w14:paraId="141A1344" w14:textId="77777777" w:rsidR="00C11AAF" w:rsidRPr="000F7B4C" w:rsidRDefault="00C11AAF" w:rsidP="00F23355">
            <w:pPr>
              <w:keepNext/>
              <w:rPr>
                <w:b/>
              </w:rPr>
            </w:pPr>
            <w:r>
              <w:rPr>
                <w:rFonts w:ascii="Courier New" w:hAnsi="Courier New" w:cs="Courier New"/>
                <w:noProof/>
                <w:color w:val="0000FF"/>
              </w:rPr>
              <w:t>@language</w:t>
            </w:r>
          </w:p>
        </w:tc>
        <w:tc>
          <w:tcPr>
            <w:tcW w:w="439" w:type="dxa"/>
          </w:tcPr>
          <w:p w14:paraId="4761E51B" w14:textId="77777777" w:rsidR="00C11AAF" w:rsidRPr="0072755A" w:rsidRDefault="00C11AAF" w:rsidP="00F23355">
            <w:pPr>
              <w:keepNext/>
              <w:jc w:val="center"/>
              <w:rPr>
                <w:b/>
              </w:rPr>
            </w:pPr>
            <w:r>
              <w:t>D</w:t>
            </w:r>
          </w:p>
        </w:tc>
        <w:tc>
          <w:tcPr>
            <w:tcW w:w="3013" w:type="dxa"/>
          </w:tcPr>
          <w:p w14:paraId="119F08A4" w14:textId="77777777" w:rsidR="00C11AAF" w:rsidRPr="0072755A" w:rsidRDefault="00C11AAF" w:rsidP="00F23355">
            <w:pPr>
              <w:keepNext/>
              <w:rPr>
                <w:b/>
              </w:rPr>
            </w:pPr>
            <w:r w:rsidRPr="009079F8">
              <w:t xml:space="preserve">„R”, jeżeli stosuje się </w:t>
            </w:r>
            <w:r>
              <w:t>element 2b</w:t>
            </w:r>
          </w:p>
        </w:tc>
        <w:tc>
          <w:tcPr>
            <w:tcW w:w="4378" w:type="dxa"/>
          </w:tcPr>
          <w:p w14:paraId="1D1B282A" w14:textId="77777777" w:rsidR="00C11AAF" w:rsidRDefault="00C11AAF" w:rsidP="00F23355">
            <w:pPr>
              <w:pStyle w:val="pqiTabBody"/>
            </w:pPr>
            <w:r>
              <w:t>Atrybut.</w:t>
            </w:r>
          </w:p>
          <w:p w14:paraId="35E089A8" w14:textId="77777777" w:rsidR="00C11AAF" w:rsidRPr="0072755A" w:rsidRDefault="00C11AAF" w:rsidP="00F23355">
            <w:pPr>
              <w:rPr>
                <w:b/>
              </w:rPr>
            </w:pPr>
            <w:r>
              <w:t>Wartość ze słownika „</w:t>
            </w:r>
            <w:r w:rsidRPr="008C6FA2">
              <w:t>Kody języka (Language codes)</w:t>
            </w:r>
            <w:r>
              <w:t>”.</w:t>
            </w:r>
          </w:p>
        </w:tc>
        <w:tc>
          <w:tcPr>
            <w:tcW w:w="1050" w:type="dxa"/>
          </w:tcPr>
          <w:p w14:paraId="020DC6EE" w14:textId="77777777" w:rsidR="00C11AAF" w:rsidRPr="0072755A" w:rsidRDefault="00C11AAF" w:rsidP="00F23355">
            <w:pPr>
              <w:keepNext/>
              <w:rPr>
                <w:b/>
              </w:rPr>
            </w:pPr>
            <w:r w:rsidRPr="009079F8">
              <w:t>a2</w:t>
            </w:r>
          </w:p>
        </w:tc>
      </w:tr>
      <w:tr w:rsidR="00C11AAF" w:rsidRPr="009079F8" w14:paraId="0F46108D" w14:textId="77777777" w:rsidTr="00F23355">
        <w:tc>
          <w:tcPr>
            <w:tcW w:w="834" w:type="dxa"/>
            <w:gridSpan w:val="2"/>
          </w:tcPr>
          <w:p w14:paraId="2A66F52F" w14:textId="77777777" w:rsidR="00C11AAF" w:rsidRPr="009079F8" w:rsidRDefault="00C11AAF" w:rsidP="00F23355">
            <w:pPr>
              <w:keepNext/>
              <w:rPr>
                <w:i/>
              </w:rPr>
            </w:pPr>
            <w:r>
              <w:rPr>
                <w:b/>
              </w:rPr>
              <w:t>3</w:t>
            </w:r>
          </w:p>
        </w:tc>
        <w:tc>
          <w:tcPr>
            <w:tcW w:w="4052" w:type="dxa"/>
          </w:tcPr>
          <w:p w14:paraId="4AD8D893" w14:textId="77777777" w:rsidR="00C11AAF" w:rsidRPr="000F7B4C" w:rsidRDefault="00C11AAF" w:rsidP="00F23355">
            <w:pPr>
              <w:keepNext/>
              <w:rPr>
                <w:b/>
              </w:rPr>
            </w:pPr>
            <w:r w:rsidRPr="000F7B4C">
              <w:rPr>
                <w:b/>
              </w:rPr>
              <w:t>CECHA</w:t>
            </w:r>
          </w:p>
          <w:p w14:paraId="7BF96AB2" w14:textId="77777777" w:rsidR="00C11AAF" w:rsidRPr="009079F8" w:rsidRDefault="00C11AAF" w:rsidP="00F23355">
            <w:pPr>
              <w:keepNext/>
              <w:rPr>
                <w:b/>
              </w:rPr>
            </w:pPr>
            <w:r>
              <w:rPr>
                <w:rFonts w:ascii="Courier New" w:hAnsi="Courier New" w:cs="Courier New"/>
                <w:noProof/>
                <w:color w:val="0000FF"/>
                <w:szCs w:val="20"/>
              </w:rPr>
              <w:t>Attributes</w:t>
            </w:r>
          </w:p>
        </w:tc>
        <w:tc>
          <w:tcPr>
            <w:tcW w:w="439" w:type="dxa"/>
          </w:tcPr>
          <w:p w14:paraId="2A7F3310" w14:textId="77777777" w:rsidR="00C11AAF" w:rsidRPr="0072755A" w:rsidRDefault="00C11AAF" w:rsidP="00F23355">
            <w:pPr>
              <w:keepNext/>
              <w:jc w:val="center"/>
              <w:rPr>
                <w:b/>
              </w:rPr>
            </w:pPr>
            <w:r w:rsidRPr="0072755A">
              <w:rPr>
                <w:b/>
              </w:rPr>
              <w:t>R</w:t>
            </w:r>
          </w:p>
        </w:tc>
        <w:tc>
          <w:tcPr>
            <w:tcW w:w="3013" w:type="dxa"/>
          </w:tcPr>
          <w:p w14:paraId="6CD6C527" w14:textId="77777777" w:rsidR="00C11AAF" w:rsidRPr="0072755A" w:rsidRDefault="00C11AAF" w:rsidP="00F23355">
            <w:pPr>
              <w:keepNext/>
              <w:rPr>
                <w:b/>
              </w:rPr>
            </w:pPr>
          </w:p>
        </w:tc>
        <w:tc>
          <w:tcPr>
            <w:tcW w:w="4378" w:type="dxa"/>
          </w:tcPr>
          <w:p w14:paraId="065648EE" w14:textId="77777777" w:rsidR="00C11AAF" w:rsidRPr="0072755A" w:rsidRDefault="00C11AAF" w:rsidP="00F23355">
            <w:pPr>
              <w:rPr>
                <w:b/>
              </w:rPr>
            </w:pPr>
          </w:p>
        </w:tc>
        <w:tc>
          <w:tcPr>
            <w:tcW w:w="1050" w:type="dxa"/>
          </w:tcPr>
          <w:p w14:paraId="37388B55" w14:textId="77777777" w:rsidR="00C11AAF" w:rsidRPr="0072755A" w:rsidRDefault="00C11AAF" w:rsidP="00F23355">
            <w:pPr>
              <w:keepNext/>
              <w:rPr>
                <w:b/>
              </w:rPr>
            </w:pPr>
            <w:r w:rsidRPr="0072755A">
              <w:rPr>
                <w:b/>
              </w:rPr>
              <w:t>1x</w:t>
            </w:r>
          </w:p>
        </w:tc>
      </w:tr>
      <w:tr w:rsidR="00C11AAF" w:rsidRPr="009079F8" w14:paraId="0368DDF6" w14:textId="77777777" w:rsidTr="00F23355">
        <w:tc>
          <w:tcPr>
            <w:tcW w:w="458" w:type="dxa"/>
          </w:tcPr>
          <w:p w14:paraId="0DF5AE71" w14:textId="77777777" w:rsidR="00C11AAF" w:rsidRPr="009079F8" w:rsidRDefault="00C11AAF" w:rsidP="00F23355">
            <w:pPr>
              <w:rPr>
                <w:b/>
              </w:rPr>
            </w:pPr>
          </w:p>
        </w:tc>
        <w:tc>
          <w:tcPr>
            <w:tcW w:w="376" w:type="dxa"/>
          </w:tcPr>
          <w:p w14:paraId="2531E7E4" w14:textId="77777777" w:rsidR="00C11AAF" w:rsidRPr="009079F8" w:rsidRDefault="00C11AAF" w:rsidP="00F23355">
            <w:pPr>
              <w:rPr>
                <w:i/>
              </w:rPr>
            </w:pPr>
            <w:r w:rsidRPr="009079F8">
              <w:rPr>
                <w:i/>
              </w:rPr>
              <w:t>a</w:t>
            </w:r>
          </w:p>
        </w:tc>
        <w:tc>
          <w:tcPr>
            <w:tcW w:w="4052" w:type="dxa"/>
          </w:tcPr>
          <w:p w14:paraId="0699CA35" w14:textId="77777777" w:rsidR="00C11AAF" w:rsidRDefault="00C11AAF" w:rsidP="00F23355">
            <w:r w:rsidRPr="009079F8">
              <w:t xml:space="preserve">Data i czas zatwierdzenia </w:t>
            </w:r>
            <w:r>
              <w:t>anulowania</w:t>
            </w:r>
          </w:p>
          <w:p w14:paraId="54EF0574"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70B127CD" w14:textId="77777777" w:rsidR="00C11AAF" w:rsidRPr="009079F8" w:rsidRDefault="00C11AAF" w:rsidP="00F23355">
            <w:r>
              <w:rPr>
                <w:rFonts w:ascii="Courier New" w:hAnsi="Courier New" w:cs="Courier New"/>
                <w:noProof/>
                <w:color w:val="0000FF"/>
                <w:szCs w:val="20"/>
              </w:rPr>
              <w:t>Cancellation</w:t>
            </w:r>
          </w:p>
        </w:tc>
        <w:tc>
          <w:tcPr>
            <w:tcW w:w="439" w:type="dxa"/>
          </w:tcPr>
          <w:p w14:paraId="5750DC8E" w14:textId="77777777" w:rsidR="00C11AAF" w:rsidRPr="009079F8" w:rsidRDefault="00C11AAF" w:rsidP="00F23355">
            <w:pPr>
              <w:jc w:val="center"/>
            </w:pPr>
            <w:r>
              <w:t>D</w:t>
            </w:r>
          </w:p>
        </w:tc>
        <w:tc>
          <w:tcPr>
            <w:tcW w:w="3013" w:type="dxa"/>
          </w:tcPr>
          <w:p w14:paraId="542A21CE" w14:textId="77777777" w:rsidR="00C11AAF" w:rsidRPr="009079F8" w:rsidRDefault="00C11AAF" w:rsidP="00F23355">
            <w:r w:rsidRPr="009079F8">
              <w:t xml:space="preserve">Podają właściwe organy państwa członkowskiego wysyłki po zatwierdzeniu projektu komunikatu </w:t>
            </w:r>
            <w:r w:rsidR="003256EC">
              <w:br/>
            </w:r>
            <w:r w:rsidRPr="009079F8">
              <w:t xml:space="preserve">o </w:t>
            </w:r>
            <w:r>
              <w:t>anulowaniu</w:t>
            </w:r>
            <w:r w:rsidRPr="009079F8">
              <w:t>.</w:t>
            </w:r>
          </w:p>
        </w:tc>
        <w:tc>
          <w:tcPr>
            <w:tcW w:w="4378" w:type="dxa"/>
          </w:tcPr>
          <w:p w14:paraId="6F5FBD17" w14:textId="77777777" w:rsidR="00C11AAF" w:rsidRPr="009079F8" w:rsidRDefault="00C11AAF" w:rsidP="00F23355"/>
        </w:tc>
        <w:tc>
          <w:tcPr>
            <w:tcW w:w="1050" w:type="dxa"/>
          </w:tcPr>
          <w:p w14:paraId="46E612B7" w14:textId="77777777" w:rsidR="00C11AAF" w:rsidRPr="009079F8" w:rsidRDefault="00C11AAF" w:rsidP="00F23355">
            <w:r w:rsidRPr="009079F8">
              <w:t>dateTime</w:t>
            </w:r>
          </w:p>
        </w:tc>
      </w:tr>
    </w:tbl>
    <w:p w14:paraId="6917D3EC" w14:textId="77777777" w:rsidR="00C11AAF" w:rsidRPr="004D3081" w:rsidRDefault="00C11AAF" w:rsidP="00C11AAF">
      <w:pPr>
        <w:pStyle w:val="pqiChpHeadNum2"/>
      </w:pPr>
      <w:r>
        <w:br w:type="page"/>
      </w:r>
      <w:bookmarkStart w:id="134" w:name="_Toc379453960"/>
      <w:bookmarkStart w:id="135" w:name="_Toc503290175"/>
      <w:r>
        <w:t>PL812 – Powiadomienie o przeładunku wyrobów</w:t>
      </w:r>
      <w:bookmarkEnd w:id="134"/>
      <w:bookmarkEnd w:id="13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4"/>
        <w:gridCol w:w="38"/>
        <w:gridCol w:w="377"/>
        <w:gridCol w:w="4177"/>
        <w:gridCol w:w="44"/>
        <w:gridCol w:w="393"/>
        <w:gridCol w:w="42"/>
        <w:gridCol w:w="2925"/>
        <w:gridCol w:w="30"/>
        <w:gridCol w:w="4276"/>
        <w:gridCol w:w="1050"/>
      </w:tblGrid>
      <w:tr w:rsidR="00C11AAF" w:rsidRPr="009079F8" w14:paraId="05461B3E" w14:textId="77777777" w:rsidTr="00F23355">
        <w:trPr>
          <w:cantSplit/>
          <w:tblHeader/>
        </w:trPr>
        <w:tc>
          <w:tcPr>
            <w:tcW w:w="452" w:type="dxa"/>
            <w:gridSpan w:val="2"/>
            <w:shd w:val="clear" w:color="auto" w:fill="F3F3F3"/>
          </w:tcPr>
          <w:p w14:paraId="5229EF5B" w14:textId="77777777" w:rsidR="00C11AAF" w:rsidRPr="009079F8" w:rsidRDefault="00C11AAF" w:rsidP="00F23355">
            <w:pPr>
              <w:jc w:val="center"/>
              <w:rPr>
                <w:b/>
              </w:rPr>
            </w:pPr>
            <w:r w:rsidRPr="009079F8">
              <w:rPr>
                <w:b/>
              </w:rPr>
              <w:t>A</w:t>
            </w:r>
          </w:p>
        </w:tc>
        <w:tc>
          <w:tcPr>
            <w:tcW w:w="377" w:type="dxa"/>
            <w:shd w:val="clear" w:color="auto" w:fill="F3F3F3"/>
          </w:tcPr>
          <w:p w14:paraId="2DD0621B" w14:textId="77777777" w:rsidR="00C11AAF" w:rsidRPr="009079F8" w:rsidRDefault="00C11AAF" w:rsidP="00F23355">
            <w:pPr>
              <w:jc w:val="center"/>
              <w:rPr>
                <w:b/>
              </w:rPr>
            </w:pPr>
            <w:r w:rsidRPr="009079F8">
              <w:rPr>
                <w:b/>
              </w:rPr>
              <w:t>B</w:t>
            </w:r>
          </w:p>
        </w:tc>
        <w:tc>
          <w:tcPr>
            <w:tcW w:w="4177" w:type="dxa"/>
            <w:shd w:val="clear" w:color="auto" w:fill="F3F3F3"/>
          </w:tcPr>
          <w:p w14:paraId="2E507CCD" w14:textId="77777777" w:rsidR="00C11AAF" w:rsidRPr="009079F8" w:rsidRDefault="00C11AAF" w:rsidP="00F23355">
            <w:pPr>
              <w:jc w:val="center"/>
              <w:rPr>
                <w:b/>
              </w:rPr>
            </w:pPr>
            <w:r w:rsidRPr="009079F8">
              <w:rPr>
                <w:b/>
              </w:rPr>
              <w:t>C</w:t>
            </w:r>
          </w:p>
        </w:tc>
        <w:tc>
          <w:tcPr>
            <w:tcW w:w="437" w:type="dxa"/>
            <w:gridSpan w:val="2"/>
            <w:shd w:val="clear" w:color="auto" w:fill="F3F3F3"/>
          </w:tcPr>
          <w:p w14:paraId="60D099E4" w14:textId="77777777" w:rsidR="00C11AAF" w:rsidRPr="009079F8" w:rsidRDefault="00C11AAF" w:rsidP="00F23355">
            <w:pPr>
              <w:jc w:val="center"/>
              <w:rPr>
                <w:b/>
              </w:rPr>
            </w:pPr>
            <w:r w:rsidRPr="009079F8">
              <w:rPr>
                <w:b/>
              </w:rPr>
              <w:t>D</w:t>
            </w:r>
          </w:p>
        </w:tc>
        <w:tc>
          <w:tcPr>
            <w:tcW w:w="2967" w:type="dxa"/>
            <w:gridSpan w:val="2"/>
            <w:shd w:val="clear" w:color="auto" w:fill="F3F3F3"/>
          </w:tcPr>
          <w:p w14:paraId="3DAC9C5D" w14:textId="77777777" w:rsidR="00C11AAF" w:rsidRPr="009079F8" w:rsidRDefault="00C11AAF" w:rsidP="00F23355">
            <w:pPr>
              <w:jc w:val="center"/>
              <w:rPr>
                <w:b/>
              </w:rPr>
            </w:pPr>
            <w:r w:rsidRPr="009079F8">
              <w:rPr>
                <w:b/>
              </w:rPr>
              <w:t>E</w:t>
            </w:r>
          </w:p>
        </w:tc>
        <w:tc>
          <w:tcPr>
            <w:tcW w:w="4306" w:type="dxa"/>
            <w:gridSpan w:val="2"/>
            <w:shd w:val="clear" w:color="auto" w:fill="F3F3F3"/>
          </w:tcPr>
          <w:p w14:paraId="21F78224" w14:textId="77777777" w:rsidR="00C11AAF" w:rsidRPr="009079F8" w:rsidRDefault="00C11AAF" w:rsidP="00F23355">
            <w:pPr>
              <w:jc w:val="center"/>
              <w:rPr>
                <w:b/>
              </w:rPr>
            </w:pPr>
            <w:r w:rsidRPr="009079F8">
              <w:rPr>
                <w:b/>
              </w:rPr>
              <w:t>F</w:t>
            </w:r>
          </w:p>
        </w:tc>
        <w:tc>
          <w:tcPr>
            <w:tcW w:w="1050" w:type="dxa"/>
            <w:shd w:val="clear" w:color="auto" w:fill="F3F3F3"/>
          </w:tcPr>
          <w:p w14:paraId="2F485733" w14:textId="77777777" w:rsidR="00C11AAF" w:rsidRPr="009079F8" w:rsidRDefault="00C11AAF" w:rsidP="00F23355">
            <w:pPr>
              <w:jc w:val="center"/>
              <w:rPr>
                <w:b/>
              </w:rPr>
            </w:pPr>
            <w:r w:rsidRPr="009079F8">
              <w:rPr>
                <w:b/>
              </w:rPr>
              <w:t>G</w:t>
            </w:r>
          </w:p>
        </w:tc>
      </w:tr>
      <w:tr w:rsidR="00C11AAF" w:rsidRPr="002854B5" w14:paraId="429B34F2" w14:textId="77777777" w:rsidTr="00F23355">
        <w:tc>
          <w:tcPr>
            <w:tcW w:w="13766" w:type="dxa"/>
            <w:gridSpan w:val="11"/>
          </w:tcPr>
          <w:p w14:paraId="6D8FD996" w14:textId="77777777" w:rsidR="00C11AAF" w:rsidRPr="002854B5" w:rsidRDefault="00C11AAF" w:rsidP="00F23355">
            <w:pPr>
              <w:pStyle w:val="pqiTabHead"/>
            </w:pPr>
            <w:r>
              <w:t>PL812</w:t>
            </w:r>
            <w:r w:rsidRPr="002854B5">
              <w:t xml:space="preserve"> – </w:t>
            </w:r>
            <w:r>
              <w:t>PL</w:t>
            </w:r>
            <w:r w:rsidRPr="004540C9">
              <w:t>_</w:t>
            </w:r>
            <w:r>
              <w:t>TRS</w:t>
            </w:r>
            <w:r w:rsidRPr="004540C9">
              <w:t>_</w:t>
            </w:r>
            <w:r>
              <w:t>SUB –</w:t>
            </w:r>
            <w:r w:rsidRPr="002854B5">
              <w:t xml:space="preserve"> </w:t>
            </w:r>
            <w:r>
              <w:t>Powiadomienie o przeładunku wyrobów</w:t>
            </w:r>
            <w:r w:rsidRPr="002854B5">
              <w:t>.</w:t>
            </w:r>
          </w:p>
        </w:tc>
      </w:tr>
      <w:tr w:rsidR="00C11AAF" w:rsidRPr="009079F8" w14:paraId="430BCEE9" w14:textId="77777777" w:rsidTr="00F23355">
        <w:tc>
          <w:tcPr>
            <w:tcW w:w="829" w:type="dxa"/>
            <w:gridSpan w:val="3"/>
          </w:tcPr>
          <w:p w14:paraId="574AFFA7" w14:textId="77777777" w:rsidR="00C11AAF" w:rsidRPr="002854B5" w:rsidRDefault="00C11AAF" w:rsidP="00F23355">
            <w:pPr>
              <w:pStyle w:val="pqiTabBody"/>
              <w:rPr>
                <w:b/>
                <w:i/>
              </w:rPr>
            </w:pPr>
          </w:p>
        </w:tc>
        <w:tc>
          <w:tcPr>
            <w:tcW w:w="4221" w:type="dxa"/>
            <w:gridSpan w:val="2"/>
          </w:tcPr>
          <w:p w14:paraId="733E9E67" w14:textId="77777777" w:rsidR="00C11AAF" w:rsidRDefault="00C11AAF" w:rsidP="00F23355">
            <w:pPr>
              <w:pStyle w:val="pqiTabBody"/>
              <w:rPr>
                <w:b/>
              </w:rPr>
            </w:pPr>
            <w:r>
              <w:rPr>
                <w:b/>
              </w:rPr>
              <w:t>&lt;NAGŁÓWEK&gt;</w:t>
            </w:r>
          </w:p>
          <w:p w14:paraId="444FD57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/Header</w:t>
            </w:r>
          </w:p>
        </w:tc>
        <w:tc>
          <w:tcPr>
            <w:tcW w:w="435" w:type="dxa"/>
            <w:gridSpan w:val="2"/>
          </w:tcPr>
          <w:p w14:paraId="45BD46C4" w14:textId="77777777" w:rsidR="00C11AAF" w:rsidRPr="00C15AD5" w:rsidRDefault="00C11AAF" w:rsidP="00F23355">
            <w:pPr>
              <w:pStyle w:val="pqiTabBody"/>
              <w:rPr>
                <w:b/>
              </w:rPr>
            </w:pPr>
            <w:r w:rsidRPr="00C15AD5">
              <w:rPr>
                <w:b/>
              </w:rPr>
              <w:t>R</w:t>
            </w:r>
          </w:p>
        </w:tc>
        <w:tc>
          <w:tcPr>
            <w:tcW w:w="2955" w:type="dxa"/>
            <w:gridSpan w:val="2"/>
          </w:tcPr>
          <w:p w14:paraId="0950B5CF" w14:textId="77777777" w:rsidR="00C11AAF" w:rsidRPr="00C15AD5" w:rsidRDefault="00C11AAF" w:rsidP="00F23355">
            <w:pPr>
              <w:pStyle w:val="pqiTabBody"/>
              <w:rPr>
                <w:b/>
              </w:rPr>
            </w:pPr>
          </w:p>
        </w:tc>
        <w:tc>
          <w:tcPr>
            <w:tcW w:w="4276" w:type="dxa"/>
          </w:tcPr>
          <w:p w14:paraId="785B6930" w14:textId="77777777" w:rsidR="00C11AAF" w:rsidRPr="00C15AD5" w:rsidRDefault="00C11AAF" w:rsidP="00F23355">
            <w:pPr>
              <w:pStyle w:val="pqiTabBody"/>
              <w:rPr>
                <w:b/>
              </w:rPr>
            </w:pPr>
          </w:p>
        </w:tc>
        <w:tc>
          <w:tcPr>
            <w:tcW w:w="1050" w:type="dxa"/>
          </w:tcPr>
          <w:p w14:paraId="65DF4FF8" w14:textId="77777777" w:rsidR="00C11AAF" w:rsidRPr="00C15AD5" w:rsidRDefault="00C11AAF" w:rsidP="00F23355">
            <w:pPr>
              <w:pStyle w:val="pqiTabBody"/>
              <w:rPr>
                <w:b/>
              </w:rPr>
            </w:pPr>
            <w:r w:rsidRPr="00C15AD5">
              <w:rPr>
                <w:b/>
              </w:rPr>
              <w:t>1x</w:t>
            </w:r>
          </w:p>
        </w:tc>
      </w:tr>
      <w:tr w:rsidR="00C11AAF" w:rsidRPr="009079F8" w14:paraId="66B3C727" w14:textId="77777777" w:rsidTr="00F23355">
        <w:tc>
          <w:tcPr>
            <w:tcW w:w="13766" w:type="dxa"/>
            <w:gridSpan w:val="11"/>
          </w:tcPr>
          <w:p w14:paraId="370D971D" w14:textId="77777777" w:rsidR="00C11AAF" w:rsidRDefault="00C11AAF" w:rsidP="00F23355">
            <w:pPr>
              <w:pStyle w:val="pqiTabBody"/>
            </w:pPr>
            <w:r>
              <w:t>Wszystkie elementy główne począwszy od poniższego zawarte są w elemencie:</w:t>
            </w:r>
          </w:p>
          <w:p w14:paraId="1F6AFE8A" w14:textId="77777777" w:rsidR="00C11AAF" w:rsidRPr="000742DB"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w:t>
            </w:r>
            <w:r>
              <w:rPr>
                <w:rFonts w:ascii="Courier New" w:hAnsi="Courier New"/>
                <w:color w:val="0000FF"/>
              </w:rPr>
              <w:t>Body/</w:t>
            </w:r>
            <w:r w:rsidRPr="000742DB">
              <w:rPr>
                <w:rFonts w:ascii="Courier New" w:hAnsi="Courier New"/>
                <w:color w:val="0000FF"/>
              </w:rPr>
              <w:t>TranshipmentOfProducts</w:t>
            </w:r>
          </w:p>
        </w:tc>
      </w:tr>
      <w:tr w:rsidR="00C11AAF" w:rsidRPr="009079F8" w14:paraId="547A763C" w14:textId="77777777" w:rsidTr="00F23355">
        <w:trPr>
          <w:cantSplit/>
        </w:trPr>
        <w:tc>
          <w:tcPr>
            <w:tcW w:w="829" w:type="dxa"/>
            <w:gridSpan w:val="3"/>
          </w:tcPr>
          <w:p w14:paraId="19EC06E6" w14:textId="77777777" w:rsidR="00C11AAF" w:rsidRPr="009079F8" w:rsidRDefault="00C11AAF" w:rsidP="00F23355">
            <w:pPr>
              <w:rPr>
                <w:i/>
              </w:rPr>
            </w:pPr>
            <w:r>
              <w:rPr>
                <w:b/>
                <w:i/>
              </w:rPr>
              <w:t>1</w:t>
            </w:r>
          </w:p>
        </w:tc>
        <w:tc>
          <w:tcPr>
            <w:tcW w:w="4177" w:type="dxa"/>
          </w:tcPr>
          <w:p w14:paraId="0ED17655" w14:textId="77777777" w:rsidR="00C11AAF" w:rsidRPr="00704528" w:rsidRDefault="00C11AAF" w:rsidP="00F23355">
            <w:pPr>
              <w:pStyle w:val="pqiTabBody"/>
              <w:rPr>
                <w:b/>
              </w:rPr>
            </w:pPr>
            <w:r w:rsidRPr="00704528">
              <w:rPr>
                <w:b/>
              </w:rPr>
              <w:t>PRZEMIESZCZENIE WYROBÓW AKCYZOWYCH - Dokument e-AD</w:t>
            </w:r>
          </w:p>
          <w:p w14:paraId="14B54704" w14:textId="77777777" w:rsidR="00C11AAF" w:rsidRPr="00C062C8" w:rsidRDefault="00C11AAF" w:rsidP="00F23355">
            <w:pPr>
              <w:pStyle w:val="pqiTabBody"/>
              <w:rPr>
                <w:rFonts w:ascii="Courier New" w:hAnsi="Courier New" w:cs="Courier New"/>
                <w:noProof/>
                <w:color w:val="0000FF"/>
              </w:rPr>
            </w:pPr>
            <w:r w:rsidRPr="00536B91">
              <w:rPr>
                <w:rFonts w:ascii="Courier New" w:hAnsi="Courier New"/>
                <w:color w:val="0000FF"/>
              </w:rPr>
              <w:t>ExciseMovementEad</w:t>
            </w:r>
          </w:p>
        </w:tc>
        <w:tc>
          <w:tcPr>
            <w:tcW w:w="437" w:type="dxa"/>
            <w:gridSpan w:val="2"/>
          </w:tcPr>
          <w:p w14:paraId="09721768" w14:textId="77777777" w:rsidR="00C11AAF" w:rsidRDefault="00C11AAF" w:rsidP="00F23355">
            <w:pPr>
              <w:jc w:val="center"/>
            </w:pPr>
            <w:r w:rsidRPr="00536B91">
              <w:rPr>
                <w:b/>
              </w:rPr>
              <w:t>R</w:t>
            </w:r>
          </w:p>
        </w:tc>
        <w:tc>
          <w:tcPr>
            <w:tcW w:w="2967" w:type="dxa"/>
            <w:gridSpan w:val="2"/>
          </w:tcPr>
          <w:p w14:paraId="78F8B809" w14:textId="77777777" w:rsidR="00C11AAF" w:rsidRPr="009079F8" w:rsidRDefault="00C11AAF" w:rsidP="00F23355"/>
        </w:tc>
        <w:tc>
          <w:tcPr>
            <w:tcW w:w="4306" w:type="dxa"/>
            <w:gridSpan w:val="2"/>
          </w:tcPr>
          <w:p w14:paraId="78B92781" w14:textId="77777777" w:rsidR="00C11AAF" w:rsidRDefault="00C11AAF" w:rsidP="00F23355">
            <w:pPr>
              <w:pStyle w:val="pqiTabBody"/>
            </w:pPr>
          </w:p>
        </w:tc>
        <w:tc>
          <w:tcPr>
            <w:tcW w:w="1050" w:type="dxa"/>
          </w:tcPr>
          <w:p w14:paraId="722D71FA" w14:textId="77777777" w:rsidR="00C11AAF" w:rsidRPr="009079F8" w:rsidRDefault="00C11AAF" w:rsidP="00F23355">
            <w:r w:rsidRPr="00536B91">
              <w:rPr>
                <w:b/>
              </w:rPr>
              <w:t>1x</w:t>
            </w:r>
          </w:p>
        </w:tc>
      </w:tr>
      <w:tr w:rsidR="00C11AAF" w:rsidRPr="009079F8" w14:paraId="44080D25" w14:textId="77777777" w:rsidTr="00F23355">
        <w:trPr>
          <w:cantSplit/>
        </w:trPr>
        <w:tc>
          <w:tcPr>
            <w:tcW w:w="414" w:type="dxa"/>
          </w:tcPr>
          <w:p w14:paraId="7916C3B8" w14:textId="77777777" w:rsidR="00C11AAF" w:rsidRPr="009079F8" w:rsidRDefault="00C11AAF" w:rsidP="00F23355">
            <w:pPr>
              <w:rPr>
                <w:i/>
              </w:rPr>
            </w:pPr>
          </w:p>
        </w:tc>
        <w:tc>
          <w:tcPr>
            <w:tcW w:w="415" w:type="dxa"/>
            <w:gridSpan w:val="2"/>
          </w:tcPr>
          <w:p w14:paraId="795F6792" w14:textId="77777777" w:rsidR="00C11AAF" w:rsidRPr="009079F8" w:rsidRDefault="00C11AAF" w:rsidP="00F23355">
            <w:pPr>
              <w:rPr>
                <w:i/>
              </w:rPr>
            </w:pPr>
            <w:r>
              <w:rPr>
                <w:i/>
              </w:rPr>
              <w:t>a</w:t>
            </w:r>
          </w:p>
        </w:tc>
        <w:tc>
          <w:tcPr>
            <w:tcW w:w="4177" w:type="dxa"/>
          </w:tcPr>
          <w:p w14:paraId="5C154473" w14:textId="77777777" w:rsidR="00C11AAF" w:rsidRDefault="00C11AAF" w:rsidP="00F23355">
            <w:pPr>
              <w:pStyle w:val="pqiTabBody"/>
            </w:pPr>
            <w:r>
              <w:t>Numer ARC</w:t>
            </w:r>
          </w:p>
          <w:p w14:paraId="36EFC5B9" w14:textId="77777777" w:rsidR="00C11AAF" w:rsidRDefault="00C11AAF" w:rsidP="00F23355">
            <w:r w:rsidRPr="009670DF">
              <w:rPr>
                <w:rFonts w:ascii="Courier New" w:hAnsi="Courier New" w:cs="Courier New"/>
                <w:noProof/>
                <w:color w:val="0000FF"/>
              </w:rPr>
              <w:t>AdministrativeReferenceCode</w:t>
            </w:r>
          </w:p>
        </w:tc>
        <w:tc>
          <w:tcPr>
            <w:tcW w:w="437" w:type="dxa"/>
            <w:gridSpan w:val="2"/>
          </w:tcPr>
          <w:p w14:paraId="27810ACC" w14:textId="77777777" w:rsidR="00C11AAF" w:rsidRDefault="00C11AAF" w:rsidP="00F23355">
            <w:pPr>
              <w:jc w:val="center"/>
            </w:pPr>
            <w:r>
              <w:t>R</w:t>
            </w:r>
          </w:p>
        </w:tc>
        <w:tc>
          <w:tcPr>
            <w:tcW w:w="2967" w:type="dxa"/>
            <w:gridSpan w:val="2"/>
          </w:tcPr>
          <w:p w14:paraId="1C87FD9E" w14:textId="77777777" w:rsidR="00C11AAF" w:rsidRPr="009079F8" w:rsidRDefault="00C11AAF" w:rsidP="00F23355"/>
        </w:tc>
        <w:tc>
          <w:tcPr>
            <w:tcW w:w="4306" w:type="dxa"/>
            <w:gridSpan w:val="2"/>
          </w:tcPr>
          <w:p w14:paraId="28195125" w14:textId="77777777" w:rsidR="00C11AAF" w:rsidRPr="009079F8" w:rsidRDefault="00C11AAF" w:rsidP="00F23355">
            <w:pPr>
              <w:pStyle w:val="pqiTabBody"/>
            </w:pPr>
          </w:p>
        </w:tc>
        <w:tc>
          <w:tcPr>
            <w:tcW w:w="1050" w:type="dxa"/>
          </w:tcPr>
          <w:p w14:paraId="6E4ABB80" w14:textId="77777777" w:rsidR="00C11AAF" w:rsidRDefault="00C11AAF" w:rsidP="00F23355">
            <w:r>
              <w:t>an21</w:t>
            </w:r>
          </w:p>
        </w:tc>
      </w:tr>
      <w:tr w:rsidR="00C11AAF" w:rsidRPr="009079F8" w14:paraId="156DFC19" w14:textId="77777777" w:rsidTr="00F23355">
        <w:trPr>
          <w:cantSplit/>
        </w:trPr>
        <w:tc>
          <w:tcPr>
            <w:tcW w:w="414" w:type="dxa"/>
          </w:tcPr>
          <w:p w14:paraId="03ED10CC" w14:textId="77777777" w:rsidR="00C11AAF" w:rsidRPr="009079F8" w:rsidRDefault="00C11AAF" w:rsidP="00F23355">
            <w:pPr>
              <w:rPr>
                <w:i/>
              </w:rPr>
            </w:pPr>
          </w:p>
        </w:tc>
        <w:tc>
          <w:tcPr>
            <w:tcW w:w="415" w:type="dxa"/>
            <w:gridSpan w:val="2"/>
          </w:tcPr>
          <w:p w14:paraId="38AA191C" w14:textId="77777777" w:rsidR="00C11AAF" w:rsidRPr="009079F8" w:rsidRDefault="00C11AAF" w:rsidP="00F23355">
            <w:pPr>
              <w:rPr>
                <w:i/>
              </w:rPr>
            </w:pPr>
            <w:r>
              <w:rPr>
                <w:i/>
              </w:rPr>
              <w:t>b</w:t>
            </w:r>
          </w:p>
        </w:tc>
        <w:tc>
          <w:tcPr>
            <w:tcW w:w="4177" w:type="dxa"/>
          </w:tcPr>
          <w:p w14:paraId="70920715" w14:textId="77777777" w:rsidR="00C11AAF" w:rsidRDefault="00C11AAF" w:rsidP="00F23355">
            <w:pPr>
              <w:pStyle w:val="pqiTabBody"/>
            </w:pPr>
            <w:r>
              <w:t>Numer porządkowy</w:t>
            </w:r>
          </w:p>
          <w:p w14:paraId="2D26AE83" w14:textId="77777777" w:rsidR="00C11AAF" w:rsidRDefault="00C11AAF" w:rsidP="00F23355">
            <w:r>
              <w:rPr>
                <w:rFonts w:ascii="Courier New" w:hAnsi="Courier New" w:cs="Courier New"/>
                <w:noProof/>
                <w:color w:val="0000FF"/>
              </w:rPr>
              <w:t>SequenceNumber</w:t>
            </w:r>
          </w:p>
        </w:tc>
        <w:tc>
          <w:tcPr>
            <w:tcW w:w="437" w:type="dxa"/>
            <w:gridSpan w:val="2"/>
          </w:tcPr>
          <w:p w14:paraId="4001910F" w14:textId="77777777" w:rsidR="00C11AAF" w:rsidRDefault="00C11AAF" w:rsidP="00F23355">
            <w:pPr>
              <w:jc w:val="center"/>
            </w:pPr>
            <w:r w:rsidRPr="009079F8">
              <w:t>R</w:t>
            </w:r>
          </w:p>
        </w:tc>
        <w:tc>
          <w:tcPr>
            <w:tcW w:w="2967" w:type="dxa"/>
            <w:gridSpan w:val="2"/>
          </w:tcPr>
          <w:p w14:paraId="1726D281" w14:textId="77777777" w:rsidR="00C11AAF" w:rsidRPr="009079F8" w:rsidRDefault="00C11AAF" w:rsidP="00F23355"/>
        </w:tc>
        <w:tc>
          <w:tcPr>
            <w:tcW w:w="4306" w:type="dxa"/>
            <w:gridSpan w:val="2"/>
          </w:tcPr>
          <w:p w14:paraId="47666179" w14:textId="77777777"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14:paraId="3DB64B27" w14:textId="77777777" w:rsidR="00C11AAF" w:rsidRDefault="00C11AAF" w:rsidP="00F23355">
            <w:r w:rsidRPr="009079F8">
              <w:t>n</w:t>
            </w:r>
            <w:r>
              <w:t>..2</w:t>
            </w:r>
          </w:p>
        </w:tc>
      </w:tr>
      <w:tr w:rsidR="00C11AAF" w:rsidRPr="009079F8" w14:paraId="4AA91CE9" w14:textId="77777777" w:rsidTr="00F23355">
        <w:trPr>
          <w:cantSplit/>
        </w:trPr>
        <w:tc>
          <w:tcPr>
            <w:tcW w:w="829" w:type="dxa"/>
            <w:gridSpan w:val="3"/>
          </w:tcPr>
          <w:p w14:paraId="376D1842" w14:textId="77777777" w:rsidR="00C11AAF" w:rsidRPr="009079F8" w:rsidRDefault="00C11AAF" w:rsidP="00F23355">
            <w:pPr>
              <w:rPr>
                <w:i/>
              </w:rPr>
            </w:pPr>
            <w:r>
              <w:rPr>
                <w:b/>
              </w:rPr>
              <w:t>2</w:t>
            </w:r>
          </w:p>
        </w:tc>
        <w:tc>
          <w:tcPr>
            <w:tcW w:w="4177" w:type="dxa"/>
          </w:tcPr>
          <w:p w14:paraId="6F487942" w14:textId="77777777" w:rsidR="00C11AAF" w:rsidRDefault="00C11AAF" w:rsidP="00F23355">
            <w:pPr>
              <w:keepNext/>
              <w:rPr>
                <w:b/>
              </w:rPr>
            </w:pPr>
            <w:r>
              <w:rPr>
                <w:b/>
              </w:rPr>
              <w:t>Szczegóły dotyczące przeładunku wyrobów</w:t>
            </w:r>
          </w:p>
          <w:p w14:paraId="4A60DEA6" w14:textId="77777777" w:rsidR="00C11AAF" w:rsidRDefault="00C11AAF" w:rsidP="00F23355">
            <w:r w:rsidRPr="00C062C8">
              <w:rPr>
                <w:rFonts w:ascii="Courier New" w:hAnsi="Courier New" w:cs="Courier New"/>
                <w:noProof/>
                <w:color w:val="0000FF"/>
              </w:rPr>
              <w:t>TranshipmentDetails</w:t>
            </w:r>
          </w:p>
        </w:tc>
        <w:tc>
          <w:tcPr>
            <w:tcW w:w="437" w:type="dxa"/>
            <w:gridSpan w:val="2"/>
          </w:tcPr>
          <w:p w14:paraId="014A61F2" w14:textId="77777777" w:rsidR="00C11AAF" w:rsidRDefault="00C11AAF" w:rsidP="00F23355">
            <w:pPr>
              <w:jc w:val="center"/>
            </w:pPr>
            <w:r>
              <w:rPr>
                <w:b/>
              </w:rPr>
              <w:t>R</w:t>
            </w:r>
          </w:p>
        </w:tc>
        <w:tc>
          <w:tcPr>
            <w:tcW w:w="2967" w:type="dxa"/>
            <w:gridSpan w:val="2"/>
          </w:tcPr>
          <w:p w14:paraId="1D9C3A03" w14:textId="77777777" w:rsidR="00C11AAF" w:rsidRPr="009079F8" w:rsidRDefault="00C11AAF" w:rsidP="00F23355"/>
        </w:tc>
        <w:tc>
          <w:tcPr>
            <w:tcW w:w="4306" w:type="dxa"/>
            <w:gridSpan w:val="2"/>
          </w:tcPr>
          <w:p w14:paraId="0D6A484E" w14:textId="77777777" w:rsidR="00C11AAF" w:rsidRPr="009079F8" w:rsidRDefault="00C11AAF" w:rsidP="00F23355">
            <w:pPr>
              <w:pStyle w:val="pqiTabBody"/>
            </w:pPr>
          </w:p>
        </w:tc>
        <w:tc>
          <w:tcPr>
            <w:tcW w:w="1050" w:type="dxa"/>
          </w:tcPr>
          <w:p w14:paraId="416494B1" w14:textId="77777777" w:rsidR="00C11AAF" w:rsidRDefault="00C11AAF" w:rsidP="00F23355">
            <w:r w:rsidRPr="00C15AD5">
              <w:rPr>
                <w:b/>
              </w:rPr>
              <w:t>1x</w:t>
            </w:r>
          </w:p>
        </w:tc>
      </w:tr>
      <w:tr w:rsidR="00C11AAF" w:rsidRPr="009079F8" w14:paraId="1556BF17" w14:textId="77777777" w:rsidTr="00F23355">
        <w:trPr>
          <w:cantSplit/>
        </w:trPr>
        <w:tc>
          <w:tcPr>
            <w:tcW w:w="414" w:type="dxa"/>
          </w:tcPr>
          <w:p w14:paraId="54C6E744" w14:textId="77777777" w:rsidR="00C11AAF" w:rsidRPr="009079F8" w:rsidRDefault="00C11AAF" w:rsidP="00F23355">
            <w:pPr>
              <w:rPr>
                <w:i/>
              </w:rPr>
            </w:pPr>
          </w:p>
        </w:tc>
        <w:tc>
          <w:tcPr>
            <w:tcW w:w="415" w:type="dxa"/>
            <w:gridSpan w:val="2"/>
          </w:tcPr>
          <w:p w14:paraId="6DA306A0" w14:textId="77777777" w:rsidR="00C11AAF" w:rsidRPr="009079F8" w:rsidRDefault="00C11AAF" w:rsidP="00F23355">
            <w:pPr>
              <w:rPr>
                <w:i/>
              </w:rPr>
            </w:pPr>
            <w:r w:rsidRPr="009079F8">
              <w:rPr>
                <w:i/>
              </w:rPr>
              <w:t>a</w:t>
            </w:r>
          </w:p>
        </w:tc>
        <w:tc>
          <w:tcPr>
            <w:tcW w:w="4177" w:type="dxa"/>
          </w:tcPr>
          <w:p w14:paraId="224209AF" w14:textId="77777777" w:rsidR="00C11AAF" w:rsidRDefault="00C11AAF" w:rsidP="00F23355">
            <w:r>
              <w:t>Numer referencyjny właściwego</w:t>
            </w:r>
            <w:r w:rsidRPr="009079F8">
              <w:t xml:space="preserve"> </w:t>
            </w:r>
            <w:r>
              <w:t>urzędu w miejscu przeładunku</w:t>
            </w:r>
          </w:p>
          <w:p w14:paraId="5A7A453B" w14:textId="77777777" w:rsidR="00C11AAF" w:rsidRDefault="00C11AAF" w:rsidP="00F23355">
            <w:r w:rsidRPr="004B1EF1">
              <w:rPr>
                <w:rFonts w:ascii="Courier New" w:hAnsi="Courier New" w:cs="Courier New"/>
                <w:noProof/>
                <w:color w:val="0000FF"/>
              </w:rPr>
              <w:t>CompetentAuthorityReferenceNumber</w:t>
            </w:r>
          </w:p>
        </w:tc>
        <w:tc>
          <w:tcPr>
            <w:tcW w:w="437" w:type="dxa"/>
            <w:gridSpan w:val="2"/>
          </w:tcPr>
          <w:p w14:paraId="1FBECD4A" w14:textId="77777777" w:rsidR="00C11AAF" w:rsidRDefault="00C11AAF" w:rsidP="00F23355">
            <w:pPr>
              <w:jc w:val="center"/>
            </w:pPr>
            <w:r>
              <w:t>R</w:t>
            </w:r>
          </w:p>
        </w:tc>
        <w:tc>
          <w:tcPr>
            <w:tcW w:w="2967" w:type="dxa"/>
            <w:gridSpan w:val="2"/>
          </w:tcPr>
          <w:p w14:paraId="75D65616" w14:textId="77777777" w:rsidR="00C11AAF" w:rsidRPr="009079F8" w:rsidRDefault="00C11AAF" w:rsidP="00F23355"/>
        </w:tc>
        <w:tc>
          <w:tcPr>
            <w:tcW w:w="4306" w:type="dxa"/>
            <w:gridSpan w:val="2"/>
          </w:tcPr>
          <w:p w14:paraId="3AB191C3" w14:textId="77777777"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4931C4C6" w14:textId="77777777" w:rsidR="00C11AAF" w:rsidRPr="009079F8" w:rsidRDefault="00C11AAF" w:rsidP="00F23355">
            <w:r>
              <w:t>an8</w:t>
            </w:r>
          </w:p>
        </w:tc>
      </w:tr>
      <w:tr w:rsidR="00C11AAF" w:rsidRPr="009079F8" w14:paraId="35F0B79F" w14:textId="77777777" w:rsidTr="00F23355">
        <w:trPr>
          <w:cantSplit/>
        </w:trPr>
        <w:tc>
          <w:tcPr>
            <w:tcW w:w="414" w:type="dxa"/>
          </w:tcPr>
          <w:p w14:paraId="3BEDA30F" w14:textId="77777777" w:rsidR="00C11AAF" w:rsidRPr="009079F8" w:rsidRDefault="00C11AAF" w:rsidP="00F23355">
            <w:pPr>
              <w:rPr>
                <w:i/>
              </w:rPr>
            </w:pPr>
          </w:p>
        </w:tc>
        <w:tc>
          <w:tcPr>
            <w:tcW w:w="415" w:type="dxa"/>
            <w:gridSpan w:val="2"/>
          </w:tcPr>
          <w:p w14:paraId="269537CA" w14:textId="77777777" w:rsidR="00C11AAF" w:rsidRPr="009079F8" w:rsidRDefault="00C11AAF" w:rsidP="00F23355">
            <w:pPr>
              <w:rPr>
                <w:i/>
              </w:rPr>
            </w:pPr>
            <w:r>
              <w:rPr>
                <w:i/>
              </w:rPr>
              <w:t>b</w:t>
            </w:r>
          </w:p>
        </w:tc>
        <w:tc>
          <w:tcPr>
            <w:tcW w:w="4177" w:type="dxa"/>
          </w:tcPr>
          <w:p w14:paraId="458A02D8" w14:textId="77777777" w:rsidR="00C11AAF" w:rsidRDefault="00C11AAF" w:rsidP="00F23355">
            <w:pPr>
              <w:pStyle w:val="pqiTabBody"/>
            </w:pPr>
            <w:r>
              <w:t>Data i czas planowanego przeładunku</w:t>
            </w:r>
          </w:p>
          <w:p w14:paraId="5A9BF6BA" w14:textId="77777777"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7" w:type="dxa"/>
            <w:gridSpan w:val="2"/>
          </w:tcPr>
          <w:p w14:paraId="2C552ABE" w14:textId="77777777" w:rsidR="00C11AAF" w:rsidRDefault="00C11AAF" w:rsidP="00F23355">
            <w:pPr>
              <w:jc w:val="center"/>
            </w:pPr>
            <w:r>
              <w:t>R</w:t>
            </w:r>
          </w:p>
        </w:tc>
        <w:tc>
          <w:tcPr>
            <w:tcW w:w="2967" w:type="dxa"/>
            <w:gridSpan w:val="2"/>
          </w:tcPr>
          <w:p w14:paraId="5A558773" w14:textId="77777777" w:rsidR="00C11AAF" w:rsidRPr="009079F8" w:rsidRDefault="00C11AAF" w:rsidP="00F23355"/>
        </w:tc>
        <w:tc>
          <w:tcPr>
            <w:tcW w:w="4306" w:type="dxa"/>
            <w:gridSpan w:val="2"/>
          </w:tcPr>
          <w:p w14:paraId="1E3A2B1C" w14:textId="77777777"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14:paraId="38948CF7" w14:textId="77777777" w:rsidR="00C11AAF" w:rsidRPr="009079F8" w:rsidRDefault="00C11AAF" w:rsidP="00F23355">
            <w:r w:rsidRPr="009079F8">
              <w:rPr>
                <w:szCs w:val="20"/>
              </w:rPr>
              <w:t>dateTime</w:t>
            </w:r>
          </w:p>
        </w:tc>
      </w:tr>
      <w:tr w:rsidR="00C11AAF" w:rsidRPr="009079F8" w14:paraId="725F9CC2" w14:textId="77777777" w:rsidTr="00F23355">
        <w:trPr>
          <w:cantSplit/>
        </w:trPr>
        <w:tc>
          <w:tcPr>
            <w:tcW w:w="414" w:type="dxa"/>
          </w:tcPr>
          <w:p w14:paraId="6EC12B12" w14:textId="77777777" w:rsidR="00C11AAF" w:rsidRPr="009079F8" w:rsidRDefault="00C11AAF" w:rsidP="00F23355">
            <w:pPr>
              <w:rPr>
                <w:i/>
              </w:rPr>
            </w:pPr>
          </w:p>
        </w:tc>
        <w:tc>
          <w:tcPr>
            <w:tcW w:w="415" w:type="dxa"/>
            <w:gridSpan w:val="2"/>
          </w:tcPr>
          <w:p w14:paraId="039E495A" w14:textId="77777777" w:rsidR="00C11AAF" w:rsidRDefault="00C11AAF" w:rsidP="00F23355">
            <w:pPr>
              <w:rPr>
                <w:i/>
              </w:rPr>
            </w:pPr>
            <w:r>
              <w:rPr>
                <w:i/>
              </w:rPr>
              <w:t>c</w:t>
            </w:r>
          </w:p>
        </w:tc>
        <w:tc>
          <w:tcPr>
            <w:tcW w:w="4177" w:type="dxa"/>
          </w:tcPr>
          <w:p w14:paraId="6A70C641" w14:textId="77777777" w:rsidR="00C11AAF" w:rsidRDefault="00C11AAF" w:rsidP="00F23355">
            <w:pPr>
              <w:pStyle w:val="pqiTabBody"/>
            </w:pPr>
            <w:r w:rsidRPr="009079F8">
              <w:t>Dodatkowe informacje</w:t>
            </w:r>
          </w:p>
          <w:p w14:paraId="03728D2D" w14:textId="77777777" w:rsidR="00C11AAF" w:rsidRPr="009079F8" w:rsidRDefault="00C11AAF" w:rsidP="00F23355">
            <w:r>
              <w:rPr>
                <w:rFonts w:ascii="Courier New" w:hAnsi="Courier New" w:cs="Courier New"/>
                <w:noProof/>
                <w:color w:val="0000FF"/>
              </w:rPr>
              <w:t>ComplementaryInformation</w:t>
            </w:r>
          </w:p>
        </w:tc>
        <w:tc>
          <w:tcPr>
            <w:tcW w:w="437" w:type="dxa"/>
            <w:gridSpan w:val="2"/>
          </w:tcPr>
          <w:p w14:paraId="5C9E977E" w14:textId="77777777" w:rsidR="00C11AAF" w:rsidRPr="009079F8" w:rsidRDefault="00C11AAF" w:rsidP="00F23355">
            <w:pPr>
              <w:jc w:val="center"/>
            </w:pPr>
            <w:r>
              <w:t>O</w:t>
            </w:r>
          </w:p>
        </w:tc>
        <w:tc>
          <w:tcPr>
            <w:tcW w:w="2967" w:type="dxa"/>
            <w:gridSpan w:val="2"/>
          </w:tcPr>
          <w:p w14:paraId="4B2693B1" w14:textId="77777777" w:rsidR="00C11AAF" w:rsidRPr="009079F8" w:rsidRDefault="00C11AAF" w:rsidP="00F23355"/>
        </w:tc>
        <w:tc>
          <w:tcPr>
            <w:tcW w:w="4306" w:type="dxa"/>
            <w:gridSpan w:val="2"/>
          </w:tcPr>
          <w:p w14:paraId="21FCBBC1" w14:textId="77777777" w:rsidR="00C11AAF" w:rsidRDefault="00C11AAF" w:rsidP="00F23355">
            <w:pPr>
              <w:pStyle w:val="pqiTabBody"/>
              <w:rPr>
                <w:lang w:eastAsia="en-GB"/>
              </w:rPr>
            </w:pPr>
            <w:r w:rsidRPr="009079F8">
              <w:t xml:space="preserve">Należy podać dodatkowe informacje dotyczące </w:t>
            </w:r>
            <w:r>
              <w:t>przeładunku</w:t>
            </w:r>
            <w:r w:rsidRPr="009079F8">
              <w:t>.</w:t>
            </w:r>
          </w:p>
        </w:tc>
        <w:tc>
          <w:tcPr>
            <w:tcW w:w="1050" w:type="dxa"/>
          </w:tcPr>
          <w:p w14:paraId="77BB9568" w14:textId="77777777" w:rsidR="00C11AAF" w:rsidRDefault="00C11AAF" w:rsidP="00F23355">
            <w:r w:rsidRPr="009079F8">
              <w:t>an..350</w:t>
            </w:r>
          </w:p>
        </w:tc>
      </w:tr>
      <w:tr w:rsidR="00C11AAF" w:rsidRPr="009079F8" w14:paraId="5C85BBF0" w14:textId="77777777" w:rsidTr="00F23355">
        <w:trPr>
          <w:cantSplit/>
        </w:trPr>
        <w:tc>
          <w:tcPr>
            <w:tcW w:w="414" w:type="dxa"/>
          </w:tcPr>
          <w:p w14:paraId="590DA08E" w14:textId="77777777" w:rsidR="00C11AAF" w:rsidRPr="009079F8" w:rsidRDefault="00C11AAF" w:rsidP="00F23355">
            <w:pPr>
              <w:rPr>
                <w:i/>
              </w:rPr>
            </w:pPr>
          </w:p>
        </w:tc>
        <w:tc>
          <w:tcPr>
            <w:tcW w:w="415" w:type="dxa"/>
            <w:gridSpan w:val="2"/>
          </w:tcPr>
          <w:p w14:paraId="7AD55EF2" w14:textId="77777777" w:rsidR="00C11AAF" w:rsidRDefault="00C11AAF" w:rsidP="00F23355">
            <w:pPr>
              <w:rPr>
                <w:i/>
              </w:rPr>
            </w:pPr>
            <w:r>
              <w:rPr>
                <w:i/>
              </w:rPr>
              <w:t>d</w:t>
            </w:r>
          </w:p>
        </w:tc>
        <w:tc>
          <w:tcPr>
            <w:tcW w:w="4177" w:type="dxa"/>
          </w:tcPr>
          <w:p w14:paraId="66A85150" w14:textId="77777777" w:rsidR="00C11AAF" w:rsidRDefault="00C11AAF" w:rsidP="00F23355">
            <w:r w:rsidRPr="009079F8">
              <w:t>Zmieniona organizacja przewozu</w:t>
            </w:r>
          </w:p>
          <w:p w14:paraId="62445D60" w14:textId="77777777" w:rsidR="00C11AAF" w:rsidRPr="009079F8" w:rsidRDefault="00C11AAF" w:rsidP="00F23355">
            <w:r>
              <w:rPr>
                <w:rFonts w:ascii="Courier New" w:hAnsi="Courier New" w:cs="Courier New"/>
                <w:noProof/>
                <w:color w:val="0000FF"/>
                <w:szCs w:val="20"/>
              </w:rPr>
              <w:t>ChangedTransportArrangement</w:t>
            </w:r>
          </w:p>
        </w:tc>
        <w:tc>
          <w:tcPr>
            <w:tcW w:w="437" w:type="dxa"/>
            <w:gridSpan w:val="2"/>
          </w:tcPr>
          <w:p w14:paraId="73BF1A9E" w14:textId="77777777" w:rsidR="00C11AAF" w:rsidRDefault="00C11AAF" w:rsidP="00F23355">
            <w:pPr>
              <w:jc w:val="center"/>
            </w:pPr>
            <w:r w:rsidRPr="009079F8">
              <w:t>D</w:t>
            </w:r>
          </w:p>
        </w:tc>
        <w:tc>
          <w:tcPr>
            <w:tcW w:w="2967" w:type="dxa"/>
            <w:gridSpan w:val="2"/>
          </w:tcPr>
          <w:p w14:paraId="056D0B13" w14:textId="77777777" w:rsidR="00C11AAF" w:rsidRPr="009079F8" w:rsidRDefault="00C11AAF" w:rsidP="00F23355">
            <w:r w:rsidRPr="009079F8">
              <w:t xml:space="preserve">„R”, jeżeli osoba odpowiedzialna za zorganizowanie przewozu ulega zmianie w </w:t>
            </w:r>
            <w:r w:rsidRPr="00B577A6">
              <w:t>związku z przeładunkiem wyrobów</w:t>
            </w:r>
            <w:r w:rsidRPr="009079F8">
              <w:t>.</w:t>
            </w:r>
          </w:p>
        </w:tc>
        <w:tc>
          <w:tcPr>
            <w:tcW w:w="4306" w:type="dxa"/>
            <w:gridSpan w:val="2"/>
          </w:tcPr>
          <w:p w14:paraId="434E8C21" w14:textId="77777777" w:rsidR="00C11AAF"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14:paraId="3762989E" w14:textId="77777777" w:rsidR="00C11AAF" w:rsidRPr="009079F8" w:rsidRDefault="00C11AAF" w:rsidP="00F23355">
            <w:r>
              <w:t>n</w:t>
            </w:r>
            <w:r w:rsidRPr="009079F8">
              <w:t>1</w:t>
            </w:r>
          </w:p>
        </w:tc>
      </w:tr>
      <w:tr w:rsidR="00C11AAF" w:rsidRPr="009079F8" w14:paraId="5590C88B" w14:textId="77777777" w:rsidTr="00F23355">
        <w:trPr>
          <w:cantSplit/>
        </w:trPr>
        <w:tc>
          <w:tcPr>
            <w:tcW w:w="414" w:type="dxa"/>
          </w:tcPr>
          <w:p w14:paraId="1187DE87" w14:textId="77777777" w:rsidR="00C11AAF" w:rsidRPr="009079F8" w:rsidRDefault="00C11AAF" w:rsidP="00F23355">
            <w:pPr>
              <w:rPr>
                <w:i/>
              </w:rPr>
            </w:pPr>
          </w:p>
        </w:tc>
        <w:tc>
          <w:tcPr>
            <w:tcW w:w="415" w:type="dxa"/>
            <w:gridSpan w:val="2"/>
          </w:tcPr>
          <w:p w14:paraId="24708995" w14:textId="77777777" w:rsidR="00C11AAF" w:rsidRDefault="00C11AAF" w:rsidP="00F23355">
            <w:pPr>
              <w:rPr>
                <w:i/>
              </w:rPr>
            </w:pPr>
            <w:r>
              <w:rPr>
                <w:i/>
              </w:rPr>
              <w:t>e</w:t>
            </w:r>
          </w:p>
        </w:tc>
        <w:tc>
          <w:tcPr>
            <w:tcW w:w="4177" w:type="dxa"/>
          </w:tcPr>
          <w:p w14:paraId="0C5AD6E0" w14:textId="77777777" w:rsidR="00C11AAF" w:rsidRDefault="00C11AAF" w:rsidP="00F23355">
            <w:r w:rsidRPr="009079F8">
              <w:t>Kod rodzaju transportu</w:t>
            </w:r>
          </w:p>
          <w:p w14:paraId="13F1F644" w14:textId="77777777" w:rsidR="00C11AAF" w:rsidRPr="009079F8" w:rsidRDefault="00C11AAF" w:rsidP="00F23355">
            <w:r>
              <w:rPr>
                <w:rFonts w:ascii="Courier New" w:hAnsi="Courier New" w:cs="Courier New"/>
                <w:noProof/>
                <w:color w:val="0000FF"/>
                <w:szCs w:val="20"/>
              </w:rPr>
              <w:t>TransportModeCode</w:t>
            </w:r>
          </w:p>
        </w:tc>
        <w:tc>
          <w:tcPr>
            <w:tcW w:w="437" w:type="dxa"/>
            <w:gridSpan w:val="2"/>
          </w:tcPr>
          <w:p w14:paraId="44814C98" w14:textId="77777777" w:rsidR="00C11AAF" w:rsidRDefault="00C11AAF" w:rsidP="00F23355">
            <w:pPr>
              <w:jc w:val="center"/>
            </w:pPr>
            <w:r w:rsidRPr="009079F8">
              <w:t>D</w:t>
            </w:r>
          </w:p>
        </w:tc>
        <w:tc>
          <w:tcPr>
            <w:tcW w:w="2967" w:type="dxa"/>
            <w:gridSpan w:val="2"/>
          </w:tcPr>
          <w:p w14:paraId="2F643E68" w14:textId="77777777" w:rsidR="00C11AAF" w:rsidRPr="009079F8" w:rsidRDefault="00C11AAF" w:rsidP="00F23355">
            <w:r w:rsidRPr="009079F8">
              <w:t xml:space="preserve">„R”, jeżeli rodzaj transportu ulega zmianie w </w:t>
            </w:r>
            <w:r w:rsidRPr="00B577A6">
              <w:t>związku z przeładunkiem wyrobów</w:t>
            </w:r>
            <w:r w:rsidRPr="009079F8">
              <w:t>.</w:t>
            </w:r>
          </w:p>
        </w:tc>
        <w:tc>
          <w:tcPr>
            <w:tcW w:w="4306" w:type="dxa"/>
            <w:gridSpan w:val="2"/>
          </w:tcPr>
          <w:p w14:paraId="33BAF7CB" w14:textId="77777777" w:rsidR="00C11AAF" w:rsidRDefault="00C11AAF" w:rsidP="00F23355">
            <w:pPr>
              <w:pStyle w:val="pqiTabBody"/>
            </w:pPr>
            <w:r>
              <w:t>Wartość ze słownika „</w:t>
            </w:r>
            <w:r w:rsidRPr="003C3C3F">
              <w:t>Kody rodzaju transportu (Transport modes)</w:t>
            </w:r>
            <w:r>
              <w:t>”.</w:t>
            </w:r>
          </w:p>
        </w:tc>
        <w:tc>
          <w:tcPr>
            <w:tcW w:w="1050" w:type="dxa"/>
          </w:tcPr>
          <w:p w14:paraId="26C102AF" w14:textId="77777777" w:rsidR="00C11AAF" w:rsidRPr="009079F8" w:rsidRDefault="00C11AAF" w:rsidP="00F23355">
            <w:r w:rsidRPr="009079F8">
              <w:t>n..2</w:t>
            </w:r>
          </w:p>
        </w:tc>
      </w:tr>
      <w:tr w:rsidR="00C11AAF" w:rsidRPr="009079F8" w14:paraId="7BB10B3A" w14:textId="77777777" w:rsidTr="00F23355">
        <w:trPr>
          <w:cantSplit/>
        </w:trPr>
        <w:tc>
          <w:tcPr>
            <w:tcW w:w="829" w:type="dxa"/>
            <w:gridSpan w:val="3"/>
          </w:tcPr>
          <w:p w14:paraId="2E6A5596" w14:textId="77777777" w:rsidR="00C11AAF" w:rsidRDefault="00C11AAF" w:rsidP="00F23355">
            <w:pPr>
              <w:rPr>
                <w:i/>
              </w:rPr>
            </w:pPr>
            <w:r>
              <w:rPr>
                <w:b/>
              </w:rPr>
              <w:t>2.1</w:t>
            </w:r>
          </w:p>
        </w:tc>
        <w:tc>
          <w:tcPr>
            <w:tcW w:w="4177" w:type="dxa"/>
          </w:tcPr>
          <w:p w14:paraId="40623435" w14:textId="77777777" w:rsidR="00C11AAF" w:rsidRDefault="00C11AAF" w:rsidP="00F23355">
            <w:pPr>
              <w:keepNext/>
              <w:rPr>
                <w:b/>
              </w:rPr>
            </w:pPr>
            <w:r>
              <w:rPr>
                <w:b/>
              </w:rPr>
              <w:t>Miejsce przeładunku wyrobów</w:t>
            </w:r>
          </w:p>
          <w:p w14:paraId="1279B17E" w14:textId="77777777" w:rsidR="00C11AAF" w:rsidRPr="00B577A6" w:rsidRDefault="00C11AAF" w:rsidP="00F23355">
            <w:pPr>
              <w:rPr>
                <w:rFonts w:ascii="Courier New" w:hAnsi="Courier New" w:cs="Courier New"/>
                <w:noProof/>
                <w:color w:val="0000FF"/>
              </w:rPr>
            </w:pPr>
            <w:r w:rsidRPr="00B577A6">
              <w:rPr>
                <w:rFonts w:ascii="Courier New" w:hAnsi="Courier New" w:cs="Courier New"/>
                <w:noProof/>
                <w:color w:val="0000FF"/>
              </w:rPr>
              <w:t>PlaceOfTranshipment</w:t>
            </w:r>
          </w:p>
        </w:tc>
        <w:tc>
          <w:tcPr>
            <w:tcW w:w="437" w:type="dxa"/>
            <w:gridSpan w:val="2"/>
          </w:tcPr>
          <w:p w14:paraId="619AF940" w14:textId="77777777" w:rsidR="00C11AAF" w:rsidRDefault="00C11AAF" w:rsidP="00F23355">
            <w:pPr>
              <w:jc w:val="center"/>
            </w:pPr>
            <w:r>
              <w:rPr>
                <w:b/>
              </w:rPr>
              <w:t>R</w:t>
            </w:r>
          </w:p>
        </w:tc>
        <w:tc>
          <w:tcPr>
            <w:tcW w:w="2967" w:type="dxa"/>
            <w:gridSpan w:val="2"/>
          </w:tcPr>
          <w:p w14:paraId="1158FB39" w14:textId="77777777" w:rsidR="00C11AAF" w:rsidRPr="009079F8" w:rsidRDefault="00C11AAF" w:rsidP="00F23355"/>
        </w:tc>
        <w:tc>
          <w:tcPr>
            <w:tcW w:w="4306" w:type="dxa"/>
            <w:gridSpan w:val="2"/>
          </w:tcPr>
          <w:p w14:paraId="1DAA6D8F" w14:textId="77777777" w:rsidR="00C11AAF" w:rsidRDefault="00C11AAF" w:rsidP="00F23355">
            <w:pPr>
              <w:pStyle w:val="pqiTabBody"/>
            </w:pPr>
          </w:p>
        </w:tc>
        <w:tc>
          <w:tcPr>
            <w:tcW w:w="1050" w:type="dxa"/>
          </w:tcPr>
          <w:p w14:paraId="2E39D51A" w14:textId="77777777" w:rsidR="00C11AAF" w:rsidRPr="009079F8" w:rsidRDefault="00C11AAF" w:rsidP="00F23355">
            <w:r>
              <w:rPr>
                <w:b/>
              </w:rPr>
              <w:t>1x</w:t>
            </w:r>
          </w:p>
        </w:tc>
      </w:tr>
      <w:tr w:rsidR="00C11AAF" w:rsidRPr="009079F8" w14:paraId="76BC158A" w14:textId="77777777" w:rsidTr="00F23355">
        <w:trPr>
          <w:cantSplit/>
        </w:trPr>
        <w:tc>
          <w:tcPr>
            <w:tcW w:w="414" w:type="dxa"/>
          </w:tcPr>
          <w:p w14:paraId="5208A688" w14:textId="77777777" w:rsidR="00C11AAF" w:rsidRPr="009079F8" w:rsidRDefault="00C11AAF" w:rsidP="00F23355">
            <w:pPr>
              <w:rPr>
                <w:i/>
              </w:rPr>
            </w:pPr>
          </w:p>
        </w:tc>
        <w:tc>
          <w:tcPr>
            <w:tcW w:w="415" w:type="dxa"/>
            <w:gridSpan w:val="2"/>
          </w:tcPr>
          <w:p w14:paraId="30E98FFD" w14:textId="77777777" w:rsidR="00C11AAF" w:rsidRPr="009079F8" w:rsidRDefault="00C11AAF" w:rsidP="00F23355">
            <w:pPr>
              <w:rPr>
                <w:i/>
              </w:rPr>
            </w:pPr>
            <w:r>
              <w:rPr>
                <w:i/>
              </w:rPr>
              <w:t>a</w:t>
            </w:r>
          </w:p>
        </w:tc>
        <w:tc>
          <w:tcPr>
            <w:tcW w:w="4177" w:type="dxa"/>
          </w:tcPr>
          <w:p w14:paraId="0B45BBEC" w14:textId="77777777" w:rsidR="00C11AAF" w:rsidRDefault="00C11AAF" w:rsidP="00F23355">
            <w:r w:rsidRPr="009079F8">
              <w:t xml:space="preserve">Nazwa </w:t>
            </w:r>
            <w:r>
              <w:t>miejsca przeładunku</w:t>
            </w:r>
          </w:p>
          <w:p w14:paraId="0D470C80" w14:textId="77777777"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PlaceName</w:t>
            </w:r>
          </w:p>
        </w:tc>
        <w:tc>
          <w:tcPr>
            <w:tcW w:w="437" w:type="dxa"/>
            <w:gridSpan w:val="2"/>
          </w:tcPr>
          <w:p w14:paraId="79B75414" w14:textId="77777777" w:rsidR="00C11AAF" w:rsidRDefault="00C11AAF" w:rsidP="00F23355">
            <w:pPr>
              <w:jc w:val="center"/>
            </w:pPr>
            <w:r>
              <w:t>O</w:t>
            </w:r>
          </w:p>
        </w:tc>
        <w:tc>
          <w:tcPr>
            <w:tcW w:w="2967" w:type="dxa"/>
            <w:gridSpan w:val="2"/>
          </w:tcPr>
          <w:p w14:paraId="09216B58" w14:textId="77777777" w:rsidR="00C11AAF" w:rsidRPr="009079F8" w:rsidRDefault="00C11AAF" w:rsidP="00F23355"/>
        </w:tc>
        <w:tc>
          <w:tcPr>
            <w:tcW w:w="4306" w:type="dxa"/>
            <w:gridSpan w:val="2"/>
          </w:tcPr>
          <w:p w14:paraId="621FCDFB" w14:textId="77777777" w:rsidR="00C11AAF" w:rsidRDefault="00C11AAF" w:rsidP="00F23355">
            <w:pPr>
              <w:pStyle w:val="pqiTabBody"/>
            </w:pPr>
            <w:r>
              <w:t>Należy podać dane ułatwiające identyfikację miejsca fizycznego przeładunku wyrobów.</w:t>
            </w:r>
          </w:p>
        </w:tc>
        <w:tc>
          <w:tcPr>
            <w:tcW w:w="1050" w:type="dxa"/>
          </w:tcPr>
          <w:p w14:paraId="792E0D2B" w14:textId="77777777" w:rsidR="00C11AAF" w:rsidRPr="009079F8" w:rsidRDefault="00C11AAF" w:rsidP="00F23355">
            <w:r w:rsidRPr="009079F8">
              <w:t>an..182</w:t>
            </w:r>
          </w:p>
        </w:tc>
      </w:tr>
      <w:tr w:rsidR="00C11AAF" w:rsidRPr="009079F8" w14:paraId="6D534168" w14:textId="77777777" w:rsidTr="00F23355">
        <w:trPr>
          <w:cantSplit/>
        </w:trPr>
        <w:tc>
          <w:tcPr>
            <w:tcW w:w="414" w:type="dxa"/>
          </w:tcPr>
          <w:p w14:paraId="28935721" w14:textId="77777777" w:rsidR="00C11AAF" w:rsidRPr="009079F8" w:rsidRDefault="00C11AAF" w:rsidP="00F23355">
            <w:pPr>
              <w:rPr>
                <w:i/>
              </w:rPr>
            </w:pPr>
          </w:p>
        </w:tc>
        <w:tc>
          <w:tcPr>
            <w:tcW w:w="415" w:type="dxa"/>
            <w:gridSpan w:val="2"/>
          </w:tcPr>
          <w:p w14:paraId="37825A8A" w14:textId="77777777" w:rsidR="00C11AAF" w:rsidRPr="009079F8" w:rsidRDefault="00C11AAF" w:rsidP="00F23355">
            <w:pPr>
              <w:rPr>
                <w:i/>
              </w:rPr>
            </w:pPr>
            <w:r>
              <w:rPr>
                <w:i/>
              </w:rPr>
              <w:t>b</w:t>
            </w:r>
          </w:p>
        </w:tc>
        <w:tc>
          <w:tcPr>
            <w:tcW w:w="4177" w:type="dxa"/>
          </w:tcPr>
          <w:p w14:paraId="1ED839E6" w14:textId="77777777" w:rsidR="00C11AAF" w:rsidRDefault="00C11AAF" w:rsidP="00F23355">
            <w:r w:rsidRPr="009079F8">
              <w:t>Ulica</w:t>
            </w:r>
          </w:p>
          <w:p w14:paraId="6831F742" w14:textId="77777777" w:rsidR="00C11AAF" w:rsidRDefault="00C11AAF" w:rsidP="00F23355">
            <w:r>
              <w:rPr>
                <w:rFonts w:ascii="Courier New" w:hAnsi="Courier New" w:cs="Courier New"/>
                <w:noProof/>
                <w:color w:val="0000FF"/>
                <w:szCs w:val="20"/>
              </w:rPr>
              <w:t>StreetName</w:t>
            </w:r>
          </w:p>
        </w:tc>
        <w:tc>
          <w:tcPr>
            <w:tcW w:w="437" w:type="dxa"/>
            <w:gridSpan w:val="2"/>
          </w:tcPr>
          <w:p w14:paraId="5FE77C7C" w14:textId="77777777" w:rsidR="00C11AAF" w:rsidRDefault="00C11AAF" w:rsidP="00F23355">
            <w:pPr>
              <w:jc w:val="center"/>
            </w:pPr>
            <w:r>
              <w:t>R</w:t>
            </w:r>
          </w:p>
        </w:tc>
        <w:tc>
          <w:tcPr>
            <w:tcW w:w="2967" w:type="dxa"/>
            <w:gridSpan w:val="2"/>
          </w:tcPr>
          <w:p w14:paraId="4E9F9543" w14:textId="77777777" w:rsidR="00C11AAF" w:rsidRPr="009079F8" w:rsidRDefault="00C11AAF" w:rsidP="00F23355"/>
        </w:tc>
        <w:tc>
          <w:tcPr>
            <w:tcW w:w="4306" w:type="dxa"/>
            <w:gridSpan w:val="2"/>
          </w:tcPr>
          <w:p w14:paraId="5B2DFA9D" w14:textId="77777777" w:rsidR="00C11AAF" w:rsidRDefault="00C11AAF" w:rsidP="00F23355">
            <w:pPr>
              <w:pStyle w:val="pqiTabBody"/>
            </w:pPr>
          </w:p>
        </w:tc>
        <w:tc>
          <w:tcPr>
            <w:tcW w:w="1050" w:type="dxa"/>
          </w:tcPr>
          <w:p w14:paraId="0DF4399F" w14:textId="77777777" w:rsidR="00C11AAF" w:rsidRPr="009079F8" w:rsidRDefault="00C11AAF" w:rsidP="00F23355">
            <w:r w:rsidRPr="009079F8">
              <w:t>an..65</w:t>
            </w:r>
          </w:p>
        </w:tc>
      </w:tr>
      <w:tr w:rsidR="00C11AAF" w:rsidRPr="009079F8" w14:paraId="619EA638" w14:textId="77777777" w:rsidTr="00F23355">
        <w:trPr>
          <w:cantSplit/>
        </w:trPr>
        <w:tc>
          <w:tcPr>
            <w:tcW w:w="414" w:type="dxa"/>
          </w:tcPr>
          <w:p w14:paraId="2E0118E9" w14:textId="77777777" w:rsidR="00C11AAF" w:rsidRPr="009079F8" w:rsidRDefault="00C11AAF" w:rsidP="00F23355">
            <w:pPr>
              <w:rPr>
                <w:i/>
              </w:rPr>
            </w:pPr>
          </w:p>
        </w:tc>
        <w:tc>
          <w:tcPr>
            <w:tcW w:w="415" w:type="dxa"/>
            <w:gridSpan w:val="2"/>
          </w:tcPr>
          <w:p w14:paraId="7B256C4C" w14:textId="77777777" w:rsidR="00C11AAF" w:rsidRPr="009079F8" w:rsidRDefault="00C11AAF" w:rsidP="00F23355">
            <w:pPr>
              <w:rPr>
                <w:i/>
              </w:rPr>
            </w:pPr>
            <w:r>
              <w:rPr>
                <w:i/>
              </w:rPr>
              <w:t>c</w:t>
            </w:r>
          </w:p>
        </w:tc>
        <w:tc>
          <w:tcPr>
            <w:tcW w:w="4177" w:type="dxa"/>
          </w:tcPr>
          <w:p w14:paraId="65B88EA7" w14:textId="77777777" w:rsidR="00C11AAF" w:rsidRDefault="00C11AAF" w:rsidP="00F23355">
            <w:r w:rsidRPr="009079F8">
              <w:t>Numer domu</w:t>
            </w:r>
          </w:p>
          <w:p w14:paraId="74457DFF" w14:textId="77777777" w:rsidR="00C11AAF" w:rsidRDefault="00C11AAF" w:rsidP="00F23355">
            <w:r>
              <w:rPr>
                <w:rFonts w:ascii="Courier New" w:hAnsi="Courier New" w:cs="Courier New"/>
                <w:noProof/>
                <w:color w:val="0000FF"/>
                <w:szCs w:val="20"/>
              </w:rPr>
              <w:t>StreetNumber</w:t>
            </w:r>
          </w:p>
        </w:tc>
        <w:tc>
          <w:tcPr>
            <w:tcW w:w="437" w:type="dxa"/>
            <w:gridSpan w:val="2"/>
          </w:tcPr>
          <w:p w14:paraId="28FF9DF8" w14:textId="77777777" w:rsidR="00C11AAF" w:rsidRDefault="00C11AAF" w:rsidP="00F23355">
            <w:pPr>
              <w:jc w:val="center"/>
            </w:pPr>
            <w:r w:rsidRPr="009079F8">
              <w:t>O</w:t>
            </w:r>
          </w:p>
        </w:tc>
        <w:tc>
          <w:tcPr>
            <w:tcW w:w="2967" w:type="dxa"/>
            <w:gridSpan w:val="2"/>
          </w:tcPr>
          <w:p w14:paraId="715BF028" w14:textId="77777777" w:rsidR="00C11AAF" w:rsidRPr="009079F8" w:rsidRDefault="00C11AAF" w:rsidP="00F23355"/>
        </w:tc>
        <w:tc>
          <w:tcPr>
            <w:tcW w:w="4306" w:type="dxa"/>
            <w:gridSpan w:val="2"/>
          </w:tcPr>
          <w:p w14:paraId="6F193028" w14:textId="77777777" w:rsidR="00C11AAF" w:rsidRDefault="00C11AAF" w:rsidP="00F23355">
            <w:pPr>
              <w:pStyle w:val="pqiTabBody"/>
            </w:pPr>
          </w:p>
        </w:tc>
        <w:tc>
          <w:tcPr>
            <w:tcW w:w="1050" w:type="dxa"/>
          </w:tcPr>
          <w:p w14:paraId="345951AA" w14:textId="77777777" w:rsidR="00C11AAF" w:rsidRPr="009079F8" w:rsidRDefault="00C11AAF" w:rsidP="00F23355">
            <w:r w:rsidRPr="009079F8">
              <w:t>an..11</w:t>
            </w:r>
          </w:p>
        </w:tc>
      </w:tr>
      <w:tr w:rsidR="00C11AAF" w:rsidRPr="009079F8" w14:paraId="1717101E" w14:textId="77777777" w:rsidTr="00F23355">
        <w:trPr>
          <w:cantSplit/>
        </w:trPr>
        <w:tc>
          <w:tcPr>
            <w:tcW w:w="414" w:type="dxa"/>
          </w:tcPr>
          <w:p w14:paraId="1E5BACC7" w14:textId="77777777" w:rsidR="00C11AAF" w:rsidRPr="009079F8" w:rsidRDefault="00C11AAF" w:rsidP="00F23355">
            <w:pPr>
              <w:rPr>
                <w:i/>
              </w:rPr>
            </w:pPr>
          </w:p>
        </w:tc>
        <w:tc>
          <w:tcPr>
            <w:tcW w:w="415" w:type="dxa"/>
            <w:gridSpan w:val="2"/>
          </w:tcPr>
          <w:p w14:paraId="3E00207D" w14:textId="77777777" w:rsidR="00C11AAF" w:rsidRPr="009079F8" w:rsidRDefault="00C11AAF" w:rsidP="00F23355">
            <w:pPr>
              <w:rPr>
                <w:i/>
              </w:rPr>
            </w:pPr>
            <w:r>
              <w:rPr>
                <w:i/>
              </w:rPr>
              <w:t>d</w:t>
            </w:r>
          </w:p>
        </w:tc>
        <w:tc>
          <w:tcPr>
            <w:tcW w:w="4177" w:type="dxa"/>
          </w:tcPr>
          <w:p w14:paraId="25EB3F37" w14:textId="77777777" w:rsidR="00C11AAF" w:rsidRDefault="00C11AAF" w:rsidP="00F23355">
            <w:r w:rsidRPr="009079F8">
              <w:t>Kod pocztowy</w:t>
            </w:r>
          </w:p>
          <w:p w14:paraId="4CE4F8B9" w14:textId="77777777" w:rsidR="00C11AAF" w:rsidRDefault="00C11AAF" w:rsidP="00F23355">
            <w:r>
              <w:rPr>
                <w:rFonts w:ascii="Courier New" w:hAnsi="Courier New" w:cs="Courier New"/>
                <w:noProof/>
                <w:color w:val="0000FF"/>
                <w:szCs w:val="20"/>
              </w:rPr>
              <w:t>Postcode</w:t>
            </w:r>
          </w:p>
        </w:tc>
        <w:tc>
          <w:tcPr>
            <w:tcW w:w="437" w:type="dxa"/>
            <w:gridSpan w:val="2"/>
          </w:tcPr>
          <w:p w14:paraId="07269F96" w14:textId="77777777" w:rsidR="00C11AAF" w:rsidRDefault="00C11AAF" w:rsidP="00F23355">
            <w:pPr>
              <w:jc w:val="center"/>
            </w:pPr>
            <w:r w:rsidRPr="009079F8">
              <w:t>R</w:t>
            </w:r>
          </w:p>
        </w:tc>
        <w:tc>
          <w:tcPr>
            <w:tcW w:w="2967" w:type="dxa"/>
            <w:gridSpan w:val="2"/>
          </w:tcPr>
          <w:p w14:paraId="6FC4F0D1" w14:textId="77777777" w:rsidR="00C11AAF" w:rsidRPr="009079F8" w:rsidRDefault="00C11AAF" w:rsidP="00F23355"/>
        </w:tc>
        <w:tc>
          <w:tcPr>
            <w:tcW w:w="4306" w:type="dxa"/>
            <w:gridSpan w:val="2"/>
          </w:tcPr>
          <w:p w14:paraId="71576C06" w14:textId="77777777" w:rsidR="00C11AAF" w:rsidRDefault="00C11AAF" w:rsidP="00F23355">
            <w:pPr>
              <w:pStyle w:val="pqiTabBody"/>
            </w:pPr>
          </w:p>
        </w:tc>
        <w:tc>
          <w:tcPr>
            <w:tcW w:w="1050" w:type="dxa"/>
          </w:tcPr>
          <w:p w14:paraId="41D803D0" w14:textId="77777777" w:rsidR="00C11AAF" w:rsidRPr="009079F8" w:rsidRDefault="00C11AAF" w:rsidP="00F23355">
            <w:r w:rsidRPr="009079F8">
              <w:t>an..10</w:t>
            </w:r>
          </w:p>
        </w:tc>
      </w:tr>
      <w:tr w:rsidR="00C11AAF" w:rsidRPr="009079F8" w14:paraId="27836D5C" w14:textId="77777777" w:rsidTr="00F23355">
        <w:trPr>
          <w:cantSplit/>
        </w:trPr>
        <w:tc>
          <w:tcPr>
            <w:tcW w:w="414" w:type="dxa"/>
          </w:tcPr>
          <w:p w14:paraId="6AD2024C" w14:textId="77777777" w:rsidR="00C11AAF" w:rsidRPr="009079F8" w:rsidRDefault="00C11AAF" w:rsidP="00F23355">
            <w:pPr>
              <w:rPr>
                <w:i/>
              </w:rPr>
            </w:pPr>
          </w:p>
        </w:tc>
        <w:tc>
          <w:tcPr>
            <w:tcW w:w="415" w:type="dxa"/>
            <w:gridSpan w:val="2"/>
          </w:tcPr>
          <w:p w14:paraId="15AF0EAE" w14:textId="77777777" w:rsidR="00C11AAF" w:rsidRPr="009079F8" w:rsidRDefault="00C11AAF" w:rsidP="00F23355">
            <w:pPr>
              <w:rPr>
                <w:i/>
              </w:rPr>
            </w:pPr>
            <w:r>
              <w:rPr>
                <w:i/>
              </w:rPr>
              <w:t>e</w:t>
            </w:r>
          </w:p>
        </w:tc>
        <w:tc>
          <w:tcPr>
            <w:tcW w:w="4177" w:type="dxa"/>
          </w:tcPr>
          <w:p w14:paraId="77D2E06E" w14:textId="77777777" w:rsidR="00C11AAF" w:rsidRDefault="00C11AAF" w:rsidP="00F23355">
            <w:r w:rsidRPr="009079F8">
              <w:t>Miejscowość</w:t>
            </w:r>
          </w:p>
          <w:p w14:paraId="6FF8D724" w14:textId="77777777" w:rsidR="00C11AAF" w:rsidRDefault="00C11AAF" w:rsidP="00F23355">
            <w:r>
              <w:rPr>
                <w:rFonts w:ascii="Courier New" w:hAnsi="Courier New" w:cs="Courier New"/>
                <w:noProof/>
                <w:color w:val="0000FF"/>
                <w:szCs w:val="20"/>
              </w:rPr>
              <w:t>City</w:t>
            </w:r>
          </w:p>
        </w:tc>
        <w:tc>
          <w:tcPr>
            <w:tcW w:w="437" w:type="dxa"/>
            <w:gridSpan w:val="2"/>
          </w:tcPr>
          <w:p w14:paraId="38627198" w14:textId="77777777" w:rsidR="00C11AAF" w:rsidRDefault="00C11AAF" w:rsidP="00F23355">
            <w:pPr>
              <w:jc w:val="center"/>
            </w:pPr>
            <w:r w:rsidRPr="009079F8">
              <w:t>R</w:t>
            </w:r>
          </w:p>
        </w:tc>
        <w:tc>
          <w:tcPr>
            <w:tcW w:w="2967" w:type="dxa"/>
            <w:gridSpan w:val="2"/>
          </w:tcPr>
          <w:p w14:paraId="33ACB541" w14:textId="77777777" w:rsidR="00C11AAF" w:rsidRPr="009079F8" w:rsidRDefault="00C11AAF" w:rsidP="00F23355"/>
        </w:tc>
        <w:tc>
          <w:tcPr>
            <w:tcW w:w="4306" w:type="dxa"/>
            <w:gridSpan w:val="2"/>
          </w:tcPr>
          <w:p w14:paraId="03B23AB6" w14:textId="77777777" w:rsidR="00C11AAF" w:rsidRDefault="00C11AAF" w:rsidP="00F23355">
            <w:pPr>
              <w:pStyle w:val="pqiTabBody"/>
            </w:pPr>
          </w:p>
        </w:tc>
        <w:tc>
          <w:tcPr>
            <w:tcW w:w="1050" w:type="dxa"/>
          </w:tcPr>
          <w:p w14:paraId="6782FF27" w14:textId="77777777" w:rsidR="00C11AAF" w:rsidRPr="009079F8" w:rsidRDefault="00C11AAF" w:rsidP="00F23355">
            <w:r w:rsidRPr="009079F8">
              <w:t>an..50</w:t>
            </w:r>
          </w:p>
        </w:tc>
      </w:tr>
      <w:tr w:rsidR="00C11AAF" w:rsidRPr="009079F8" w14:paraId="3C14D790" w14:textId="77777777" w:rsidTr="00F23355">
        <w:trPr>
          <w:cantSplit/>
        </w:trPr>
        <w:tc>
          <w:tcPr>
            <w:tcW w:w="829" w:type="dxa"/>
            <w:gridSpan w:val="3"/>
          </w:tcPr>
          <w:p w14:paraId="7807355D" w14:textId="77777777" w:rsidR="00C11AAF" w:rsidRPr="009079F8" w:rsidRDefault="00C11AAF" w:rsidP="00F23355">
            <w:pPr>
              <w:keepNext/>
              <w:rPr>
                <w:i/>
              </w:rPr>
            </w:pPr>
            <w:r>
              <w:rPr>
                <w:b/>
              </w:rPr>
              <w:t>3</w:t>
            </w:r>
          </w:p>
        </w:tc>
        <w:tc>
          <w:tcPr>
            <w:tcW w:w="4177" w:type="dxa"/>
          </w:tcPr>
          <w:p w14:paraId="479733E9" w14:textId="77777777" w:rsidR="00C11AAF" w:rsidRPr="00823541" w:rsidRDefault="00C11AAF" w:rsidP="00F23355">
            <w:pPr>
              <w:keepNext/>
              <w:rPr>
                <w:b/>
                <w:lang w:val="en-US"/>
              </w:rPr>
            </w:pPr>
            <w:r w:rsidRPr="00823541">
              <w:rPr>
                <w:b/>
                <w:lang w:val="en-US"/>
              </w:rPr>
              <w:t>PODMIOT Nowy Organizator Transportu</w:t>
            </w:r>
          </w:p>
          <w:p w14:paraId="0EAF46B1" w14:textId="77777777"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437" w:type="dxa"/>
            <w:gridSpan w:val="2"/>
          </w:tcPr>
          <w:p w14:paraId="7537ADFE" w14:textId="77777777" w:rsidR="00C11AAF" w:rsidRPr="00C15AD5" w:rsidRDefault="00C11AAF" w:rsidP="00F23355">
            <w:pPr>
              <w:keepNext/>
              <w:jc w:val="center"/>
              <w:rPr>
                <w:b/>
              </w:rPr>
            </w:pPr>
            <w:r w:rsidRPr="00C15AD5">
              <w:rPr>
                <w:b/>
              </w:rPr>
              <w:t>D</w:t>
            </w:r>
          </w:p>
        </w:tc>
        <w:tc>
          <w:tcPr>
            <w:tcW w:w="2967" w:type="dxa"/>
            <w:gridSpan w:val="2"/>
          </w:tcPr>
          <w:p w14:paraId="741AE43A" w14:textId="77777777" w:rsidR="00C11AAF" w:rsidRDefault="00C11AAF" w:rsidP="00F23355">
            <w:pPr>
              <w:keepNext/>
              <w:rPr>
                <w:b/>
              </w:rPr>
            </w:pPr>
            <w:r w:rsidRPr="00C15AD5">
              <w:rPr>
                <w:b/>
              </w:rPr>
              <w:t xml:space="preserve">„R” w celu identyfikacji podmiotu odpowiedzialnego za zorganizowanie transportu, jeżeli wartość </w:t>
            </w:r>
            <w:r w:rsidR="003256EC">
              <w:rPr>
                <w:b/>
              </w:rPr>
              <w:br/>
            </w:r>
            <w:r w:rsidRPr="00C15AD5">
              <w:rPr>
                <w:b/>
              </w:rPr>
              <w:t>w polu 2</w:t>
            </w:r>
            <w:r>
              <w:rPr>
                <w:b/>
              </w:rPr>
              <w:t>d</w:t>
            </w:r>
            <w:r w:rsidRPr="00C15AD5">
              <w:rPr>
                <w:b/>
                <w:i/>
              </w:rPr>
              <w:t xml:space="preserve"> </w:t>
            </w:r>
            <w:r w:rsidRPr="00C15AD5">
              <w:rPr>
                <w:b/>
              </w:rPr>
              <w:t>ma wartość „3” lub „4”.</w:t>
            </w:r>
          </w:p>
          <w:p w14:paraId="46B2881F" w14:textId="77777777" w:rsidR="00C11AAF" w:rsidRPr="00C15AD5" w:rsidRDefault="00C11AAF" w:rsidP="00F23355">
            <w:pPr>
              <w:keepNext/>
              <w:rPr>
                <w:b/>
              </w:rPr>
            </w:pPr>
            <w:r w:rsidRPr="00C15AD5">
              <w:rPr>
                <w:b/>
              </w:rPr>
              <w:t xml:space="preserve">Nie stosuje się dla </w:t>
            </w:r>
            <w:r>
              <w:rPr>
                <w:b/>
              </w:rPr>
              <w:t>pozostałych wartości z pola 2d, lub nie wybrania wartości w polu 2d.</w:t>
            </w:r>
          </w:p>
        </w:tc>
        <w:tc>
          <w:tcPr>
            <w:tcW w:w="4306" w:type="dxa"/>
            <w:gridSpan w:val="2"/>
          </w:tcPr>
          <w:p w14:paraId="4A1CDB43" w14:textId="77777777" w:rsidR="00C11AAF" w:rsidRPr="00C15AD5" w:rsidRDefault="00C11AAF" w:rsidP="00F23355">
            <w:pPr>
              <w:keepNext/>
              <w:rPr>
                <w:b/>
              </w:rPr>
            </w:pPr>
          </w:p>
        </w:tc>
        <w:tc>
          <w:tcPr>
            <w:tcW w:w="1050" w:type="dxa"/>
          </w:tcPr>
          <w:p w14:paraId="5014768D" w14:textId="77777777" w:rsidR="00C11AAF" w:rsidRPr="00C15AD5" w:rsidRDefault="00C11AAF" w:rsidP="00F23355">
            <w:pPr>
              <w:keepNext/>
              <w:rPr>
                <w:b/>
              </w:rPr>
            </w:pPr>
            <w:r w:rsidRPr="00C15AD5">
              <w:rPr>
                <w:b/>
              </w:rPr>
              <w:t>1x</w:t>
            </w:r>
          </w:p>
        </w:tc>
      </w:tr>
      <w:tr w:rsidR="00C11AAF" w:rsidRPr="009079F8" w14:paraId="47B1D80E" w14:textId="77777777" w:rsidTr="00F23355">
        <w:trPr>
          <w:cantSplit/>
          <w:trHeight w:val="606"/>
        </w:trPr>
        <w:tc>
          <w:tcPr>
            <w:tcW w:w="829" w:type="dxa"/>
            <w:gridSpan w:val="3"/>
          </w:tcPr>
          <w:p w14:paraId="069E8F13" w14:textId="77777777" w:rsidR="00C11AAF" w:rsidRPr="009079F8" w:rsidRDefault="00C11AAF" w:rsidP="00F23355">
            <w:pPr>
              <w:rPr>
                <w:i/>
              </w:rPr>
            </w:pPr>
          </w:p>
        </w:tc>
        <w:tc>
          <w:tcPr>
            <w:tcW w:w="4177" w:type="dxa"/>
          </w:tcPr>
          <w:p w14:paraId="0BE384A0" w14:textId="77777777" w:rsidR="00C11AAF" w:rsidRDefault="00C11AAF" w:rsidP="00F23355">
            <w:pPr>
              <w:pStyle w:val="pqiTabBody"/>
            </w:pPr>
            <w:r>
              <w:t>JĘZYK ELEMENTU</w:t>
            </w:r>
            <w:r w:rsidRPr="009079F8">
              <w:t xml:space="preserve"> </w:t>
            </w:r>
          </w:p>
          <w:p w14:paraId="3263B4DC" w14:textId="77777777" w:rsidR="00C11AAF" w:rsidRPr="009079F8" w:rsidRDefault="00C11AAF" w:rsidP="00F23355">
            <w:r>
              <w:rPr>
                <w:rFonts w:ascii="Courier New" w:hAnsi="Courier New" w:cs="Courier New"/>
                <w:noProof/>
                <w:color w:val="0000FF"/>
              </w:rPr>
              <w:t>@language</w:t>
            </w:r>
          </w:p>
        </w:tc>
        <w:tc>
          <w:tcPr>
            <w:tcW w:w="437" w:type="dxa"/>
            <w:gridSpan w:val="2"/>
          </w:tcPr>
          <w:p w14:paraId="361E2162" w14:textId="77777777" w:rsidR="00C11AAF" w:rsidRPr="009079F8" w:rsidRDefault="00C11AAF" w:rsidP="00F23355">
            <w:pPr>
              <w:jc w:val="center"/>
            </w:pPr>
            <w:r>
              <w:t>D</w:t>
            </w:r>
          </w:p>
        </w:tc>
        <w:tc>
          <w:tcPr>
            <w:tcW w:w="2967" w:type="dxa"/>
            <w:gridSpan w:val="2"/>
          </w:tcPr>
          <w:p w14:paraId="3CF36EB0" w14:textId="77777777" w:rsidR="00C11AAF" w:rsidRPr="009079F8" w:rsidRDefault="00C11AAF" w:rsidP="00F23355">
            <w:r w:rsidRPr="009079F8">
              <w:t xml:space="preserve">„R”, jeżeli stosuje się </w:t>
            </w:r>
            <w:r>
              <w:t>element 3</w:t>
            </w:r>
            <w:r w:rsidRPr="009079F8">
              <w:t>.</w:t>
            </w:r>
          </w:p>
        </w:tc>
        <w:tc>
          <w:tcPr>
            <w:tcW w:w="4306" w:type="dxa"/>
            <w:gridSpan w:val="2"/>
          </w:tcPr>
          <w:p w14:paraId="61EA37B8" w14:textId="77777777" w:rsidR="00C11AAF" w:rsidRDefault="00C11AAF" w:rsidP="00F23355">
            <w:pPr>
              <w:pStyle w:val="pqiTabBody"/>
            </w:pPr>
            <w:r>
              <w:t>Atrybut.</w:t>
            </w:r>
          </w:p>
          <w:p w14:paraId="71686941" w14:textId="77777777" w:rsidR="00C11AAF" w:rsidRPr="009079F8" w:rsidRDefault="00C11AAF" w:rsidP="00F23355">
            <w:r>
              <w:t>Wartość ze słownika „</w:t>
            </w:r>
            <w:r w:rsidRPr="008C6FA2">
              <w:t>Kody języka (Language codes)</w:t>
            </w:r>
            <w:r>
              <w:t>”.</w:t>
            </w:r>
          </w:p>
        </w:tc>
        <w:tc>
          <w:tcPr>
            <w:tcW w:w="1050" w:type="dxa"/>
          </w:tcPr>
          <w:p w14:paraId="4D9AD388" w14:textId="77777777" w:rsidR="00C11AAF" w:rsidRPr="009079F8" w:rsidRDefault="00C11AAF" w:rsidP="00F23355">
            <w:r w:rsidRPr="009079F8">
              <w:t>a2</w:t>
            </w:r>
          </w:p>
        </w:tc>
      </w:tr>
      <w:tr w:rsidR="00C11AAF" w:rsidRPr="009079F8" w14:paraId="307F94DC" w14:textId="77777777" w:rsidTr="00F23355">
        <w:trPr>
          <w:cantSplit/>
        </w:trPr>
        <w:tc>
          <w:tcPr>
            <w:tcW w:w="452" w:type="dxa"/>
            <w:gridSpan w:val="2"/>
          </w:tcPr>
          <w:p w14:paraId="0CBA6E26" w14:textId="77777777" w:rsidR="00C11AAF" w:rsidRPr="009079F8" w:rsidRDefault="00C11AAF" w:rsidP="00F23355">
            <w:pPr>
              <w:rPr>
                <w:b/>
              </w:rPr>
            </w:pPr>
          </w:p>
        </w:tc>
        <w:tc>
          <w:tcPr>
            <w:tcW w:w="377" w:type="dxa"/>
          </w:tcPr>
          <w:p w14:paraId="67207235" w14:textId="77777777" w:rsidR="00C11AAF" w:rsidRPr="009079F8" w:rsidRDefault="00C11AAF" w:rsidP="00F23355">
            <w:pPr>
              <w:rPr>
                <w:i/>
              </w:rPr>
            </w:pPr>
            <w:r w:rsidRPr="009079F8">
              <w:rPr>
                <w:i/>
              </w:rPr>
              <w:t>a</w:t>
            </w:r>
          </w:p>
        </w:tc>
        <w:tc>
          <w:tcPr>
            <w:tcW w:w="4177" w:type="dxa"/>
          </w:tcPr>
          <w:p w14:paraId="62CA4341" w14:textId="77777777" w:rsidR="00C11AAF" w:rsidRDefault="00C11AAF" w:rsidP="00F23355">
            <w:r w:rsidRPr="009079F8">
              <w:t>Numer VAT</w:t>
            </w:r>
          </w:p>
          <w:p w14:paraId="0482F2F4" w14:textId="77777777" w:rsidR="00C11AAF" w:rsidRPr="009079F8" w:rsidRDefault="00C11AAF" w:rsidP="00F23355">
            <w:r>
              <w:rPr>
                <w:rFonts w:ascii="Courier New" w:hAnsi="Courier New" w:cs="Courier New"/>
                <w:noProof/>
                <w:color w:val="0000FF"/>
                <w:szCs w:val="20"/>
              </w:rPr>
              <w:t>VatNumber</w:t>
            </w:r>
          </w:p>
        </w:tc>
        <w:tc>
          <w:tcPr>
            <w:tcW w:w="437" w:type="dxa"/>
            <w:gridSpan w:val="2"/>
          </w:tcPr>
          <w:p w14:paraId="2EAF220E" w14:textId="77777777" w:rsidR="00C11AAF" w:rsidRPr="009079F8" w:rsidRDefault="00C11AAF" w:rsidP="00F23355">
            <w:pPr>
              <w:jc w:val="center"/>
            </w:pPr>
            <w:r>
              <w:t>R</w:t>
            </w:r>
          </w:p>
        </w:tc>
        <w:tc>
          <w:tcPr>
            <w:tcW w:w="2967" w:type="dxa"/>
            <w:gridSpan w:val="2"/>
          </w:tcPr>
          <w:p w14:paraId="0FBA3B65" w14:textId="77777777" w:rsidR="00C11AAF" w:rsidRPr="009079F8" w:rsidRDefault="00C11AAF" w:rsidP="00F23355"/>
        </w:tc>
        <w:tc>
          <w:tcPr>
            <w:tcW w:w="4306" w:type="dxa"/>
            <w:gridSpan w:val="2"/>
          </w:tcPr>
          <w:p w14:paraId="76855007" w14:textId="77777777" w:rsidR="00C11AAF" w:rsidRPr="009079F8" w:rsidRDefault="00C11AAF" w:rsidP="00F23355"/>
        </w:tc>
        <w:tc>
          <w:tcPr>
            <w:tcW w:w="1050" w:type="dxa"/>
          </w:tcPr>
          <w:p w14:paraId="735C218A" w14:textId="77777777" w:rsidR="00C11AAF" w:rsidRPr="009079F8" w:rsidRDefault="00C11AAF" w:rsidP="00F23355">
            <w:r w:rsidRPr="009079F8">
              <w:t>an..</w:t>
            </w:r>
            <w:r>
              <w:t>14</w:t>
            </w:r>
          </w:p>
        </w:tc>
      </w:tr>
      <w:tr w:rsidR="00C11AAF" w:rsidRPr="009079F8" w14:paraId="76D801A3" w14:textId="77777777" w:rsidTr="00F23355">
        <w:trPr>
          <w:cantSplit/>
        </w:trPr>
        <w:tc>
          <w:tcPr>
            <w:tcW w:w="452" w:type="dxa"/>
            <w:gridSpan w:val="2"/>
          </w:tcPr>
          <w:p w14:paraId="297E7ACA" w14:textId="77777777" w:rsidR="00C11AAF" w:rsidRPr="009079F8" w:rsidRDefault="00C11AAF" w:rsidP="00F23355">
            <w:pPr>
              <w:rPr>
                <w:b/>
              </w:rPr>
            </w:pPr>
          </w:p>
        </w:tc>
        <w:tc>
          <w:tcPr>
            <w:tcW w:w="377" w:type="dxa"/>
          </w:tcPr>
          <w:p w14:paraId="74395A11" w14:textId="77777777" w:rsidR="00C11AAF" w:rsidRPr="009079F8" w:rsidRDefault="00C11AAF" w:rsidP="00F23355">
            <w:pPr>
              <w:rPr>
                <w:i/>
              </w:rPr>
            </w:pPr>
            <w:r w:rsidRPr="009079F8">
              <w:rPr>
                <w:i/>
              </w:rPr>
              <w:t>b</w:t>
            </w:r>
          </w:p>
        </w:tc>
        <w:tc>
          <w:tcPr>
            <w:tcW w:w="4177" w:type="dxa"/>
          </w:tcPr>
          <w:p w14:paraId="57413157" w14:textId="77777777" w:rsidR="00C11AAF" w:rsidRDefault="00C11AAF" w:rsidP="00F23355">
            <w:r w:rsidRPr="009079F8">
              <w:t>Nazwa podmiotu gospodarczego</w:t>
            </w:r>
          </w:p>
          <w:p w14:paraId="7B0EB77C" w14:textId="77777777" w:rsidR="00C11AAF" w:rsidRPr="009079F8" w:rsidRDefault="00C11AAF" w:rsidP="00F23355">
            <w:r>
              <w:rPr>
                <w:rFonts w:ascii="Courier New" w:hAnsi="Courier New" w:cs="Courier New"/>
                <w:noProof/>
                <w:color w:val="0000FF"/>
                <w:szCs w:val="20"/>
              </w:rPr>
              <w:t>TraderName</w:t>
            </w:r>
          </w:p>
        </w:tc>
        <w:tc>
          <w:tcPr>
            <w:tcW w:w="437" w:type="dxa"/>
            <w:gridSpan w:val="2"/>
          </w:tcPr>
          <w:p w14:paraId="7EA20AED" w14:textId="77777777" w:rsidR="00C11AAF" w:rsidRPr="009079F8" w:rsidRDefault="00C11AAF" w:rsidP="00F23355">
            <w:pPr>
              <w:jc w:val="center"/>
            </w:pPr>
            <w:r w:rsidRPr="009079F8">
              <w:t>R</w:t>
            </w:r>
          </w:p>
        </w:tc>
        <w:tc>
          <w:tcPr>
            <w:tcW w:w="2967" w:type="dxa"/>
            <w:gridSpan w:val="2"/>
          </w:tcPr>
          <w:p w14:paraId="298A221B" w14:textId="77777777" w:rsidR="00C11AAF" w:rsidRPr="009079F8" w:rsidRDefault="00C11AAF" w:rsidP="00F23355"/>
        </w:tc>
        <w:tc>
          <w:tcPr>
            <w:tcW w:w="4306" w:type="dxa"/>
            <w:gridSpan w:val="2"/>
          </w:tcPr>
          <w:p w14:paraId="334B30F6" w14:textId="77777777" w:rsidR="00C11AAF" w:rsidRPr="009079F8" w:rsidRDefault="00C11AAF" w:rsidP="00F23355"/>
        </w:tc>
        <w:tc>
          <w:tcPr>
            <w:tcW w:w="1050" w:type="dxa"/>
          </w:tcPr>
          <w:p w14:paraId="66A22E53" w14:textId="77777777" w:rsidR="00C11AAF" w:rsidRPr="009079F8" w:rsidRDefault="00C11AAF" w:rsidP="00F23355">
            <w:r w:rsidRPr="009079F8">
              <w:t>an..182</w:t>
            </w:r>
          </w:p>
        </w:tc>
      </w:tr>
      <w:tr w:rsidR="00C11AAF" w:rsidRPr="009079F8" w14:paraId="16E2B629" w14:textId="77777777" w:rsidTr="00F23355">
        <w:trPr>
          <w:cantSplit/>
        </w:trPr>
        <w:tc>
          <w:tcPr>
            <w:tcW w:w="452" w:type="dxa"/>
            <w:gridSpan w:val="2"/>
          </w:tcPr>
          <w:p w14:paraId="57C3C219" w14:textId="77777777" w:rsidR="00C11AAF" w:rsidRPr="009079F8" w:rsidRDefault="00C11AAF" w:rsidP="00F23355">
            <w:pPr>
              <w:rPr>
                <w:b/>
              </w:rPr>
            </w:pPr>
          </w:p>
        </w:tc>
        <w:tc>
          <w:tcPr>
            <w:tcW w:w="377" w:type="dxa"/>
          </w:tcPr>
          <w:p w14:paraId="0BFA2AE7" w14:textId="77777777" w:rsidR="00C11AAF" w:rsidRPr="009079F8" w:rsidRDefault="00C11AAF" w:rsidP="00F23355">
            <w:pPr>
              <w:rPr>
                <w:i/>
              </w:rPr>
            </w:pPr>
            <w:r w:rsidRPr="009079F8">
              <w:rPr>
                <w:i/>
              </w:rPr>
              <w:t>c</w:t>
            </w:r>
          </w:p>
        </w:tc>
        <w:tc>
          <w:tcPr>
            <w:tcW w:w="4177" w:type="dxa"/>
          </w:tcPr>
          <w:p w14:paraId="174C9006" w14:textId="77777777" w:rsidR="00C11AAF" w:rsidRDefault="00C11AAF" w:rsidP="00F23355">
            <w:r w:rsidRPr="009079F8">
              <w:t>Ulica</w:t>
            </w:r>
          </w:p>
          <w:p w14:paraId="6F3E012E" w14:textId="77777777" w:rsidR="00C11AAF" w:rsidRPr="009079F8" w:rsidRDefault="00C11AAF" w:rsidP="00F23355">
            <w:r>
              <w:rPr>
                <w:rFonts w:ascii="Courier New" w:hAnsi="Courier New" w:cs="Courier New"/>
                <w:noProof/>
                <w:color w:val="0000FF"/>
                <w:szCs w:val="20"/>
              </w:rPr>
              <w:t>StreetName</w:t>
            </w:r>
          </w:p>
        </w:tc>
        <w:tc>
          <w:tcPr>
            <w:tcW w:w="437" w:type="dxa"/>
            <w:gridSpan w:val="2"/>
          </w:tcPr>
          <w:p w14:paraId="38C03B18" w14:textId="77777777" w:rsidR="00C11AAF" w:rsidRPr="009079F8" w:rsidRDefault="00C11AAF" w:rsidP="00F23355">
            <w:pPr>
              <w:jc w:val="center"/>
            </w:pPr>
            <w:r w:rsidRPr="009079F8">
              <w:t>R</w:t>
            </w:r>
          </w:p>
        </w:tc>
        <w:tc>
          <w:tcPr>
            <w:tcW w:w="2967" w:type="dxa"/>
            <w:gridSpan w:val="2"/>
          </w:tcPr>
          <w:p w14:paraId="41A7EB73" w14:textId="77777777" w:rsidR="00C11AAF" w:rsidRPr="009079F8" w:rsidRDefault="00C11AAF" w:rsidP="00F23355"/>
        </w:tc>
        <w:tc>
          <w:tcPr>
            <w:tcW w:w="4306" w:type="dxa"/>
            <w:gridSpan w:val="2"/>
          </w:tcPr>
          <w:p w14:paraId="62006B8C" w14:textId="77777777" w:rsidR="00C11AAF" w:rsidRPr="009079F8" w:rsidRDefault="00C11AAF" w:rsidP="00F23355"/>
        </w:tc>
        <w:tc>
          <w:tcPr>
            <w:tcW w:w="1050" w:type="dxa"/>
          </w:tcPr>
          <w:p w14:paraId="452AD2B8" w14:textId="77777777" w:rsidR="00C11AAF" w:rsidRPr="009079F8" w:rsidRDefault="00C11AAF" w:rsidP="00F23355">
            <w:r w:rsidRPr="009079F8">
              <w:t>an..65</w:t>
            </w:r>
          </w:p>
        </w:tc>
      </w:tr>
      <w:tr w:rsidR="00C11AAF" w:rsidRPr="009079F8" w14:paraId="53582900" w14:textId="77777777" w:rsidTr="00F23355">
        <w:trPr>
          <w:cantSplit/>
        </w:trPr>
        <w:tc>
          <w:tcPr>
            <w:tcW w:w="452" w:type="dxa"/>
            <w:gridSpan w:val="2"/>
          </w:tcPr>
          <w:p w14:paraId="12730A28" w14:textId="77777777" w:rsidR="00C11AAF" w:rsidRPr="009079F8" w:rsidRDefault="00C11AAF" w:rsidP="00F23355">
            <w:pPr>
              <w:rPr>
                <w:b/>
              </w:rPr>
            </w:pPr>
          </w:p>
        </w:tc>
        <w:tc>
          <w:tcPr>
            <w:tcW w:w="377" w:type="dxa"/>
          </w:tcPr>
          <w:p w14:paraId="62594A0A" w14:textId="77777777" w:rsidR="00C11AAF" w:rsidRPr="009079F8" w:rsidRDefault="00C11AAF" w:rsidP="00F23355">
            <w:pPr>
              <w:rPr>
                <w:i/>
              </w:rPr>
            </w:pPr>
            <w:r w:rsidRPr="009079F8">
              <w:rPr>
                <w:i/>
              </w:rPr>
              <w:t>d</w:t>
            </w:r>
          </w:p>
        </w:tc>
        <w:tc>
          <w:tcPr>
            <w:tcW w:w="4177" w:type="dxa"/>
          </w:tcPr>
          <w:p w14:paraId="167A539A" w14:textId="77777777" w:rsidR="00C11AAF" w:rsidRDefault="00C11AAF" w:rsidP="00F23355">
            <w:r w:rsidRPr="009079F8">
              <w:t>Numer domu</w:t>
            </w:r>
          </w:p>
          <w:p w14:paraId="6DE5F8FC" w14:textId="77777777" w:rsidR="00C11AAF" w:rsidRPr="009079F8" w:rsidRDefault="00C11AAF" w:rsidP="00F23355">
            <w:r>
              <w:rPr>
                <w:rFonts w:ascii="Courier New" w:hAnsi="Courier New" w:cs="Courier New"/>
                <w:noProof/>
                <w:color w:val="0000FF"/>
                <w:szCs w:val="20"/>
              </w:rPr>
              <w:t>StreetNumber</w:t>
            </w:r>
          </w:p>
        </w:tc>
        <w:tc>
          <w:tcPr>
            <w:tcW w:w="437" w:type="dxa"/>
            <w:gridSpan w:val="2"/>
          </w:tcPr>
          <w:p w14:paraId="2A8DC4AC" w14:textId="77777777" w:rsidR="00C11AAF" w:rsidRPr="009079F8" w:rsidRDefault="00C11AAF" w:rsidP="00F23355">
            <w:pPr>
              <w:jc w:val="center"/>
            </w:pPr>
            <w:r w:rsidRPr="009079F8">
              <w:t>O</w:t>
            </w:r>
          </w:p>
        </w:tc>
        <w:tc>
          <w:tcPr>
            <w:tcW w:w="2967" w:type="dxa"/>
            <w:gridSpan w:val="2"/>
          </w:tcPr>
          <w:p w14:paraId="1BBECE55" w14:textId="77777777" w:rsidR="00C11AAF" w:rsidRPr="009079F8" w:rsidRDefault="00C11AAF" w:rsidP="00F23355"/>
        </w:tc>
        <w:tc>
          <w:tcPr>
            <w:tcW w:w="4306" w:type="dxa"/>
            <w:gridSpan w:val="2"/>
          </w:tcPr>
          <w:p w14:paraId="01FE502D" w14:textId="77777777" w:rsidR="00C11AAF" w:rsidRPr="009079F8" w:rsidRDefault="00C11AAF" w:rsidP="00F23355"/>
        </w:tc>
        <w:tc>
          <w:tcPr>
            <w:tcW w:w="1050" w:type="dxa"/>
          </w:tcPr>
          <w:p w14:paraId="145671CB" w14:textId="77777777" w:rsidR="00C11AAF" w:rsidRPr="009079F8" w:rsidRDefault="00C11AAF" w:rsidP="00F23355">
            <w:r w:rsidRPr="009079F8">
              <w:t>an..11</w:t>
            </w:r>
          </w:p>
        </w:tc>
      </w:tr>
      <w:tr w:rsidR="00C11AAF" w:rsidRPr="009079F8" w14:paraId="719DC2CC" w14:textId="77777777" w:rsidTr="00F23355">
        <w:trPr>
          <w:cantSplit/>
        </w:trPr>
        <w:tc>
          <w:tcPr>
            <w:tcW w:w="452" w:type="dxa"/>
            <w:gridSpan w:val="2"/>
          </w:tcPr>
          <w:p w14:paraId="7829D4F1" w14:textId="77777777" w:rsidR="00C11AAF" w:rsidRPr="009079F8" w:rsidRDefault="00C11AAF" w:rsidP="00F23355">
            <w:pPr>
              <w:rPr>
                <w:b/>
              </w:rPr>
            </w:pPr>
          </w:p>
        </w:tc>
        <w:tc>
          <w:tcPr>
            <w:tcW w:w="377" w:type="dxa"/>
          </w:tcPr>
          <w:p w14:paraId="77DB09A0" w14:textId="77777777" w:rsidR="00C11AAF" w:rsidRPr="009079F8" w:rsidRDefault="00C11AAF" w:rsidP="00F23355">
            <w:pPr>
              <w:rPr>
                <w:i/>
              </w:rPr>
            </w:pPr>
            <w:r w:rsidRPr="009079F8">
              <w:rPr>
                <w:i/>
              </w:rPr>
              <w:t>e</w:t>
            </w:r>
          </w:p>
        </w:tc>
        <w:tc>
          <w:tcPr>
            <w:tcW w:w="4177" w:type="dxa"/>
          </w:tcPr>
          <w:p w14:paraId="290D2481" w14:textId="77777777" w:rsidR="00C11AAF" w:rsidRDefault="00C11AAF" w:rsidP="00F23355">
            <w:r w:rsidRPr="009079F8">
              <w:t>Kod pocztowy</w:t>
            </w:r>
          </w:p>
          <w:p w14:paraId="783E398F" w14:textId="77777777" w:rsidR="00C11AAF" w:rsidRPr="009079F8" w:rsidRDefault="00C11AAF" w:rsidP="00F23355">
            <w:r>
              <w:rPr>
                <w:rFonts w:ascii="Courier New" w:hAnsi="Courier New" w:cs="Courier New"/>
                <w:noProof/>
                <w:color w:val="0000FF"/>
                <w:szCs w:val="20"/>
              </w:rPr>
              <w:t>Postcode</w:t>
            </w:r>
          </w:p>
        </w:tc>
        <w:tc>
          <w:tcPr>
            <w:tcW w:w="437" w:type="dxa"/>
            <w:gridSpan w:val="2"/>
          </w:tcPr>
          <w:p w14:paraId="063314D8" w14:textId="77777777" w:rsidR="00C11AAF" w:rsidRPr="009079F8" w:rsidRDefault="00C11AAF" w:rsidP="00F23355">
            <w:pPr>
              <w:jc w:val="center"/>
            </w:pPr>
            <w:r w:rsidRPr="009079F8">
              <w:t>R</w:t>
            </w:r>
          </w:p>
        </w:tc>
        <w:tc>
          <w:tcPr>
            <w:tcW w:w="2967" w:type="dxa"/>
            <w:gridSpan w:val="2"/>
          </w:tcPr>
          <w:p w14:paraId="70B3598A" w14:textId="77777777" w:rsidR="00C11AAF" w:rsidRPr="009079F8" w:rsidRDefault="00C11AAF" w:rsidP="00F23355"/>
        </w:tc>
        <w:tc>
          <w:tcPr>
            <w:tcW w:w="4306" w:type="dxa"/>
            <w:gridSpan w:val="2"/>
          </w:tcPr>
          <w:p w14:paraId="2B7EF061" w14:textId="77777777" w:rsidR="00C11AAF" w:rsidRPr="009079F8" w:rsidRDefault="00C11AAF" w:rsidP="00F23355"/>
        </w:tc>
        <w:tc>
          <w:tcPr>
            <w:tcW w:w="1050" w:type="dxa"/>
          </w:tcPr>
          <w:p w14:paraId="3FD88CC9" w14:textId="77777777" w:rsidR="00C11AAF" w:rsidRPr="009079F8" w:rsidRDefault="00C11AAF" w:rsidP="00F23355">
            <w:r w:rsidRPr="009079F8">
              <w:t>an..10</w:t>
            </w:r>
          </w:p>
        </w:tc>
      </w:tr>
      <w:tr w:rsidR="00C11AAF" w:rsidRPr="009079F8" w14:paraId="22AE40B3" w14:textId="77777777" w:rsidTr="00F23355">
        <w:trPr>
          <w:cantSplit/>
        </w:trPr>
        <w:tc>
          <w:tcPr>
            <w:tcW w:w="452" w:type="dxa"/>
            <w:gridSpan w:val="2"/>
          </w:tcPr>
          <w:p w14:paraId="4C470CC3" w14:textId="77777777" w:rsidR="00C11AAF" w:rsidRPr="009079F8" w:rsidRDefault="00C11AAF" w:rsidP="00F23355">
            <w:pPr>
              <w:rPr>
                <w:b/>
              </w:rPr>
            </w:pPr>
          </w:p>
        </w:tc>
        <w:tc>
          <w:tcPr>
            <w:tcW w:w="377" w:type="dxa"/>
          </w:tcPr>
          <w:p w14:paraId="5CC16A08" w14:textId="77777777" w:rsidR="00C11AAF" w:rsidRPr="009079F8" w:rsidRDefault="00C11AAF" w:rsidP="00F23355">
            <w:pPr>
              <w:rPr>
                <w:i/>
              </w:rPr>
            </w:pPr>
            <w:r w:rsidRPr="009079F8">
              <w:rPr>
                <w:i/>
              </w:rPr>
              <w:t>f</w:t>
            </w:r>
          </w:p>
        </w:tc>
        <w:tc>
          <w:tcPr>
            <w:tcW w:w="4177" w:type="dxa"/>
          </w:tcPr>
          <w:p w14:paraId="030DA2E8" w14:textId="77777777" w:rsidR="00C11AAF" w:rsidRDefault="00C11AAF" w:rsidP="00F23355">
            <w:r w:rsidRPr="009079F8">
              <w:t>Miejscowość</w:t>
            </w:r>
          </w:p>
          <w:p w14:paraId="3D2F4445" w14:textId="77777777" w:rsidR="00C11AAF" w:rsidRPr="009079F8" w:rsidRDefault="00C11AAF" w:rsidP="00F23355">
            <w:r>
              <w:rPr>
                <w:rFonts w:ascii="Courier New" w:hAnsi="Courier New" w:cs="Courier New"/>
                <w:noProof/>
                <w:color w:val="0000FF"/>
                <w:szCs w:val="20"/>
              </w:rPr>
              <w:t>City</w:t>
            </w:r>
          </w:p>
        </w:tc>
        <w:tc>
          <w:tcPr>
            <w:tcW w:w="437" w:type="dxa"/>
            <w:gridSpan w:val="2"/>
          </w:tcPr>
          <w:p w14:paraId="595AE86E" w14:textId="77777777" w:rsidR="00C11AAF" w:rsidRPr="009079F8" w:rsidRDefault="00C11AAF" w:rsidP="00F23355">
            <w:pPr>
              <w:jc w:val="center"/>
            </w:pPr>
            <w:r w:rsidRPr="009079F8">
              <w:t>R</w:t>
            </w:r>
          </w:p>
        </w:tc>
        <w:tc>
          <w:tcPr>
            <w:tcW w:w="2967" w:type="dxa"/>
            <w:gridSpan w:val="2"/>
          </w:tcPr>
          <w:p w14:paraId="0F939AE2" w14:textId="77777777" w:rsidR="00C11AAF" w:rsidRPr="009079F8" w:rsidRDefault="00C11AAF" w:rsidP="00F23355"/>
        </w:tc>
        <w:tc>
          <w:tcPr>
            <w:tcW w:w="4306" w:type="dxa"/>
            <w:gridSpan w:val="2"/>
          </w:tcPr>
          <w:p w14:paraId="2CA97831" w14:textId="77777777" w:rsidR="00C11AAF" w:rsidRPr="009079F8" w:rsidRDefault="00C11AAF" w:rsidP="00F23355"/>
        </w:tc>
        <w:tc>
          <w:tcPr>
            <w:tcW w:w="1050" w:type="dxa"/>
          </w:tcPr>
          <w:p w14:paraId="7C74AA17" w14:textId="77777777" w:rsidR="00C11AAF" w:rsidRPr="009079F8" w:rsidRDefault="00C11AAF" w:rsidP="00F23355">
            <w:r w:rsidRPr="009079F8">
              <w:t>an..50</w:t>
            </w:r>
          </w:p>
        </w:tc>
      </w:tr>
      <w:tr w:rsidR="00C11AAF" w:rsidRPr="009079F8" w14:paraId="69B03DD4" w14:textId="77777777" w:rsidTr="00F23355">
        <w:trPr>
          <w:cantSplit/>
        </w:trPr>
        <w:tc>
          <w:tcPr>
            <w:tcW w:w="829" w:type="dxa"/>
            <w:gridSpan w:val="3"/>
          </w:tcPr>
          <w:p w14:paraId="11F4CEC0" w14:textId="77777777" w:rsidR="00C11AAF" w:rsidRPr="009079F8" w:rsidRDefault="00C11AAF" w:rsidP="00F23355">
            <w:pPr>
              <w:keepNext/>
              <w:rPr>
                <w:i/>
              </w:rPr>
            </w:pPr>
            <w:r>
              <w:rPr>
                <w:b/>
              </w:rPr>
              <w:t>4</w:t>
            </w:r>
          </w:p>
        </w:tc>
        <w:tc>
          <w:tcPr>
            <w:tcW w:w="4177" w:type="dxa"/>
          </w:tcPr>
          <w:p w14:paraId="77AC464E" w14:textId="77777777"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27122522" w14:textId="77777777" w:rsidR="00C11AAF" w:rsidRPr="009079F8" w:rsidRDefault="00C11AAF" w:rsidP="00F23355">
            <w:pPr>
              <w:keepNext/>
              <w:rPr>
                <w:b/>
              </w:rPr>
            </w:pPr>
            <w:r>
              <w:rPr>
                <w:rFonts w:ascii="Courier New" w:hAnsi="Courier New" w:cs="Courier New"/>
                <w:noProof/>
                <w:color w:val="0000FF"/>
                <w:szCs w:val="20"/>
              </w:rPr>
              <w:t>NewTransporterTrader</w:t>
            </w:r>
          </w:p>
        </w:tc>
        <w:tc>
          <w:tcPr>
            <w:tcW w:w="437" w:type="dxa"/>
            <w:gridSpan w:val="2"/>
          </w:tcPr>
          <w:p w14:paraId="7E275A7F" w14:textId="77777777" w:rsidR="00C11AAF" w:rsidRPr="00C15AD5" w:rsidRDefault="00C11AAF" w:rsidP="00F23355">
            <w:pPr>
              <w:keepNext/>
              <w:jc w:val="center"/>
              <w:rPr>
                <w:b/>
              </w:rPr>
            </w:pPr>
            <w:r w:rsidRPr="00C15AD5">
              <w:rPr>
                <w:b/>
              </w:rPr>
              <w:t>D</w:t>
            </w:r>
          </w:p>
        </w:tc>
        <w:tc>
          <w:tcPr>
            <w:tcW w:w="2967" w:type="dxa"/>
            <w:gridSpan w:val="2"/>
          </w:tcPr>
          <w:p w14:paraId="46C7AF79" w14:textId="77777777" w:rsidR="00C11AAF" w:rsidRPr="00C15AD5" w:rsidRDefault="00C11AAF" w:rsidP="00F23355">
            <w:pPr>
              <w:keepNext/>
              <w:rPr>
                <w:b/>
              </w:rPr>
            </w:pPr>
            <w:r w:rsidRPr="00C15AD5">
              <w:rPr>
                <w:b/>
              </w:rPr>
              <w:t xml:space="preserve"> „R”, jeżeli przewoźnik ulega zmianie w związku </w:t>
            </w:r>
            <w:r w:rsidR="003256EC">
              <w:rPr>
                <w:b/>
              </w:rPr>
              <w:br/>
            </w:r>
            <w:r>
              <w:rPr>
                <w:b/>
              </w:rPr>
              <w:t>z przeładunkiem wyrobów</w:t>
            </w:r>
            <w:r w:rsidRPr="00C15AD5">
              <w:rPr>
                <w:b/>
              </w:rPr>
              <w:t>.</w:t>
            </w:r>
          </w:p>
        </w:tc>
        <w:tc>
          <w:tcPr>
            <w:tcW w:w="4306" w:type="dxa"/>
            <w:gridSpan w:val="2"/>
          </w:tcPr>
          <w:p w14:paraId="75A3A02D" w14:textId="77777777" w:rsidR="00C11AAF" w:rsidRPr="00C15AD5" w:rsidRDefault="00C11AAF" w:rsidP="00F23355">
            <w:pPr>
              <w:keepNext/>
              <w:rPr>
                <w:b/>
              </w:rPr>
            </w:pPr>
            <w:r w:rsidRPr="00C15AD5">
              <w:rPr>
                <w:b/>
              </w:rPr>
              <w:t>Dane nowego podmiotu dokonującego transportu.</w:t>
            </w:r>
          </w:p>
        </w:tc>
        <w:tc>
          <w:tcPr>
            <w:tcW w:w="1050" w:type="dxa"/>
          </w:tcPr>
          <w:p w14:paraId="2144DBC8" w14:textId="77777777" w:rsidR="00C11AAF" w:rsidRPr="00C15AD5" w:rsidRDefault="00C11AAF" w:rsidP="00F23355">
            <w:pPr>
              <w:keepNext/>
              <w:rPr>
                <w:b/>
              </w:rPr>
            </w:pPr>
            <w:r w:rsidRPr="00C15AD5">
              <w:rPr>
                <w:b/>
              </w:rPr>
              <w:t>1x</w:t>
            </w:r>
          </w:p>
        </w:tc>
      </w:tr>
      <w:tr w:rsidR="00C11AAF" w:rsidRPr="009079F8" w14:paraId="6D262577" w14:textId="77777777" w:rsidTr="00F23355">
        <w:trPr>
          <w:cantSplit/>
        </w:trPr>
        <w:tc>
          <w:tcPr>
            <w:tcW w:w="829" w:type="dxa"/>
            <w:gridSpan w:val="3"/>
          </w:tcPr>
          <w:p w14:paraId="2940D45F" w14:textId="77777777" w:rsidR="00C11AAF" w:rsidRPr="009079F8" w:rsidRDefault="00C11AAF" w:rsidP="00F23355">
            <w:pPr>
              <w:rPr>
                <w:i/>
              </w:rPr>
            </w:pPr>
          </w:p>
        </w:tc>
        <w:tc>
          <w:tcPr>
            <w:tcW w:w="4177" w:type="dxa"/>
          </w:tcPr>
          <w:p w14:paraId="371FF8A2" w14:textId="77777777" w:rsidR="00C11AAF" w:rsidRDefault="00C11AAF" w:rsidP="00F23355">
            <w:pPr>
              <w:pStyle w:val="pqiTabBody"/>
            </w:pPr>
            <w:r>
              <w:t>JĘZYK ELEMENTU</w:t>
            </w:r>
            <w:r w:rsidRPr="009079F8">
              <w:t xml:space="preserve"> </w:t>
            </w:r>
          </w:p>
          <w:p w14:paraId="60923A90" w14:textId="77777777" w:rsidR="00C11AAF" w:rsidRPr="009079F8" w:rsidRDefault="00C11AAF" w:rsidP="00F23355">
            <w:r>
              <w:rPr>
                <w:rFonts w:ascii="Courier New" w:hAnsi="Courier New" w:cs="Courier New"/>
                <w:noProof/>
                <w:color w:val="0000FF"/>
              </w:rPr>
              <w:t>@language</w:t>
            </w:r>
          </w:p>
        </w:tc>
        <w:tc>
          <w:tcPr>
            <w:tcW w:w="437" w:type="dxa"/>
            <w:gridSpan w:val="2"/>
          </w:tcPr>
          <w:p w14:paraId="64DD8CBD" w14:textId="77777777" w:rsidR="00C11AAF" w:rsidRPr="009079F8" w:rsidRDefault="00C11AAF" w:rsidP="00F23355">
            <w:pPr>
              <w:jc w:val="center"/>
            </w:pPr>
            <w:r>
              <w:t>D</w:t>
            </w:r>
          </w:p>
        </w:tc>
        <w:tc>
          <w:tcPr>
            <w:tcW w:w="2967" w:type="dxa"/>
            <w:gridSpan w:val="2"/>
          </w:tcPr>
          <w:p w14:paraId="226D141D" w14:textId="77777777" w:rsidR="00C11AAF" w:rsidRPr="009079F8" w:rsidRDefault="00C11AAF" w:rsidP="00F23355">
            <w:r w:rsidRPr="009079F8">
              <w:t xml:space="preserve">„R”, jeżeli stosuje się </w:t>
            </w:r>
            <w:r>
              <w:t>element 4</w:t>
            </w:r>
            <w:r w:rsidRPr="009079F8">
              <w:t>.</w:t>
            </w:r>
          </w:p>
        </w:tc>
        <w:tc>
          <w:tcPr>
            <w:tcW w:w="4306" w:type="dxa"/>
            <w:gridSpan w:val="2"/>
          </w:tcPr>
          <w:p w14:paraId="4DA97420" w14:textId="77777777" w:rsidR="00C11AAF" w:rsidRDefault="00C11AAF" w:rsidP="00F23355">
            <w:pPr>
              <w:pStyle w:val="pqiTabBody"/>
            </w:pPr>
            <w:r>
              <w:t>Atrybut.</w:t>
            </w:r>
          </w:p>
          <w:p w14:paraId="78D8D66C" w14:textId="77777777" w:rsidR="00C11AAF" w:rsidRPr="009079F8" w:rsidRDefault="00C11AAF" w:rsidP="00F23355">
            <w:r>
              <w:t>Wartość ze słownika „</w:t>
            </w:r>
            <w:r w:rsidRPr="008C6FA2">
              <w:t>Kody języka (Language codes)</w:t>
            </w:r>
            <w:r>
              <w:t>”.</w:t>
            </w:r>
          </w:p>
        </w:tc>
        <w:tc>
          <w:tcPr>
            <w:tcW w:w="1050" w:type="dxa"/>
          </w:tcPr>
          <w:p w14:paraId="31A6F588" w14:textId="77777777" w:rsidR="00C11AAF" w:rsidRPr="009079F8" w:rsidRDefault="00C11AAF" w:rsidP="00F23355">
            <w:r w:rsidRPr="009079F8">
              <w:t>a2</w:t>
            </w:r>
          </w:p>
        </w:tc>
      </w:tr>
      <w:tr w:rsidR="00C11AAF" w:rsidRPr="009079F8" w14:paraId="2D621DB6" w14:textId="77777777" w:rsidTr="00F23355">
        <w:trPr>
          <w:cantSplit/>
        </w:trPr>
        <w:tc>
          <w:tcPr>
            <w:tcW w:w="452" w:type="dxa"/>
            <w:gridSpan w:val="2"/>
          </w:tcPr>
          <w:p w14:paraId="6B7835DF" w14:textId="77777777" w:rsidR="00C11AAF" w:rsidRPr="009079F8" w:rsidRDefault="00C11AAF" w:rsidP="00F23355">
            <w:pPr>
              <w:rPr>
                <w:b/>
              </w:rPr>
            </w:pPr>
          </w:p>
        </w:tc>
        <w:tc>
          <w:tcPr>
            <w:tcW w:w="377" w:type="dxa"/>
          </w:tcPr>
          <w:p w14:paraId="7DB79EB9" w14:textId="77777777" w:rsidR="00C11AAF" w:rsidRPr="009079F8" w:rsidRDefault="00C11AAF" w:rsidP="00F23355">
            <w:pPr>
              <w:rPr>
                <w:i/>
              </w:rPr>
            </w:pPr>
            <w:r w:rsidRPr="009079F8">
              <w:rPr>
                <w:i/>
              </w:rPr>
              <w:t>a</w:t>
            </w:r>
          </w:p>
        </w:tc>
        <w:tc>
          <w:tcPr>
            <w:tcW w:w="4177" w:type="dxa"/>
          </w:tcPr>
          <w:p w14:paraId="08512302" w14:textId="77777777" w:rsidR="00C11AAF" w:rsidRDefault="00C11AAF" w:rsidP="00F23355">
            <w:r w:rsidRPr="009079F8">
              <w:t>Numer VAT</w:t>
            </w:r>
          </w:p>
          <w:p w14:paraId="2BB8CAAF" w14:textId="77777777" w:rsidR="00C11AAF" w:rsidRPr="009079F8" w:rsidRDefault="00C11AAF" w:rsidP="00F23355">
            <w:r>
              <w:rPr>
                <w:rFonts w:ascii="Courier New" w:hAnsi="Courier New" w:cs="Courier New"/>
                <w:noProof/>
                <w:color w:val="0000FF"/>
                <w:szCs w:val="20"/>
              </w:rPr>
              <w:t>VatNumber</w:t>
            </w:r>
          </w:p>
        </w:tc>
        <w:tc>
          <w:tcPr>
            <w:tcW w:w="437" w:type="dxa"/>
            <w:gridSpan w:val="2"/>
          </w:tcPr>
          <w:p w14:paraId="6B4475EF" w14:textId="77777777" w:rsidR="00C11AAF" w:rsidRPr="009079F8" w:rsidRDefault="00C11AAF" w:rsidP="00F23355">
            <w:pPr>
              <w:jc w:val="center"/>
            </w:pPr>
            <w:r>
              <w:t>R</w:t>
            </w:r>
          </w:p>
        </w:tc>
        <w:tc>
          <w:tcPr>
            <w:tcW w:w="2967" w:type="dxa"/>
            <w:gridSpan w:val="2"/>
          </w:tcPr>
          <w:p w14:paraId="3C6D5446" w14:textId="77777777" w:rsidR="00C11AAF" w:rsidRPr="009079F8" w:rsidRDefault="00C11AAF" w:rsidP="00F23355"/>
        </w:tc>
        <w:tc>
          <w:tcPr>
            <w:tcW w:w="4306" w:type="dxa"/>
            <w:gridSpan w:val="2"/>
          </w:tcPr>
          <w:p w14:paraId="4946E469" w14:textId="77777777" w:rsidR="00C11AAF" w:rsidRPr="009079F8" w:rsidRDefault="00C11AAF" w:rsidP="00F23355"/>
        </w:tc>
        <w:tc>
          <w:tcPr>
            <w:tcW w:w="1050" w:type="dxa"/>
          </w:tcPr>
          <w:p w14:paraId="3FB567F6" w14:textId="77777777" w:rsidR="00C11AAF" w:rsidRPr="009079F8" w:rsidRDefault="00C11AAF" w:rsidP="00F23355">
            <w:r w:rsidRPr="009079F8">
              <w:t>an..</w:t>
            </w:r>
            <w:r>
              <w:t>14</w:t>
            </w:r>
          </w:p>
        </w:tc>
      </w:tr>
      <w:tr w:rsidR="00C11AAF" w:rsidRPr="009079F8" w14:paraId="2779F42E" w14:textId="77777777" w:rsidTr="00F23355">
        <w:trPr>
          <w:cantSplit/>
        </w:trPr>
        <w:tc>
          <w:tcPr>
            <w:tcW w:w="452" w:type="dxa"/>
            <w:gridSpan w:val="2"/>
          </w:tcPr>
          <w:p w14:paraId="281AA4B0" w14:textId="77777777" w:rsidR="00C11AAF" w:rsidRPr="009079F8" w:rsidRDefault="00C11AAF" w:rsidP="00F23355">
            <w:pPr>
              <w:rPr>
                <w:b/>
              </w:rPr>
            </w:pPr>
          </w:p>
        </w:tc>
        <w:tc>
          <w:tcPr>
            <w:tcW w:w="377" w:type="dxa"/>
          </w:tcPr>
          <w:p w14:paraId="212CB80D" w14:textId="77777777" w:rsidR="00C11AAF" w:rsidRPr="009079F8" w:rsidRDefault="00C11AAF" w:rsidP="00F23355">
            <w:pPr>
              <w:rPr>
                <w:i/>
              </w:rPr>
            </w:pPr>
            <w:r w:rsidRPr="009079F8">
              <w:rPr>
                <w:i/>
              </w:rPr>
              <w:t>b</w:t>
            </w:r>
          </w:p>
        </w:tc>
        <w:tc>
          <w:tcPr>
            <w:tcW w:w="4177" w:type="dxa"/>
          </w:tcPr>
          <w:p w14:paraId="4B9D8278" w14:textId="77777777" w:rsidR="00C11AAF" w:rsidRDefault="00C11AAF" w:rsidP="00F23355">
            <w:r w:rsidRPr="009079F8">
              <w:t>Nazwa podmiotu gospodarczego</w:t>
            </w:r>
          </w:p>
          <w:p w14:paraId="74A314D3" w14:textId="77777777" w:rsidR="00C11AAF" w:rsidRPr="009079F8" w:rsidRDefault="00C11AAF" w:rsidP="00F23355">
            <w:r>
              <w:rPr>
                <w:rFonts w:ascii="Courier New" w:hAnsi="Courier New" w:cs="Courier New"/>
                <w:noProof/>
                <w:color w:val="0000FF"/>
                <w:szCs w:val="20"/>
              </w:rPr>
              <w:t>TraderName</w:t>
            </w:r>
          </w:p>
        </w:tc>
        <w:tc>
          <w:tcPr>
            <w:tcW w:w="437" w:type="dxa"/>
            <w:gridSpan w:val="2"/>
          </w:tcPr>
          <w:p w14:paraId="2F62DDB0" w14:textId="77777777" w:rsidR="00C11AAF" w:rsidRPr="009079F8" w:rsidRDefault="00C11AAF" w:rsidP="00F23355">
            <w:pPr>
              <w:jc w:val="center"/>
            </w:pPr>
            <w:r w:rsidRPr="009079F8">
              <w:t>R</w:t>
            </w:r>
          </w:p>
        </w:tc>
        <w:tc>
          <w:tcPr>
            <w:tcW w:w="2967" w:type="dxa"/>
            <w:gridSpan w:val="2"/>
          </w:tcPr>
          <w:p w14:paraId="7EDF664D" w14:textId="77777777" w:rsidR="00C11AAF" w:rsidRPr="009079F8" w:rsidRDefault="00C11AAF" w:rsidP="00F23355"/>
        </w:tc>
        <w:tc>
          <w:tcPr>
            <w:tcW w:w="4306" w:type="dxa"/>
            <w:gridSpan w:val="2"/>
          </w:tcPr>
          <w:p w14:paraId="5B648F1B" w14:textId="77777777" w:rsidR="00C11AAF" w:rsidRPr="009079F8" w:rsidRDefault="00C11AAF" w:rsidP="00F23355"/>
        </w:tc>
        <w:tc>
          <w:tcPr>
            <w:tcW w:w="1050" w:type="dxa"/>
          </w:tcPr>
          <w:p w14:paraId="3BD2F7D2" w14:textId="77777777" w:rsidR="00C11AAF" w:rsidRPr="009079F8" w:rsidRDefault="00C11AAF" w:rsidP="00F23355">
            <w:r w:rsidRPr="009079F8">
              <w:t>an..182</w:t>
            </w:r>
          </w:p>
        </w:tc>
      </w:tr>
      <w:tr w:rsidR="00C11AAF" w:rsidRPr="009079F8" w14:paraId="522A9E75" w14:textId="77777777" w:rsidTr="00F23355">
        <w:trPr>
          <w:cantSplit/>
        </w:trPr>
        <w:tc>
          <w:tcPr>
            <w:tcW w:w="452" w:type="dxa"/>
            <w:gridSpan w:val="2"/>
          </w:tcPr>
          <w:p w14:paraId="0C9947BB" w14:textId="77777777" w:rsidR="00C11AAF" w:rsidRPr="009079F8" w:rsidRDefault="00C11AAF" w:rsidP="00F23355">
            <w:pPr>
              <w:rPr>
                <w:b/>
              </w:rPr>
            </w:pPr>
          </w:p>
        </w:tc>
        <w:tc>
          <w:tcPr>
            <w:tcW w:w="377" w:type="dxa"/>
          </w:tcPr>
          <w:p w14:paraId="6F617B31" w14:textId="77777777" w:rsidR="00C11AAF" w:rsidRPr="009079F8" w:rsidRDefault="00C11AAF" w:rsidP="00F23355">
            <w:pPr>
              <w:rPr>
                <w:i/>
              </w:rPr>
            </w:pPr>
            <w:r w:rsidRPr="009079F8">
              <w:rPr>
                <w:i/>
              </w:rPr>
              <w:t>c</w:t>
            </w:r>
          </w:p>
        </w:tc>
        <w:tc>
          <w:tcPr>
            <w:tcW w:w="4177" w:type="dxa"/>
          </w:tcPr>
          <w:p w14:paraId="09BFF1BA" w14:textId="77777777" w:rsidR="00C11AAF" w:rsidRDefault="00C11AAF" w:rsidP="00F23355">
            <w:r w:rsidRPr="009079F8">
              <w:t>Ulica</w:t>
            </w:r>
          </w:p>
          <w:p w14:paraId="23A927D7" w14:textId="77777777" w:rsidR="00C11AAF" w:rsidRPr="009079F8" w:rsidRDefault="00C11AAF" w:rsidP="00F23355">
            <w:r>
              <w:rPr>
                <w:rFonts w:ascii="Courier New" w:hAnsi="Courier New" w:cs="Courier New"/>
                <w:noProof/>
                <w:color w:val="0000FF"/>
                <w:szCs w:val="20"/>
              </w:rPr>
              <w:t>StreetName</w:t>
            </w:r>
          </w:p>
        </w:tc>
        <w:tc>
          <w:tcPr>
            <w:tcW w:w="437" w:type="dxa"/>
            <w:gridSpan w:val="2"/>
          </w:tcPr>
          <w:p w14:paraId="2B6A3095" w14:textId="77777777" w:rsidR="00C11AAF" w:rsidRPr="009079F8" w:rsidRDefault="00C11AAF" w:rsidP="00F23355">
            <w:pPr>
              <w:jc w:val="center"/>
            </w:pPr>
            <w:r w:rsidRPr="009079F8">
              <w:t>R</w:t>
            </w:r>
          </w:p>
        </w:tc>
        <w:tc>
          <w:tcPr>
            <w:tcW w:w="2967" w:type="dxa"/>
            <w:gridSpan w:val="2"/>
          </w:tcPr>
          <w:p w14:paraId="23D696ED" w14:textId="77777777" w:rsidR="00C11AAF" w:rsidRPr="009079F8" w:rsidRDefault="00C11AAF" w:rsidP="00F23355"/>
        </w:tc>
        <w:tc>
          <w:tcPr>
            <w:tcW w:w="4306" w:type="dxa"/>
            <w:gridSpan w:val="2"/>
          </w:tcPr>
          <w:p w14:paraId="7A68D0EB" w14:textId="77777777" w:rsidR="00C11AAF" w:rsidRPr="009079F8" w:rsidRDefault="00C11AAF" w:rsidP="00F23355"/>
        </w:tc>
        <w:tc>
          <w:tcPr>
            <w:tcW w:w="1050" w:type="dxa"/>
          </w:tcPr>
          <w:p w14:paraId="2223CADF" w14:textId="77777777" w:rsidR="00C11AAF" w:rsidRPr="009079F8" w:rsidRDefault="00C11AAF" w:rsidP="00F23355">
            <w:r w:rsidRPr="009079F8">
              <w:t>an..65</w:t>
            </w:r>
          </w:p>
        </w:tc>
      </w:tr>
      <w:tr w:rsidR="00C11AAF" w:rsidRPr="009079F8" w14:paraId="48B7C7E0" w14:textId="77777777" w:rsidTr="00F23355">
        <w:trPr>
          <w:cantSplit/>
        </w:trPr>
        <w:tc>
          <w:tcPr>
            <w:tcW w:w="452" w:type="dxa"/>
            <w:gridSpan w:val="2"/>
          </w:tcPr>
          <w:p w14:paraId="480DD95A" w14:textId="77777777" w:rsidR="00C11AAF" w:rsidRPr="009079F8" w:rsidRDefault="00C11AAF" w:rsidP="00F23355">
            <w:pPr>
              <w:rPr>
                <w:b/>
              </w:rPr>
            </w:pPr>
          </w:p>
        </w:tc>
        <w:tc>
          <w:tcPr>
            <w:tcW w:w="377" w:type="dxa"/>
          </w:tcPr>
          <w:p w14:paraId="56582C48" w14:textId="77777777" w:rsidR="00C11AAF" w:rsidRPr="009079F8" w:rsidRDefault="00C11AAF" w:rsidP="00F23355">
            <w:pPr>
              <w:rPr>
                <w:i/>
              </w:rPr>
            </w:pPr>
            <w:r w:rsidRPr="009079F8">
              <w:rPr>
                <w:i/>
              </w:rPr>
              <w:t>d</w:t>
            </w:r>
          </w:p>
        </w:tc>
        <w:tc>
          <w:tcPr>
            <w:tcW w:w="4177" w:type="dxa"/>
          </w:tcPr>
          <w:p w14:paraId="0FA7B727" w14:textId="77777777" w:rsidR="00C11AAF" w:rsidRDefault="00C11AAF" w:rsidP="00F23355">
            <w:r w:rsidRPr="009079F8">
              <w:t>Numer domu</w:t>
            </w:r>
          </w:p>
          <w:p w14:paraId="302A0359" w14:textId="77777777" w:rsidR="00C11AAF" w:rsidRPr="009079F8" w:rsidRDefault="00C11AAF" w:rsidP="00F23355">
            <w:r>
              <w:rPr>
                <w:rFonts w:ascii="Courier New" w:hAnsi="Courier New" w:cs="Courier New"/>
                <w:noProof/>
                <w:color w:val="0000FF"/>
                <w:szCs w:val="20"/>
              </w:rPr>
              <w:t>StreetNumber</w:t>
            </w:r>
          </w:p>
        </w:tc>
        <w:tc>
          <w:tcPr>
            <w:tcW w:w="437" w:type="dxa"/>
            <w:gridSpan w:val="2"/>
          </w:tcPr>
          <w:p w14:paraId="56CF3F4D" w14:textId="77777777" w:rsidR="00C11AAF" w:rsidRPr="009079F8" w:rsidRDefault="00C11AAF" w:rsidP="00F23355">
            <w:pPr>
              <w:jc w:val="center"/>
            </w:pPr>
            <w:r w:rsidRPr="009079F8">
              <w:t>O</w:t>
            </w:r>
          </w:p>
        </w:tc>
        <w:tc>
          <w:tcPr>
            <w:tcW w:w="2967" w:type="dxa"/>
            <w:gridSpan w:val="2"/>
          </w:tcPr>
          <w:p w14:paraId="67BC623C" w14:textId="77777777" w:rsidR="00C11AAF" w:rsidRPr="009079F8" w:rsidRDefault="00C11AAF" w:rsidP="00F23355"/>
        </w:tc>
        <w:tc>
          <w:tcPr>
            <w:tcW w:w="4306" w:type="dxa"/>
            <w:gridSpan w:val="2"/>
          </w:tcPr>
          <w:p w14:paraId="41117BE7" w14:textId="77777777" w:rsidR="00C11AAF" w:rsidRPr="009079F8" w:rsidRDefault="00C11AAF" w:rsidP="00F23355"/>
        </w:tc>
        <w:tc>
          <w:tcPr>
            <w:tcW w:w="1050" w:type="dxa"/>
          </w:tcPr>
          <w:p w14:paraId="56CB1A2B" w14:textId="77777777" w:rsidR="00C11AAF" w:rsidRPr="009079F8" w:rsidRDefault="00C11AAF" w:rsidP="00F23355">
            <w:r w:rsidRPr="009079F8">
              <w:t>an..11</w:t>
            </w:r>
          </w:p>
        </w:tc>
      </w:tr>
      <w:tr w:rsidR="00C11AAF" w:rsidRPr="009079F8" w14:paraId="468A3D94" w14:textId="77777777" w:rsidTr="00F23355">
        <w:trPr>
          <w:cantSplit/>
        </w:trPr>
        <w:tc>
          <w:tcPr>
            <w:tcW w:w="452" w:type="dxa"/>
            <w:gridSpan w:val="2"/>
          </w:tcPr>
          <w:p w14:paraId="4D7BB790" w14:textId="77777777" w:rsidR="00C11AAF" w:rsidRPr="009079F8" w:rsidRDefault="00C11AAF" w:rsidP="00F23355">
            <w:pPr>
              <w:rPr>
                <w:b/>
              </w:rPr>
            </w:pPr>
          </w:p>
        </w:tc>
        <w:tc>
          <w:tcPr>
            <w:tcW w:w="377" w:type="dxa"/>
          </w:tcPr>
          <w:p w14:paraId="1E3DEB54" w14:textId="77777777" w:rsidR="00C11AAF" w:rsidRPr="009079F8" w:rsidRDefault="00C11AAF" w:rsidP="00F23355">
            <w:pPr>
              <w:rPr>
                <w:i/>
              </w:rPr>
            </w:pPr>
            <w:r w:rsidRPr="009079F8">
              <w:rPr>
                <w:i/>
              </w:rPr>
              <w:t>e</w:t>
            </w:r>
          </w:p>
        </w:tc>
        <w:tc>
          <w:tcPr>
            <w:tcW w:w="4177" w:type="dxa"/>
          </w:tcPr>
          <w:p w14:paraId="4879AB17" w14:textId="77777777" w:rsidR="00C11AAF" w:rsidRDefault="00C11AAF" w:rsidP="00F23355">
            <w:r w:rsidRPr="009079F8">
              <w:t>Kod pocztowy</w:t>
            </w:r>
          </w:p>
          <w:p w14:paraId="7EA56652" w14:textId="77777777" w:rsidR="00C11AAF" w:rsidRPr="009079F8" w:rsidRDefault="00C11AAF" w:rsidP="00F23355">
            <w:r>
              <w:rPr>
                <w:rFonts w:ascii="Courier New" w:hAnsi="Courier New" w:cs="Courier New"/>
                <w:noProof/>
                <w:color w:val="0000FF"/>
                <w:szCs w:val="20"/>
              </w:rPr>
              <w:t>Postcode</w:t>
            </w:r>
          </w:p>
        </w:tc>
        <w:tc>
          <w:tcPr>
            <w:tcW w:w="437" w:type="dxa"/>
            <w:gridSpan w:val="2"/>
          </w:tcPr>
          <w:p w14:paraId="2A53573E" w14:textId="77777777" w:rsidR="00C11AAF" w:rsidRPr="009079F8" w:rsidRDefault="00C11AAF" w:rsidP="00F23355">
            <w:pPr>
              <w:jc w:val="center"/>
            </w:pPr>
            <w:r w:rsidRPr="009079F8">
              <w:t>R</w:t>
            </w:r>
          </w:p>
        </w:tc>
        <w:tc>
          <w:tcPr>
            <w:tcW w:w="2967" w:type="dxa"/>
            <w:gridSpan w:val="2"/>
          </w:tcPr>
          <w:p w14:paraId="5A46BE50" w14:textId="77777777" w:rsidR="00C11AAF" w:rsidRPr="009079F8" w:rsidRDefault="00C11AAF" w:rsidP="00F23355"/>
        </w:tc>
        <w:tc>
          <w:tcPr>
            <w:tcW w:w="4306" w:type="dxa"/>
            <w:gridSpan w:val="2"/>
          </w:tcPr>
          <w:p w14:paraId="66FFE644" w14:textId="77777777" w:rsidR="00C11AAF" w:rsidRPr="009079F8" w:rsidRDefault="00C11AAF" w:rsidP="00F23355"/>
        </w:tc>
        <w:tc>
          <w:tcPr>
            <w:tcW w:w="1050" w:type="dxa"/>
          </w:tcPr>
          <w:p w14:paraId="0231AB6E" w14:textId="77777777" w:rsidR="00C11AAF" w:rsidRPr="009079F8" w:rsidRDefault="00C11AAF" w:rsidP="00F23355">
            <w:r w:rsidRPr="009079F8">
              <w:t>an..10</w:t>
            </w:r>
          </w:p>
        </w:tc>
      </w:tr>
      <w:tr w:rsidR="00C11AAF" w:rsidRPr="009079F8" w14:paraId="60A6C9C9" w14:textId="77777777" w:rsidTr="00F23355">
        <w:trPr>
          <w:cantSplit/>
        </w:trPr>
        <w:tc>
          <w:tcPr>
            <w:tcW w:w="452" w:type="dxa"/>
            <w:gridSpan w:val="2"/>
          </w:tcPr>
          <w:p w14:paraId="40692D76" w14:textId="77777777" w:rsidR="00C11AAF" w:rsidRPr="009079F8" w:rsidRDefault="00C11AAF" w:rsidP="00F23355">
            <w:pPr>
              <w:rPr>
                <w:b/>
              </w:rPr>
            </w:pPr>
          </w:p>
        </w:tc>
        <w:tc>
          <w:tcPr>
            <w:tcW w:w="377" w:type="dxa"/>
          </w:tcPr>
          <w:p w14:paraId="1E01D86B" w14:textId="77777777" w:rsidR="00C11AAF" w:rsidRPr="009079F8" w:rsidRDefault="00C11AAF" w:rsidP="00F23355">
            <w:pPr>
              <w:rPr>
                <w:i/>
              </w:rPr>
            </w:pPr>
            <w:r w:rsidRPr="009079F8">
              <w:rPr>
                <w:i/>
              </w:rPr>
              <w:t>f</w:t>
            </w:r>
          </w:p>
        </w:tc>
        <w:tc>
          <w:tcPr>
            <w:tcW w:w="4177" w:type="dxa"/>
          </w:tcPr>
          <w:p w14:paraId="47D83E76" w14:textId="77777777" w:rsidR="00C11AAF" w:rsidRDefault="00C11AAF" w:rsidP="00F23355">
            <w:r w:rsidRPr="009079F8">
              <w:t>Miejscowość</w:t>
            </w:r>
          </w:p>
          <w:p w14:paraId="4DE11A8B" w14:textId="77777777" w:rsidR="00C11AAF" w:rsidRPr="009079F8" w:rsidRDefault="00C11AAF" w:rsidP="00F23355">
            <w:r>
              <w:rPr>
                <w:rFonts w:ascii="Courier New" w:hAnsi="Courier New" w:cs="Courier New"/>
                <w:noProof/>
                <w:color w:val="0000FF"/>
                <w:szCs w:val="20"/>
              </w:rPr>
              <w:t>City</w:t>
            </w:r>
          </w:p>
        </w:tc>
        <w:tc>
          <w:tcPr>
            <w:tcW w:w="437" w:type="dxa"/>
            <w:gridSpan w:val="2"/>
          </w:tcPr>
          <w:p w14:paraId="4FC432FE" w14:textId="77777777" w:rsidR="00C11AAF" w:rsidRPr="009079F8" w:rsidRDefault="00C11AAF" w:rsidP="00F23355">
            <w:pPr>
              <w:jc w:val="center"/>
            </w:pPr>
            <w:r w:rsidRPr="009079F8">
              <w:t>R</w:t>
            </w:r>
          </w:p>
        </w:tc>
        <w:tc>
          <w:tcPr>
            <w:tcW w:w="2967" w:type="dxa"/>
            <w:gridSpan w:val="2"/>
          </w:tcPr>
          <w:p w14:paraId="34E514B6" w14:textId="77777777" w:rsidR="00C11AAF" w:rsidRPr="009079F8" w:rsidRDefault="00C11AAF" w:rsidP="00F23355"/>
        </w:tc>
        <w:tc>
          <w:tcPr>
            <w:tcW w:w="4306" w:type="dxa"/>
            <w:gridSpan w:val="2"/>
          </w:tcPr>
          <w:p w14:paraId="53586D2C" w14:textId="77777777" w:rsidR="00C11AAF" w:rsidRPr="009079F8" w:rsidRDefault="00C11AAF" w:rsidP="00F23355"/>
        </w:tc>
        <w:tc>
          <w:tcPr>
            <w:tcW w:w="1050" w:type="dxa"/>
          </w:tcPr>
          <w:p w14:paraId="02610FC6" w14:textId="77777777" w:rsidR="00C11AAF" w:rsidRPr="009079F8" w:rsidRDefault="00C11AAF" w:rsidP="00F23355">
            <w:r w:rsidRPr="009079F8">
              <w:t>an..50</w:t>
            </w:r>
          </w:p>
        </w:tc>
      </w:tr>
      <w:tr w:rsidR="00C11AAF" w:rsidRPr="009079F8" w14:paraId="27324F69" w14:textId="77777777" w:rsidTr="00F23355">
        <w:trPr>
          <w:cantSplit/>
        </w:trPr>
        <w:tc>
          <w:tcPr>
            <w:tcW w:w="829" w:type="dxa"/>
            <w:gridSpan w:val="3"/>
          </w:tcPr>
          <w:p w14:paraId="79982053" w14:textId="77777777" w:rsidR="00C11AAF" w:rsidRPr="009079F8" w:rsidRDefault="00C11AAF" w:rsidP="00F23355">
            <w:pPr>
              <w:keepNext/>
              <w:rPr>
                <w:i/>
              </w:rPr>
            </w:pPr>
            <w:r>
              <w:rPr>
                <w:b/>
              </w:rPr>
              <w:t>5</w:t>
            </w:r>
          </w:p>
        </w:tc>
        <w:tc>
          <w:tcPr>
            <w:tcW w:w="4177" w:type="dxa"/>
          </w:tcPr>
          <w:p w14:paraId="5C1D0E1B" w14:textId="77777777" w:rsidR="00C11AAF" w:rsidRDefault="00C11AAF" w:rsidP="00F23355">
            <w:pPr>
              <w:keepNext/>
              <w:rPr>
                <w:b/>
              </w:rPr>
            </w:pPr>
            <w:r w:rsidRPr="009079F8">
              <w:rPr>
                <w:b/>
              </w:rPr>
              <w:t xml:space="preserve">SZCZEGÓŁY </w:t>
            </w:r>
            <w:r>
              <w:rPr>
                <w:b/>
              </w:rPr>
              <w:t>DOTYCZĄCE TRANSPORTU</w:t>
            </w:r>
          </w:p>
          <w:p w14:paraId="61B308AF" w14:textId="77777777" w:rsidR="00C11AAF" w:rsidRPr="009079F8" w:rsidRDefault="00C11AAF" w:rsidP="00F23355">
            <w:pPr>
              <w:keepNext/>
              <w:rPr>
                <w:b/>
              </w:rPr>
            </w:pPr>
            <w:r>
              <w:rPr>
                <w:rFonts w:ascii="Courier New" w:hAnsi="Courier New" w:cs="Courier New"/>
                <w:noProof/>
                <w:color w:val="0000FF"/>
                <w:szCs w:val="20"/>
              </w:rPr>
              <w:t>TransportDetails</w:t>
            </w:r>
          </w:p>
        </w:tc>
        <w:tc>
          <w:tcPr>
            <w:tcW w:w="437" w:type="dxa"/>
            <w:gridSpan w:val="2"/>
          </w:tcPr>
          <w:p w14:paraId="2C610A7A" w14:textId="77777777" w:rsidR="00C11AAF" w:rsidRPr="00C15AD5" w:rsidRDefault="00C11AAF" w:rsidP="00F23355">
            <w:pPr>
              <w:keepNext/>
              <w:jc w:val="center"/>
              <w:rPr>
                <w:b/>
              </w:rPr>
            </w:pPr>
            <w:r w:rsidRPr="00C15AD5">
              <w:rPr>
                <w:b/>
              </w:rPr>
              <w:t>D</w:t>
            </w:r>
          </w:p>
        </w:tc>
        <w:tc>
          <w:tcPr>
            <w:tcW w:w="2967" w:type="dxa"/>
            <w:gridSpan w:val="2"/>
          </w:tcPr>
          <w:p w14:paraId="21DBA930" w14:textId="77777777" w:rsidR="00C11AAF" w:rsidRPr="00C15AD5" w:rsidRDefault="00C11AAF" w:rsidP="00F23355">
            <w:pPr>
              <w:keepNext/>
              <w:rPr>
                <w:b/>
              </w:rPr>
            </w:pPr>
            <w:r w:rsidRPr="00C15AD5">
              <w:rPr>
                <w:b/>
              </w:rPr>
              <w:t xml:space="preserve">„R”, jeżeli szczegóły dotyczące transportu ulegają zmianie w związku </w:t>
            </w:r>
            <w:r w:rsidR="003256EC">
              <w:rPr>
                <w:b/>
              </w:rPr>
              <w:br/>
            </w:r>
            <w:r>
              <w:rPr>
                <w:b/>
              </w:rPr>
              <w:t>z przeładunkiem wyrobów</w:t>
            </w:r>
            <w:r w:rsidRPr="00C15AD5">
              <w:rPr>
                <w:b/>
              </w:rPr>
              <w:t>.</w:t>
            </w:r>
          </w:p>
        </w:tc>
        <w:tc>
          <w:tcPr>
            <w:tcW w:w="4306" w:type="dxa"/>
            <w:gridSpan w:val="2"/>
          </w:tcPr>
          <w:p w14:paraId="02F65921" w14:textId="77777777" w:rsidR="00C11AAF" w:rsidRPr="00C15AD5" w:rsidRDefault="00C11AAF" w:rsidP="00F23355">
            <w:pPr>
              <w:keepNext/>
              <w:rPr>
                <w:b/>
              </w:rPr>
            </w:pPr>
          </w:p>
        </w:tc>
        <w:tc>
          <w:tcPr>
            <w:tcW w:w="1050" w:type="dxa"/>
          </w:tcPr>
          <w:p w14:paraId="3FC5ED6D" w14:textId="77777777" w:rsidR="00C11AAF" w:rsidRPr="00C15AD5" w:rsidRDefault="00C11AAF" w:rsidP="00F23355">
            <w:pPr>
              <w:keepNext/>
              <w:rPr>
                <w:b/>
              </w:rPr>
            </w:pPr>
            <w:r w:rsidRPr="00C15AD5">
              <w:rPr>
                <w:b/>
              </w:rPr>
              <w:t>99x</w:t>
            </w:r>
          </w:p>
        </w:tc>
      </w:tr>
      <w:tr w:rsidR="00C11AAF" w:rsidRPr="009079F8" w14:paraId="547F9715" w14:textId="77777777" w:rsidTr="00F23355">
        <w:trPr>
          <w:cantSplit/>
        </w:trPr>
        <w:tc>
          <w:tcPr>
            <w:tcW w:w="452" w:type="dxa"/>
            <w:gridSpan w:val="2"/>
          </w:tcPr>
          <w:p w14:paraId="501D2D56" w14:textId="77777777" w:rsidR="00C11AAF" w:rsidRPr="009079F8" w:rsidRDefault="00C11AAF" w:rsidP="00F23355">
            <w:pPr>
              <w:rPr>
                <w:b/>
              </w:rPr>
            </w:pPr>
          </w:p>
        </w:tc>
        <w:tc>
          <w:tcPr>
            <w:tcW w:w="377" w:type="dxa"/>
          </w:tcPr>
          <w:p w14:paraId="0A610CF2" w14:textId="77777777" w:rsidR="00C11AAF" w:rsidRPr="009079F8" w:rsidRDefault="00C11AAF" w:rsidP="00F23355">
            <w:pPr>
              <w:rPr>
                <w:i/>
              </w:rPr>
            </w:pPr>
            <w:r w:rsidRPr="009079F8">
              <w:rPr>
                <w:i/>
              </w:rPr>
              <w:t>a</w:t>
            </w:r>
          </w:p>
        </w:tc>
        <w:tc>
          <w:tcPr>
            <w:tcW w:w="4177" w:type="dxa"/>
          </w:tcPr>
          <w:p w14:paraId="483A4514" w14:textId="77777777" w:rsidR="00C11AAF" w:rsidRDefault="00C11AAF" w:rsidP="00F23355">
            <w:r w:rsidRPr="009079F8">
              <w:t>Kod jednostki transportowej</w:t>
            </w:r>
          </w:p>
          <w:p w14:paraId="7E78EDB3" w14:textId="77777777" w:rsidR="00C11AAF" w:rsidRPr="009079F8" w:rsidRDefault="00C11AAF" w:rsidP="00F23355">
            <w:r>
              <w:rPr>
                <w:rFonts w:ascii="Courier New" w:hAnsi="Courier New" w:cs="Courier New"/>
                <w:noProof/>
                <w:color w:val="0000FF"/>
                <w:szCs w:val="20"/>
              </w:rPr>
              <w:t>TransportUnitCode</w:t>
            </w:r>
          </w:p>
        </w:tc>
        <w:tc>
          <w:tcPr>
            <w:tcW w:w="437" w:type="dxa"/>
            <w:gridSpan w:val="2"/>
          </w:tcPr>
          <w:p w14:paraId="0043D947" w14:textId="77777777" w:rsidR="00C11AAF" w:rsidRPr="009079F8" w:rsidRDefault="00C11AAF" w:rsidP="00F23355">
            <w:pPr>
              <w:jc w:val="center"/>
            </w:pPr>
            <w:r w:rsidRPr="009079F8">
              <w:t>R</w:t>
            </w:r>
          </w:p>
        </w:tc>
        <w:tc>
          <w:tcPr>
            <w:tcW w:w="2967" w:type="dxa"/>
            <w:gridSpan w:val="2"/>
          </w:tcPr>
          <w:p w14:paraId="45F325FA" w14:textId="77777777" w:rsidR="00C11AAF" w:rsidRPr="009079F8" w:rsidRDefault="00C11AAF" w:rsidP="00F23355"/>
        </w:tc>
        <w:tc>
          <w:tcPr>
            <w:tcW w:w="4306" w:type="dxa"/>
            <w:gridSpan w:val="2"/>
          </w:tcPr>
          <w:p w14:paraId="1C04AF9B" w14:textId="77777777"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2e.</w:t>
            </w:r>
          </w:p>
        </w:tc>
        <w:tc>
          <w:tcPr>
            <w:tcW w:w="1050" w:type="dxa"/>
          </w:tcPr>
          <w:p w14:paraId="7AD18F9E" w14:textId="77777777" w:rsidR="00C11AAF" w:rsidRPr="009079F8" w:rsidRDefault="00C11AAF" w:rsidP="00F23355">
            <w:r w:rsidRPr="009079F8">
              <w:t>n..2</w:t>
            </w:r>
          </w:p>
        </w:tc>
      </w:tr>
      <w:tr w:rsidR="00C11AAF" w:rsidRPr="009079F8" w14:paraId="30060797" w14:textId="77777777" w:rsidTr="00F23355">
        <w:trPr>
          <w:cantSplit/>
        </w:trPr>
        <w:tc>
          <w:tcPr>
            <w:tcW w:w="452" w:type="dxa"/>
            <w:gridSpan w:val="2"/>
          </w:tcPr>
          <w:p w14:paraId="3DD3F60B" w14:textId="77777777" w:rsidR="00C11AAF" w:rsidRPr="009079F8" w:rsidRDefault="00C11AAF" w:rsidP="00F23355">
            <w:pPr>
              <w:rPr>
                <w:b/>
              </w:rPr>
            </w:pPr>
          </w:p>
        </w:tc>
        <w:tc>
          <w:tcPr>
            <w:tcW w:w="377" w:type="dxa"/>
          </w:tcPr>
          <w:p w14:paraId="0792CFAD" w14:textId="77777777" w:rsidR="00C11AAF" w:rsidRPr="009079F8" w:rsidRDefault="00C11AAF" w:rsidP="00F23355">
            <w:pPr>
              <w:rPr>
                <w:i/>
              </w:rPr>
            </w:pPr>
            <w:r w:rsidRPr="009079F8">
              <w:rPr>
                <w:i/>
              </w:rPr>
              <w:t>b</w:t>
            </w:r>
          </w:p>
        </w:tc>
        <w:tc>
          <w:tcPr>
            <w:tcW w:w="4177" w:type="dxa"/>
          </w:tcPr>
          <w:p w14:paraId="2635E4DC" w14:textId="77777777" w:rsidR="00C11AAF" w:rsidRDefault="00C11AAF" w:rsidP="00F23355">
            <w:r w:rsidRPr="009079F8">
              <w:t>Oznaczenie jednostek transportowych</w:t>
            </w:r>
          </w:p>
          <w:p w14:paraId="7C998A8F" w14:textId="77777777" w:rsidR="00C11AAF" w:rsidRPr="009079F8" w:rsidRDefault="00C11AAF" w:rsidP="00F23355">
            <w:r>
              <w:rPr>
                <w:rFonts w:ascii="Courier New" w:hAnsi="Courier New" w:cs="Courier New"/>
                <w:noProof/>
                <w:color w:val="0000FF"/>
                <w:szCs w:val="20"/>
              </w:rPr>
              <w:t>IdentityOfTransportUnits</w:t>
            </w:r>
          </w:p>
        </w:tc>
        <w:tc>
          <w:tcPr>
            <w:tcW w:w="437" w:type="dxa"/>
            <w:gridSpan w:val="2"/>
          </w:tcPr>
          <w:p w14:paraId="29658A75" w14:textId="77777777" w:rsidR="00C11AAF" w:rsidRPr="009079F8" w:rsidRDefault="00C11AAF" w:rsidP="00F23355">
            <w:pPr>
              <w:jc w:val="center"/>
            </w:pPr>
            <w:r>
              <w:t>D</w:t>
            </w:r>
          </w:p>
        </w:tc>
        <w:tc>
          <w:tcPr>
            <w:tcW w:w="2967" w:type="dxa"/>
            <w:gridSpan w:val="2"/>
          </w:tcPr>
          <w:p w14:paraId="377D83BF" w14:textId="77777777" w:rsidR="00C11AAF" w:rsidRDefault="00C11AAF" w:rsidP="00F23355">
            <w:pPr>
              <w:pStyle w:val="pqiTabBody"/>
            </w:pPr>
            <w:r>
              <w:t>„R” jeśli w polu 5a wybrano kod jednostki transportowej różny od „5 – Stałe instalacje przesyłowe”.</w:t>
            </w:r>
          </w:p>
          <w:p w14:paraId="6533F6AC" w14:textId="77777777" w:rsidR="00C11AAF" w:rsidRPr="009079F8" w:rsidRDefault="00C11AAF" w:rsidP="00F23355">
            <w:r>
              <w:t>W pozostałych przypadkach nie stosuje się.</w:t>
            </w:r>
          </w:p>
        </w:tc>
        <w:tc>
          <w:tcPr>
            <w:tcW w:w="4306" w:type="dxa"/>
            <w:gridSpan w:val="2"/>
          </w:tcPr>
          <w:p w14:paraId="158B1ED8" w14:textId="77777777" w:rsidR="00C11AAF" w:rsidRPr="009079F8" w:rsidRDefault="00C11AAF" w:rsidP="00F23355">
            <w:r w:rsidRPr="009079F8">
              <w:t>Należy wpisać numer rejestracyjny jednostki transportowej (jednostek transportowych)</w:t>
            </w:r>
          </w:p>
        </w:tc>
        <w:tc>
          <w:tcPr>
            <w:tcW w:w="1050" w:type="dxa"/>
          </w:tcPr>
          <w:p w14:paraId="152B0FB3" w14:textId="77777777" w:rsidR="00C11AAF" w:rsidRPr="009079F8" w:rsidRDefault="00C11AAF" w:rsidP="00F23355">
            <w:r w:rsidRPr="009079F8">
              <w:t>an..35</w:t>
            </w:r>
          </w:p>
        </w:tc>
      </w:tr>
      <w:tr w:rsidR="00C11AAF" w:rsidRPr="009079F8" w14:paraId="0FF7AA33" w14:textId="77777777" w:rsidTr="00F23355">
        <w:trPr>
          <w:cantSplit/>
        </w:trPr>
        <w:tc>
          <w:tcPr>
            <w:tcW w:w="452" w:type="dxa"/>
            <w:gridSpan w:val="2"/>
          </w:tcPr>
          <w:p w14:paraId="725E0338" w14:textId="77777777" w:rsidR="00C11AAF" w:rsidRPr="009079F8" w:rsidRDefault="00C11AAF" w:rsidP="00F23355">
            <w:pPr>
              <w:rPr>
                <w:b/>
              </w:rPr>
            </w:pPr>
          </w:p>
        </w:tc>
        <w:tc>
          <w:tcPr>
            <w:tcW w:w="377" w:type="dxa"/>
          </w:tcPr>
          <w:p w14:paraId="1BAE739B" w14:textId="77777777" w:rsidR="00C11AAF" w:rsidRPr="009079F8" w:rsidRDefault="00C11AAF" w:rsidP="00F23355">
            <w:pPr>
              <w:rPr>
                <w:i/>
              </w:rPr>
            </w:pPr>
            <w:r w:rsidRPr="009079F8">
              <w:rPr>
                <w:i/>
              </w:rPr>
              <w:t>c</w:t>
            </w:r>
          </w:p>
        </w:tc>
        <w:tc>
          <w:tcPr>
            <w:tcW w:w="4177" w:type="dxa"/>
          </w:tcPr>
          <w:p w14:paraId="0E95C951" w14:textId="77777777" w:rsidR="00C11AAF" w:rsidRDefault="00C11AAF" w:rsidP="00F23355">
            <w:r w:rsidRPr="009079F8">
              <w:t>Oznaczenie pieczęci handlowej</w:t>
            </w:r>
            <w:r>
              <w:t xml:space="preserve"> (zabezpieczenia urzędowego)</w:t>
            </w:r>
          </w:p>
          <w:p w14:paraId="2358F142" w14:textId="77777777" w:rsidR="00C11AAF" w:rsidRPr="009079F8" w:rsidRDefault="00C11AAF" w:rsidP="00F23355">
            <w:r>
              <w:rPr>
                <w:rFonts w:ascii="Courier New" w:hAnsi="Courier New" w:cs="Courier New"/>
                <w:noProof/>
                <w:color w:val="0000FF"/>
                <w:szCs w:val="20"/>
              </w:rPr>
              <w:t>CommercialSealIdentification</w:t>
            </w:r>
          </w:p>
        </w:tc>
        <w:tc>
          <w:tcPr>
            <w:tcW w:w="437" w:type="dxa"/>
            <w:gridSpan w:val="2"/>
          </w:tcPr>
          <w:p w14:paraId="262C39BC" w14:textId="77777777" w:rsidR="00C11AAF" w:rsidRPr="009079F8" w:rsidRDefault="00C11AAF" w:rsidP="00F23355">
            <w:pPr>
              <w:jc w:val="center"/>
            </w:pPr>
            <w:r w:rsidRPr="009079F8">
              <w:t>D</w:t>
            </w:r>
          </w:p>
        </w:tc>
        <w:tc>
          <w:tcPr>
            <w:tcW w:w="2967" w:type="dxa"/>
            <w:gridSpan w:val="2"/>
          </w:tcPr>
          <w:p w14:paraId="09AFA316" w14:textId="77777777" w:rsidR="00C11AAF" w:rsidRPr="009079F8" w:rsidRDefault="00C11AAF" w:rsidP="00F23355">
            <w:r w:rsidRPr="009079F8">
              <w:t>„R”, jeżeli stosuje się pieczęci handlowe</w:t>
            </w:r>
            <w:r>
              <w:t xml:space="preserve"> (zabezpieczenia urzędowe)</w:t>
            </w:r>
            <w:r w:rsidRPr="009079F8">
              <w:t>.</w:t>
            </w:r>
          </w:p>
        </w:tc>
        <w:tc>
          <w:tcPr>
            <w:tcW w:w="4306" w:type="dxa"/>
            <w:gridSpan w:val="2"/>
          </w:tcPr>
          <w:p w14:paraId="321048E7" w14:textId="77777777"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35C98B74" w14:textId="77777777" w:rsidR="00C11AAF" w:rsidRPr="009079F8" w:rsidRDefault="00C11AAF" w:rsidP="00F23355">
            <w:r w:rsidRPr="009079F8">
              <w:t>an..35</w:t>
            </w:r>
          </w:p>
        </w:tc>
      </w:tr>
      <w:tr w:rsidR="00C11AAF" w:rsidRPr="009079F8" w14:paraId="5F6E1EE3" w14:textId="77777777" w:rsidTr="00F23355">
        <w:trPr>
          <w:cantSplit/>
        </w:trPr>
        <w:tc>
          <w:tcPr>
            <w:tcW w:w="452" w:type="dxa"/>
            <w:gridSpan w:val="2"/>
          </w:tcPr>
          <w:p w14:paraId="2B491DD3" w14:textId="77777777" w:rsidR="00C11AAF" w:rsidRPr="009079F8" w:rsidRDefault="00C11AAF" w:rsidP="00F23355">
            <w:pPr>
              <w:rPr>
                <w:b/>
              </w:rPr>
            </w:pPr>
          </w:p>
        </w:tc>
        <w:tc>
          <w:tcPr>
            <w:tcW w:w="377" w:type="dxa"/>
          </w:tcPr>
          <w:p w14:paraId="2F0A0371" w14:textId="77777777" w:rsidR="00C11AAF" w:rsidRPr="009079F8" w:rsidRDefault="00C11AAF" w:rsidP="00F23355">
            <w:pPr>
              <w:rPr>
                <w:i/>
              </w:rPr>
            </w:pPr>
            <w:r>
              <w:rPr>
                <w:i/>
              </w:rPr>
              <w:t>d</w:t>
            </w:r>
          </w:p>
        </w:tc>
        <w:tc>
          <w:tcPr>
            <w:tcW w:w="4177" w:type="dxa"/>
          </w:tcPr>
          <w:p w14:paraId="2E32CD16" w14:textId="77777777" w:rsidR="00C11AAF" w:rsidRDefault="00C11AAF" w:rsidP="00F23355">
            <w:r w:rsidRPr="009079F8">
              <w:t>Informacje o pieczęci</w:t>
            </w:r>
            <w:r>
              <w:t xml:space="preserve"> (zabezpieczeniu urzędowym)</w:t>
            </w:r>
          </w:p>
          <w:p w14:paraId="6DF27FF5" w14:textId="77777777" w:rsidR="00C11AAF" w:rsidRPr="009079F8" w:rsidRDefault="00C11AAF" w:rsidP="00F23355">
            <w:r>
              <w:rPr>
                <w:rFonts w:ascii="Courier New" w:hAnsi="Courier New" w:cs="Courier New"/>
                <w:noProof/>
                <w:color w:val="0000FF"/>
                <w:szCs w:val="20"/>
              </w:rPr>
              <w:t>SealInformation</w:t>
            </w:r>
          </w:p>
        </w:tc>
        <w:tc>
          <w:tcPr>
            <w:tcW w:w="437" w:type="dxa"/>
            <w:gridSpan w:val="2"/>
          </w:tcPr>
          <w:p w14:paraId="0B23D856" w14:textId="77777777" w:rsidR="00C11AAF" w:rsidRPr="009079F8" w:rsidRDefault="00C11AAF" w:rsidP="00F23355">
            <w:pPr>
              <w:jc w:val="center"/>
            </w:pPr>
            <w:r w:rsidRPr="009079F8">
              <w:t>O</w:t>
            </w:r>
          </w:p>
        </w:tc>
        <w:tc>
          <w:tcPr>
            <w:tcW w:w="2967" w:type="dxa"/>
            <w:gridSpan w:val="2"/>
          </w:tcPr>
          <w:p w14:paraId="792F184E" w14:textId="77777777" w:rsidR="00C11AAF" w:rsidRPr="009079F8" w:rsidRDefault="00C11AAF" w:rsidP="00F23355"/>
        </w:tc>
        <w:tc>
          <w:tcPr>
            <w:tcW w:w="4306" w:type="dxa"/>
            <w:gridSpan w:val="2"/>
          </w:tcPr>
          <w:p w14:paraId="1EC469F7" w14:textId="77777777"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7021E57F" w14:textId="77777777" w:rsidR="00C11AAF" w:rsidRPr="009079F8" w:rsidRDefault="00C11AAF" w:rsidP="00F23355">
            <w:r w:rsidRPr="009079F8">
              <w:t>an..350</w:t>
            </w:r>
          </w:p>
        </w:tc>
      </w:tr>
      <w:tr w:rsidR="00C11AAF" w:rsidRPr="009079F8" w14:paraId="2B2AA7B7" w14:textId="77777777" w:rsidTr="00F23355">
        <w:trPr>
          <w:cantSplit/>
        </w:trPr>
        <w:tc>
          <w:tcPr>
            <w:tcW w:w="829" w:type="dxa"/>
            <w:gridSpan w:val="3"/>
          </w:tcPr>
          <w:p w14:paraId="1EA3DE15" w14:textId="77777777" w:rsidR="00C11AAF" w:rsidRPr="009079F8" w:rsidRDefault="00C11AAF" w:rsidP="00F23355">
            <w:pPr>
              <w:rPr>
                <w:i/>
              </w:rPr>
            </w:pPr>
          </w:p>
        </w:tc>
        <w:tc>
          <w:tcPr>
            <w:tcW w:w="4177" w:type="dxa"/>
          </w:tcPr>
          <w:p w14:paraId="0F8B8986" w14:textId="77777777" w:rsidR="00C11AAF" w:rsidRDefault="00C11AAF" w:rsidP="00F23355">
            <w:pPr>
              <w:pStyle w:val="pqiTabBody"/>
            </w:pPr>
            <w:r>
              <w:t>JĘZYK ELEMENTU</w:t>
            </w:r>
          </w:p>
          <w:p w14:paraId="77278E80" w14:textId="77777777" w:rsidR="00C11AAF" w:rsidRPr="009079F8" w:rsidRDefault="00C11AAF" w:rsidP="00F23355">
            <w:r>
              <w:rPr>
                <w:rFonts w:ascii="Courier New" w:hAnsi="Courier New" w:cs="Courier New"/>
                <w:noProof/>
                <w:color w:val="0000FF"/>
              </w:rPr>
              <w:t>@language</w:t>
            </w:r>
          </w:p>
        </w:tc>
        <w:tc>
          <w:tcPr>
            <w:tcW w:w="437" w:type="dxa"/>
            <w:gridSpan w:val="2"/>
          </w:tcPr>
          <w:p w14:paraId="4392C6E0" w14:textId="77777777" w:rsidR="00C11AAF" w:rsidRPr="009079F8" w:rsidRDefault="00C11AAF" w:rsidP="00F23355">
            <w:pPr>
              <w:jc w:val="center"/>
            </w:pPr>
            <w:r>
              <w:t>D</w:t>
            </w:r>
          </w:p>
        </w:tc>
        <w:tc>
          <w:tcPr>
            <w:tcW w:w="2967" w:type="dxa"/>
            <w:gridSpan w:val="2"/>
          </w:tcPr>
          <w:p w14:paraId="70E45B4F" w14:textId="77777777" w:rsidR="00C11AAF" w:rsidRPr="009079F8" w:rsidRDefault="00C11AAF" w:rsidP="00F23355">
            <w:r w:rsidRPr="009079F8">
              <w:t>„R”, jeżeli stosuje się pole tekstowe</w:t>
            </w:r>
            <w:r>
              <w:t xml:space="preserve"> 5d</w:t>
            </w:r>
            <w:r w:rsidRPr="009079F8">
              <w:t>.</w:t>
            </w:r>
          </w:p>
        </w:tc>
        <w:tc>
          <w:tcPr>
            <w:tcW w:w="4306" w:type="dxa"/>
            <w:gridSpan w:val="2"/>
          </w:tcPr>
          <w:p w14:paraId="038FE109" w14:textId="77777777" w:rsidR="00C11AAF" w:rsidRDefault="00C11AAF" w:rsidP="00F23355">
            <w:pPr>
              <w:pStyle w:val="pqiTabBody"/>
            </w:pPr>
            <w:r>
              <w:t>Atrybut.</w:t>
            </w:r>
          </w:p>
          <w:p w14:paraId="41B8C925" w14:textId="77777777" w:rsidR="00C11AAF" w:rsidRPr="009079F8" w:rsidRDefault="00C11AAF" w:rsidP="00F23355">
            <w:r>
              <w:t>Wartość ze słownika „</w:t>
            </w:r>
            <w:r w:rsidRPr="008C6FA2">
              <w:t>Kody języka (Language codes)</w:t>
            </w:r>
            <w:r>
              <w:t>”.</w:t>
            </w:r>
          </w:p>
        </w:tc>
        <w:tc>
          <w:tcPr>
            <w:tcW w:w="1050" w:type="dxa"/>
          </w:tcPr>
          <w:p w14:paraId="69097717" w14:textId="77777777" w:rsidR="00C11AAF" w:rsidRPr="009079F8" w:rsidRDefault="00C11AAF" w:rsidP="00F23355">
            <w:r w:rsidRPr="009079F8">
              <w:t>a2</w:t>
            </w:r>
          </w:p>
        </w:tc>
      </w:tr>
      <w:tr w:rsidR="00C11AAF" w:rsidRPr="009079F8" w14:paraId="343B343B" w14:textId="77777777" w:rsidTr="00F23355">
        <w:trPr>
          <w:cantSplit/>
        </w:trPr>
        <w:tc>
          <w:tcPr>
            <w:tcW w:w="452" w:type="dxa"/>
            <w:gridSpan w:val="2"/>
          </w:tcPr>
          <w:p w14:paraId="1E70E2B6" w14:textId="77777777" w:rsidR="00C11AAF" w:rsidRPr="009079F8" w:rsidRDefault="00C11AAF" w:rsidP="00F23355">
            <w:pPr>
              <w:rPr>
                <w:b/>
              </w:rPr>
            </w:pPr>
          </w:p>
        </w:tc>
        <w:tc>
          <w:tcPr>
            <w:tcW w:w="377" w:type="dxa"/>
          </w:tcPr>
          <w:p w14:paraId="6BB621AD" w14:textId="77777777" w:rsidR="00C11AAF" w:rsidRPr="009079F8" w:rsidRDefault="00C11AAF" w:rsidP="00F23355">
            <w:pPr>
              <w:rPr>
                <w:i/>
              </w:rPr>
            </w:pPr>
            <w:r>
              <w:rPr>
                <w:i/>
              </w:rPr>
              <w:t>e</w:t>
            </w:r>
          </w:p>
        </w:tc>
        <w:tc>
          <w:tcPr>
            <w:tcW w:w="4177" w:type="dxa"/>
          </w:tcPr>
          <w:p w14:paraId="4536E794" w14:textId="77777777" w:rsidR="00C11AAF" w:rsidRDefault="00C11AAF" w:rsidP="00F23355">
            <w:r w:rsidRPr="009079F8">
              <w:t>Dodatkowe informacje</w:t>
            </w:r>
          </w:p>
          <w:p w14:paraId="665EEACF" w14:textId="77777777" w:rsidR="00C11AAF" w:rsidRPr="009079F8" w:rsidRDefault="00C11AAF" w:rsidP="00F23355">
            <w:r>
              <w:rPr>
                <w:rFonts w:ascii="Courier New" w:hAnsi="Courier New" w:cs="Courier New"/>
                <w:noProof/>
                <w:color w:val="0000FF"/>
                <w:szCs w:val="20"/>
              </w:rPr>
              <w:t>ComplementaryInformation</w:t>
            </w:r>
          </w:p>
        </w:tc>
        <w:tc>
          <w:tcPr>
            <w:tcW w:w="437" w:type="dxa"/>
            <w:gridSpan w:val="2"/>
          </w:tcPr>
          <w:p w14:paraId="6263036E" w14:textId="77777777" w:rsidR="00C11AAF" w:rsidRPr="009079F8" w:rsidRDefault="00C11AAF" w:rsidP="00F23355">
            <w:pPr>
              <w:jc w:val="center"/>
            </w:pPr>
            <w:r w:rsidRPr="009079F8">
              <w:t>O</w:t>
            </w:r>
          </w:p>
        </w:tc>
        <w:tc>
          <w:tcPr>
            <w:tcW w:w="2967" w:type="dxa"/>
            <w:gridSpan w:val="2"/>
          </w:tcPr>
          <w:p w14:paraId="0B8772F3" w14:textId="77777777" w:rsidR="00C11AAF" w:rsidRPr="009079F8" w:rsidRDefault="00C11AAF" w:rsidP="00F23355"/>
        </w:tc>
        <w:tc>
          <w:tcPr>
            <w:tcW w:w="4306" w:type="dxa"/>
            <w:gridSpan w:val="2"/>
          </w:tcPr>
          <w:p w14:paraId="66517B8A" w14:textId="77777777"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5EFD3DDD" w14:textId="77777777" w:rsidR="00C11AAF" w:rsidRPr="009079F8" w:rsidRDefault="00C11AAF" w:rsidP="00F23355">
            <w:r w:rsidRPr="009079F8">
              <w:t>an..350</w:t>
            </w:r>
          </w:p>
        </w:tc>
      </w:tr>
      <w:tr w:rsidR="00C11AAF" w:rsidRPr="009079F8" w14:paraId="66F92E87" w14:textId="77777777" w:rsidTr="00F23355">
        <w:trPr>
          <w:cantSplit/>
        </w:trPr>
        <w:tc>
          <w:tcPr>
            <w:tcW w:w="829" w:type="dxa"/>
            <w:gridSpan w:val="3"/>
          </w:tcPr>
          <w:p w14:paraId="5E4F9951" w14:textId="77777777" w:rsidR="00C11AAF" w:rsidRPr="009079F8" w:rsidRDefault="00C11AAF" w:rsidP="00F23355">
            <w:pPr>
              <w:rPr>
                <w:i/>
              </w:rPr>
            </w:pPr>
          </w:p>
        </w:tc>
        <w:tc>
          <w:tcPr>
            <w:tcW w:w="4177" w:type="dxa"/>
          </w:tcPr>
          <w:p w14:paraId="2EB9A91F" w14:textId="77777777" w:rsidR="00C11AAF" w:rsidRDefault="00C11AAF" w:rsidP="00F23355">
            <w:pPr>
              <w:pStyle w:val="pqiTabBody"/>
            </w:pPr>
            <w:r>
              <w:t>JĘZYK ELEMENTU</w:t>
            </w:r>
            <w:r w:rsidRPr="009079F8">
              <w:t xml:space="preserve"> </w:t>
            </w:r>
          </w:p>
          <w:p w14:paraId="2399C4EF" w14:textId="77777777" w:rsidR="00C11AAF" w:rsidRPr="009079F8" w:rsidRDefault="00C11AAF" w:rsidP="00F23355">
            <w:r>
              <w:rPr>
                <w:rFonts w:ascii="Courier New" w:hAnsi="Courier New" w:cs="Courier New"/>
                <w:noProof/>
                <w:color w:val="0000FF"/>
              </w:rPr>
              <w:t>@language</w:t>
            </w:r>
          </w:p>
        </w:tc>
        <w:tc>
          <w:tcPr>
            <w:tcW w:w="437" w:type="dxa"/>
            <w:gridSpan w:val="2"/>
          </w:tcPr>
          <w:p w14:paraId="5D24C0EA" w14:textId="77777777" w:rsidR="00C11AAF" w:rsidRPr="009079F8" w:rsidRDefault="00C11AAF" w:rsidP="00F23355">
            <w:pPr>
              <w:jc w:val="center"/>
            </w:pPr>
            <w:r>
              <w:t>D</w:t>
            </w:r>
          </w:p>
        </w:tc>
        <w:tc>
          <w:tcPr>
            <w:tcW w:w="2967" w:type="dxa"/>
            <w:gridSpan w:val="2"/>
          </w:tcPr>
          <w:p w14:paraId="6609C4C5" w14:textId="77777777" w:rsidR="00C11AAF" w:rsidRPr="009079F8" w:rsidRDefault="00C11AAF" w:rsidP="00F23355">
            <w:r w:rsidRPr="009079F8">
              <w:t>„R”, jeżeli stosuje się pole tekstowe</w:t>
            </w:r>
            <w:r>
              <w:t xml:space="preserve"> 5e</w:t>
            </w:r>
            <w:r w:rsidRPr="009079F8">
              <w:t>.</w:t>
            </w:r>
          </w:p>
        </w:tc>
        <w:tc>
          <w:tcPr>
            <w:tcW w:w="4306" w:type="dxa"/>
            <w:gridSpan w:val="2"/>
          </w:tcPr>
          <w:p w14:paraId="1FCEABC2" w14:textId="77777777" w:rsidR="00C11AAF" w:rsidRDefault="00C11AAF" w:rsidP="00F23355">
            <w:pPr>
              <w:pStyle w:val="pqiTabBody"/>
            </w:pPr>
            <w:r>
              <w:t>Atrybut.</w:t>
            </w:r>
          </w:p>
          <w:p w14:paraId="56A0046C" w14:textId="77777777" w:rsidR="00C11AAF" w:rsidRPr="009079F8" w:rsidRDefault="00C11AAF" w:rsidP="00F23355">
            <w:r>
              <w:t>Wartość ze słownika „</w:t>
            </w:r>
            <w:r w:rsidRPr="008C6FA2">
              <w:t>Kody języka (Language codes)</w:t>
            </w:r>
            <w:r>
              <w:t>”.</w:t>
            </w:r>
          </w:p>
        </w:tc>
        <w:tc>
          <w:tcPr>
            <w:tcW w:w="1050" w:type="dxa"/>
          </w:tcPr>
          <w:p w14:paraId="53D67FFF" w14:textId="77777777" w:rsidR="00C11AAF" w:rsidRPr="009079F8" w:rsidRDefault="00C11AAF" w:rsidP="00F23355">
            <w:r w:rsidRPr="009079F8">
              <w:t>a2</w:t>
            </w:r>
          </w:p>
        </w:tc>
      </w:tr>
    </w:tbl>
    <w:p w14:paraId="007AE988" w14:textId="77777777" w:rsidR="00C11AAF" w:rsidRDefault="00C11AAF" w:rsidP="00C11AAF">
      <w:pPr>
        <w:pStyle w:val="pqiChpHeadNum2"/>
      </w:pPr>
      <w:r>
        <w:br w:type="page"/>
      </w:r>
      <w:bookmarkStart w:id="136" w:name="_Toc379453961"/>
      <w:bookmarkStart w:id="137" w:name="_Toc503290176"/>
      <w:r>
        <w:t xml:space="preserve">IE813 – </w:t>
      </w:r>
      <w:r w:rsidRPr="00C00B4A">
        <w:t>Zmiana miejsca przeznaczenia</w:t>
      </w:r>
      <w:bookmarkEnd w:id="136"/>
      <w:bookmarkEnd w:id="137"/>
    </w:p>
    <w:p w14:paraId="065DBCE2" w14:textId="77777777" w:rsidR="00C11AAF" w:rsidRPr="004D3081" w:rsidRDefault="00C11AAF" w:rsidP="00C11AAF">
      <w:pPr>
        <w:pStyle w:val="pqiText"/>
      </w:pPr>
      <w:r>
        <w:t>Komunikat o zmianie miejsca przeznaczenia może być wysłany tylko dla przemieszczeń, dla których numer porządkowy jest mniejszy niż 99. Gdy komunikat zostanie wysłany dla przemieszczenia o numerze porządkowym równym 99 to zostanie on odrzucony przez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52"/>
        <w:gridCol w:w="354"/>
        <w:gridCol w:w="80"/>
        <w:gridCol w:w="3497"/>
        <w:gridCol w:w="391"/>
        <w:gridCol w:w="243"/>
        <w:gridCol w:w="44"/>
        <w:gridCol w:w="389"/>
        <w:gridCol w:w="42"/>
        <w:gridCol w:w="1353"/>
        <w:gridCol w:w="1494"/>
        <w:gridCol w:w="30"/>
        <w:gridCol w:w="3051"/>
        <w:gridCol w:w="1080"/>
        <w:gridCol w:w="797"/>
        <w:gridCol w:w="253"/>
      </w:tblGrid>
      <w:tr w:rsidR="00C11AAF" w:rsidRPr="009079F8" w14:paraId="4C71AF42" w14:textId="77777777" w:rsidTr="004D4790">
        <w:trPr>
          <w:cantSplit/>
          <w:tblHeader/>
        </w:trPr>
        <w:tc>
          <w:tcPr>
            <w:tcW w:w="446" w:type="dxa"/>
            <w:gridSpan w:val="2"/>
            <w:shd w:val="clear" w:color="auto" w:fill="F3F3F3"/>
          </w:tcPr>
          <w:p w14:paraId="5523DF9A" w14:textId="77777777" w:rsidR="00C11AAF" w:rsidRPr="009079F8" w:rsidRDefault="00C11AAF" w:rsidP="00F23355">
            <w:pPr>
              <w:jc w:val="center"/>
              <w:rPr>
                <w:b/>
              </w:rPr>
            </w:pPr>
            <w:r w:rsidRPr="009079F8">
              <w:rPr>
                <w:b/>
              </w:rPr>
              <w:t>A</w:t>
            </w:r>
          </w:p>
        </w:tc>
        <w:tc>
          <w:tcPr>
            <w:tcW w:w="434" w:type="dxa"/>
            <w:gridSpan w:val="2"/>
            <w:shd w:val="clear" w:color="auto" w:fill="F3F3F3"/>
          </w:tcPr>
          <w:p w14:paraId="5C45F071" w14:textId="77777777" w:rsidR="00C11AAF" w:rsidRPr="009079F8" w:rsidRDefault="00C11AAF" w:rsidP="00F23355">
            <w:pPr>
              <w:jc w:val="center"/>
              <w:rPr>
                <w:b/>
              </w:rPr>
            </w:pPr>
            <w:r w:rsidRPr="009079F8">
              <w:rPr>
                <w:b/>
              </w:rPr>
              <w:t>B</w:t>
            </w:r>
          </w:p>
        </w:tc>
        <w:tc>
          <w:tcPr>
            <w:tcW w:w="4131" w:type="dxa"/>
            <w:gridSpan w:val="3"/>
            <w:shd w:val="clear" w:color="auto" w:fill="F3F3F3"/>
          </w:tcPr>
          <w:p w14:paraId="0226034F" w14:textId="77777777" w:rsidR="00C11AAF" w:rsidRPr="009079F8" w:rsidRDefault="00C11AAF" w:rsidP="00F23355">
            <w:pPr>
              <w:jc w:val="center"/>
              <w:rPr>
                <w:b/>
              </w:rPr>
            </w:pPr>
            <w:r w:rsidRPr="009079F8">
              <w:rPr>
                <w:b/>
              </w:rPr>
              <w:t>C</w:t>
            </w:r>
          </w:p>
        </w:tc>
        <w:tc>
          <w:tcPr>
            <w:tcW w:w="433" w:type="dxa"/>
            <w:gridSpan w:val="2"/>
            <w:shd w:val="clear" w:color="auto" w:fill="F3F3F3"/>
          </w:tcPr>
          <w:p w14:paraId="0759A287" w14:textId="77777777" w:rsidR="00C11AAF" w:rsidRPr="009079F8" w:rsidRDefault="00C11AAF" w:rsidP="00F23355">
            <w:pPr>
              <w:jc w:val="center"/>
              <w:rPr>
                <w:b/>
              </w:rPr>
            </w:pPr>
            <w:r w:rsidRPr="009079F8">
              <w:rPr>
                <w:b/>
              </w:rPr>
              <w:t>D</w:t>
            </w:r>
          </w:p>
        </w:tc>
        <w:tc>
          <w:tcPr>
            <w:tcW w:w="2889" w:type="dxa"/>
            <w:gridSpan w:val="3"/>
            <w:shd w:val="clear" w:color="auto" w:fill="F3F3F3"/>
          </w:tcPr>
          <w:p w14:paraId="14BCCAB2" w14:textId="77777777" w:rsidR="00C11AAF" w:rsidRPr="009079F8" w:rsidRDefault="00C11AAF" w:rsidP="00F23355">
            <w:pPr>
              <w:jc w:val="center"/>
              <w:rPr>
                <w:b/>
              </w:rPr>
            </w:pPr>
            <w:r w:rsidRPr="009079F8">
              <w:rPr>
                <w:b/>
              </w:rPr>
              <w:t>E</w:t>
            </w:r>
          </w:p>
        </w:tc>
        <w:tc>
          <w:tcPr>
            <w:tcW w:w="4161" w:type="dxa"/>
            <w:gridSpan w:val="3"/>
            <w:shd w:val="clear" w:color="auto" w:fill="F3F3F3"/>
          </w:tcPr>
          <w:p w14:paraId="29B8DB3C" w14:textId="77777777" w:rsidR="00C11AAF" w:rsidRPr="009079F8" w:rsidRDefault="00C11AAF" w:rsidP="00F23355">
            <w:pPr>
              <w:jc w:val="center"/>
              <w:rPr>
                <w:b/>
              </w:rPr>
            </w:pPr>
            <w:r w:rsidRPr="009079F8">
              <w:rPr>
                <w:b/>
              </w:rPr>
              <w:t>F</w:t>
            </w:r>
          </w:p>
        </w:tc>
        <w:tc>
          <w:tcPr>
            <w:tcW w:w="1050" w:type="dxa"/>
            <w:gridSpan w:val="2"/>
            <w:shd w:val="clear" w:color="auto" w:fill="F3F3F3"/>
          </w:tcPr>
          <w:p w14:paraId="33BF4974" w14:textId="77777777" w:rsidR="00C11AAF" w:rsidRPr="009079F8" w:rsidRDefault="00C11AAF" w:rsidP="00F23355">
            <w:pPr>
              <w:jc w:val="center"/>
              <w:rPr>
                <w:b/>
              </w:rPr>
            </w:pPr>
            <w:r w:rsidRPr="009079F8">
              <w:rPr>
                <w:b/>
              </w:rPr>
              <w:t>G</w:t>
            </w:r>
          </w:p>
        </w:tc>
      </w:tr>
      <w:tr w:rsidR="00C11AAF" w:rsidRPr="002854B5" w14:paraId="58D68DC4" w14:textId="77777777" w:rsidTr="004D4790">
        <w:tc>
          <w:tcPr>
            <w:tcW w:w="13544" w:type="dxa"/>
            <w:gridSpan w:val="17"/>
          </w:tcPr>
          <w:p w14:paraId="405D5D71" w14:textId="77777777" w:rsidR="00C11AAF" w:rsidRPr="002854B5" w:rsidRDefault="00C11AAF" w:rsidP="00F23355">
            <w:pPr>
              <w:pStyle w:val="pqiTabHead"/>
            </w:pPr>
            <w:r>
              <w:t>IE813</w:t>
            </w:r>
            <w:r w:rsidRPr="002854B5">
              <w:t xml:space="preserve"> – </w:t>
            </w:r>
            <w:r>
              <w:t>C</w:t>
            </w:r>
            <w:r w:rsidRPr="004540C9">
              <w:t>_UPD_DAT</w:t>
            </w:r>
            <w:r>
              <w:t xml:space="preserve"> –</w:t>
            </w:r>
            <w:r w:rsidRPr="002854B5">
              <w:t xml:space="preserve"> </w:t>
            </w:r>
            <w:r w:rsidRPr="00C00B4A">
              <w:t>Zmiana miejsca przeznaczenia</w:t>
            </w:r>
            <w:r w:rsidRPr="002854B5">
              <w:t>.</w:t>
            </w:r>
          </w:p>
        </w:tc>
      </w:tr>
      <w:tr w:rsidR="00C11AAF" w:rsidRPr="009079F8" w14:paraId="706385EF" w14:textId="77777777" w:rsidTr="004D4790">
        <w:tc>
          <w:tcPr>
            <w:tcW w:w="880" w:type="dxa"/>
            <w:gridSpan w:val="4"/>
          </w:tcPr>
          <w:p w14:paraId="3A09909D" w14:textId="77777777" w:rsidR="00C11AAF" w:rsidRPr="002854B5" w:rsidRDefault="00C11AAF" w:rsidP="00F23355">
            <w:pPr>
              <w:pStyle w:val="pqiTabBody"/>
              <w:rPr>
                <w:b/>
                <w:i/>
              </w:rPr>
            </w:pPr>
          </w:p>
        </w:tc>
        <w:tc>
          <w:tcPr>
            <w:tcW w:w="4175" w:type="dxa"/>
            <w:gridSpan w:val="4"/>
          </w:tcPr>
          <w:p w14:paraId="1BFDACE8" w14:textId="77777777" w:rsidR="00C11AAF" w:rsidRDefault="00C11AAF" w:rsidP="00F23355">
            <w:pPr>
              <w:pStyle w:val="pqiTabBody"/>
              <w:rPr>
                <w:b/>
              </w:rPr>
            </w:pPr>
            <w:r>
              <w:rPr>
                <w:b/>
              </w:rPr>
              <w:t>&lt;NAGŁÓWEK&gt;</w:t>
            </w:r>
          </w:p>
          <w:p w14:paraId="6DDEF9E6"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/Header</w:t>
            </w:r>
          </w:p>
        </w:tc>
        <w:tc>
          <w:tcPr>
            <w:tcW w:w="431" w:type="dxa"/>
            <w:gridSpan w:val="2"/>
          </w:tcPr>
          <w:p w14:paraId="1E25E08C" w14:textId="77777777" w:rsidR="00C11AAF" w:rsidRPr="00C15AD5" w:rsidRDefault="00C11AAF" w:rsidP="00F23355">
            <w:pPr>
              <w:pStyle w:val="pqiTabBody"/>
              <w:rPr>
                <w:b/>
              </w:rPr>
            </w:pPr>
            <w:r w:rsidRPr="00C15AD5">
              <w:rPr>
                <w:b/>
              </w:rPr>
              <w:t>R</w:t>
            </w:r>
          </w:p>
        </w:tc>
        <w:tc>
          <w:tcPr>
            <w:tcW w:w="2877" w:type="dxa"/>
            <w:gridSpan w:val="3"/>
          </w:tcPr>
          <w:p w14:paraId="2E24153B" w14:textId="77777777" w:rsidR="00C11AAF" w:rsidRPr="00C15AD5" w:rsidRDefault="00C11AAF" w:rsidP="00F23355">
            <w:pPr>
              <w:pStyle w:val="pqiTabBody"/>
              <w:rPr>
                <w:b/>
              </w:rPr>
            </w:pPr>
          </w:p>
        </w:tc>
        <w:tc>
          <w:tcPr>
            <w:tcW w:w="4131" w:type="dxa"/>
            <w:gridSpan w:val="2"/>
          </w:tcPr>
          <w:p w14:paraId="394F3F04" w14:textId="77777777" w:rsidR="00C11AAF" w:rsidRPr="00C15AD5" w:rsidRDefault="00C11AAF" w:rsidP="00F23355">
            <w:pPr>
              <w:pStyle w:val="pqiTabBody"/>
              <w:rPr>
                <w:b/>
              </w:rPr>
            </w:pPr>
          </w:p>
        </w:tc>
        <w:tc>
          <w:tcPr>
            <w:tcW w:w="1050" w:type="dxa"/>
            <w:gridSpan w:val="2"/>
          </w:tcPr>
          <w:p w14:paraId="30315A57" w14:textId="77777777" w:rsidR="00C11AAF" w:rsidRPr="00C15AD5" w:rsidRDefault="00C11AAF" w:rsidP="00F23355">
            <w:pPr>
              <w:pStyle w:val="pqiTabBody"/>
              <w:rPr>
                <w:b/>
              </w:rPr>
            </w:pPr>
            <w:r w:rsidRPr="00C15AD5">
              <w:rPr>
                <w:b/>
              </w:rPr>
              <w:t>1x</w:t>
            </w:r>
          </w:p>
        </w:tc>
      </w:tr>
      <w:tr w:rsidR="00C11AAF" w:rsidRPr="009079F8" w14:paraId="2F243CBA" w14:textId="77777777" w:rsidTr="004D4790">
        <w:tc>
          <w:tcPr>
            <w:tcW w:w="13544" w:type="dxa"/>
            <w:gridSpan w:val="17"/>
          </w:tcPr>
          <w:p w14:paraId="351602DB" w14:textId="77777777" w:rsidR="00C11AAF" w:rsidRDefault="00C11AAF" w:rsidP="00F23355">
            <w:pPr>
              <w:pStyle w:val="pqiTabBody"/>
            </w:pPr>
            <w:r>
              <w:t>Wszystkie elementy główne począwszy od poniższego zawarte są w elemencie:</w:t>
            </w:r>
          </w:p>
          <w:p w14:paraId="28786E17" w14:textId="77777777"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ChangeOfDestination</w:t>
            </w:r>
          </w:p>
        </w:tc>
      </w:tr>
      <w:tr w:rsidR="00C11AAF" w:rsidRPr="009079F8" w14:paraId="4A970EA1" w14:textId="77777777" w:rsidTr="004D4790">
        <w:trPr>
          <w:cantSplit/>
        </w:trPr>
        <w:tc>
          <w:tcPr>
            <w:tcW w:w="880" w:type="dxa"/>
            <w:gridSpan w:val="4"/>
          </w:tcPr>
          <w:p w14:paraId="1C3A7347" w14:textId="77777777" w:rsidR="00C11AAF" w:rsidRPr="009079F8" w:rsidRDefault="00C11AAF" w:rsidP="00F23355">
            <w:pPr>
              <w:keepNext/>
              <w:rPr>
                <w:i/>
              </w:rPr>
            </w:pPr>
            <w:r w:rsidRPr="009079F8">
              <w:rPr>
                <w:b/>
              </w:rPr>
              <w:t>1</w:t>
            </w:r>
          </w:p>
        </w:tc>
        <w:tc>
          <w:tcPr>
            <w:tcW w:w="4131" w:type="dxa"/>
            <w:gridSpan w:val="3"/>
          </w:tcPr>
          <w:p w14:paraId="09653E1E" w14:textId="77777777" w:rsidR="00C11AAF" w:rsidRPr="000F7B4C" w:rsidRDefault="00C11AAF" w:rsidP="00F23355">
            <w:pPr>
              <w:keepNext/>
              <w:rPr>
                <w:b/>
                <w:caps/>
              </w:rPr>
            </w:pPr>
            <w:r w:rsidRPr="000F7B4C">
              <w:rPr>
                <w:b/>
                <w:caps/>
              </w:rPr>
              <w:t>CECHA</w:t>
            </w:r>
          </w:p>
          <w:p w14:paraId="0C0CB7C7"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3" w:type="dxa"/>
            <w:gridSpan w:val="2"/>
          </w:tcPr>
          <w:p w14:paraId="5EF30D94" w14:textId="77777777" w:rsidR="00C11AAF" w:rsidRPr="0072755A" w:rsidRDefault="00C11AAF" w:rsidP="00F23355">
            <w:pPr>
              <w:keepNext/>
              <w:jc w:val="center"/>
              <w:rPr>
                <w:b/>
              </w:rPr>
            </w:pPr>
            <w:r w:rsidRPr="0072755A">
              <w:rPr>
                <w:b/>
              </w:rPr>
              <w:t>R</w:t>
            </w:r>
          </w:p>
        </w:tc>
        <w:tc>
          <w:tcPr>
            <w:tcW w:w="2889" w:type="dxa"/>
            <w:gridSpan w:val="3"/>
          </w:tcPr>
          <w:p w14:paraId="2D5CE120" w14:textId="77777777" w:rsidR="00C11AAF" w:rsidRPr="0072755A" w:rsidRDefault="00C11AAF" w:rsidP="00F23355">
            <w:pPr>
              <w:keepNext/>
              <w:rPr>
                <w:b/>
              </w:rPr>
            </w:pPr>
          </w:p>
        </w:tc>
        <w:tc>
          <w:tcPr>
            <w:tcW w:w="4161" w:type="dxa"/>
            <w:gridSpan w:val="3"/>
          </w:tcPr>
          <w:p w14:paraId="5F3553DA" w14:textId="77777777" w:rsidR="00C11AAF" w:rsidRPr="0072755A" w:rsidRDefault="00C11AAF" w:rsidP="00F23355">
            <w:pPr>
              <w:keepNext/>
              <w:rPr>
                <w:b/>
              </w:rPr>
            </w:pPr>
          </w:p>
        </w:tc>
        <w:tc>
          <w:tcPr>
            <w:tcW w:w="1050" w:type="dxa"/>
            <w:gridSpan w:val="2"/>
          </w:tcPr>
          <w:p w14:paraId="1BDEBA20" w14:textId="77777777" w:rsidR="00C11AAF" w:rsidRPr="0072755A" w:rsidRDefault="00C11AAF" w:rsidP="00F23355">
            <w:pPr>
              <w:keepNext/>
              <w:rPr>
                <w:b/>
              </w:rPr>
            </w:pPr>
            <w:r w:rsidRPr="0072755A">
              <w:rPr>
                <w:b/>
              </w:rPr>
              <w:t>1x</w:t>
            </w:r>
          </w:p>
        </w:tc>
      </w:tr>
      <w:tr w:rsidR="00C11AAF" w:rsidRPr="009079F8" w14:paraId="04BB4375" w14:textId="77777777" w:rsidTr="004D4790">
        <w:trPr>
          <w:cantSplit/>
        </w:trPr>
        <w:tc>
          <w:tcPr>
            <w:tcW w:w="446" w:type="dxa"/>
            <w:gridSpan w:val="2"/>
          </w:tcPr>
          <w:p w14:paraId="20190863" w14:textId="77777777" w:rsidR="00C11AAF" w:rsidRPr="009079F8" w:rsidRDefault="00C11AAF" w:rsidP="00F23355">
            <w:pPr>
              <w:rPr>
                <w:b/>
              </w:rPr>
            </w:pPr>
          </w:p>
        </w:tc>
        <w:tc>
          <w:tcPr>
            <w:tcW w:w="434" w:type="dxa"/>
            <w:gridSpan w:val="2"/>
          </w:tcPr>
          <w:p w14:paraId="7B6385E5" w14:textId="77777777" w:rsidR="00C11AAF" w:rsidRPr="009079F8" w:rsidRDefault="00C11AAF" w:rsidP="00F23355">
            <w:pPr>
              <w:rPr>
                <w:i/>
              </w:rPr>
            </w:pPr>
            <w:r w:rsidRPr="009079F8">
              <w:rPr>
                <w:i/>
              </w:rPr>
              <w:t>a</w:t>
            </w:r>
          </w:p>
        </w:tc>
        <w:tc>
          <w:tcPr>
            <w:tcW w:w="4131" w:type="dxa"/>
            <w:gridSpan w:val="3"/>
          </w:tcPr>
          <w:p w14:paraId="34148A6B" w14:textId="77777777" w:rsidR="00C11AAF" w:rsidRDefault="00C11AAF" w:rsidP="00F23355">
            <w:r w:rsidRPr="009079F8">
              <w:t>Data i czas zatwierdzenia zmiany miejsca przeznaczenia</w:t>
            </w:r>
          </w:p>
          <w:p w14:paraId="130EF7D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40462209" w14:textId="77777777" w:rsidR="00C11AAF" w:rsidRPr="009079F8" w:rsidRDefault="00C11AAF" w:rsidP="00F23355">
            <w:r>
              <w:rPr>
                <w:rFonts w:ascii="Courier New" w:hAnsi="Courier New" w:cs="Courier New"/>
                <w:noProof/>
                <w:color w:val="0000FF"/>
                <w:szCs w:val="20"/>
              </w:rPr>
              <w:t>ChangeOfDestination</w:t>
            </w:r>
          </w:p>
        </w:tc>
        <w:tc>
          <w:tcPr>
            <w:tcW w:w="433" w:type="dxa"/>
            <w:gridSpan w:val="2"/>
          </w:tcPr>
          <w:p w14:paraId="5D947894" w14:textId="77777777" w:rsidR="00C11AAF" w:rsidRPr="009079F8" w:rsidRDefault="00C11AAF" w:rsidP="00F23355">
            <w:pPr>
              <w:jc w:val="center"/>
            </w:pPr>
            <w:r>
              <w:t>D</w:t>
            </w:r>
          </w:p>
        </w:tc>
        <w:tc>
          <w:tcPr>
            <w:tcW w:w="2889" w:type="dxa"/>
            <w:gridSpan w:val="3"/>
          </w:tcPr>
          <w:p w14:paraId="23E2A048" w14:textId="77777777" w:rsidR="00C11AAF" w:rsidRPr="009079F8" w:rsidRDefault="00C11AAF" w:rsidP="00F23355">
            <w:r w:rsidRPr="009079F8">
              <w:t>Podają właściwe organy państwa członkowskiego wysyłki po zatwierdzeniu projektu komunikatu o zmianie miejsca przeznaczenia.</w:t>
            </w:r>
          </w:p>
        </w:tc>
        <w:tc>
          <w:tcPr>
            <w:tcW w:w="4161" w:type="dxa"/>
            <w:gridSpan w:val="3"/>
          </w:tcPr>
          <w:p w14:paraId="482BADD1" w14:textId="77777777" w:rsidR="00C11AAF" w:rsidRPr="009079F8" w:rsidRDefault="00C11AAF" w:rsidP="00F23355"/>
        </w:tc>
        <w:tc>
          <w:tcPr>
            <w:tcW w:w="1050" w:type="dxa"/>
            <w:gridSpan w:val="2"/>
          </w:tcPr>
          <w:p w14:paraId="4EB80597" w14:textId="77777777" w:rsidR="00C11AAF" w:rsidRPr="009079F8" w:rsidRDefault="00C11AAF" w:rsidP="00F23355">
            <w:r w:rsidRPr="009079F8">
              <w:rPr>
                <w:szCs w:val="20"/>
              </w:rPr>
              <w:t>dateTime</w:t>
            </w:r>
          </w:p>
        </w:tc>
      </w:tr>
      <w:tr w:rsidR="00C11AAF" w:rsidRPr="009079F8" w14:paraId="56AAD19B" w14:textId="77777777" w:rsidTr="004D4790">
        <w:trPr>
          <w:cantSplit/>
        </w:trPr>
        <w:tc>
          <w:tcPr>
            <w:tcW w:w="880" w:type="dxa"/>
            <w:gridSpan w:val="4"/>
          </w:tcPr>
          <w:p w14:paraId="1F178B90" w14:textId="77777777" w:rsidR="00C11AAF" w:rsidRPr="009079F8" w:rsidRDefault="00C11AAF" w:rsidP="00F23355">
            <w:pPr>
              <w:keepNext/>
              <w:rPr>
                <w:i/>
              </w:rPr>
            </w:pPr>
            <w:r>
              <w:rPr>
                <w:b/>
              </w:rPr>
              <w:t>2</w:t>
            </w:r>
          </w:p>
        </w:tc>
        <w:tc>
          <w:tcPr>
            <w:tcW w:w="4131" w:type="dxa"/>
            <w:gridSpan w:val="3"/>
          </w:tcPr>
          <w:p w14:paraId="6551E5A8" w14:textId="77777777" w:rsidR="00C11AAF" w:rsidRDefault="00C11AAF" w:rsidP="00F23355">
            <w:pPr>
              <w:keepNext/>
              <w:rPr>
                <w:b/>
              </w:rPr>
            </w:pPr>
            <w:r>
              <w:rPr>
                <w:b/>
              </w:rPr>
              <w:t>Uzupełnienie</w:t>
            </w:r>
            <w:r w:rsidRPr="009079F8">
              <w:rPr>
                <w:b/>
              </w:rPr>
              <w:t xml:space="preserve"> dokumentu e-AD</w:t>
            </w:r>
          </w:p>
          <w:p w14:paraId="11E44FC7" w14:textId="77777777"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UpdateEad</w:t>
            </w:r>
          </w:p>
        </w:tc>
        <w:tc>
          <w:tcPr>
            <w:tcW w:w="433" w:type="dxa"/>
            <w:gridSpan w:val="2"/>
          </w:tcPr>
          <w:p w14:paraId="7ED52E6D" w14:textId="77777777" w:rsidR="00C11AAF" w:rsidRPr="0072755A" w:rsidRDefault="00C11AAF" w:rsidP="00F23355">
            <w:pPr>
              <w:keepNext/>
              <w:jc w:val="center"/>
              <w:rPr>
                <w:b/>
              </w:rPr>
            </w:pPr>
            <w:r w:rsidRPr="0072755A">
              <w:rPr>
                <w:b/>
              </w:rPr>
              <w:t>R</w:t>
            </w:r>
          </w:p>
        </w:tc>
        <w:tc>
          <w:tcPr>
            <w:tcW w:w="2889" w:type="dxa"/>
            <w:gridSpan w:val="3"/>
          </w:tcPr>
          <w:p w14:paraId="53630116" w14:textId="77777777" w:rsidR="00C11AAF" w:rsidRPr="0072755A" w:rsidRDefault="00C11AAF" w:rsidP="00F23355">
            <w:pPr>
              <w:keepNext/>
              <w:rPr>
                <w:b/>
              </w:rPr>
            </w:pPr>
          </w:p>
        </w:tc>
        <w:tc>
          <w:tcPr>
            <w:tcW w:w="4161" w:type="dxa"/>
            <w:gridSpan w:val="3"/>
          </w:tcPr>
          <w:p w14:paraId="182D7BA4" w14:textId="77777777" w:rsidR="00C11AAF" w:rsidRPr="0072755A" w:rsidRDefault="00C11AAF" w:rsidP="00F23355">
            <w:pPr>
              <w:keepNext/>
              <w:rPr>
                <w:b/>
              </w:rPr>
            </w:pPr>
          </w:p>
        </w:tc>
        <w:tc>
          <w:tcPr>
            <w:tcW w:w="1050" w:type="dxa"/>
            <w:gridSpan w:val="2"/>
          </w:tcPr>
          <w:p w14:paraId="23ED0378" w14:textId="77777777" w:rsidR="00C11AAF" w:rsidRPr="0072755A" w:rsidRDefault="00C11AAF" w:rsidP="00F23355">
            <w:pPr>
              <w:keepNext/>
              <w:rPr>
                <w:b/>
              </w:rPr>
            </w:pPr>
            <w:r w:rsidRPr="0072755A">
              <w:rPr>
                <w:b/>
              </w:rPr>
              <w:t>1x</w:t>
            </w:r>
          </w:p>
        </w:tc>
      </w:tr>
      <w:tr w:rsidR="00C11AAF" w:rsidRPr="009079F8" w14:paraId="4D15BFBD" w14:textId="77777777" w:rsidTr="004D4790">
        <w:trPr>
          <w:cantSplit/>
        </w:trPr>
        <w:tc>
          <w:tcPr>
            <w:tcW w:w="446" w:type="dxa"/>
            <w:gridSpan w:val="2"/>
          </w:tcPr>
          <w:p w14:paraId="72381E4B" w14:textId="77777777" w:rsidR="00C11AAF" w:rsidRPr="009079F8" w:rsidRDefault="00C11AAF" w:rsidP="00F23355">
            <w:pPr>
              <w:rPr>
                <w:b/>
              </w:rPr>
            </w:pPr>
          </w:p>
        </w:tc>
        <w:tc>
          <w:tcPr>
            <w:tcW w:w="434" w:type="dxa"/>
            <w:gridSpan w:val="2"/>
          </w:tcPr>
          <w:p w14:paraId="6DEF0E2B" w14:textId="77777777" w:rsidR="00C11AAF" w:rsidRPr="009079F8" w:rsidRDefault="00C11AAF" w:rsidP="00F23355">
            <w:pPr>
              <w:rPr>
                <w:i/>
              </w:rPr>
            </w:pPr>
            <w:r>
              <w:rPr>
                <w:i/>
              </w:rPr>
              <w:t>a</w:t>
            </w:r>
          </w:p>
        </w:tc>
        <w:tc>
          <w:tcPr>
            <w:tcW w:w="4131" w:type="dxa"/>
            <w:gridSpan w:val="3"/>
          </w:tcPr>
          <w:p w14:paraId="06FF6942" w14:textId="77777777" w:rsidR="00C11AAF" w:rsidRDefault="00C11AAF" w:rsidP="00F23355">
            <w:r w:rsidRPr="009079F8">
              <w:t>Numer porządkowy</w:t>
            </w:r>
          </w:p>
          <w:p w14:paraId="0F75B02B" w14:textId="77777777" w:rsidR="00C11AAF" w:rsidRPr="009079F8" w:rsidRDefault="00C11AAF" w:rsidP="00F23355">
            <w:r>
              <w:rPr>
                <w:rFonts w:ascii="Courier New" w:hAnsi="Courier New" w:cs="Courier New"/>
                <w:noProof/>
                <w:color w:val="0000FF"/>
                <w:szCs w:val="20"/>
              </w:rPr>
              <w:t>SequenceNumber</w:t>
            </w:r>
          </w:p>
        </w:tc>
        <w:tc>
          <w:tcPr>
            <w:tcW w:w="433" w:type="dxa"/>
            <w:gridSpan w:val="2"/>
          </w:tcPr>
          <w:p w14:paraId="30F41506" w14:textId="77777777" w:rsidR="00C11AAF" w:rsidRPr="009079F8" w:rsidRDefault="00C11AAF" w:rsidP="00F23355">
            <w:pPr>
              <w:jc w:val="center"/>
            </w:pPr>
            <w:r>
              <w:t>D</w:t>
            </w:r>
          </w:p>
        </w:tc>
        <w:tc>
          <w:tcPr>
            <w:tcW w:w="2889" w:type="dxa"/>
            <w:gridSpan w:val="3"/>
          </w:tcPr>
          <w:p w14:paraId="1ED751E3" w14:textId="77777777" w:rsidR="00C11AAF" w:rsidRPr="009079F8" w:rsidRDefault="00C11AAF" w:rsidP="00F23355">
            <w:r w:rsidRPr="009079F8">
              <w:t>Podają właściwe organy państwa członkowskiego wysyłki po zatwierdzeniu projektu komunikatu o zmianie miejsca przeznaczenia.</w:t>
            </w:r>
          </w:p>
        </w:tc>
        <w:tc>
          <w:tcPr>
            <w:tcW w:w="4161" w:type="dxa"/>
            <w:gridSpan w:val="3"/>
          </w:tcPr>
          <w:p w14:paraId="456D289D" w14:textId="77777777" w:rsidR="00C11AAF" w:rsidRPr="009079F8" w:rsidRDefault="00C11AAF" w:rsidP="00F23355">
            <w:r w:rsidRPr="009079F8">
              <w:t xml:space="preserve">Przy wstępnym zatwierdzeniu dokumentu e-AD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t>
            </w:r>
            <w:r w:rsidRPr="009079F8">
              <w:rPr>
                <w:szCs w:val="20"/>
              </w:rPr>
              <w:t>wartość tę zwiększa się o 1</w:t>
            </w:r>
            <w:r w:rsidRPr="009079F8">
              <w:t>.</w:t>
            </w:r>
            <w:r w:rsidR="00E30F09">
              <w:t xml:space="preserve"> Wartość musi być większa od zera.</w:t>
            </w:r>
          </w:p>
        </w:tc>
        <w:tc>
          <w:tcPr>
            <w:tcW w:w="1050" w:type="dxa"/>
            <w:gridSpan w:val="2"/>
          </w:tcPr>
          <w:p w14:paraId="07BBDCE4" w14:textId="77777777" w:rsidR="00C11AAF" w:rsidRPr="009079F8" w:rsidRDefault="00C11AAF" w:rsidP="00F23355">
            <w:r w:rsidRPr="009079F8">
              <w:t>n..</w:t>
            </w:r>
            <w:r>
              <w:t>2</w:t>
            </w:r>
          </w:p>
        </w:tc>
      </w:tr>
      <w:tr w:rsidR="00C11AAF" w:rsidRPr="009079F8" w14:paraId="5C38CCAB" w14:textId="77777777" w:rsidTr="004D4790">
        <w:trPr>
          <w:cantSplit/>
        </w:trPr>
        <w:tc>
          <w:tcPr>
            <w:tcW w:w="446" w:type="dxa"/>
            <w:gridSpan w:val="2"/>
          </w:tcPr>
          <w:p w14:paraId="5669963E" w14:textId="77777777" w:rsidR="00C11AAF" w:rsidRPr="009079F8" w:rsidRDefault="00C11AAF" w:rsidP="00F23355">
            <w:pPr>
              <w:rPr>
                <w:b/>
              </w:rPr>
            </w:pPr>
          </w:p>
        </w:tc>
        <w:tc>
          <w:tcPr>
            <w:tcW w:w="434" w:type="dxa"/>
            <w:gridSpan w:val="2"/>
          </w:tcPr>
          <w:p w14:paraId="2BB5A789" w14:textId="77777777" w:rsidR="00C11AAF" w:rsidRPr="009079F8" w:rsidRDefault="00C11AAF" w:rsidP="00F23355">
            <w:pPr>
              <w:rPr>
                <w:i/>
              </w:rPr>
            </w:pPr>
            <w:r>
              <w:rPr>
                <w:i/>
              </w:rPr>
              <w:t>b</w:t>
            </w:r>
          </w:p>
        </w:tc>
        <w:tc>
          <w:tcPr>
            <w:tcW w:w="4131" w:type="dxa"/>
            <w:gridSpan w:val="3"/>
          </w:tcPr>
          <w:p w14:paraId="72E8F288" w14:textId="77777777" w:rsidR="00C11AAF" w:rsidRDefault="00C11AAF" w:rsidP="00F23355">
            <w:r>
              <w:t xml:space="preserve">Numer </w:t>
            </w:r>
            <w:r w:rsidRPr="009079F8">
              <w:t>ARC</w:t>
            </w:r>
          </w:p>
          <w:p w14:paraId="6DAD3B59" w14:textId="77777777" w:rsidR="00C11AAF" w:rsidRPr="005516E5" w:rsidRDefault="00C11AAF" w:rsidP="00F23355">
            <w:pPr>
              <w:rPr>
                <w:rFonts w:ascii="Courier New" w:hAnsi="Courier New" w:cs="Courier New"/>
                <w:noProof/>
                <w:color w:val="0000FF"/>
                <w:szCs w:val="20"/>
              </w:rPr>
            </w:pPr>
            <w:r w:rsidRPr="005516E5">
              <w:rPr>
                <w:rFonts w:ascii="Courier New" w:hAnsi="Courier New" w:cs="Courier New"/>
                <w:noProof/>
                <w:color w:val="0000FF"/>
                <w:szCs w:val="20"/>
              </w:rPr>
              <w:t>AdministrativeReferenceCode</w:t>
            </w:r>
          </w:p>
        </w:tc>
        <w:tc>
          <w:tcPr>
            <w:tcW w:w="433" w:type="dxa"/>
            <w:gridSpan w:val="2"/>
          </w:tcPr>
          <w:p w14:paraId="29CAAD8F" w14:textId="77777777" w:rsidR="00C11AAF" w:rsidRPr="009079F8" w:rsidRDefault="00C11AAF" w:rsidP="00F23355">
            <w:pPr>
              <w:jc w:val="center"/>
            </w:pPr>
            <w:r w:rsidRPr="009079F8">
              <w:t>R</w:t>
            </w:r>
          </w:p>
        </w:tc>
        <w:tc>
          <w:tcPr>
            <w:tcW w:w="2889" w:type="dxa"/>
            <w:gridSpan w:val="3"/>
          </w:tcPr>
          <w:p w14:paraId="5F7113E6" w14:textId="77777777" w:rsidR="00C11AAF" w:rsidRPr="009079F8" w:rsidRDefault="00C11AAF" w:rsidP="00F23355"/>
        </w:tc>
        <w:tc>
          <w:tcPr>
            <w:tcW w:w="4161" w:type="dxa"/>
            <w:gridSpan w:val="3"/>
          </w:tcPr>
          <w:p w14:paraId="10154D4D" w14:textId="77777777" w:rsidR="00C11AAF" w:rsidRPr="009079F8" w:rsidRDefault="00C11AAF" w:rsidP="00F23355">
            <w:r w:rsidRPr="009079F8">
              <w:t>Należy podać ARC dokumentu e-AD, dla którego zmieniono miejsce przeznaczenia.</w:t>
            </w:r>
          </w:p>
        </w:tc>
        <w:tc>
          <w:tcPr>
            <w:tcW w:w="1050" w:type="dxa"/>
            <w:gridSpan w:val="2"/>
          </w:tcPr>
          <w:p w14:paraId="1C434849" w14:textId="77777777" w:rsidR="00C11AAF" w:rsidRPr="009079F8" w:rsidRDefault="00C11AAF" w:rsidP="00F23355">
            <w:r w:rsidRPr="009079F8">
              <w:t>an21</w:t>
            </w:r>
          </w:p>
        </w:tc>
      </w:tr>
      <w:tr w:rsidR="00C11AAF" w:rsidRPr="009079F8" w14:paraId="62C8247B" w14:textId="77777777" w:rsidTr="004D4790">
        <w:trPr>
          <w:cantSplit/>
        </w:trPr>
        <w:tc>
          <w:tcPr>
            <w:tcW w:w="446" w:type="dxa"/>
            <w:gridSpan w:val="2"/>
          </w:tcPr>
          <w:p w14:paraId="0A10A626" w14:textId="77777777" w:rsidR="00C11AAF" w:rsidRPr="009079F8" w:rsidRDefault="00C11AAF" w:rsidP="00F23355">
            <w:pPr>
              <w:rPr>
                <w:b/>
              </w:rPr>
            </w:pPr>
          </w:p>
        </w:tc>
        <w:tc>
          <w:tcPr>
            <w:tcW w:w="434" w:type="dxa"/>
            <w:gridSpan w:val="2"/>
          </w:tcPr>
          <w:p w14:paraId="3BC2B41B" w14:textId="77777777" w:rsidR="00C11AAF" w:rsidRPr="009079F8" w:rsidRDefault="00C11AAF" w:rsidP="00F23355">
            <w:pPr>
              <w:rPr>
                <w:i/>
              </w:rPr>
            </w:pPr>
            <w:r>
              <w:rPr>
                <w:i/>
              </w:rPr>
              <w:t>c</w:t>
            </w:r>
          </w:p>
        </w:tc>
        <w:tc>
          <w:tcPr>
            <w:tcW w:w="4131" w:type="dxa"/>
            <w:gridSpan w:val="3"/>
          </w:tcPr>
          <w:p w14:paraId="37844168" w14:textId="77777777" w:rsidR="00C11AAF" w:rsidRDefault="00C11AAF" w:rsidP="00F23355">
            <w:r w:rsidRPr="009079F8">
              <w:t>Czas przewozu</w:t>
            </w:r>
          </w:p>
          <w:p w14:paraId="67CE0533" w14:textId="77777777" w:rsidR="00C11AAF" w:rsidRPr="009079F8" w:rsidRDefault="00C11AAF" w:rsidP="00F23355">
            <w:r>
              <w:rPr>
                <w:rFonts w:ascii="Courier New" w:hAnsi="Courier New" w:cs="Courier New"/>
                <w:noProof/>
                <w:color w:val="0000FF"/>
                <w:szCs w:val="20"/>
              </w:rPr>
              <w:t>JourneyTime</w:t>
            </w:r>
          </w:p>
        </w:tc>
        <w:tc>
          <w:tcPr>
            <w:tcW w:w="433" w:type="dxa"/>
            <w:gridSpan w:val="2"/>
          </w:tcPr>
          <w:p w14:paraId="65AA6E3C" w14:textId="77777777" w:rsidR="00C11AAF" w:rsidRPr="009079F8" w:rsidRDefault="00C11AAF" w:rsidP="00F23355">
            <w:pPr>
              <w:jc w:val="center"/>
            </w:pPr>
            <w:r w:rsidRPr="009079F8">
              <w:t>D</w:t>
            </w:r>
          </w:p>
        </w:tc>
        <w:tc>
          <w:tcPr>
            <w:tcW w:w="2889" w:type="dxa"/>
            <w:gridSpan w:val="3"/>
          </w:tcPr>
          <w:p w14:paraId="5653E589" w14:textId="77777777" w:rsidR="00C11AAF" w:rsidRPr="009079F8" w:rsidRDefault="00C11AAF" w:rsidP="00F23355">
            <w:r w:rsidRPr="009079F8">
              <w:t>„R”, jeżeli czas przewozu ulega zmianie w związku ze zmianą miejsca przeznaczenia.</w:t>
            </w:r>
          </w:p>
        </w:tc>
        <w:tc>
          <w:tcPr>
            <w:tcW w:w="4161" w:type="dxa"/>
            <w:gridSpan w:val="3"/>
          </w:tcPr>
          <w:p w14:paraId="7BD07D4D" w14:textId="77777777" w:rsidR="00AF52F5" w:rsidRDefault="00C11AAF" w:rsidP="00F23355">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 xml:space="preserve">12 lub D04). </w:t>
            </w:r>
            <w:r w:rsidRPr="009079F8">
              <w:rPr>
                <w:szCs w:val="20"/>
              </w:rPr>
              <w:t xml:space="preserve">Wskazana wartość </w:t>
            </w:r>
            <w:r w:rsidRPr="009079F8">
              <w:t>dla „</w:t>
            </w:r>
            <w:r>
              <w:t>H</w:t>
            </w:r>
            <w:r w:rsidRPr="009079F8">
              <w:t xml:space="preserve">” powinna być mniejsza lub równa 24. </w:t>
            </w:r>
            <w:r w:rsidRPr="009079F8">
              <w:rPr>
                <w:szCs w:val="20"/>
              </w:rPr>
              <w:t xml:space="preserve">Wskazana wartość </w:t>
            </w:r>
            <w:r w:rsidRPr="009079F8">
              <w:t xml:space="preserve">dla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w:t>
            </w:r>
            <w:r>
              <w:t>a</w:t>
            </w:r>
            <w:r w:rsidRPr="009079F8">
              <w:t xml:space="preserve"> być mniejsza lub równa 92.</w:t>
            </w:r>
          </w:p>
          <w:p w14:paraId="6B99AEA1" w14:textId="7189E52B" w:rsidR="00C11AAF" w:rsidRDefault="00AF52F5" w:rsidP="00F23355">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14:paraId="01CD4BFB" w14:textId="77777777" w:rsidR="00C11AAF" w:rsidRPr="000E5EAE" w:rsidRDefault="00C11AAF" w:rsidP="00F23355">
            <w:r>
              <w:t xml:space="preserve">Podany czas </w:t>
            </w:r>
            <w:r w:rsidRPr="000E5EAE">
              <w:t>jest traktowany przez EMCS PL</w:t>
            </w:r>
            <w:r>
              <w:t xml:space="preserve"> 2</w:t>
            </w:r>
            <w:r w:rsidRPr="000E5EAE">
              <w:t xml:space="preserve"> jako czas od planowanej daty wysyłki </w:t>
            </w:r>
            <w:r>
              <w:t xml:space="preserve">podanej </w:t>
            </w:r>
            <w:r w:rsidRPr="000E5EAE">
              <w:t>w komunikacie PL815</w:t>
            </w:r>
            <w:r>
              <w:t>.</w:t>
            </w:r>
          </w:p>
        </w:tc>
        <w:tc>
          <w:tcPr>
            <w:tcW w:w="1050" w:type="dxa"/>
            <w:gridSpan w:val="2"/>
          </w:tcPr>
          <w:p w14:paraId="3BE88877" w14:textId="77777777" w:rsidR="00C11AAF" w:rsidRPr="009079F8" w:rsidRDefault="00C11AAF" w:rsidP="00F23355">
            <w:r w:rsidRPr="009079F8">
              <w:t>an3</w:t>
            </w:r>
          </w:p>
        </w:tc>
      </w:tr>
      <w:tr w:rsidR="00C11AAF" w:rsidRPr="009079F8" w14:paraId="58CEFD11" w14:textId="77777777" w:rsidTr="004D4790">
        <w:trPr>
          <w:cantSplit/>
        </w:trPr>
        <w:tc>
          <w:tcPr>
            <w:tcW w:w="446" w:type="dxa"/>
            <w:gridSpan w:val="2"/>
          </w:tcPr>
          <w:p w14:paraId="332C7F11" w14:textId="77777777" w:rsidR="00C11AAF" w:rsidRPr="009079F8" w:rsidRDefault="00C11AAF" w:rsidP="00F23355">
            <w:pPr>
              <w:rPr>
                <w:b/>
              </w:rPr>
            </w:pPr>
          </w:p>
        </w:tc>
        <w:tc>
          <w:tcPr>
            <w:tcW w:w="434" w:type="dxa"/>
            <w:gridSpan w:val="2"/>
          </w:tcPr>
          <w:p w14:paraId="4D1376BB" w14:textId="77777777" w:rsidR="00C11AAF" w:rsidRPr="009079F8" w:rsidRDefault="00C11AAF" w:rsidP="00F23355">
            <w:pPr>
              <w:rPr>
                <w:i/>
              </w:rPr>
            </w:pPr>
            <w:r>
              <w:rPr>
                <w:i/>
              </w:rPr>
              <w:t>d</w:t>
            </w:r>
          </w:p>
        </w:tc>
        <w:tc>
          <w:tcPr>
            <w:tcW w:w="4131" w:type="dxa"/>
            <w:gridSpan w:val="3"/>
          </w:tcPr>
          <w:p w14:paraId="7EBECFAD" w14:textId="77777777" w:rsidR="00C11AAF" w:rsidRDefault="00C11AAF" w:rsidP="00F23355">
            <w:r w:rsidRPr="009079F8">
              <w:t>Zmieniona organizacja przewozu</w:t>
            </w:r>
          </w:p>
          <w:p w14:paraId="793227B1" w14:textId="77777777" w:rsidR="00C11AAF" w:rsidRPr="009079F8" w:rsidRDefault="00C11AAF" w:rsidP="00F23355">
            <w:r>
              <w:rPr>
                <w:rFonts w:ascii="Courier New" w:hAnsi="Courier New" w:cs="Courier New"/>
                <w:noProof/>
                <w:color w:val="0000FF"/>
                <w:szCs w:val="20"/>
              </w:rPr>
              <w:t>ChangedTransportArrangement</w:t>
            </w:r>
          </w:p>
        </w:tc>
        <w:tc>
          <w:tcPr>
            <w:tcW w:w="433" w:type="dxa"/>
            <w:gridSpan w:val="2"/>
          </w:tcPr>
          <w:p w14:paraId="14299748" w14:textId="77777777" w:rsidR="00C11AAF" w:rsidRPr="009079F8" w:rsidRDefault="00C11AAF" w:rsidP="00F23355">
            <w:pPr>
              <w:jc w:val="center"/>
            </w:pPr>
            <w:r w:rsidRPr="009079F8">
              <w:t>D</w:t>
            </w:r>
          </w:p>
        </w:tc>
        <w:tc>
          <w:tcPr>
            <w:tcW w:w="2889" w:type="dxa"/>
            <w:gridSpan w:val="3"/>
          </w:tcPr>
          <w:p w14:paraId="1A9D60E0" w14:textId="77777777" w:rsidR="00C11AAF" w:rsidRPr="009079F8" w:rsidRDefault="00C11AAF" w:rsidP="00F23355">
            <w:r w:rsidRPr="009079F8">
              <w:t>„R”, jeżeli osoba odpowiedzialna za zorganizowanie przewozu ulega zmianie w związku ze zmianą miejsca przeznaczenia.</w:t>
            </w:r>
          </w:p>
        </w:tc>
        <w:tc>
          <w:tcPr>
            <w:tcW w:w="4161" w:type="dxa"/>
            <w:gridSpan w:val="3"/>
          </w:tcPr>
          <w:p w14:paraId="229A424D" w14:textId="77777777"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gridSpan w:val="2"/>
          </w:tcPr>
          <w:p w14:paraId="12EE3E0C" w14:textId="77777777" w:rsidR="00C11AAF" w:rsidRPr="009079F8" w:rsidRDefault="00C11AAF" w:rsidP="00F23355">
            <w:r>
              <w:t>n</w:t>
            </w:r>
            <w:r w:rsidRPr="009079F8">
              <w:t>1</w:t>
            </w:r>
          </w:p>
        </w:tc>
      </w:tr>
      <w:tr w:rsidR="00C11AAF" w:rsidRPr="009079F8" w14:paraId="59E8CA8B" w14:textId="77777777" w:rsidTr="004D4790">
        <w:trPr>
          <w:cantSplit/>
        </w:trPr>
        <w:tc>
          <w:tcPr>
            <w:tcW w:w="446" w:type="dxa"/>
            <w:gridSpan w:val="2"/>
          </w:tcPr>
          <w:p w14:paraId="17CF638C" w14:textId="77777777" w:rsidR="00C11AAF" w:rsidRPr="009079F8" w:rsidRDefault="00C11AAF" w:rsidP="00F23355">
            <w:pPr>
              <w:rPr>
                <w:b/>
              </w:rPr>
            </w:pPr>
          </w:p>
        </w:tc>
        <w:tc>
          <w:tcPr>
            <w:tcW w:w="434" w:type="dxa"/>
            <w:gridSpan w:val="2"/>
          </w:tcPr>
          <w:p w14:paraId="0A2ABAB1" w14:textId="77777777" w:rsidR="00C11AAF" w:rsidRPr="009079F8" w:rsidRDefault="00C11AAF" w:rsidP="00F23355">
            <w:pPr>
              <w:rPr>
                <w:i/>
              </w:rPr>
            </w:pPr>
            <w:r>
              <w:rPr>
                <w:i/>
              </w:rPr>
              <w:t>e</w:t>
            </w:r>
          </w:p>
        </w:tc>
        <w:tc>
          <w:tcPr>
            <w:tcW w:w="4131" w:type="dxa"/>
            <w:gridSpan w:val="3"/>
          </w:tcPr>
          <w:p w14:paraId="2448E10F" w14:textId="77777777" w:rsidR="00C11AAF" w:rsidRDefault="00C11AAF" w:rsidP="00F23355">
            <w:r w:rsidRPr="009079F8">
              <w:t>Numer faktury</w:t>
            </w:r>
          </w:p>
          <w:p w14:paraId="1AEEBE3D" w14:textId="77777777" w:rsidR="00C11AAF" w:rsidRPr="009079F8" w:rsidRDefault="00C11AAF" w:rsidP="00F23355">
            <w:r>
              <w:rPr>
                <w:rFonts w:ascii="Courier New" w:hAnsi="Courier New" w:cs="Courier New"/>
                <w:noProof/>
                <w:color w:val="0000FF"/>
                <w:szCs w:val="20"/>
              </w:rPr>
              <w:t>InvoiceNumber</w:t>
            </w:r>
          </w:p>
        </w:tc>
        <w:tc>
          <w:tcPr>
            <w:tcW w:w="433" w:type="dxa"/>
            <w:gridSpan w:val="2"/>
          </w:tcPr>
          <w:p w14:paraId="5404F011" w14:textId="77777777" w:rsidR="00C11AAF" w:rsidRPr="009079F8" w:rsidRDefault="00C11AAF" w:rsidP="00F23355">
            <w:pPr>
              <w:jc w:val="center"/>
            </w:pPr>
            <w:r w:rsidRPr="009079F8">
              <w:t>D</w:t>
            </w:r>
          </w:p>
        </w:tc>
        <w:tc>
          <w:tcPr>
            <w:tcW w:w="2889" w:type="dxa"/>
            <w:gridSpan w:val="3"/>
          </w:tcPr>
          <w:p w14:paraId="5C7AA812" w14:textId="77777777" w:rsidR="00C11AAF" w:rsidRPr="009079F8" w:rsidRDefault="00C11AAF" w:rsidP="00F23355">
            <w:r w:rsidRPr="009079F8">
              <w:t>„R”, jeżeli faktura ulega zmianie w związku ze zmianą miejsca przeznaczenia.</w:t>
            </w:r>
          </w:p>
        </w:tc>
        <w:tc>
          <w:tcPr>
            <w:tcW w:w="4161" w:type="dxa"/>
            <w:gridSpan w:val="3"/>
          </w:tcPr>
          <w:p w14:paraId="688EA9F5" w14:textId="77777777" w:rsidR="00C11AAF" w:rsidRPr="009079F8" w:rsidRDefault="00C11AAF" w:rsidP="00F23355">
            <w:r w:rsidRPr="009079F8">
              <w:t>Należy podać numer faktury dotyczącej wyrobów. Jeżeli faktura nie została jeszcze przygotowana, należy podać numer potwierdzenia dostawy lub innego dokumentu przewozowego.</w:t>
            </w:r>
          </w:p>
        </w:tc>
        <w:tc>
          <w:tcPr>
            <w:tcW w:w="1050" w:type="dxa"/>
            <w:gridSpan w:val="2"/>
          </w:tcPr>
          <w:p w14:paraId="441AF9AA" w14:textId="77777777" w:rsidR="00C11AAF" w:rsidRPr="009079F8" w:rsidRDefault="00C11AAF" w:rsidP="00F23355">
            <w:r w:rsidRPr="009079F8">
              <w:t>an..35</w:t>
            </w:r>
          </w:p>
        </w:tc>
      </w:tr>
      <w:tr w:rsidR="00C11AAF" w:rsidRPr="009079F8" w14:paraId="1288E3D2" w14:textId="77777777" w:rsidTr="004D4790">
        <w:trPr>
          <w:cantSplit/>
        </w:trPr>
        <w:tc>
          <w:tcPr>
            <w:tcW w:w="446" w:type="dxa"/>
            <w:gridSpan w:val="2"/>
          </w:tcPr>
          <w:p w14:paraId="52AF23E4" w14:textId="77777777" w:rsidR="00C11AAF" w:rsidRPr="009079F8" w:rsidRDefault="00C11AAF" w:rsidP="00F23355">
            <w:pPr>
              <w:rPr>
                <w:b/>
              </w:rPr>
            </w:pPr>
          </w:p>
        </w:tc>
        <w:tc>
          <w:tcPr>
            <w:tcW w:w="434" w:type="dxa"/>
            <w:gridSpan w:val="2"/>
          </w:tcPr>
          <w:p w14:paraId="2400C329" w14:textId="77777777" w:rsidR="00C11AAF" w:rsidRPr="009079F8" w:rsidRDefault="00C11AAF" w:rsidP="00F23355">
            <w:pPr>
              <w:rPr>
                <w:i/>
              </w:rPr>
            </w:pPr>
            <w:r>
              <w:rPr>
                <w:i/>
              </w:rPr>
              <w:t>f</w:t>
            </w:r>
          </w:p>
        </w:tc>
        <w:tc>
          <w:tcPr>
            <w:tcW w:w="4131" w:type="dxa"/>
            <w:gridSpan w:val="3"/>
          </w:tcPr>
          <w:p w14:paraId="4C4BD3DC" w14:textId="77777777" w:rsidR="00C11AAF" w:rsidRDefault="00C11AAF" w:rsidP="00F23355">
            <w:r w:rsidRPr="009079F8">
              <w:t>Data faktury</w:t>
            </w:r>
          </w:p>
          <w:p w14:paraId="140B8234" w14:textId="77777777" w:rsidR="00C11AAF" w:rsidRPr="009079F8" w:rsidRDefault="00C11AAF" w:rsidP="00F23355">
            <w:r>
              <w:rPr>
                <w:rFonts w:ascii="Courier New" w:hAnsi="Courier New" w:cs="Courier New"/>
                <w:noProof/>
                <w:color w:val="0000FF"/>
                <w:szCs w:val="20"/>
              </w:rPr>
              <w:t>InvoiceDate</w:t>
            </w:r>
          </w:p>
        </w:tc>
        <w:tc>
          <w:tcPr>
            <w:tcW w:w="433" w:type="dxa"/>
            <w:gridSpan w:val="2"/>
          </w:tcPr>
          <w:p w14:paraId="188ED238" w14:textId="77777777" w:rsidR="00C11AAF" w:rsidRPr="009079F8" w:rsidRDefault="00C11AAF" w:rsidP="00F23355">
            <w:pPr>
              <w:jc w:val="center"/>
            </w:pPr>
            <w:r>
              <w:t>D</w:t>
            </w:r>
          </w:p>
        </w:tc>
        <w:tc>
          <w:tcPr>
            <w:tcW w:w="2889" w:type="dxa"/>
            <w:gridSpan w:val="3"/>
          </w:tcPr>
          <w:p w14:paraId="3A237334" w14:textId="77777777" w:rsidR="00C11AAF" w:rsidRPr="009079F8" w:rsidRDefault="00C11AAF" w:rsidP="00F23355">
            <w:r w:rsidRPr="009079F8">
              <w:t>„R”, jeżeli numer faktury ulega zmianie w związku ze zmianą miejsca przeznaczenia.</w:t>
            </w:r>
          </w:p>
        </w:tc>
        <w:tc>
          <w:tcPr>
            <w:tcW w:w="4161" w:type="dxa"/>
            <w:gridSpan w:val="3"/>
          </w:tcPr>
          <w:p w14:paraId="7D0768F4" w14:textId="77777777" w:rsidR="00C11AAF" w:rsidRPr="009079F8" w:rsidRDefault="00C11AAF" w:rsidP="00F23355">
            <w:r w:rsidRPr="009079F8">
              <w:t>Data dokumentu wskazan</w:t>
            </w:r>
            <w:r>
              <w:t>ego</w:t>
            </w:r>
            <w:r w:rsidRPr="009079F8">
              <w:t xml:space="preserve"> w polu </w:t>
            </w:r>
            <w:r>
              <w:t>2e.</w:t>
            </w:r>
          </w:p>
        </w:tc>
        <w:tc>
          <w:tcPr>
            <w:tcW w:w="1050" w:type="dxa"/>
            <w:gridSpan w:val="2"/>
          </w:tcPr>
          <w:p w14:paraId="20525B65" w14:textId="77777777" w:rsidR="00C11AAF" w:rsidRPr="009079F8" w:rsidRDefault="00C11AAF" w:rsidP="00F23355">
            <w:r w:rsidRPr="009079F8">
              <w:t>date</w:t>
            </w:r>
          </w:p>
        </w:tc>
      </w:tr>
      <w:tr w:rsidR="00C11AAF" w:rsidRPr="009079F8" w14:paraId="49AC621D" w14:textId="77777777" w:rsidTr="004D4790">
        <w:trPr>
          <w:cantSplit/>
        </w:trPr>
        <w:tc>
          <w:tcPr>
            <w:tcW w:w="446" w:type="dxa"/>
            <w:gridSpan w:val="2"/>
          </w:tcPr>
          <w:p w14:paraId="2898B69F" w14:textId="77777777" w:rsidR="00C11AAF" w:rsidRPr="009079F8" w:rsidRDefault="00C11AAF" w:rsidP="00F23355">
            <w:pPr>
              <w:rPr>
                <w:b/>
              </w:rPr>
            </w:pPr>
          </w:p>
        </w:tc>
        <w:tc>
          <w:tcPr>
            <w:tcW w:w="434" w:type="dxa"/>
            <w:gridSpan w:val="2"/>
          </w:tcPr>
          <w:p w14:paraId="05A2C89C" w14:textId="77777777" w:rsidR="00C11AAF" w:rsidRPr="009079F8" w:rsidRDefault="00C11AAF" w:rsidP="00F23355">
            <w:pPr>
              <w:rPr>
                <w:i/>
              </w:rPr>
            </w:pPr>
            <w:r w:rsidRPr="009079F8">
              <w:rPr>
                <w:i/>
              </w:rPr>
              <w:t>g</w:t>
            </w:r>
          </w:p>
        </w:tc>
        <w:tc>
          <w:tcPr>
            <w:tcW w:w="4131" w:type="dxa"/>
            <w:gridSpan w:val="3"/>
          </w:tcPr>
          <w:p w14:paraId="50F6A9CA" w14:textId="77777777" w:rsidR="00C11AAF" w:rsidRDefault="00C11AAF" w:rsidP="00F23355">
            <w:r w:rsidRPr="009079F8">
              <w:t>Kod rodzaju transportu</w:t>
            </w:r>
          </w:p>
          <w:p w14:paraId="21DC8F2A" w14:textId="77777777" w:rsidR="00C11AAF" w:rsidRPr="009079F8" w:rsidRDefault="00C11AAF" w:rsidP="00F23355">
            <w:r>
              <w:rPr>
                <w:rFonts w:ascii="Courier New" w:hAnsi="Courier New" w:cs="Courier New"/>
                <w:noProof/>
                <w:color w:val="0000FF"/>
                <w:szCs w:val="20"/>
              </w:rPr>
              <w:t>TransportModeCode</w:t>
            </w:r>
          </w:p>
        </w:tc>
        <w:tc>
          <w:tcPr>
            <w:tcW w:w="433" w:type="dxa"/>
            <w:gridSpan w:val="2"/>
          </w:tcPr>
          <w:p w14:paraId="256CFD80" w14:textId="77777777" w:rsidR="00C11AAF" w:rsidRPr="009079F8" w:rsidRDefault="00C11AAF" w:rsidP="00F23355">
            <w:pPr>
              <w:jc w:val="center"/>
            </w:pPr>
            <w:r w:rsidRPr="009079F8">
              <w:t>D</w:t>
            </w:r>
          </w:p>
        </w:tc>
        <w:tc>
          <w:tcPr>
            <w:tcW w:w="2889" w:type="dxa"/>
            <w:gridSpan w:val="3"/>
          </w:tcPr>
          <w:p w14:paraId="6145D6AA" w14:textId="77777777" w:rsidR="00C11AAF" w:rsidRPr="009079F8" w:rsidRDefault="00C11AAF" w:rsidP="00F23355">
            <w:r w:rsidRPr="009079F8">
              <w:t>„R”, jeżeli rodzaj transportu ulega zmianie w związku ze zmianą miejsca przeznaczenia.</w:t>
            </w:r>
          </w:p>
        </w:tc>
        <w:tc>
          <w:tcPr>
            <w:tcW w:w="4161" w:type="dxa"/>
            <w:gridSpan w:val="3"/>
          </w:tcPr>
          <w:p w14:paraId="4F491651" w14:textId="77777777" w:rsidR="00C11AAF" w:rsidRPr="003C3C3F" w:rsidRDefault="00C11AAF" w:rsidP="00F23355">
            <w:r>
              <w:t>Wartość ze słownika „</w:t>
            </w:r>
            <w:r w:rsidRPr="003C3C3F">
              <w:t>Kody rodzaju transportu (Transport modes)</w:t>
            </w:r>
            <w:r>
              <w:t>”.</w:t>
            </w:r>
          </w:p>
        </w:tc>
        <w:tc>
          <w:tcPr>
            <w:tcW w:w="1050" w:type="dxa"/>
            <w:gridSpan w:val="2"/>
          </w:tcPr>
          <w:p w14:paraId="41EA041B" w14:textId="77777777" w:rsidR="00C11AAF" w:rsidRPr="009079F8" w:rsidRDefault="00C11AAF" w:rsidP="00F23355">
            <w:r w:rsidRPr="009079F8">
              <w:t>n..2</w:t>
            </w:r>
          </w:p>
        </w:tc>
      </w:tr>
      <w:tr w:rsidR="00C11AAF" w:rsidRPr="009079F8" w14:paraId="75C64576" w14:textId="77777777" w:rsidTr="004D4790">
        <w:trPr>
          <w:cantSplit/>
        </w:trPr>
        <w:tc>
          <w:tcPr>
            <w:tcW w:w="446" w:type="dxa"/>
            <w:gridSpan w:val="2"/>
          </w:tcPr>
          <w:p w14:paraId="753CD85C" w14:textId="77777777" w:rsidR="00C11AAF" w:rsidRPr="009079F8" w:rsidRDefault="00C11AAF" w:rsidP="00F23355">
            <w:pPr>
              <w:rPr>
                <w:b/>
              </w:rPr>
            </w:pPr>
          </w:p>
        </w:tc>
        <w:tc>
          <w:tcPr>
            <w:tcW w:w="434" w:type="dxa"/>
            <w:gridSpan w:val="2"/>
          </w:tcPr>
          <w:p w14:paraId="3A453BDB" w14:textId="77777777" w:rsidR="00C11AAF" w:rsidRPr="009079F8" w:rsidRDefault="00C11AAF" w:rsidP="00F23355">
            <w:pPr>
              <w:rPr>
                <w:i/>
              </w:rPr>
            </w:pPr>
            <w:r>
              <w:rPr>
                <w:i/>
              </w:rPr>
              <w:t>h</w:t>
            </w:r>
          </w:p>
        </w:tc>
        <w:tc>
          <w:tcPr>
            <w:tcW w:w="4131" w:type="dxa"/>
            <w:gridSpan w:val="3"/>
          </w:tcPr>
          <w:p w14:paraId="0D1612E9" w14:textId="77777777" w:rsidR="00C11AAF" w:rsidRDefault="00C11AAF" w:rsidP="00F23355">
            <w:r>
              <w:t>Informacje dodatkowe</w:t>
            </w:r>
          </w:p>
          <w:p w14:paraId="22E019A9" w14:textId="77777777" w:rsidR="00C11AAF" w:rsidRPr="009079F8" w:rsidRDefault="00C11AAF" w:rsidP="00F23355">
            <w:r>
              <w:rPr>
                <w:rFonts w:ascii="Courier New" w:hAnsi="Courier New" w:cs="Courier New"/>
                <w:noProof/>
                <w:color w:val="0000FF"/>
                <w:szCs w:val="20"/>
              </w:rPr>
              <w:t>ComplementaryInformation</w:t>
            </w:r>
          </w:p>
        </w:tc>
        <w:tc>
          <w:tcPr>
            <w:tcW w:w="433" w:type="dxa"/>
            <w:gridSpan w:val="2"/>
          </w:tcPr>
          <w:p w14:paraId="0A4537E6" w14:textId="77777777" w:rsidR="00C11AAF" w:rsidRPr="009079F8" w:rsidRDefault="00C11AAF" w:rsidP="00F23355">
            <w:pPr>
              <w:jc w:val="center"/>
            </w:pPr>
            <w:r>
              <w:t>D</w:t>
            </w:r>
          </w:p>
        </w:tc>
        <w:tc>
          <w:tcPr>
            <w:tcW w:w="2889" w:type="dxa"/>
            <w:gridSpan w:val="3"/>
          </w:tcPr>
          <w:p w14:paraId="1C7E1B51" w14:textId="77777777" w:rsidR="00C11AAF" w:rsidRDefault="00C11AAF" w:rsidP="00F23355">
            <w:pPr>
              <w:pStyle w:val="pqiTabBody"/>
            </w:pPr>
            <w:r>
              <w:t>„R” gdy w polu 2g  wybrano wartość „0 – Inne”.</w:t>
            </w:r>
          </w:p>
          <w:p w14:paraId="2CEAC513" w14:textId="77777777" w:rsidR="00C11AAF" w:rsidRPr="009079F8" w:rsidRDefault="00C11AAF" w:rsidP="00F23355">
            <w:r>
              <w:t>W pozostałych przypadkach nie stosuje się.</w:t>
            </w:r>
          </w:p>
        </w:tc>
        <w:tc>
          <w:tcPr>
            <w:tcW w:w="4161" w:type="dxa"/>
            <w:gridSpan w:val="3"/>
          </w:tcPr>
          <w:p w14:paraId="45972ACA" w14:textId="77777777" w:rsidR="00C11AAF" w:rsidRDefault="00C11AAF" w:rsidP="00F23355">
            <w:r w:rsidRPr="009079F8">
              <w:t xml:space="preserve">Należy podać dodatkowe informacje dotyczące </w:t>
            </w:r>
            <w:r>
              <w:t>transportu</w:t>
            </w:r>
            <w:r w:rsidRPr="009079F8">
              <w:t>.</w:t>
            </w:r>
          </w:p>
        </w:tc>
        <w:tc>
          <w:tcPr>
            <w:tcW w:w="1050" w:type="dxa"/>
            <w:gridSpan w:val="2"/>
          </w:tcPr>
          <w:p w14:paraId="53516CC3" w14:textId="77777777" w:rsidR="00C11AAF" w:rsidRPr="009079F8" w:rsidRDefault="00C11AAF" w:rsidP="00F23355">
            <w:r>
              <w:t>an..350</w:t>
            </w:r>
          </w:p>
        </w:tc>
      </w:tr>
      <w:tr w:rsidR="00C11AAF" w:rsidRPr="009079F8" w14:paraId="27B95575" w14:textId="77777777" w:rsidTr="004D4790">
        <w:trPr>
          <w:cantSplit/>
        </w:trPr>
        <w:tc>
          <w:tcPr>
            <w:tcW w:w="880" w:type="dxa"/>
            <w:gridSpan w:val="4"/>
          </w:tcPr>
          <w:p w14:paraId="5263AACA" w14:textId="77777777" w:rsidR="00C11AAF" w:rsidRPr="009079F8" w:rsidRDefault="00C11AAF" w:rsidP="00F23355">
            <w:pPr>
              <w:rPr>
                <w:i/>
              </w:rPr>
            </w:pPr>
          </w:p>
        </w:tc>
        <w:tc>
          <w:tcPr>
            <w:tcW w:w="4131" w:type="dxa"/>
            <w:gridSpan w:val="3"/>
          </w:tcPr>
          <w:p w14:paraId="549BE903" w14:textId="77777777" w:rsidR="00C11AAF" w:rsidRDefault="00C11AAF" w:rsidP="00F23355">
            <w:pPr>
              <w:pStyle w:val="pqiTabBody"/>
            </w:pPr>
            <w:r>
              <w:t>JĘZYK ELEMENTU</w:t>
            </w:r>
            <w:r w:rsidRPr="009079F8">
              <w:t xml:space="preserve"> </w:t>
            </w:r>
          </w:p>
          <w:p w14:paraId="7C470BED" w14:textId="77777777" w:rsidR="00C11AAF" w:rsidRPr="009079F8" w:rsidRDefault="00C11AAF" w:rsidP="00F23355">
            <w:r>
              <w:rPr>
                <w:rFonts w:ascii="Courier New" w:hAnsi="Courier New" w:cs="Courier New"/>
                <w:noProof/>
                <w:color w:val="0000FF"/>
              </w:rPr>
              <w:t>@language</w:t>
            </w:r>
          </w:p>
        </w:tc>
        <w:tc>
          <w:tcPr>
            <w:tcW w:w="433" w:type="dxa"/>
            <w:gridSpan w:val="2"/>
          </w:tcPr>
          <w:p w14:paraId="4CA17C42" w14:textId="77777777" w:rsidR="00C11AAF" w:rsidRPr="009079F8" w:rsidRDefault="00C11AAF" w:rsidP="00F23355">
            <w:pPr>
              <w:jc w:val="center"/>
            </w:pPr>
            <w:r>
              <w:t>D</w:t>
            </w:r>
          </w:p>
        </w:tc>
        <w:tc>
          <w:tcPr>
            <w:tcW w:w="2889" w:type="dxa"/>
            <w:gridSpan w:val="3"/>
          </w:tcPr>
          <w:p w14:paraId="6A28BEE0" w14:textId="77777777" w:rsidR="00C11AAF" w:rsidRPr="009079F8" w:rsidRDefault="00C11AAF" w:rsidP="00F23355">
            <w:r w:rsidRPr="009079F8">
              <w:t>„R”, jeżeli stosuje się pole tekstowe</w:t>
            </w:r>
            <w:r>
              <w:t xml:space="preserve"> 2h</w:t>
            </w:r>
            <w:r w:rsidRPr="009079F8">
              <w:t>.</w:t>
            </w:r>
            <w:r>
              <w:t xml:space="preserve"> W innym przypadku nie stosuje się.</w:t>
            </w:r>
          </w:p>
        </w:tc>
        <w:tc>
          <w:tcPr>
            <w:tcW w:w="4161" w:type="dxa"/>
            <w:gridSpan w:val="3"/>
          </w:tcPr>
          <w:p w14:paraId="382F7B7B" w14:textId="77777777" w:rsidR="00C11AAF" w:rsidRDefault="00C11AAF" w:rsidP="00F23355">
            <w:pPr>
              <w:pStyle w:val="pqiTabBody"/>
            </w:pPr>
            <w:r>
              <w:t>Atrybut.</w:t>
            </w:r>
          </w:p>
          <w:p w14:paraId="10A0EAF0" w14:textId="77777777" w:rsidR="00C11AAF" w:rsidRPr="009079F8" w:rsidRDefault="00C11AAF" w:rsidP="00F23355">
            <w:r>
              <w:t>Wartość ze słownika „</w:t>
            </w:r>
            <w:r w:rsidRPr="008C6FA2">
              <w:t>Kody języka (Language codes)</w:t>
            </w:r>
            <w:r>
              <w:t>”.</w:t>
            </w:r>
          </w:p>
        </w:tc>
        <w:tc>
          <w:tcPr>
            <w:tcW w:w="1050" w:type="dxa"/>
            <w:gridSpan w:val="2"/>
          </w:tcPr>
          <w:p w14:paraId="0861B715" w14:textId="77777777" w:rsidR="00C11AAF" w:rsidRPr="009079F8" w:rsidRDefault="00C11AAF" w:rsidP="00F23355">
            <w:r w:rsidRPr="009079F8">
              <w:t>a2</w:t>
            </w:r>
          </w:p>
        </w:tc>
      </w:tr>
      <w:tr w:rsidR="00C11AAF" w:rsidRPr="009079F8" w14:paraId="017A99EB" w14:textId="77777777" w:rsidTr="004D4790">
        <w:trPr>
          <w:cantSplit/>
        </w:trPr>
        <w:tc>
          <w:tcPr>
            <w:tcW w:w="880" w:type="dxa"/>
            <w:gridSpan w:val="4"/>
          </w:tcPr>
          <w:p w14:paraId="0C101F28" w14:textId="77777777" w:rsidR="00C11AAF" w:rsidRPr="009079F8" w:rsidRDefault="00C11AAF" w:rsidP="00F23355">
            <w:pPr>
              <w:keepNext/>
              <w:rPr>
                <w:i/>
              </w:rPr>
            </w:pPr>
            <w:r>
              <w:rPr>
                <w:b/>
              </w:rPr>
              <w:t>3</w:t>
            </w:r>
          </w:p>
        </w:tc>
        <w:tc>
          <w:tcPr>
            <w:tcW w:w="4131" w:type="dxa"/>
            <w:gridSpan w:val="3"/>
          </w:tcPr>
          <w:p w14:paraId="6187F71A"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381F9BC7" w14:textId="77777777"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433" w:type="dxa"/>
            <w:gridSpan w:val="2"/>
          </w:tcPr>
          <w:p w14:paraId="2FA7FA62" w14:textId="77777777" w:rsidR="00C11AAF" w:rsidRPr="00C15AD5" w:rsidRDefault="00C11AAF" w:rsidP="00F23355">
            <w:pPr>
              <w:keepNext/>
              <w:jc w:val="center"/>
              <w:rPr>
                <w:b/>
              </w:rPr>
            </w:pPr>
            <w:r w:rsidRPr="00C15AD5">
              <w:rPr>
                <w:b/>
              </w:rPr>
              <w:t>R</w:t>
            </w:r>
          </w:p>
        </w:tc>
        <w:tc>
          <w:tcPr>
            <w:tcW w:w="2889" w:type="dxa"/>
            <w:gridSpan w:val="3"/>
          </w:tcPr>
          <w:p w14:paraId="5A3D5A51" w14:textId="77777777" w:rsidR="00C11AAF" w:rsidRPr="00C15AD5" w:rsidRDefault="00C11AAF" w:rsidP="00F23355">
            <w:pPr>
              <w:keepNext/>
              <w:rPr>
                <w:b/>
              </w:rPr>
            </w:pPr>
          </w:p>
        </w:tc>
        <w:tc>
          <w:tcPr>
            <w:tcW w:w="4161" w:type="dxa"/>
            <w:gridSpan w:val="3"/>
          </w:tcPr>
          <w:p w14:paraId="7EBEB1A9" w14:textId="77777777" w:rsidR="00C11AAF" w:rsidRPr="00C15AD5" w:rsidRDefault="00C11AAF" w:rsidP="00F23355">
            <w:pPr>
              <w:keepNext/>
              <w:rPr>
                <w:b/>
              </w:rPr>
            </w:pPr>
          </w:p>
        </w:tc>
        <w:tc>
          <w:tcPr>
            <w:tcW w:w="1050" w:type="dxa"/>
            <w:gridSpan w:val="2"/>
          </w:tcPr>
          <w:p w14:paraId="74B2913C" w14:textId="77777777" w:rsidR="00C11AAF" w:rsidRPr="00C15AD5" w:rsidRDefault="00C11AAF" w:rsidP="00F23355">
            <w:pPr>
              <w:keepNext/>
              <w:rPr>
                <w:b/>
              </w:rPr>
            </w:pPr>
            <w:r w:rsidRPr="00C15AD5">
              <w:rPr>
                <w:b/>
              </w:rPr>
              <w:t>1x</w:t>
            </w:r>
          </w:p>
        </w:tc>
      </w:tr>
      <w:tr w:rsidR="00C11AAF" w:rsidRPr="009079F8" w14:paraId="0CA0646B" w14:textId="77777777" w:rsidTr="004D4790">
        <w:trPr>
          <w:cantSplit/>
        </w:trPr>
        <w:tc>
          <w:tcPr>
            <w:tcW w:w="446" w:type="dxa"/>
            <w:gridSpan w:val="2"/>
          </w:tcPr>
          <w:p w14:paraId="576F8E3B" w14:textId="77777777" w:rsidR="00C11AAF" w:rsidRPr="009079F8" w:rsidRDefault="00C11AAF" w:rsidP="00F23355">
            <w:pPr>
              <w:rPr>
                <w:b/>
              </w:rPr>
            </w:pPr>
            <w:bookmarkStart w:id="138" w:name="_Hlk289768309"/>
          </w:p>
        </w:tc>
        <w:tc>
          <w:tcPr>
            <w:tcW w:w="434" w:type="dxa"/>
            <w:gridSpan w:val="2"/>
          </w:tcPr>
          <w:p w14:paraId="6DB060AC" w14:textId="77777777" w:rsidR="00C11AAF" w:rsidRPr="009079F8" w:rsidRDefault="00C11AAF" w:rsidP="00F23355">
            <w:pPr>
              <w:rPr>
                <w:i/>
              </w:rPr>
            </w:pPr>
            <w:r w:rsidRPr="009079F8">
              <w:rPr>
                <w:i/>
              </w:rPr>
              <w:t>a</w:t>
            </w:r>
          </w:p>
        </w:tc>
        <w:tc>
          <w:tcPr>
            <w:tcW w:w="4131" w:type="dxa"/>
            <w:gridSpan w:val="3"/>
          </w:tcPr>
          <w:p w14:paraId="227999BA" w14:textId="77777777" w:rsidR="00C11AAF" w:rsidRDefault="00C11AAF" w:rsidP="00F23355">
            <w:r w:rsidRPr="009079F8">
              <w:t>Kod rodzaju miejsca przeznaczenia</w:t>
            </w:r>
          </w:p>
          <w:p w14:paraId="2E0B3622" w14:textId="77777777" w:rsidR="00C11AAF" w:rsidRPr="009079F8" w:rsidRDefault="00C11AAF" w:rsidP="00F23355">
            <w:r>
              <w:rPr>
                <w:rFonts w:ascii="Courier New" w:hAnsi="Courier New" w:cs="Courier New"/>
                <w:noProof/>
                <w:color w:val="0000FF"/>
                <w:szCs w:val="20"/>
              </w:rPr>
              <w:t>DestinationTypeCode</w:t>
            </w:r>
          </w:p>
        </w:tc>
        <w:tc>
          <w:tcPr>
            <w:tcW w:w="433" w:type="dxa"/>
            <w:gridSpan w:val="2"/>
          </w:tcPr>
          <w:p w14:paraId="7F288DB7" w14:textId="77777777" w:rsidR="00C11AAF" w:rsidRPr="009079F8" w:rsidRDefault="00C11AAF" w:rsidP="00F23355">
            <w:pPr>
              <w:jc w:val="center"/>
            </w:pPr>
            <w:r w:rsidRPr="009079F8">
              <w:t>R</w:t>
            </w:r>
          </w:p>
        </w:tc>
        <w:tc>
          <w:tcPr>
            <w:tcW w:w="2889" w:type="dxa"/>
            <w:gridSpan w:val="3"/>
          </w:tcPr>
          <w:p w14:paraId="51D19DBD" w14:textId="77777777" w:rsidR="00C11AAF" w:rsidRPr="009079F8" w:rsidRDefault="00C11AAF" w:rsidP="00F23355"/>
        </w:tc>
        <w:tc>
          <w:tcPr>
            <w:tcW w:w="4161" w:type="dxa"/>
            <w:gridSpan w:val="3"/>
          </w:tcPr>
          <w:p w14:paraId="719D4A07" w14:textId="77777777"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_Ref267832451 \h </w:instrText>
            </w:r>
            <w:r>
              <w:rPr>
                <w:lang w:eastAsia="en-GB"/>
              </w:rPr>
            </w:r>
            <w:r>
              <w:rPr>
                <w:lang w:eastAsia="en-GB"/>
              </w:rPr>
              <w:fldChar w:fldCharType="separate"/>
            </w:r>
            <w:r w:rsidR="002B6F91">
              <w:t>Kody rodzaju zmiany miejsca przeznaczenia (Change of D</w:t>
            </w:r>
            <w:r w:rsidR="002B6F91" w:rsidRPr="00F963E2">
              <w:t>estination Type Code</w:t>
            </w:r>
            <w:r w:rsidR="002B6F91">
              <w:t>s)</w:t>
            </w:r>
            <w:r>
              <w:rPr>
                <w:lang w:eastAsia="en-GB"/>
              </w:rPr>
              <w:fldChar w:fldCharType="end"/>
            </w:r>
            <w:r>
              <w:rPr>
                <w:lang w:eastAsia="en-GB"/>
              </w:rPr>
              <w:t>”.</w:t>
            </w:r>
          </w:p>
        </w:tc>
        <w:tc>
          <w:tcPr>
            <w:tcW w:w="1050" w:type="dxa"/>
            <w:gridSpan w:val="2"/>
          </w:tcPr>
          <w:p w14:paraId="3A2DDDBD" w14:textId="77777777" w:rsidR="00C11AAF" w:rsidRPr="009079F8" w:rsidRDefault="00C11AAF" w:rsidP="00F23355">
            <w:r w:rsidRPr="009079F8">
              <w:t>n1</w:t>
            </w:r>
          </w:p>
        </w:tc>
      </w:tr>
      <w:bookmarkEnd w:id="138"/>
      <w:tr w:rsidR="00C11AAF" w:rsidRPr="009079F8" w14:paraId="617D86DD" w14:textId="77777777" w:rsidTr="004D4790">
        <w:trPr>
          <w:cantSplit/>
        </w:trPr>
        <w:tc>
          <w:tcPr>
            <w:tcW w:w="880" w:type="dxa"/>
            <w:gridSpan w:val="4"/>
          </w:tcPr>
          <w:p w14:paraId="00391EAA" w14:textId="77777777" w:rsidR="00C11AAF" w:rsidRPr="009079F8" w:rsidRDefault="00C11AAF" w:rsidP="00F23355">
            <w:pPr>
              <w:keepNext/>
              <w:rPr>
                <w:i/>
              </w:rPr>
            </w:pPr>
            <w:r>
              <w:rPr>
                <w:b/>
              </w:rPr>
              <w:t>3.1</w:t>
            </w:r>
          </w:p>
        </w:tc>
        <w:tc>
          <w:tcPr>
            <w:tcW w:w="4131" w:type="dxa"/>
            <w:gridSpan w:val="3"/>
          </w:tcPr>
          <w:p w14:paraId="2A59FF4E"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59A418DF" w14:textId="77777777" w:rsidR="00C11AAF" w:rsidRPr="009079F8" w:rsidRDefault="00C11AAF" w:rsidP="00F23355">
            <w:pPr>
              <w:keepNext/>
            </w:pPr>
            <w:r>
              <w:rPr>
                <w:rFonts w:ascii="Courier New" w:hAnsi="Courier New" w:cs="Courier New"/>
                <w:noProof/>
                <w:color w:val="0000FF"/>
                <w:szCs w:val="20"/>
              </w:rPr>
              <w:t>NewConsigneeTrader</w:t>
            </w:r>
          </w:p>
        </w:tc>
        <w:tc>
          <w:tcPr>
            <w:tcW w:w="433" w:type="dxa"/>
            <w:gridSpan w:val="2"/>
          </w:tcPr>
          <w:p w14:paraId="075AFA75" w14:textId="77777777" w:rsidR="00C11AAF" w:rsidRPr="00C15AD5" w:rsidRDefault="00C11AAF" w:rsidP="00F23355">
            <w:pPr>
              <w:keepNext/>
              <w:jc w:val="center"/>
              <w:rPr>
                <w:b/>
              </w:rPr>
            </w:pPr>
            <w:r w:rsidRPr="00C15AD5">
              <w:rPr>
                <w:b/>
              </w:rPr>
              <w:t>D</w:t>
            </w:r>
          </w:p>
        </w:tc>
        <w:tc>
          <w:tcPr>
            <w:tcW w:w="2889" w:type="dxa"/>
            <w:gridSpan w:val="3"/>
          </w:tcPr>
          <w:p w14:paraId="48470D01" w14:textId="77777777" w:rsidR="00C11AAF" w:rsidRPr="00C15AD5" w:rsidRDefault="00C11AAF" w:rsidP="00F23355">
            <w:pPr>
              <w:keepNext/>
              <w:rPr>
                <w:b/>
              </w:rPr>
            </w:pPr>
            <w:r w:rsidRPr="00C15AD5">
              <w:rPr>
                <w:b/>
              </w:rPr>
              <w:t>„R”, jeżeli odbiorca ulega zmianie w związku ze zmianą miejsca przeznaczenia.</w:t>
            </w:r>
          </w:p>
        </w:tc>
        <w:tc>
          <w:tcPr>
            <w:tcW w:w="4161" w:type="dxa"/>
            <w:gridSpan w:val="3"/>
          </w:tcPr>
          <w:p w14:paraId="68CAC989" w14:textId="77777777" w:rsidR="00C11AAF" w:rsidRPr="00C15AD5" w:rsidRDefault="00C11AAF" w:rsidP="00F23355">
            <w:pPr>
              <w:keepNext/>
              <w:rPr>
                <w:b/>
              </w:rPr>
            </w:pPr>
          </w:p>
        </w:tc>
        <w:tc>
          <w:tcPr>
            <w:tcW w:w="1050" w:type="dxa"/>
            <w:gridSpan w:val="2"/>
          </w:tcPr>
          <w:p w14:paraId="46A2755F" w14:textId="77777777" w:rsidR="00C11AAF" w:rsidRPr="00C15AD5" w:rsidRDefault="00C11AAF" w:rsidP="00F23355">
            <w:pPr>
              <w:keepNext/>
              <w:rPr>
                <w:b/>
              </w:rPr>
            </w:pPr>
            <w:r w:rsidRPr="00C15AD5">
              <w:rPr>
                <w:b/>
              </w:rPr>
              <w:t>1x</w:t>
            </w:r>
          </w:p>
        </w:tc>
      </w:tr>
      <w:tr w:rsidR="00C11AAF" w:rsidRPr="009079F8" w14:paraId="1E69CA67" w14:textId="77777777" w:rsidTr="004D4790">
        <w:trPr>
          <w:cantSplit/>
        </w:trPr>
        <w:tc>
          <w:tcPr>
            <w:tcW w:w="880" w:type="dxa"/>
            <w:gridSpan w:val="4"/>
          </w:tcPr>
          <w:p w14:paraId="27ABC5D2" w14:textId="77777777" w:rsidR="00C11AAF" w:rsidRPr="009079F8" w:rsidRDefault="00C11AAF" w:rsidP="00F23355">
            <w:pPr>
              <w:rPr>
                <w:i/>
              </w:rPr>
            </w:pPr>
          </w:p>
        </w:tc>
        <w:tc>
          <w:tcPr>
            <w:tcW w:w="4131" w:type="dxa"/>
            <w:gridSpan w:val="3"/>
          </w:tcPr>
          <w:p w14:paraId="03D0D499" w14:textId="77777777" w:rsidR="00C11AAF" w:rsidRDefault="00C11AAF" w:rsidP="00F23355">
            <w:pPr>
              <w:pStyle w:val="pqiTabBody"/>
            </w:pPr>
            <w:r>
              <w:t>JĘZYK ELEMENTU</w:t>
            </w:r>
            <w:r w:rsidRPr="009079F8">
              <w:t xml:space="preserve"> </w:t>
            </w:r>
          </w:p>
          <w:p w14:paraId="7D7893BF" w14:textId="77777777" w:rsidR="00C11AAF" w:rsidRPr="009079F8" w:rsidRDefault="00C11AAF" w:rsidP="00F23355">
            <w:r>
              <w:rPr>
                <w:rFonts w:ascii="Courier New" w:hAnsi="Courier New" w:cs="Courier New"/>
                <w:noProof/>
                <w:color w:val="0000FF"/>
              </w:rPr>
              <w:t>@language</w:t>
            </w:r>
          </w:p>
        </w:tc>
        <w:tc>
          <w:tcPr>
            <w:tcW w:w="433" w:type="dxa"/>
            <w:gridSpan w:val="2"/>
          </w:tcPr>
          <w:p w14:paraId="15C90000" w14:textId="77777777" w:rsidR="00C11AAF" w:rsidRPr="009079F8" w:rsidRDefault="00C11AAF" w:rsidP="00F23355">
            <w:pPr>
              <w:jc w:val="center"/>
            </w:pPr>
            <w:r>
              <w:t>D</w:t>
            </w:r>
          </w:p>
        </w:tc>
        <w:tc>
          <w:tcPr>
            <w:tcW w:w="2889" w:type="dxa"/>
            <w:gridSpan w:val="3"/>
          </w:tcPr>
          <w:p w14:paraId="5B11ABFB" w14:textId="77777777" w:rsidR="00C11AAF" w:rsidRPr="009079F8" w:rsidRDefault="00C11AAF" w:rsidP="00F23355">
            <w:r w:rsidRPr="009079F8">
              <w:t xml:space="preserve">„R”, jeżeli stosuje się </w:t>
            </w:r>
            <w:r>
              <w:t>element 3.1</w:t>
            </w:r>
            <w:r w:rsidRPr="009079F8">
              <w:t>.</w:t>
            </w:r>
          </w:p>
        </w:tc>
        <w:tc>
          <w:tcPr>
            <w:tcW w:w="4161" w:type="dxa"/>
            <w:gridSpan w:val="3"/>
          </w:tcPr>
          <w:p w14:paraId="4FFFADED" w14:textId="77777777" w:rsidR="00C11AAF" w:rsidRDefault="00C11AAF" w:rsidP="00F23355">
            <w:pPr>
              <w:pStyle w:val="pqiTabBody"/>
            </w:pPr>
            <w:r>
              <w:t>Atrybut.</w:t>
            </w:r>
          </w:p>
          <w:p w14:paraId="1EC02C99" w14:textId="77777777" w:rsidR="00C11AAF" w:rsidRPr="009079F8" w:rsidRDefault="00C11AAF" w:rsidP="00F23355">
            <w:r>
              <w:t>Wartość ze słownika „</w:t>
            </w:r>
            <w:r w:rsidRPr="008C6FA2">
              <w:t>Kody języka (Language codes)</w:t>
            </w:r>
            <w:r>
              <w:t>”.</w:t>
            </w:r>
          </w:p>
        </w:tc>
        <w:tc>
          <w:tcPr>
            <w:tcW w:w="1050" w:type="dxa"/>
            <w:gridSpan w:val="2"/>
          </w:tcPr>
          <w:p w14:paraId="4D7BB8B5" w14:textId="77777777" w:rsidR="00C11AAF" w:rsidRPr="009079F8" w:rsidRDefault="00C11AAF" w:rsidP="00F23355">
            <w:r w:rsidRPr="009079F8">
              <w:t>a2</w:t>
            </w:r>
          </w:p>
        </w:tc>
      </w:tr>
      <w:tr w:rsidR="00C11AAF" w:rsidRPr="009079F8" w14:paraId="389DBAA8" w14:textId="77777777" w:rsidTr="004D4790">
        <w:trPr>
          <w:cantSplit/>
        </w:trPr>
        <w:tc>
          <w:tcPr>
            <w:tcW w:w="446" w:type="dxa"/>
            <w:gridSpan w:val="2"/>
          </w:tcPr>
          <w:p w14:paraId="5B86924E" w14:textId="77777777" w:rsidR="00C11AAF" w:rsidRPr="009079F8" w:rsidRDefault="00C11AAF" w:rsidP="00F23355">
            <w:pPr>
              <w:rPr>
                <w:b/>
              </w:rPr>
            </w:pPr>
          </w:p>
        </w:tc>
        <w:tc>
          <w:tcPr>
            <w:tcW w:w="434" w:type="dxa"/>
            <w:gridSpan w:val="2"/>
          </w:tcPr>
          <w:p w14:paraId="54A79FB7" w14:textId="77777777" w:rsidR="00C11AAF" w:rsidRPr="009079F8" w:rsidRDefault="00C11AAF" w:rsidP="00F23355">
            <w:pPr>
              <w:rPr>
                <w:i/>
              </w:rPr>
            </w:pPr>
            <w:r w:rsidRPr="009079F8">
              <w:rPr>
                <w:i/>
              </w:rPr>
              <w:t>a</w:t>
            </w:r>
          </w:p>
        </w:tc>
        <w:tc>
          <w:tcPr>
            <w:tcW w:w="4131" w:type="dxa"/>
            <w:gridSpan w:val="3"/>
          </w:tcPr>
          <w:p w14:paraId="3DA7001B" w14:textId="77777777" w:rsidR="00C11AAF" w:rsidRDefault="00C11AAF" w:rsidP="00F23355">
            <w:r w:rsidRPr="009079F8">
              <w:t xml:space="preserve">Identyfikacja podmiotu </w:t>
            </w:r>
          </w:p>
          <w:p w14:paraId="4ABBD05E" w14:textId="77777777" w:rsidR="00C11AAF" w:rsidRPr="009079F8" w:rsidRDefault="00C11AAF" w:rsidP="00F23355">
            <w:r>
              <w:rPr>
                <w:rFonts w:ascii="Courier New" w:hAnsi="Courier New" w:cs="Courier New"/>
                <w:noProof/>
                <w:color w:val="0000FF"/>
                <w:szCs w:val="20"/>
              </w:rPr>
              <w:t>Traderid</w:t>
            </w:r>
          </w:p>
        </w:tc>
        <w:tc>
          <w:tcPr>
            <w:tcW w:w="433" w:type="dxa"/>
            <w:gridSpan w:val="2"/>
          </w:tcPr>
          <w:p w14:paraId="223587B5" w14:textId="77777777" w:rsidR="00C11AAF" w:rsidRPr="009079F8" w:rsidRDefault="00C11AAF" w:rsidP="00F23355">
            <w:pPr>
              <w:jc w:val="center"/>
            </w:pPr>
            <w:r w:rsidRPr="009079F8">
              <w:t>C</w:t>
            </w:r>
          </w:p>
        </w:tc>
        <w:tc>
          <w:tcPr>
            <w:tcW w:w="2889" w:type="dxa"/>
            <w:gridSpan w:val="3"/>
          </w:tcPr>
          <w:p w14:paraId="7AA3F142" w14:textId="77777777" w:rsidR="00C11AAF" w:rsidRPr="009079F8" w:rsidRDefault="00C11AAF" w:rsidP="00F23355">
            <w:r w:rsidRPr="009079F8">
              <w:t>- „R” dla kodu rodzaju miejsca przeznaczenia 1, 2, 3 i 4.</w:t>
            </w:r>
          </w:p>
          <w:p w14:paraId="7E6B6E41" w14:textId="77777777" w:rsidR="00C11AAF" w:rsidRPr="009079F8" w:rsidRDefault="00C11AAF" w:rsidP="00F23355">
            <w:r w:rsidRPr="009079F8">
              <w:t>- „O” dla kodu rodzaju miejsca przeznaczenia 6</w:t>
            </w:r>
          </w:p>
          <w:p w14:paraId="7A71A86C" w14:textId="77777777" w:rsidR="00C11AAF" w:rsidRPr="009079F8" w:rsidRDefault="00C11AAF" w:rsidP="00F23355">
            <w:pPr>
              <w:rPr>
                <w:i/>
              </w:rPr>
            </w:pPr>
            <w:r w:rsidRPr="009079F8">
              <w:rPr>
                <w:i/>
              </w:rPr>
              <w:t xml:space="preserve">(Zob. kody rodzaju miejsca przeznaczenia w polu </w:t>
            </w:r>
            <w:r>
              <w:rPr>
                <w:i/>
              </w:rPr>
              <w:t>3</w:t>
            </w:r>
            <w:r w:rsidRPr="009079F8">
              <w:rPr>
                <w:i/>
              </w:rPr>
              <w:t>a)</w:t>
            </w:r>
          </w:p>
        </w:tc>
        <w:tc>
          <w:tcPr>
            <w:tcW w:w="4161" w:type="dxa"/>
            <w:gridSpan w:val="3"/>
          </w:tcPr>
          <w:p w14:paraId="75573E54" w14:textId="77777777" w:rsidR="00C11AAF" w:rsidRPr="006722DA" w:rsidRDefault="00C11AAF" w:rsidP="00F23355">
            <w:pPr>
              <w:rPr>
                <w:rFonts w:cs="Arial"/>
              </w:rPr>
            </w:pPr>
            <w:r w:rsidRPr="006722DA">
              <w:rPr>
                <w:rFonts w:cs="Arial"/>
              </w:rPr>
              <w:t>Dla kodu rodzaju miejsca przeznaczenia:</w:t>
            </w:r>
          </w:p>
          <w:p w14:paraId="2EFF098A" w14:textId="77777777"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1, 2, 3 i 4: należy podać ważny numer akcyzowy uprawnionego prowadzącego skład podatkowy lub zarejestrowanego odbiorcy</w:t>
            </w:r>
          </w:p>
          <w:p w14:paraId="091DB1B4" w14:textId="77777777" w:rsidR="00C11AAF"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6: należy podać numer identyfikacyjny VAT podmiotu reprezentującego wysyłającego w urzędzie wywozu.</w:t>
            </w:r>
          </w:p>
          <w:p w14:paraId="5336ED34" w14:textId="77777777" w:rsidR="003A1533" w:rsidRPr="006722DA" w:rsidRDefault="003A1533" w:rsidP="003A1533">
            <w:pPr>
              <w:pStyle w:val="ListDash"/>
              <w:numPr>
                <w:ilvl w:val="0"/>
                <w:numId w:val="0"/>
              </w:numPr>
              <w:spacing w:before="0" w:after="0"/>
              <w:ind w:left="283" w:hanging="283"/>
              <w:jc w:val="left"/>
              <w:rPr>
                <w:rFonts w:ascii="Arial" w:hAnsi="Arial" w:cs="Arial"/>
                <w:sz w:val="20"/>
              </w:rPr>
            </w:pPr>
            <w:r>
              <w:rPr>
                <w:rFonts w:ascii="Arial" w:hAnsi="Arial" w:cs="Arial"/>
                <w:sz w:val="20"/>
              </w:rPr>
              <w:t>Numer identyfikacyjny nie może być taki sam jak w aktualnej wersji e-AD.</w:t>
            </w:r>
          </w:p>
        </w:tc>
        <w:tc>
          <w:tcPr>
            <w:tcW w:w="1050" w:type="dxa"/>
            <w:gridSpan w:val="2"/>
          </w:tcPr>
          <w:p w14:paraId="7D36C12C" w14:textId="77777777" w:rsidR="00C11AAF" w:rsidRPr="009079F8" w:rsidRDefault="00C11AAF" w:rsidP="00F23355">
            <w:r w:rsidRPr="009079F8">
              <w:t>an..16</w:t>
            </w:r>
          </w:p>
        </w:tc>
      </w:tr>
      <w:tr w:rsidR="00C11AAF" w:rsidRPr="009079F8" w14:paraId="10BDEC06" w14:textId="77777777" w:rsidTr="004D4790">
        <w:trPr>
          <w:cantSplit/>
        </w:trPr>
        <w:tc>
          <w:tcPr>
            <w:tcW w:w="446" w:type="dxa"/>
            <w:gridSpan w:val="2"/>
          </w:tcPr>
          <w:p w14:paraId="160E9AAC" w14:textId="77777777" w:rsidR="00C11AAF" w:rsidRPr="009079F8" w:rsidRDefault="00C11AAF" w:rsidP="00F23355">
            <w:pPr>
              <w:rPr>
                <w:b/>
              </w:rPr>
            </w:pPr>
          </w:p>
        </w:tc>
        <w:tc>
          <w:tcPr>
            <w:tcW w:w="434" w:type="dxa"/>
            <w:gridSpan w:val="2"/>
          </w:tcPr>
          <w:p w14:paraId="49507194" w14:textId="77777777" w:rsidR="00C11AAF" w:rsidRPr="009079F8" w:rsidRDefault="00225FDA" w:rsidP="00225FDA">
            <w:pPr>
              <w:rPr>
                <w:i/>
              </w:rPr>
            </w:pPr>
            <w:r>
              <w:rPr>
                <w:i/>
              </w:rPr>
              <w:t>b</w:t>
            </w:r>
          </w:p>
        </w:tc>
        <w:tc>
          <w:tcPr>
            <w:tcW w:w="4131" w:type="dxa"/>
            <w:gridSpan w:val="3"/>
          </w:tcPr>
          <w:p w14:paraId="2E222457" w14:textId="77777777" w:rsidR="00C11AAF" w:rsidRDefault="00C11AAF" w:rsidP="00F23355">
            <w:r w:rsidRPr="009079F8">
              <w:t xml:space="preserve">Nazwa podmiotu </w:t>
            </w:r>
          </w:p>
          <w:p w14:paraId="6ED8F4D2" w14:textId="77777777" w:rsidR="00C11AAF" w:rsidRPr="009079F8" w:rsidRDefault="00C11AAF" w:rsidP="00F23355">
            <w:r>
              <w:rPr>
                <w:rFonts w:ascii="Courier New" w:hAnsi="Courier New" w:cs="Courier New"/>
                <w:noProof/>
                <w:color w:val="0000FF"/>
                <w:szCs w:val="20"/>
              </w:rPr>
              <w:t>TraderName</w:t>
            </w:r>
          </w:p>
        </w:tc>
        <w:tc>
          <w:tcPr>
            <w:tcW w:w="433" w:type="dxa"/>
            <w:gridSpan w:val="2"/>
          </w:tcPr>
          <w:p w14:paraId="1435069E" w14:textId="77777777" w:rsidR="00C11AAF" w:rsidRPr="009079F8" w:rsidRDefault="00C11AAF" w:rsidP="00F23355">
            <w:pPr>
              <w:jc w:val="center"/>
            </w:pPr>
            <w:r w:rsidRPr="009079F8">
              <w:t>R</w:t>
            </w:r>
          </w:p>
        </w:tc>
        <w:tc>
          <w:tcPr>
            <w:tcW w:w="2889" w:type="dxa"/>
            <w:gridSpan w:val="3"/>
          </w:tcPr>
          <w:p w14:paraId="514B8548" w14:textId="77777777" w:rsidR="00C11AAF" w:rsidRPr="009079F8" w:rsidRDefault="00C11AAF" w:rsidP="00F23355"/>
        </w:tc>
        <w:tc>
          <w:tcPr>
            <w:tcW w:w="4161" w:type="dxa"/>
            <w:gridSpan w:val="3"/>
          </w:tcPr>
          <w:p w14:paraId="59450999" w14:textId="77777777" w:rsidR="00C11AAF" w:rsidRPr="009079F8" w:rsidRDefault="00C11AAF" w:rsidP="00F23355"/>
        </w:tc>
        <w:tc>
          <w:tcPr>
            <w:tcW w:w="1050" w:type="dxa"/>
            <w:gridSpan w:val="2"/>
          </w:tcPr>
          <w:p w14:paraId="488E28BE" w14:textId="77777777" w:rsidR="00C11AAF" w:rsidRPr="009079F8" w:rsidRDefault="00C11AAF" w:rsidP="00F23355">
            <w:r w:rsidRPr="009079F8">
              <w:t>an..182</w:t>
            </w:r>
          </w:p>
        </w:tc>
      </w:tr>
      <w:tr w:rsidR="00C11AAF" w:rsidRPr="009079F8" w14:paraId="4732071B" w14:textId="77777777" w:rsidTr="004D4790">
        <w:trPr>
          <w:cantSplit/>
        </w:trPr>
        <w:tc>
          <w:tcPr>
            <w:tcW w:w="446" w:type="dxa"/>
            <w:gridSpan w:val="2"/>
          </w:tcPr>
          <w:p w14:paraId="61146457" w14:textId="77777777" w:rsidR="00C11AAF" w:rsidRPr="009079F8" w:rsidRDefault="00C11AAF" w:rsidP="00F23355">
            <w:pPr>
              <w:rPr>
                <w:b/>
              </w:rPr>
            </w:pPr>
          </w:p>
        </w:tc>
        <w:tc>
          <w:tcPr>
            <w:tcW w:w="434" w:type="dxa"/>
            <w:gridSpan w:val="2"/>
          </w:tcPr>
          <w:p w14:paraId="665A465A" w14:textId="77777777" w:rsidR="00C11AAF" w:rsidRPr="009079F8" w:rsidRDefault="00225FDA" w:rsidP="00225FDA">
            <w:pPr>
              <w:rPr>
                <w:i/>
              </w:rPr>
            </w:pPr>
            <w:r>
              <w:rPr>
                <w:i/>
              </w:rPr>
              <w:t>c</w:t>
            </w:r>
          </w:p>
        </w:tc>
        <w:tc>
          <w:tcPr>
            <w:tcW w:w="4131" w:type="dxa"/>
            <w:gridSpan w:val="3"/>
          </w:tcPr>
          <w:p w14:paraId="3049E85A" w14:textId="77777777" w:rsidR="00C11AAF" w:rsidRDefault="00C11AAF" w:rsidP="00F23355">
            <w:r w:rsidRPr="009079F8">
              <w:t>Ulica</w:t>
            </w:r>
          </w:p>
          <w:p w14:paraId="1E638FA0" w14:textId="77777777" w:rsidR="00C11AAF" w:rsidRPr="009079F8" w:rsidRDefault="00C11AAF" w:rsidP="00F23355">
            <w:r>
              <w:rPr>
                <w:rFonts w:ascii="Courier New" w:hAnsi="Courier New" w:cs="Courier New"/>
                <w:noProof/>
                <w:color w:val="0000FF"/>
                <w:szCs w:val="20"/>
              </w:rPr>
              <w:t>StreetName</w:t>
            </w:r>
          </w:p>
        </w:tc>
        <w:tc>
          <w:tcPr>
            <w:tcW w:w="433" w:type="dxa"/>
            <w:gridSpan w:val="2"/>
          </w:tcPr>
          <w:p w14:paraId="6C89B92D" w14:textId="77777777" w:rsidR="00C11AAF" w:rsidRPr="009079F8" w:rsidRDefault="00C11AAF" w:rsidP="00F23355">
            <w:pPr>
              <w:jc w:val="center"/>
            </w:pPr>
            <w:r w:rsidRPr="009079F8">
              <w:t>R</w:t>
            </w:r>
          </w:p>
        </w:tc>
        <w:tc>
          <w:tcPr>
            <w:tcW w:w="2889" w:type="dxa"/>
            <w:gridSpan w:val="3"/>
          </w:tcPr>
          <w:p w14:paraId="7A91DB32" w14:textId="77777777" w:rsidR="00C11AAF" w:rsidRPr="009079F8" w:rsidRDefault="00C11AAF" w:rsidP="00F23355"/>
        </w:tc>
        <w:tc>
          <w:tcPr>
            <w:tcW w:w="4161" w:type="dxa"/>
            <w:gridSpan w:val="3"/>
          </w:tcPr>
          <w:p w14:paraId="48930413" w14:textId="77777777" w:rsidR="00C11AAF" w:rsidRPr="009079F8" w:rsidRDefault="00C11AAF" w:rsidP="00F23355"/>
        </w:tc>
        <w:tc>
          <w:tcPr>
            <w:tcW w:w="1050" w:type="dxa"/>
            <w:gridSpan w:val="2"/>
          </w:tcPr>
          <w:p w14:paraId="4B1030EE" w14:textId="77777777" w:rsidR="00C11AAF" w:rsidRPr="009079F8" w:rsidRDefault="00C11AAF" w:rsidP="00F23355">
            <w:r w:rsidRPr="009079F8">
              <w:t>an..65</w:t>
            </w:r>
          </w:p>
        </w:tc>
      </w:tr>
      <w:tr w:rsidR="00C11AAF" w:rsidRPr="009079F8" w14:paraId="1AA3EF41" w14:textId="77777777" w:rsidTr="004D4790">
        <w:trPr>
          <w:cantSplit/>
        </w:trPr>
        <w:tc>
          <w:tcPr>
            <w:tcW w:w="446" w:type="dxa"/>
            <w:gridSpan w:val="2"/>
          </w:tcPr>
          <w:p w14:paraId="65477F2F" w14:textId="77777777" w:rsidR="00C11AAF" w:rsidRPr="009079F8" w:rsidRDefault="00C11AAF" w:rsidP="00F23355">
            <w:pPr>
              <w:rPr>
                <w:b/>
              </w:rPr>
            </w:pPr>
          </w:p>
        </w:tc>
        <w:tc>
          <w:tcPr>
            <w:tcW w:w="434" w:type="dxa"/>
            <w:gridSpan w:val="2"/>
          </w:tcPr>
          <w:p w14:paraId="02E708E4" w14:textId="77777777" w:rsidR="00C11AAF" w:rsidRPr="009079F8" w:rsidRDefault="00225FDA" w:rsidP="00225FDA">
            <w:pPr>
              <w:rPr>
                <w:i/>
              </w:rPr>
            </w:pPr>
            <w:r>
              <w:rPr>
                <w:i/>
              </w:rPr>
              <w:t>d</w:t>
            </w:r>
          </w:p>
        </w:tc>
        <w:tc>
          <w:tcPr>
            <w:tcW w:w="4131" w:type="dxa"/>
            <w:gridSpan w:val="3"/>
          </w:tcPr>
          <w:p w14:paraId="744CCBFF" w14:textId="77777777" w:rsidR="00C11AAF" w:rsidRDefault="00C11AAF" w:rsidP="00F23355">
            <w:r w:rsidRPr="009079F8">
              <w:t>Numer domu</w:t>
            </w:r>
          </w:p>
          <w:p w14:paraId="413AE62E" w14:textId="77777777"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3" w:type="dxa"/>
            <w:gridSpan w:val="2"/>
          </w:tcPr>
          <w:p w14:paraId="0B9D5CE3" w14:textId="77777777" w:rsidR="00C11AAF" w:rsidRPr="009079F8" w:rsidRDefault="00C11AAF" w:rsidP="00F23355">
            <w:pPr>
              <w:jc w:val="center"/>
            </w:pPr>
            <w:r w:rsidRPr="009079F8">
              <w:t>O</w:t>
            </w:r>
          </w:p>
        </w:tc>
        <w:tc>
          <w:tcPr>
            <w:tcW w:w="2889" w:type="dxa"/>
            <w:gridSpan w:val="3"/>
          </w:tcPr>
          <w:p w14:paraId="2F0132B4" w14:textId="77777777" w:rsidR="00C11AAF" w:rsidRPr="009079F8" w:rsidRDefault="00C11AAF" w:rsidP="00F23355"/>
        </w:tc>
        <w:tc>
          <w:tcPr>
            <w:tcW w:w="4161" w:type="dxa"/>
            <w:gridSpan w:val="3"/>
          </w:tcPr>
          <w:p w14:paraId="5C02ECBE" w14:textId="77777777" w:rsidR="00C11AAF" w:rsidRPr="009079F8" w:rsidRDefault="00C11AAF" w:rsidP="00F23355"/>
        </w:tc>
        <w:tc>
          <w:tcPr>
            <w:tcW w:w="1050" w:type="dxa"/>
            <w:gridSpan w:val="2"/>
          </w:tcPr>
          <w:p w14:paraId="77412E8E" w14:textId="77777777" w:rsidR="00C11AAF" w:rsidRPr="009079F8" w:rsidRDefault="00C11AAF" w:rsidP="00F23355">
            <w:r w:rsidRPr="009079F8">
              <w:t>an..11</w:t>
            </w:r>
          </w:p>
        </w:tc>
      </w:tr>
      <w:tr w:rsidR="00C11AAF" w:rsidRPr="009079F8" w14:paraId="33DB2207" w14:textId="77777777" w:rsidTr="004D4790">
        <w:trPr>
          <w:cantSplit/>
        </w:trPr>
        <w:tc>
          <w:tcPr>
            <w:tcW w:w="446" w:type="dxa"/>
            <w:gridSpan w:val="2"/>
          </w:tcPr>
          <w:p w14:paraId="1E1E5939" w14:textId="77777777" w:rsidR="00C11AAF" w:rsidRPr="009079F8" w:rsidRDefault="00C11AAF" w:rsidP="00F23355">
            <w:pPr>
              <w:rPr>
                <w:b/>
              </w:rPr>
            </w:pPr>
          </w:p>
        </w:tc>
        <w:tc>
          <w:tcPr>
            <w:tcW w:w="434" w:type="dxa"/>
            <w:gridSpan w:val="2"/>
          </w:tcPr>
          <w:p w14:paraId="0D519390" w14:textId="77777777" w:rsidR="00C11AAF" w:rsidRPr="009079F8" w:rsidRDefault="00225FDA" w:rsidP="00225FDA">
            <w:pPr>
              <w:rPr>
                <w:i/>
              </w:rPr>
            </w:pPr>
            <w:r>
              <w:rPr>
                <w:i/>
              </w:rPr>
              <w:t>e</w:t>
            </w:r>
          </w:p>
        </w:tc>
        <w:tc>
          <w:tcPr>
            <w:tcW w:w="4131" w:type="dxa"/>
            <w:gridSpan w:val="3"/>
          </w:tcPr>
          <w:p w14:paraId="0D96A31A" w14:textId="77777777" w:rsidR="00C11AAF" w:rsidRDefault="00C11AAF" w:rsidP="00F23355">
            <w:r w:rsidRPr="009079F8">
              <w:t>Kod pocztowy</w:t>
            </w:r>
          </w:p>
          <w:p w14:paraId="66FBE13A" w14:textId="77777777" w:rsidR="00C11AAF" w:rsidRPr="009079F8" w:rsidRDefault="00C11AAF" w:rsidP="00F23355">
            <w:r>
              <w:rPr>
                <w:rFonts w:ascii="Courier New" w:hAnsi="Courier New" w:cs="Courier New"/>
                <w:noProof/>
                <w:color w:val="0000FF"/>
                <w:szCs w:val="20"/>
              </w:rPr>
              <w:t>Postcode</w:t>
            </w:r>
          </w:p>
        </w:tc>
        <w:tc>
          <w:tcPr>
            <w:tcW w:w="433" w:type="dxa"/>
            <w:gridSpan w:val="2"/>
          </w:tcPr>
          <w:p w14:paraId="67FC6488" w14:textId="77777777" w:rsidR="00C11AAF" w:rsidRPr="009079F8" w:rsidRDefault="00C11AAF" w:rsidP="00F23355">
            <w:pPr>
              <w:jc w:val="center"/>
            </w:pPr>
            <w:r w:rsidRPr="009079F8">
              <w:t>R</w:t>
            </w:r>
          </w:p>
        </w:tc>
        <w:tc>
          <w:tcPr>
            <w:tcW w:w="2889" w:type="dxa"/>
            <w:gridSpan w:val="3"/>
          </w:tcPr>
          <w:p w14:paraId="58A995EA" w14:textId="77777777" w:rsidR="00C11AAF" w:rsidRPr="009079F8" w:rsidRDefault="00C11AAF" w:rsidP="00F23355"/>
        </w:tc>
        <w:tc>
          <w:tcPr>
            <w:tcW w:w="4161" w:type="dxa"/>
            <w:gridSpan w:val="3"/>
          </w:tcPr>
          <w:p w14:paraId="7CE90A0C" w14:textId="77777777" w:rsidR="00C11AAF" w:rsidRPr="009079F8" w:rsidRDefault="00C11AAF" w:rsidP="00F23355"/>
        </w:tc>
        <w:tc>
          <w:tcPr>
            <w:tcW w:w="1050" w:type="dxa"/>
            <w:gridSpan w:val="2"/>
          </w:tcPr>
          <w:p w14:paraId="1333589C" w14:textId="77777777" w:rsidR="00C11AAF" w:rsidRPr="009079F8" w:rsidRDefault="00C11AAF" w:rsidP="00F23355">
            <w:r w:rsidRPr="009079F8">
              <w:t>an..10</w:t>
            </w:r>
          </w:p>
        </w:tc>
      </w:tr>
      <w:tr w:rsidR="00C11AAF" w:rsidRPr="009079F8" w14:paraId="0935CE36" w14:textId="77777777" w:rsidTr="004D4790">
        <w:trPr>
          <w:cantSplit/>
        </w:trPr>
        <w:tc>
          <w:tcPr>
            <w:tcW w:w="446" w:type="dxa"/>
            <w:gridSpan w:val="2"/>
          </w:tcPr>
          <w:p w14:paraId="78B539B6" w14:textId="77777777" w:rsidR="00C11AAF" w:rsidRPr="009079F8" w:rsidRDefault="00C11AAF" w:rsidP="00F23355">
            <w:pPr>
              <w:rPr>
                <w:b/>
              </w:rPr>
            </w:pPr>
          </w:p>
        </w:tc>
        <w:tc>
          <w:tcPr>
            <w:tcW w:w="434" w:type="dxa"/>
            <w:gridSpan w:val="2"/>
          </w:tcPr>
          <w:p w14:paraId="5B73ECC8" w14:textId="77777777" w:rsidR="00C11AAF" w:rsidRPr="009079F8" w:rsidRDefault="00225FDA" w:rsidP="00225FDA">
            <w:pPr>
              <w:rPr>
                <w:i/>
              </w:rPr>
            </w:pPr>
            <w:r>
              <w:rPr>
                <w:i/>
              </w:rPr>
              <w:t>f</w:t>
            </w:r>
          </w:p>
        </w:tc>
        <w:tc>
          <w:tcPr>
            <w:tcW w:w="4131" w:type="dxa"/>
            <w:gridSpan w:val="3"/>
          </w:tcPr>
          <w:p w14:paraId="094FA3A1" w14:textId="77777777" w:rsidR="00C11AAF" w:rsidRDefault="00C11AAF" w:rsidP="00F23355">
            <w:r w:rsidRPr="009079F8">
              <w:t>Miejscowość</w:t>
            </w:r>
          </w:p>
          <w:p w14:paraId="4F450B57" w14:textId="77777777" w:rsidR="00C11AAF" w:rsidRPr="009079F8" w:rsidRDefault="00C11AAF" w:rsidP="00F23355">
            <w:r>
              <w:rPr>
                <w:rFonts w:ascii="Courier New" w:hAnsi="Courier New" w:cs="Courier New"/>
                <w:noProof/>
                <w:color w:val="0000FF"/>
                <w:szCs w:val="20"/>
              </w:rPr>
              <w:t>City</w:t>
            </w:r>
          </w:p>
        </w:tc>
        <w:tc>
          <w:tcPr>
            <w:tcW w:w="433" w:type="dxa"/>
            <w:gridSpan w:val="2"/>
          </w:tcPr>
          <w:p w14:paraId="26D0D6C2" w14:textId="77777777" w:rsidR="00C11AAF" w:rsidRPr="009079F8" w:rsidRDefault="00C11AAF" w:rsidP="00F23355">
            <w:pPr>
              <w:jc w:val="center"/>
            </w:pPr>
            <w:r w:rsidRPr="009079F8">
              <w:t>R</w:t>
            </w:r>
          </w:p>
        </w:tc>
        <w:tc>
          <w:tcPr>
            <w:tcW w:w="2889" w:type="dxa"/>
            <w:gridSpan w:val="3"/>
          </w:tcPr>
          <w:p w14:paraId="34CB9543" w14:textId="77777777" w:rsidR="00C11AAF" w:rsidRPr="009079F8" w:rsidRDefault="00C11AAF" w:rsidP="00F23355"/>
        </w:tc>
        <w:tc>
          <w:tcPr>
            <w:tcW w:w="4161" w:type="dxa"/>
            <w:gridSpan w:val="3"/>
          </w:tcPr>
          <w:p w14:paraId="0129FB71" w14:textId="77777777" w:rsidR="00C11AAF" w:rsidRPr="009079F8" w:rsidRDefault="00C11AAF" w:rsidP="00F23355"/>
        </w:tc>
        <w:tc>
          <w:tcPr>
            <w:tcW w:w="1050" w:type="dxa"/>
            <w:gridSpan w:val="2"/>
          </w:tcPr>
          <w:p w14:paraId="429FD832" w14:textId="77777777" w:rsidR="00C11AAF" w:rsidRPr="009079F8" w:rsidRDefault="00C11AAF" w:rsidP="00F23355">
            <w:r w:rsidRPr="009079F8">
              <w:t>an..50</w:t>
            </w:r>
          </w:p>
        </w:tc>
      </w:tr>
      <w:tr w:rsidR="00225FDA" w:rsidRPr="009079F8" w14:paraId="73C42947" w14:textId="77777777" w:rsidTr="004D4790">
        <w:trPr>
          <w:cantSplit/>
        </w:trPr>
        <w:tc>
          <w:tcPr>
            <w:tcW w:w="446" w:type="dxa"/>
            <w:gridSpan w:val="2"/>
          </w:tcPr>
          <w:p w14:paraId="7034969A" w14:textId="77777777" w:rsidR="00225FDA" w:rsidRPr="009079F8" w:rsidRDefault="00225FDA" w:rsidP="00F23355">
            <w:pPr>
              <w:rPr>
                <w:b/>
              </w:rPr>
            </w:pPr>
          </w:p>
        </w:tc>
        <w:tc>
          <w:tcPr>
            <w:tcW w:w="434" w:type="dxa"/>
            <w:gridSpan w:val="2"/>
          </w:tcPr>
          <w:p w14:paraId="2C82797F" w14:textId="77777777" w:rsidR="00225FDA" w:rsidRPr="009079F8" w:rsidDel="00755E21" w:rsidRDefault="00225FDA" w:rsidP="00F23355">
            <w:pPr>
              <w:rPr>
                <w:i/>
              </w:rPr>
            </w:pPr>
            <w:r>
              <w:rPr>
                <w:i/>
              </w:rPr>
              <w:t>g</w:t>
            </w:r>
          </w:p>
        </w:tc>
        <w:tc>
          <w:tcPr>
            <w:tcW w:w="4131" w:type="dxa"/>
            <w:gridSpan w:val="3"/>
          </w:tcPr>
          <w:p w14:paraId="247BD82D" w14:textId="77777777" w:rsidR="00225FDA" w:rsidRDefault="00225FDA" w:rsidP="00B824BD">
            <w:r>
              <w:t>Identyfikacja podmiotu – numer EORI</w:t>
            </w:r>
          </w:p>
          <w:p w14:paraId="3E21046C" w14:textId="77777777" w:rsidR="00225FDA" w:rsidRPr="009079F8" w:rsidRDefault="00225FDA" w:rsidP="00F23355">
            <w:r w:rsidRPr="00755E21">
              <w:rPr>
                <w:rFonts w:ascii="Courier New" w:hAnsi="Courier New" w:cs="Courier New"/>
                <w:noProof/>
                <w:color w:val="0000FF"/>
                <w:szCs w:val="20"/>
              </w:rPr>
              <w:t>EoriNumber</w:t>
            </w:r>
          </w:p>
        </w:tc>
        <w:tc>
          <w:tcPr>
            <w:tcW w:w="433" w:type="dxa"/>
            <w:gridSpan w:val="2"/>
          </w:tcPr>
          <w:p w14:paraId="13B3876B" w14:textId="77777777" w:rsidR="00225FDA" w:rsidRPr="009079F8" w:rsidRDefault="00225FDA" w:rsidP="00F23355">
            <w:pPr>
              <w:jc w:val="center"/>
            </w:pPr>
            <w:r>
              <w:t>C</w:t>
            </w:r>
          </w:p>
        </w:tc>
        <w:tc>
          <w:tcPr>
            <w:tcW w:w="2889" w:type="dxa"/>
            <w:gridSpan w:val="3"/>
          </w:tcPr>
          <w:p w14:paraId="695EC1BA" w14:textId="77777777" w:rsidR="00225FDA" w:rsidRPr="009079F8" w:rsidRDefault="00225FDA" w:rsidP="00F23355">
            <w:r>
              <w:t>„O” jeśli kod rodzaju miejsca przeznaczenia: 6, w przeciwnym razie nie stosuje się</w:t>
            </w:r>
          </w:p>
        </w:tc>
        <w:tc>
          <w:tcPr>
            <w:tcW w:w="4161" w:type="dxa"/>
            <w:gridSpan w:val="3"/>
          </w:tcPr>
          <w:p w14:paraId="733ADCB3" w14:textId="77777777" w:rsidR="00225FDA" w:rsidRPr="009079F8" w:rsidRDefault="00225FDA" w:rsidP="00F23355"/>
        </w:tc>
        <w:tc>
          <w:tcPr>
            <w:tcW w:w="1050" w:type="dxa"/>
            <w:gridSpan w:val="2"/>
          </w:tcPr>
          <w:p w14:paraId="3431C0F4" w14:textId="77777777" w:rsidR="00225FDA" w:rsidRPr="009079F8" w:rsidRDefault="00225FDA" w:rsidP="00F23355">
            <w:r w:rsidRPr="00755E21">
              <w:t>an..17</w:t>
            </w:r>
          </w:p>
        </w:tc>
      </w:tr>
      <w:tr w:rsidR="00225FDA" w:rsidRPr="009079F8" w14:paraId="78525BC9" w14:textId="77777777" w:rsidTr="004D4790">
        <w:trPr>
          <w:cantSplit/>
        </w:trPr>
        <w:tc>
          <w:tcPr>
            <w:tcW w:w="880" w:type="dxa"/>
            <w:gridSpan w:val="4"/>
          </w:tcPr>
          <w:p w14:paraId="4770846D" w14:textId="77777777" w:rsidR="00225FDA" w:rsidRPr="009079F8" w:rsidRDefault="00225FDA" w:rsidP="00F23355">
            <w:pPr>
              <w:keepNext/>
              <w:rPr>
                <w:i/>
              </w:rPr>
            </w:pPr>
            <w:r>
              <w:rPr>
                <w:b/>
              </w:rPr>
              <w:t>3.2</w:t>
            </w:r>
          </w:p>
        </w:tc>
        <w:tc>
          <w:tcPr>
            <w:tcW w:w="4131" w:type="dxa"/>
            <w:gridSpan w:val="3"/>
          </w:tcPr>
          <w:p w14:paraId="42951859" w14:textId="77777777" w:rsidR="00225FDA" w:rsidRDefault="00225FDA"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CD3E47F" w14:textId="77777777" w:rsidR="00225FDA" w:rsidRPr="009079F8" w:rsidRDefault="00225FDA" w:rsidP="00F23355">
            <w:pPr>
              <w:keepNext/>
              <w:rPr>
                <w:b/>
              </w:rPr>
            </w:pPr>
            <w:r>
              <w:rPr>
                <w:rFonts w:ascii="Courier New" w:hAnsi="Courier New" w:cs="Courier New"/>
                <w:noProof/>
                <w:color w:val="0000FF"/>
                <w:szCs w:val="20"/>
              </w:rPr>
              <w:t>DeliveryPlaceTrader</w:t>
            </w:r>
          </w:p>
        </w:tc>
        <w:tc>
          <w:tcPr>
            <w:tcW w:w="433" w:type="dxa"/>
            <w:gridSpan w:val="2"/>
          </w:tcPr>
          <w:p w14:paraId="17F1D7FF" w14:textId="77777777" w:rsidR="00225FDA" w:rsidRPr="00C15AD5" w:rsidRDefault="00225FDA" w:rsidP="00F23355">
            <w:pPr>
              <w:keepNext/>
              <w:jc w:val="center"/>
              <w:rPr>
                <w:b/>
              </w:rPr>
            </w:pPr>
            <w:r w:rsidRPr="00C15AD5">
              <w:rPr>
                <w:b/>
              </w:rPr>
              <w:t>D</w:t>
            </w:r>
          </w:p>
        </w:tc>
        <w:tc>
          <w:tcPr>
            <w:tcW w:w="2889" w:type="dxa"/>
            <w:gridSpan w:val="3"/>
          </w:tcPr>
          <w:p w14:paraId="33F80EDB" w14:textId="77777777" w:rsidR="00225FDA" w:rsidRPr="00C15AD5" w:rsidRDefault="00225FDA" w:rsidP="00F23355">
            <w:pPr>
              <w:keepNext/>
              <w:rPr>
                <w:b/>
              </w:rPr>
            </w:pPr>
            <w:r w:rsidRPr="00C15AD5">
              <w:rPr>
                <w:b/>
              </w:rPr>
              <w:t>- „R” dla kodu rodzaju miejsca przeznaczenia 1 i 4</w:t>
            </w:r>
          </w:p>
          <w:p w14:paraId="4E5EAA65" w14:textId="77777777" w:rsidR="00225FDA" w:rsidRPr="00C15AD5" w:rsidRDefault="00225FDA" w:rsidP="00F23355">
            <w:pPr>
              <w:keepNext/>
              <w:rPr>
                <w:b/>
              </w:rPr>
            </w:pPr>
            <w:r w:rsidRPr="00C15AD5">
              <w:rPr>
                <w:b/>
              </w:rPr>
              <w:t xml:space="preserve">- „O” dla kodu rodzaju miejsca przeznaczenia </w:t>
            </w:r>
            <w:r>
              <w:rPr>
                <w:b/>
              </w:rPr>
              <w:t>3 i 5</w:t>
            </w:r>
            <w:r w:rsidRPr="00C15AD5">
              <w:rPr>
                <w:b/>
              </w:rPr>
              <w:t>.</w:t>
            </w:r>
          </w:p>
          <w:p w14:paraId="20BBBF6F" w14:textId="77777777" w:rsidR="00225FDA" w:rsidRDefault="00225FDA" w:rsidP="00F23355">
            <w:pPr>
              <w:keepNext/>
              <w:rPr>
                <w:b/>
              </w:rPr>
            </w:pPr>
            <w:r w:rsidRPr="00C15AD5">
              <w:rPr>
                <w:b/>
              </w:rPr>
              <w:t xml:space="preserve">Nie stosuje się dla kodu rodzaju miejsca przeznaczenia </w:t>
            </w:r>
            <w:r>
              <w:rPr>
                <w:b/>
              </w:rPr>
              <w:t xml:space="preserve">2 i </w:t>
            </w:r>
            <w:r w:rsidRPr="00C15AD5">
              <w:rPr>
                <w:b/>
              </w:rPr>
              <w:t>6.</w:t>
            </w:r>
          </w:p>
          <w:p w14:paraId="5DABB786" w14:textId="77777777" w:rsidR="00225FDA" w:rsidRPr="00316990" w:rsidRDefault="00225FDA" w:rsidP="00F23355">
            <w:pPr>
              <w:keepNext/>
            </w:pPr>
            <w:r w:rsidRPr="00316990">
              <w:t xml:space="preserve">Dla kodu rodzaju 2 pole może być wypełnione przez </w:t>
            </w:r>
            <w:r w:rsidRPr="008427CF">
              <w:t xml:space="preserve">właściwe organy państwa członkowskiego wysyłki po zatwierdzeniu projektu komunikatu o </w:t>
            </w:r>
            <w:r w:rsidRPr="007630AF">
              <w:t>zmianie miejsca przeznaczenia.</w:t>
            </w:r>
          </w:p>
          <w:p w14:paraId="1FAC8458" w14:textId="77777777" w:rsidR="00225FDA" w:rsidRPr="00C15AD5" w:rsidRDefault="00225FDA" w:rsidP="00F23355">
            <w:pPr>
              <w:keepNext/>
              <w:rPr>
                <w:b/>
              </w:rPr>
            </w:pPr>
            <w:r w:rsidRPr="00C15AD5">
              <w:rPr>
                <w:b/>
                <w:i/>
              </w:rPr>
              <w:t>(Zob. kody rodzaju miejsca przeznaczenia w polu 3a)</w:t>
            </w:r>
          </w:p>
        </w:tc>
        <w:tc>
          <w:tcPr>
            <w:tcW w:w="4161" w:type="dxa"/>
            <w:gridSpan w:val="3"/>
          </w:tcPr>
          <w:p w14:paraId="385DF6B1" w14:textId="77777777" w:rsidR="00225FDA" w:rsidRPr="00C15AD5" w:rsidRDefault="00225FDA" w:rsidP="00F23355">
            <w:pPr>
              <w:keepNext/>
              <w:rPr>
                <w:b/>
              </w:rPr>
            </w:pPr>
            <w:r w:rsidRPr="00C15AD5">
              <w:rPr>
                <w:b/>
              </w:rPr>
              <w:t>Należy podać rzeczywiste miejsce dostawy wyrobów akcyzowych.</w:t>
            </w:r>
          </w:p>
        </w:tc>
        <w:tc>
          <w:tcPr>
            <w:tcW w:w="1050" w:type="dxa"/>
            <w:gridSpan w:val="2"/>
          </w:tcPr>
          <w:p w14:paraId="07CDAC29" w14:textId="77777777" w:rsidR="00225FDA" w:rsidRPr="00C15AD5" w:rsidRDefault="00225FDA" w:rsidP="00F23355">
            <w:pPr>
              <w:keepNext/>
              <w:rPr>
                <w:b/>
              </w:rPr>
            </w:pPr>
            <w:r w:rsidRPr="00C15AD5">
              <w:rPr>
                <w:b/>
              </w:rPr>
              <w:t>1x</w:t>
            </w:r>
          </w:p>
        </w:tc>
      </w:tr>
      <w:tr w:rsidR="00225FDA" w:rsidRPr="009079F8" w14:paraId="1F1E6436" w14:textId="77777777" w:rsidTr="004D4790">
        <w:trPr>
          <w:cantSplit/>
        </w:trPr>
        <w:tc>
          <w:tcPr>
            <w:tcW w:w="880" w:type="dxa"/>
            <w:gridSpan w:val="4"/>
          </w:tcPr>
          <w:p w14:paraId="0A982562" w14:textId="77777777" w:rsidR="00225FDA" w:rsidRPr="009079F8" w:rsidRDefault="00225FDA" w:rsidP="00F23355">
            <w:pPr>
              <w:rPr>
                <w:i/>
              </w:rPr>
            </w:pPr>
          </w:p>
        </w:tc>
        <w:tc>
          <w:tcPr>
            <w:tcW w:w="4131" w:type="dxa"/>
            <w:gridSpan w:val="3"/>
          </w:tcPr>
          <w:p w14:paraId="09DEE1B8" w14:textId="77777777" w:rsidR="00225FDA" w:rsidRDefault="00225FDA" w:rsidP="00F23355">
            <w:pPr>
              <w:pStyle w:val="pqiTabBody"/>
            </w:pPr>
            <w:r>
              <w:t>JĘZYK ELEMENTU</w:t>
            </w:r>
            <w:r w:rsidRPr="009079F8">
              <w:t xml:space="preserve"> </w:t>
            </w:r>
          </w:p>
          <w:p w14:paraId="4685FD66" w14:textId="77777777" w:rsidR="00225FDA" w:rsidRPr="009079F8" w:rsidRDefault="00225FDA" w:rsidP="00F23355">
            <w:r>
              <w:rPr>
                <w:rFonts w:ascii="Courier New" w:hAnsi="Courier New" w:cs="Courier New"/>
                <w:noProof/>
                <w:color w:val="0000FF"/>
              </w:rPr>
              <w:t>@language</w:t>
            </w:r>
          </w:p>
        </w:tc>
        <w:tc>
          <w:tcPr>
            <w:tcW w:w="433" w:type="dxa"/>
            <w:gridSpan w:val="2"/>
          </w:tcPr>
          <w:p w14:paraId="1D571CAE" w14:textId="77777777" w:rsidR="00225FDA" w:rsidRPr="009079F8" w:rsidRDefault="00225FDA" w:rsidP="00F23355">
            <w:pPr>
              <w:jc w:val="center"/>
            </w:pPr>
            <w:r>
              <w:t>D</w:t>
            </w:r>
          </w:p>
        </w:tc>
        <w:tc>
          <w:tcPr>
            <w:tcW w:w="2889" w:type="dxa"/>
            <w:gridSpan w:val="3"/>
          </w:tcPr>
          <w:p w14:paraId="31F404E5" w14:textId="77777777" w:rsidR="00225FDA" w:rsidRDefault="00225FDA" w:rsidP="00F23355">
            <w:r w:rsidRPr="009079F8">
              <w:t>„R”, jeżeli stosuj</w:t>
            </w:r>
            <w:r>
              <w:t>e się co najmniej jedno z</w:t>
            </w:r>
            <w:r w:rsidRPr="009079F8">
              <w:t xml:space="preserve"> p</w:t>
            </w:r>
            <w:r>
              <w:t>ó</w:t>
            </w:r>
            <w:r w:rsidRPr="009079F8">
              <w:t>l tekstow</w:t>
            </w:r>
            <w:r>
              <w:t>ych: 3.2b, 3.2c, 3.2d, 3.2e lub 3.2f</w:t>
            </w:r>
            <w:r w:rsidRPr="009079F8">
              <w:t>.</w:t>
            </w:r>
          </w:p>
          <w:p w14:paraId="796C9C2E" w14:textId="77777777" w:rsidR="00225FDA" w:rsidRPr="009079F8" w:rsidRDefault="00225FDA" w:rsidP="00F23355">
            <w:r>
              <w:t>W pozostałych przypadkach nie stosuje się.</w:t>
            </w:r>
          </w:p>
        </w:tc>
        <w:tc>
          <w:tcPr>
            <w:tcW w:w="4161" w:type="dxa"/>
            <w:gridSpan w:val="3"/>
          </w:tcPr>
          <w:p w14:paraId="56B08C7E" w14:textId="77777777" w:rsidR="00225FDA" w:rsidRDefault="00225FDA" w:rsidP="00F23355">
            <w:pPr>
              <w:pStyle w:val="pqiTabBody"/>
            </w:pPr>
            <w:r>
              <w:t>Atrybut.</w:t>
            </w:r>
          </w:p>
          <w:p w14:paraId="4E0A9A4F" w14:textId="77777777" w:rsidR="00225FDA" w:rsidRPr="009079F8" w:rsidRDefault="00225FDA" w:rsidP="00F23355">
            <w:r>
              <w:t>Wartość ze słownika „</w:t>
            </w:r>
            <w:r w:rsidRPr="008C6FA2">
              <w:t>Kody języka (Language codes)</w:t>
            </w:r>
            <w:r>
              <w:t>”.</w:t>
            </w:r>
          </w:p>
        </w:tc>
        <w:tc>
          <w:tcPr>
            <w:tcW w:w="1050" w:type="dxa"/>
            <w:gridSpan w:val="2"/>
          </w:tcPr>
          <w:p w14:paraId="07CEAF0E" w14:textId="77777777" w:rsidR="00225FDA" w:rsidRPr="009079F8" w:rsidRDefault="00225FDA" w:rsidP="00F23355">
            <w:r w:rsidRPr="009079F8">
              <w:t>a2</w:t>
            </w:r>
          </w:p>
        </w:tc>
      </w:tr>
      <w:tr w:rsidR="00225FDA" w:rsidRPr="009079F8" w14:paraId="4D0E3499" w14:textId="77777777" w:rsidTr="004D4790">
        <w:trPr>
          <w:cantSplit/>
        </w:trPr>
        <w:tc>
          <w:tcPr>
            <w:tcW w:w="446" w:type="dxa"/>
            <w:gridSpan w:val="2"/>
          </w:tcPr>
          <w:p w14:paraId="6BF720F7" w14:textId="77777777" w:rsidR="00225FDA" w:rsidRPr="009079F8" w:rsidRDefault="00225FDA" w:rsidP="00F23355">
            <w:pPr>
              <w:rPr>
                <w:b/>
              </w:rPr>
            </w:pPr>
          </w:p>
        </w:tc>
        <w:tc>
          <w:tcPr>
            <w:tcW w:w="434" w:type="dxa"/>
            <w:gridSpan w:val="2"/>
          </w:tcPr>
          <w:p w14:paraId="02B88A29" w14:textId="77777777" w:rsidR="00225FDA" w:rsidRPr="009079F8" w:rsidRDefault="00225FDA" w:rsidP="00F23355">
            <w:pPr>
              <w:rPr>
                <w:i/>
              </w:rPr>
            </w:pPr>
            <w:r w:rsidRPr="009079F8">
              <w:rPr>
                <w:i/>
              </w:rPr>
              <w:t>a</w:t>
            </w:r>
          </w:p>
        </w:tc>
        <w:tc>
          <w:tcPr>
            <w:tcW w:w="4131" w:type="dxa"/>
            <w:gridSpan w:val="3"/>
          </w:tcPr>
          <w:p w14:paraId="7C99060E" w14:textId="77777777" w:rsidR="00225FDA" w:rsidRDefault="00225FDA" w:rsidP="00F23355">
            <w:r w:rsidRPr="009079F8">
              <w:t>Identyfikacja podmiotu</w:t>
            </w:r>
          </w:p>
          <w:p w14:paraId="158A4C04" w14:textId="77777777" w:rsidR="00225FDA" w:rsidRPr="009079F8" w:rsidRDefault="00225FDA" w:rsidP="00F23355">
            <w:r>
              <w:rPr>
                <w:rFonts w:ascii="Courier New" w:hAnsi="Courier New" w:cs="Courier New"/>
                <w:noProof/>
                <w:color w:val="0000FF"/>
                <w:szCs w:val="20"/>
              </w:rPr>
              <w:t>Traderid</w:t>
            </w:r>
          </w:p>
        </w:tc>
        <w:tc>
          <w:tcPr>
            <w:tcW w:w="433" w:type="dxa"/>
            <w:gridSpan w:val="2"/>
          </w:tcPr>
          <w:p w14:paraId="7592E27B" w14:textId="77777777" w:rsidR="00225FDA" w:rsidRPr="009079F8" w:rsidRDefault="00225FDA" w:rsidP="00F23355">
            <w:pPr>
              <w:jc w:val="center"/>
            </w:pPr>
            <w:r w:rsidRPr="009079F8">
              <w:t>C</w:t>
            </w:r>
          </w:p>
        </w:tc>
        <w:tc>
          <w:tcPr>
            <w:tcW w:w="2889" w:type="dxa"/>
            <w:gridSpan w:val="3"/>
          </w:tcPr>
          <w:p w14:paraId="1F078F42" w14:textId="77777777" w:rsidR="00225FDA" w:rsidRPr="009079F8" w:rsidRDefault="00225FDA" w:rsidP="00F23355">
            <w:r w:rsidRPr="009079F8">
              <w:t>- „R” dla kodu rodzaju miejsca przeznaczenia 1</w:t>
            </w:r>
          </w:p>
          <w:p w14:paraId="000F9326" w14:textId="77777777" w:rsidR="00225FDA" w:rsidRPr="009079F8" w:rsidRDefault="00225FDA" w:rsidP="00F23355">
            <w:r w:rsidRPr="009079F8">
              <w:t>- „O” dla kodu rodzaju miejsca przeznaczenia 2 i 3.</w:t>
            </w:r>
          </w:p>
          <w:p w14:paraId="708CC6CF" w14:textId="77777777" w:rsidR="00225FDA" w:rsidRPr="009079F8" w:rsidRDefault="00225FDA" w:rsidP="00F23355">
            <w:r w:rsidRPr="009079F8">
              <w:rPr>
                <w:i/>
              </w:rPr>
              <w:t>(Zob. kody rodzaju miejsca przeznaczenia w polu 3a)</w:t>
            </w:r>
          </w:p>
        </w:tc>
        <w:tc>
          <w:tcPr>
            <w:tcW w:w="4161" w:type="dxa"/>
            <w:gridSpan w:val="3"/>
          </w:tcPr>
          <w:p w14:paraId="63B3E145" w14:textId="77777777" w:rsidR="00225FDA" w:rsidRPr="00D84C5A" w:rsidRDefault="00225FDA" w:rsidP="00F23355">
            <w:pPr>
              <w:rPr>
                <w:rFonts w:cs="Arial"/>
              </w:rPr>
            </w:pPr>
            <w:r w:rsidRPr="00D84C5A">
              <w:rPr>
                <w:rFonts w:cs="Arial"/>
              </w:rPr>
              <w:t>Dla kodu rodzaju miejsca przeznaczenia:</w:t>
            </w:r>
          </w:p>
          <w:p w14:paraId="06D5F51A" w14:textId="77777777"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1: należy podać ważny numer akcyzowy składu podatkowego przeznaczenia</w:t>
            </w:r>
          </w:p>
          <w:p w14:paraId="5928A289" w14:textId="77777777"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gridSpan w:val="2"/>
          </w:tcPr>
          <w:p w14:paraId="06F0558A" w14:textId="77777777" w:rsidR="00225FDA" w:rsidRPr="009079F8" w:rsidRDefault="00225FDA" w:rsidP="00F23355">
            <w:r w:rsidRPr="009079F8">
              <w:t>an..16</w:t>
            </w:r>
          </w:p>
        </w:tc>
      </w:tr>
      <w:tr w:rsidR="00225FDA" w:rsidRPr="009079F8" w14:paraId="6FF12191" w14:textId="77777777" w:rsidTr="004D4790">
        <w:trPr>
          <w:cantSplit/>
        </w:trPr>
        <w:tc>
          <w:tcPr>
            <w:tcW w:w="446" w:type="dxa"/>
            <w:gridSpan w:val="2"/>
          </w:tcPr>
          <w:p w14:paraId="3504A487" w14:textId="77777777" w:rsidR="00225FDA" w:rsidRPr="009079F8" w:rsidRDefault="00225FDA" w:rsidP="00F23355">
            <w:pPr>
              <w:rPr>
                <w:b/>
              </w:rPr>
            </w:pPr>
          </w:p>
        </w:tc>
        <w:tc>
          <w:tcPr>
            <w:tcW w:w="434" w:type="dxa"/>
            <w:gridSpan w:val="2"/>
          </w:tcPr>
          <w:p w14:paraId="0E28ABCF" w14:textId="77777777" w:rsidR="00225FDA" w:rsidRPr="009079F8" w:rsidRDefault="00225FDA" w:rsidP="00F23355">
            <w:pPr>
              <w:rPr>
                <w:i/>
              </w:rPr>
            </w:pPr>
            <w:r w:rsidRPr="009079F8">
              <w:rPr>
                <w:i/>
              </w:rPr>
              <w:t>b</w:t>
            </w:r>
          </w:p>
        </w:tc>
        <w:tc>
          <w:tcPr>
            <w:tcW w:w="4131" w:type="dxa"/>
            <w:gridSpan w:val="3"/>
          </w:tcPr>
          <w:p w14:paraId="4953D2BB" w14:textId="77777777" w:rsidR="00225FDA" w:rsidRDefault="00225FDA" w:rsidP="00F23355">
            <w:r w:rsidRPr="009079F8">
              <w:t>Nazwa podmiotu</w:t>
            </w:r>
          </w:p>
          <w:p w14:paraId="2FC8220E" w14:textId="77777777" w:rsidR="00225FDA" w:rsidRPr="009079F8" w:rsidRDefault="00225FDA" w:rsidP="00F23355">
            <w:r>
              <w:rPr>
                <w:rFonts w:ascii="Courier New" w:hAnsi="Courier New" w:cs="Courier New"/>
                <w:noProof/>
                <w:color w:val="0000FF"/>
                <w:szCs w:val="20"/>
              </w:rPr>
              <w:t>TraderName</w:t>
            </w:r>
          </w:p>
        </w:tc>
        <w:tc>
          <w:tcPr>
            <w:tcW w:w="433" w:type="dxa"/>
            <w:gridSpan w:val="2"/>
          </w:tcPr>
          <w:p w14:paraId="2BCF4FEC" w14:textId="77777777" w:rsidR="00225FDA" w:rsidRPr="009079F8" w:rsidRDefault="00225FDA" w:rsidP="00F23355">
            <w:pPr>
              <w:jc w:val="center"/>
            </w:pPr>
            <w:r w:rsidRPr="009079F8">
              <w:t>C</w:t>
            </w:r>
          </w:p>
        </w:tc>
        <w:tc>
          <w:tcPr>
            <w:tcW w:w="2889" w:type="dxa"/>
            <w:gridSpan w:val="3"/>
          </w:tcPr>
          <w:p w14:paraId="4B39EC99" w14:textId="77777777" w:rsidR="00225FDA" w:rsidRPr="009079F8" w:rsidRDefault="00225FDA" w:rsidP="00F23355">
            <w:r w:rsidRPr="009079F8">
              <w:t>- „R” dla kodu rodzaju miejsca przeznaczenia 1, 2 i 3</w:t>
            </w:r>
          </w:p>
          <w:p w14:paraId="08367796" w14:textId="77777777" w:rsidR="00225FDA" w:rsidRPr="009079F8" w:rsidRDefault="00225FDA" w:rsidP="00F23355">
            <w:r w:rsidRPr="009079F8">
              <w:t>- „O” dla kodu rodzaju miejsca przeznaczenia 4.</w:t>
            </w:r>
          </w:p>
          <w:p w14:paraId="2C966C57" w14:textId="77777777" w:rsidR="00225FDA" w:rsidRPr="009079F8" w:rsidRDefault="00225FDA" w:rsidP="00F23355">
            <w:r w:rsidRPr="009079F8">
              <w:rPr>
                <w:i/>
              </w:rPr>
              <w:t>(Zob. kody rodzaju miejsca przeznaczenia w polu 3a)</w:t>
            </w:r>
          </w:p>
        </w:tc>
        <w:tc>
          <w:tcPr>
            <w:tcW w:w="4161" w:type="dxa"/>
            <w:gridSpan w:val="3"/>
          </w:tcPr>
          <w:p w14:paraId="21C71DF3" w14:textId="77777777" w:rsidR="00225FDA" w:rsidRPr="009079F8" w:rsidRDefault="00225FDA" w:rsidP="00F23355"/>
        </w:tc>
        <w:tc>
          <w:tcPr>
            <w:tcW w:w="1050" w:type="dxa"/>
            <w:gridSpan w:val="2"/>
          </w:tcPr>
          <w:p w14:paraId="6ED4ACAB" w14:textId="77777777" w:rsidR="00225FDA" w:rsidRPr="009079F8" w:rsidRDefault="00225FDA" w:rsidP="00F23355">
            <w:r w:rsidRPr="009079F8">
              <w:t>an..182</w:t>
            </w:r>
          </w:p>
        </w:tc>
      </w:tr>
      <w:tr w:rsidR="00225FDA" w:rsidRPr="009079F8" w14:paraId="1AE0E137" w14:textId="77777777" w:rsidTr="004D4790">
        <w:trPr>
          <w:cantSplit/>
        </w:trPr>
        <w:tc>
          <w:tcPr>
            <w:tcW w:w="446" w:type="dxa"/>
            <w:gridSpan w:val="2"/>
          </w:tcPr>
          <w:p w14:paraId="10A1A4D9" w14:textId="77777777" w:rsidR="00225FDA" w:rsidRPr="009079F8" w:rsidRDefault="00225FDA" w:rsidP="00F23355">
            <w:pPr>
              <w:rPr>
                <w:b/>
              </w:rPr>
            </w:pPr>
          </w:p>
        </w:tc>
        <w:tc>
          <w:tcPr>
            <w:tcW w:w="434" w:type="dxa"/>
            <w:gridSpan w:val="2"/>
          </w:tcPr>
          <w:p w14:paraId="243DE556" w14:textId="77777777" w:rsidR="00225FDA" w:rsidRPr="009079F8" w:rsidRDefault="00225FDA" w:rsidP="00F23355">
            <w:pPr>
              <w:rPr>
                <w:i/>
              </w:rPr>
            </w:pPr>
            <w:r w:rsidRPr="009079F8">
              <w:rPr>
                <w:i/>
              </w:rPr>
              <w:t>c</w:t>
            </w:r>
          </w:p>
        </w:tc>
        <w:tc>
          <w:tcPr>
            <w:tcW w:w="4131" w:type="dxa"/>
            <w:gridSpan w:val="3"/>
          </w:tcPr>
          <w:p w14:paraId="7593D92C" w14:textId="77777777" w:rsidR="00225FDA" w:rsidRDefault="00225FDA" w:rsidP="00F23355">
            <w:r w:rsidRPr="009079F8">
              <w:t>Ulica</w:t>
            </w:r>
          </w:p>
          <w:p w14:paraId="43FF7162" w14:textId="77777777" w:rsidR="00225FDA" w:rsidRPr="009079F8" w:rsidRDefault="00225FDA" w:rsidP="00F23355">
            <w:r>
              <w:rPr>
                <w:rFonts w:ascii="Courier New" w:hAnsi="Courier New" w:cs="Courier New"/>
                <w:noProof/>
                <w:color w:val="0000FF"/>
                <w:szCs w:val="20"/>
              </w:rPr>
              <w:t>StreetName</w:t>
            </w:r>
          </w:p>
        </w:tc>
        <w:tc>
          <w:tcPr>
            <w:tcW w:w="433" w:type="dxa"/>
            <w:gridSpan w:val="2"/>
          </w:tcPr>
          <w:p w14:paraId="39AD94F1" w14:textId="77777777" w:rsidR="00225FDA" w:rsidRPr="009079F8" w:rsidRDefault="00225FDA" w:rsidP="00F23355">
            <w:pPr>
              <w:jc w:val="center"/>
            </w:pPr>
            <w:r w:rsidRPr="009079F8">
              <w:t>C</w:t>
            </w:r>
          </w:p>
        </w:tc>
        <w:tc>
          <w:tcPr>
            <w:tcW w:w="2889" w:type="dxa"/>
            <w:gridSpan w:val="3"/>
            <w:vMerge w:val="restart"/>
          </w:tcPr>
          <w:p w14:paraId="5337C14F" w14:textId="77777777" w:rsidR="00225FDA" w:rsidRPr="009079F8" w:rsidRDefault="00225FDA" w:rsidP="00F23355">
            <w:r w:rsidRPr="009079F8">
              <w:t xml:space="preserve">W polu </w:t>
            </w:r>
            <w:r>
              <w:t>3.2</w:t>
            </w:r>
            <w:r w:rsidRPr="009079F8">
              <w:t xml:space="preserve">c, </w:t>
            </w:r>
            <w:r>
              <w:t>3.2</w:t>
            </w:r>
            <w:r w:rsidRPr="009079F8">
              <w:t xml:space="preserve">e i </w:t>
            </w:r>
            <w:r>
              <w:t>3.2</w:t>
            </w:r>
            <w:r w:rsidRPr="009079F8">
              <w:t>f:</w:t>
            </w:r>
          </w:p>
          <w:p w14:paraId="1CFFD2C9" w14:textId="77777777" w:rsidR="00225FDA" w:rsidRPr="009079F8" w:rsidRDefault="00225FDA" w:rsidP="00F23355">
            <w:r w:rsidRPr="009079F8">
              <w:t>- „R” dla kodu rodzaju miejsca przeznaczenia 2, 3 i 4.</w:t>
            </w:r>
          </w:p>
          <w:p w14:paraId="1D462FC1" w14:textId="77777777" w:rsidR="00225FDA" w:rsidRPr="009079F8" w:rsidRDefault="00225FDA" w:rsidP="00F23355">
            <w:r w:rsidRPr="009079F8">
              <w:t>- „O” dla kodu rodzaju miejsca przeznaczenia 1.</w:t>
            </w:r>
          </w:p>
          <w:p w14:paraId="28A2C493" w14:textId="77777777" w:rsidR="00225FDA" w:rsidRPr="009079F8" w:rsidRDefault="00225FDA" w:rsidP="00F23355">
            <w:pPr>
              <w:rPr>
                <w:i/>
              </w:rPr>
            </w:pPr>
            <w:r w:rsidRPr="009079F8">
              <w:rPr>
                <w:i/>
              </w:rPr>
              <w:t>(Zob. kody rodzaju miejsca przeznaczenia w polu 3a)</w:t>
            </w:r>
          </w:p>
        </w:tc>
        <w:tc>
          <w:tcPr>
            <w:tcW w:w="4161" w:type="dxa"/>
            <w:gridSpan w:val="3"/>
          </w:tcPr>
          <w:p w14:paraId="075BFD7E" w14:textId="77777777" w:rsidR="00225FDA" w:rsidRPr="009079F8" w:rsidRDefault="00225FDA" w:rsidP="00F23355"/>
        </w:tc>
        <w:tc>
          <w:tcPr>
            <w:tcW w:w="1050" w:type="dxa"/>
            <w:gridSpan w:val="2"/>
          </w:tcPr>
          <w:p w14:paraId="6F188630" w14:textId="77777777" w:rsidR="00225FDA" w:rsidRPr="009079F8" w:rsidRDefault="00225FDA" w:rsidP="00F23355">
            <w:r w:rsidRPr="009079F8">
              <w:t>an..65</w:t>
            </w:r>
          </w:p>
        </w:tc>
      </w:tr>
      <w:tr w:rsidR="00225FDA" w:rsidRPr="009079F8" w14:paraId="7B586163" w14:textId="77777777" w:rsidTr="004D4790">
        <w:trPr>
          <w:cantSplit/>
        </w:trPr>
        <w:tc>
          <w:tcPr>
            <w:tcW w:w="446" w:type="dxa"/>
            <w:gridSpan w:val="2"/>
          </w:tcPr>
          <w:p w14:paraId="402CC589" w14:textId="77777777" w:rsidR="00225FDA" w:rsidRPr="009079F8" w:rsidRDefault="00225FDA" w:rsidP="00F23355">
            <w:pPr>
              <w:rPr>
                <w:b/>
              </w:rPr>
            </w:pPr>
          </w:p>
        </w:tc>
        <w:tc>
          <w:tcPr>
            <w:tcW w:w="434" w:type="dxa"/>
            <w:gridSpan w:val="2"/>
          </w:tcPr>
          <w:p w14:paraId="10A2E859" w14:textId="77777777" w:rsidR="00225FDA" w:rsidRPr="009079F8" w:rsidRDefault="00225FDA" w:rsidP="00F23355">
            <w:pPr>
              <w:rPr>
                <w:i/>
              </w:rPr>
            </w:pPr>
            <w:r w:rsidRPr="009079F8">
              <w:rPr>
                <w:i/>
              </w:rPr>
              <w:t>d</w:t>
            </w:r>
          </w:p>
        </w:tc>
        <w:tc>
          <w:tcPr>
            <w:tcW w:w="4131" w:type="dxa"/>
            <w:gridSpan w:val="3"/>
          </w:tcPr>
          <w:p w14:paraId="54B84E0F" w14:textId="77777777" w:rsidR="00225FDA" w:rsidRDefault="00225FDA" w:rsidP="00F23355">
            <w:r w:rsidRPr="009079F8">
              <w:t>Numer domu</w:t>
            </w:r>
          </w:p>
          <w:p w14:paraId="3D978A56" w14:textId="77777777" w:rsidR="00225FDA" w:rsidRPr="009079F8" w:rsidRDefault="00225FDA" w:rsidP="00F23355">
            <w:r>
              <w:rPr>
                <w:rFonts w:ascii="Courier New" w:hAnsi="Courier New" w:cs="Courier New"/>
                <w:noProof/>
                <w:color w:val="0000FF"/>
                <w:szCs w:val="20"/>
              </w:rPr>
              <w:t>StreetNumber</w:t>
            </w:r>
          </w:p>
        </w:tc>
        <w:tc>
          <w:tcPr>
            <w:tcW w:w="433" w:type="dxa"/>
            <w:gridSpan w:val="2"/>
          </w:tcPr>
          <w:p w14:paraId="79A2ECDD" w14:textId="77777777" w:rsidR="00225FDA" w:rsidRPr="009079F8" w:rsidRDefault="00225FDA" w:rsidP="00F23355">
            <w:pPr>
              <w:jc w:val="center"/>
            </w:pPr>
            <w:r w:rsidRPr="009079F8">
              <w:t>O</w:t>
            </w:r>
          </w:p>
        </w:tc>
        <w:tc>
          <w:tcPr>
            <w:tcW w:w="2889" w:type="dxa"/>
            <w:gridSpan w:val="3"/>
            <w:vMerge/>
          </w:tcPr>
          <w:p w14:paraId="7A65E280" w14:textId="77777777" w:rsidR="00225FDA" w:rsidRPr="009079F8" w:rsidRDefault="00225FDA" w:rsidP="00F23355"/>
        </w:tc>
        <w:tc>
          <w:tcPr>
            <w:tcW w:w="4161" w:type="dxa"/>
            <w:gridSpan w:val="3"/>
          </w:tcPr>
          <w:p w14:paraId="31AF5165" w14:textId="77777777" w:rsidR="00225FDA" w:rsidRPr="009079F8" w:rsidRDefault="00225FDA" w:rsidP="00F23355"/>
        </w:tc>
        <w:tc>
          <w:tcPr>
            <w:tcW w:w="1050" w:type="dxa"/>
            <w:gridSpan w:val="2"/>
          </w:tcPr>
          <w:p w14:paraId="2DD26423" w14:textId="77777777" w:rsidR="00225FDA" w:rsidRPr="009079F8" w:rsidRDefault="00225FDA" w:rsidP="00F23355">
            <w:r w:rsidRPr="009079F8">
              <w:t>an..11</w:t>
            </w:r>
          </w:p>
        </w:tc>
      </w:tr>
      <w:tr w:rsidR="00225FDA" w:rsidRPr="009079F8" w14:paraId="077B5B91" w14:textId="77777777" w:rsidTr="004D4790">
        <w:trPr>
          <w:cantSplit/>
        </w:trPr>
        <w:tc>
          <w:tcPr>
            <w:tcW w:w="446" w:type="dxa"/>
            <w:gridSpan w:val="2"/>
          </w:tcPr>
          <w:p w14:paraId="089D0888" w14:textId="77777777" w:rsidR="00225FDA" w:rsidRPr="009079F8" w:rsidRDefault="00225FDA" w:rsidP="00F23355">
            <w:pPr>
              <w:rPr>
                <w:b/>
              </w:rPr>
            </w:pPr>
          </w:p>
        </w:tc>
        <w:tc>
          <w:tcPr>
            <w:tcW w:w="434" w:type="dxa"/>
            <w:gridSpan w:val="2"/>
          </w:tcPr>
          <w:p w14:paraId="0B5CFCBC" w14:textId="77777777" w:rsidR="00225FDA" w:rsidRPr="009079F8" w:rsidRDefault="00225FDA" w:rsidP="00F23355">
            <w:pPr>
              <w:rPr>
                <w:i/>
              </w:rPr>
            </w:pPr>
            <w:r w:rsidRPr="009079F8">
              <w:rPr>
                <w:i/>
              </w:rPr>
              <w:t>e</w:t>
            </w:r>
          </w:p>
        </w:tc>
        <w:tc>
          <w:tcPr>
            <w:tcW w:w="4131" w:type="dxa"/>
            <w:gridSpan w:val="3"/>
          </w:tcPr>
          <w:p w14:paraId="09587C09" w14:textId="77777777" w:rsidR="00225FDA" w:rsidRDefault="00225FDA" w:rsidP="00F23355">
            <w:r w:rsidRPr="009079F8">
              <w:t>Kod pocztowy</w:t>
            </w:r>
          </w:p>
          <w:p w14:paraId="229B208A" w14:textId="77777777" w:rsidR="00225FDA" w:rsidRPr="009079F8" w:rsidRDefault="00225FDA" w:rsidP="00F23355">
            <w:r>
              <w:rPr>
                <w:rFonts w:ascii="Courier New" w:hAnsi="Courier New" w:cs="Courier New"/>
                <w:noProof/>
                <w:color w:val="0000FF"/>
                <w:szCs w:val="20"/>
              </w:rPr>
              <w:t>Postcode</w:t>
            </w:r>
          </w:p>
        </w:tc>
        <w:tc>
          <w:tcPr>
            <w:tcW w:w="433" w:type="dxa"/>
            <w:gridSpan w:val="2"/>
          </w:tcPr>
          <w:p w14:paraId="343C1B9C" w14:textId="77777777" w:rsidR="00225FDA" w:rsidRPr="009079F8" w:rsidRDefault="00225FDA" w:rsidP="00F23355">
            <w:pPr>
              <w:jc w:val="center"/>
            </w:pPr>
            <w:r w:rsidRPr="009079F8">
              <w:t>C</w:t>
            </w:r>
          </w:p>
        </w:tc>
        <w:tc>
          <w:tcPr>
            <w:tcW w:w="2889" w:type="dxa"/>
            <w:gridSpan w:val="3"/>
            <w:vMerge/>
          </w:tcPr>
          <w:p w14:paraId="00FC0279" w14:textId="77777777" w:rsidR="00225FDA" w:rsidRPr="009079F8" w:rsidRDefault="00225FDA" w:rsidP="00F23355"/>
        </w:tc>
        <w:tc>
          <w:tcPr>
            <w:tcW w:w="4161" w:type="dxa"/>
            <w:gridSpan w:val="3"/>
          </w:tcPr>
          <w:p w14:paraId="5EF7846B" w14:textId="77777777" w:rsidR="00225FDA" w:rsidRPr="009079F8" w:rsidRDefault="00225FDA" w:rsidP="00F23355"/>
        </w:tc>
        <w:tc>
          <w:tcPr>
            <w:tcW w:w="1050" w:type="dxa"/>
            <w:gridSpan w:val="2"/>
          </w:tcPr>
          <w:p w14:paraId="589FDA02" w14:textId="77777777" w:rsidR="00225FDA" w:rsidRPr="009079F8" w:rsidRDefault="00225FDA" w:rsidP="00F23355">
            <w:r w:rsidRPr="009079F8">
              <w:t>an..10</w:t>
            </w:r>
          </w:p>
        </w:tc>
      </w:tr>
      <w:tr w:rsidR="00225FDA" w:rsidRPr="009079F8" w14:paraId="30419E7F" w14:textId="77777777" w:rsidTr="004D4790">
        <w:trPr>
          <w:cantSplit/>
        </w:trPr>
        <w:tc>
          <w:tcPr>
            <w:tcW w:w="446" w:type="dxa"/>
            <w:gridSpan w:val="2"/>
          </w:tcPr>
          <w:p w14:paraId="22747F2D" w14:textId="77777777" w:rsidR="00225FDA" w:rsidRPr="009079F8" w:rsidRDefault="00225FDA" w:rsidP="00F23355">
            <w:pPr>
              <w:rPr>
                <w:b/>
              </w:rPr>
            </w:pPr>
          </w:p>
        </w:tc>
        <w:tc>
          <w:tcPr>
            <w:tcW w:w="434" w:type="dxa"/>
            <w:gridSpan w:val="2"/>
          </w:tcPr>
          <w:p w14:paraId="6A3FAF59" w14:textId="77777777" w:rsidR="00225FDA" w:rsidRPr="009079F8" w:rsidRDefault="00225FDA" w:rsidP="00F23355">
            <w:pPr>
              <w:rPr>
                <w:i/>
              </w:rPr>
            </w:pPr>
            <w:r w:rsidRPr="009079F8">
              <w:rPr>
                <w:i/>
              </w:rPr>
              <w:t>f</w:t>
            </w:r>
          </w:p>
        </w:tc>
        <w:tc>
          <w:tcPr>
            <w:tcW w:w="4131" w:type="dxa"/>
            <w:gridSpan w:val="3"/>
          </w:tcPr>
          <w:p w14:paraId="2836C68B" w14:textId="77777777" w:rsidR="00225FDA" w:rsidRDefault="00225FDA" w:rsidP="00F23355">
            <w:r w:rsidRPr="009079F8">
              <w:t>Miejscowość</w:t>
            </w:r>
          </w:p>
          <w:p w14:paraId="586B9AD6" w14:textId="77777777" w:rsidR="00225FDA" w:rsidRPr="009079F8" w:rsidRDefault="00225FDA" w:rsidP="00F23355">
            <w:r>
              <w:rPr>
                <w:rFonts w:ascii="Courier New" w:hAnsi="Courier New" w:cs="Courier New"/>
                <w:noProof/>
                <w:color w:val="0000FF"/>
                <w:szCs w:val="20"/>
              </w:rPr>
              <w:t>City</w:t>
            </w:r>
          </w:p>
        </w:tc>
        <w:tc>
          <w:tcPr>
            <w:tcW w:w="433" w:type="dxa"/>
            <w:gridSpan w:val="2"/>
          </w:tcPr>
          <w:p w14:paraId="331FE380" w14:textId="77777777" w:rsidR="00225FDA" w:rsidRPr="009079F8" w:rsidRDefault="00225FDA" w:rsidP="00F23355">
            <w:pPr>
              <w:jc w:val="center"/>
            </w:pPr>
            <w:r w:rsidRPr="009079F8">
              <w:t>C</w:t>
            </w:r>
          </w:p>
        </w:tc>
        <w:tc>
          <w:tcPr>
            <w:tcW w:w="2889" w:type="dxa"/>
            <w:gridSpan w:val="3"/>
            <w:vMerge/>
          </w:tcPr>
          <w:p w14:paraId="69678495" w14:textId="77777777" w:rsidR="00225FDA" w:rsidRPr="009079F8" w:rsidRDefault="00225FDA" w:rsidP="00F23355"/>
        </w:tc>
        <w:tc>
          <w:tcPr>
            <w:tcW w:w="4161" w:type="dxa"/>
            <w:gridSpan w:val="3"/>
          </w:tcPr>
          <w:p w14:paraId="4356353A" w14:textId="77777777" w:rsidR="00225FDA" w:rsidRPr="009079F8" w:rsidRDefault="00225FDA" w:rsidP="00F23355"/>
        </w:tc>
        <w:tc>
          <w:tcPr>
            <w:tcW w:w="1050" w:type="dxa"/>
            <w:gridSpan w:val="2"/>
          </w:tcPr>
          <w:p w14:paraId="5D44B787" w14:textId="77777777" w:rsidR="00225FDA" w:rsidRPr="009079F8" w:rsidRDefault="00225FDA" w:rsidP="00F23355">
            <w:r w:rsidRPr="009079F8">
              <w:t>an..50</w:t>
            </w:r>
          </w:p>
        </w:tc>
      </w:tr>
      <w:tr w:rsidR="00225FDA" w:rsidRPr="009079F8" w14:paraId="79D89D29" w14:textId="77777777" w:rsidTr="004D4790">
        <w:trPr>
          <w:cantSplit/>
        </w:trPr>
        <w:tc>
          <w:tcPr>
            <w:tcW w:w="880" w:type="dxa"/>
            <w:gridSpan w:val="4"/>
          </w:tcPr>
          <w:p w14:paraId="606A298E" w14:textId="77777777" w:rsidR="00225FDA" w:rsidRPr="009079F8" w:rsidRDefault="00225FDA" w:rsidP="00F23355">
            <w:pPr>
              <w:keepNext/>
              <w:rPr>
                <w:i/>
              </w:rPr>
            </w:pPr>
            <w:r>
              <w:rPr>
                <w:b/>
              </w:rPr>
              <w:t>3.3</w:t>
            </w:r>
          </w:p>
        </w:tc>
        <w:tc>
          <w:tcPr>
            <w:tcW w:w="4131" w:type="dxa"/>
            <w:gridSpan w:val="3"/>
          </w:tcPr>
          <w:p w14:paraId="63C907FF" w14:textId="77777777" w:rsidR="00225FDA" w:rsidRPr="009079F8" w:rsidRDefault="00225FDA"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14:paraId="3244B28E" w14:textId="77777777" w:rsidR="00225FDA" w:rsidRPr="009079F8" w:rsidRDefault="00225FDA" w:rsidP="00F23355">
            <w:pPr>
              <w:keepNext/>
              <w:rPr>
                <w:b/>
                <w:szCs w:val="20"/>
              </w:rPr>
            </w:pPr>
            <w:r>
              <w:rPr>
                <w:rFonts w:ascii="Courier New" w:hAnsi="Courier New" w:cs="Courier New"/>
                <w:noProof/>
                <w:color w:val="0000FF"/>
                <w:szCs w:val="20"/>
              </w:rPr>
              <w:t>DeliveryPlaceCustomsOffice</w:t>
            </w:r>
          </w:p>
        </w:tc>
        <w:tc>
          <w:tcPr>
            <w:tcW w:w="433" w:type="dxa"/>
            <w:gridSpan w:val="2"/>
          </w:tcPr>
          <w:p w14:paraId="1082C12A" w14:textId="77777777" w:rsidR="00225FDA" w:rsidRPr="00C15AD5" w:rsidRDefault="00225FDA" w:rsidP="00F23355">
            <w:pPr>
              <w:keepNext/>
              <w:jc w:val="center"/>
              <w:rPr>
                <w:b/>
              </w:rPr>
            </w:pPr>
            <w:r w:rsidRPr="00C15AD5">
              <w:rPr>
                <w:b/>
              </w:rPr>
              <w:t>D</w:t>
            </w:r>
          </w:p>
        </w:tc>
        <w:tc>
          <w:tcPr>
            <w:tcW w:w="2889" w:type="dxa"/>
            <w:gridSpan w:val="3"/>
          </w:tcPr>
          <w:p w14:paraId="033917FE" w14:textId="77777777" w:rsidR="00225FDA" w:rsidRPr="00C15AD5" w:rsidRDefault="00225FDA" w:rsidP="00F23355">
            <w:pPr>
              <w:keepNext/>
              <w:rPr>
                <w:b/>
              </w:rPr>
            </w:pPr>
            <w:r w:rsidRPr="00C15AD5">
              <w:rPr>
                <w:b/>
              </w:rPr>
              <w:t>„R” w przypadku wywozu (kod rodzaju miejsca przeznaczenia 6).</w:t>
            </w:r>
          </w:p>
          <w:p w14:paraId="405A136F" w14:textId="77777777" w:rsidR="00225FDA" w:rsidRPr="00C15AD5" w:rsidRDefault="00225FDA" w:rsidP="00F23355">
            <w:pPr>
              <w:keepNext/>
              <w:rPr>
                <w:b/>
              </w:rPr>
            </w:pPr>
            <w:r w:rsidRPr="00C15AD5">
              <w:rPr>
                <w:b/>
              </w:rPr>
              <w:t>Nie stosuje się dla pozostałych kodów rodzaju miejsca przeznaczenia.</w:t>
            </w:r>
          </w:p>
          <w:p w14:paraId="5AA870F3" w14:textId="77777777" w:rsidR="00225FDA" w:rsidRPr="00C15AD5" w:rsidRDefault="00225FDA" w:rsidP="00F23355">
            <w:pPr>
              <w:keepNext/>
              <w:rPr>
                <w:b/>
              </w:rPr>
            </w:pPr>
            <w:r w:rsidRPr="00C15AD5">
              <w:rPr>
                <w:b/>
                <w:i/>
              </w:rPr>
              <w:t xml:space="preserve">(Zob. kody rodzaju miejsca przeznaczenia w polu </w:t>
            </w:r>
            <w:r>
              <w:rPr>
                <w:b/>
                <w:i/>
              </w:rPr>
              <w:t>3</w:t>
            </w:r>
            <w:r w:rsidRPr="00C15AD5">
              <w:rPr>
                <w:b/>
                <w:i/>
              </w:rPr>
              <w:t>a)</w:t>
            </w:r>
          </w:p>
        </w:tc>
        <w:tc>
          <w:tcPr>
            <w:tcW w:w="4161" w:type="dxa"/>
            <w:gridSpan w:val="3"/>
          </w:tcPr>
          <w:p w14:paraId="0B021324" w14:textId="77777777" w:rsidR="00225FDA" w:rsidRPr="00C15AD5" w:rsidRDefault="00225FDA" w:rsidP="00F23355">
            <w:pPr>
              <w:keepNext/>
              <w:rPr>
                <w:b/>
              </w:rPr>
            </w:pPr>
          </w:p>
        </w:tc>
        <w:tc>
          <w:tcPr>
            <w:tcW w:w="1050" w:type="dxa"/>
            <w:gridSpan w:val="2"/>
          </w:tcPr>
          <w:p w14:paraId="69A4FF07" w14:textId="77777777" w:rsidR="00225FDA" w:rsidRPr="00C15AD5" w:rsidRDefault="00225FDA" w:rsidP="00F23355">
            <w:pPr>
              <w:keepNext/>
              <w:rPr>
                <w:b/>
              </w:rPr>
            </w:pPr>
            <w:r w:rsidRPr="00C15AD5">
              <w:rPr>
                <w:b/>
              </w:rPr>
              <w:t>1x</w:t>
            </w:r>
          </w:p>
        </w:tc>
      </w:tr>
      <w:tr w:rsidR="00225FDA" w:rsidRPr="009079F8" w14:paraId="4D08DBDD" w14:textId="77777777" w:rsidTr="004D4790">
        <w:trPr>
          <w:cantSplit/>
        </w:trPr>
        <w:tc>
          <w:tcPr>
            <w:tcW w:w="446" w:type="dxa"/>
            <w:gridSpan w:val="2"/>
          </w:tcPr>
          <w:p w14:paraId="06122423" w14:textId="77777777" w:rsidR="00225FDA" w:rsidRPr="009079F8" w:rsidRDefault="00225FDA" w:rsidP="00F23355">
            <w:pPr>
              <w:rPr>
                <w:b/>
              </w:rPr>
            </w:pPr>
          </w:p>
        </w:tc>
        <w:tc>
          <w:tcPr>
            <w:tcW w:w="434" w:type="dxa"/>
            <w:gridSpan w:val="2"/>
          </w:tcPr>
          <w:p w14:paraId="0100F81C" w14:textId="77777777" w:rsidR="00225FDA" w:rsidRPr="009079F8" w:rsidRDefault="00225FDA" w:rsidP="00F23355">
            <w:pPr>
              <w:rPr>
                <w:i/>
              </w:rPr>
            </w:pPr>
            <w:r w:rsidRPr="009079F8">
              <w:rPr>
                <w:i/>
              </w:rPr>
              <w:t>a</w:t>
            </w:r>
          </w:p>
        </w:tc>
        <w:tc>
          <w:tcPr>
            <w:tcW w:w="4131" w:type="dxa"/>
            <w:gridSpan w:val="3"/>
          </w:tcPr>
          <w:p w14:paraId="1D3AEFCA" w14:textId="77777777" w:rsidR="00225FDA" w:rsidRDefault="00225FDA" w:rsidP="00F23355">
            <w:r w:rsidRPr="009079F8">
              <w:t>Numer referencyjny urzędu</w:t>
            </w:r>
          </w:p>
          <w:p w14:paraId="790DD2E6" w14:textId="77777777" w:rsidR="00225FDA" w:rsidRPr="009079F8" w:rsidRDefault="00225FDA" w:rsidP="00F23355">
            <w:r>
              <w:rPr>
                <w:rFonts w:ascii="Courier New" w:hAnsi="Courier New" w:cs="Courier New"/>
                <w:noProof/>
                <w:color w:val="0000FF"/>
                <w:szCs w:val="20"/>
              </w:rPr>
              <w:t>ReferenceNumber</w:t>
            </w:r>
          </w:p>
        </w:tc>
        <w:tc>
          <w:tcPr>
            <w:tcW w:w="433" w:type="dxa"/>
            <w:gridSpan w:val="2"/>
          </w:tcPr>
          <w:p w14:paraId="2260C7F1" w14:textId="77777777" w:rsidR="00225FDA" w:rsidRPr="009079F8" w:rsidRDefault="00225FDA" w:rsidP="00F23355">
            <w:pPr>
              <w:jc w:val="center"/>
            </w:pPr>
            <w:r w:rsidRPr="009079F8">
              <w:t>R</w:t>
            </w:r>
          </w:p>
        </w:tc>
        <w:tc>
          <w:tcPr>
            <w:tcW w:w="2889" w:type="dxa"/>
            <w:gridSpan w:val="3"/>
          </w:tcPr>
          <w:p w14:paraId="75E32683" w14:textId="77777777" w:rsidR="00225FDA" w:rsidRPr="009079F8" w:rsidRDefault="00225FDA" w:rsidP="00F23355"/>
        </w:tc>
        <w:tc>
          <w:tcPr>
            <w:tcW w:w="4161" w:type="dxa"/>
            <w:gridSpan w:val="3"/>
          </w:tcPr>
          <w:p w14:paraId="2649781C" w14:textId="77777777" w:rsidR="00225FDA" w:rsidRPr="009079F8" w:rsidRDefault="00225FDA" w:rsidP="003A1533">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r>
              <w:t>Kod urzędu nie może być taki sam jak w aktualnej wersji e-AD.</w:t>
            </w:r>
          </w:p>
        </w:tc>
        <w:tc>
          <w:tcPr>
            <w:tcW w:w="1050" w:type="dxa"/>
            <w:gridSpan w:val="2"/>
          </w:tcPr>
          <w:p w14:paraId="6B91A236" w14:textId="77777777" w:rsidR="00225FDA" w:rsidRPr="009079F8" w:rsidRDefault="00225FDA" w:rsidP="00F23355">
            <w:r w:rsidRPr="009079F8">
              <w:t>an8</w:t>
            </w:r>
          </w:p>
        </w:tc>
      </w:tr>
      <w:tr w:rsidR="00A16B88" w:rsidRPr="009079F8" w14:paraId="20826094" w14:textId="77777777" w:rsidTr="004D4790">
        <w:trPr>
          <w:cantSplit/>
        </w:trPr>
        <w:tc>
          <w:tcPr>
            <w:tcW w:w="880" w:type="dxa"/>
            <w:gridSpan w:val="4"/>
          </w:tcPr>
          <w:p w14:paraId="67E79D00" w14:textId="77777777" w:rsidR="00A16B88" w:rsidRPr="009079F8" w:rsidRDefault="00A16B88" w:rsidP="00A16B88">
            <w:pPr>
              <w:keepNext/>
              <w:rPr>
                <w:i/>
              </w:rPr>
            </w:pPr>
            <w:r>
              <w:rPr>
                <w:b/>
              </w:rPr>
              <w:t>3.4</w:t>
            </w:r>
          </w:p>
        </w:tc>
        <w:tc>
          <w:tcPr>
            <w:tcW w:w="4131" w:type="dxa"/>
            <w:gridSpan w:val="3"/>
          </w:tcPr>
          <w:p w14:paraId="3B7F0289" w14:textId="77777777" w:rsidR="00A16B88" w:rsidRPr="009079F8" w:rsidRDefault="004D4790" w:rsidP="00A16B88">
            <w:pPr>
              <w:rPr>
                <w:b/>
                <w:szCs w:val="20"/>
              </w:rPr>
            </w:pPr>
            <w:r>
              <w:rPr>
                <w:b/>
                <w:szCs w:val="20"/>
              </w:rPr>
              <w:t>GWARANCJA DOTYCZĄCA PRZEMIESZCZENIA</w:t>
            </w:r>
          </w:p>
          <w:p w14:paraId="12910D13" w14:textId="77777777" w:rsidR="00A16B88" w:rsidRPr="009079F8" w:rsidRDefault="00A16B88" w:rsidP="00A16B88">
            <w:pPr>
              <w:keepNext/>
              <w:rPr>
                <w:b/>
                <w:szCs w:val="20"/>
              </w:rPr>
            </w:pPr>
            <w:r w:rsidRPr="00A16B88">
              <w:rPr>
                <w:rFonts w:ascii="Courier New" w:hAnsi="Courier New" w:cs="Courier New"/>
                <w:noProof/>
                <w:color w:val="0000FF"/>
                <w:szCs w:val="20"/>
              </w:rPr>
              <w:t>MovementGuarantee</w:t>
            </w:r>
          </w:p>
        </w:tc>
        <w:tc>
          <w:tcPr>
            <w:tcW w:w="433" w:type="dxa"/>
            <w:gridSpan w:val="2"/>
          </w:tcPr>
          <w:p w14:paraId="61AF5A6E" w14:textId="77777777" w:rsidR="00A16B88" w:rsidRPr="00C15AD5" w:rsidRDefault="00A16B88" w:rsidP="00A16B88">
            <w:pPr>
              <w:keepNext/>
              <w:jc w:val="center"/>
              <w:rPr>
                <w:b/>
              </w:rPr>
            </w:pPr>
            <w:r w:rsidRPr="00C15AD5">
              <w:rPr>
                <w:b/>
              </w:rPr>
              <w:t>D</w:t>
            </w:r>
          </w:p>
        </w:tc>
        <w:tc>
          <w:tcPr>
            <w:tcW w:w="2889" w:type="dxa"/>
            <w:gridSpan w:val="3"/>
          </w:tcPr>
          <w:p w14:paraId="1F2D2792" w14:textId="77777777" w:rsidR="00A16B88" w:rsidRPr="00C15AD5" w:rsidRDefault="00F0231E" w:rsidP="00A16B88">
            <w:pPr>
              <w:keepNext/>
              <w:rPr>
                <w:b/>
              </w:rPr>
            </w:pPr>
            <w:r>
              <w:rPr>
                <w:b/>
              </w:rPr>
              <w:t>Pole może być wypełnione w komunikatach otrzymywanych z państw członkowskich. Pole nie może być wypełniane przez wysyłających na terytorium kraju</w:t>
            </w:r>
          </w:p>
        </w:tc>
        <w:tc>
          <w:tcPr>
            <w:tcW w:w="4161" w:type="dxa"/>
            <w:gridSpan w:val="3"/>
          </w:tcPr>
          <w:p w14:paraId="2253DE50" w14:textId="77777777" w:rsidR="00A16B88" w:rsidRPr="00C15AD5" w:rsidRDefault="00A16B88" w:rsidP="00A16B88">
            <w:pPr>
              <w:keepNext/>
              <w:rPr>
                <w:b/>
              </w:rPr>
            </w:pPr>
          </w:p>
        </w:tc>
        <w:tc>
          <w:tcPr>
            <w:tcW w:w="1050" w:type="dxa"/>
            <w:gridSpan w:val="2"/>
          </w:tcPr>
          <w:p w14:paraId="0684677A" w14:textId="77777777" w:rsidR="00A16B88" w:rsidRPr="00C15AD5" w:rsidRDefault="00A16B88" w:rsidP="00A16B88">
            <w:pPr>
              <w:keepNext/>
              <w:rPr>
                <w:b/>
              </w:rPr>
            </w:pPr>
            <w:r w:rsidRPr="00C15AD5">
              <w:rPr>
                <w:b/>
              </w:rPr>
              <w:t>1x</w:t>
            </w:r>
          </w:p>
        </w:tc>
      </w:tr>
      <w:tr w:rsidR="004D4790" w:rsidRPr="009079F8" w14:paraId="26E12EC2" w14:textId="77777777" w:rsidTr="004D4790">
        <w:trPr>
          <w:cantSplit/>
        </w:trPr>
        <w:tc>
          <w:tcPr>
            <w:tcW w:w="446" w:type="dxa"/>
            <w:gridSpan w:val="2"/>
          </w:tcPr>
          <w:p w14:paraId="44BFDC84" w14:textId="77777777" w:rsidR="004D4790" w:rsidRPr="009079F8" w:rsidRDefault="004D4790" w:rsidP="004D4790">
            <w:pPr>
              <w:rPr>
                <w:b/>
              </w:rPr>
            </w:pPr>
          </w:p>
        </w:tc>
        <w:tc>
          <w:tcPr>
            <w:tcW w:w="434" w:type="dxa"/>
            <w:gridSpan w:val="2"/>
          </w:tcPr>
          <w:p w14:paraId="0F7B8A20" w14:textId="77777777" w:rsidR="004D4790" w:rsidRPr="009079F8" w:rsidRDefault="004D4790" w:rsidP="004D4790">
            <w:pPr>
              <w:rPr>
                <w:i/>
              </w:rPr>
            </w:pPr>
            <w:r w:rsidRPr="009079F8">
              <w:rPr>
                <w:i/>
              </w:rPr>
              <w:t>a</w:t>
            </w:r>
          </w:p>
        </w:tc>
        <w:tc>
          <w:tcPr>
            <w:tcW w:w="4131" w:type="dxa"/>
            <w:gridSpan w:val="3"/>
          </w:tcPr>
          <w:p w14:paraId="116E9CC2" w14:textId="77777777" w:rsidR="004D4790" w:rsidRDefault="004D4790" w:rsidP="004D4790">
            <w:pPr>
              <w:pStyle w:val="pqiTabBody"/>
            </w:pPr>
            <w:r w:rsidRPr="009079F8">
              <w:t>Kod rodzaju gwaranta</w:t>
            </w:r>
          </w:p>
          <w:p w14:paraId="5B807B9E" w14:textId="77777777" w:rsidR="004D4790" w:rsidRPr="009079F8" w:rsidRDefault="004D4790" w:rsidP="004D4790">
            <w:r>
              <w:rPr>
                <w:rFonts w:ascii="Courier New" w:hAnsi="Courier New" w:cs="Courier New"/>
                <w:noProof/>
                <w:color w:val="0000FF"/>
              </w:rPr>
              <w:t>GuarantorTypeCode</w:t>
            </w:r>
          </w:p>
        </w:tc>
        <w:tc>
          <w:tcPr>
            <w:tcW w:w="433" w:type="dxa"/>
            <w:gridSpan w:val="2"/>
          </w:tcPr>
          <w:p w14:paraId="6B133EA1" w14:textId="77777777" w:rsidR="004D4790" w:rsidRPr="009079F8" w:rsidRDefault="004D4790" w:rsidP="004D4790">
            <w:pPr>
              <w:jc w:val="center"/>
            </w:pPr>
            <w:r w:rsidRPr="009079F8">
              <w:t>R</w:t>
            </w:r>
          </w:p>
        </w:tc>
        <w:tc>
          <w:tcPr>
            <w:tcW w:w="2889" w:type="dxa"/>
            <w:gridSpan w:val="3"/>
          </w:tcPr>
          <w:p w14:paraId="5C568559" w14:textId="77777777" w:rsidR="004D4790" w:rsidRPr="009079F8" w:rsidRDefault="004D4790" w:rsidP="004D4790"/>
        </w:tc>
        <w:tc>
          <w:tcPr>
            <w:tcW w:w="4161" w:type="dxa"/>
            <w:gridSpan w:val="3"/>
          </w:tcPr>
          <w:p w14:paraId="7E467FAB" w14:textId="77777777" w:rsidR="004D4790" w:rsidRPr="009079F8" w:rsidRDefault="004D4790" w:rsidP="004D4790">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(Guarantor type codes)</w:t>
            </w:r>
            <w:r>
              <w:rPr>
                <w:lang w:eastAsia="en-GB"/>
              </w:rPr>
              <w:fldChar w:fldCharType="end"/>
            </w:r>
            <w:r>
              <w:rPr>
                <w:lang w:eastAsia="en-GB"/>
              </w:rPr>
              <w:t>”.</w:t>
            </w:r>
          </w:p>
        </w:tc>
        <w:tc>
          <w:tcPr>
            <w:tcW w:w="1050" w:type="dxa"/>
            <w:gridSpan w:val="2"/>
          </w:tcPr>
          <w:p w14:paraId="719CC93D" w14:textId="77777777" w:rsidR="004D4790" w:rsidRPr="009079F8" w:rsidRDefault="004D4790" w:rsidP="004D4790">
            <w:r w:rsidRPr="009079F8">
              <w:t>n..4</w:t>
            </w:r>
          </w:p>
        </w:tc>
      </w:tr>
      <w:tr w:rsidR="004D4790" w:rsidRPr="009079F8" w14:paraId="49313FE5" w14:textId="77777777" w:rsidTr="004D4790">
        <w:trPr>
          <w:gridAfter w:val="1"/>
          <w:wAfter w:w="253" w:type="dxa"/>
        </w:trPr>
        <w:tc>
          <w:tcPr>
            <w:tcW w:w="800" w:type="dxa"/>
            <w:gridSpan w:val="3"/>
          </w:tcPr>
          <w:p w14:paraId="27CB9D39" w14:textId="77777777" w:rsidR="004D4790" w:rsidRPr="009079F8" w:rsidRDefault="004D4790" w:rsidP="00D32117">
            <w:pPr>
              <w:pStyle w:val="pqiTabHead"/>
              <w:rPr>
                <w:i/>
              </w:rPr>
            </w:pPr>
            <w:r>
              <w:t>3.4.1</w:t>
            </w:r>
          </w:p>
        </w:tc>
        <w:tc>
          <w:tcPr>
            <w:tcW w:w="3577" w:type="dxa"/>
            <w:gridSpan w:val="2"/>
          </w:tcPr>
          <w:p w14:paraId="495B57E4" w14:textId="77777777" w:rsidR="004D4790" w:rsidRDefault="004D4790" w:rsidP="00D32117">
            <w:pPr>
              <w:pStyle w:val="pqiTabHead"/>
            </w:pPr>
            <w:r w:rsidRPr="009079F8">
              <w:t>PODMIOT Gwarant</w:t>
            </w:r>
          </w:p>
          <w:p w14:paraId="5047AAE8" w14:textId="77777777" w:rsidR="004D4790" w:rsidRPr="009079F8" w:rsidRDefault="004D4790" w:rsidP="00D32117">
            <w:pPr>
              <w:pStyle w:val="pqiTabHead"/>
            </w:pPr>
            <w:r>
              <w:rPr>
                <w:rFonts w:ascii="Courier New" w:hAnsi="Courier New" w:cs="Courier New"/>
                <w:noProof/>
                <w:color w:val="0000FF"/>
              </w:rPr>
              <w:t>GuarantorTrader</w:t>
            </w:r>
          </w:p>
        </w:tc>
        <w:tc>
          <w:tcPr>
            <w:tcW w:w="391" w:type="dxa"/>
          </w:tcPr>
          <w:p w14:paraId="68746164" w14:textId="77777777" w:rsidR="004D4790" w:rsidRPr="009079F8" w:rsidRDefault="004D4790" w:rsidP="00D32117">
            <w:pPr>
              <w:pStyle w:val="pqiTabHead"/>
            </w:pPr>
            <w:r>
              <w:t>D</w:t>
            </w:r>
          </w:p>
        </w:tc>
        <w:tc>
          <w:tcPr>
            <w:tcW w:w="2071" w:type="dxa"/>
            <w:gridSpan w:val="5"/>
          </w:tcPr>
          <w:p w14:paraId="53C934BC" w14:textId="77777777" w:rsidR="004D4790" w:rsidRDefault="004D4790" w:rsidP="00D32117">
            <w:pPr>
              <w:pStyle w:val="pqiTabHead"/>
            </w:pPr>
            <w:r w:rsidRPr="009079F8">
              <w:t xml:space="preserve">„R”, jeżeli ma zastosowanie jeden </w:t>
            </w:r>
            <w:r>
              <w:br/>
            </w:r>
            <w:r w:rsidRPr="009079F8">
              <w:t>z następujących kodów rodzaju gwaranta</w:t>
            </w:r>
            <w:r>
              <w:t xml:space="preserve"> z pola 3.4a</w:t>
            </w:r>
            <w:r w:rsidRPr="009079F8">
              <w:t>: 2, 3, 12, 13, 23, 24, 34, 123, 124, 134, 234 lub 1234.</w:t>
            </w:r>
          </w:p>
          <w:p w14:paraId="68F8F05A" w14:textId="77777777" w:rsidR="004D4790" w:rsidRPr="00FE24B5" w:rsidRDefault="004D4790" w:rsidP="00D32117">
            <w:pPr>
              <w:pStyle w:val="pqiTabHead"/>
            </w:pPr>
            <w:r>
              <w:t>W pozostałych przypadkach nie stosuje się.</w:t>
            </w:r>
          </w:p>
        </w:tc>
        <w:tc>
          <w:tcPr>
            <w:tcW w:w="4575" w:type="dxa"/>
            <w:gridSpan w:val="3"/>
          </w:tcPr>
          <w:p w14:paraId="3129A7A7" w14:textId="77777777" w:rsidR="004D4790" w:rsidRDefault="004D4790" w:rsidP="00D3211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6118E48" w14:textId="77777777" w:rsidR="004D4790" w:rsidRDefault="004D4790" w:rsidP="00D32117">
            <w:pPr>
              <w:pStyle w:val="pqiTabHead"/>
            </w:pPr>
            <w:r>
              <w:t>Zależnie od wartości pola 11a ilość elementów 11.1 ma wynosić:</w:t>
            </w:r>
          </w:p>
          <w:p w14:paraId="0A8C271E" w14:textId="77777777" w:rsidR="004D4790" w:rsidRDefault="004D4790" w:rsidP="00D32117">
            <w:pPr>
              <w:pStyle w:val="pqiTabHead"/>
            </w:pPr>
            <w:r>
              <w:t>- 0, gdy wybrano kod rodzaju gwaranta 1, 4, 14</w:t>
            </w:r>
          </w:p>
          <w:p w14:paraId="3DC55DE6" w14:textId="77777777" w:rsidR="004D4790" w:rsidRPr="001536A8" w:rsidRDefault="004D4790" w:rsidP="00D32117">
            <w:pPr>
              <w:pStyle w:val="pqiTabHead"/>
            </w:pPr>
            <w:r>
              <w:t xml:space="preserve">- 1, gdy wybrano kod rodzaju gwaranta </w:t>
            </w:r>
            <w:r w:rsidRPr="001536A8">
              <w:t>2, 3, 12, 13, 24, 34, 124, 134</w:t>
            </w:r>
          </w:p>
          <w:p w14:paraId="57B01CA4" w14:textId="77777777" w:rsidR="004D4790" w:rsidRPr="009079F8" w:rsidRDefault="004D4790" w:rsidP="00D32117">
            <w:pPr>
              <w:pStyle w:val="pqiTabHead"/>
            </w:pPr>
            <w:r>
              <w:t>- 2, gdy wybrano kod rodzaju gwaranta 23, 123, 234,</w:t>
            </w:r>
            <w:r w:rsidRPr="001536A8">
              <w:t>1234</w:t>
            </w:r>
          </w:p>
        </w:tc>
        <w:tc>
          <w:tcPr>
            <w:tcW w:w="1877" w:type="dxa"/>
            <w:gridSpan w:val="2"/>
          </w:tcPr>
          <w:p w14:paraId="1A47A27C" w14:textId="77777777" w:rsidR="004D4790" w:rsidRPr="009079F8" w:rsidRDefault="004D4790" w:rsidP="00D32117">
            <w:pPr>
              <w:pStyle w:val="pqiTabHead"/>
            </w:pPr>
            <w:r w:rsidRPr="009079F8">
              <w:t>2X</w:t>
            </w:r>
          </w:p>
        </w:tc>
      </w:tr>
      <w:tr w:rsidR="004D4790" w:rsidRPr="009079F8" w14:paraId="6BC79F34" w14:textId="77777777" w:rsidTr="004D4790">
        <w:trPr>
          <w:gridAfter w:val="1"/>
          <w:wAfter w:w="253" w:type="dxa"/>
        </w:trPr>
        <w:tc>
          <w:tcPr>
            <w:tcW w:w="800" w:type="dxa"/>
            <w:gridSpan w:val="3"/>
          </w:tcPr>
          <w:p w14:paraId="016D0DA9" w14:textId="77777777" w:rsidR="004D4790" w:rsidRPr="009079F8" w:rsidRDefault="004D4790" w:rsidP="00D32117">
            <w:pPr>
              <w:pStyle w:val="pqiTabBody"/>
              <w:rPr>
                <w:i/>
              </w:rPr>
            </w:pPr>
          </w:p>
        </w:tc>
        <w:tc>
          <w:tcPr>
            <w:tcW w:w="3577" w:type="dxa"/>
            <w:gridSpan w:val="2"/>
          </w:tcPr>
          <w:p w14:paraId="4FB1BB39" w14:textId="77777777" w:rsidR="004D4790" w:rsidRDefault="004D4790" w:rsidP="00D32117">
            <w:pPr>
              <w:pStyle w:val="pqiTabBody"/>
            </w:pPr>
            <w:r>
              <w:t>JĘZYK ELEMENTU</w:t>
            </w:r>
            <w:r w:rsidRPr="009079F8">
              <w:t xml:space="preserve"> </w:t>
            </w:r>
          </w:p>
          <w:p w14:paraId="706867B3" w14:textId="77777777" w:rsidR="004D4790" w:rsidRPr="009079F8" w:rsidRDefault="004D4790" w:rsidP="00D32117">
            <w:pPr>
              <w:pStyle w:val="pqiTabBody"/>
            </w:pPr>
            <w:r>
              <w:rPr>
                <w:rFonts w:ascii="Courier New" w:hAnsi="Courier New" w:cs="Courier New"/>
                <w:noProof/>
                <w:color w:val="0000FF"/>
              </w:rPr>
              <w:t>@language</w:t>
            </w:r>
          </w:p>
        </w:tc>
        <w:tc>
          <w:tcPr>
            <w:tcW w:w="391" w:type="dxa"/>
          </w:tcPr>
          <w:p w14:paraId="705F3C34" w14:textId="77777777" w:rsidR="004D4790" w:rsidRPr="009079F8" w:rsidRDefault="004D4790" w:rsidP="00D32117">
            <w:pPr>
              <w:pStyle w:val="pqiTabBody"/>
            </w:pPr>
            <w:r>
              <w:t>D</w:t>
            </w:r>
          </w:p>
        </w:tc>
        <w:tc>
          <w:tcPr>
            <w:tcW w:w="2071" w:type="dxa"/>
            <w:gridSpan w:val="5"/>
          </w:tcPr>
          <w:p w14:paraId="1095929A" w14:textId="77777777" w:rsidR="004D4790" w:rsidRDefault="004D4790" w:rsidP="00D32117">
            <w:pPr>
              <w:pStyle w:val="pqiTabBody"/>
            </w:pPr>
            <w:r w:rsidRPr="009079F8">
              <w:t xml:space="preserve">„R”, jeżeli stosuje się </w:t>
            </w:r>
            <w:r>
              <w:t xml:space="preserve">co najmniej jedno </w:t>
            </w:r>
            <w:r>
              <w:br/>
              <w:t>z</w:t>
            </w:r>
            <w:r w:rsidRPr="009079F8">
              <w:t xml:space="preserve"> p</w:t>
            </w:r>
            <w:r>
              <w:t>ó</w:t>
            </w:r>
            <w:r w:rsidRPr="009079F8">
              <w:t>l tekstow</w:t>
            </w:r>
            <w:r w:rsidR="00C74F68">
              <w:t>ych: 3.4.1b</w:t>
            </w:r>
            <w:r>
              <w:t>, 3.4.1c, 3.4</w:t>
            </w:r>
            <w:r w:rsidR="00B30887">
              <w:t>.1d</w:t>
            </w:r>
            <w:r>
              <w:t>, 3.4</w:t>
            </w:r>
            <w:r w:rsidR="00C74F68">
              <w:t>.1e</w:t>
            </w:r>
            <w:r>
              <w:t xml:space="preserve"> lub 3.4</w:t>
            </w:r>
            <w:r w:rsidR="00C74F68">
              <w:t>.1f</w:t>
            </w:r>
            <w:r w:rsidRPr="009079F8">
              <w:t>.</w:t>
            </w:r>
          </w:p>
          <w:p w14:paraId="5525CD39" w14:textId="77777777" w:rsidR="004D4790" w:rsidRPr="009079F8" w:rsidRDefault="004D4790" w:rsidP="00D32117">
            <w:pPr>
              <w:pStyle w:val="pqiTabBody"/>
            </w:pPr>
            <w:r>
              <w:t>W pozostałych przypadkach nie stosuje się.</w:t>
            </w:r>
          </w:p>
        </w:tc>
        <w:tc>
          <w:tcPr>
            <w:tcW w:w="4575" w:type="dxa"/>
            <w:gridSpan w:val="3"/>
          </w:tcPr>
          <w:p w14:paraId="263EF526" w14:textId="77777777" w:rsidR="004D4790" w:rsidRDefault="004D4790" w:rsidP="00D32117">
            <w:pPr>
              <w:pStyle w:val="pqiTabBody"/>
            </w:pPr>
            <w:r>
              <w:t>Atrybut.</w:t>
            </w:r>
          </w:p>
          <w:p w14:paraId="584F8CCB" w14:textId="77777777" w:rsidR="004D4790" w:rsidRPr="009079F8" w:rsidRDefault="004D4790" w:rsidP="00D32117">
            <w:pPr>
              <w:pStyle w:val="pqiTabBody"/>
            </w:pPr>
            <w:r>
              <w:t>Wartość ze słownika „</w:t>
            </w:r>
            <w:r w:rsidRPr="008C6FA2">
              <w:t>Kody języka (Language codes)</w:t>
            </w:r>
            <w:r>
              <w:t>”.</w:t>
            </w:r>
          </w:p>
        </w:tc>
        <w:tc>
          <w:tcPr>
            <w:tcW w:w="1877" w:type="dxa"/>
            <w:gridSpan w:val="2"/>
          </w:tcPr>
          <w:p w14:paraId="7ED9275A" w14:textId="77777777" w:rsidR="004D4790" w:rsidRPr="009079F8" w:rsidRDefault="004D4790" w:rsidP="00D32117">
            <w:pPr>
              <w:pStyle w:val="pqiTabBody"/>
            </w:pPr>
            <w:r w:rsidRPr="009079F8">
              <w:t>a2</w:t>
            </w:r>
          </w:p>
        </w:tc>
      </w:tr>
      <w:tr w:rsidR="004D4790" w:rsidRPr="009079F8" w14:paraId="2147B8C1" w14:textId="77777777" w:rsidTr="004D4790">
        <w:trPr>
          <w:gridAfter w:val="1"/>
          <w:wAfter w:w="253" w:type="dxa"/>
        </w:trPr>
        <w:tc>
          <w:tcPr>
            <w:tcW w:w="394" w:type="dxa"/>
          </w:tcPr>
          <w:p w14:paraId="6433834D" w14:textId="77777777" w:rsidR="004D4790" w:rsidRPr="009079F8" w:rsidRDefault="004D4790" w:rsidP="00D32117">
            <w:pPr>
              <w:pStyle w:val="pqiTabBody"/>
              <w:rPr>
                <w:b/>
              </w:rPr>
            </w:pPr>
          </w:p>
        </w:tc>
        <w:tc>
          <w:tcPr>
            <w:tcW w:w="406" w:type="dxa"/>
            <w:gridSpan w:val="2"/>
          </w:tcPr>
          <w:p w14:paraId="27411317" w14:textId="77777777" w:rsidR="004D4790" w:rsidRPr="009079F8" w:rsidRDefault="004D4790" w:rsidP="00D32117">
            <w:pPr>
              <w:pStyle w:val="pqiTabBody"/>
              <w:rPr>
                <w:i/>
              </w:rPr>
            </w:pPr>
            <w:r w:rsidRPr="009079F8">
              <w:rPr>
                <w:i/>
              </w:rPr>
              <w:t>a</w:t>
            </w:r>
          </w:p>
        </w:tc>
        <w:tc>
          <w:tcPr>
            <w:tcW w:w="3577" w:type="dxa"/>
            <w:gridSpan w:val="2"/>
          </w:tcPr>
          <w:p w14:paraId="06862556" w14:textId="77777777" w:rsidR="004D4790" w:rsidRPr="009079F8" w:rsidRDefault="004D4790" w:rsidP="00D32117">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91" w:type="dxa"/>
          </w:tcPr>
          <w:p w14:paraId="63530EC2" w14:textId="77777777" w:rsidR="004D4790" w:rsidRPr="009079F8" w:rsidRDefault="004D4790" w:rsidP="00D32117">
            <w:pPr>
              <w:pStyle w:val="pqiTabBody"/>
            </w:pPr>
            <w:r w:rsidRPr="009079F8">
              <w:t>O</w:t>
            </w:r>
          </w:p>
        </w:tc>
        <w:tc>
          <w:tcPr>
            <w:tcW w:w="2071" w:type="dxa"/>
            <w:gridSpan w:val="5"/>
            <w:shd w:val="clear" w:color="auto" w:fill="auto"/>
          </w:tcPr>
          <w:p w14:paraId="046A235D" w14:textId="77777777" w:rsidR="004D4790" w:rsidRPr="009079F8" w:rsidRDefault="004D4790" w:rsidP="00D32117">
            <w:pPr>
              <w:pStyle w:val="pqiTabBody"/>
            </w:pPr>
          </w:p>
        </w:tc>
        <w:tc>
          <w:tcPr>
            <w:tcW w:w="4575" w:type="dxa"/>
            <w:gridSpan w:val="3"/>
          </w:tcPr>
          <w:p w14:paraId="76DB5610" w14:textId="77777777" w:rsidR="004D4790" w:rsidRPr="009079F8" w:rsidRDefault="004D4790" w:rsidP="00D32117">
            <w:pPr>
              <w:pStyle w:val="pqiTabBody"/>
            </w:pPr>
          </w:p>
        </w:tc>
        <w:tc>
          <w:tcPr>
            <w:tcW w:w="1877" w:type="dxa"/>
            <w:gridSpan w:val="2"/>
          </w:tcPr>
          <w:p w14:paraId="57819541" w14:textId="77777777" w:rsidR="004D4790" w:rsidRPr="009079F8" w:rsidRDefault="004D4790" w:rsidP="00D32117">
            <w:pPr>
              <w:pStyle w:val="pqiTabBody"/>
            </w:pPr>
            <w:r w:rsidRPr="009079F8">
              <w:t>an13</w:t>
            </w:r>
          </w:p>
        </w:tc>
      </w:tr>
      <w:tr w:rsidR="00C74F68" w:rsidRPr="009079F8" w14:paraId="2B137738" w14:textId="77777777" w:rsidTr="004D4790">
        <w:trPr>
          <w:gridAfter w:val="1"/>
          <w:wAfter w:w="253" w:type="dxa"/>
        </w:trPr>
        <w:tc>
          <w:tcPr>
            <w:tcW w:w="394" w:type="dxa"/>
          </w:tcPr>
          <w:p w14:paraId="57878B4B" w14:textId="77777777" w:rsidR="00C74F68" w:rsidRPr="009079F8" w:rsidRDefault="00C74F68" w:rsidP="00D32117">
            <w:pPr>
              <w:pStyle w:val="pqiTabBody"/>
              <w:rPr>
                <w:b/>
              </w:rPr>
            </w:pPr>
          </w:p>
        </w:tc>
        <w:tc>
          <w:tcPr>
            <w:tcW w:w="406" w:type="dxa"/>
            <w:gridSpan w:val="2"/>
          </w:tcPr>
          <w:p w14:paraId="05F7AB85" w14:textId="77777777" w:rsidR="00C74F68" w:rsidRPr="009079F8" w:rsidRDefault="00C74F68" w:rsidP="00D32117">
            <w:pPr>
              <w:pStyle w:val="pqiTabBody"/>
              <w:rPr>
                <w:i/>
              </w:rPr>
            </w:pPr>
            <w:r>
              <w:rPr>
                <w:i/>
              </w:rPr>
              <w:t>b</w:t>
            </w:r>
          </w:p>
        </w:tc>
        <w:tc>
          <w:tcPr>
            <w:tcW w:w="3577" w:type="dxa"/>
            <w:gridSpan w:val="2"/>
          </w:tcPr>
          <w:p w14:paraId="097BB6AE" w14:textId="77777777" w:rsidR="00C74F68" w:rsidRDefault="00C74F68" w:rsidP="00D32117">
            <w:pPr>
              <w:pStyle w:val="pqiTabBody"/>
            </w:pPr>
            <w:r w:rsidRPr="009079F8">
              <w:t>Nazwa podmiotu gospodarczego</w:t>
            </w:r>
          </w:p>
          <w:p w14:paraId="6A1BEEE0" w14:textId="77777777" w:rsidR="00C74F68" w:rsidRPr="009079F8" w:rsidRDefault="00C74F68" w:rsidP="00D32117">
            <w:pPr>
              <w:pStyle w:val="pqiTabBody"/>
            </w:pPr>
            <w:r>
              <w:rPr>
                <w:rFonts w:ascii="Courier New" w:hAnsi="Courier New" w:cs="Courier New"/>
                <w:noProof/>
                <w:color w:val="0000FF"/>
              </w:rPr>
              <w:t>TraderName</w:t>
            </w:r>
          </w:p>
        </w:tc>
        <w:tc>
          <w:tcPr>
            <w:tcW w:w="391" w:type="dxa"/>
          </w:tcPr>
          <w:p w14:paraId="4CA7F405" w14:textId="77777777" w:rsidR="00C74F68" w:rsidRPr="009079F8" w:rsidRDefault="00C74F68" w:rsidP="00D32117">
            <w:pPr>
              <w:pStyle w:val="pqiTabBody"/>
            </w:pPr>
            <w:r w:rsidRPr="009079F8">
              <w:t>C</w:t>
            </w:r>
          </w:p>
        </w:tc>
        <w:tc>
          <w:tcPr>
            <w:tcW w:w="2071" w:type="dxa"/>
            <w:gridSpan w:val="5"/>
            <w:vMerge w:val="restart"/>
          </w:tcPr>
          <w:p w14:paraId="62494C31" w14:textId="77777777" w:rsidR="00C74F68" w:rsidRPr="009079F8" w:rsidRDefault="00C74F68" w:rsidP="00C74F68">
            <w:pPr>
              <w:pStyle w:val="pqiTabBody"/>
            </w:pPr>
            <w:r>
              <w:t>W przypadku 3.4.1</w:t>
            </w:r>
            <w:r>
              <w:rPr>
                <w:i/>
              </w:rPr>
              <w:t>b</w:t>
            </w:r>
            <w:r w:rsidRPr="009079F8">
              <w:t xml:space="preserve">, </w:t>
            </w:r>
            <w:r>
              <w:t>c</w:t>
            </w:r>
            <w:r w:rsidRPr="009079F8">
              <w:t xml:space="preserve">, </w:t>
            </w:r>
            <w:r>
              <w:rPr>
                <w:i/>
              </w:rPr>
              <w:t>e</w:t>
            </w:r>
            <w:r w:rsidRPr="009079F8">
              <w:t xml:space="preserve"> i </w:t>
            </w:r>
            <w:r>
              <w:rPr>
                <w:i/>
              </w:rPr>
              <w:t>f</w:t>
            </w:r>
            <w:r w:rsidRPr="009079F8">
              <w:t xml:space="preserve">: „O”, jeżeli jest podany numer </w:t>
            </w:r>
            <w:r>
              <w:t>akcyzowy</w:t>
            </w:r>
            <w:r w:rsidRPr="009079F8">
              <w:t xml:space="preserve"> podmiotu, w przeciwnym razie „R”.</w:t>
            </w:r>
          </w:p>
        </w:tc>
        <w:tc>
          <w:tcPr>
            <w:tcW w:w="4575" w:type="dxa"/>
            <w:gridSpan w:val="3"/>
          </w:tcPr>
          <w:p w14:paraId="30FCCE9D" w14:textId="77777777" w:rsidR="00C74F68" w:rsidRPr="009079F8" w:rsidRDefault="00C74F68" w:rsidP="00D32117">
            <w:pPr>
              <w:pStyle w:val="pqiTabBody"/>
            </w:pPr>
          </w:p>
        </w:tc>
        <w:tc>
          <w:tcPr>
            <w:tcW w:w="1877" w:type="dxa"/>
            <w:gridSpan w:val="2"/>
          </w:tcPr>
          <w:p w14:paraId="6D8F3C91" w14:textId="77777777" w:rsidR="00C74F68" w:rsidRPr="009079F8" w:rsidRDefault="00C74F68" w:rsidP="00D32117">
            <w:pPr>
              <w:pStyle w:val="pqiTabBody"/>
            </w:pPr>
            <w:r w:rsidRPr="009079F8">
              <w:t>an..182</w:t>
            </w:r>
          </w:p>
        </w:tc>
      </w:tr>
      <w:tr w:rsidR="00C74F68" w:rsidRPr="009079F8" w14:paraId="466FA4C6" w14:textId="77777777" w:rsidTr="004D4790">
        <w:trPr>
          <w:gridAfter w:val="1"/>
          <w:wAfter w:w="253" w:type="dxa"/>
        </w:trPr>
        <w:tc>
          <w:tcPr>
            <w:tcW w:w="394" w:type="dxa"/>
          </w:tcPr>
          <w:p w14:paraId="24D17297" w14:textId="77777777" w:rsidR="00C74F68" w:rsidRPr="009079F8" w:rsidRDefault="00C74F68" w:rsidP="00D32117">
            <w:pPr>
              <w:pStyle w:val="pqiTabBody"/>
              <w:rPr>
                <w:b/>
              </w:rPr>
            </w:pPr>
          </w:p>
        </w:tc>
        <w:tc>
          <w:tcPr>
            <w:tcW w:w="406" w:type="dxa"/>
            <w:gridSpan w:val="2"/>
          </w:tcPr>
          <w:p w14:paraId="1225DD21" w14:textId="77777777" w:rsidR="00C74F68" w:rsidRPr="009079F8" w:rsidRDefault="00C74F68" w:rsidP="00D32117">
            <w:pPr>
              <w:pStyle w:val="pqiTabBody"/>
              <w:rPr>
                <w:i/>
              </w:rPr>
            </w:pPr>
            <w:r>
              <w:rPr>
                <w:i/>
              </w:rPr>
              <w:t>c</w:t>
            </w:r>
          </w:p>
        </w:tc>
        <w:tc>
          <w:tcPr>
            <w:tcW w:w="3577" w:type="dxa"/>
            <w:gridSpan w:val="2"/>
          </w:tcPr>
          <w:p w14:paraId="51A0FF66" w14:textId="77777777" w:rsidR="00C74F68" w:rsidRDefault="00C74F68" w:rsidP="00D32117">
            <w:pPr>
              <w:pStyle w:val="pqiTabBody"/>
            </w:pPr>
            <w:r w:rsidRPr="009079F8">
              <w:t>Ulica</w:t>
            </w:r>
          </w:p>
          <w:p w14:paraId="2872BFAD" w14:textId="77777777" w:rsidR="00C74F68" w:rsidRPr="009079F8" w:rsidRDefault="00C74F68" w:rsidP="00D32117">
            <w:pPr>
              <w:pStyle w:val="pqiTabBody"/>
            </w:pPr>
            <w:r>
              <w:rPr>
                <w:rFonts w:ascii="Courier New" w:hAnsi="Courier New" w:cs="Courier New"/>
                <w:noProof/>
                <w:color w:val="0000FF"/>
              </w:rPr>
              <w:t>StreetName</w:t>
            </w:r>
          </w:p>
        </w:tc>
        <w:tc>
          <w:tcPr>
            <w:tcW w:w="391" w:type="dxa"/>
          </w:tcPr>
          <w:p w14:paraId="55301E99" w14:textId="77777777" w:rsidR="00C74F68" w:rsidRPr="009079F8" w:rsidRDefault="00C74F68" w:rsidP="00D32117">
            <w:pPr>
              <w:pStyle w:val="pqiTabBody"/>
            </w:pPr>
            <w:r w:rsidRPr="009079F8">
              <w:t>C</w:t>
            </w:r>
          </w:p>
        </w:tc>
        <w:tc>
          <w:tcPr>
            <w:tcW w:w="2071" w:type="dxa"/>
            <w:gridSpan w:val="5"/>
            <w:vMerge/>
          </w:tcPr>
          <w:p w14:paraId="3212A9C0" w14:textId="77777777" w:rsidR="00C74F68" w:rsidRPr="009079F8" w:rsidRDefault="00C74F68" w:rsidP="00D32117">
            <w:pPr>
              <w:pStyle w:val="pqiTabBody"/>
            </w:pPr>
          </w:p>
        </w:tc>
        <w:tc>
          <w:tcPr>
            <w:tcW w:w="4575" w:type="dxa"/>
            <w:gridSpan w:val="3"/>
          </w:tcPr>
          <w:p w14:paraId="1107003F" w14:textId="77777777" w:rsidR="00C74F68" w:rsidRPr="009079F8" w:rsidRDefault="00C74F68" w:rsidP="00D32117">
            <w:pPr>
              <w:pStyle w:val="pqiTabBody"/>
            </w:pPr>
          </w:p>
        </w:tc>
        <w:tc>
          <w:tcPr>
            <w:tcW w:w="1877" w:type="dxa"/>
            <w:gridSpan w:val="2"/>
          </w:tcPr>
          <w:p w14:paraId="54A12E07" w14:textId="77777777" w:rsidR="00C74F68" w:rsidRPr="009079F8" w:rsidRDefault="00C74F68" w:rsidP="00D32117">
            <w:pPr>
              <w:pStyle w:val="pqiTabBody"/>
            </w:pPr>
            <w:r w:rsidRPr="009079F8">
              <w:t>an..65</w:t>
            </w:r>
          </w:p>
        </w:tc>
      </w:tr>
      <w:tr w:rsidR="00C74F68" w:rsidRPr="009079F8" w14:paraId="5B5755C6" w14:textId="77777777" w:rsidTr="004D4790">
        <w:trPr>
          <w:gridAfter w:val="1"/>
          <w:wAfter w:w="253" w:type="dxa"/>
        </w:trPr>
        <w:tc>
          <w:tcPr>
            <w:tcW w:w="394" w:type="dxa"/>
          </w:tcPr>
          <w:p w14:paraId="44111ECA" w14:textId="77777777" w:rsidR="00C74F68" w:rsidRPr="009079F8" w:rsidRDefault="00C74F68" w:rsidP="00D32117">
            <w:pPr>
              <w:pStyle w:val="pqiTabBody"/>
              <w:rPr>
                <w:b/>
              </w:rPr>
            </w:pPr>
          </w:p>
        </w:tc>
        <w:tc>
          <w:tcPr>
            <w:tcW w:w="406" w:type="dxa"/>
            <w:gridSpan w:val="2"/>
          </w:tcPr>
          <w:p w14:paraId="5FD70392" w14:textId="77777777" w:rsidR="00C74F68" w:rsidRPr="009079F8" w:rsidRDefault="00C74F68" w:rsidP="00D32117">
            <w:pPr>
              <w:pStyle w:val="pqiTabBody"/>
              <w:rPr>
                <w:i/>
              </w:rPr>
            </w:pPr>
            <w:r>
              <w:rPr>
                <w:i/>
              </w:rPr>
              <w:t>d</w:t>
            </w:r>
          </w:p>
        </w:tc>
        <w:tc>
          <w:tcPr>
            <w:tcW w:w="3577" w:type="dxa"/>
            <w:gridSpan w:val="2"/>
          </w:tcPr>
          <w:p w14:paraId="56B0F039" w14:textId="77777777" w:rsidR="00C74F68" w:rsidRDefault="00C74F68" w:rsidP="00D32117">
            <w:pPr>
              <w:pStyle w:val="pqiTabBody"/>
            </w:pPr>
            <w:r w:rsidRPr="009079F8">
              <w:t>Numer domu</w:t>
            </w:r>
          </w:p>
          <w:p w14:paraId="5CFCA208" w14:textId="77777777" w:rsidR="00C74F68" w:rsidRPr="009079F8" w:rsidRDefault="00C74F68" w:rsidP="00D32117">
            <w:pPr>
              <w:pStyle w:val="pqiTabBody"/>
            </w:pPr>
            <w:r>
              <w:rPr>
                <w:rFonts w:ascii="Courier New" w:hAnsi="Courier New" w:cs="Courier New"/>
                <w:noProof/>
                <w:color w:val="0000FF"/>
              </w:rPr>
              <w:t>StreetNumber</w:t>
            </w:r>
          </w:p>
        </w:tc>
        <w:tc>
          <w:tcPr>
            <w:tcW w:w="391" w:type="dxa"/>
          </w:tcPr>
          <w:p w14:paraId="62E0F940" w14:textId="77777777" w:rsidR="00C74F68" w:rsidRPr="009079F8" w:rsidRDefault="00C74F68" w:rsidP="00D32117">
            <w:pPr>
              <w:pStyle w:val="pqiTabBody"/>
            </w:pPr>
            <w:r w:rsidRPr="009079F8">
              <w:t>O</w:t>
            </w:r>
          </w:p>
        </w:tc>
        <w:tc>
          <w:tcPr>
            <w:tcW w:w="2071" w:type="dxa"/>
            <w:gridSpan w:val="5"/>
            <w:vMerge/>
          </w:tcPr>
          <w:p w14:paraId="6BC6FF1D" w14:textId="77777777" w:rsidR="00C74F68" w:rsidRPr="009079F8" w:rsidRDefault="00C74F68" w:rsidP="00D32117">
            <w:pPr>
              <w:pStyle w:val="pqiTabBody"/>
            </w:pPr>
          </w:p>
        </w:tc>
        <w:tc>
          <w:tcPr>
            <w:tcW w:w="4575" w:type="dxa"/>
            <w:gridSpan w:val="3"/>
          </w:tcPr>
          <w:p w14:paraId="4C35E6D5" w14:textId="77777777" w:rsidR="00C74F68" w:rsidRPr="009079F8" w:rsidRDefault="00C74F68" w:rsidP="00D32117">
            <w:pPr>
              <w:pStyle w:val="pqiTabBody"/>
            </w:pPr>
          </w:p>
        </w:tc>
        <w:tc>
          <w:tcPr>
            <w:tcW w:w="1877" w:type="dxa"/>
            <w:gridSpan w:val="2"/>
          </w:tcPr>
          <w:p w14:paraId="4AE5576A" w14:textId="77777777" w:rsidR="00C74F68" w:rsidRPr="009079F8" w:rsidRDefault="00C74F68" w:rsidP="00D32117">
            <w:pPr>
              <w:pStyle w:val="pqiTabBody"/>
            </w:pPr>
            <w:r w:rsidRPr="009079F8">
              <w:t>an..11</w:t>
            </w:r>
          </w:p>
        </w:tc>
      </w:tr>
      <w:tr w:rsidR="00C74F68" w:rsidRPr="009079F8" w14:paraId="472C0D26" w14:textId="77777777" w:rsidTr="00D32117">
        <w:trPr>
          <w:gridAfter w:val="1"/>
          <w:wAfter w:w="253" w:type="dxa"/>
        </w:trPr>
        <w:tc>
          <w:tcPr>
            <w:tcW w:w="394" w:type="dxa"/>
          </w:tcPr>
          <w:p w14:paraId="408265B8" w14:textId="77777777" w:rsidR="00C74F68" w:rsidRPr="009079F8" w:rsidRDefault="00C74F68" w:rsidP="00D32117">
            <w:pPr>
              <w:pStyle w:val="pqiTabBody"/>
              <w:rPr>
                <w:b/>
              </w:rPr>
            </w:pPr>
          </w:p>
        </w:tc>
        <w:tc>
          <w:tcPr>
            <w:tcW w:w="406" w:type="dxa"/>
            <w:gridSpan w:val="2"/>
          </w:tcPr>
          <w:p w14:paraId="6585270C" w14:textId="77777777" w:rsidR="00C74F68" w:rsidRPr="009079F8" w:rsidRDefault="00C74F68" w:rsidP="00D32117">
            <w:pPr>
              <w:pStyle w:val="pqiTabBody"/>
              <w:rPr>
                <w:i/>
              </w:rPr>
            </w:pPr>
            <w:r>
              <w:rPr>
                <w:i/>
              </w:rPr>
              <w:t>e</w:t>
            </w:r>
          </w:p>
        </w:tc>
        <w:tc>
          <w:tcPr>
            <w:tcW w:w="3577" w:type="dxa"/>
            <w:gridSpan w:val="2"/>
          </w:tcPr>
          <w:p w14:paraId="4037E415" w14:textId="77777777" w:rsidR="00C74F68" w:rsidRDefault="00C74F68" w:rsidP="00D32117">
            <w:pPr>
              <w:pStyle w:val="pqiTabBody"/>
            </w:pPr>
            <w:r w:rsidRPr="009079F8">
              <w:t>Miejscowość</w:t>
            </w:r>
          </w:p>
          <w:p w14:paraId="3B35C29C" w14:textId="77777777" w:rsidR="00C74F68" w:rsidRPr="009079F8" w:rsidRDefault="00C74F68" w:rsidP="00D32117">
            <w:pPr>
              <w:pStyle w:val="pqiTabBody"/>
            </w:pPr>
            <w:r>
              <w:rPr>
                <w:rFonts w:ascii="Courier New" w:hAnsi="Courier New" w:cs="Courier New"/>
                <w:noProof/>
                <w:color w:val="0000FF"/>
              </w:rPr>
              <w:t>City</w:t>
            </w:r>
          </w:p>
        </w:tc>
        <w:tc>
          <w:tcPr>
            <w:tcW w:w="391" w:type="dxa"/>
          </w:tcPr>
          <w:p w14:paraId="1877B15E" w14:textId="77777777" w:rsidR="00C74F68" w:rsidRPr="009079F8" w:rsidRDefault="00C74F68" w:rsidP="00D32117">
            <w:pPr>
              <w:pStyle w:val="pqiTabBody"/>
            </w:pPr>
            <w:r w:rsidRPr="009079F8">
              <w:t>C</w:t>
            </w:r>
          </w:p>
        </w:tc>
        <w:tc>
          <w:tcPr>
            <w:tcW w:w="2071" w:type="dxa"/>
            <w:gridSpan w:val="5"/>
            <w:vMerge/>
          </w:tcPr>
          <w:p w14:paraId="42DC1CB2" w14:textId="77777777" w:rsidR="00C74F68" w:rsidRPr="009079F8" w:rsidRDefault="00C74F68" w:rsidP="00D32117">
            <w:pPr>
              <w:pStyle w:val="pqiTabBody"/>
            </w:pPr>
          </w:p>
        </w:tc>
        <w:tc>
          <w:tcPr>
            <w:tcW w:w="4575" w:type="dxa"/>
            <w:gridSpan w:val="3"/>
          </w:tcPr>
          <w:p w14:paraId="11459F53" w14:textId="77777777" w:rsidR="00C74F68" w:rsidRPr="009079F8" w:rsidRDefault="00C74F68" w:rsidP="00D32117">
            <w:pPr>
              <w:pStyle w:val="pqiTabBody"/>
            </w:pPr>
          </w:p>
        </w:tc>
        <w:tc>
          <w:tcPr>
            <w:tcW w:w="1877" w:type="dxa"/>
            <w:gridSpan w:val="2"/>
          </w:tcPr>
          <w:p w14:paraId="36FDF1A5" w14:textId="77777777" w:rsidR="00C74F68" w:rsidRPr="009079F8" w:rsidRDefault="00C74F68" w:rsidP="00D32117">
            <w:pPr>
              <w:pStyle w:val="pqiTabBody"/>
            </w:pPr>
            <w:r w:rsidRPr="009079F8">
              <w:t>an..50</w:t>
            </w:r>
          </w:p>
        </w:tc>
      </w:tr>
      <w:tr w:rsidR="00C74F68" w:rsidRPr="009079F8" w14:paraId="4AF87BAB" w14:textId="77777777" w:rsidTr="004D4790">
        <w:trPr>
          <w:gridAfter w:val="1"/>
          <w:wAfter w:w="253" w:type="dxa"/>
        </w:trPr>
        <w:tc>
          <w:tcPr>
            <w:tcW w:w="394" w:type="dxa"/>
          </w:tcPr>
          <w:p w14:paraId="00014C37" w14:textId="77777777" w:rsidR="00C74F68" w:rsidRPr="009079F8" w:rsidRDefault="00C74F68" w:rsidP="00D32117">
            <w:pPr>
              <w:pStyle w:val="pqiTabBody"/>
              <w:rPr>
                <w:b/>
              </w:rPr>
            </w:pPr>
          </w:p>
        </w:tc>
        <w:tc>
          <w:tcPr>
            <w:tcW w:w="406" w:type="dxa"/>
            <w:gridSpan w:val="2"/>
          </w:tcPr>
          <w:p w14:paraId="4CD5928D" w14:textId="77777777" w:rsidR="00C74F68" w:rsidRPr="009079F8" w:rsidRDefault="00C74F68" w:rsidP="00D32117">
            <w:pPr>
              <w:pStyle w:val="pqiTabBody"/>
              <w:rPr>
                <w:i/>
              </w:rPr>
            </w:pPr>
            <w:r w:rsidRPr="009079F8">
              <w:rPr>
                <w:i/>
              </w:rPr>
              <w:t>f</w:t>
            </w:r>
          </w:p>
        </w:tc>
        <w:tc>
          <w:tcPr>
            <w:tcW w:w="3577" w:type="dxa"/>
            <w:gridSpan w:val="2"/>
          </w:tcPr>
          <w:p w14:paraId="38640A62" w14:textId="77777777" w:rsidR="00C74F68" w:rsidRDefault="00C74F68" w:rsidP="00D32117">
            <w:pPr>
              <w:pStyle w:val="pqiTabBody"/>
            </w:pPr>
            <w:r w:rsidRPr="009079F8">
              <w:t>Kod pocztowy</w:t>
            </w:r>
          </w:p>
          <w:p w14:paraId="70EF2D29" w14:textId="77777777" w:rsidR="00C74F68" w:rsidRPr="009079F8" w:rsidRDefault="00C74F68" w:rsidP="00D32117">
            <w:pPr>
              <w:pStyle w:val="pqiTabBody"/>
            </w:pPr>
            <w:r>
              <w:rPr>
                <w:rFonts w:ascii="Courier New" w:hAnsi="Courier New" w:cs="Courier New"/>
                <w:noProof/>
                <w:color w:val="0000FF"/>
              </w:rPr>
              <w:t>Postcode</w:t>
            </w:r>
          </w:p>
        </w:tc>
        <w:tc>
          <w:tcPr>
            <w:tcW w:w="391" w:type="dxa"/>
          </w:tcPr>
          <w:p w14:paraId="22A47CC0" w14:textId="77777777" w:rsidR="00C74F68" w:rsidRPr="009079F8" w:rsidRDefault="00C74F68" w:rsidP="00D32117">
            <w:pPr>
              <w:pStyle w:val="pqiTabBody"/>
            </w:pPr>
            <w:r w:rsidRPr="009079F8">
              <w:t>C</w:t>
            </w:r>
          </w:p>
        </w:tc>
        <w:tc>
          <w:tcPr>
            <w:tcW w:w="2071" w:type="dxa"/>
            <w:gridSpan w:val="5"/>
            <w:vMerge/>
          </w:tcPr>
          <w:p w14:paraId="1B529929" w14:textId="77777777" w:rsidR="00C74F68" w:rsidRPr="009079F8" w:rsidRDefault="00C74F68" w:rsidP="00D32117">
            <w:pPr>
              <w:pStyle w:val="pqiTabBody"/>
            </w:pPr>
          </w:p>
        </w:tc>
        <w:tc>
          <w:tcPr>
            <w:tcW w:w="4575" w:type="dxa"/>
            <w:gridSpan w:val="3"/>
          </w:tcPr>
          <w:p w14:paraId="4ACA7157" w14:textId="77777777" w:rsidR="00C74F68" w:rsidRPr="009079F8" w:rsidRDefault="00C74F68" w:rsidP="00D32117">
            <w:pPr>
              <w:pStyle w:val="pqiTabBody"/>
            </w:pPr>
          </w:p>
        </w:tc>
        <w:tc>
          <w:tcPr>
            <w:tcW w:w="1877" w:type="dxa"/>
            <w:gridSpan w:val="2"/>
          </w:tcPr>
          <w:p w14:paraId="536B0054" w14:textId="77777777" w:rsidR="00C74F68" w:rsidRPr="009079F8" w:rsidRDefault="00C74F68" w:rsidP="00D32117">
            <w:pPr>
              <w:pStyle w:val="pqiTabBody"/>
            </w:pPr>
            <w:r w:rsidRPr="009079F8">
              <w:t>an..10</w:t>
            </w:r>
          </w:p>
        </w:tc>
      </w:tr>
      <w:tr w:rsidR="004D4790" w:rsidRPr="009079F8" w14:paraId="513E2519" w14:textId="77777777" w:rsidTr="00D32117">
        <w:trPr>
          <w:gridAfter w:val="1"/>
          <w:wAfter w:w="253" w:type="dxa"/>
        </w:trPr>
        <w:tc>
          <w:tcPr>
            <w:tcW w:w="394" w:type="dxa"/>
          </w:tcPr>
          <w:p w14:paraId="39AD3134" w14:textId="77777777" w:rsidR="004D4790" w:rsidRPr="009079F8" w:rsidRDefault="004D4790" w:rsidP="00D32117">
            <w:pPr>
              <w:pStyle w:val="pqiTabBody"/>
              <w:rPr>
                <w:b/>
              </w:rPr>
            </w:pPr>
          </w:p>
        </w:tc>
        <w:tc>
          <w:tcPr>
            <w:tcW w:w="406" w:type="dxa"/>
            <w:gridSpan w:val="2"/>
          </w:tcPr>
          <w:p w14:paraId="444568D0" w14:textId="77777777" w:rsidR="004D4790" w:rsidRPr="009079F8" w:rsidRDefault="00C74F68" w:rsidP="00D32117">
            <w:pPr>
              <w:pStyle w:val="pqiTabBody"/>
              <w:rPr>
                <w:i/>
              </w:rPr>
            </w:pPr>
            <w:r>
              <w:rPr>
                <w:i/>
              </w:rPr>
              <w:t>g</w:t>
            </w:r>
          </w:p>
        </w:tc>
        <w:tc>
          <w:tcPr>
            <w:tcW w:w="3577" w:type="dxa"/>
            <w:gridSpan w:val="2"/>
          </w:tcPr>
          <w:p w14:paraId="35D2D3FF" w14:textId="77777777" w:rsidR="004D4790" w:rsidRDefault="004D4790" w:rsidP="00D32117">
            <w:pPr>
              <w:pStyle w:val="pqiTabBody"/>
            </w:pPr>
            <w:r w:rsidRPr="009079F8">
              <w:t>Numer VAT</w:t>
            </w:r>
          </w:p>
          <w:p w14:paraId="741BAEB5" w14:textId="77777777" w:rsidR="004D4790" w:rsidRPr="009079F8" w:rsidRDefault="004D4790" w:rsidP="00D32117">
            <w:pPr>
              <w:pStyle w:val="pqiTabBody"/>
            </w:pPr>
            <w:r>
              <w:rPr>
                <w:rFonts w:ascii="Courier New" w:hAnsi="Courier New" w:cs="Courier New"/>
                <w:noProof/>
                <w:color w:val="0000FF"/>
              </w:rPr>
              <w:t>VatNumber</w:t>
            </w:r>
          </w:p>
        </w:tc>
        <w:tc>
          <w:tcPr>
            <w:tcW w:w="391" w:type="dxa"/>
          </w:tcPr>
          <w:p w14:paraId="650A441F" w14:textId="77777777" w:rsidR="004D4790" w:rsidRPr="009079F8" w:rsidRDefault="004D4790" w:rsidP="00D32117">
            <w:pPr>
              <w:pStyle w:val="pqiTabBody"/>
            </w:pPr>
            <w:r>
              <w:t>R</w:t>
            </w:r>
          </w:p>
        </w:tc>
        <w:tc>
          <w:tcPr>
            <w:tcW w:w="2071" w:type="dxa"/>
            <w:gridSpan w:val="5"/>
            <w:shd w:val="clear" w:color="auto" w:fill="auto"/>
          </w:tcPr>
          <w:p w14:paraId="55E44887" w14:textId="77777777" w:rsidR="004D4790" w:rsidRPr="009079F8" w:rsidRDefault="004D4790" w:rsidP="00D32117">
            <w:pPr>
              <w:pStyle w:val="pqiTabBody"/>
            </w:pPr>
          </w:p>
        </w:tc>
        <w:tc>
          <w:tcPr>
            <w:tcW w:w="4575" w:type="dxa"/>
            <w:gridSpan w:val="3"/>
          </w:tcPr>
          <w:p w14:paraId="31BF5922" w14:textId="77777777" w:rsidR="004D4790" w:rsidRPr="009079F8" w:rsidRDefault="004D4790" w:rsidP="00D32117">
            <w:pPr>
              <w:pStyle w:val="pqiTabBody"/>
            </w:pPr>
          </w:p>
        </w:tc>
        <w:tc>
          <w:tcPr>
            <w:tcW w:w="1877" w:type="dxa"/>
            <w:gridSpan w:val="2"/>
          </w:tcPr>
          <w:p w14:paraId="14CB2B05" w14:textId="77777777" w:rsidR="004D4790" w:rsidRPr="009079F8" w:rsidRDefault="004D4790" w:rsidP="00D32117">
            <w:pPr>
              <w:pStyle w:val="pqiTabBody"/>
            </w:pPr>
            <w:r w:rsidRPr="009079F8">
              <w:t>an..</w:t>
            </w:r>
            <w:r>
              <w:t>14</w:t>
            </w:r>
          </w:p>
        </w:tc>
      </w:tr>
      <w:tr w:rsidR="00225FDA" w:rsidRPr="009079F8" w14:paraId="11472693" w14:textId="77777777" w:rsidTr="004D4790">
        <w:trPr>
          <w:cantSplit/>
        </w:trPr>
        <w:tc>
          <w:tcPr>
            <w:tcW w:w="880" w:type="dxa"/>
            <w:gridSpan w:val="4"/>
          </w:tcPr>
          <w:p w14:paraId="58221875" w14:textId="77777777" w:rsidR="00225FDA" w:rsidRPr="009079F8" w:rsidRDefault="00225FDA" w:rsidP="00F23355">
            <w:pPr>
              <w:keepNext/>
              <w:rPr>
                <w:i/>
              </w:rPr>
            </w:pPr>
            <w:r>
              <w:rPr>
                <w:b/>
              </w:rPr>
              <w:t>4</w:t>
            </w:r>
          </w:p>
        </w:tc>
        <w:tc>
          <w:tcPr>
            <w:tcW w:w="4131" w:type="dxa"/>
            <w:gridSpan w:val="3"/>
          </w:tcPr>
          <w:p w14:paraId="2F111B51" w14:textId="77777777" w:rsidR="00225FDA" w:rsidRPr="00823541" w:rsidRDefault="00225FDA" w:rsidP="00F23355">
            <w:pPr>
              <w:keepNext/>
              <w:rPr>
                <w:b/>
                <w:lang w:val="en-US"/>
              </w:rPr>
            </w:pPr>
            <w:r w:rsidRPr="00823541">
              <w:rPr>
                <w:b/>
                <w:lang w:val="en-US"/>
              </w:rPr>
              <w:t>PODMIOT Nowy Organizator Transportu</w:t>
            </w:r>
          </w:p>
          <w:p w14:paraId="3E51D1F6" w14:textId="77777777" w:rsidR="00225FDA" w:rsidRPr="00823541" w:rsidRDefault="00225FDA" w:rsidP="00F23355">
            <w:pPr>
              <w:keepNext/>
              <w:rPr>
                <w:b/>
                <w:lang w:val="en-US"/>
              </w:rPr>
            </w:pPr>
            <w:r w:rsidRPr="00823541">
              <w:rPr>
                <w:rFonts w:ascii="Courier New" w:hAnsi="Courier New" w:cs="Courier New"/>
                <w:noProof/>
                <w:color w:val="0000FF"/>
                <w:szCs w:val="20"/>
                <w:lang w:val="en-US"/>
              </w:rPr>
              <w:t>NewTransportArrangerTrader</w:t>
            </w:r>
          </w:p>
        </w:tc>
        <w:tc>
          <w:tcPr>
            <w:tcW w:w="433" w:type="dxa"/>
            <w:gridSpan w:val="2"/>
          </w:tcPr>
          <w:p w14:paraId="63F0948B" w14:textId="77777777" w:rsidR="00225FDA" w:rsidRPr="00C15AD5" w:rsidRDefault="00225FDA" w:rsidP="00F23355">
            <w:pPr>
              <w:keepNext/>
              <w:jc w:val="center"/>
              <w:rPr>
                <w:b/>
              </w:rPr>
            </w:pPr>
            <w:r w:rsidRPr="00C15AD5">
              <w:rPr>
                <w:b/>
              </w:rPr>
              <w:t>D</w:t>
            </w:r>
          </w:p>
        </w:tc>
        <w:tc>
          <w:tcPr>
            <w:tcW w:w="2889" w:type="dxa"/>
            <w:gridSpan w:val="3"/>
          </w:tcPr>
          <w:p w14:paraId="1F7F91F5" w14:textId="77777777" w:rsidR="00225FDA" w:rsidRDefault="00225FDA" w:rsidP="00F23355">
            <w:pPr>
              <w:keepNext/>
              <w:rPr>
                <w:b/>
              </w:rPr>
            </w:pPr>
            <w:r w:rsidRPr="00C15AD5">
              <w:rPr>
                <w:b/>
              </w:rPr>
              <w:t>„R” w celu identyfikacji podmiotu odpowiedzialnego za zorganizowanie transportu, jeżeli wartość w polu 2d</w:t>
            </w:r>
            <w:r w:rsidRPr="00C15AD5">
              <w:rPr>
                <w:b/>
                <w:i/>
              </w:rPr>
              <w:t xml:space="preserve"> </w:t>
            </w:r>
            <w:r w:rsidRPr="00C15AD5">
              <w:rPr>
                <w:b/>
              </w:rPr>
              <w:t>ma wartość „3” lub „4”.</w:t>
            </w:r>
          </w:p>
          <w:p w14:paraId="7C0F2856" w14:textId="77777777" w:rsidR="00225FDA" w:rsidRPr="00C15AD5" w:rsidRDefault="00225FDA" w:rsidP="00F23355">
            <w:pPr>
              <w:keepNext/>
              <w:rPr>
                <w:b/>
              </w:rPr>
            </w:pPr>
            <w:r w:rsidRPr="00C15AD5">
              <w:rPr>
                <w:b/>
              </w:rPr>
              <w:t xml:space="preserve">Nie stosuje się dla </w:t>
            </w:r>
            <w:r>
              <w:rPr>
                <w:b/>
              </w:rPr>
              <w:t>pozostałych wartości z pola 2d, lub nie wybrania wartości w polu 2d.</w:t>
            </w:r>
          </w:p>
        </w:tc>
        <w:tc>
          <w:tcPr>
            <w:tcW w:w="4161" w:type="dxa"/>
            <w:gridSpan w:val="3"/>
          </w:tcPr>
          <w:p w14:paraId="6C8B5E41" w14:textId="77777777" w:rsidR="00225FDA" w:rsidRPr="00C15AD5" w:rsidRDefault="00225FDA" w:rsidP="00F23355">
            <w:pPr>
              <w:keepNext/>
              <w:rPr>
                <w:b/>
              </w:rPr>
            </w:pPr>
          </w:p>
        </w:tc>
        <w:tc>
          <w:tcPr>
            <w:tcW w:w="1050" w:type="dxa"/>
            <w:gridSpan w:val="2"/>
          </w:tcPr>
          <w:p w14:paraId="39ABDCEC" w14:textId="77777777" w:rsidR="00225FDA" w:rsidRPr="00C15AD5" w:rsidRDefault="00225FDA" w:rsidP="00F23355">
            <w:pPr>
              <w:keepNext/>
              <w:rPr>
                <w:b/>
              </w:rPr>
            </w:pPr>
            <w:r w:rsidRPr="00C15AD5">
              <w:rPr>
                <w:b/>
              </w:rPr>
              <w:t>1x</w:t>
            </w:r>
          </w:p>
        </w:tc>
      </w:tr>
      <w:tr w:rsidR="00225FDA" w:rsidRPr="009079F8" w14:paraId="60F7AE9F" w14:textId="77777777" w:rsidTr="004D4790">
        <w:trPr>
          <w:cantSplit/>
          <w:trHeight w:val="606"/>
        </w:trPr>
        <w:tc>
          <w:tcPr>
            <w:tcW w:w="880" w:type="dxa"/>
            <w:gridSpan w:val="4"/>
          </w:tcPr>
          <w:p w14:paraId="719F8AE6" w14:textId="77777777" w:rsidR="00225FDA" w:rsidRPr="009079F8" w:rsidRDefault="00225FDA" w:rsidP="00F23355">
            <w:pPr>
              <w:rPr>
                <w:i/>
              </w:rPr>
            </w:pPr>
          </w:p>
        </w:tc>
        <w:tc>
          <w:tcPr>
            <w:tcW w:w="4131" w:type="dxa"/>
            <w:gridSpan w:val="3"/>
          </w:tcPr>
          <w:p w14:paraId="10A08DEC" w14:textId="77777777" w:rsidR="00225FDA" w:rsidRDefault="00225FDA" w:rsidP="00F23355">
            <w:pPr>
              <w:pStyle w:val="pqiTabBody"/>
            </w:pPr>
            <w:r>
              <w:t>JĘZYK ELEMENTU</w:t>
            </w:r>
            <w:r w:rsidRPr="009079F8">
              <w:t xml:space="preserve"> </w:t>
            </w:r>
          </w:p>
          <w:p w14:paraId="7A714DA7" w14:textId="77777777" w:rsidR="00225FDA" w:rsidRPr="009079F8" w:rsidRDefault="00225FDA" w:rsidP="00F23355">
            <w:r>
              <w:rPr>
                <w:rFonts w:ascii="Courier New" w:hAnsi="Courier New" w:cs="Courier New"/>
                <w:noProof/>
                <w:color w:val="0000FF"/>
              </w:rPr>
              <w:t>@language</w:t>
            </w:r>
          </w:p>
        </w:tc>
        <w:tc>
          <w:tcPr>
            <w:tcW w:w="433" w:type="dxa"/>
            <w:gridSpan w:val="2"/>
          </w:tcPr>
          <w:p w14:paraId="67BD0557" w14:textId="77777777" w:rsidR="00225FDA" w:rsidRPr="009079F8" w:rsidRDefault="00225FDA" w:rsidP="00F23355">
            <w:pPr>
              <w:jc w:val="center"/>
            </w:pPr>
            <w:r>
              <w:t>D</w:t>
            </w:r>
          </w:p>
        </w:tc>
        <w:tc>
          <w:tcPr>
            <w:tcW w:w="2889" w:type="dxa"/>
            <w:gridSpan w:val="3"/>
          </w:tcPr>
          <w:p w14:paraId="5982B63E" w14:textId="77777777" w:rsidR="00225FDA" w:rsidRPr="009079F8" w:rsidRDefault="00225FDA" w:rsidP="00F23355">
            <w:r w:rsidRPr="009079F8">
              <w:t xml:space="preserve">„R”, jeżeli stosuje się </w:t>
            </w:r>
            <w:r>
              <w:t>element 4</w:t>
            </w:r>
            <w:r w:rsidRPr="009079F8">
              <w:t>.</w:t>
            </w:r>
          </w:p>
        </w:tc>
        <w:tc>
          <w:tcPr>
            <w:tcW w:w="4161" w:type="dxa"/>
            <w:gridSpan w:val="3"/>
          </w:tcPr>
          <w:p w14:paraId="069647FC" w14:textId="77777777" w:rsidR="00225FDA" w:rsidRDefault="00225FDA" w:rsidP="00F23355">
            <w:pPr>
              <w:pStyle w:val="pqiTabBody"/>
            </w:pPr>
            <w:r>
              <w:t>Atrybut.</w:t>
            </w:r>
          </w:p>
          <w:p w14:paraId="4E5451C2" w14:textId="77777777" w:rsidR="00225FDA" w:rsidRPr="009079F8" w:rsidRDefault="00225FDA" w:rsidP="00F23355">
            <w:r>
              <w:t>Wartość ze słownika „</w:t>
            </w:r>
            <w:r w:rsidRPr="008C6FA2">
              <w:t>Kody języka (Language codes)</w:t>
            </w:r>
            <w:r>
              <w:t>”.</w:t>
            </w:r>
          </w:p>
        </w:tc>
        <w:tc>
          <w:tcPr>
            <w:tcW w:w="1050" w:type="dxa"/>
            <w:gridSpan w:val="2"/>
          </w:tcPr>
          <w:p w14:paraId="13D156B2" w14:textId="77777777" w:rsidR="00225FDA" w:rsidRPr="009079F8" w:rsidRDefault="00225FDA" w:rsidP="00F23355">
            <w:r w:rsidRPr="009079F8">
              <w:t>a2</w:t>
            </w:r>
          </w:p>
        </w:tc>
      </w:tr>
      <w:tr w:rsidR="00225FDA" w:rsidRPr="009079F8" w14:paraId="7ECFD0F3" w14:textId="77777777" w:rsidTr="004D4790">
        <w:trPr>
          <w:cantSplit/>
        </w:trPr>
        <w:tc>
          <w:tcPr>
            <w:tcW w:w="446" w:type="dxa"/>
            <w:gridSpan w:val="2"/>
          </w:tcPr>
          <w:p w14:paraId="18F3004D" w14:textId="77777777" w:rsidR="00225FDA" w:rsidRPr="009079F8" w:rsidRDefault="00225FDA" w:rsidP="00F23355">
            <w:pPr>
              <w:rPr>
                <w:b/>
              </w:rPr>
            </w:pPr>
          </w:p>
        </w:tc>
        <w:tc>
          <w:tcPr>
            <w:tcW w:w="434" w:type="dxa"/>
            <w:gridSpan w:val="2"/>
          </w:tcPr>
          <w:p w14:paraId="3D5F4B16" w14:textId="77777777" w:rsidR="00225FDA" w:rsidRPr="009079F8" w:rsidRDefault="00225FDA" w:rsidP="00F23355">
            <w:pPr>
              <w:rPr>
                <w:i/>
              </w:rPr>
            </w:pPr>
            <w:r w:rsidRPr="009079F8">
              <w:rPr>
                <w:i/>
              </w:rPr>
              <w:t>a</w:t>
            </w:r>
          </w:p>
        </w:tc>
        <w:tc>
          <w:tcPr>
            <w:tcW w:w="4131" w:type="dxa"/>
            <w:gridSpan w:val="3"/>
          </w:tcPr>
          <w:p w14:paraId="0BD05EEA" w14:textId="77777777" w:rsidR="00225FDA" w:rsidRDefault="00225FDA" w:rsidP="00F23355">
            <w:r w:rsidRPr="009079F8">
              <w:t>Numer VAT</w:t>
            </w:r>
          </w:p>
          <w:p w14:paraId="53D5FB44" w14:textId="77777777" w:rsidR="00225FDA" w:rsidRPr="009079F8" w:rsidRDefault="00225FDA" w:rsidP="00F23355">
            <w:r>
              <w:rPr>
                <w:rFonts w:ascii="Courier New" w:hAnsi="Courier New" w:cs="Courier New"/>
                <w:noProof/>
                <w:color w:val="0000FF"/>
                <w:szCs w:val="20"/>
              </w:rPr>
              <w:t>VatNumber</w:t>
            </w:r>
          </w:p>
        </w:tc>
        <w:tc>
          <w:tcPr>
            <w:tcW w:w="433" w:type="dxa"/>
            <w:gridSpan w:val="2"/>
          </w:tcPr>
          <w:p w14:paraId="53154BC0" w14:textId="77777777" w:rsidR="00225FDA" w:rsidRPr="009079F8" w:rsidRDefault="00225FDA" w:rsidP="00F23355">
            <w:pPr>
              <w:jc w:val="center"/>
            </w:pPr>
            <w:r>
              <w:t>D</w:t>
            </w:r>
          </w:p>
        </w:tc>
        <w:tc>
          <w:tcPr>
            <w:tcW w:w="2889" w:type="dxa"/>
            <w:gridSpan w:val="3"/>
          </w:tcPr>
          <w:p w14:paraId="7307DBBD" w14:textId="77777777" w:rsidR="00225FDA" w:rsidRDefault="00225FDA" w:rsidP="00F23355">
            <w:r>
              <w:t xml:space="preserve">„R” jeśli wyroby są wysyłane </w:t>
            </w:r>
            <w:r>
              <w:br/>
              <w:t>z terytorium Polski,</w:t>
            </w:r>
          </w:p>
          <w:p w14:paraId="0F85DD72" w14:textId="77777777" w:rsidR="00225FDA" w:rsidRPr="009079F8" w:rsidRDefault="00225FDA" w:rsidP="00F23355">
            <w:r>
              <w:t>„O” w pozostałych przypadkach.</w:t>
            </w:r>
          </w:p>
        </w:tc>
        <w:tc>
          <w:tcPr>
            <w:tcW w:w="4161" w:type="dxa"/>
            <w:gridSpan w:val="3"/>
          </w:tcPr>
          <w:p w14:paraId="1D8D1497" w14:textId="77777777" w:rsidR="00225FDA" w:rsidRPr="009079F8" w:rsidRDefault="00225FDA" w:rsidP="00F23355"/>
        </w:tc>
        <w:tc>
          <w:tcPr>
            <w:tcW w:w="1050" w:type="dxa"/>
            <w:gridSpan w:val="2"/>
          </w:tcPr>
          <w:p w14:paraId="485BA4D8" w14:textId="77777777" w:rsidR="00225FDA" w:rsidRPr="009079F8" w:rsidRDefault="00225FDA" w:rsidP="00F23355">
            <w:r w:rsidRPr="009079F8">
              <w:t>an..</w:t>
            </w:r>
            <w:r>
              <w:t>14</w:t>
            </w:r>
          </w:p>
        </w:tc>
      </w:tr>
      <w:tr w:rsidR="00225FDA" w:rsidRPr="009079F8" w14:paraId="5B29AAF1" w14:textId="77777777" w:rsidTr="004D4790">
        <w:trPr>
          <w:cantSplit/>
        </w:trPr>
        <w:tc>
          <w:tcPr>
            <w:tcW w:w="446" w:type="dxa"/>
            <w:gridSpan w:val="2"/>
          </w:tcPr>
          <w:p w14:paraId="058FFC5B" w14:textId="77777777" w:rsidR="00225FDA" w:rsidRPr="009079F8" w:rsidRDefault="00225FDA" w:rsidP="00F23355">
            <w:pPr>
              <w:rPr>
                <w:b/>
              </w:rPr>
            </w:pPr>
          </w:p>
        </w:tc>
        <w:tc>
          <w:tcPr>
            <w:tcW w:w="434" w:type="dxa"/>
            <w:gridSpan w:val="2"/>
          </w:tcPr>
          <w:p w14:paraId="7FD0EF1E" w14:textId="77777777" w:rsidR="00225FDA" w:rsidRPr="009079F8" w:rsidRDefault="00225FDA" w:rsidP="00F23355">
            <w:pPr>
              <w:rPr>
                <w:i/>
              </w:rPr>
            </w:pPr>
            <w:r w:rsidRPr="009079F8">
              <w:rPr>
                <w:i/>
              </w:rPr>
              <w:t>b</w:t>
            </w:r>
          </w:p>
        </w:tc>
        <w:tc>
          <w:tcPr>
            <w:tcW w:w="4131" w:type="dxa"/>
            <w:gridSpan w:val="3"/>
          </w:tcPr>
          <w:p w14:paraId="0D725DB8" w14:textId="77777777" w:rsidR="00225FDA" w:rsidRDefault="00225FDA" w:rsidP="00F23355">
            <w:r w:rsidRPr="009079F8">
              <w:t>Nazwa podmiotu gospodarczego</w:t>
            </w:r>
          </w:p>
          <w:p w14:paraId="77820D38" w14:textId="77777777" w:rsidR="00225FDA" w:rsidRPr="009079F8" w:rsidRDefault="00225FDA" w:rsidP="00F23355">
            <w:r>
              <w:rPr>
                <w:rFonts w:ascii="Courier New" w:hAnsi="Courier New" w:cs="Courier New"/>
                <w:noProof/>
                <w:color w:val="0000FF"/>
                <w:szCs w:val="20"/>
              </w:rPr>
              <w:t>TraderName</w:t>
            </w:r>
          </w:p>
        </w:tc>
        <w:tc>
          <w:tcPr>
            <w:tcW w:w="433" w:type="dxa"/>
            <w:gridSpan w:val="2"/>
          </w:tcPr>
          <w:p w14:paraId="53421215" w14:textId="77777777" w:rsidR="00225FDA" w:rsidRPr="009079F8" w:rsidRDefault="00225FDA" w:rsidP="00F23355">
            <w:pPr>
              <w:jc w:val="center"/>
            </w:pPr>
            <w:r w:rsidRPr="009079F8">
              <w:t>R</w:t>
            </w:r>
          </w:p>
        </w:tc>
        <w:tc>
          <w:tcPr>
            <w:tcW w:w="2889" w:type="dxa"/>
            <w:gridSpan w:val="3"/>
          </w:tcPr>
          <w:p w14:paraId="28BC8978" w14:textId="77777777" w:rsidR="00225FDA" w:rsidRPr="009079F8" w:rsidRDefault="00225FDA" w:rsidP="00F23355"/>
        </w:tc>
        <w:tc>
          <w:tcPr>
            <w:tcW w:w="4161" w:type="dxa"/>
            <w:gridSpan w:val="3"/>
          </w:tcPr>
          <w:p w14:paraId="63F29244" w14:textId="77777777" w:rsidR="00225FDA" w:rsidRPr="009079F8" w:rsidRDefault="00225FDA" w:rsidP="00F23355"/>
        </w:tc>
        <w:tc>
          <w:tcPr>
            <w:tcW w:w="1050" w:type="dxa"/>
            <w:gridSpan w:val="2"/>
          </w:tcPr>
          <w:p w14:paraId="6BE21417" w14:textId="77777777" w:rsidR="00225FDA" w:rsidRPr="009079F8" w:rsidRDefault="00225FDA" w:rsidP="00F23355">
            <w:r w:rsidRPr="009079F8">
              <w:t>an..182</w:t>
            </w:r>
          </w:p>
        </w:tc>
      </w:tr>
      <w:tr w:rsidR="00225FDA" w:rsidRPr="009079F8" w14:paraId="10DE3FC3" w14:textId="77777777" w:rsidTr="004D4790">
        <w:trPr>
          <w:cantSplit/>
        </w:trPr>
        <w:tc>
          <w:tcPr>
            <w:tcW w:w="446" w:type="dxa"/>
            <w:gridSpan w:val="2"/>
          </w:tcPr>
          <w:p w14:paraId="688FD1AA" w14:textId="77777777" w:rsidR="00225FDA" w:rsidRPr="009079F8" w:rsidRDefault="00225FDA" w:rsidP="00F23355">
            <w:pPr>
              <w:rPr>
                <w:b/>
              </w:rPr>
            </w:pPr>
          </w:p>
        </w:tc>
        <w:tc>
          <w:tcPr>
            <w:tcW w:w="434" w:type="dxa"/>
            <w:gridSpan w:val="2"/>
          </w:tcPr>
          <w:p w14:paraId="706B5919" w14:textId="77777777" w:rsidR="00225FDA" w:rsidRPr="009079F8" w:rsidRDefault="00225FDA" w:rsidP="00F23355">
            <w:pPr>
              <w:rPr>
                <w:i/>
              </w:rPr>
            </w:pPr>
            <w:r w:rsidRPr="009079F8">
              <w:rPr>
                <w:i/>
              </w:rPr>
              <w:t>c</w:t>
            </w:r>
          </w:p>
        </w:tc>
        <w:tc>
          <w:tcPr>
            <w:tcW w:w="4131" w:type="dxa"/>
            <w:gridSpan w:val="3"/>
          </w:tcPr>
          <w:p w14:paraId="6145F4F6" w14:textId="77777777" w:rsidR="00225FDA" w:rsidRDefault="00225FDA" w:rsidP="00F23355">
            <w:r w:rsidRPr="009079F8">
              <w:t>Ulica</w:t>
            </w:r>
          </w:p>
          <w:p w14:paraId="53D37C53" w14:textId="77777777" w:rsidR="00225FDA" w:rsidRPr="009079F8" w:rsidRDefault="00225FDA" w:rsidP="00F23355">
            <w:r>
              <w:rPr>
                <w:rFonts w:ascii="Courier New" w:hAnsi="Courier New" w:cs="Courier New"/>
                <w:noProof/>
                <w:color w:val="0000FF"/>
                <w:szCs w:val="20"/>
              </w:rPr>
              <w:t>StreetName</w:t>
            </w:r>
          </w:p>
        </w:tc>
        <w:tc>
          <w:tcPr>
            <w:tcW w:w="433" w:type="dxa"/>
            <w:gridSpan w:val="2"/>
          </w:tcPr>
          <w:p w14:paraId="735558C3" w14:textId="77777777" w:rsidR="00225FDA" w:rsidRPr="009079F8" w:rsidRDefault="00225FDA" w:rsidP="00F23355">
            <w:pPr>
              <w:jc w:val="center"/>
            </w:pPr>
            <w:r w:rsidRPr="009079F8">
              <w:t>R</w:t>
            </w:r>
          </w:p>
        </w:tc>
        <w:tc>
          <w:tcPr>
            <w:tcW w:w="2889" w:type="dxa"/>
            <w:gridSpan w:val="3"/>
          </w:tcPr>
          <w:p w14:paraId="2C3B1E29" w14:textId="77777777" w:rsidR="00225FDA" w:rsidRPr="009079F8" w:rsidRDefault="00225FDA" w:rsidP="00F23355"/>
        </w:tc>
        <w:tc>
          <w:tcPr>
            <w:tcW w:w="4161" w:type="dxa"/>
            <w:gridSpan w:val="3"/>
          </w:tcPr>
          <w:p w14:paraId="7300E555" w14:textId="77777777" w:rsidR="00225FDA" w:rsidRPr="009079F8" w:rsidRDefault="00225FDA" w:rsidP="00F23355"/>
        </w:tc>
        <w:tc>
          <w:tcPr>
            <w:tcW w:w="1050" w:type="dxa"/>
            <w:gridSpan w:val="2"/>
          </w:tcPr>
          <w:p w14:paraId="046AD0F0" w14:textId="77777777" w:rsidR="00225FDA" w:rsidRPr="009079F8" w:rsidRDefault="00225FDA" w:rsidP="00F23355">
            <w:r w:rsidRPr="009079F8">
              <w:t>an..65</w:t>
            </w:r>
          </w:p>
        </w:tc>
      </w:tr>
      <w:tr w:rsidR="00225FDA" w:rsidRPr="009079F8" w14:paraId="25D3E52A" w14:textId="77777777" w:rsidTr="004D4790">
        <w:trPr>
          <w:cantSplit/>
        </w:trPr>
        <w:tc>
          <w:tcPr>
            <w:tcW w:w="446" w:type="dxa"/>
            <w:gridSpan w:val="2"/>
          </w:tcPr>
          <w:p w14:paraId="3940D4A3" w14:textId="77777777" w:rsidR="00225FDA" w:rsidRPr="009079F8" w:rsidRDefault="00225FDA" w:rsidP="00F23355">
            <w:pPr>
              <w:rPr>
                <w:b/>
              </w:rPr>
            </w:pPr>
          </w:p>
        </w:tc>
        <w:tc>
          <w:tcPr>
            <w:tcW w:w="434" w:type="dxa"/>
            <w:gridSpan w:val="2"/>
          </w:tcPr>
          <w:p w14:paraId="072A3EEB" w14:textId="77777777" w:rsidR="00225FDA" w:rsidRPr="009079F8" w:rsidRDefault="00225FDA" w:rsidP="00F23355">
            <w:pPr>
              <w:rPr>
                <w:i/>
              </w:rPr>
            </w:pPr>
            <w:r w:rsidRPr="009079F8">
              <w:rPr>
                <w:i/>
              </w:rPr>
              <w:t>d</w:t>
            </w:r>
          </w:p>
        </w:tc>
        <w:tc>
          <w:tcPr>
            <w:tcW w:w="4131" w:type="dxa"/>
            <w:gridSpan w:val="3"/>
          </w:tcPr>
          <w:p w14:paraId="7ABC7EB5" w14:textId="77777777" w:rsidR="00225FDA" w:rsidRDefault="00225FDA" w:rsidP="00F23355">
            <w:r w:rsidRPr="009079F8">
              <w:t>Numer domu</w:t>
            </w:r>
          </w:p>
          <w:p w14:paraId="2C55CE95" w14:textId="77777777" w:rsidR="00225FDA" w:rsidRPr="009079F8" w:rsidRDefault="00225FDA" w:rsidP="00F23355">
            <w:r>
              <w:rPr>
                <w:rFonts w:ascii="Courier New" w:hAnsi="Courier New" w:cs="Courier New"/>
                <w:noProof/>
                <w:color w:val="0000FF"/>
                <w:szCs w:val="20"/>
              </w:rPr>
              <w:t>StreetNumber</w:t>
            </w:r>
          </w:p>
        </w:tc>
        <w:tc>
          <w:tcPr>
            <w:tcW w:w="433" w:type="dxa"/>
            <w:gridSpan w:val="2"/>
          </w:tcPr>
          <w:p w14:paraId="72E2E219" w14:textId="77777777" w:rsidR="00225FDA" w:rsidRPr="009079F8" w:rsidRDefault="00225FDA" w:rsidP="00F23355">
            <w:pPr>
              <w:jc w:val="center"/>
            </w:pPr>
            <w:r w:rsidRPr="009079F8">
              <w:t>O</w:t>
            </w:r>
          </w:p>
        </w:tc>
        <w:tc>
          <w:tcPr>
            <w:tcW w:w="2889" w:type="dxa"/>
            <w:gridSpan w:val="3"/>
          </w:tcPr>
          <w:p w14:paraId="0508CD3A" w14:textId="77777777" w:rsidR="00225FDA" w:rsidRPr="009079F8" w:rsidRDefault="00225FDA" w:rsidP="00F23355"/>
        </w:tc>
        <w:tc>
          <w:tcPr>
            <w:tcW w:w="4161" w:type="dxa"/>
            <w:gridSpan w:val="3"/>
          </w:tcPr>
          <w:p w14:paraId="3DB5CC2A" w14:textId="77777777" w:rsidR="00225FDA" w:rsidRPr="009079F8" w:rsidRDefault="00225FDA" w:rsidP="00F23355"/>
        </w:tc>
        <w:tc>
          <w:tcPr>
            <w:tcW w:w="1050" w:type="dxa"/>
            <w:gridSpan w:val="2"/>
          </w:tcPr>
          <w:p w14:paraId="0266338A" w14:textId="77777777" w:rsidR="00225FDA" w:rsidRPr="009079F8" w:rsidRDefault="00225FDA" w:rsidP="00F23355">
            <w:r w:rsidRPr="009079F8">
              <w:t>an..11</w:t>
            </w:r>
          </w:p>
        </w:tc>
      </w:tr>
      <w:tr w:rsidR="00225FDA" w:rsidRPr="009079F8" w14:paraId="3AB52A5F" w14:textId="77777777" w:rsidTr="004D4790">
        <w:trPr>
          <w:cantSplit/>
        </w:trPr>
        <w:tc>
          <w:tcPr>
            <w:tcW w:w="446" w:type="dxa"/>
            <w:gridSpan w:val="2"/>
          </w:tcPr>
          <w:p w14:paraId="4D0B404B" w14:textId="77777777" w:rsidR="00225FDA" w:rsidRPr="009079F8" w:rsidRDefault="00225FDA" w:rsidP="00F23355">
            <w:pPr>
              <w:rPr>
                <w:b/>
              </w:rPr>
            </w:pPr>
          </w:p>
        </w:tc>
        <w:tc>
          <w:tcPr>
            <w:tcW w:w="434" w:type="dxa"/>
            <w:gridSpan w:val="2"/>
          </w:tcPr>
          <w:p w14:paraId="43AE6B64" w14:textId="77777777" w:rsidR="00225FDA" w:rsidRPr="009079F8" w:rsidRDefault="00225FDA" w:rsidP="00F23355">
            <w:pPr>
              <w:rPr>
                <w:i/>
              </w:rPr>
            </w:pPr>
            <w:r w:rsidRPr="009079F8">
              <w:rPr>
                <w:i/>
              </w:rPr>
              <w:t>e</w:t>
            </w:r>
          </w:p>
        </w:tc>
        <w:tc>
          <w:tcPr>
            <w:tcW w:w="4131" w:type="dxa"/>
            <w:gridSpan w:val="3"/>
          </w:tcPr>
          <w:p w14:paraId="155AB59F" w14:textId="77777777" w:rsidR="00225FDA" w:rsidRDefault="00225FDA" w:rsidP="00F23355">
            <w:r w:rsidRPr="009079F8">
              <w:t>Kod pocztowy</w:t>
            </w:r>
          </w:p>
          <w:p w14:paraId="53F64384" w14:textId="77777777" w:rsidR="00225FDA" w:rsidRPr="009079F8" w:rsidRDefault="00225FDA" w:rsidP="00F23355">
            <w:r>
              <w:rPr>
                <w:rFonts w:ascii="Courier New" w:hAnsi="Courier New" w:cs="Courier New"/>
                <w:noProof/>
                <w:color w:val="0000FF"/>
                <w:szCs w:val="20"/>
              </w:rPr>
              <w:t>Postcode</w:t>
            </w:r>
          </w:p>
        </w:tc>
        <w:tc>
          <w:tcPr>
            <w:tcW w:w="433" w:type="dxa"/>
            <w:gridSpan w:val="2"/>
          </w:tcPr>
          <w:p w14:paraId="298905FB" w14:textId="77777777" w:rsidR="00225FDA" w:rsidRPr="009079F8" w:rsidRDefault="00225FDA" w:rsidP="00F23355">
            <w:pPr>
              <w:jc w:val="center"/>
            </w:pPr>
            <w:r w:rsidRPr="009079F8">
              <w:t>R</w:t>
            </w:r>
          </w:p>
        </w:tc>
        <w:tc>
          <w:tcPr>
            <w:tcW w:w="2889" w:type="dxa"/>
            <w:gridSpan w:val="3"/>
          </w:tcPr>
          <w:p w14:paraId="08B73EA9" w14:textId="77777777" w:rsidR="00225FDA" w:rsidRPr="009079F8" w:rsidRDefault="00225FDA" w:rsidP="00F23355"/>
        </w:tc>
        <w:tc>
          <w:tcPr>
            <w:tcW w:w="4161" w:type="dxa"/>
            <w:gridSpan w:val="3"/>
          </w:tcPr>
          <w:p w14:paraId="78EB9004" w14:textId="77777777" w:rsidR="00225FDA" w:rsidRPr="009079F8" w:rsidRDefault="00225FDA" w:rsidP="00F23355"/>
        </w:tc>
        <w:tc>
          <w:tcPr>
            <w:tcW w:w="1050" w:type="dxa"/>
            <w:gridSpan w:val="2"/>
          </w:tcPr>
          <w:p w14:paraId="0000D342" w14:textId="77777777" w:rsidR="00225FDA" w:rsidRPr="009079F8" w:rsidRDefault="00225FDA" w:rsidP="00F23355">
            <w:r w:rsidRPr="009079F8">
              <w:t>an..10</w:t>
            </w:r>
          </w:p>
        </w:tc>
      </w:tr>
      <w:tr w:rsidR="00225FDA" w:rsidRPr="009079F8" w14:paraId="38D8EDC2" w14:textId="77777777" w:rsidTr="004D4790">
        <w:trPr>
          <w:cantSplit/>
        </w:trPr>
        <w:tc>
          <w:tcPr>
            <w:tcW w:w="446" w:type="dxa"/>
            <w:gridSpan w:val="2"/>
          </w:tcPr>
          <w:p w14:paraId="53275C79" w14:textId="77777777" w:rsidR="00225FDA" w:rsidRPr="009079F8" w:rsidRDefault="00225FDA" w:rsidP="00F23355">
            <w:pPr>
              <w:rPr>
                <w:b/>
              </w:rPr>
            </w:pPr>
          </w:p>
        </w:tc>
        <w:tc>
          <w:tcPr>
            <w:tcW w:w="434" w:type="dxa"/>
            <w:gridSpan w:val="2"/>
          </w:tcPr>
          <w:p w14:paraId="28136D0B" w14:textId="77777777" w:rsidR="00225FDA" w:rsidRPr="009079F8" w:rsidRDefault="00225FDA" w:rsidP="00F23355">
            <w:pPr>
              <w:rPr>
                <w:i/>
              </w:rPr>
            </w:pPr>
            <w:r w:rsidRPr="009079F8">
              <w:rPr>
                <w:i/>
              </w:rPr>
              <w:t>f</w:t>
            </w:r>
          </w:p>
        </w:tc>
        <w:tc>
          <w:tcPr>
            <w:tcW w:w="4131" w:type="dxa"/>
            <w:gridSpan w:val="3"/>
          </w:tcPr>
          <w:p w14:paraId="0C4B05BB" w14:textId="77777777" w:rsidR="00225FDA" w:rsidRDefault="00225FDA" w:rsidP="00F23355">
            <w:r w:rsidRPr="009079F8">
              <w:t>Miejscowość</w:t>
            </w:r>
          </w:p>
          <w:p w14:paraId="35279C65" w14:textId="77777777" w:rsidR="00225FDA" w:rsidRPr="009079F8" w:rsidRDefault="00225FDA" w:rsidP="00F23355">
            <w:r>
              <w:rPr>
                <w:rFonts w:ascii="Courier New" w:hAnsi="Courier New" w:cs="Courier New"/>
                <w:noProof/>
                <w:color w:val="0000FF"/>
                <w:szCs w:val="20"/>
              </w:rPr>
              <w:t>City</w:t>
            </w:r>
          </w:p>
        </w:tc>
        <w:tc>
          <w:tcPr>
            <w:tcW w:w="433" w:type="dxa"/>
            <w:gridSpan w:val="2"/>
          </w:tcPr>
          <w:p w14:paraId="4BA790C7" w14:textId="77777777" w:rsidR="00225FDA" w:rsidRPr="009079F8" w:rsidRDefault="00225FDA" w:rsidP="00F23355">
            <w:pPr>
              <w:jc w:val="center"/>
            </w:pPr>
            <w:r w:rsidRPr="009079F8">
              <w:t>R</w:t>
            </w:r>
          </w:p>
        </w:tc>
        <w:tc>
          <w:tcPr>
            <w:tcW w:w="2889" w:type="dxa"/>
            <w:gridSpan w:val="3"/>
          </w:tcPr>
          <w:p w14:paraId="766A0412" w14:textId="77777777" w:rsidR="00225FDA" w:rsidRPr="009079F8" w:rsidRDefault="00225FDA" w:rsidP="00F23355"/>
        </w:tc>
        <w:tc>
          <w:tcPr>
            <w:tcW w:w="4161" w:type="dxa"/>
            <w:gridSpan w:val="3"/>
          </w:tcPr>
          <w:p w14:paraId="5C2B2850" w14:textId="77777777" w:rsidR="00225FDA" w:rsidRPr="009079F8" w:rsidRDefault="00225FDA" w:rsidP="00F23355"/>
        </w:tc>
        <w:tc>
          <w:tcPr>
            <w:tcW w:w="1050" w:type="dxa"/>
            <w:gridSpan w:val="2"/>
          </w:tcPr>
          <w:p w14:paraId="7EB675FA" w14:textId="77777777" w:rsidR="00225FDA" w:rsidRPr="009079F8" w:rsidRDefault="00225FDA" w:rsidP="00F23355">
            <w:r w:rsidRPr="009079F8">
              <w:t>an..50</w:t>
            </w:r>
          </w:p>
        </w:tc>
      </w:tr>
      <w:tr w:rsidR="00225FDA" w:rsidRPr="009079F8" w14:paraId="510EB58E" w14:textId="77777777" w:rsidTr="004D4790">
        <w:trPr>
          <w:cantSplit/>
        </w:trPr>
        <w:tc>
          <w:tcPr>
            <w:tcW w:w="880" w:type="dxa"/>
            <w:gridSpan w:val="4"/>
          </w:tcPr>
          <w:p w14:paraId="752601B7" w14:textId="77777777" w:rsidR="00225FDA" w:rsidRPr="009079F8" w:rsidRDefault="00225FDA" w:rsidP="00F23355">
            <w:pPr>
              <w:keepNext/>
              <w:rPr>
                <w:i/>
              </w:rPr>
            </w:pPr>
            <w:r>
              <w:rPr>
                <w:b/>
              </w:rPr>
              <w:t>5</w:t>
            </w:r>
          </w:p>
        </w:tc>
        <w:tc>
          <w:tcPr>
            <w:tcW w:w="4131" w:type="dxa"/>
            <w:gridSpan w:val="3"/>
          </w:tcPr>
          <w:p w14:paraId="4E1CCC4E" w14:textId="77777777" w:rsidR="00225FDA" w:rsidRDefault="00225FDA"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41D6ABDF" w14:textId="77777777" w:rsidR="00225FDA" w:rsidRPr="009079F8" w:rsidRDefault="00225FDA" w:rsidP="00F23355">
            <w:pPr>
              <w:keepNext/>
              <w:rPr>
                <w:b/>
              </w:rPr>
            </w:pPr>
            <w:r>
              <w:rPr>
                <w:rFonts w:ascii="Courier New" w:hAnsi="Courier New" w:cs="Courier New"/>
                <w:noProof/>
                <w:color w:val="0000FF"/>
                <w:szCs w:val="20"/>
              </w:rPr>
              <w:t>NewTransporterTrader</w:t>
            </w:r>
          </w:p>
        </w:tc>
        <w:tc>
          <w:tcPr>
            <w:tcW w:w="433" w:type="dxa"/>
            <w:gridSpan w:val="2"/>
          </w:tcPr>
          <w:p w14:paraId="638C5430" w14:textId="77777777" w:rsidR="00225FDA" w:rsidRPr="00C15AD5" w:rsidRDefault="00225FDA" w:rsidP="00F23355">
            <w:pPr>
              <w:keepNext/>
              <w:jc w:val="center"/>
              <w:rPr>
                <w:b/>
              </w:rPr>
            </w:pPr>
            <w:r w:rsidRPr="00C15AD5">
              <w:rPr>
                <w:b/>
              </w:rPr>
              <w:t>D</w:t>
            </w:r>
          </w:p>
        </w:tc>
        <w:tc>
          <w:tcPr>
            <w:tcW w:w="2889" w:type="dxa"/>
            <w:gridSpan w:val="3"/>
          </w:tcPr>
          <w:p w14:paraId="1986AEE6" w14:textId="77777777" w:rsidR="00225FDA" w:rsidRPr="00C15AD5" w:rsidRDefault="00225FDA" w:rsidP="00F23355">
            <w:pPr>
              <w:keepNext/>
              <w:rPr>
                <w:b/>
              </w:rPr>
            </w:pPr>
            <w:r w:rsidRPr="00C15AD5">
              <w:rPr>
                <w:b/>
              </w:rPr>
              <w:t xml:space="preserve"> „R”, jeżeli przewoźnik ulega zmianie w związku ze zmianą miejsca przeznaczenia.</w:t>
            </w:r>
          </w:p>
        </w:tc>
        <w:tc>
          <w:tcPr>
            <w:tcW w:w="4161" w:type="dxa"/>
            <w:gridSpan w:val="3"/>
          </w:tcPr>
          <w:p w14:paraId="5EF071E3" w14:textId="77777777" w:rsidR="00225FDA" w:rsidRPr="00C15AD5" w:rsidRDefault="00225FDA" w:rsidP="00F23355">
            <w:pPr>
              <w:keepNext/>
              <w:rPr>
                <w:b/>
              </w:rPr>
            </w:pPr>
            <w:r w:rsidRPr="00C15AD5">
              <w:rPr>
                <w:b/>
              </w:rPr>
              <w:t>Dane nowego podmiotu dokonującego transportu.</w:t>
            </w:r>
          </w:p>
        </w:tc>
        <w:tc>
          <w:tcPr>
            <w:tcW w:w="1050" w:type="dxa"/>
            <w:gridSpan w:val="2"/>
          </w:tcPr>
          <w:p w14:paraId="494E047B" w14:textId="77777777" w:rsidR="00225FDA" w:rsidRPr="00C15AD5" w:rsidRDefault="00225FDA" w:rsidP="00F23355">
            <w:pPr>
              <w:keepNext/>
              <w:rPr>
                <w:b/>
              </w:rPr>
            </w:pPr>
            <w:r w:rsidRPr="00C15AD5">
              <w:rPr>
                <w:b/>
              </w:rPr>
              <w:t>1x</w:t>
            </w:r>
          </w:p>
        </w:tc>
      </w:tr>
      <w:tr w:rsidR="00225FDA" w:rsidRPr="009079F8" w14:paraId="4FA8A9E5" w14:textId="77777777" w:rsidTr="004D4790">
        <w:trPr>
          <w:cantSplit/>
        </w:trPr>
        <w:tc>
          <w:tcPr>
            <w:tcW w:w="880" w:type="dxa"/>
            <w:gridSpan w:val="4"/>
          </w:tcPr>
          <w:p w14:paraId="3C57DE61" w14:textId="77777777" w:rsidR="00225FDA" w:rsidRPr="009079F8" w:rsidRDefault="00225FDA" w:rsidP="00F23355">
            <w:pPr>
              <w:rPr>
                <w:i/>
              </w:rPr>
            </w:pPr>
          </w:p>
        </w:tc>
        <w:tc>
          <w:tcPr>
            <w:tcW w:w="4131" w:type="dxa"/>
            <w:gridSpan w:val="3"/>
          </w:tcPr>
          <w:p w14:paraId="11FB0842" w14:textId="77777777" w:rsidR="00225FDA" w:rsidRDefault="00225FDA" w:rsidP="00F23355">
            <w:pPr>
              <w:pStyle w:val="pqiTabBody"/>
            </w:pPr>
            <w:r>
              <w:t>JĘZYK ELEMENTU</w:t>
            </w:r>
            <w:r w:rsidRPr="009079F8">
              <w:t xml:space="preserve"> </w:t>
            </w:r>
          </w:p>
          <w:p w14:paraId="6678775C" w14:textId="77777777" w:rsidR="00225FDA" w:rsidRPr="009079F8" w:rsidRDefault="00225FDA" w:rsidP="00F23355">
            <w:r>
              <w:rPr>
                <w:rFonts w:ascii="Courier New" w:hAnsi="Courier New" w:cs="Courier New"/>
                <w:noProof/>
                <w:color w:val="0000FF"/>
              </w:rPr>
              <w:t>@language</w:t>
            </w:r>
          </w:p>
        </w:tc>
        <w:tc>
          <w:tcPr>
            <w:tcW w:w="433" w:type="dxa"/>
            <w:gridSpan w:val="2"/>
          </w:tcPr>
          <w:p w14:paraId="3687E4C8" w14:textId="77777777" w:rsidR="00225FDA" w:rsidRPr="009079F8" w:rsidRDefault="00225FDA" w:rsidP="00F23355">
            <w:pPr>
              <w:jc w:val="center"/>
            </w:pPr>
            <w:r>
              <w:t>D</w:t>
            </w:r>
          </w:p>
        </w:tc>
        <w:tc>
          <w:tcPr>
            <w:tcW w:w="2889" w:type="dxa"/>
            <w:gridSpan w:val="3"/>
          </w:tcPr>
          <w:p w14:paraId="166096C3" w14:textId="77777777" w:rsidR="00225FDA" w:rsidRPr="009079F8" w:rsidRDefault="00225FDA" w:rsidP="00F23355">
            <w:r w:rsidRPr="009079F8">
              <w:t xml:space="preserve">„R”, jeżeli stosuje się </w:t>
            </w:r>
            <w:r>
              <w:t>element 5</w:t>
            </w:r>
            <w:r w:rsidRPr="009079F8">
              <w:t>.</w:t>
            </w:r>
          </w:p>
        </w:tc>
        <w:tc>
          <w:tcPr>
            <w:tcW w:w="4161" w:type="dxa"/>
            <w:gridSpan w:val="3"/>
          </w:tcPr>
          <w:p w14:paraId="128482F8" w14:textId="77777777" w:rsidR="00225FDA" w:rsidRDefault="00225FDA" w:rsidP="00F23355">
            <w:pPr>
              <w:pStyle w:val="pqiTabBody"/>
            </w:pPr>
            <w:r>
              <w:t>Atrybut.</w:t>
            </w:r>
          </w:p>
          <w:p w14:paraId="00A12C8E" w14:textId="77777777" w:rsidR="00225FDA" w:rsidRPr="009079F8" w:rsidRDefault="00225FDA" w:rsidP="00F23355">
            <w:r>
              <w:t>Wartość ze słownika „</w:t>
            </w:r>
            <w:r w:rsidRPr="008C6FA2">
              <w:t>Kody języka (Language codes)</w:t>
            </w:r>
            <w:r>
              <w:t>”.</w:t>
            </w:r>
          </w:p>
        </w:tc>
        <w:tc>
          <w:tcPr>
            <w:tcW w:w="1050" w:type="dxa"/>
            <w:gridSpan w:val="2"/>
          </w:tcPr>
          <w:p w14:paraId="4236E980" w14:textId="77777777" w:rsidR="00225FDA" w:rsidRPr="009079F8" w:rsidRDefault="00225FDA" w:rsidP="00F23355">
            <w:r w:rsidRPr="009079F8">
              <w:t>a2</w:t>
            </w:r>
          </w:p>
        </w:tc>
      </w:tr>
      <w:tr w:rsidR="00225FDA" w:rsidRPr="009079F8" w14:paraId="35F3B4CA" w14:textId="77777777" w:rsidTr="004D4790">
        <w:trPr>
          <w:cantSplit/>
        </w:trPr>
        <w:tc>
          <w:tcPr>
            <w:tcW w:w="446" w:type="dxa"/>
            <w:gridSpan w:val="2"/>
          </w:tcPr>
          <w:p w14:paraId="148A85B1" w14:textId="77777777" w:rsidR="00225FDA" w:rsidRPr="009079F8" w:rsidRDefault="00225FDA" w:rsidP="00F23355">
            <w:pPr>
              <w:rPr>
                <w:b/>
              </w:rPr>
            </w:pPr>
          </w:p>
        </w:tc>
        <w:tc>
          <w:tcPr>
            <w:tcW w:w="434" w:type="dxa"/>
            <w:gridSpan w:val="2"/>
          </w:tcPr>
          <w:p w14:paraId="2137A66D" w14:textId="77777777" w:rsidR="00225FDA" w:rsidRPr="009079F8" w:rsidRDefault="00225FDA" w:rsidP="00F23355">
            <w:pPr>
              <w:rPr>
                <w:i/>
              </w:rPr>
            </w:pPr>
            <w:r w:rsidRPr="009079F8">
              <w:rPr>
                <w:i/>
              </w:rPr>
              <w:t>a</w:t>
            </w:r>
          </w:p>
        </w:tc>
        <w:tc>
          <w:tcPr>
            <w:tcW w:w="4131" w:type="dxa"/>
            <w:gridSpan w:val="3"/>
          </w:tcPr>
          <w:p w14:paraId="6EF8763E" w14:textId="77777777" w:rsidR="00225FDA" w:rsidRDefault="00225FDA" w:rsidP="00F23355">
            <w:r w:rsidRPr="009079F8">
              <w:t>Numer VAT</w:t>
            </w:r>
          </w:p>
          <w:p w14:paraId="4CDD0FC6" w14:textId="77777777" w:rsidR="00225FDA" w:rsidRPr="009079F8" w:rsidRDefault="00225FDA" w:rsidP="00F23355">
            <w:r>
              <w:rPr>
                <w:rFonts w:ascii="Courier New" w:hAnsi="Courier New" w:cs="Courier New"/>
                <w:noProof/>
                <w:color w:val="0000FF"/>
                <w:szCs w:val="20"/>
              </w:rPr>
              <w:t>VatNumber</w:t>
            </w:r>
          </w:p>
        </w:tc>
        <w:tc>
          <w:tcPr>
            <w:tcW w:w="433" w:type="dxa"/>
            <w:gridSpan w:val="2"/>
          </w:tcPr>
          <w:p w14:paraId="57B30475" w14:textId="77777777" w:rsidR="00225FDA" w:rsidRPr="009079F8" w:rsidRDefault="00225FDA" w:rsidP="00F23355">
            <w:pPr>
              <w:jc w:val="center"/>
            </w:pPr>
            <w:r>
              <w:t>D</w:t>
            </w:r>
          </w:p>
        </w:tc>
        <w:tc>
          <w:tcPr>
            <w:tcW w:w="2889" w:type="dxa"/>
            <w:gridSpan w:val="3"/>
          </w:tcPr>
          <w:p w14:paraId="09BEDB11" w14:textId="77777777" w:rsidR="00225FDA" w:rsidRDefault="00225FDA" w:rsidP="00F23355">
            <w:r>
              <w:t>„R” jeśli wyroby są wysyłane z terytorium Polski,</w:t>
            </w:r>
          </w:p>
          <w:p w14:paraId="79E6D77D" w14:textId="77777777" w:rsidR="00225FDA" w:rsidRPr="009079F8" w:rsidRDefault="00225FDA" w:rsidP="00F23355">
            <w:r>
              <w:t>„O” w pozostałych przypadkach.</w:t>
            </w:r>
          </w:p>
        </w:tc>
        <w:tc>
          <w:tcPr>
            <w:tcW w:w="4161" w:type="dxa"/>
            <w:gridSpan w:val="3"/>
          </w:tcPr>
          <w:p w14:paraId="27E5DF15" w14:textId="77777777" w:rsidR="00225FDA" w:rsidRPr="009079F8" w:rsidRDefault="00225FDA" w:rsidP="00F23355"/>
        </w:tc>
        <w:tc>
          <w:tcPr>
            <w:tcW w:w="1050" w:type="dxa"/>
            <w:gridSpan w:val="2"/>
          </w:tcPr>
          <w:p w14:paraId="38ABE818" w14:textId="77777777" w:rsidR="00225FDA" w:rsidRPr="009079F8" w:rsidRDefault="00225FDA" w:rsidP="00F23355">
            <w:r w:rsidRPr="009079F8">
              <w:t>an..</w:t>
            </w:r>
            <w:r>
              <w:t>14</w:t>
            </w:r>
          </w:p>
        </w:tc>
      </w:tr>
      <w:tr w:rsidR="00225FDA" w:rsidRPr="009079F8" w14:paraId="029416CE" w14:textId="77777777" w:rsidTr="004D4790">
        <w:trPr>
          <w:cantSplit/>
        </w:trPr>
        <w:tc>
          <w:tcPr>
            <w:tcW w:w="446" w:type="dxa"/>
            <w:gridSpan w:val="2"/>
          </w:tcPr>
          <w:p w14:paraId="616B7B94" w14:textId="77777777" w:rsidR="00225FDA" w:rsidRPr="009079F8" w:rsidRDefault="00225FDA" w:rsidP="00F23355">
            <w:pPr>
              <w:rPr>
                <w:b/>
              </w:rPr>
            </w:pPr>
          </w:p>
        </w:tc>
        <w:tc>
          <w:tcPr>
            <w:tcW w:w="434" w:type="dxa"/>
            <w:gridSpan w:val="2"/>
          </w:tcPr>
          <w:p w14:paraId="7370C091" w14:textId="77777777" w:rsidR="00225FDA" w:rsidRPr="009079F8" w:rsidRDefault="00225FDA" w:rsidP="00F23355">
            <w:pPr>
              <w:rPr>
                <w:i/>
              </w:rPr>
            </w:pPr>
            <w:r w:rsidRPr="009079F8">
              <w:rPr>
                <w:i/>
              </w:rPr>
              <w:t>b</w:t>
            </w:r>
          </w:p>
        </w:tc>
        <w:tc>
          <w:tcPr>
            <w:tcW w:w="4131" w:type="dxa"/>
            <w:gridSpan w:val="3"/>
          </w:tcPr>
          <w:p w14:paraId="479878C8" w14:textId="77777777" w:rsidR="00225FDA" w:rsidRDefault="00225FDA" w:rsidP="00F23355">
            <w:r w:rsidRPr="009079F8">
              <w:t>Nazwa podmiotu gospodarczego</w:t>
            </w:r>
          </w:p>
          <w:p w14:paraId="3F5E5F1B" w14:textId="77777777" w:rsidR="00225FDA" w:rsidRPr="009079F8" w:rsidRDefault="00225FDA" w:rsidP="00F23355">
            <w:r>
              <w:rPr>
                <w:rFonts w:ascii="Courier New" w:hAnsi="Courier New" w:cs="Courier New"/>
                <w:noProof/>
                <w:color w:val="0000FF"/>
                <w:szCs w:val="20"/>
              </w:rPr>
              <w:t>TraderName</w:t>
            </w:r>
          </w:p>
        </w:tc>
        <w:tc>
          <w:tcPr>
            <w:tcW w:w="433" w:type="dxa"/>
            <w:gridSpan w:val="2"/>
          </w:tcPr>
          <w:p w14:paraId="22736F78" w14:textId="77777777" w:rsidR="00225FDA" w:rsidRPr="009079F8" w:rsidRDefault="00225FDA" w:rsidP="00F23355">
            <w:pPr>
              <w:jc w:val="center"/>
            </w:pPr>
            <w:r w:rsidRPr="009079F8">
              <w:t>R</w:t>
            </w:r>
          </w:p>
        </w:tc>
        <w:tc>
          <w:tcPr>
            <w:tcW w:w="2889" w:type="dxa"/>
            <w:gridSpan w:val="3"/>
          </w:tcPr>
          <w:p w14:paraId="41880E35" w14:textId="77777777" w:rsidR="00225FDA" w:rsidRPr="009079F8" w:rsidRDefault="00225FDA" w:rsidP="00F23355"/>
        </w:tc>
        <w:tc>
          <w:tcPr>
            <w:tcW w:w="4161" w:type="dxa"/>
            <w:gridSpan w:val="3"/>
          </w:tcPr>
          <w:p w14:paraId="1B95E943" w14:textId="77777777" w:rsidR="00225FDA" w:rsidRPr="009079F8" w:rsidRDefault="00225FDA" w:rsidP="00F23355"/>
        </w:tc>
        <w:tc>
          <w:tcPr>
            <w:tcW w:w="1050" w:type="dxa"/>
            <w:gridSpan w:val="2"/>
          </w:tcPr>
          <w:p w14:paraId="6122794B" w14:textId="77777777" w:rsidR="00225FDA" w:rsidRPr="009079F8" w:rsidRDefault="00225FDA" w:rsidP="00F23355">
            <w:r w:rsidRPr="009079F8">
              <w:t>an..182</w:t>
            </w:r>
          </w:p>
        </w:tc>
      </w:tr>
      <w:tr w:rsidR="00225FDA" w:rsidRPr="009079F8" w14:paraId="4B0AB77B" w14:textId="77777777" w:rsidTr="004D4790">
        <w:trPr>
          <w:cantSplit/>
        </w:trPr>
        <w:tc>
          <w:tcPr>
            <w:tcW w:w="446" w:type="dxa"/>
            <w:gridSpan w:val="2"/>
          </w:tcPr>
          <w:p w14:paraId="063B872D" w14:textId="77777777" w:rsidR="00225FDA" w:rsidRPr="009079F8" w:rsidRDefault="00225FDA" w:rsidP="00F23355">
            <w:pPr>
              <w:rPr>
                <w:b/>
              </w:rPr>
            </w:pPr>
          </w:p>
        </w:tc>
        <w:tc>
          <w:tcPr>
            <w:tcW w:w="434" w:type="dxa"/>
            <w:gridSpan w:val="2"/>
          </w:tcPr>
          <w:p w14:paraId="34BD6E84" w14:textId="77777777" w:rsidR="00225FDA" w:rsidRPr="009079F8" w:rsidRDefault="00225FDA" w:rsidP="00F23355">
            <w:pPr>
              <w:rPr>
                <w:i/>
              </w:rPr>
            </w:pPr>
            <w:r w:rsidRPr="009079F8">
              <w:rPr>
                <w:i/>
              </w:rPr>
              <w:t>c</w:t>
            </w:r>
          </w:p>
        </w:tc>
        <w:tc>
          <w:tcPr>
            <w:tcW w:w="4131" w:type="dxa"/>
            <w:gridSpan w:val="3"/>
          </w:tcPr>
          <w:p w14:paraId="62458C04" w14:textId="77777777" w:rsidR="00225FDA" w:rsidRDefault="00225FDA" w:rsidP="00F23355">
            <w:r w:rsidRPr="009079F8">
              <w:t>Ulica</w:t>
            </w:r>
          </w:p>
          <w:p w14:paraId="211970C0" w14:textId="77777777" w:rsidR="00225FDA" w:rsidRPr="009079F8" w:rsidRDefault="00225FDA" w:rsidP="00F23355">
            <w:r>
              <w:rPr>
                <w:rFonts w:ascii="Courier New" w:hAnsi="Courier New" w:cs="Courier New"/>
                <w:noProof/>
                <w:color w:val="0000FF"/>
                <w:szCs w:val="20"/>
              </w:rPr>
              <w:t>StreetName</w:t>
            </w:r>
          </w:p>
        </w:tc>
        <w:tc>
          <w:tcPr>
            <w:tcW w:w="433" w:type="dxa"/>
            <w:gridSpan w:val="2"/>
          </w:tcPr>
          <w:p w14:paraId="68073822" w14:textId="77777777" w:rsidR="00225FDA" w:rsidRPr="009079F8" w:rsidRDefault="00225FDA" w:rsidP="00F23355">
            <w:pPr>
              <w:jc w:val="center"/>
            </w:pPr>
            <w:r w:rsidRPr="009079F8">
              <w:t>R</w:t>
            </w:r>
          </w:p>
        </w:tc>
        <w:tc>
          <w:tcPr>
            <w:tcW w:w="2889" w:type="dxa"/>
            <w:gridSpan w:val="3"/>
          </w:tcPr>
          <w:p w14:paraId="78016E01" w14:textId="77777777" w:rsidR="00225FDA" w:rsidRPr="009079F8" w:rsidRDefault="00225FDA" w:rsidP="00F23355"/>
        </w:tc>
        <w:tc>
          <w:tcPr>
            <w:tcW w:w="4161" w:type="dxa"/>
            <w:gridSpan w:val="3"/>
          </w:tcPr>
          <w:p w14:paraId="69E60DA7" w14:textId="77777777" w:rsidR="00225FDA" w:rsidRPr="009079F8" w:rsidRDefault="00225FDA" w:rsidP="00F23355"/>
        </w:tc>
        <w:tc>
          <w:tcPr>
            <w:tcW w:w="1050" w:type="dxa"/>
            <w:gridSpan w:val="2"/>
          </w:tcPr>
          <w:p w14:paraId="39A6B216" w14:textId="77777777" w:rsidR="00225FDA" w:rsidRPr="009079F8" w:rsidRDefault="00225FDA" w:rsidP="00F23355">
            <w:r w:rsidRPr="009079F8">
              <w:t>an..65</w:t>
            </w:r>
          </w:p>
        </w:tc>
      </w:tr>
      <w:tr w:rsidR="00225FDA" w:rsidRPr="009079F8" w14:paraId="3B0EF414" w14:textId="77777777" w:rsidTr="004D4790">
        <w:trPr>
          <w:cantSplit/>
        </w:trPr>
        <w:tc>
          <w:tcPr>
            <w:tcW w:w="446" w:type="dxa"/>
            <w:gridSpan w:val="2"/>
          </w:tcPr>
          <w:p w14:paraId="752DBA14" w14:textId="77777777" w:rsidR="00225FDA" w:rsidRPr="009079F8" w:rsidRDefault="00225FDA" w:rsidP="00F23355">
            <w:pPr>
              <w:rPr>
                <w:b/>
              </w:rPr>
            </w:pPr>
          </w:p>
        </w:tc>
        <w:tc>
          <w:tcPr>
            <w:tcW w:w="434" w:type="dxa"/>
            <w:gridSpan w:val="2"/>
          </w:tcPr>
          <w:p w14:paraId="76488DA5" w14:textId="77777777" w:rsidR="00225FDA" w:rsidRPr="009079F8" w:rsidRDefault="00225FDA" w:rsidP="00F23355">
            <w:pPr>
              <w:rPr>
                <w:i/>
              </w:rPr>
            </w:pPr>
            <w:r w:rsidRPr="009079F8">
              <w:rPr>
                <w:i/>
              </w:rPr>
              <w:t>d</w:t>
            </w:r>
          </w:p>
        </w:tc>
        <w:tc>
          <w:tcPr>
            <w:tcW w:w="4131" w:type="dxa"/>
            <w:gridSpan w:val="3"/>
          </w:tcPr>
          <w:p w14:paraId="586EE0DC" w14:textId="77777777" w:rsidR="00225FDA" w:rsidRDefault="00225FDA" w:rsidP="00F23355">
            <w:r w:rsidRPr="009079F8">
              <w:t>Numer domu</w:t>
            </w:r>
          </w:p>
          <w:p w14:paraId="30B543BF" w14:textId="77777777" w:rsidR="00225FDA" w:rsidRPr="009079F8" w:rsidRDefault="00225FDA" w:rsidP="00F23355">
            <w:r>
              <w:rPr>
                <w:rFonts w:ascii="Courier New" w:hAnsi="Courier New" w:cs="Courier New"/>
                <w:noProof/>
                <w:color w:val="0000FF"/>
                <w:szCs w:val="20"/>
              </w:rPr>
              <w:t>StreetNumber</w:t>
            </w:r>
          </w:p>
        </w:tc>
        <w:tc>
          <w:tcPr>
            <w:tcW w:w="433" w:type="dxa"/>
            <w:gridSpan w:val="2"/>
          </w:tcPr>
          <w:p w14:paraId="34F4B879" w14:textId="77777777" w:rsidR="00225FDA" w:rsidRPr="009079F8" w:rsidRDefault="00225FDA" w:rsidP="00F23355">
            <w:pPr>
              <w:jc w:val="center"/>
            </w:pPr>
            <w:r w:rsidRPr="009079F8">
              <w:t>O</w:t>
            </w:r>
          </w:p>
        </w:tc>
        <w:tc>
          <w:tcPr>
            <w:tcW w:w="2889" w:type="dxa"/>
            <w:gridSpan w:val="3"/>
          </w:tcPr>
          <w:p w14:paraId="2B55DBBD" w14:textId="77777777" w:rsidR="00225FDA" w:rsidRPr="009079F8" w:rsidRDefault="00225FDA" w:rsidP="00F23355"/>
        </w:tc>
        <w:tc>
          <w:tcPr>
            <w:tcW w:w="4161" w:type="dxa"/>
            <w:gridSpan w:val="3"/>
          </w:tcPr>
          <w:p w14:paraId="17DBBD13" w14:textId="77777777" w:rsidR="00225FDA" w:rsidRPr="009079F8" w:rsidRDefault="00225FDA" w:rsidP="00F23355"/>
        </w:tc>
        <w:tc>
          <w:tcPr>
            <w:tcW w:w="1050" w:type="dxa"/>
            <w:gridSpan w:val="2"/>
          </w:tcPr>
          <w:p w14:paraId="63F14C74" w14:textId="77777777" w:rsidR="00225FDA" w:rsidRPr="009079F8" w:rsidRDefault="00225FDA" w:rsidP="00F23355">
            <w:r w:rsidRPr="009079F8">
              <w:t>an..11</w:t>
            </w:r>
          </w:p>
        </w:tc>
      </w:tr>
      <w:tr w:rsidR="00225FDA" w:rsidRPr="009079F8" w14:paraId="029C58AB" w14:textId="77777777" w:rsidTr="004D4790">
        <w:trPr>
          <w:cantSplit/>
        </w:trPr>
        <w:tc>
          <w:tcPr>
            <w:tcW w:w="446" w:type="dxa"/>
            <w:gridSpan w:val="2"/>
          </w:tcPr>
          <w:p w14:paraId="47B6795C" w14:textId="77777777" w:rsidR="00225FDA" w:rsidRPr="009079F8" w:rsidRDefault="00225FDA" w:rsidP="00F23355">
            <w:pPr>
              <w:rPr>
                <w:b/>
              </w:rPr>
            </w:pPr>
          </w:p>
        </w:tc>
        <w:tc>
          <w:tcPr>
            <w:tcW w:w="434" w:type="dxa"/>
            <w:gridSpan w:val="2"/>
          </w:tcPr>
          <w:p w14:paraId="3E5A8CF2" w14:textId="77777777" w:rsidR="00225FDA" w:rsidRPr="009079F8" w:rsidRDefault="00225FDA" w:rsidP="00F23355">
            <w:pPr>
              <w:rPr>
                <w:i/>
              </w:rPr>
            </w:pPr>
            <w:r w:rsidRPr="009079F8">
              <w:rPr>
                <w:i/>
              </w:rPr>
              <w:t>e</w:t>
            </w:r>
          </w:p>
        </w:tc>
        <w:tc>
          <w:tcPr>
            <w:tcW w:w="4131" w:type="dxa"/>
            <w:gridSpan w:val="3"/>
          </w:tcPr>
          <w:p w14:paraId="32DE078B" w14:textId="77777777" w:rsidR="00225FDA" w:rsidRDefault="00225FDA" w:rsidP="00F23355">
            <w:r w:rsidRPr="009079F8">
              <w:t>Kod pocztowy</w:t>
            </w:r>
          </w:p>
          <w:p w14:paraId="0AD41AFE" w14:textId="77777777" w:rsidR="00225FDA" w:rsidRPr="009079F8" w:rsidRDefault="00225FDA" w:rsidP="00F23355">
            <w:r>
              <w:rPr>
                <w:rFonts w:ascii="Courier New" w:hAnsi="Courier New" w:cs="Courier New"/>
                <w:noProof/>
                <w:color w:val="0000FF"/>
                <w:szCs w:val="20"/>
              </w:rPr>
              <w:t>Postcode</w:t>
            </w:r>
          </w:p>
        </w:tc>
        <w:tc>
          <w:tcPr>
            <w:tcW w:w="433" w:type="dxa"/>
            <w:gridSpan w:val="2"/>
          </w:tcPr>
          <w:p w14:paraId="061C3E4B" w14:textId="77777777" w:rsidR="00225FDA" w:rsidRPr="009079F8" w:rsidRDefault="00225FDA" w:rsidP="00F23355">
            <w:pPr>
              <w:jc w:val="center"/>
            </w:pPr>
            <w:r w:rsidRPr="009079F8">
              <w:t>R</w:t>
            </w:r>
          </w:p>
        </w:tc>
        <w:tc>
          <w:tcPr>
            <w:tcW w:w="2889" w:type="dxa"/>
            <w:gridSpan w:val="3"/>
          </w:tcPr>
          <w:p w14:paraId="048E89AF" w14:textId="77777777" w:rsidR="00225FDA" w:rsidRPr="009079F8" w:rsidRDefault="00225FDA" w:rsidP="00F23355"/>
        </w:tc>
        <w:tc>
          <w:tcPr>
            <w:tcW w:w="4161" w:type="dxa"/>
            <w:gridSpan w:val="3"/>
          </w:tcPr>
          <w:p w14:paraId="6B44A828" w14:textId="77777777" w:rsidR="00225FDA" w:rsidRPr="009079F8" w:rsidRDefault="00225FDA" w:rsidP="00F23355"/>
        </w:tc>
        <w:tc>
          <w:tcPr>
            <w:tcW w:w="1050" w:type="dxa"/>
            <w:gridSpan w:val="2"/>
          </w:tcPr>
          <w:p w14:paraId="43F3FF77" w14:textId="77777777" w:rsidR="00225FDA" w:rsidRPr="009079F8" w:rsidRDefault="00225FDA" w:rsidP="00F23355">
            <w:r w:rsidRPr="009079F8">
              <w:t>an..10</w:t>
            </w:r>
          </w:p>
        </w:tc>
      </w:tr>
      <w:tr w:rsidR="00225FDA" w:rsidRPr="009079F8" w14:paraId="4C3020FF" w14:textId="77777777" w:rsidTr="004D4790">
        <w:trPr>
          <w:cantSplit/>
        </w:trPr>
        <w:tc>
          <w:tcPr>
            <w:tcW w:w="446" w:type="dxa"/>
            <w:gridSpan w:val="2"/>
          </w:tcPr>
          <w:p w14:paraId="430242D5" w14:textId="77777777" w:rsidR="00225FDA" w:rsidRPr="009079F8" w:rsidRDefault="00225FDA" w:rsidP="00F23355">
            <w:pPr>
              <w:rPr>
                <w:b/>
              </w:rPr>
            </w:pPr>
          </w:p>
        </w:tc>
        <w:tc>
          <w:tcPr>
            <w:tcW w:w="434" w:type="dxa"/>
            <w:gridSpan w:val="2"/>
          </w:tcPr>
          <w:p w14:paraId="48CAAD63" w14:textId="77777777" w:rsidR="00225FDA" w:rsidRPr="009079F8" w:rsidRDefault="00225FDA" w:rsidP="00F23355">
            <w:pPr>
              <w:rPr>
                <w:i/>
              </w:rPr>
            </w:pPr>
            <w:r w:rsidRPr="009079F8">
              <w:rPr>
                <w:i/>
              </w:rPr>
              <w:t>f</w:t>
            </w:r>
          </w:p>
        </w:tc>
        <w:tc>
          <w:tcPr>
            <w:tcW w:w="4131" w:type="dxa"/>
            <w:gridSpan w:val="3"/>
          </w:tcPr>
          <w:p w14:paraId="226A8ECD" w14:textId="77777777" w:rsidR="00225FDA" w:rsidRDefault="00225FDA" w:rsidP="00F23355">
            <w:r w:rsidRPr="009079F8">
              <w:t>Miejscowość</w:t>
            </w:r>
          </w:p>
          <w:p w14:paraId="6CF50E29" w14:textId="77777777" w:rsidR="00225FDA" w:rsidRPr="009079F8" w:rsidRDefault="00225FDA" w:rsidP="00F23355">
            <w:r>
              <w:rPr>
                <w:rFonts w:ascii="Courier New" w:hAnsi="Courier New" w:cs="Courier New"/>
                <w:noProof/>
                <w:color w:val="0000FF"/>
                <w:szCs w:val="20"/>
              </w:rPr>
              <w:t>City</w:t>
            </w:r>
          </w:p>
        </w:tc>
        <w:tc>
          <w:tcPr>
            <w:tcW w:w="433" w:type="dxa"/>
            <w:gridSpan w:val="2"/>
          </w:tcPr>
          <w:p w14:paraId="102D23DF" w14:textId="77777777" w:rsidR="00225FDA" w:rsidRPr="009079F8" w:rsidRDefault="00225FDA" w:rsidP="00F23355">
            <w:pPr>
              <w:jc w:val="center"/>
            </w:pPr>
            <w:r w:rsidRPr="009079F8">
              <w:t>R</w:t>
            </w:r>
          </w:p>
        </w:tc>
        <w:tc>
          <w:tcPr>
            <w:tcW w:w="2889" w:type="dxa"/>
            <w:gridSpan w:val="3"/>
          </w:tcPr>
          <w:p w14:paraId="2EC5E7EC" w14:textId="77777777" w:rsidR="00225FDA" w:rsidRPr="009079F8" w:rsidRDefault="00225FDA" w:rsidP="00F23355"/>
        </w:tc>
        <w:tc>
          <w:tcPr>
            <w:tcW w:w="4161" w:type="dxa"/>
            <w:gridSpan w:val="3"/>
          </w:tcPr>
          <w:p w14:paraId="795F0E44" w14:textId="77777777" w:rsidR="00225FDA" w:rsidRPr="009079F8" w:rsidRDefault="00225FDA" w:rsidP="00F23355"/>
        </w:tc>
        <w:tc>
          <w:tcPr>
            <w:tcW w:w="1050" w:type="dxa"/>
            <w:gridSpan w:val="2"/>
          </w:tcPr>
          <w:p w14:paraId="4EB3361F" w14:textId="77777777" w:rsidR="00225FDA" w:rsidRPr="009079F8" w:rsidRDefault="00225FDA" w:rsidP="00F23355">
            <w:r w:rsidRPr="009079F8">
              <w:t>an..50</w:t>
            </w:r>
          </w:p>
        </w:tc>
      </w:tr>
      <w:tr w:rsidR="00225FDA" w:rsidRPr="009079F8" w14:paraId="7029F22B" w14:textId="77777777" w:rsidTr="004D4790">
        <w:trPr>
          <w:cantSplit/>
        </w:trPr>
        <w:tc>
          <w:tcPr>
            <w:tcW w:w="880" w:type="dxa"/>
            <w:gridSpan w:val="4"/>
          </w:tcPr>
          <w:p w14:paraId="6D6EB964" w14:textId="77777777" w:rsidR="00225FDA" w:rsidRPr="009079F8" w:rsidRDefault="00225FDA" w:rsidP="00F23355">
            <w:pPr>
              <w:keepNext/>
              <w:rPr>
                <w:i/>
              </w:rPr>
            </w:pPr>
            <w:r>
              <w:rPr>
                <w:b/>
              </w:rPr>
              <w:t>6</w:t>
            </w:r>
          </w:p>
        </w:tc>
        <w:tc>
          <w:tcPr>
            <w:tcW w:w="4131" w:type="dxa"/>
            <w:gridSpan w:val="3"/>
          </w:tcPr>
          <w:p w14:paraId="4BCB1A9A" w14:textId="77777777" w:rsidR="00225FDA" w:rsidRDefault="00225FDA" w:rsidP="00F23355">
            <w:pPr>
              <w:keepNext/>
              <w:rPr>
                <w:b/>
              </w:rPr>
            </w:pPr>
            <w:r w:rsidRPr="009079F8">
              <w:rPr>
                <w:b/>
              </w:rPr>
              <w:t xml:space="preserve">SZCZEGÓŁY </w:t>
            </w:r>
            <w:r>
              <w:rPr>
                <w:b/>
              </w:rPr>
              <w:t>DOTYCZĄCE TRANSPORTU</w:t>
            </w:r>
          </w:p>
          <w:p w14:paraId="49C867BA" w14:textId="77777777" w:rsidR="00225FDA" w:rsidRPr="009079F8" w:rsidRDefault="00225FDA" w:rsidP="00F23355">
            <w:pPr>
              <w:keepNext/>
              <w:rPr>
                <w:b/>
              </w:rPr>
            </w:pPr>
            <w:r>
              <w:rPr>
                <w:rFonts w:ascii="Courier New" w:hAnsi="Courier New" w:cs="Courier New"/>
                <w:noProof/>
                <w:color w:val="0000FF"/>
                <w:szCs w:val="20"/>
              </w:rPr>
              <w:t>TransportDetails</w:t>
            </w:r>
          </w:p>
        </w:tc>
        <w:tc>
          <w:tcPr>
            <w:tcW w:w="433" w:type="dxa"/>
            <w:gridSpan w:val="2"/>
          </w:tcPr>
          <w:p w14:paraId="284025FC" w14:textId="77777777" w:rsidR="00225FDA" w:rsidRPr="00C15AD5" w:rsidRDefault="00225FDA" w:rsidP="00F23355">
            <w:pPr>
              <w:keepNext/>
              <w:jc w:val="center"/>
              <w:rPr>
                <w:b/>
              </w:rPr>
            </w:pPr>
            <w:r w:rsidRPr="00C15AD5">
              <w:rPr>
                <w:b/>
              </w:rPr>
              <w:t>D</w:t>
            </w:r>
          </w:p>
        </w:tc>
        <w:tc>
          <w:tcPr>
            <w:tcW w:w="2889" w:type="dxa"/>
            <w:gridSpan w:val="3"/>
          </w:tcPr>
          <w:p w14:paraId="3FFDFF1A" w14:textId="77777777" w:rsidR="00225FDA" w:rsidRPr="00C15AD5" w:rsidRDefault="00225FDA" w:rsidP="00F23355">
            <w:pPr>
              <w:keepNext/>
              <w:rPr>
                <w:b/>
              </w:rPr>
            </w:pPr>
            <w:r w:rsidRPr="00C15AD5">
              <w:rPr>
                <w:b/>
              </w:rPr>
              <w:t>„R”, jeżeli szczegóły dotyczące transportu ulegają zmianie w związku ze zmianą miejsca przeznaczenia.</w:t>
            </w:r>
          </w:p>
        </w:tc>
        <w:tc>
          <w:tcPr>
            <w:tcW w:w="4161" w:type="dxa"/>
            <w:gridSpan w:val="3"/>
          </w:tcPr>
          <w:p w14:paraId="0E305806" w14:textId="77777777" w:rsidR="00225FDA" w:rsidRPr="00C15AD5" w:rsidRDefault="00225FDA" w:rsidP="00F23355">
            <w:pPr>
              <w:keepNext/>
              <w:rPr>
                <w:b/>
              </w:rPr>
            </w:pPr>
          </w:p>
        </w:tc>
        <w:tc>
          <w:tcPr>
            <w:tcW w:w="1050" w:type="dxa"/>
            <w:gridSpan w:val="2"/>
          </w:tcPr>
          <w:p w14:paraId="6FAD8DE8" w14:textId="77777777" w:rsidR="00225FDA" w:rsidRPr="00C15AD5" w:rsidRDefault="00225FDA" w:rsidP="00F23355">
            <w:pPr>
              <w:keepNext/>
              <w:rPr>
                <w:b/>
              </w:rPr>
            </w:pPr>
            <w:r w:rsidRPr="00C15AD5">
              <w:rPr>
                <w:b/>
              </w:rPr>
              <w:t>99x</w:t>
            </w:r>
          </w:p>
        </w:tc>
      </w:tr>
      <w:tr w:rsidR="00225FDA" w:rsidRPr="009079F8" w14:paraId="22DECB5C" w14:textId="77777777" w:rsidTr="004D4790">
        <w:trPr>
          <w:cantSplit/>
        </w:trPr>
        <w:tc>
          <w:tcPr>
            <w:tcW w:w="446" w:type="dxa"/>
            <w:gridSpan w:val="2"/>
          </w:tcPr>
          <w:p w14:paraId="143C4340" w14:textId="77777777" w:rsidR="00225FDA" w:rsidRPr="009079F8" w:rsidRDefault="00225FDA" w:rsidP="00F23355">
            <w:pPr>
              <w:rPr>
                <w:b/>
              </w:rPr>
            </w:pPr>
          </w:p>
        </w:tc>
        <w:tc>
          <w:tcPr>
            <w:tcW w:w="434" w:type="dxa"/>
            <w:gridSpan w:val="2"/>
          </w:tcPr>
          <w:p w14:paraId="66ECA9D1" w14:textId="77777777" w:rsidR="00225FDA" w:rsidRPr="009079F8" w:rsidRDefault="00225FDA" w:rsidP="00F23355">
            <w:pPr>
              <w:rPr>
                <w:i/>
              </w:rPr>
            </w:pPr>
            <w:r w:rsidRPr="009079F8">
              <w:rPr>
                <w:i/>
              </w:rPr>
              <w:t>a</w:t>
            </w:r>
          </w:p>
        </w:tc>
        <w:tc>
          <w:tcPr>
            <w:tcW w:w="4131" w:type="dxa"/>
            <w:gridSpan w:val="3"/>
          </w:tcPr>
          <w:p w14:paraId="203BA047" w14:textId="77777777" w:rsidR="00225FDA" w:rsidRDefault="00225FDA" w:rsidP="00F23355">
            <w:r w:rsidRPr="009079F8">
              <w:t>Kod jednostki transportowej</w:t>
            </w:r>
          </w:p>
          <w:p w14:paraId="2A80861B" w14:textId="77777777" w:rsidR="00225FDA" w:rsidRPr="009079F8" w:rsidRDefault="00225FDA" w:rsidP="00F23355">
            <w:r>
              <w:rPr>
                <w:rFonts w:ascii="Courier New" w:hAnsi="Courier New" w:cs="Courier New"/>
                <w:noProof/>
                <w:color w:val="0000FF"/>
                <w:szCs w:val="20"/>
              </w:rPr>
              <w:t>TransportUnitCode</w:t>
            </w:r>
          </w:p>
        </w:tc>
        <w:tc>
          <w:tcPr>
            <w:tcW w:w="433" w:type="dxa"/>
            <w:gridSpan w:val="2"/>
          </w:tcPr>
          <w:p w14:paraId="1FA58A22" w14:textId="77777777" w:rsidR="00225FDA" w:rsidRPr="009079F8" w:rsidRDefault="00225FDA" w:rsidP="00F23355">
            <w:pPr>
              <w:jc w:val="center"/>
            </w:pPr>
            <w:r w:rsidRPr="009079F8">
              <w:t>R</w:t>
            </w:r>
          </w:p>
        </w:tc>
        <w:tc>
          <w:tcPr>
            <w:tcW w:w="2889" w:type="dxa"/>
            <w:gridSpan w:val="3"/>
          </w:tcPr>
          <w:p w14:paraId="2CB10967" w14:textId="77777777" w:rsidR="00225FDA" w:rsidRPr="009079F8" w:rsidRDefault="00225FDA" w:rsidP="00F23355"/>
        </w:tc>
        <w:tc>
          <w:tcPr>
            <w:tcW w:w="4161" w:type="dxa"/>
            <w:gridSpan w:val="3"/>
          </w:tcPr>
          <w:p w14:paraId="1EC28019" w14:textId="77777777" w:rsidR="00225FDA" w:rsidRPr="009079F8" w:rsidRDefault="00225FDA"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w:t>
            </w:r>
            <w:r w:rsidRPr="009079F8">
              <w:t>g</w:t>
            </w:r>
            <w:r>
              <w:t>.</w:t>
            </w:r>
          </w:p>
        </w:tc>
        <w:tc>
          <w:tcPr>
            <w:tcW w:w="1050" w:type="dxa"/>
            <w:gridSpan w:val="2"/>
          </w:tcPr>
          <w:p w14:paraId="26B90418" w14:textId="77777777" w:rsidR="00225FDA" w:rsidRPr="009079F8" w:rsidRDefault="00225FDA" w:rsidP="00F23355">
            <w:r w:rsidRPr="009079F8">
              <w:t>n..2</w:t>
            </w:r>
          </w:p>
        </w:tc>
      </w:tr>
      <w:tr w:rsidR="00225FDA" w:rsidRPr="009079F8" w14:paraId="47026342" w14:textId="77777777" w:rsidTr="004D4790">
        <w:trPr>
          <w:cantSplit/>
        </w:trPr>
        <w:tc>
          <w:tcPr>
            <w:tcW w:w="446" w:type="dxa"/>
            <w:gridSpan w:val="2"/>
          </w:tcPr>
          <w:p w14:paraId="582C5C91" w14:textId="77777777" w:rsidR="00225FDA" w:rsidRPr="009079F8" w:rsidRDefault="00225FDA" w:rsidP="00F23355">
            <w:pPr>
              <w:rPr>
                <w:b/>
              </w:rPr>
            </w:pPr>
          </w:p>
        </w:tc>
        <w:tc>
          <w:tcPr>
            <w:tcW w:w="434" w:type="dxa"/>
            <w:gridSpan w:val="2"/>
          </w:tcPr>
          <w:p w14:paraId="38E7FFD7" w14:textId="77777777" w:rsidR="00225FDA" w:rsidRPr="009079F8" w:rsidRDefault="00225FDA" w:rsidP="00F23355">
            <w:pPr>
              <w:rPr>
                <w:i/>
              </w:rPr>
            </w:pPr>
            <w:r w:rsidRPr="009079F8">
              <w:rPr>
                <w:i/>
              </w:rPr>
              <w:t>b</w:t>
            </w:r>
          </w:p>
        </w:tc>
        <w:tc>
          <w:tcPr>
            <w:tcW w:w="4131" w:type="dxa"/>
            <w:gridSpan w:val="3"/>
          </w:tcPr>
          <w:p w14:paraId="374EBACA" w14:textId="77777777" w:rsidR="00225FDA" w:rsidRDefault="00225FDA" w:rsidP="00F23355">
            <w:r w:rsidRPr="009079F8">
              <w:t>Oznaczenie jednostek transportowych</w:t>
            </w:r>
          </w:p>
          <w:p w14:paraId="6260AF7F" w14:textId="77777777" w:rsidR="00225FDA" w:rsidRPr="009079F8" w:rsidRDefault="00225FDA" w:rsidP="00F23355">
            <w:r>
              <w:rPr>
                <w:rFonts w:ascii="Courier New" w:hAnsi="Courier New" w:cs="Courier New"/>
                <w:noProof/>
                <w:color w:val="0000FF"/>
                <w:szCs w:val="20"/>
              </w:rPr>
              <w:t>IdentityOfTransportUnits</w:t>
            </w:r>
          </w:p>
        </w:tc>
        <w:tc>
          <w:tcPr>
            <w:tcW w:w="433" w:type="dxa"/>
            <w:gridSpan w:val="2"/>
          </w:tcPr>
          <w:p w14:paraId="32398C5B" w14:textId="77777777" w:rsidR="00225FDA" w:rsidRPr="009079F8" w:rsidRDefault="00225FDA" w:rsidP="00F23355">
            <w:pPr>
              <w:jc w:val="center"/>
            </w:pPr>
            <w:r>
              <w:t>D</w:t>
            </w:r>
          </w:p>
        </w:tc>
        <w:tc>
          <w:tcPr>
            <w:tcW w:w="2889" w:type="dxa"/>
            <w:gridSpan w:val="3"/>
          </w:tcPr>
          <w:p w14:paraId="64CA4424" w14:textId="77777777" w:rsidR="00225FDA" w:rsidRDefault="00225FDA" w:rsidP="00F23355">
            <w:pPr>
              <w:pStyle w:val="pqiTabBody"/>
            </w:pPr>
            <w:r>
              <w:t>„R” jeśli w polu 6a wybrano kod jednostki transportowej różny od „5 – Stałe instalacje przesyłowe”.</w:t>
            </w:r>
          </w:p>
          <w:p w14:paraId="3EA5050D" w14:textId="77777777" w:rsidR="00225FDA" w:rsidRPr="009079F8" w:rsidRDefault="00225FDA" w:rsidP="00F23355">
            <w:r>
              <w:t>W pozostałych przypadkach nie stosuje się.</w:t>
            </w:r>
          </w:p>
        </w:tc>
        <w:tc>
          <w:tcPr>
            <w:tcW w:w="4161" w:type="dxa"/>
            <w:gridSpan w:val="3"/>
          </w:tcPr>
          <w:p w14:paraId="5BBF93BF" w14:textId="77777777" w:rsidR="00225FDA" w:rsidRPr="009079F8" w:rsidRDefault="00225FDA" w:rsidP="00F23355">
            <w:r w:rsidRPr="009079F8">
              <w:t>Należy wpisać numer rejestracyjny jednostki transportowej (jednostek transportowych)</w:t>
            </w:r>
          </w:p>
        </w:tc>
        <w:tc>
          <w:tcPr>
            <w:tcW w:w="1050" w:type="dxa"/>
            <w:gridSpan w:val="2"/>
          </w:tcPr>
          <w:p w14:paraId="5F93DFED" w14:textId="77777777" w:rsidR="00225FDA" w:rsidRPr="009079F8" w:rsidRDefault="00225FDA" w:rsidP="00F23355">
            <w:r w:rsidRPr="009079F8">
              <w:t>an..35</w:t>
            </w:r>
          </w:p>
        </w:tc>
      </w:tr>
      <w:tr w:rsidR="00225FDA" w:rsidRPr="009079F8" w14:paraId="5B56A6B1" w14:textId="77777777" w:rsidTr="004D4790">
        <w:trPr>
          <w:cantSplit/>
        </w:trPr>
        <w:tc>
          <w:tcPr>
            <w:tcW w:w="446" w:type="dxa"/>
            <w:gridSpan w:val="2"/>
          </w:tcPr>
          <w:p w14:paraId="41A6C4DA" w14:textId="77777777" w:rsidR="00225FDA" w:rsidRPr="009079F8" w:rsidRDefault="00225FDA" w:rsidP="00F23355">
            <w:pPr>
              <w:rPr>
                <w:b/>
              </w:rPr>
            </w:pPr>
          </w:p>
        </w:tc>
        <w:tc>
          <w:tcPr>
            <w:tcW w:w="434" w:type="dxa"/>
            <w:gridSpan w:val="2"/>
          </w:tcPr>
          <w:p w14:paraId="35DAABEC" w14:textId="77777777" w:rsidR="00225FDA" w:rsidRPr="009079F8" w:rsidRDefault="00225FDA" w:rsidP="00F23355">
            <w:pPr>
              <w:rPr>
                <w:i/>
              </w:rPr>
            </w:pPr>
            <w:r w:rsidRPr="009079F8">
              <w:rPr>
                <w:i/>
              </w:rPr>
              <w:t>c</w:t>
            </w:r>
          </w:p>
        </w:tc>
        <w:tc>
          <w:tcPr>
            <w:tcW w:w="4131" w:type="dxa"/>
            <w:gridSpan w:val="3"/>
          </w:tcPr>
          <w:p w14:paraId="21025693" w14:textId="77777777" w:rsidR="00225FDA" w:rsidRDefault="00225FDA" w:rsidP="00F23355">
            <w:r w:rsidRPr="009079F8">
              <w:t>Oznaczenie pieczęci handlowej</w:t>
            </w:r>
            <w:r>
              <w:t xml:space="preserve"> (zabezpieczenia urzędowego)</w:t>
            </w:r>
          </w:p>
          <w:p w14:paraId="71C01712" w14:textId="77777777" w:rsidR="00225FDA" w:rsidRPr="009079F8" w:rsidRDefault="00225FDA" w:rsidP="00F23355">
            <w:r>
              <w:rPr>
                <w:rFonts w:ascii="Courier New" w:hAnsi="Courier New" w:cs="Courier New"/>
                <w:noProof/>
                <w:color w:val="0000FF"/>
                <w:szCs w:val="20"/>
              </w:rPr>
              <w:t>CommercialSealIdentification</w:t>
            </w:r>
          </w:p>
        </w:tc>
        <w:tc>
          <w:tcPr>
            <w:tcW w:w="433" w:type="dxa"/>
            <w:gridSpan w:val="2"/>
          </w:tcPr>
          <w:p w14:paraId="71420D4A" w14:textId="77777777" w:rsidR="00225FDA" w:rsidRPr="009079F8" w:rsidRDefault="00225FDA" w:rsidP="00F23355">
            <w:pPr>
              <w:jc w:val="center"/>
            </w:pPr>
            <w:r w:rsidRPr="009079F8">
              <w:t>D</w:t>
            </w:r>
          </w:p>
        </w:tc>
        <w:tc>
          <w:tcPr>
            <w:tcW w:w="2889" w:type="dxa"/>
            <w:gridSpan w:val="3"/>
          </w:tcPr>
          <w:p w14:paraId="0E04C48D" w14:textId="77777777" w:rsidR="00225FDA" w:rsidRPr="009079F8" w:rsidRDefault="00225FDA" w:rsidP="00F23355">
            <w:r w:rsidRPr="009079F8">
              <w:t>„R”, jeżeli stosuje się pieczęci handlowe</w:t>
            </w:r>
            <w:r>
              <w:t xml:space="preserve"> (zabezpieczenia urzędowe)</w:t>
            </w:r>
            <w:r w:rsidRPr="009079F8">
              <w:t>.</w:t>
            </w:r>
          </w:p>
        </w:tc>
        <w:tc>
          <w:tcPr>
            <w:tcW w:w="4161" w:type="dxa"/>
            <w:gridSpan w:val="3"/>
          </w:tcPr>
          <w:p w14:paraId="67F501A7" w14:textId="77777777" w:rsidR="00225FDA" w:rsidRPr="009079F8" w:rsidRDefault="00225FDA"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gridSpan w:val="2"/>
          </w:tcPr>
          <w:p w14:paraId="3D4D58DB" w14:textId="77777777" w:rsidR="00225FDA" w:rsidRPr="009079F8" w:rsidRDefault="00225FDA" w:rsidP="00F23355">
            <w:r w:rsidRPr="009079F8">
              <w:t>an..35</w:t>
            </w:r>
          </w:p>
        </w:tc>
      </w:tr>
      <w:tr w:rsidR="00225FDA" w:rsidRPr="009079F8" w14:paraId="3EF5BE25" w14:textId="77777777" w:rsidTr="004D4790">
        <w:trPr>
          <w:cantSplit/>
        </w:trPr>
        <w:tc>
          <w:tcPr>
            <w:tcW w:w="446" w:type="dxa"/>
            <w:gridSpan w:val="2"/>
          </w:tcPr>
          <w:p w14:paraId="2645CC0A" w14:textId="77777777" w:rsidR="00225FDA" w:rsidRPr="009079F8" w:rsidRDefault="00225FDA" w:rsidP="00F23355">
            <w:pPr>
              <w:rPr>
                <w:b/>
              </w:rPr>
            </w:pPr>
          </w:p>
        </w:tc>
        <w:tc>
          <w:tcPr>
            <w:tcW w:w="434" w:type="dxa"/>
            <w:gridSpan w:val="2"/>
          </w:tcPr>
          <w:p w14:paraId="5EB15926" w14:textId="77777777" w:rsidR="00225FDA" w:rsidRPr="009079F8" w:rsidRDefault="00225FDA" w:rsidP="00F23355">
            <w:pPr>
              <w:rPr>
                <w:i/>
              </w:rPr>
            </w:pPr>
            <w:r>
              <w:rPr>
                <w:i/>
              </w:rPr>
              <w:t>d</w:t>
            </w:r>
          </w:p>
        </w:tc>
        <w:tc>
          <w:tcPr>
            <w:tcW w:w="4131" w:type="dxa"/>
            <w:gridSpan w:val="3"/>
          </w:tcPr>
          <w:p w14:paraId="54B5E583" w14:textId="77777777" w:rsidR="00225FDA" w:rsidRDefault="00225FDA" w:rsidP="00F23355">
            <w:r w:rsidRPr="009079F8">
              <w:t>Informacje o pieczęci</w:t>
            </w:r>
            <w:r>
              <w:t xml:space="preserve"> (zabezpieczeniu urzędowym)</w:t>
            </w:r>
          </w:p>
          <w:p w14:paraId="6132C335" w14:textId="77777777" w:rsidR="00225FDA" w:rsidRDefault="00225FDA" w:rsidP="00F23355">
            <w:r>
              <w:rPr>
                <w:rFonts w:ascii="Courier New" w:hAnsi="Courier New" w:cs="Courier New"/>
                <w:noProof/>
                <w:color w:val="0000FF"/>
                <w:szCs w:val="20"/>
              </w:rPr>
              <w:t>SealInformation</w:t>
            </w:r>
          </w:p>
          <w:p w14:paraId="7377A251" w14:textId="77777777" w:rsidR="00225FDA" w:rsidRPr="009079F8" w:rsidRDefault="00225FDA" w:rsidP="00F23355"/>
        </w:tc>
        <w:tc>
          <w:tcPr>
            <w:tcW w:w="433" w:type="dxa"/>
            <w:gridSpan w:val="2"/>
          </w:tcPr>
          <w:p w14:paraId="4F9AE401" w14:textId="77777777" w:rsidR="00225FDA" w:rsidRPr="009079F8" w:rsidRDefault="00225FDA" w:rsidP="00F23355">
            <w:pPr>
              <w:jc w:val="center"/>
            </w:pPr>
            <w:r w:rsidRPr="009079F8">
              <w:t>O</w:t>
            </w:r>
          </w:p>
        </w:tc>
        <w:tc>
          <w:tcPr>
            <w:tcW w:w="2889" w:type="dxa"/>
            <w:gridSpan w:val="3"/>
          </w:tcPr>
          <w:p w14:paraId="0429C778" w14:textId="77777777" w:rsidR="00225FDA" w:rsidRPr="009079F8" w:rsidRDefault="00225FDA" w:rsidP="00F23355"/>
        </w:tc>
        <w:tc>
          <w:tcPr>
            <w:tcW w:w="4161" w:type="dxa"/>
            <w:gridSpan w:val="3"/>
          </w:tcPr>
          <w:p w14:paraId="51D5F68C" w14:textId="77777777" w:rsidR="00225FDA" w:rsidRPr="009079F8" w:rsidRDefault="00225FDA"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gridSpan w:val="2"/>
          </w:tcPr>
          <w:p w14:paraId="18603C4B" w14:textId="77777777" w:rsidR="00225FDA" w:rsidRPr="009079F8" w:rsidRDefault="00225FDA" w:rsidP="00F23355">
            <w:r w:rsidRPr="009079F8">
              <w:t>an..350</w:t>
            </w:r>
          </w:p>
        </w:tc>
      </w:tr>
      <w:tr w:rsidR="00225FDA" w:rsidRPr="009079F8" w14:paraId="552C800A" w14:textId="77777777" w:rsidTr="004D4790">
        <w:trPr>
          <w:cantSplit/>
        </w:trPr>
        <w:tc>
          <w:tcPr>
            <w:tcW w:w="880" w:type="dxa"/>
            <w:gridSpan w:val="4"/>
          </w:tcPr>
          <w:p w14:paraId="748C746B" w14:textId="77777777" w:rsidR="00225FDA" w:rsidRPr="009079F8" w:rsidRDefault="00225FDA" w:rsidP="00F23355">
            <w:pPr>
              <w:rPr>
                <w:i/>
              </w:rPr>
            </w:pPr>
          </w:p>
        </w:tc>
        <w:tc>
          <w:tcPr>
            <w:tcW w:w="4131" w:type="dxa"/>
            <w:gridSpan w:val="3"/>
          </w:tcPr>
          <w:p w14:paraId="4B5B2B0D" w14:textId="77777777" w:rsidR="00225FDA" w:rsidRDefault="00225FDA" w:rsidP="00F23355">
            <w:pPr>
              <w:pStyle w:val="pqiTabBody"/>
            </w:pPr>
            <w:r>
              <w:t>JĘZYK ELEMENTU</w:t>
            </w:r>
            <w:r w:rsidRPr="009079F8">
              <w:t xml:space="preserve"> </w:t>
            </w:r>
          </w:p>
          <w:p w14:paraId="038F6712" w14:textId="77777777" w:rsidR="00225FDA" w:rsidRPr="009079F8" w:rsidRDefault="00225FDA" w:rsidP="00F23355">
            <w:r>
              <w:rPr>
                <w:rFonts w:ascii="Courier New" w:hAnsi="Courier New" w:cs="Courier New"/>
                <w:noProof/>
                <w:color w:val="0000FF"/>
              </w:rPr>
              <w:t>@language</w:t>
            </w:r>
          </w:p>
        </w:tc>
        <w:tc>
          <w:tcPr>
            <w:tcW w:w="433" w:type="dxa"/>
            <w:gridSpan w:val="2"/>
          </w:tcPr>
          <w:p w14:paraId="2F71CCBF" w14:textId="77777777" w:rsidR="00225FDA" w:rsidRPr="009079F8" w:rsidRDefault="00225FDA" w:rsidP="00F23355">
            <w:pPr>
              <w:jc w:val="center"/>
            </w:pPr>
            <w:r>
              <w:t>D</w:t>
            </w:r>
          </w:p>
        </w:tc>
        <w:tc>
          <w:tcPr>
            <w:tcW w:w="2889" w:type="dxa"/>
            <w:gridSpan w:val="3"/>
          </w:tcPr>
          <w:p w14:paraId="3BC87F7F" w14:textId="77777777" w:rsidR="00225FDA" w:rsidRPr="009079F8" w:rsidRDefault="00225FDA" w:rsidP="00F23355">
            <w:r w:rsidRPr="009079F8">
              <w:t>„R”, jeżeli stosuje się pole tekstowe</w:t>
            </w:r>
            <w:r>
              <w:t xml:space="preserve"> 6d</w:t>
            </w:r>
            <w:r w:rsidRPr="009079F8">
              <w:t>.</w:t>
            </w:r>
          </w:p>
        </w:tc>
        <w:tc>
          <w:tcPr>
            <w:tcW w:w="4161" w:type="dxa"/>
            <w:gridSpan w:val="3"/>
          </w:tcPr>
          <w:p w14:paraId="15D00940" w14:textId="77777777" w:rsidR="00225FDA" w:rsidRDefault="00225FDA" w:rsidP="00F23355">
            <w:pPr>
              <w:pStyle w:val="pqiTabBody"/>
            </w:pPr>
            <w:r>
              <w:t>Atrybut.</w:t>
            </w:r>
          </w:p>
          <w:p w14:paraId="68FF951E" w14:textId="77777777" w:rsidR="00225FDA" w:rsidRPr="009079F8" w:rsidRDefault="00225FDA" w:rsidP="00F23355">
            <w:r>
              <w:t>Wartość ze słownika „</w:t>
            </w:r>
            <w:r w:rsidRPr="008C6FA2">
              <w:t>Kody języka (Language codes)</w:t>
            </w:r>
            <w:r>
              <w:t>”.</w:t>
            </w:r>
          </w:p>
        </w:tc>
        <w:tc>
          <w:tcPr>
            <w:tcW w:w="1050" w:type="dxa"/>
            <w:gridSpan w:val="2"/>
          </w:tcPr>
          <w:p w14:paraId="30089AEF" w14:textId="77777777" w:rsidR="00225FDA" w:rsidRPr="009079F8" w:rsidRDefault="00225FDA" w:rsidP="00F23355">
            <w:r w:rsidRPr="009079F8">
              <w:t>a2</w:t>
            </w:r>
          </w:p>
        </w:tc>
      </w:tr>
      <w:tr w:rsidR="00225FDA" w:rsidRPr="009079F8" w14:paraId="54C465D1" w14:textId="77777777" w:rsidTr="004D4790">
        <w:trPr>
          <w:cantSplit/>
        </w:trPr>
        <w:tc>
          <w:tcPr>
            <w:tcW w:w="446" w:type="dxa"/>
            <w:gridSpan w:val="2"/>
          </w:tcPr>
          <w:p w14:paraId="2738E8D5" w14:textId="77777777" w:rsidR="00225FDA" w:rsidRPr="009079F8" w:rsidRDefault="00225FDA" w:rsidP="00F23355">
            <w:pPr>
              <w:rPr>
                <w:b/>
              </w:rPr>
            </w:pPr>
          </w:p>
        </w:tc>
        <w:tc>
          <w:tcPr>
            <w:tcW w:w="434" w:type="dxa"/>
            <w:gridSpan w:val="2"/>
          </w:tcPr>
          <w:p w14:paraId="4D490E1E" w14:textId="77777777" w:rsidR="00225FDA" w:rsidRPr="009079F8" w:rsidRDefault="00225FDA" w:rsidP="00F23355">
            <w:pPr>
              <w:rPr>
                <w:i/>
              </w:rPr>
            </w:pPr>
            <w:r>
              <w:rPr>
                <w:i/>
              </w:rPr>
              <w:t>e</w:t>
            </w:r>
          </w:p>
        </w:tc>
        <w:tc>
          <w:tcPr>
            <w:tcW w:w="4131" w:type="dxa"/>
            <w:gridSpan w:val="3"/>
          </w:tcPr>
          <w:p w14:paraId="06AF6D78" w14:textId="77777777" w:rsidR="00225FDA" w:rsidRDefault="00225FDA" w:rsidP="00F23355">
            <w:r w:rsidRPr="009079F8">
              <w:t>Dodatkowe informacje</w:t>
            </w:r>
          </w:p>
          <w:p w14:paraId="13073C89" w14:textId="77777777" w:rsidR="00225FDA" w:rsidRPr="009079F8" w:rsidRDefault="00225FDA" w:rsidP="00F23355">
            <w:r>
              <w:rPr>
                <w:rFonts w:ascii="Courier New" w:hAnsi="Courier New" w:cs="Courier New"/>
                <w:noProof/>
                <w:color w:val="0000FF"/>
                <w:szCs w:val="20"/>
              </w:rPr>
              <w:t>ComplementaryInformation</w:t>
            </w:r>
          </w:p>
        </w:tc>
        <w:tc>
          <w:tcPr>
            <w:tcW w:w="433" w:type="dxa"/>
            <w:gridSpan w:val="2"/>
          </w:tcPr>
          <w:p w14:paraId="17AA0021" w14:textId="77777777" w:rsidR="00225FDA" w:rsidRPr="009079F8" w:rsidRDefault="00225FDA" w:rsidP="00F23355">
            <w:pPr>
              <w:jc w:val="center"/>
            </w:pPr>
            <w:r w:rsidRPr="009079F8">
              <w:t>O</w:t>
            </w:r>
          </w:p>
        </w:tc>
        <w:tc>
          <w:tcPr>
            <w:tcW w:w="2889" w:type="dxa"/>
            <w:gridSpan w:val="3"/>
          </w:tcPr>
          <w:p w14:paraId="6FD3B9D8" w14:textId="77777777" w:rsidR="00225FDA" w:rsidRPr="009079F8" w:rsidRDefault="00225FDA" w:rsidP="00F23355"/>
        </w:tc>
        <w:tc>
          <w:tcPr>
            <w:tcW w:w="4161" w:type="dxa"/>
            <w:gridSpan w:val="3"/>
          </w:tcPr>
          <w:p w14:paraId="288D74BA" w14:textId="77777777" w:rsidR="00225FDA" w:rsidRPr="009079F8" w:rsidRDefault="00225FDA"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gridSpan w:val="2"/>
          </w:tcPr>
          <w:p w14:paraId="55C3D4B7" w14:textId="77777777" w:rsidR="00225FDA" w:rsidRPr="009079F8" w:rsidRDefault="00225FDA" w:rsidP="00F23355">
            <w:r w:rsidRPr="009079F8">
              <w:t>an..350</w:t>
            </w:r>
          </w:p>
        </w:tc>
      </w:tr>
      <w:tr w:rsidR="00225FDA" w:rsidRPr="009079F8" w14:paraId="06365482" w14:textId="77777777" w:rsidTr="004D4790">
        <w:trPr>
          <w:cantSplit/>
        </w:trPr>
        <w:tc>
          <w:tcPr>
            <w:tcW w:w="880" w:type="dxa"/>
            <w:gridSpan w:val="4"/>
          </w:tcPr>
          <w:p w14:paraId="0D82EE00" w14:textId="77777777" w:rsidR="00225FDA" w:rsidRPr="009079F8" w:rsidRDefault="00225FDA" w:rsidP="00F23355">
            <w:pPr>
              <w:rPr>
                <w:i/>
              </w:rPr>
            </w:pPr>
          </w:p>
        </w:tc>
        <w:tc>
          <w:tcPr>
            <w:tcW w:w="4131" w:type="dxa"/>
            <w:gridSpan w:val="3"/>
          </w:tcPr>
          <w:p w14:paraId="72F13F21" w14:textId="77777777" w:rsidR="00225FDA" w:rsidRDefault="00225FDA" w:rsidP="00F23355">
            <w:pPr>
              <w:pStyle w:val="pqiTabBody"/>
            </w:pPr>
            <w:r>
              <w:t>JĘZYK ELEMENTU</w:t>
            </w:r>
            <w:r w:rsidRPr="009079F8">
              <w:t xml:space="preserve"> </w:t>
            </w:r>
          </w:p>
          <w:p w14:paraId="2C0FB99E" w14:textId="77777777" w:rsidR="00225FDA" w:rsidRPr="009079F8" w:rsidRDefault="00225FDA" w:rsidP="00F23355">
            <w:r>
              <w:rPr>
                <w:rFonts w:ascii="Courier New" w:hAnsi="Courier New" w:cs="Courier New"/>
                <w:noProof/>
                <w:color w:val="0000FF"/>
              </w:rPr>
              <w:t>@language</w:t>
            </w:r>
          </w:p>
        </w:tc>
        <w:tc>
          <w:tcPr>
            <w:tcW w:w="433" w:type="dxa"/>
            <w:gridSpan w:val="2"/>
          </w:tcPr>
          <w:p w14:paraId="7250BA23" w14:textId="77777777" w:rsidR="00225FDA" w:rsidRPr="009079F8" w:rsidRDefault="00225FDA" w:rsidP="00F23355">
            <w:pPr>
              <w:jc w:val="center"/>
            </w:pPr>
            <w:r>
              <w:t>D</w:t>
            </w:r>
          </w:p>
        </w:tc>
        <w:tc>
          <w:tcPr>
            <w:tcW w:w="2889" w:type="dxa"/>
            <w:gridSpan w:val="3"/>
          </w:tcPr>
          <w:p w14:paraId="1E01C575" w14:textId="77777777" w:rsidR="00225FDA" w:rsidRPr="009079F8" w:rsidRDefault="00225FDA" w:rsidP="00F23355">
            <w:r w:rsidRPr="009079F8">
              <w:t>„R”, jeżeli stosuje się pole tekstowe</w:t>
            </w:r>
            <w:r>
              <w:t xml:space="preserve"> 6e</w:t>
            </w:r>
            <w:r w:rsidRPr="009079F8">
              <w:t>.</w:t>
            </w:r>
          </w:p>
        </w:tc>
        <w:tc>
          <w:tcPr>
            <w:tcW w:w="4161" w:type="dxa"/>
            <w:gridSpan w:val="3"/>
          </w:tcPr>
          <w:p w14:paraId="4500CCFB" w14:textId="77777777" w:rsidR="00225FDA" w:rsidRDefault="00225FDA" w:rsidP="00F23355">
            <w:pPr>
              <w:pStyle w:val="pqiTabBody"/>
            </w:pPr>
            <w:r>
              <w:t>Atrybut.</w:t>
            </w:r>
          </w:p>
          <w:p w14:paraId="4AC48ADB" w14:textId="77777777" w:rsidR="00225FDA" w:rsidRPr="009079F8" w:rsidRDefault="00225FDA" w:rsidP="00F23355">
            <w:r>
              <w:t>Wartość ze słownika „</w:t>
            </w:r>
            <w:r w:rsidRPr="008C6FA2">
              <w:t>Kody języka (Language codes)</w:t>
            </w:r>
            <w:r>
              <w:t>”.</w:t>
            </w:r>
          </w:p>
        </w:tc>
        <w:tc>
          <w:tcPr>
            <w:tcW w:w="1050" w:type="dxa"/>
            <w:gridSpan w:val="2"/>
          </w:tcPr>
          <w:p w14:paraId="710FCCF2" w14:textId="77777777" w:rsidR="00225FDA" w:rsidRPr="009079F8" w:rsidRDefault="00225FDA" w:rsidP="00F23355">
            <w:r w:rsidRPr="009079F8">
              <w:t>a2</w:t>
            </w:r>
          </w:p>
        </w:tc>
      </w:tr>
    </w:tbl>
    <w:p w14:paraId="6D54A49D" w14:textId="77777777" w:rsidR="00C11AAF" w:rsidRDefault="00C11AAF" w:rsidP="00C11AAF">
      <w:pPr>
        <w:pStyle w:val="pqiChpHeadNum2"/>
      </w:pPr>
      <w:r>
        <w:br w:type="page"/>
      </w:r>
      <w:bookmarkStart w:id="139" w:name="_Toc379453962"/>
      <w:bookmarkStart w:id="140" w:name="_Toc503290177"/>
      <w:r>
        <w:t>PL814 – Powiadomienie o wysyłce wyrobów</w:t>
      </w:r>
      <w:bookmarkEnd w:id="139"/>
      <w:bookmarkEnd w:id="140"/>
    </w:p>
    <w:tbl>
      <w:tblPr>
        <w:tblW w:w="13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4"/>
        <w:gridCol w:w="406"/>
        <w:gridCol w:w="3561"/>
        <w:gridCol w:w="16"/>
        <w:gridCol w:w="391"/>
        <w:gridCol w:w="18"/>
        <w:gridCol w:w="1985"/>
        <w:gridCol w:w="68"/>
        <w:gridCol w:w="4575"/>
        <w:gridCol w:w="34"/>
        <w:gridCol w:w="1843"/>
      </w:tblGrid>
      <w:tr w:rsidR="00C11AAF" w:rsidRPr="009079F8" w14:paraId="28E81626" w14:textId="77777777" w:rsidTr="00F23355">
        <w:trPr>
          <w:tblHeader/>
        </w:trPr>
        <w:tc>
          <w:tcPr>
            <w:tcW w:w="394" w:type="dxa"/>
            <w:shd w:val="clear" w:color="auto" w:fill="F3F3F3"/>
            <w:vAlign w:val="center"/>
          </w:tcPr>
          <w:p w14:paraId="633C0D60" w14:textId="77777777" w:rsidR="00C11AAF" w:rsidRPr="009079F8" w:rsidRDefault="00C11AAF" w:rsidP="00F23355">
            <w:pPr>
              <w:pStyle w:val="pqiTabBody"/>
            </w:pPr>
            <w:r>
              <w:br w:type="page"/>
            </w:r>
            <w:r>
              <w:br w:type="page"/>
            </w:r>
            <w:r w:rsidRPr="009079F8">
              <w:t>A</w:t>
            </w:r>
          </w:p>
        </w:tc>
        <w:tc>
          <w:tcPr>
            <w:tcW w:w="406" w:type="dxa"/>
            <w:shd w:val="clear" w:color="auto" w:fill="F3F3F3"/>
            <w:vAlign w:val="center"/>
          </w:tcPr>
          <w:p w14:paraId="11D9FCE9" w14:textId="77777777" w:rsidR="00C11AAF" w:rsidRPr="009079F8" w:rsidRDefault="00C11AAF" w:rsidP="00F23355">
            <w:pPr>
              <w:pStyle w:val="pqiTabBody"/>
            </w:pPr>
            <w:r w:rsidRPr="009079F8">
              <w:t>B</w:t>
            </w:r>
          </w:p>
        </w:tc>
        <w:tc>
          <w:tcPr>
            <w:tcW w:w="3577" w:type="dxa"/>
            <w:gridSpan w:val="2"/>
            <w:shd w:val="clear" w:color="auto" w:fill="F3F3F3"/>
            <w:vAlign w:val="center"/>
          </w:tcPr>
          <w:p w14:paraId="72C832BC" w14:textId="77777777" w:rsidR="00C11AAF" w:rsidRPr="009079F8" w:rsidRDefault="00C11AAF" w:rsidP="00F23355">
            <w:pPr>
              <w:pStyle w:val="pqiTabBody"/>
            </w:pPr>
            <w:r w:rsidRPr="009079F8">
              <w:t>C</w:t>
            </w:r>
          </w:p>
        </w:tc>
        <w:tc>
          <w:tcPr>
            <w:tcW w:w="391" w:type="dxa"/>
            <w:shd w:val="clear" w:color="auto" w:fill="F3F3F3"/>
            <w:vAlign w:val="center"/>
          </w:tcPr>
          <w:p w14:paraId="054F4A11" w14:textId="77777777" w:rsidR="00C11AAF" w:rsidRPr="009079F8" w:rsidRDefault="00C11AAF" w:rsidP="00F23355">
            <w:pPr>
              <w:pStyle w:val="pqiTabBody"/>
            </w:pPr>
            <w:r w:rsidRPr="009079F8">
              <w:t>D</w:t>
            </w:r>
          </w:p>
        </w:tc>
        <w:tc>
          <w:tcPr>
            <w:tcW w:w="2071" w:type="dxa"/>
            <w:gridSpan w:val="3"/>
            <w:shd w:val="clear" w:color="auto" w:fill="F3F3F3"/>
            <w:vAlign w:val="center"/>
          </w:tcPr>
          <w:p w14:paraId="4DD913B7" w14:textId="77777777" w:rsidR="00C11AAF" w:rsidRPr="009079F8" w:rsidRDefault="00C11AAF" w:rsidP="00F23355">
            <w:pPr>
              <w:pStyle w:val="pqiTabBody"/>
            </w:pPr>
            <w:r w:rsidRPr="009079F8">
              <w:t>E</w:t>
            </w:r>
          </w:p>
        </w:tc>
        <w:tc>
          <w:tcPr>
            <w:tcW w:w="4575" w:type="dxa"/>
            <w:shd w:val="clear" w:color="auto" w:fill="F3F3F3"/>
            <w:vAlign w:val="center"/>
          </w:tcPr>
          <w:p w14:paraId="1BD62D66" w14:textId="77777777" w:rsidR="00C11AAF" w:rsidRPr="009079F8" w:rsidRDefault="00C11AAF" w:rsidP="00F23355">
            <w:pPr>
              <w:pStyle w:val="pqiTabBody"/>
            </w:pPr>
            <w:r w:rsidRPr="009079F8">
              <w:t>F</w:t>
            </w:r>
          </w:p>
        </w:tc>
        <w:tc>
          <w:tcPr>
            <w:tcW w:w="1877" w:type="dxa"/>
            <w:gridSpan w:val="2"/>
            <w:shd w:val="clear" w:color="auto" w:fill="F3F3F3"/>
            <w:vAlign w:val="center"/>
          </w:tcPr>
          <w:p w14:paraId="02985456" w14:textId="77777777" w:rsidR="00C11AAF" w:rsidRPr="009079F8" w:rsidRDefault="00C11AAF" w:rsidP="00F23355">
            <w:pPr>
              <w:pStyle w:val="pqiTabBody"/>
            </w:pPr>
            <w:r w:rsidRPr="009079F8">
              <w:t>G</w:t>
            </w:r>
          </w:p>
        </w:tc>
      </w:tr>
      <w:tr w:rsidR="00C11AAF" w:rsidRPr="00B06C69" w14:paraId="104C3B05" w14:textId="77777777" w:rsidTr="00F23355">
        <w:tc>
          <w:tcPr>
            <w:tcW w:w="13291" w:type="dxa"/>
            <w:gridSpan w:val="11"/>
          </w:tcPr>
          <w:p w14:paraId="6AA67E68" w14:textId="77777777" w:rsidR="00C11AAF" w:rsidRPr="00B06C69" w:rsidRDefault="00C11AAF" w:rsidP="00F23355">
            <w:pPr>
              <w:pStyle w:val="pqiTabHead"/>
            </w:pPr>
            <w:r w:rsidRPr="00B06C69">
              <w:t xml:space="preserve">PL814 – PL_DEL_SUB – </w:t>
            </w:r>
            <w:r>
              <w:t>Powiadomienie o wysyłce wyrobów</w:t>
            </w:r>
            <w:r w:rsidRPr="00B06C69">
              <w:t>.</w:t>
            </w:r>
          </w:p>
        </w:tc>
      </w:tr>
      <w:tr w:rsidR="00C11AAF" w:rsidRPr="009079F8" w14:paraId="3A9E46DD" w14:textId="77777777" w:rsidTr="00F23355">
        <w:tc>
          <w:tcPr>
            <w:tcW w:w="800" w:type="dxa"/>
            <w:gridSpan w:val="2"/>
          </w:tcPr>
          <w:p w14:paraId="5780DD1F" w14:textId="77777777" w:rsidR="00C11AAF" w:rsidRPr="00B06C69" w:rsidRDefault="00C11AAF" w:rsidP="00F23355">
            <w:pPr>
              <w:pStyle w:val="pqiTabBody"/>
              <w:rPr>
                <w:b/>
                <w:i/>
              </w:rPr>
            </w:pPr>
          </w:p>
        </w:tc>
        <w:tc>
          <w:tcPr>
            <w:tcW w:w="3577" w:type="dxa"/>
            <w:gridSpan w:val="2"/>
          </w:tcPr>
          <w:p w14:paraId="05AFD1D8" w14:textId="77777777" w:rsidR="00C11AAF" w:rsidRDefault="00C11AAF" w:rsidP="00F23355">
            <w:pPr>
              <w:pStyle w:val="pqiTabBody"/>
              <w:rPr>
                <w:b/>
              </w:rPr>
            </w:pPr>
            <w:r>
              <w:rPr>
                <w:b/>
              </w:rPr>
              <w:t>&lt;NAGŁÓWEK&gt;</w:t>
            </w:r>
          </w:p>
          <w:p w14:paraId="45120E4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/Header</w:t>
            </w:r>
          </w:p>
        </w:tc>
        <w:tc>
          <w:tcPr>
            <w:tcW w:w="391" w:type="dxa"/>
          </w:tcPr>
          <w:p w14:paraId="60BBA113" w14:textId="77777777" w:rsidR="00C11AAF" w:rsidRPr="00C15AD5" w:rsidRDefault="00C11AAF" w:rsidP="00F23355">
            <w:pPr>
              <w:pStyle w:val="pqiTabBody"/>
              <w:rPr>
                <w:b/>
              </w:rPr>
            </w:pPr>
            <w:r w:rsidRPr="00C15AD5">
              <w:rPr>
                <w:b/>
              </w:rPr>
              <w:t>R</w:t>
            </w:r>
          </w:p>
        </w:tc>
        <w:tc>
          <w:tcPr>
            <w:tcW w:w="2071" w:type="dxa"/>
            <w:gridSpan w:val="3"/>
          </w:tcPr>
          <w:p w14:paraId="191F2E78" w14:textId="77777777" w:rsidR="00C11AAF" w:rsidRPr="00C15AD5" w:rsidRDefault="00C11AAF" w:rsidP="00F23355">
            <w:pPr>
              <w:pStyle w:val="pqiTabBody"/>
              <w:rPr>
                <w:b/>
              </w:rPr>
            </w:pPr>
          </w:p>
        </w:tc>
        <w:tc>
          <w:tcPr>
            <w:tcW w:w="4575" w:type="dxa"/>
          </w:tcPr>
          <w:p w14:paraId="5C467FE4" w14:textId="77777777" w:rsidR="00C11AAF" w:rsidRPr="00C15AD5" w:rsidRDefault="00C11AAF" w:rsidP="00F23355">
            <w:pPr>
              <w:pStyle w:val="pqiTabBody"/>
              <w:rPr>
                <w:b/>
              </w:rPr>
            </w:pPr>
          </w:p>
        </w:tc>
        <w:tc>
          <w:tcPr>
            <w:tcW w:w="1877" w:type="dxa"/>
            <w:gridSpan w:val="2"/>
          </w:tcPr>
          <w:p w14:paraId="17A546EA" w14:textId="77777777" w:rsidR="00C11AAF" w:rsidRPr="00C15AD5" w:rsidRDefault="00C11AAF" w:rsidP="00F23355">
            <w:pPr>
              <w:pStyle w:val="pqiTabBody"/>
              <w:rPr>
                <w:b/>
              </w:rPr>
            </w:pPr>
            <w:r w:rsidRPr="00C15AD5">
              <w:rPr>
                <w:b/>
              </w:rPr>
              <w:t>1x</w:t>
            </w:r>
          </w:p>
        </w:tc>
      </w:tr>
      <w:tr w:rsidR="00C11AAF" w:rsidRPr="009079F8" w14:paraId="7FFE4F2C" w14:textId="77777777" w:rsidTr="00F23355">
        <w:tc>
          <w:tcPr>
            <w:tcW w:w="13291" w:type="dxa"/>
            <w:gridSpan w:val="11"/>
          </w:tcPr>
          <w:p w14:paraId="65116D8A" w14:textId="77777777" w:rsidR="00C11AAF" w:rsidRDefault="00C11AAF" w:rsidP="00F23355">
            <w:pPr>
              <w:pStyle w:val="pqiTabBody"/>
            </w:pPr>
            <w:r>
              <w:t>Wszystkie elementy począwszy od poniższego zawarte są w elemencie:</w:t>
            </w:r>
          </w:p>
          <w:p w14:paraId="68A43E7E" w14:textId="77777777"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w:t>
            </w:r>
            <w:r>
              <w:rPr>
                <w:rFonts w:ascii="Courier New" w:hAnsi="Courier New"/>
                <w:color w:val="0000FF"/>
              </w:rPr>
              <w:t>Delivery</w:t>
            </w:r>
          </w:p>
        </w:tc>
      </w:tr>
      <w:tr w:rsidR="00C11AAF" w:rsidRPr="009079F8" w14:paraId="7BA6B9DF" w14:textId="77777777" w:rsidTr="00F23355">
        <w:tc>
          <w:tcPr>
            <w:tcW w:w="800" w:type="dxa"/>
            <w:gridSpan w:val="2"/>
          </w:tcPr>
          <w:p w14:paraId="5A303E4C" w14:textId="77777777" w:rsidR="00C11AAF" w:rsidRPr="009079F8" w:rsidRDefault="00C11AAF" w:rsidP="00F23355">
            <w:pPr>
              <w:pStyle w:val="pqiTabHead"/>
            </w:pPr>
            <w:r>
              <w:t>1</w:t>
            </w:r>
          </w:p>
        </w:tc>
        <w:tc>
          <w:tcPr>
            <w:tcW w:w="3577" w:type="dxa"/>
            <w:gridSpan w:val="2"/>
          </w:tcPr>
          <w:p w14:paraId="07D2D86F" w14:textId="77777777" w:rsidR="00C11AAF" w:rsidRPr="002D2E54" w:rsidRDefault="00C11AAF" w:rsidP="00F23355">
            <w:pPr>
              <w:pStyle w:val="pqiTabHead"/>
              <w:rPr>
                <w:lang w:val="en-US"/>
              </w:rPr>
            </w:pPr>
            <w:r w:rsidRPr="002D2E54">
              <w:rPr>
                <w:lang w:val="en-US"/>
              </w:rPr>
              <w:t>Nagłówek dokumentu e-AD</w:t>
            </w:r>
          </w:p>
          <w:p w14:paraId="3EC5C03D" w14:textId="77777777" w:rsidR="00C11AAF"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391" w:type="dxa"/>
          </w:tcPr>
          <w:p w14:paraId="436CBA8D" w14:textId="77777777" w:rsidR="00C11AAF" w:rsidRPr="009079F8" w:rsidRDefault="00C11AAF" w:rsidP="00F23355">
            <w:pPr>
              <w:pStyle w:val="pqiTabHead"/>
            </w:pPr>
            <w:r w:rsidRPr="009079F8">
              <w:t>R</w:t>
            </w:r>
          </w:p>
        </w:tc>
        <w:tc>
          <w:tcPr>
            <w:tcW w:w="2071" w:type="dxa"/>
            <w:gridSpan w:val="3"/>
          </w:tcPr>
          <w:p w14:paraId="3D3D9D9F" w14:textId="77777777" w:rsidR="00C11AAF" w:rsidRPr="009079F8" w:rsidRDefault="00C11AAF" w:rsidP="00F23355">
            <w:pPr>
              <w:pStyle w:val="pqiTabHead"/>
            </w:pPr>
          </w:p>
        </w:tc>
        <w:tc>
          <w:tcPr>
            <w:tcW w:w="4575" w:type="dxa"/>
          </w:tcPr>
          <w:p w14:paraId="7FD4B3E6" w14:textId="77777777" w:rsidR="00C11AAF" w:rsidRPr="009079F8" w:rsidRDefault="00C11AAF" w:rsidP="00F23355">
            <w:pPr>
              <w:pStyle w:val="pqiTabHead"/>
            </w:pPr>
          </w:p>
        </w:tc>
        <w:tc>
          <w:tcPr>
            <w:tcW w:w="1877" w:type="dxa"/>
            <w:gridSpan w:val="2"/>
          </w:tcPr>
          <w:p w14:paraId="1E068846" w14:textId="77777777" w:rsidR="00C11AAF" w:rsidRPr="009079F8" w:rsidRDefault="00C11AAF" w:rsidP="00F23355">
            <w:pPr>
              <w:pStyle w:val="pqiTabHead"/>
            </w:pPr>
            <w:r>
              <w:t>1x</w:t>
            </w:r>
          </w:p>
        </w:tc>
      </w:tr>
      <w:tr w:rsidR="00C11AAF" w:rsidRPr="009079F8" w14:paraId="323D4333" w14:textId="77777777" w:rsidTr="00F23355">
        <w:tc>
          <w:tcPr>
            <w:tcW w:w="394" w:type="dxa"/>
          </w:tcPr>
          <w:p w14:paraId="4635950D" w14:textId="77777777" w:rsidR="00C11AAF" w:rsidRPr="009079F8" w:rsidRDefault="00C11AAF" w:rsidP="00F23355">
            <w:pPr>
              <w:pStyle w:val="pqiTabBody"/>
              <w:rPr>
                <w:b/>
              </w:rPr>
            </w:pPr>
          </w:p>
        </w:tc>
        <w:tc>
          <w:tcPr>
            <w:tcW w:w="406" w:type="dxa"/>
          </w:tcPr>
          <w:p w14:paraId="10A3E313" w14:textId="77777777" w:rsidR="00C11AAF" w:rsidRPr="009079F8" w:rsidRDefault="00C11AAF" w:rsidP="00F23355">
            <w:pPr>
              <w:pStyle w:val="pqiTabBody"/>
              <w:rPr>
                <w:i/>
              </w:rPr>
            </w:pPr>
            <w:r w:rsidRPr="009079F8">
              <w:rPr>
                <w:i/>
              </w:rPr>
              <w:t>a</w:t>
            </w:r>
          </w:p>
        </w:tc>
        <w:tc>
          <w:tcPr>
            <w:tcW w:w="3577" w:type="dxa"/>
            <w:gridSpan w:val="2"/>
          </w:tcPr>
          <w:p w14:paraId="7A4B1116" w14:textId="77777777" w:rsidR="00C11AAF" w:rsidRDefault="00C11AAF" w:rsidP="00F23355">
            <w:pPr>
              <w:pStyle w:val="pqiTabBody"/>
            </w:pPr>
            <w:r w:rsidRPr="009079F8">
              <w:t>Kod rodzaju miejsca przeznaczenia</w:t>
            </w:r>
          </w:p>
          <w:p w14:paraId="2CDB7A3F" w14:textId="77777777" w:rsidR="00C11AAF" w:rsidRPr="009079F8" w:rsidRDefault="00C11AAF" w:rsidP="00F23355">
            <w:pPr>
              <w:pStyle w:val="pqiTabBody"/>
            </w:pPr>
            <w:r>
              <w:rPr>
                <w:rFonts w:ascii="Courier New" w:hAnsi="Courier New" w:cs="Courier New"/>
                <w:noProof/>
                <w:color w:val="0000FF"/>
              </w:rPr>
              <w:t>DestinationTypeCode</w:t>
            </w:r>
          </w:p>
        </w:tc>
        <w:tc>
          <w:tcPr>
            <w:tcW w:w="391" w:type="dxa"/>
          </w:tcPr>
          <w:p w14:paraId="7AED8319" w14:textId="77777777" w:rsidR="00C11AAF" w:rsidRPr="009079F8" w:rsidRDefault="00C11AAF" w:rsidP="00F23355">
            <w:pPr>
              <w:pStyle w:val="pqiTabBody"/>
            </w:pPr>
            <w:r w:rsidRPr="009079F8">
              <w:t>R</w:t>
            </w:r>
          </w:p>
        </w:tc>
        <w:tc>
          <w:tcPr>
            <w:tcW w:w="2071" w:type="dxa"/>
            <w:gridSpan w:val="3"/>
          </w:tcPr>
          <w:p w14:paraId="04CB497A" w14:textId="77777777" w:rsidR="00C11AAF" w:rsidRPr="009079F8" w:rsidRDefault="00C11AAF" w:rsidP="00F23355">
            <w:pPr>
              <w:pStyle w:val="pqiTabBody"/>
            </w:pPr>
          </w:p>
        </w:tc>
        <w:tc>
          <w:tcPr>
            <w:tcW w:w="4575" w:type="dxa"/>
          </w:tcPr>
          <w:p w14:paraId="05CE764F"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14:paraId="5C9D75E3" w14:textId="77777777" w:rsidR="00C11AA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1877" w:type="dxa"/>
            <w:gridSpan w:val="2"/>
          </w:tcPr>
          <w:p w14:paraId="1FC0605B" w14:textId="77777777" w:rsidR="00C11AAF" w:rsidRPr="009079F8" w:rsidRDefault="00C11AAF" w:rsidP="00F23355">
            <w:pPr>
              <w:pStyle w:val="pqiTabBody"/>
            </w:pPr>
            <w:r w:rsidRPr="009079F8">
              <w:t>n1</w:t>
            </w:r>
          </w:p>
        </w:tc>
      </w:tr>
      <w:tr w:rsidR="00C11AAF" w:rsidRPr="009079F8" w14:paraId="7049CA39" w14:textId="77777777" w:rsidTr="00F23355">
        <w:tc>
          <w:tcPr>
            <w:tcW w:w="394" w:type="dxa"/>
          </w:tcPr>
          <w:p w14:paraId="7347C195" w14:textId="77777777" w:rsidR="00C11AAF" w:rsidRPr="009079F8" w:rsidRDefault="00C11AAF" w:rsidP="00F23355">
            <w:pPr>
              <w:pStyle w:val="pqiTabBody"/>
              <w:rPr>
                <w:b/>
              </w:rPr>
            </w:pPr>
          </w:p>
        </w:tc>
        <w:tc>
          <w:tcPr>
            <w:tcW w:w="406" w:type="dxa"/>
          </w:tcPr>
          <w:p w14:paraId="22DA6AF7" w14:textId="77777777" w:rsidR="00C11AAF" w:rsidRPr="009079F8" w:rsidRDefault="00C11AAF" w:rsidP="00F23355">
            <w:pPr>
              <w:pStyle w:val="pqiTabBody"/>
              <w:rPr>
                <w:i/>
              </w:rPr>
            </w:pPr>
            <w:r w:rsidRPr="009079F8">
              <w:rPr>
                <w:i/>
              </w:rPr>
              <w:t>b</w:t>
            </w:r>
          </w:p>
        </w:tc>
        <w:tc>
          <w:tcPr>
            <w:tcW w:w="3577" w:type="dxa"/>
            <w:gridSpan w:val="2"/>
          </w:tcPr>
          <w:p w14:paraId="304646B2" w14:textId="77777777" w:rsidR="00C11AAF" w:rsidRDefault="00C11AAF" w:rsidP="00F23355">
            <w:pPr>
              <w:pStyle w:val="pqiTabBody"/>
            </w:pPr>
            <w:r w:rsidRPr="009079F8">
              <w:t>Czas przewozu</w:t>
            </w:r>
          </w:p>
          <w:p w14:paraId="1312E0A6" w14:textId="77777777" w:rsidR="00C11AAF" w:rsidRPr="009079F8" w:rsidRDefault="00C11AAF" w:rsidP="00F23355">
            <w:pPr>
              <w:pStyle w:val="pqiTabBody"/>
            </w:pPr>
            <w:r>
              <w:rPr>
                <w:rFonts w:ascii="Courier New" w:hAnsi="Courier New" w:cs="Courier New"/>
                <w:noProof/>
                <w:color w:val="0000FF"/>
              </w:rPr>
              <w:t>JourneyTime</w:t>
            </w:r>
          </w:p>
        </w:tc>
        <w:tc>
          <w:tcPr>
            <w:tcW w:w="391" w:type="dxa"/>
          </w:tcPr>
          <w:p w14:paraId="56410CCE" w14:textId="77777777" w:rsidR="00C11AAF" w:rsidRPr="009079F8" w:rsidRDefault="00C11AAF" w:rsidP="00F23355">
            <w:pPr>
              <w:pStyle w:val="pqiTabBody"/>
            </w:pPr>
            <w:r w:rsidRPr="009079F8">
              <w:t>R</w:t>
            </w:r>
          </w:p>
        </w:tc>
        <w:tc>
          <w:tcPr>
            <w:tcW w:w="2071" w:type="dxa"/>
            <w:gridSpan w:val="3"/>
          </w:tcPr>
          <w:p w14:paraId="18952623" w14:textId="77777777" w:rsidR="00C11AAF" w:rsidRPr="009079F8" w:rsidRDefault="00C11AAF" w:rsidP="00F23355">
            <w:pPr>
              <w:pStyle w:val="pqiTabBody"/>
            </w:pPr>
          </w:p>
        </w:tc>
        <w:tc>
          <w:tcPr>
            <w:tcW w:w="4575" w:type="dxa"/>
          </w:tcPr>
          <w:p w14:paraId="1C91F0D6" w14:textId="77777777"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w:t>
            </w:r>
            <w:r w:rsidR="003256EC">
              <w:br/>
            </w:r>
            <w:r>
              <w:t xml:space="preserve">a dla przemieszczeń wewnątrzwspólnotowych </w:t>
            </w:r>
            <w:r w:rsidRPr="009079F8">
              <w:t>powinna być mniejsza lub równa 92.</w:t>
            </w:r>
          </w:p>
          <w:p w14:paraId="2CE4C463" w14:textId="69BD10A6" w:rsidR="00AF52F5" w:rsidRPr="009079F8"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1877" w:type="dxa"/>
            <w:gridSpan w:val="2"/>
          </w:tcPr>
          <w:p w14:paraId="5F4EE23B" w14:textId="77777777" w:rsidR="00C11AAF" w:rsidRPr="009079F8" w:rsidRDefault="00C11AAF" w:rsidP="00F23355">
            <w:pPr>
              <w:pStyle w:val="pqiTabBody"/>
            </w:pPr>
            <w:r w:rsidRPr="009079F8">
              <w:t>an3</w:t>
            </w:r>
          </w:p>
        </w:tc>
      </w:tr>
      <w:tr w:rsidR="00C11AAF" w:rsidRPr="009079F8" w14:paraId="2267E6E8" w14:textId="77777777" w:rsidTr="00F23355">
        <w:tc>
          <w:tcPr>
            <w:tcW w:w="394" w:type="dxa"/>
          </w:tcPr>
          <w:p w14:paraId="59DFCFE9" w14:textId="77777777" w:rsidR="00C11AAF" w:rsidRPr="009079F8" w:rsidRDefault="00C11AAF" w:rsidP="00F23355">
            <w:pPr>
              <w:pStyle w:val="pqiTabBody"/>
              <w:rPr>
                <w:b/>
              </w:rPr>
            </w:pPr>
          </w:p>
        </w:tc>
        <w:tc>
          <w:tcPr>
            <w:tcW w:w="406" w:type="dxa"/>
          </w:tcPr>
          <w:p w14:paraId="7A380A5D" w14:textId="77777777" w:rsidR="00C11AAF" w:rsidRPr="009079F8" w:rsidRDefault="00C11AAF" w:rsidP="00F23355">
            <w:pPr>
              <w:pStyle w:val="pqiTabBody"/>
              <w:rPr>
                <w:i/>
              </w:rPr>
            </w:pPr>
            <w:r w:rsidRPr="009079F8">
              <w:rPr>
                <w:i/>
              </w:rPr>
              <w:t>c</w:t>
            </w:r>
          </w:p>
        </w:tc>
        <w:tc>
          <w:tcPr>
            <w:tcW w:w="3577" w:type="dxa"/>
            <w:gridSpan w:val="2"/>
          </w:tcPr>
          <w:p w14:paraId="52F28121" w14:textId="77777777" w:rsidR="00C11AAF" w:rsidRDefault="00C11AAF" w:rsidP="00F23355">
            <w:pPr>
              <w:pStyle w:val="pqiTabBody"/>
            </w:pPr>
            <w:r w:rsidRPr="009079F8">
              <w:t>Organizacja przewozu</w:t>
            </w:r>
          </w:p>
          <w:p w14:paraId="3C50A5D5" w14:textId="77777777" w:rsidR="00C11AAF" w:rsidRPr="009079F8" w:rsidRDefault="00C11AAF" w:rsidP="00F23355">
            <w:pPr>
              <w:pStyle w:val="pqiTabBody"/>
            </w:pPr>
            <w:r>
              <w:rPr>
                <w:rFonts w:ascii="Courier New" w:hAnsi="Courier New" w:cs="Courier New"/>
                <w:noProof/>
                <w:color w:val="0000FF"/>
              </w:rPr>
              <w:t>TransportArrangement</w:t>
            </w:r>
          </w:p>
        </w:tc>
        <w:tc>
          <w:tcPr>
            <w:tcW w:w="391" w:type="dxa"/>
          </w:tcPr>
          <w:p w14:paraId="7CF6A3DB" w14:textId="77777777" w:rsidR="00C11AAF" w:rsidRPr="009079F8" w:rsidRDefault="00C11AAF" w:rsidP="00F23355">
            <w:pPr>
              <w:pStyle w:val="pqiTabBody"/>
            </w:pPr>
            <w:r w:rsidRPr="009079F8">
              <w:t>R</w:t>
            </w:r>
          </w:p>
        </w:tc>
        <w:tc>
          <w:tcPr>
            <w:tcW w:w="2071" w:type="dxa"/>
            <w:gridSpan w:val="3"/>
          </w:tcPr>
          <w:p w14:paraId="1CF913B4" w14:textId="77777777" w:rsidR="00C11AAF" w:rsidRPr="009079F8" w:rsidRDefault="00C11AAF" w:rsidP="00F23355">
            <w:pPr>
              <w:pStyle w:val="pqiTabBody"/>
            </w:pPr>
          </w:p>
        </w:tc>
        <w:tc>
          <w:tcPr>
            <w:tcW w:w="4575" w:type="dxa"/>
          </w:tcPr>
          <w:p w14:paraId="1A759FB5"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877" w:type="dxa"/>
            <w:gridSpan w:val="2"/>
          </w:tcPr>
          <w:p w14:paraId="2D7CA8E3" w14:textId="77777777" w:rsidR="00C11AAF" w:rsidRPr="009079F8" w:rsidRDefault="00C11AAF" w:rsidP="00F23355">
            <w:pPr>
              <w:pStyle w:val="pqiTabBody"/>
            </w:pPr>
            <w:r w:rsidRPr="009079F8">
              <w:t>n1</w:t>
            </w:r>
          </w:p>
        </w:tc>
      </w:tr>
      <w:tr w:rsidR="00C11AAF" w:rsidRPr="009079F8" w14:paraId="5E466DA4" w14:textId="77777777" w:rsidTr="00F23355">
        <w:tc>
          <w:tcPr>
            <w:tcW w:w="800" w:type="dxa"/>
            <w:gridSpan w:val="2"/>
          </w:tcPr>
          <w:p w14:paraId="07120EFA" w14:textId="77777777" w:rsidR="00C11AAF" w:rsidRPr="009079F8" w:rsidRDefault="00C11AAF" w:rsidP="00F23355">
            <w:pPr>
              <w:pStyle w:val="pqiTabHead"/>
            </w:pPr>
            <w:r>
              <w:t>2</w:t>
            </w:r>
          </w:p>
        </w:tc>
        <w:tc>
          <w:tcPr>
            <w:tcW w:w="3577" w:type="dxa"/>
            <w:gridSpan w:val="2"/>
          </w:tcPr>
          <w:p w14:paraId="5AD5453D" w14:textId="77777777" w:rsidR="00C11AAF" w:rsidRDefault="00C11AAF" w:rsidP="00F23355">
            <w:pPr>
              <w:pStyle w:val="pqiTabHead"/>
            </w:pPr>
            <w:r w:rsidRPr="009079F8">
              <w:t>PODMIOT wysyłający</w:t>
            </w:r>
          </w:p>
          <w:p w14:paraId="42CE2CBF" w14:textId="77777777" w:rsidR="00C11AAF" w:rsidRPr="009079F8" w:rsidRDefault="00C11AAF" w:rsidP="00F23355">
            <w:pPr>
              <w:pStyle w:val="pqiTabHead"/>
            </w:pPr>
            <w:r>
              <w:rPr>
                <w:rFonts w:ascii="Courier New" w:hAnsi="Courier New" w:cs="Courier New"/>
                <w:noProof/>
                <w:color w:val="0000FF"/>
              </w:rPr>
              <w:t>ConsignorTrader</w:t>
            </w:r>
          </w:p>
        </w:tc>
        <w:tc>
          <w:tcPr>
            <w:tcW w:w="391" w:type="dxa"/>
          </w:tcPr>
          <w:p w14:paraId="7A977154" w14:textId="77777777" w:rsidR="00C11AAF" w:rsidRPr="009079F8" w:rsidRDefault="00C11AAF" w:rsidP="00F23355">
            <w:pPr>
              <w:pStyle w:val="pqiTabHead"/>
            </w:pPr>
            <w:r w:rsidRPr="009079F8">
              <w:t>R</w:t>
            </w:r>
          </w:p>
        </w:tc>
        <w:tc>
          <w:tcPr>
            <w:tcW w:w="2071" w:type="dxa"/>
            <w:gridSpan w:val="3"/>
          </w:tcPr>
          <w:p w14:paraId="1EE38A78" w14:textId="77777777" w:rsidR="00C11AAF" w:rsidRPr="009079F8" w:rsidRDefault="00C11AAF" w:rsidP="00F23355">
            <w:pPr>
              <w:pStyle w:val="pqiTabHead"/>
            </w:pPr>
          </w:p>
        </w:tc>
        <w:tc>
          <w:tcPr>
            <w:tcW w:w="4575" w:type="dxa"/>
          </w:tcPr>
          <w:p w14:paraId="1A43E740" w14:textId="77777777" w:rsidR="00C11AAF" w:rsidRPr="009079F8" w:rsidRDefault="00C11AAF" w:rsidP="00F23355">
            <w:pPr>
              <w:pStyle w:val="pqiTabHead"/>
            </w:pPr>
          </w:p>
        </w:tc>
        <w:tc>
          <w:tcPr>
            <w:tcW w:w="1877" w:type="dxa"/>
            <w:gridSpan w:val="2"/>
          </w:tcPr>
          <w:p w14:paraId="3A0B4AEE" w14:textId="77777777" w:rsidR="00C11AAF" w:rsidRPr="009079F8" w:rsidRDefault="00C11AAF" w:rsidP="00F23355">
            <w:pPr>
              <w:pStyle w:val="pqiTabHead"/>
            </w:pPr>
            <w:r>
              <w:t>1x</w:t>
            </w:r>
          </w:p>
        </w:tc>
      </w:tr>
      <w:tr w:rsidR="00C11AAF" w:rsidRPr="009079F8" w14:paraId="016F46DE" w14:textId="77777777" w:rsidTr="00F23355">
        <w:tc>
          <w:tcPr>
            <w:tcW w:w="800" w:type="dxa"/>
            <w:gridSpan w:val="2"/>
          </w:tcPr>
          <w:p w14:paraId="4EE91CF8" w14:textId="77777777" w:rsidR="00C11AAF" w:rsidRPr="009079F8" w:rsidRDefault="00C11AAF" w:rsidP="00F23355">
            <w:pPr>
              <w:pStyle w:val="pqiTabBody"/>
              <w:rPr>
                <w:i/>
              </w:rPr>
            </w:pPr>
          </w:p>
        </w:tc>
        <w:tc>
          <w:tcPr>
            <w:tcW w:w="3577" w:type="dxa"/>
            <w:gridSpan w:val="2"/>
          </w:tcPr>
          <w:p w14:paraId="6009419D" w14:textId="77777777" w:rsidR="00C11AAF" w:rsidRDefault="00C11AAF" w:rsidP="00F23355">
            <w:pPr>
              <w:pStyle w:val="pqiTabBody"/>
            </w:pPr>
            <w:r>
              <w:t>JĘZYK ELEMENTU</w:t>
            </w:r>
          </w:p>
          <w:p w14:paraId="5E2716F9"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1CA940BA" w14:textId="77777777" w:rsidR="00C11AAF" w:rsidRPr="009079F8" w:rsidRDefault="00C11AAF" w:rsidP="00F23355">
            <w:pPr>
              <w:pStyle w:val="pqiTabBody"/>
            </w:pPr>
            <w:r w:rsidRPr="009079F8">
              <w:t>R</w:t>
            </w:r>
          </w:p>
        </w:tc>
        <w:tc>
          <w:tcPr>
            <w:tcW w:w="2071" w:type="dxa"/>
            <w:gridSpan w:val="3"/>
          </w:tcPr>
          <w:p w14:paraId="2424D31F" w14:textId="77777777" w:rsidR="00C11AAF" w:rsidRPr="009079F8" w:rsidRDefault="00C11AAF" w:rsidP="00F23355">
            <w:pPr>
              <w:pStyle w:val="pqiTabBody"/>
            </w:pPr>
          </w:p>
        </w:tc>
        <w:tc>
          <w:tcPr>
            <w:tcW w:w="4575" w:type="dxa"/>
          </w:tcPr>
          <w:p w14:paraId="33C424E7" w14:textId="77777777" w:rsidR="00C11AAF" w:rsidRDefault="00C11AAF" w:rsidP="00F23355">
            <w:pPr>
              <w:pStyle w:val="pqiTabBody"/>
            </w:pPr>
            <w:r>
              <w:t>Atrybut.</w:t>
            </w:r>
          </w:p>
          <w:p w14:paraId="06C88731"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55F70B09" w14:textId="77777777" w:rsidR="00C11AAF" w:rsidRPr="009079F8" w:rsidRDefault="00C11AAF" w:rsidP="00F23355">
            <w:pPr>
              <w:pStyle w:val="pqiTabBody"/>
            </w:pPr>
            <w:r w:rsidRPr="009079F8">
              <w:t>a2</w:t>
            </w:r>
          </w:p>
        </w:tc>
      </w:tr>
      <w:tr w:rsidR="00C11AAF" w:rsidRPr="009079F8" w14:paraId="79E3D8FA" w14:textId="77777777" w:rsidTr="00F23355">
        <w:tc>
          <w:tcPr>
            <w:tcW w:w="394" w:type="dxa"/>
          </w:tcPr>
          <w:p w14:paraId="24FE6A06" w14:textId="77777777" w:rsidR="00C11AAF" w:rsidRPr="009079F8" w:rsidRDefault="00C11AAF" w:rsidP="00F23355">
            <w:pPr>
              <w:pStyle w:val="pqiTabBody"/>
              <w:rPr>
                <w:b/>
              </w:rPr>
            </w:pPr>
          </w:p>
        </w:tc>
        <w:tc>
          <w:tcPr>
            <w:tcW w:w="406" w:type="dxa"/>
          </w:tcPr>
          <w:p w14:paraId="4F362493" w14:textId="77777777" w:rsidR="00C11AAF" w:rsidRPr="009079F8" w:rsidRDefault="00C11AAF" w:rsidP="00F23355">
            <w:pPr>
              <w:pStyle w:val="pqiTabBody"/>
              <w:rPr>
                <w:i/>
              </w:rPr>
            </w:pPr>
            <w:r w:rsidRPr="009079F8">
              <w:rPr>
                <w:i/>
              </w:rPr>
              <w:t>a</w:t>
            </w:r>
          </w:p>
        </w:tc>
        <w:tc>
          <w:tcPr>
            <w:tcW w:w="3577" w:type="dxa"/>
            <w:gridSpan w:val="2"/>
          </w:tcPr>
          <w:p w14:paraId="6B25E9D0" w14:textId="77777777" w:rsidR="00C11AAF" w:rsidRDefault="00C11AAF" w:rsidP="00F23355">
            <w:pPr>
              <w:pStyle w:val="pqiTabBody"/>
            </w:pPr>
            <w:r w:rsidRPr="009079F8">
              <w:t>Numer akcyzow</w:t>
            </w:r>
            <w:r>
              <w:t>y</w:t>
            </w:r>
            <w:r w:rsidRPr="009079F8">
              <w:t xml:space="preserve"> podmiotu</w:t>
            </w:r>
          </w:p>
          <w:p w14:paraId="2887C0F5" w14:textId="77777777" w:rsidR="00C11AAF" w:rsidRPr="009079F8" w:rsidRDefault="00C11AAF" w:rsidP="00F23355">
            <w:pPr>
              <w:pStyle w:val="pqiTabBody"/>
            </w:pPr>
            <w:r>
              <w:rPr>
                <w:rFonts w:ascii="Courier New" w:hAnsi="Courier New" w:cs="Courier New"/>
                <w:noProof/>
                <w:color w:val="0000FF"/>
              </w:rPr>
              <w:t>TraderExciseNumber</w:t>
            </w:r>
          </w:p>
        </w:tc>
        <w:tc>
          <w:tcPr>
            <w:tcW w:w="391" w:type="dxa"/>
          </w:tcPr>
          <w:p w14:paraId="7B023C29" w14:textId="77777777" w:rsidR="00C11AAF" w:rsidRPr="009079F8" w:rsidRDefault="00C11AAF" w:rsidP="00F23355">
            <w:pPr>
              <w:pStyle w:val="pqiTabBody"/>
            </w:pPr>
            <w:r w:rsidRPr="009079F8">
              <w:t>R</w:t>
            </w:r>
          </w:p>
        </w:tc>
        <w:tc>
          <w:tcPr>
            <w:tcW w:w="2071" w:type="dxa"/>
            <w:gridSpan w:val="3"/>
          </w:tcPr>
          <w:p w14:paraId="1FCAE3D6" w14:textId="77777777" w:rsidR="00C11AAF" w:rsidRPr="009079F8" w:rsidRDefault="00C11AAF" w:rsidP="00F23355">
            <w:pPr>
              <w:pStyle w:val="pqiTabBody"/>
            </w:pPr>
          </w:p>
        </w:tc>
        <w:tc>
          <w:tcPr>
            <w:tcW w:w="4575" w:type="dxa"/>
          </w:tcPr>
          <w:p w14:paraId="459354CB" w14:textId="77777777"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877" w:type="dxa"/>
            <w:gridSpan w:val="2"/>
          </w:tcPr>
          <w:p w14:paraId="4028D799" w14:textId="77777777" w:rsidR="00C11AAF" w:rsidRPr="009079F8" w:rsidRDefault="00C11AAF" w:rsidP="00F23355">
            <w:pPr>
              <w:pStyle w:val="pqiTabBody"/>
            </w:pPr>
            <w:r w:rsidRPr="009079F8">
              <w:t>an13</w:t>
            </w:r>
          </w:p>
        </w:tc>
      </w:tr>
      <w:tr w:rsidR="00C11AAF" w:rsidRPr="009079F8" w14:paraId="72495F81" w14:textId="77777777" w:rsidTr="00F23355">
        <w:tc>
          <w:tcPr>
            <w:tcW w:w="394" w:type="dxa"/>
          </w:tcPr>
          <w:p w14:paraId="3507EB34" w14:textId="77777777" w:rsidR="00C11AAF" w:rsidRPr="009079F8" w:rsidRDefault="00C11AAF" w:rsidP="00F23355">
            <w:pPr>
              <w:pStyle w:val="pqiTabBody"/>
              <w:rPr>
                <w:b/>
              </w:rPr>
            </w:pPr>
          </w:p>
        </w:tc>
        <w:tc>
          <w:tcPr>
            <w:tcW w:w="406" w:type="dxa"/>
          </w:tcPr>
          <w:p w14:paraId="0BD6F173" w14:textId="77777777" w:rsidR="00C11AAF" w:rsidRPr="009079F8" w:rsidRDefault="00C11AAF" w:rsidP="00F23355">
            <w:pPr>
              <w:pStyle w:val="pqiTabBody"/>
              <w:rPr>
                <w:i/>
              </w:rPr>
            </w:pPr>
            <w:r w:rsidRPr="009079F8">
              <w:rPr>
                <w:i/>
              </w:rPr>
              <w:t>b</w:t>
            </w:r>
          </w:p>
        </w:tc>
        <w:tc>
          <w:tcPr>
            <w:tcW w:w="3577" w:type="dxa"/>
            <w:gridSpan w:val="2"/>
          </w:tcPr>
          <w:p w14:paraId="4FF98E29" w14:textId="77777777" w:rsidR="00C11AAF" w:rsidRDefault="00C11AAF" w:rsidP="00F23355">
            <w:pPr>
              <w:pStyle w:val="pqiTabBody"/>
            </w:pPr>
            <w:r w:rsidRPr="009079F8">
              <w:t>Nazwa podmiotu</w:t>
            </w:r>
          </w:p>
          <w:p w14:paraId="33CF9C61" w14:textId="77777777" w:rsidR="00C11AAF" w:rsidRPr="009079F8" w:rsidRDefault="00C11AAF" w:rsidP="00F23355">
            <w:pPr>
              <w:pStyle w:val="pqiTabBody"/>
            </w:pPr>
            <w:r>
              <w:rPr>
                <w:rFonts w:ascii="Courier New" w:hAnsi="Courier New" w:cs="Courier New"/>
                <w:noProof/>
                <w:color w:val="0000FF"/>
              </w:rPr>
              <w:t>TraderName</w:t>
            </w:r>
          </w:p>
        </w:tc>
        <w:tc>
          <w:tcPr>
            <w:tcW w:w="391" w:type="dxa"/>
          </w:tcPr>
          <w:p w14:paraId="3EAEF4C7" w14:textId="77777777" w:rsidR="00C11AAF" w:rsidRPr="009079F8" w:rsidRDefault="00C11AAF" w:rsidP="00F23355">
            <w:pPr>
              <w:pStyle w:val="pqiTabBody"/>
            </w:pPr>
            <w:r w:rsidRPr="009079F8">
              <w:t>R</w:t>
            </w:r>
          </w:p>
        </w:tc>
        <w:tc>
          <w:tcPr>
            <w:tcW w:w="2071" w:type="dxa"/>
            <w:gridSpan w:val="3"/>
          </w:tcPr>
          <w:p w14:paraId="58F15154" w14:textId="77777777" w:rsidR="00C11AAF" w:rsidRPr="009079F8" w:rsidRDefault="00C11AAF" w:rsidP="00F23355">
            <w:pPr>
              <w:pStyle w:val="pqiTabBody"/>
            </w:pPr>
          </w:p>
        </w:tc>
        <w:tc>
          <w:tcPr>
            <w:tcW w:w="4575" w:type="dxa"/>
          </w:tcPr>
          <w:p w14:paraId="3CC9F7F4" w14:textId="77777777" w:rsidR="00C11AAF" w:rsidRPr="009079F8" w:rsidRDefault="00C11AAF" w:rsidP="00F23355">
            <w:pPr>
              <w:pStyle w:val="pqiTabBody"/>
            </w:pPr>
          </w:p>
        </w:tc>
        <w:tc>
          <w:tcPr>
            <w:tcW w:w="1877" w:type="dxa"/>
            <w:gridSpan w:val="2"/>
          </w:tcPr>
          <w:p w14:paraId="2B3A2FD2" w14:textId="77777777" w:rsidR="00C11AAF" w:rsidRPr="009079F8" w:rsidRDefault="00C11AAF" w:rsidP="00F23355">
            <w:pPr>
              <w:pStyle w:val="pqiTabBody"/>
            </w:pPr>
            <w:r w:rsidRPr="009079F8">
              <w:t>an..182</w:t>
            </w:r>
          </w:p>
        </w:tc>
      </w:tr>
      <w:tr w:rsidR="00C11AAF" w:rsidRPr="009079F8" w14:paraId="521C7CF2" w14:textId="77777777" w:rsidTr="00F23355">
        <w:tc>
          <w:tcPr>
            <w:tcW w:w="394" w:type="dxa"/>
          </w:tcPr>
          <w:p w14:paraId="03E1DE5D" w14:textId="77777777" w:rsidR="00C11AAF" w:rsidRPr="009079F8" w:rsidRDefault="00C11AAF" w:rsidP="00F23355">
            <w:pPr>
              <w:pStyle w:val="pqiTabBody"/>
              <w:rPr>
                <w:b/>
              </w:rPr>
            </w:pPr>
          </w:p>
        </w:tc>
        <w:tc>
          <w:tcPr>
            <w:tcW w:w="406" w:type="dxa"/>
          </w:tcPr>
          <w:p w14:paraId="0B1C4B10" w14:textId="77777777" w:rsidR="00C11AAF" w:rsidRPr="009079F8" w:rsidRDefault="00C11AAF" w:rsidP="00F23355">
            <w:pPr>
              <w:pStyle w:val="pqiTabBody"/>
              <w:rPr>
                <w:i/>
              </w:rPr>
            </w:pPr>
            <w:r w:rsidRPr="009079F8">
              <w:rPr>
                <w:i/>
              </w:rPr>
              <w:t>c</w:t>
            </w:r>
          </w:p>
        </w:tc>
        <w:tc>
          <w:tcPr>
            <w:tcW w:w="3577" w:type="dxa"/>
            <w:gridSpan w:val="2"/>
          </w:tcPr>
          <w:p w14:paraId="57785DE8" w14:textId="77777777" w:rsidR="00C11AAF" w:rsidRDefault="00C11AAF" w:rsidP="00F23355">
            <w:pPr>
              <w:pStyle w:val="pqiTabBody"/>
            </w:pPr>
            <w:r w:rsidRPr="009079F8">
              <w:t>Ulica</w:t>
            </w:r>
          </w:p>
          <w:p w14:paraId="3FB776DB"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7C5786C6" w14:textId="77777777" w:rsidR="00C11AAF" w:rsidRPr="009079F8" w:rsidRDefault="00C11AAF" w:rsidP="00F23355">
            <w:pPr>
              <w:pStyle w:val="pqiTabBody"/>
            </w:pPr>
            <w:r w:rsidRPr="009079F8">
              <w:t>R</w:t>
            </w:r>
          </w:p>
        </w:tc>
        <w:tc>
          <w:tcPr>
            <w:tcW w:w="2071" w:type="dxa"/>
            <w:gridSpan w:val="3"/>
          </w:tcPr>
          <w:p w14:paraId="44DA4441" w14:textId="77777777" w:rsidR="00C11AAF" w:rsidRPr="009079F8" w:rsidRDefault="00C11AAF" w:rsidP="00F23355">
            <w:pPr>
              <w:pStyle w:val="pqiTabBody"/>
            </w:pPr>
          </w:p>
        </w:tc>
        <w:tc>
          <w:tcPr>
            <w:tcW w:w="4575" w:type="dxa"/>
          </w:tcPr>
          <w:p w14:paraId="047941DE" w14:textId="77777777" w:rsidR="00C11AAF" w:rsidRPr="009079F8" w:rsidRDefault="00C11AAF" w:rsidP="00F23355">
            <w:pPr>
              <w:pStyle w:val="pqiTabBody"/>
            </w:pPr>
          </w:p>
        </w:tc>
        <w:tc>
          <w:tcPr>
            <w:tcW w:w="1877" w:type="dxa"/>
            <w:gridSpan w:val="2"/>
          </w:tcPr>
          <w:p w14:paraId="3AE0835E" w14:textId="77777777" w:rsidR="00C11AAF" w:rsidRPr="009079F8" w:rsidRDefault="00C11AAF" w:rsidP="00F23355">
            <w:pPr>
              <w:pStyle w:val="pqiTabBody"/>
            </w:pPr>
            <w:r w:rsidRPr="009079F8">
              <w:t>an..65</w:t>
            </w:r>
          </w:p>
        </w:tc>
      </w:tr>
      <w:tr w:rsidR="00C11AAF" w:rsidRPr="009079F8" w14:paraId="3F0AD866" w14:textId="77777777" w:rsidTr="00F23355">
        <w:tc>
          <w:tcPr>
            <w:tcW w:w="394" w:type="dxa"/>
          </w:tcPr>
          <w:p w14:paraId="29F23AEA" w14:textId="77777777" w:rsidR="00C11AAF" w:rsidRPr="009079F8" w:rsidRDefault="00C11AAF" w:rsidP="00F23355">
            <w:pPr>
              <w:pStyle w:val="pqiTabBody"/>
              <w:rPr>
                <w:b/>
              </w:rPr>
            </w:pPr>
          </w:p>
        </w:tc>
        <w:tc>
          <w:tcPr>
            <w:tcW w:w="406" w:type="dxa"/>
          </w:tcPr>
          <w:p w14:paraId="4CCAE52B" w14:textId="77777777" w:rsidR="00C11AAF" w:rsidRPr="009079F8" w:rsidRDefault="00C11AAF" w:rsidP="00F23355">
            <w:pPr>
              <w:pStyle w:val="pqiTabBody"/>
              <w:rPr>
                <w:i/>
              </w:rPr>
            </w:pPr>
            <w:r w:rsidRPr="009079F8">
              <w:rPr>
                <w:i/>
              </w:rPr>
              <w:t>d</w:t>
            </w:r>
          </w:p>
        </w:tc>
        <w:tc>
          <w:tcPr>
            <w:tcW w:w="3577" w:type="dxa"/>
            <w:gridSpan w:val="2"/>
          </w:tcPr>
          <w:p w14:paraId="1EC68B60" w14:textId="77777777" w:rsidR="00C11AAF" w:rsidRDefault="00C11AAF" w:rsidP="00F23355">
            <w:pPr>
              <w:pStyle w:val="pqiTabBody"/>
            </w:pPr>
            <w:r w:rsidRPr="009079F8">
              <w:t>Numer domu</w:t>
            </w:r>
          </w:p>
          <w:p w14:paraId="41DD92CE"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6C55B3C3" w14:textId="77777777" w:rsidR="00C11AAF" w:rsidRPr="009079F8" w:rsidRDefault="00C11AAF" w:rsidP="00F23355">
            <w:pPr>
              <w:pStyle w:val="pqiTabBody"/>
            </w:pPr>
            <w:r w:rsidRPr="009079F8">
              <w:t>O</w:t>
            </w:r>
          </w:p>
        </w:tc>
        <w:tc>
          <w:tcPr>
            <w:tcW w:w="2071" w:type="dxa"/>
            <w:gridSpan w:val="3"/>
          </w:tcPr>
          <w:p w14:paraId="2EDE3242" w14:textId="77777777" w:rsidR="00C11AAF" w:rsidRPr="009079F8" w:rsidRDefault="00C11AAF" w:rsidP="00F23355">
            <w:pPr>
              <w:pStyle w:val="pqiTabBody"/>
            </w:pPr>
          </w:p>
        </w:tc>
        <w:tc>
          <w:tcPr>
            <w:tcW w:w="4575" w:type="dxa"/>
          </w:tcPr>
          <w:p w14:paraId="1D3ACF8B" w14:textId="77777777" w:rsidR="00C11AAF" w:rsidRPr="009079F8" w:rsidRDefault="00C11AAF" w:rsidP="00F23355">
            <w:pPr>
              <w:pStyle w:val="pqiTabBody"/>
            </w:pPr>
          </w:p>
        </w:tc>
        <w:tc>
          <w:tcPr>
            <w:tcW w:w="1877" w:type="dxa"/>
            <w:gridSpan w:val="2"/>
          </w:tcPr>
          <w:p w14:paraId="7438B87F" w14:textId="77777777" w:rsidR="00C11AAF" w:rsidRPr="009079F8" w:rsidRDefault="00C11AAF" w:rsidP="00F23355">
            <w:pPr>
              <w:pStyle w:val="pqiTabBody"/>
            </w:pPr>
            <w:r w:rsidRPr="009079F8">
              <w:t>an..11</w:t>
            </w:r>
          </w:p>
        </w:tc>
      </w:tr>
      <w:tr w:rsidR="00C11AAF" w:rsidRPr="009079F8" w14:paraId="6EF8C28F" w14:textId="77777777" w:rsidTr="00F23355">
        <w:tc>
          <w:tcPr>
            <w:tcW w:w="394" w:type="dxa"/>
          </w:tcPr>
          <w:p w14:paraId="1E1C8910" w14:textId="77777777" w:rsidR="00C11AAF" w:rsidRPr="009079F8" w:rsidRDefault="00C11AAF" w:rsidP="00F23355">
            <w:pPr>
              <w:pStyle w:val="pqiTabBody"/>
              <w:rPr>
                <w:b/>
              </w:rPr>
            </w:pPr>
          </w:p>
        </w:tc>
        <w:tc>
          <w:tcPr>
            <w:tcW w:w="406" w:type="dxa"/>
          </w:tcPr>
          <w:p w14:paraId="47C2F3A5" w14:textId="77777777" w:rsidR="00C11AAF" w:rsidRPr="009079F8" w:rsidRDefault="00C11AAF" w:rsidP="00F23355">
            <w:pPr>
              <w:pStyle w:val="pqiTabBody"/>
              <w:rPr>
                <w:i/>
              </w:rPr>
            </w:pPr>
            <w:r w:rsidRPr="009079F8">
              <w:rPr>
                <w:i/>
              </w:rPr>
              <w:t>e</w:t>
            </w:r>
          </w:p>
        </w:tc>
        <w:tc>
          <w:tcPr>
            <w:tcW w:w="3577" w:type="dxa"/>
            <w:gridSpan w:val="2"/>
          </w:tcPr>
          <w:p w14:paraId="1D09C9B3" w14:textId="77777777" w:rsidR="00C11AAF" w:rsidRDefault="00C11AAF" w:rsidP="00F23355">
            <w:pPr>
              <w:pStyle w:val="pqiTabBody"/>
            </w:pPr>
            <w:r w:rsidRPr="009079F8">
              <w:t>Kod pocztowy</w:t>
            </w:r>
          </w:p>
          <w:p w14:paraId="1B8B99D1"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5598ACD5" w14:textId="77777777" w:rsidR="00C11AAF" w:rsidRPr="009079F8" w:rsidRDefault="00C11AAF" w:rsidP="00F23355">
            <w:pPr>
              <w:pStyle w:val="pqiTabBody"/>
            </w:pPr>
            <w:r w:rsidRPr="009079F8">
              <w:t>R</w:t>
            </w:r>
          </w:p>
        </w:tc>
        <w:tc>
          <w:tcPr>
            <w:tcW w:w="2071" w:type="dxa"/>
            <w:gridSpan w:val="3"/>
          </w:tcPr>
          <w:p w14:paraId="5D2B5346" w14:textId="77777777" w:rsidR="00C11AAF" w:rsidRPr="009079F8" w:rsidRDefault="00C11AAF" w:rsidP="00F23355">
            <w:pPr>
              <w:pStyle w:val="pqiTabBody"/>
            </w:pPr>
          </w:p>
        </w:tc>
        <w:tc>
          <w:tcPr>
            <w:tcW w:w="4575" w:type="dxa"/>
          </w:tcPr>
          <w:p w14:paraId="622693D9" w14:textId="77777777" w:rsidR="00C11AAF" w:rsidRPr="009079F8" w:rsidRDefault="00C11AAF" w:rsidP="00F23355">
            <w:pPr>
              <w:pStyle w:val="pqiTabBody"/>
            </w:pPr>
          </w:p>
        </w:tc>
        <w:tc>
          <w:tcPr>
            <w:tcW w:w="1877" w:type="dxa"/>
            <w:gridSpan w:val="2"/>
          </w:tcPr>
          <w:p w14:paraId="7D02C97D" w14:textId="77777777" w:rsidR="00C11AAF" w:rsidRPr="009079F8" w:rsidRDefault="00C11AAF" w:rsidP="00F23355">
            <w:pPr>
              <w:pStyle w:val="pqiTabBody"/>
            </w:pPr>
            <w:r w:rsidRPr="009079F8">
              <w:t>an..10</w:t>
            </w:r>
          </w:p>
        </w:tc>
      </w:tr>
      <w:tr w:rsidR="00C11AAF" w:rsidRPr="009079F8" w14:paraId="37765A4F" w14:textId="77777777" w:rsidTr="00F23355">
        <w:tc>
          <w:tcPr>
            <w:tcW w:w="394" w:type="dxa"/>
          </w:tcPr>
          <w:p w14:paraId="584CD56B" w14:textId="77777777" w:rsidR="00C11AAF" w:rsidRPr="009079F8" w:rsidRDefault="00C11AAF" w:rsidP="00F23355">
            <w:pPr>
              <w:pStyle w:val="pqiTabBody"/>
              <w:rPr>
                <w:b/>
              </w:rPr>
            </w:pPr>
          </w:p>
        </w:tc>
        <w:tc>
          <w:tcPr>
            <w:tcW w:w="406" w:type="dxa"/>
          </w:tcPr>
          <w:p w14:paraId="16A45240" w14:textId="77777777" w:rsidR="00C11AAF" w:rsidRPr="009079F8" w:rsidRDefault="00C11AAF" w:rsidP="00F23355">
            <w:pPr>
              <w:pStyle w:val="pqiTabBody"/>
              <w:rPr>
                <w:i/>
              </w:rPr>
            </w:pPr>
            <w:r w:rsidRPr="009079F8">
              <w:rPr>
                <w:i/>
              </w:rPr>
              <w:t>f</w:t>
            </w:r>
          </w:p>
        </w:tc>
        <w:tc>
          <w:tcPr>
            <w:tcW w:w="3577" w:type="dxa"/>
            <w:gridSpan w:val="2"/>
          </w:tcPr>
          <w:p w14:paraId="38F415B3" w14:textId="77777777" w:rsidR="00C11AAF" w:rsidRDefault="00C11AAF" w:rsidP="00F23355">
            <w:pPr>
              <w:pStyle w:val="pqiTabBody"/>
            </w:pPr>
            <w:r w:rsidRPr="009079F8">
              <w:t>Miejscowość</w:t>
            </w:r>
          </w:p>
          <w:p w14:paraId="06F15391"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731F857D" w14:textId="77777777" w:rsidR="00C11AAF" w:rsidRPr="009079F8" w:rsidRDefault="00C11AAF" w:rsidP="00F23355">
            <w:pPr>
              <w:pStyle w:val="pqiTabBody"/>
            </w:pPr>
            <w:r w:rsidRPr="009079F8">
              <w:t>R</w:t>
            </w:r>
          </w:p>
        </w:tc>
        <w:tc>
          <w:tcPr>
            <w:tcW w:w="2071" w:type="dxa"/>
            <w:gridSpan w:val="3"/>
          </w:tcPr>
          <w:p w14:paraId="1B5105DF" w14:textId="77777777" w:rsidR="00C11AAF" w:rsidRPr="009079F8" w:rsidRDefault="00C11AAF" w:rsidP="00F23355">
            <w:pPr>
              <w:pStyle w:val="pqiTabBody"/>
            </w:pPr>
          </w:p>
        </w:tc>
        <w:tc>
          <w:tcPr>
            <w:tcW w:w="4575" w:type="dxa"/>
          </w:tcPr>
          <w:p w14:paraId="0E5B006D" w14:textId="77777777" w:rsidR="00C11AAF" w:rsidRPr="009079F8" w:rsidRDefault="00C11AAF" w:rsidP="00F23355">
            <w:pPr>
              <w:pStyle w:val="pqiTabBody"/>
            </w:pPr>
          </w:p>
        </w:tc>
        <w:tc>
          <w:tcPr>
            <w:tcW w:w="1877" w:type="dxa"/>
            <w:gridSpan w:val="2"/>
          </w:tcPr>
          <w:p w14:paraId="542C02DA" w14:textId="77777777" w:rsidR="00C11AAF" w:rsidRPr="009079F8" w:rsidRDefault="00C11AAF" w:rsidP="00F23355">
            <w:pPr>
              <w:pStyle w:val="pqiTabBody"/>
            </w:pPr>
            <w:r w:rsidRPr="009079F8">
              <w:t>an..50</w:t>
            </w:r>
          </w:p>
        </w:tc>
      </w:tr>
      <w:tr w:rsidR="00C11AAF" w:rsidRPr="009079F8" w14:paraId="71F2311E" w14:textId="77777777" w:rsidTr="00F23355">
        <w:tc>
          <w:tcPr>
            <w:tcW w:w="800" w:type="dxa"/>
            <w:gridSpan w:val="2"/>
          </w:tcPr>
          <w:p w14:paraId="52735EDE" w14:textId="77777777" w:rsidR="00C11AAF" w:rsidRPr="009079F8" w:rsidRDefault="00C11AAF" w:rsidP="00F23355">
            <w:pPr>
              <w:pStyle w:val="pqiTabHead"/>
            </w:pPr>
            <w:r>
              <w:t>3</w:t>
            </w:r>
          </w:p>
        </w:tc>
        <w:tc>
          <w:tcPr>
            <w:tcW w:w="3577" w:type="dxa"/>
            <w:gridSpan w:val="2"/>
          </w:tcPr>
          <w:p w14:paraId="2F0B4025" w14:textId="77777777" w:rsidR="00C11AAF" w:rsidRDefault="00C11AAF" w:rsidP="00F23355">
            <w:pPr>
              <w:pStyle w:val="pqiTabHead"/>
            </w:pPr>
            <w:r w:rsidRPr="009079F8">
              <w:t>PODMIOT</w:t>
            </w:r>
            <w:r>
              <w:t xml:space="preserve"> </w:t>
            </w:r>
            <w:r w:rsidRPr="009079F8">
              <w:t>– miejsce wysyłki</w:t>
            </w:r>
          </w:p>
          <w:p w14:paraId="5DA88895" w14:textId="77777777" w:rsidR="00C11AAF" w:rsidRPr="009079F8" w:rsidRDefault="00C11AAF" w:rsidP="00F23355">
            <w:pPr>
              <w:pStyle w:val="pqiTabHead"/>
            </w:pPr>
            <w:r>
              <w:rPr>
                <w:rFonts w:ascii="Courier New" w:hAnsi="Courier New" w:cs="Courier New"/>
                <w:noProof/>
                <w:color w:val="0000FF"/>
              </w:rPr>
              <w:t>PlaceOfDispatchTrader</w:t>
            </w:r>
          </w:p>
        </w:tc>
        <w:tc>
          <w:tcPr>
            <w:tcW w:w="391" w:type="dxa"/>
          </w:tcPr>
          <w:p w14:paraId="258C9E5D" w14:textId="77777777" w:rsidR="00C11AAF" w:rsidRPr="009079F8" w:rsidRDefault="00C11AAF" w:rsidP="00F23355">
            <w:pPr>
              <w:pStyle w:val="pqiTabHead"/>
            </w:pPr>
            <w:r>
              <w:t>D</w:t>
            </w:r>
          </w:p>
        </w:tc>
        <w:tc>
          <w:tcPr>
            <w:tcW w:w="2071" w:type="dxa"/>
            <w:gridSpan w:val="3"/>
          </w:tcPr>
          <w:p w14:paraId="1EA40E49"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14:paraId="16C4B85A" w14:textId="77777777" w:rsidR="00C11AAF" w:rsidRPr="009079F8" w:rsidRDefault="00C11AAF" w:rsidP="00F23355">
            <w:pPr>
              <w:pStyle w:val="pqiTabHead"/>
            </w:pPr>
            <w:r>
              <w:t>W pozostałych przypadkach nie stosuje się.</w:t>
            </w:r>
          </w:p>
        </w:tc>
        <w:tc>
          <w:tcPr>
            <w:tcW w:w="4575" w:type="dxa"/>
          </w:tcPr>
          <w:p w14:paraId="13E10028" w14:textId="77777777" w:rsidR="00C11AAF" w:rsidRPr="009079F8" w:rsidRDefault="00C11AAF" w:rsidP="00F23355">
            <w:pPr>
              <w:pStyle w:val="pqiTabHead"/>
            </w:pPr>
          </w:p>
        </w:tc>
        <w:tc>
          <w:tcPr>
            <w:tcW w:w="1877" w:type="dxa"/>
            <w:gridSpan w:val="2"/>
          </w:tcPr>
          <w:p w14:paraId="39CFBF7F" w14:textId="77777777" w:rsidR="00C11AAF" w:rsidRPr="009079F8" w:rsidRDefault="00C11AAF" w:rsidP="00F23355">
            <w:pPr>
              <w:pStyle w:val="pqiTabHead"/>
            </w:pPr>
            <w:r>
              <w:t>1x</w:t>
            </w:r>
          </w:p>
        </w:tc>
      </w:tr>
      <w:tr w:rsidR="00C11AAF" w:rsidRPr="009079F8" w14:paraId="0A305379" w14:textId="77777777" w:rsidTr="00F23355">
        <w:tc>
          <w:tcPr>
            <w:tcW w:w="800" w:type="dxa"/>
            <w:gridSpan w:val="2"/>
          </w:tcPr>
          <w:p w14:paraId="73533EC3" w14:textId="77777777" w:rsidR="00C11AAF" w:rsidRPr="009079F8" w:rsidRDefault="00C11AAF" w:rsidP="00F23355">
            <w:pPr>
              <w:pStyle w:val="pqiTabBody"/>
              <w:rPr>
                <w:i/>
              </w:rPr>
            </w:pPr>
          </w:p>
        </w:tc>
        <w:tc>
          <w:tcPr>
            <w:tcW w:w="3577" w:type="dxa"/>
            <w:gridSpan w:val="2"/>
          </w:tcPr>
          <w:p w14:paraId="5B9BAA36" w14:textId="77777777" w:rsidR="00C11AAF" w:rsidRDefault="00C11AAF" w:rsidP="00F23355">
            <w:pPr>
              <w:pStyle w:val="pqiTabBody"/>
            </w:pPr>
            <w:r>
              <w:t>JĘZYK ELEMENTU</w:t>
            </w:r>
            <w:r w:rsidRPr="009079F8">
              <w:t xml:space="preserve"> </w:t>
            </w:r>
          </w:p>
          <w:p w14:paraId="7DDDBEB1"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3EE98DC7" w14:textId="77777777" w:rsidR="00C11AAF" w:rsidRPr="009079F8" w:rsidRDefault="00C11AAF" w:rsidP="00F23355">
            <w:pPr>
              <w:pStyle w:val="pqiTabBody"/>
            </w:pPr>
            <w:r>
              <w:t>D</w:t>
            </w:r>
          </w:p>
        </w:tc>
        <w:tc>
          <w:tcPr>
            <w:tcW w:w="2071" w:type="dxa"/>
            <w:gridSpan w:val="3"/>
          </w:tcPr>
          <w:p w14:paraId="20F0E057"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53DB234D" w14:textId="77777777" w:rsidR="00C11AAF" w:rsidRPr="009079F8" w:rsidRDefault="00C11AAF" w:rsidP="00F23355">
            <w:pPr>
              <w:pStyle w:val="pqiTabBody"/>
            </w:pPr>
            <w:r>
              <w:t>W pozostałych przypadkach nie stosuje się.</w:t>
            </w:r>
          </w:p>
        </w:tc>
        <w:tc>
          <w:tcPr>
            <w:tcW w:w="4575" w:type="dxa"/>
          </w:tcPr>
          <w:p w14:paraId="18E61592" w14:textId="77777777" w:rsidR="00C11AAF" w:rsidRDefault="00C11AAF" w:rsidP="00F23355">
            <w:pPr>
              <w:pStyle w:val="pqiTabBody"/>
            </w:pPr>
            <w:r>
              <w:t>Atrybut.</w:t>
            </w:r>
          </w:p>
          <w:p w14:paraId="4DD63849"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2E3A35D7" w14:textId="77777777" w:rsidR="00C11AAF" w:rsidRPr="009079F8" w:rsidRDefault="00C11AAF" w:rsidP="00F23355">
            <w:pPr>
              <w:pStyle w:val="pqiTabBody"/>
            </w:pPr>
            <w:r w:rsidRPr="009079F8">
              <w:t>a2</w:t>
            </w:r>
          </w:p>
        </w:tc>
      </w:tr>
      <w:tr w:rsidR="00C11AAF" w:rsidRPr="009079F8" w14:paraId="7BDF1C2A" w14:textId="77777777" w:rsidTr="00F23355">
        <w:tc>
          <w:tcPr>
            <w:tcW w:w="394" w:type="dxa"/>
          </w:tcPr>
          <w:p w14:paraId="7AFEFEAD" w14:textId="77777777" w:rsidR="00C11AAF" w:rsidRPr="009079F8" w:rsidRDefault="00C11AAF" w:rsidP="00F23355">
            <w:pPr>
              <w:pStyle w:val="pqiTabBody"/>
              <w:rPr>
                <w:b/>
              </w:rPr>
            </w:pPr>
          </w:p>
        </w:tc>
        <w:tc>
          <w:tcPr>
            <w:tcW w:w="406" w:type="dxa"/>
          </w:tcPr>
          <w:p w14:paraId="237D3C1E" w14:textId="77777777" w:rsidR="00C11AAF" w:rsidRPr="009079F8" w:rsidRDefault="00C11AAF" w:rsidP="00F23355">
            <w:pPr>
              <w:pStyle w:val="pqiTabBody"/>
              <w:rPr>
                <w:i/>
              </w:rPr>
            </w:pPr>
            <w:r w:rsidRPr="009079F8">
              <w:rPr>
                <w:i/>
              </w:rPr>
              <w:t>a</w:t>
            </w:r>
          </w:p>
        </w:tc>
        <w:tc>
          <w:tcPr>
            <w:tcW w:w="3577" w:type="dxa"/>
            <w:gridSpan w:val="2"/>
          </w:tcPr>
          <w:p w14:paraId="16781BC0" w14:textId="77777777" w:rsidR="00C11AAF" w:rsidRDefault="00C11AAF" w:rsidP="00F23355">
            <w:pPr>
              <w:pStyle w:val="pqiTabBody"/>
            </w:pPr>
            <w:r w:rsidRPr="009079F8">
              <w:t>Numer składu podatkowego</w:t>
            </w:r>
          </w:p>
          <w:p w14:paraId="18CD47DB" w14:textId="77777777" w:rsidR="00C11AAF" w:rsidRPr="009079F8" w:rsidRDefault="00C11AAF" w:rsidP="00F23355">
            <w:pPr>
              <w:pStyle w:val="pqiTabBody"/>
            </w:pPr>
            <w:r>
              <w:rPr>
                <w:rFonts w:ascii="Courier New" w:hAnsi="Courier New" w:cs="Courier New"/>
                <w:noProof/>
                <w:color w:val="0000FF"/>
              </w:rPr>
              <w:t>ReferenceOfTaxWarehouse</w:t>
            </w:r>
          </w:p>
        </w:tc>
        <w:tc>
          <w:tcPr>
            <w:tcW w:w="391" w:type="dxa"/>
          </w:tcPr>
          <w:p w14:paraId="164A4B64" w14:textId="77777777" w:rsidR="00C11AAF" w:rsidRPr="009079F8" w:rsidRDefault="00C11AAF" w:rsidP="00F23355">
            <w:pPr>
              <w:pStyle w:val="pqiTabBody"/>
            </w:pPr>
            <w:r w:rsidRPr="009079F8">
              <w:t>R</w:t>
            </w:r>
          </w:p>
        </w:tc>
        <w:tc>
          <w:tcPr>
            <w:tcW w:w="2071" w:type="dxa"/>
            <w:gridSpan w:val="3"/>
          </w:tcPr>
          <w:p w14:paraId="3B3B02F6" w14:textId="77777777" w:rsidR="00C11AAF" w:rsidRPr="009079F8" w:rsidRDefault="00C11AAF" w:rsidP="00F23355">
            <w:pPr>
              <w:pStyle w:val="pqiTabBody"/>
            </w:pPr>
          </w:p>
        </w:tc>
        <w:tc>
          <w:tcPr>
            <w:tcW w:w="4575" w:type="dxa"/>
          </w:tcPr>
          <w:p w14:paraId="61ED63B8" w14:textId="77777777"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877" w:type="dxa"/>
            <w:gridSpan w:val="2"/>
          </w:tcPr>
          <w:p w14:paraId="6B176734" w14:textId="77777777" w:rsidR="00C11AAF" w:rsidRPr="009079F8" w:rsidRDefault="00C11AAF" w:rsidP="00F23355">
            <w:pPr>
              <w:pStyle w:val="pqiTabBody"/>
            </w:pPr>
            <w:r w:rsidRPr="009079F8">
              <w:t>an13</w:t>
            </w:r>
          </w:p>
        </w:tc>
      </w:tr>
      <w:tr w:rsidR="00C11AAF" w:rsidRPr="009079F8" w14:paraId="5F0EACEB" w14:textId="77777777" w:rsidTr="00F23355">
        <w:tc>
          <w:tcPr>
            <w:tcW w:w="394" w:type="dxa"/>
          </w:tcPr>
          <w:p w14:paraId="39487537" w14:textId="77777777" w:rsidR="00C11AAF" w:rsidRPr="009079F8" w:rsidRDefault="00C11AAF" w:rsidP="00F23355">
            <w:pPr>
              <w:pStyle w:val="pqiTabBody"/>
              <w:rPr>
                <w:b/>
              </w:rPr>
            </w:pPr>
          </w:p>
        </w:tc>
        <w:tc>
          <w:tcPr>
            <w:tcW w:w="406" w:type="dxa"/>
          </w:tcPr>
          <w:p w14:paraId="2BC57F7F" w14:textId="77777777" w:rsidR="00C11AAF" w:rsidRPr="009079F8" w:rsidRDefault="00C11AAF" w:rsidP="00F23355">
            <w:pPr>
              <w:pStyle w:val="pqiTabBody"/>
              <w:rPr>
                <w:i/>
              </w:rPr>
            </w:pPr>
            <w:r w:rsidRPr="009079F8">
              <w:rPr>
                <w:i/>
              </w:rPr>
              <w:t>b</w:t>
            </w:r>
          </w:p>
        </w:tc>
        <w:tc>
          <w:tcPr>
            <w:tcW w:w="3577" w:type="dxa"/>
            <w:gridSpan w:val="2"/>
          </w:tcPr>
          <w:p w14:paraId="52B8EDAC" w14:textId="77777777" w:rsidR="00C11AAF" w:rsidRDefault="00C11AAF" w:rsidP="00F23355">
            <w:pPr>
              <w:pStyle w:val="pqiTabBody"/>
            </w:pPr>
            <w:r w:rsidRPr="009079F8">
              <w:t>Nazwa podmiotu gospodarczego</w:t>
            </w:r>
          </w:p>
          <w:p w14:paraId="1B82C4B7" w14:textId="77777777" w:rsidR="00C11AAF" w:rsidRPr="009079F8" w:rsidRDefault="00C11AAF" w:rsidP="00F23355">
            <w:pPr>
              <w:pStyle w:val="pqiTabBody"/>
            </w:pPr>
            <w:r>
              <w:rPr>
                <w:rFonts w:ascii="Courier New" w:hAnsi="Courier New" w:cs="Courier New"/>
                <w:noProof/>
                <w:color w:val="0000FF"/>
              </w:rPr>
              <w:t>TraderName</w:t>
            </w:r>
          </w:p>
        </w:tc>
        <w:tc>
          <w:tcPr>
            <w:tcW w:w="391" w:type="dxa"/>
          </w:tcPr>
          <w:p w14:paraId="02C1632C" w14:textId="77777777" w:rsidR="00C11AAF" w:rsidRPr="009079F8" w:rsidRDefault="00C11AAF" w:rsidP="00F23355">
            <w:pPr>
              <w:pStyle w:val="pqiTabBody"/>
            </w:pPr>
            <w:r w:rsidRPr="009079F8">
              <w:t>O</w:t>
            </w:r>
          </w:p>
        </w:tc>
        <w:tc>
          <w:tcPr>
            <w:tcW w:w="2071" w:type="dxa"/>
            <w:gridSpan w:val="3"/>
            <w:vMerge w:val="restart"/>
          </w:tcPr>
          <w:p w14:paraId="5006356C" w14:textId="77777777" w:rsidR="00C11AAF" w:rsidRPr="009079F8" w:rsidRDefault="00C11AAF" w:rsidP="00F23355">
            <w:pPr>
              <w:pStyle w:val="pqiTabBody"/>
            </w:pPr>
          </w:p>
        </w:tc>
        <w:tc>
          <w:tcPr>
            <w:tcW w:w="4575" w:type="dxa"/>
          </w:tcPr>
          <w:p w14:paraId="193C510C" w14:textId="77777777" w:rsidR="00C11AAF" w:rsidRPr="009079F8" w:rsidRDefault="00C11AAF" w:rsidP="00F23355">
            <w:pPr>
              <w:pStyle w:val="pqiTabBody"/>
            </w:pPr>
          </w:p>
        </w:tc>
        <w:tc>
          <w:tcPr>
            <w:tcW w:w="1877" w:type="dxa"/>
            <w:gridSpan w:val="2"/>
          </w:tcPr>
          <w:p w14:paraId="39FDF78D" w14:textId="77777777" w:rsidR="00C11AAF" w:rsidRPr="009079F8" w:rsidRDefault="00C11AAF" w:rsidP="00F23355">
            <w:pPr>
              <w:pStyle w:val="pqiTabBody"/>
            </w:pPr>
            <w:r w:rsidRPr="009079F8">
              <w:t>an..182</w:t>
            </w:r>
          </w:p>
        </w:tc>
      </w:tr>
      <w:tr w:rsidR="00C11AAF" w:rsidRPr="009079F8" w14:paraId="20545966" w14:textId="77777777" w:rsidTr="00F23355">
        <w:tc>
          <w:tcPr>
            <w:tcW w:w="394" w:type="dxa"/>
          </w:tcPr>
          <w:p w14:paraId="510CA543" w14:textId="77777777" w:rsidR="00C11AAF" w:rsidRPr="009079F8" w:rsidRDefault="00C11AAF" w:rsidP="00F23355">
            <w:pPr>
              <w:pStyle w:val="pqiTabBody"/>
              <w:rPr>
                <w:b/>
              </w:rPr>
            </w:pPr>
          </w:p>
        </w:tc>
        <w:tc>
          <w:tcPr>
            <w:tcW w:w="406" w:type="dxa"/>
          </w:tcPr>
          <w:p w14:paraId="6D2CD8C6" w14:textId="77777777" w:rsidR="00C11AAF" w:rsidRPr="009079F8" w:rsidRDefault="00C11AAF" w:rsidP="00F23355">
            <w:pPr>
              <w:pStyle w:val="pqiTabBody"/>
              <w:rPr>
                <w:i/>
              </w:rPr>
            </w:pPr>
            <w:r w:rsidRPr="009079F8">
              <w:rPr>
                <w:i/>
              </w:rPr>
              <w:t>c</w:t>
            </w:r>
          </w:p>
        </w:tc>
        <w:tc>
          <w:tcPr>
            <w:tcW w:w="3577" w:type="dxa"/>
            <w:gridSpan w:val="2"/>
          </w:tcPr>
          <w:p w14:paraId="6C85112C" w14:textId="77777777" w:rsidR="00C11AAF" w:rsidRDefault="00C11AAF" w:rsidP="00F23355">
            <w:pPr>
              <w:pStyle w:val="pqiTabBody"/>
            </w:pPr>
            <w:r w:rsidRPr="009079F8">
              <w:t>Ulica</w:t>
            </w:r>
          </w:p>
          <w:p w14:paraId="47F0BEE4"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79D81F0B" w14:textId="77777777" w:rsidR="00C11AAF" w:rsidRPr="009079F8" w:rsidRDefault="00C11AAF" w:rsidP="00F23355">
            <w:pPr>
              <w:pStyle w:val="pqiTabBody"/>
            </w:pPr>
            <w:r w:rsidRPr="009079F8">
              <w:t>O</w:t>
            </w:r>
          </w:p>
        </w:tc>
        <w:tc>
          <w:tcPr>
            <w:tcW w:w="2071" w:type="dxa"/>
            <w:gridSpan w:val="3"/>
            <w:vMerge/>
          </w:tcPr>
          <w:p w14:paraId="732BF09D" w14:textId="77777777" w:rsidR="00C11AAF" w:rsidRPr="009079F8" w:rsidRDefault="00C11AAF" w:rsidP="00F23355">
            <w:pPr>
              <w:pStyle w:val="pqiTabBody"/>
            </w:pPr>
          </w:p>
        </w:tc>
        <w:tc>
          <w:tcPr>
            <w:tcW w:w="4575" w:type="dxa"/>
          </w:tcPr>
          <w:p w14:paraId="77BAAE8B" w14:textId="77777777" w:rsidR="00C11AAF" w:rsidRPr="009079F8" w:rsidRDefault="00C11AAF" w:rsidP="00F23355">
            <w:pPr>
              <w:pStyle w:val="pqiTabBody"/>
            </w:pPr>
          </w:p>
        </w:tc>
        <w:tc>
          <w:tcPr>
            <w:tcW w:w="1877" w:type="dxa"/>
            <w:gridSpan w:val="2"/>
          </w:tcPr>
          <w:p w14:paraId="4FC6FFE8" w14:textId="77777777" w:rsidR="00C11AAF" w:rsidRPr="009079F8" w:rsidRDefault="00C11AAF" w:rsidP="00F23355">
            <w:pPr>
              <w:pStyle w:val="pqiTabBody"/>
            </w:pPr>
            <w:r w:rsidRPr="009079F8">
              <w:t>an..65</w:t>
            </w:r>
          </w:p>
        </w:tc>
      </w:tr>
      <w:tr w:rsidR="00C11AAF" w:rsidRPr="009079F8" w14:paraId="58F6BCBC" w14:textId="77777777" w:rsidTr="00F23355">
        <w:tc>
          <w:tcPr>
            <w:tcW w:w="394" w:type="dxa"/>
          </w:tcPr>
          <w:p w14:paraId="5EF66A08" w14:textId="77777777" w:rsidR="00C11AAF" w:rsidRPr="009079F8" w:rsidRDefault="00C11AAF" w:rsidP="00F23355">
            <w:pPr>
              <w:pStyle w:val="pqiTabBody"/>
              <w:rPr>
                <w:b/>
              </w:rPr>
            </w:pPr>
          </w:p>
        </w:tc>
        <w:tc>
          <w:tcPr>
            <w:tcW w:w="406" w:type="dxa"/>
          </w:tcPr>
          <w:p w14:paraId="2E4E95CA" w14:textId="77777777" w:rsidR="00C11AAF" w:rsidRPr="009079F8" w:rsidRDefault="00C11AAF" w:rsidP="00F23355">
            <w:pPr>
              <w:pStyle w:val="pqiTabBody"/>
              <w:rPr>
                <w:i/>
              </w:rPr>
            </w:pPr>
            <w:r w:rsidRPr="009079F8">
              <w:rPr>
                <w:i/>
              </w:rPr>
              <w:t>d</w:t>
            </w:r>
          </w:p>
        </w:tc>
        <w:tc>
          <w:tcPr>
            <w:tcW w:w="3577" w:type="dxa"/>
            <w:gridSpan w:val="2"/>
          </w:tcPr>
          <w:p w14:paraId="17D53AE8" w14:textId="77777777" w:rsidR="00C11AAF" w:rsidRDefault="00C11AAF" w:rsidP="00F23355">
            <w:pPr>
              <w:pStyle w:val="pqiTabBody"/>
            </w:pPr>
            <w:r w:rsidRPr="009079F8">
              <w:t>Numer domu</w:t>
            </w:r>
          </w:p>
          <w:p w14:paraId="6A41858F"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6EADB063" w14:textId="77777777" w:rsidR="00C11AAF" w:rsidRPr="009079F8" w:rsidRDefault="00C11AAF" w:rsidP="00F23355">
            <w:pPr>
              <w:pStyle w:val="pqiTabBody"/>
            </w:pPr>
            <w:r w:rsidRPr="009079F8">
              <w:t>O</w:t>
            </w:r>
          </w:p>
        </w:tc>
        <w:tc>
          <w:tcPr>
            <w:tcW w:w="2071" w:type="dxa"/>
            <w:gridSpan w:val="3"/>
            <w:vMerge/>
          </w:tcPr>
          <w:p w14:paraId="1854C652" w14:textId="77777777" w:rsidR="00C11AAF" w:rsidRPr="009079F8" w:rsidRDefault="00C11AAF" w:rsidP="00F23355">
            <w:pPr>
              <w:pStyle w:val="pqiTabBody"/>
            </w:pPr>
          </w:p>
        </w:tc>
        <w:tc>
          <w:tcPr>
            <w:tcW w:w="4575" w:type="dxa"/>
          </w:tcPr>
          <w:p w14:paraId="0748F11D" w14:textId="77777777" w:rsidR="00C11AAF" w:rsidRPr="009079F8" w:rsidRDefault="00C11AAF" w:rsidP="00F23355">
            <w:pPr>
              <w:pStyle w:val="pqiTabBody"/>
            </w:pPr>
          </w:p>
        </w:tc>
        <w:tc>
          <w:tcPr>
            <w:tcW w:w="1877" w:type="dxa"/>
            <w:gridSpan w:val="2"/>
          </w:tcPr>
          <w:p w14:paraId="1456974A" w14:textId="77777777" w:rsidR="00C11AAF" w:rsidRPr="009079F8" w:rsidRDefault="00C11AAF" w:rsidP="00F23355">
            <w:pPr>
              <w:pStyle w:val="pqiTabBody"/>
            </w:pPr>
            <w:r w:rsidRPr="009079F8">
              <w:t>an..11</w:t>
            </w:r>
          </w:p>
        </w:tc>
      </w:tr>
      <w:tr w:rsidR="00C11AAF" w:rsidRPr="009079F8" w14:paraId="6090E6ED" w14:textId="77777777" w:rsidTr="00F23355">
        <w:tc>
          <w:tcPr>
            <w:tcW w:w="394" w:type="dxa"/>
          </w:tcPr>
          <w:p w14:paraId="0CB363BF" w14:textId="77777777" w:rsidR="00C11AAF" w:rsidRPr="009079F8" w:rsidRDefault="00C11AAF" w:rsidP="00F23355">
            <w:pPr>
              <w:pStyle w:val="pqiTabBody"/>
              <w:rPr>
                <w:b/>
              </w:rPr>
            </w:pPr>
          </w:p>
        </w:tc>
        <w:tc>
          <w:tcPr>
            <w:tcW w:w="406" w:type="dxa"/>
          </w:tcPr>
          <w:p w14:paraId="59065BFE" w14:textId="77777777" w:rsidR="00C11AAF" w:rsidRPr="009079F8" w:rsidRDefault="00C11AAF" w:rsidP="00F23355">
            <w:pPr>
              <w:pStyle w:val="pqiTabBody"/>
              <w:rPr>
                <w:i/>
              </w:rPr>
            </w:pPr>
            <w:r w:rsidRPr="009079F8">
              <w:rPr>
                <w:i/>
              </w:rPr>
              <w:t>e</w:t>
            </w:r>
          </w:p>
        </w:tc>
        <w:tc>
          <w:tcPr>
            <w:tcW w:w="3577" w:type="dxa"/>
            <w:gridSpan w:val="2"/>
          </w:tcPr>
          <w:p w14:paraId="640415A9" w14:textId="77777777" w:rsidR="00C11AAF" w:rsidRDefault="00C11AAF" w:rsidP="00F23355">
            <w:pPr>
              <w:pStyle w:val="pqiTabBody"/>
            </w:pPr>
            <w:r w:rsidRPr="009079F8">
              <w:t>Kod pocztowy</w:t>
            </w:r>
          </w:p>
          <w:p w14:paraId="0BBFCDF0"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584C25FC" w14:textId="77777777" w:rsidR="00C11AAF" w:rsidRPr="009079F8" w:rsidRDefault="00C11AAF" w:rsidP="00F23355">
            <w:pPr>
              <w:pStyle w:val="pqiTabBody"/>
            </w:pPr>
            <w:r w:rsidRPr="009079F8">
              <w:t>O</w:t>
            </w:r>
          </w:p>
        </w:tc>
        <w:tc>
          <w:tcPr>
            <w:tcW w:w="2071" w:type="dxa"/>
            <w:gridSpan w:val="3"/>
            <w:vMerge/>
          </w:tcPr>
          <w:p w14:paraId="7C5A1E6B" w14:textId="77777777" w:rsidR="00C11AAF" w:rsidRPr="009079F8" w:rsidRDefault="00C11AAF" w:rsidP="00F23355">
            <w:pPr>
              <w:pStyle w:val="pqiTabBody"/>
            </w:pPr>
          </w:p>
        </w:tc>
        <w:tc>
          <w:tcPr>
            <w:tcW w:w="4575" w:type="dxa"/>
          </w:tcPr>
          <w:p w14:paraId="284DE1F6" w14:textId="77777777" w:rsidR="00C11AAF" w:rsidRPr="009079F8" w:rsidRDefault="00C11AAF" w:rsidP="00F23355">
            <w:pPr>
              <w:pStyle w:val="pqiTabBody"/>
            </w:pPr>
          </w:p>
        </w:tc>
        <w:tc>
          <w:tcPr>
            <w:tcW w:w="1877" w:type="dxa"/>
            <w:gridSpan w:val="2"/>
          </w:tcPr>
          <w:p w14:paraId="4EE27435" w14:textId="77777777" w:rsidR="00C11AAF" w:rsidRPr="009079F8" w:rsidRDefault="00C11AAF" w:rsidP="00F23355">
            <w:pPr>
              <w:pStyle w:val="pqiTabBody"/>
            </w:pPr>
            <w:r w:rsidRPr="009079F8">
              <w:t>an..10</w:t>
            </w:r>
          </w:p>
        </w:tc>
      </w:tr>
      <w:tr w:rsidR="00C11AAF" w:rsidRPr="009079F8" w14:paraId="0E4B43BA" w14:textId="77777777" w:rsidTr="00F23355">
        <w:tc>
          <w:tcPr>
            <w:tcW w:w="394" w:type="dxa"/>
          </w:tcPr>
          <w:p w14:paraId="31F7EB7D" w14:textId="77777777" w:rsidR="00C11AAF" w:rsidRPr="009079F8" w:rsidRDefault="00C11AAF" w:rsidP="00F23355">
            <w:pPr>
              <w:pStyle w:val="pqiTabBody"/>
              <w:rPr>
                <w:b/>
              </w:rPr>
            </w:pPr>
          </w:p>
        </w:tc>
        <w:tc>
          <w:tcPr>
            <w:tcW w:w="406" w:type="dxa"/>
          </w:tcPr>
          <w:p w14:paraId="0F11E8A3" w14:textId="77777777" w:rsidR="00C11AAF" w:rsidRPr="009079F8" w:rsidRDefault="00C11AAF" w:rsidP="00F23355">
            <w:pPr>
              <w:pStyle w:val="pqiTabBody"/>
              <w:rPr>
                <w:i/>
              </w:rPr>
            </w:pPr>
            <w:r w:rsidRPr="009079F8">
              <w:rPr>
                <w:i/>
              </w:rPr>
              <w:t>f</w:t>
            </w:r>
          </w:p>
        </w:tc>
        <w:tc>
          <w:tcPr>
            <w:tcW w:w="3577" w:type="dxa"/>
            <w:gridSpan w:val="2"/>
          </w:tcPr>
          <w:p w14:paraId="3D1680F8" w14:textId="77777777" w:rsidR="00C11AAF" w:rsidRDefault="00C11AAF" w:rsidP="00F23355">
            <w:pPr>
              <w:pStyle w:val="pqiTabBody"/>
            </w:pPr>
            <w:r w:rsidRPr="009079F8">
              <w:t>Miejscowość</w:t>
            </w:r>
          </w:p>
          <w:p w14:paraId="235E7613"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79E4716B" w14:textId="77777777" w:rsidR="00C11AAF" w:rsidRPr="009079F8" w:rsidRDefault="00C11AAF" w:rsidP="00F23355">
            <w:pPr>
              <w:pStyle w:val="pqiTabBody"/>
            </w:pPr>
            <w:r w:rsidRPr="009079F8">
              <w:t>O</w:t>
            </w:r>
          </w:p>
        </w:tc>
        <w:tc>
          <w:tcPr>
            <w:tcW w:w="2071" w:type="dxa"/>
            <w:gridSpan w:val="3"/>
            <w:vMerge/>
          </w:tcPr>
          <w:p w14:paraId="4BE010C1" w14:textId="77777777" w:rsidR="00C11AAF" w:rsidRPr="009079F8" w:rsidRDefault="00C11AAF" w:rsidP="00F23355">
            <w:pPr>
              <w:pStyle w:val="pqiTabBody"/>
            </w:pPr>
          </w:p>
        </w:tc>
        <w:tc>
          <w:tcPr>
            <w:tcW w:w="4575" w:type="dxa"/>
          </w:tcPr>
          <w:p w14:paraId="6DEF91C1" w14:textId="77777777" w:rsidR="00C11AAF" w:rsidRPr="009079F8" w:rsidRDefault="00C11AAF" w:rsidP="00F23355">
            <w:pPr>
              <w:pStyle w:val="pqiTabBody"/>
            </w:pPr>
          </w:p>
        </w:tc>
        <w:tc>
          <w:tcPr>
            <w:tcW w:w="1877" w:type="dxa"/>
            <w:gridSpan w:val="2"/>
          </w:tcPr>
          <w:p w14:paraId="1AB78A8F" w14:textId="77777777" w:rsidR="00C11AAF" w:rsidRPr="009079F8" w:rsidRDefault="00C11AAF" w:rsidP="00F23355">
            <w:pPr>
              <w:pStyle w:val="pqiTabBody"/>
            </w:pPr>
            <w:r w:rsidRPr="009079F8">
              <w:t>an..50</w:t>
            </w:r>
          </w:p>
        </w:tc>
      </w:tr>
      <w:tr w:rsidR="00C11AAF" w:rsidRPr="009079F8" w14:paraId="7C66BEBC" w14:textId="77777777" w:rsidTr="00F23355">
        <w:tc>
          <w:tcPr>
            <w:tcW w:w="800" w:type="dxa"/>
            <w:gridSpan w:val="2"/>
          </w:tcPr>
          <w:p w14:paraId="7871FDC0" w14:textId="77777777" w:rsidR="00C11AAF" w:rsidRPr="009079F8" w:rsidRDefault="00C11AAF" w:rsidP="00F23355">
            <w:pPr>
              <w:pStyle w:val="pqiTabHead"/>
            </w:pPr>
            <w:r>
              <w:t>4</w:t>
            </w:r>
          </w:p>
        </w:tc>
        <w:tc>
          <w:tcPr>
            <w:tcW w:w="3577" w:type="dxa"/>
            <w:gridSpan w:val="2"/>
          </w:tcPr>
          <w:p w14:paraId="48209E05" w14:textId="77777777" w:rsidR="00C11AAF" w:rsidRPr="009079F8" w:rsidRDefault="00C11AAF" w:rsidP="00F23355">
            <w:pPr>
              <w:pStyle w:val="pqiTabHead"/>
            </w:pPr>
            <w:r w:rsidRPr="009079F8">
              <w:t>URZĄD wysyłki – przywóz</w:t>
            </w:r>
          </w:p>
          <w:p w14:paraId="265AF59E" w14:textId="77777777" w:rsidR="00C11AAF" w:rsidRPr="009079F8" w:rsidRDefault="00C11AAF" w:rsidP="00F23355">
            <w:pPr>
              <w:pStyle w:val="pqiTabHead"/>
            </w:pPr>
            <w:r>
              <w:rPr>
                <w:rFonts w:ascii="Courier New" w:hAnsi="Courier New" w:cs="Courier New"/>
                <w:noProof/>
                <w:color w:val="0000FF"/>
              </w:rPr>
              <w:t>DispatchImportOffice</w:t>
            </w:r>
          </w:p>
        </w:tc>
        <w:tc>
          <w:tcPr>
            <w:tcW w:w="391" w:type="dxa"/>
          </w:tcPr>
          <w:p w14:paraId="0A8D7309" w14:textId="77777777" w:rsidR="00C11AAF" w:rsidRPr="009079F8" w:rsidRDefault="00C11AAF" w:rsidP="00F23355">
            <w:pPr>
              <w:pStyle w:val="pqiTabHead"/>
            </w:pPr>
            <w:r>
              <w:t>D</w:t>
            </w:r>
          </w:p>
        </w:tc>
        <w:tc>
          <w:tcPr>
            <w:tcW w:w="2071" w:type="dxa"/>
            <w:gridSpan w:val="3"/>
          </w:tcPr>
          <w:p w14:paraId="6F82E26E"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0B357EB7" w14:textId="77777777" w:rsidR="00C11AAF" w:rsidRPr="009079F8" w:rsidRDefault="00C11AAF" w:rsidP="00F23355">
            <w:pPr>
              <w:pStyle w:val="pqiTabHead"/>
            </w:pPr>
            <w:r>
              <w:t>W pozostałych przypadkach nie stosuje się.</w:t>
            </w:r>
          </w:p>
        </w:tc>
        <w:tc>
          <w:tcPr>
            <w:tcW w:w="4575" w:type="dxa"/>
          </w:tcPr>
          <w:p w14:paraId="1E4AE390" w14:textId="77777777" w:rsidR="00C11AAF" w:rsidRPr="009079F8" w:rsidRDefault="00C11AAF" w:rsidP="00F23355">
            <w:pPr>
              <w:pStyle w:val="pqiTabHead"/>
            </w:pPr>
          </w:p>
        </w:tc>
        <w:tc>
          <w:tcPr>
            <w:tcW w:w="1877" w:type="dxa"/>
            <w:gridSpan w:val="2"/>
          </w:tcPr>
          <w:p w14:paraId="3A08BDD1" w14:textId="77777777" w:rsidR="00C11AAF" w:rsidRPr="009079F8" w:rsidRDefault="00C11AAF" w:rsidP="00F23355">
            <w:pPr>
              <w:pStyle w:val="pqiTabHead"/>
            </w:pPr>
            <w:r>
              <w:t>1x</w:t>
            </w:r>
          </w:p>
        </w:tc>
      </w:tr>
      <w:tr w:rsidR="00C11AAF" w:rsidRPr="009079F8" w14:paraId="27A7C49C" w14:textId="77777777" w:rsidTr="00F23355">
        <w:tc>
          <w:tcPr>
            <w:tcW w:w="394" w:type="dxa"/>
          </w:tcPr>
          <w:p w14:paraId="0CB01AE6" w14:textId="77777777" w:rsidR="00C11AAF" w:rsidRPr="009079F8" w:rsidRDefault="00C11AAF" w:rsidP="00F23355">
            <w:pPr>
              <w:pStyle w:val="pqiTabBody"/>
              <w:rPr>
                <w:b/>
              </w:rPr>
            </w:pPr>
          </w:p>
        </w:tc>
        <w:tc>
          <w:tcPr>
            <w:tcW w:w="406" w:type="dxa"/>
          </w:tcPr>
          <w:p w14:paraId="5B04B2E8" w14:textId="77777777" w:rsidR="00C11AAF" w:rsidRPr="009079F8" w:rsidRDefault="00C11AAF" w:rsidP="00F23355">
            <w:pPr>
              <w:pStyle w:val="pqiTabBody"/>
              <w:rPr>
                <w:i/>
              </w:rPr>
            </w:pPr>
            <w:r w:rsidRPr="009079F8">
              <w:rPr>
                <w:i/>
              </w:rPr>
              <w:t>a</w:t>
            </w:r>
          </w:p>
        </w:tc>
        <w:tc>
          <w:tcPr>
            <w:tcW w:w="3577" w:type="dxa"/>
            <w:gridSpan w:val="2"/>
          </w:tcPr>
          <w:p w14:paraId="5E5067D0" w14:textId="77777777" w:rsidR="00C11AAF" w:rsidRDefault="00C11AAF" w:rsidP="00F23355">
            <w:pPr>
              <w:pStyle w:val="pqiTabBody"/>
            </w:pPr>
            <w:r w:rsidRPr="009079F8">
              <w:t>Numer referencyjny urzędu</w:t>
            </w:r>
          </w:p>
          <w:p w14:paraId="4DAB883A" w14:textId="77777777" w:rsidR="00C11AAF" w:rsidRPr="009079F8" w:rsidRDefault="00C11AAF" w:rsidP="00F23355">
            <w:pPr>
              <w:pStyle w:val="pqiTabBody"/>
            </w:pPr>
            <w:r>
              <w:rPr>
                <w:rFonts w:ascii="Courier New" w:hAnsi="Courier New" w:cs="Courier New"/>
                <w:noProof/>
                <w:color w:val="0000FF"/>
              </w:rPr>
              <w:t>ReferenceNumber</w:t>
            </w:r>
          </w:p>
        </w:tc>
        <w:tc>
          <w:tcPr>
            <w:tcW w:w="391" w:type="dxa"/>
          </w:tcPr>
          <w:p w14:paraId="489607F7" w14:textId="77777777" w:rsidR="00C11AAF" w:rsidRPr="009079F8" w:rsidRDefault="00C11AAF" w:rsidP="00F23355">
            <w:pPr>
              <w:pStyle w:val="pqiTabBody"/>
            </w:pPr>
            <w:r w:rsidRPr="009079F8">
              <w:t>R</w:t>
            </w:r>
          </w:p>
        </w:tc>
        <w:tc>
          <w:tcPr>
            <w:tcW w:w="2071" w:type="dxa"/>
            <w:gridSpan w:val="3"/>
          </w:tcPr>
          <w:p w14:paraId="3EBC61FA" w14:textId="77777777" w:rsidR="00C11AAF" w:rsidRPr="009079F8" w:rsidRDefault="00C11AAF" w:rsidP="00F23355">
            <w:pPr>
              <w:pStyle w:val="pqiTabBody"/>
            </w:pPr>
          </w:p>
        </w:tc>
        <w:tc>
          <w:tcPr>
            <w:tcW w:w="4575" w:type="dxa"/>
          </w:tcPr>
          <w:p w14:paraId="5C078617" w14:textId="77777777" w:rsidR="00C11AAF" w:rsidRPr="009079F8" w:rsidRDefault="00C11AAF" w:rsidP="00392174">
            <w:pPr>
              <w:pStyle w:val="pqiTabBody"/>
            </w:pPr>
            <w:r w:rsidRPr="009079F8">
              <w:t>Należy podać kod urzędu celnego przywozu.</w:t>
            </w:r>
          </w:p>
        </w:tc>
        <w:tc>
          <w:tcPr>
            <w:tcW w:w="1877" w:type="dxa"/>
            <w:gridSpan w:val="2"/>
          </w:tcPr>
          <w:p w14:paraId="27B00B21" w14:textId="77777777" w:rsidR="00C11AAF" w:rsidRPr="009079F8" w:rsidRDefault="00C11AAF" w:rsidP="00F23355">
            <w:pPr>
              <w:pStyle w:val="pqiTabBody"/>
            </w:pPr>
            <w:r w:rsidRPr="009079F8">
              <w:t>an8</w:t>
            </w:r>
          </w:p>
        </w:tc>
      </w:tr>
      <w:tr w:rsidR="00C11AAF" w:rsidRPr="009079F8" w14:paraId="2DA7F04B" w14:textId="77777777" w:rsidTr="00F23355">
        <w:tc>
          <w:tcPr>
            <w:tcW w:w="800" w:type="dxa"/>
            <w:gridSpan w:val="2"/>
          </w:tcPr>
          <w:p w14:paraId="6A2E636B" w14:textId="77777777" w:rsidR="00C11AAF" w:rsidRPr="009079F8" w:rsidRDefault="00C11AAF" w:rsidP="00F23355">
            <w:pPr>
              <w:pStyle w:val="pqiTabHead"/>
            </w:pPr>
            <w:r>
              <w:t>5</w:t>
            </w:r>
          </w:p>
        </w:tc>
        <w:tc>
          <w:tcPr>
            <w:tcW w:w="3577" w:type="dxa"/>
            <w:gridSpan w:val="2"/>
          </w:tcPr>
          <w:p w14:paraId="10A8FC68" w14:textId="77777777" w:rsidR="00C11AAF" w:rsidRDefault="00C11AAF" w:rsidP="00F23355">
            <w:pPr>
              <w:pStyle w:val="pqiTabHead"/>
            </w:pPr>
            <w:r w:rsidRPr="009079F8">
              <w:t xml:space="preserve">PODMIOT </w:t>
            </w:r>
            <w:r>
              <w:t>O</w:t>
            </w:r>
            <w:r w:rsidRPr="009079F8">
              <w:t>dbi</w:t>
            </w:r>
            <w:r>
              <w:t>e</w:t>
            </w:r>
            <w:r w:rsidRPr="009079F8">
              <w:t>r</w:t>
            </w:r>
            <w:r>
              <w:t>ający</w:t>
            </w:r>
          </w:p>
          <w:p w14:paraId="3DE7D0E9" w14:textId="77777777" w:rsidR="00C11AAF" w:rsidRPr="009079F8" w:rsidRDefault="00C11AAF" w:rsidP="00F23355">
            <w:pPr>
              <w:pStyle w:val="pqiTabHead"/>
            </w:pPr>
            <w:r>
              <w:rPr>
                <w:rFonts w:ascii="Courier New" w:hAnsi="Courier New" w:cs="Courier New"/>
                <w:noProof/>
                <w:color w:val="0000FF"/>
              </w:rPr>
              <w:t>ConsigneeTrader</w:t>
            </w:r>
          </w:p>
        </w:tc>
        <w:tc>
          <w:tcPr>
            <w:tcW w:w="391" w:type="dxa"/>
          </w:tcPr>
          <w:p w14:paraId="01465E27" w14:textId="77777777" w:rsidR="00C11AAF" w:rsidRPr="009079F8" w:rsidRDefault="00C11AAF" w:rsidP="00F23355">
            <w:pPr>
              <w:pStyle w:val="pqiTabHead"/>
            </w:pPr>
            <w:r>
              <w:t>D</w:t>
            </w:r>
          </w:p>
        </w:tc>
        <w:tc>
          <w:tcPr>
            <w:tcW w:w="2071" w:type="dxa"/>
            <w:gridSpan w:val="3"/>
          </w:tcPr>
          <w:p w14:paraId="0396BA0A" w14:textId="77777777"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14:paraId="486BCA21" w14:textId="77777777" w:rsidR="00C11AAF" w:rsidRPr="009079F8" w:rsidRDefault="00C11AAF" w:rsidP="00F23355">
            <w:pPr>
              <w:pStyle w:val="pqiTabHead"/>
            </w:pPr>
            <w:r>
              <w:t>W pozostałych przypadkach nie stosuje się.</w:t>
            </w:r>
          </w:p>
        </w:tc>
        <w:tc>
          <w:tcPr>
            <w:tcW w:w="4575" w:type="dxa"/>
          </w:tcPr>
          <w:p w14:paraId="6A3637AC" w14:textId="77777777" w:rsidR="00C11AAF" w:rsidRPr="009079F8" w:rsidRDefault="00C11AAF" w:rsidP="00F23355">
            <w:pPr>
              <w:pStyle w:val="pqiTabHead"/>
            </w:pPr>
          </w:p>
        </w:tc>
        <w:tc>
          <w:tcPr>
            <w:tcW w:w="1877" w:type="dxa"/>
            <w:gridSpan w:val="2"/>
          </w:tcPr>
          <w:p w14:paraId="3D02C0B7" w14:textId="77777777" w:rsidR="00C11AAF" w:rsidRPr="009079F8" w:rsidRDefault="00C11AAF" w:rsidP="00F23355">
            <w:pPr>
              <w:pStyle w:val="pqiTabHead"/>
            </w:pPr>
            <w:r>
              <w:t>1x</w:t>
            </w:r>
          </w:p>
        </w:tc>
      </w:tr>
      <w:tr w:rsidR="00C11AAF" w:rsidRPr="009079F8" w14:paraId="41CC90B5" w14:textId="77777777" w:rsidTr="00F23355">
        <w:tc>
          <w:tcPr>
            <w:tcW w:w="800" w:type="dxa"/>
            <w:gridSpan w:val="2"/>
          </w:tcPr>
          <w:p w14:paraId="1EBA2F7C" w14:textId="77777777" w:rsidR="00C11AAF" w:rsidRPr="009079F8" w:rsidRDefault="00C11AAF" w:rsidP="00F23355">
            <w:pPr>
              <w:pStyle w:val="pqiTabBody"/>
              <w:rPr>
                <w:i/>
              </w:rPr>
            </w:pPr>
          </w:p>
        </w:tc>
        <w:tc>
          <w:tcPr>
            <w:tcW w:w="3577" w:type="dxa"/>
            <w:gridSpan w:val="2"/>
          </w:tcPr>
          <w:p w14:paraId="67BC7166" w14:textId="77777777" w:rsidR="00C11AAF" w:rsidRDefault="00C11AAF" w:rsidP="00F23355">
            <w:pPr>
              <w:pStyle w:val="pqiTabBody"/>
            </w:pPr>
            <w:r>
              <w:t>JĘZYK ELEMENTU</w:t>
            </w:r>
            <w:r w:rsidRPr="009079F8">
              <w:t xml:space="preserve"> </w:t>
            </w:r>
          </w:p>
          <w:p w14:paraId="43574F97"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07951F2A" w14:textId="77777777" w:rsidR="00C11AAF" w:rsidRPr="009079F8" w:rsidRDefault="00C11AAF" w:rsidP="00F23355">
            <w:pPr>
              <w:pStyle w:val="pqiTabBody"/>
            </w:pPr>
            <w:r>
              <w:t>D</w:t>
            </w:r>
          </w:p>
        </w:tc>
        <w:tc>
          <w:tcPr>
            <w:tcW w:w="2071" w:type="dxa"/>
            <w:gridSpan w:val="3"/>
          </w:tcPr>
          <w:p w14:paraId="7ED9306C" w14:textId="77777777" w:rsidR="00C11AAF" w:rsidRPr="009079F8" w:rsidRDefault="00C11AAF" w:rsidP="00F23355">
            <w:pPr>
              <w:pStyle w:val="pqiTabBody"/>
            </w:pPr>
            <w:r w:rsidRPr="009079F8">
              <w:t xml:space="preserve">„R”, jeżeli stosuje się </w:t>
            </w:r>
            <w:r>
              <w:t>element 5</w:t>
            </w:r>
            <w:r w:rsidRPr="009079F8">
              <w:t>.</w:t>
            </w:r>
          </w:p>
        </w:tc>
        <w:tc>
          <w:tcPr>
            <w:tcW w:w="4575" w:type="dxa"/>
          </w:tcPr>
          <w:p w14:paraId="6D2398D7" w14:textId="77777777" w:rsidR="00C11AAF" w:rsidRDefault="00C11AAF" w:rsidP="00F23355">
            <w:pPr>
              <w:pStyle w:val="pqiTabBody"/>
            </w:pPr>
            <w:r>
              <w:t>Atrybut.</w:t>
            </w:r>
          </w:p>
          <w:p w14:paraId="09AB68D2"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0FE0E562" w14:textId="77777777" w:rsidR="00C11AAF" w:rsidRPr="009079F8" w:rsidRDefault="00C11AAF" w:rsidP="00F23355">
            <w:pPr>
              <w:pStyle w:val="pqiTabBody"/>
            </w:pPr>
            <w:r w:rsidRPr="009079F8">
              <w:t>a2</w:t>
            </w:r>
          </w:p>
        </w:tc>
      </w:tr>
      <w:tr w:rsidR="00C11AAF" w:rsidRPr="009079F8" w14:paraId="2188E52E" w14:textId="77777777" w:rsidTr="00F23355">
        <w:tc>
          <w:tcPr>
            <w:tcW w:w="394" w:type="dxa"/>
          </w:tcPr>
          <w:p w14:paraId="5FD83AC1" w14:textId="77777777" w:rsidR="00C11AAF" w:rsidRPr="009079F8" w:rsidRDefault="00C11AAF" w:rsidP="00F23355">
            <w:pPr>
              <w:pStyle w:val="pqiTabBody"/>
              <w:rPr>
                <w:b/>
              </w:rPr>
            </w:pPr>
          </w:p>
        </w:tc>
        <w:tc>
          <w:tcPr>
            <w:tcW w:w="406" w:type="dxa"/>
          </w:tcPr>
          <w:p w14:paraId="0552F780" w14:textId="77777777" w:rsidR="00C11AAF" w:rsidRPr="009079F8" w:rsidRDefault="00C11AAF" w:rsidP="00F23355">
            <w:pPr>
              <w:pStyle w:val="pqiTabBody"/>
              <w:rPr>
                <w:i/>
              </w:rPr>
            </w:pPr>
            <w:r w:rsidRPr="009079F8">
              <w:rPr>
                <w:i/>
              </w:rPr>
              <w:t>a</w:t>
            </w:r>
          </w:p>
        </w:tc>
        <w:tc>
          <w:tcPr>
            <w:tcW w:w="3577" w:type="dxa"/>
            <w:gridSpan w:val="2"/>
          </w:tcPr>
          <w:p w14:paraId="5AEDA6DD" w14:textId="77777777" w:rsidR="00C11AAF" w:rsidRDefault="00C11AAF" w:rsidP="00F23355">
            <w:pPr>
              <w:pStyle w:val="pqiTabBody"/>
            </w:pPr>
            <w:r w:rsidRPr="009079F8">
              <w:t>Identyfikacja podmiotu</w:t>
            </w:r>
          </w:p>
          <w:p w14:paraId="6A27636B" w14:textId="77777777" w:rsidR="00C11AAF" w:rsidRPr="009079F8" w:rsidRDefault="00C11AAF" w:rsidP="00F23355">
            <w:pPr>
              <w:pStyle w:val="pqiTabBody"/>
            </w:pPr>
            <w:r>
              <w:rPr>
                <w:rFonts w:ascii="Courier New" w:hAnsi="Courier New" w:cs="Courier New"/>
                <w:noProof/>
                <w:color w:val="0000FF"/>
              </w:rPr>
              <w:t>Traderid</w:t>
            </w:r>
          </w:p>
        </w:tc>
        <w:tc>
          <w:tcPr>
            <w:tcW w:w="391" w:type="dxa"/>
          </w:tcPr>
          <w:p w14:paraId="041DF8BC" w14:textId="77777777" w:rsidR="00C11AAF" w:rsidRPr="009079F8" w:rsidRDefault="00C11AAF" w:rsidP="00F23355">
            <w:pPr>
              <w:pStyle w:val="pqiTabBody"/>
            </w:pPr>
            <w:r w:rsidRPr="009079F8">
              <w:t>C</w:t>
            </w:r>
          </w:p>
        </w:tc>
        <w:tc>
          <w:tcPr>
            <w:tcW w:w="2071" w:type="dxa"/>
            <w:gridSpan w:val="3"/>
          </w:tcPr>
          <w:p w14:paraId="0CDBF740" w14:textId="77777777" w:rsidR="00C11AAF" w:rsidRPr="009079F8" w:rsidRDefault="00C11AAF" w:rsidP="00F23355">
            <w:pPr>
              <w:pStyle w:val="pqiTabBody"/>
            </w:pPr>
            <w:r w:rsidRPr="009079F8">
              <w:t>- „R” w przypadku kodu rodzaju miejsca przeznaczenia 1, 2, 3 i 4</w:t>
            </w:r>
          </w:p>
          <w:p w14:paraId="6DA91981" w14:textId="77777777" w:rsidR="00C11AAF" w:rsidRPr="009079F8" w:rsidRDefault="00C11AAF" w:rsidP="00F23355">
            <w:pPr>
              <w:pStyle w:val="pqiTabBody"/>
            </w:pPr>
            <w:r w:rsidRPr="009079F8">
              <w:t>- „O” w przypadku kodu rodzaju miejsca przeznaczenia 6</w:t>
            </w:r>
          </w:p>
          <w:p w14:paraId="0B44601B" w14:textId="77777777" w:rsidR="00C11AAF" w:rsidRPr="009079F8" w:rsidRDefault="00C11AAF" w:rsidP="00F23355">
            <w:pPr>
              <w:pStyle w:val="pqiTabBody"/>
            </w:pPr>
            <w:r w:rsidRPr="009079F8">
              <w:t xml:space="preserve">- Nie stosuje się </w:t>
            </w:r>
            <w:r w:rsidR="003256EC">
              <w:br/>
            </w:r>
            <w:r w:rsidRPr="009079F8">
              <w:t>w przypadku kodu rodzaju miejsca przeznaczenia 5.</w:t>
            </w:r>
          </w:p>
          <w:p w14:paraId="59279132" w14:textId="77777777" w:rsidR="00C11AAF" w:rsidRPr="009079F8" w:rsidRDefault="00C11AAF" w:rsidP="00F23355">
            <w:pPr>
              <w:pStyle w:val="pqiTabBody"/>
              <w:rPr>
                <w:i/>
              </w:rPr>
            </w:pPr>
            <w:r w:rsidRPr="009079F8">
              <w:rPr>
                <w:i/>
              </w:rPr>
              <w:t>(Zob. kody rodzaj</w:t>
            </w:r>
            <w:r>
              <w:rPr>
                <w:i/>
              </w:rPr>
              <w:t xml:space="preserve">u miejsca przeznaczenia </w:t>
            </w:r>
            <w:r w:rsidR="003256EC">
              <w:rPr>
                <w:i/>
              </w:rPr>
              <w:br/>
            </w:r>
            <w:r>
              <w:rPr>
                <w:i/>
              </w:rPr>
              <w:t>w polu 1</w:t>
            </w:r>
            <w:r w:rsidRPr="009079F8">
              <w:rPr>
                <w:i/>
              </w:rPr>
              <w:t>a)</w:t>
            </w:r>
          </w:p>
        </w:tc>
        <w:tc>
          <w:tcPr>
            <w:tcW w:w="4575" w:type="dxa"/>
          </w:tcPr>
          <w:p w14:paraId="5DFA1D81" w14:textId="77777777" w:rsidR="00C11AAF" w:rsidRPr="009079F8" w:rsidRDefault="00C11AAF" w:rsidP="00F23355">
            <w:pPr>
              <w:pStyle w:val="pqiTabBody"/>
            </w:pPr>
            <w:r w:rsidRPr="009079F8">
              <w:t>W przypadku kodu rodzaju przeznaczenia:</w:t>
            </w:r>
          </w:p>
          <w:p w14:paraId="5F4ABEBE" w14:textId="77777777"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14:paraId="518479E8" w14:textId="77777777"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3256EC">
              <w:br/>
            </w:r>
            <w:r w:rsidRPr="009079F8">
              <w:t>w urzędzie wywozu.</w:t>
            </w:r>
          </w:p>
        </w:tc>
        <w:tc>
          <w:tcPr>
            <w:tcW w:w="1877" w:type="dxa"/>
            <w:gridSpan w:val="2"/>
          </w:tcPr>
          <w:p w14:paraId="62458EEC" w14:textId="77777777" w:rsidR="00C11AAF" w:rsidRPr="009079F8" w:rsidRDefault="00C11AAF" w:rsidP="00F23355">
            <w:pPr>
              <w:pStyle w:val="pqiTabBody"/>
            </w:pPr>
            <w:r w:rsidRPr="009079F8">
              <w:t>an..16</w:t>
            </w:r>
          </w:p>
        </w:tc>
      </w:tr>
      <w:tr w:rsidR="00C11AAF" w:rsidRPr="009079F8" w14:paraId="2CC13F95" w14:textId="77777777" w:rsidTr="00F23355">
        <w:tc>
          <w:tcPr>
            <w:tcW w:w="394" w:type="dxa"/>
          </w:tcPr>
          <w:p w14:paraId="1BCCC957" w14:textId="77777777" w:rsidR="00C11AAF" w:rsidRPr="009079F8" w:rsidRDefault="00C11AAF" w:rsidP="00F23355">
            <w:pPr>
              <w:pStyle w:val="pqiTabBody"/>
              <w:rPr>
                <w:b/>
              </w:rPr>
            </w:pPr>
          </w:p>
        </w:tc>
        <w:tc>
          <w:tcPr>
            <w:tcW w:w="406" w:type="dxa"/>
          </w:tcPr>
          <w:p w14:paraId="1A54C7DA" w14:textId="77777777" w:rsidR="00C11AAF" w:rsidRPr="009079F8" w:rsidRDefault="00225FDA" w:rsidP="00225FDA">
            <w:pPr>
              <w:pStyle w:val="pqiTabBody"/>
              <w:rPr>
                <w:i/>
              </w:rPr>
            </w:pPr>
            <w:r>
              <w:rPr>
                <w:i/>
              </w:rPr>
              <w:t>b</w:t>
            </w:r>
          </w:p>
        </w:tc>
        <w:tc>
          <w:tcPr>
            <w:tcW w:w="3577" w:type="dxa"/>
            <w:gridSpan w:val="2"/>
          </w:tcPr>
          <w:p w14:paraId="4183C758" w14:textId="77777777" w:rsidR="00C11AAF" w:rsidRDefault="00C11AAF" w:rsidP="00F23355">
            <w:pPr>
              <w:pStyle w:val="pqiTabBody"/>
            </w:pPr>
            <w:r w:rsidRPr="009079F8">
              <w:t xml:space="preserve">Nazwa podmiotu </w:t>
            </w:r>
          </w:p>
          <w:p w14:paraId="778349F1" w14:textId="77777777" w:rsidR="00C11AAF" w:rsidRPr="009079F8" w:rsidRDefault="00C11AAF" w:rsidP="00F23355">
            <w:pPr>
              <w:pStyle w:val="pqiTabBody"/>
            </w:pPr>
            <w:r>
              <w:rPr>
                <w:rFonts w:ascii="Courier New" w:hAnsi="Courier New" w:cs="Courier New"/>
                <w:noProof/>
                <w:color w:val="0000FF"/>
              </w:rPr>
              <w:t>TraderName</w:t>
            </w:r>
          </w:p>
        </w:tc>
        <w:tc>
          <w:tcPr>
            <w:tcW w:w="391" w:type="dxa"/>
          </w:tcPr>
          <w:p w14:paraId="02B88DA1" w14:textId="77777777" w:rsidR="00C11AAF" w:rsidRPr="009079F8" w:rsidRDefault="00C11AAF" w:rsidP="00F23355">
            <w:pPr>
              <w:pStyle w:val="pqiTabBody"/>
            </w:pPr>
            <w:r w:rsidRPr="009079F8">
              <w:t>R</w:t>
            </w:r>
          </w:p>
        </w:tc>
        <w:tc>
          <w:tcPr>
            <w:tcW w:w="2071" w:type="dxa"/>
            <w:gridSpan w:val="3"/>
          </w:tcPr>
          <w:p w14:paraId="7D1DFC54" w14:textId="77777777" w:rsidR="00C11AAF" w:rsidRPr="009079F8" w:rsidRDefault="00C11AAF" w:rsidP="00F23355">
            <w:pPr>
              <w:pStyle w:val="pqiTabBody"/>
            </w:pPr>
          </w:p>
        </w:tc>
        <w:tc>
          <w:tcPr>
            <w:tcW w:w="4575" w:type="dxa"/>
          </w:tcPr>
          <w:p w14:paraId="02660E1E" w14:textId="77777777" w:rsidR="00C11AAF" w:rsidRPr="009079F8" w:rsidRDefault="00C11AAF" w:rsidP="00F23355">
            <w:pPr>
              <w:pStyle w:val="pqiTabBody"/>
            </w:pPr>
          </w:p>
        </w:tc>
        <w:tc>
          <w:tcPr>
            <w:tcW w:w="1877" w:type="dxa"/>
            <w:gridSpan w:val="2"/>
          </w:tcPr>
          <w:p w14:paraId="20385929" w14:textId="77777777" w:rsidR="00C11AAF" w:rsidRPr="009079F8" w:rsidRDefault="00C11AAF" w:rsidP="00F23355">
            <w:pPr>
              <w:pStyle w:val="pqiTabBody"/>
            </w:pPr>
            <w:r w:rsidRPr="009079F8">
              <w:t>an..182</w:t>
            </w:r>
          </w:p>
        </w:tc>
      </w:tr>
      <w:tr w:rsidR="00C11AAF" w:rsidRPr="009079F8" w14:paraId="2E8E1556" w14:textId="77777777" w:rsidTr="00F23355">
        <w:tc>
          <w:tcPr>
            <w:tcW w:w="394" w:type="dxa"/>
          </w:tcPr>
          <w:p w14:paraId="0CB0FEC4" w14:textId="77777777" w:rsidR="00C11AAF" w:rsidRPr="009079F8" w:rsidRDefault="00C11AAF" w:rsidP="00F23355">
            <w:pPr>
              <w:pStyle w:val="pqiTabBody"/>
              <w:rPr>
                <w:b/>
              </w:rPr>
            </w:pPr>
          </w:p>
        </w:tc>
        <w:tc>
          <w:tcPr>
            <w:tcW w:w="406" w:type="dxa"/>
          </w:tcPr>
          <w:p w14:paraId="7D2A4B30" w14:textId="77777777" w:rsidR="00C11AAF" w:rsidRPr="009079F8" w:rsidRDefault="00225FDA" w:rsidP="00225FDA">
            <w:pPr>
              <w:pStyle w:val="pqiTabBody"/>
              <w:rPr>
                <w:i/>
              </w:rPr>
            </w:pPr>
            <w:r>
              <w:rPr>
                <w:i/>
              </w:rPr>
              <w:t>c</w:t>
            </w:r>
          </w:p>
        </w:tc>
        <w:tc>
          <w:tcPr>
            <w:tcW w:w="3577" w:type="dxa"/>
            <w:gridSpan w:val="2"/>
          </w:tcPr>
          <w:p w14:paraId="5A937429" w14:textId="77777777" w:rsidR="00C11AAF" w:rsidRDefault="00C11AAF" w:rsidP="00F23355">
            <w:pPr>
              <w:pStyle w:val="pqiTabBody"/>
            </w:pPr>
            <w:r w:rsidRPr="009079F8">
              <w:t>Ulica</w:t>
            </w:r>
          </w:p>
          <w:p w14:paraId="65DC2F52"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4B10423E" w14:textId="77777777" w:rsidR="00C11AAF" w:rsidRPr="009079F8" w:rsidRDefault="00C11AAF" w:rsidP="00F23355">
            <w:pPr>
              <w:pStyle w:val="pqiTabBody"/>
            </w:pPr>
            <w:r w:rsidRPr="009079F8">
              <w:t>R</w:t>
            </w:r>
          </w:p>
        </w:tc>
        <w:tc>
          <w:tcPr>
            <w:tcW w:w="2071" w:type="dxa"/>
            <w:gridSpan w:val="3"/>
          </w:tcPr>
          <w:p w14:paraId="49CA1C1D" w14:textId="77777777" w:rsidR="00C11AAF" w:rsidRPr="009079F8" w:rsidRDefault="00C11AAF" w:rsidP="00F23355">
            <w:pPr>
              <w:pStyle w:val="pqiTabBody"/>
            </w:pPr>
          </w:p>
        </w:tc>
        <w:tc>
          <w:tcPr>
            <w:tcW w:w="4575" w:type="dxa"/>
          </w:tcPr>
          <w:p w14:paraId="69A56B56" w14:textId="77777777" w:rsidR="00C11AAF" w:rsidRPr="009079F8" w:rsidRDefault="00C11AAF" w:rsidP="00F23355">
            <w:pPr>
              <w:pStyle w:val="pqiTabBody"/>
            </w:pPr>
          </w:p>
        </w:tc>
        <w:tc>
          <w:tcPr>
            <w:tcW w:w="1877" w:type="dxa"/>
            <w:gridSpan w:val="2"/>
          </w:tcPr>
          <w:p w14:paraId="0A13A42D" w14:textId="77777777" w:rsidR="00C11AAF" w:rsidRPr="009079F8" w:rsidRDefault="00C11AAF" w:rsidP="00F23355">
            <w:pPr>
              <w:pStyle w:val="pqiTabBody"/>
            </w:pPr>
            <w:r w:rsidRPr="009079F8">
              <w:t>an..65</w:t>
            </w:r>
          </w:p>
        </w:tc>
      </w:tr>
      <w:tr w:rsidR="00C11AAF" w:rsidRPr="009079F8" w14:paraId="54F7CB1D" w14:textId="77777777" w:rsidTr="00F23355">
        <w:tc>
          <w:tcPr>
            <w:tcW w:w="394" w:type="dxa"/>
          </w:tcPr>
          <w:p w14:paraId="1BD5468E" w14:textId="77777777" w:rsidR="00C11AAF" w:rsidRPr="009079F8" w:rsidRDefault="00C11AAF" w:rsidP="00F23355">
            <w:pPr>
              <w:pStyle w:val="pqiTabBody"/>
              <w:rPr>
                <w:b/>
              </w:rPr>
            </w:pPr>
          </w:p>
        </w:tc>
        <w:tc>
          <w:tcPr>
            <w:tcW w:w="406" w:type="dxa"/>
          </w:tcPr>
          <w:p w14:paraId="600085E8" w14:textId="77777777" w:rsidR="00C11AAF" w:rsidRPr="009079F8" w:rsidRDefault="00225FDA" w:rsidP="00225FDA">
            <w:pPr>
              <w:pStyle w:val="pqiTabBody"/>
              <w:rPr>
                <w:i/>
              </w:rPr>
            </w:pPr>
            <w:r>
              <w:rPr>
                <w:i/>
              </w:rPr>
              <w:t>d</w:t>
            </w:r>
          </w:p>
        </w:tc>
        <w:tc>
          <w:tcPr>
            <w:tcW w:w="3577" w:type="dxa"/>
            <w:gridSpan w:val="2"/>
          </w:tcPr>
          <w:p w14:paraId="0F1E0AB2" w14:textId="77777777" w:rsidR="00C11AAF" w:rsidRDefault="00C11AAF" w:rsidP="00F23355">
            <w:pPr>
              <w:pStyle w:val="pqiTabBody"/>
            </w:pPr>
            <w:r w:rsidRPr="009079F8">
              <w:t>Numer domu</w:t>
            </w:r>
          </w:p>
          <w:p w14:paraId="0E8D1A58"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563866FA" w14:textId="77777777" w:rsidR="00C11AAF" w:rsidRPr="009079F8" w:rsidRDefault="00C11AAF" w:rsidP="00F23355">
            <w:pPr>
              <w:pStyle w:val="pqiTabBody"/>
            </w:pPr>
            <w:r w:rsidRPr="009079F8">
              <w:t>O</w:t>
            </w:r>
          </w:p>
        </w:tc>
        <w:tc>
          <w:tcPr>
            <w:tcW w:w="2071" w:type="dxa"/>
            <w:gridSpan w:val="3"/>
          </w:tcPr>
          <w:p w14:paraId="4CD369D3" w14:textId="77777777" w:rsidR="00C11AAF" w:rsidRPr="009079F8" w:rsidRDefault="00C11AAF" w:rsidP="00F23355">
            <w:pPr>
              <w:pStyle w:val="pqiTabBody"/>
            </w:pPr>
          </w:p>
        </w:tc>
        <w:tc>
          <w:tcPr>
            <w:tcW w:w="4575" w:type="dxa"/>
          </w:tcPr>
          <w:p w14:paraId="658F97CB" w14:textId="77777777" w:rsidR="00C11AAF" w:rsidRPr="009079F8" w:rsidRDefault="00C11AAF" w:rsidP="00F23355">
            <w:pPr>
              <w:pStyle w:val="pqiTabBody"/>
            </w:pPr>
          </w:p>
        </w:tc>
        <w:tc>
          <w:tcPr>
            <w:tcW w:w="1877" w:type="dxa"/>
            <w:gridSpan w:val="2"/>
          </w:tcPr>
          <w:p w14:paraId="50BF4646" w14:textId="77777777" w:rsidR="00C11AAF" w:rsidRPr="009079F8" w:rsidRDefault="00C11AAF" w:rsidP="00F23355">
            <w:pPr>
              <w:pStyle w:val="pqiTabBody"/>
            </w:pPr>
            <w:r w:rsidRPr="009079F8">
              <w:t>an..11</w:t>
            </w:r>
          </w:p>
        </w:tc>
      </w:tr>
      <w:tr w:rsidR="00C11AAF" w:rsidRPr="009079F8" w14:paraId="7FE9EC72" w14:textId="77777777" w:rsidTr="00F23355">
        <w:tc>
          <w:tcPr>
            <w:tcW w:w="394" w:type="dxa"/>
          </w:tcPr>
          <w:p w14:paraId="4137EFA7" w14:textId="77777777" w:rsidR="00C11AAF" w:rsidRPr="009079F8" w:rsidRDefault="00C11AAF" w:rsidP="00F23355">
            <w:pPr>
              <w:pStyle w:val="pqiTabBody"/>
              <w:rPr>
                <w:b/>
              </w:rPr>
            </w:pPr>
          </w:p>
        </w:tc>
        <w:tc>
          <w:tcPr>
            <w:tcW w:w="406" w:type="dxa"/>
          </w:tcPr>
          <w:p w14:paraId="19F1A486" w14:textId="77777777" w:rsidR="00C11AAF" w:rsidRPr="009079F8" w:rsidRDefault="00225FDA" w:rsidP="00225FDA">
            <w:pPr>
              <w:pStyle w:val="pqiTabBody"/>
              <w:rPr>
                <w:i/>
              </w:rPr>
            </w:pPr>
            <w:r>
              <w:rPr>
                <w:i/>
              </w:rPr>
              <w:t>e</w:t>
            </w:r>
          </w:p>
        </w:tc>
        <w:tc>
          <w:tcPr>
            <w:tcW w:w="3577" w:type="dxa"/>
            <w:gridSpan w:val="2"/>
          </w:tcPr>
          <w:p w14:paraId="66416DC3" w14:textId="77777777" w:rsidR="00C11AAF" w:rsidRDefault="00C11AAF" w:rsidP="00F23355">
            <w:pPr>
              <w:pStyle w:val="pqiTabBody"/>
            </w:pPr>
            <w:r w:rsidRPr="009079F8">
              <w:t>Kod pocztowy</w:t>
            </w:r>
          </w:p>
          <w:p w14:paraId="771CBDCF"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24AAA497" w14:textId="77777777" w:rsidR="00C11AAF" w:rsidRPr="009079F8" w:rsidRDefault="00C11AAF" w:rsidP="00F23355">
            <w:pPr>
              <w:pStyle w:val="pqiTabBody"/>
            </w:pPr>
            <w:r w:rsidRPr="009079F8">
              <w:t>R</w:t>
            </w:r>
          </w:p>
        </w:tc>
        <w:tc>
          <w:tcPr>
            <w:tcW w:w="2071" w:type="dxa"/>
            <w:gridSpan w:val="3"/>
          </w:tcPr>
          <w:p w14:paraId="4178E808" w14:textId="77777777" w:rsidR="00C11AAF" w:rsidRPr="009079F8" w:rsidRDefault="00C11AAF" w:rsidP="00F23355">
            <w:pPr>
              <w:pStyle w:val="pqiTabBody"/>
            </w:pPr>
          </w:p>
        </w:tc>
        <w:tc>
          <w:tcPr>
            <w:tcW w:w="4575" w:type="dxa"/>
          </w:tcPr>
          <w:p w14:paraId="566A5711" w14:textId="77777777" w:rsidR="00C11AAF" w:rsidRPr="009079F8" w:rsidRDefault="00C11AAF" w:rsidP="00F23355">
            <w:pPr>
              <w:pStyle w:val="pqiTabBody"/>
            </w:pPr>
          </w:p>
        </w:tc>
        <w:tc>
          <w:tcPr>
            <w:tcW w:w="1877" w:type="dxa"/>
            <w:gridSpan w:val="2"/>
          </w:tcPr>
          <w:p w14:paraId="489B110D" w14:textId="77777777" w:rsidR="00C11AAF" w:rsidRPr="009079F8" w:rsidRDefault="00C11AAF" w:rsidP="00F23355">
            <w:pPr>
              <w:pStyle w:val="pqiTabBody"/>
            </w:pPr>
            <w:r w:rsidRPr="009079F8">
              <w:t>an..10</w:t>
            </w:r>
          </w:p>
        </w:tc>
      </w:tr>
      <w:tr w:rsidR="00C11AAF" w:rsidRPr="009079F8" w14:paraId="4C8995B7" w14:textId="77777777" w:rsidTr="00F23355">
        <w:tc>
          <w:tcPr>
            <w:tcW w:w="394" w:type="dxa"/>
          </w:tcPr>
          <w:p w14:paraId="4C20D19E" w14:textId="77777777" w:rsidR="00C11AAF" w:rsidRPr="009079F8" w:rsidRDefault="00C11AAF" w:rsidP="00F23355">
            <w:pPr>
              <w:pStyle w:val="pqiTabBody"/>
              <w:rPr>
                <w:b/>
              </w:rPr>
            </w:pPr>
          </w:p>
        </w:tc>
        <w:tc>
          <w:tcPr>
            <w:tcW w:w="406" w:type="dxa"/>
          </w:tcPr>
          <w:p w14:paraId="22166C26" w14:textId="77777777" w:rsidR="00C11AAF" w:rsidRPr="009079F8" w:rsidRDefault="00225FDA" w:rsidP="00225FDA">
            <w:pPr>
              <w:pStyle w:val="pqiTabBody"/>
              <w:rPr>
                <w:i/>
              </w:rPr>
            </w:pPr>
            <w:r>
              <w:rPr>
                <w:i/>
              </w:rPr>
              <w:t>f</w:t>
            </w:r>
          </w:p>
        </w:tc>
        <w:tc>
          <w:tcPr>
            <w:tcW w:w="3577" w:type="dxa"/>
            <w:gridSpan w:val="2"/>
          </w:tcPr>
          <w:p w14:paraId="513FA7CC" w14:textId="77777777" w:rsidR="00C11AAF" w:rsidRDefault="00C11AAF" w:rsidP="00F23355">
            <w:pPr>
              <w:pStyle w:val="pqiTabBody"/>
            </w:pPr>
            <w:r w:rsidRPr="009079F8">
              <w:t>Miejscowość</w:t>
            </w:r>
          </w:p>
          <w:p w14:paraId="12152D94"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518252E4" w14:textId="77777777" w:rsidR="00C11AAF" w:rsidRPr="009079F8" w:rsidRDefault="00C11AAF" w:rsidP="00F23355">
            <w:pPr>
              <w:pStyle w:val="pqiTabBody"/>
            </w:pPr>
            <w:r w:rsidRPr="009079F8">
              <w:t>R</w:t>
            </w:r>
          </w:p>
        </w:tc>
        <w:tc>
          <w:tcPr>
            <w:tcW w:w="2071" w:type="dxa"/>
            <w:gridSpan w:val="3"/>
          </w:tcPr>
          <w:p w14:paraId="0FB2E3A6" w14:textId="77777777" w:rsidR="00C11AAF" w:rsidRPr="009079F8" w:rsidRDefault="00C11AAF" w:rsidP="00F23355">
            <w:pPr>
              <w:pStyle w:val="pqiTabBody"/>
            </w:pPr>
          </w:p>
        </w:tc>
        <w:tc>
          <w:tcPr>
            <w:tcW w:w="4575" w:type="dxa"/>
          </w:tcPr>
          <w:p w14:paraId="5CD42395" w14:textId="77777777" w:rsidR="00C11AAF" w:rsidRPr="009079F8" w:rsidRDefault="00C11AAF" w:rsidP="00F23355">
            <w:pPr>
              <w:pStyle w:val="pqiTabBody"/>
            </w:pPr>
          </w:p>
        </w:tc>
        <w:tc>
          <w:tcPr>
            <w:tcW w:w="1877" w:type="dxa"/>
            <w:gridSpan w:val="2"/>
          </w:tcPr>
          <w:p w14:paraId="5165E185" w14:textId="77777777" w:rsidR="00C11AAF" w:rsidRPr="009079F8" w:rsidRDefault="00C11AAF" w:rsidP="00F23355">
            <w:pPr>
              <w:pStyle w:val="pqiTabBody"/>
            </w:pPr>
            <w:r w:rsidRPr="009079F8">
              <w:t>an..50</w:t>
            </w:r>
          </w:p>
        </w:tc>
      </w:tr>
      <w:tr w:rsidR="00225FDA" w:rsidRPr="00447A40" w14:paraId="27CB9E46" w14:textId="77777777" w:rsidTr="00B824BD">
        <w:tc>
          <w:tcPr>
            <w:tcW w:w="394" w:type="dxa"/>
            <w:tcBorders>
              <w:top w:val="single" w:sz="2" w:space="0" w:color="auto"/>
              <w:left w:val="single" w:sz="2" w:space="0" w:color="auto"/>
              <w:bottom w:val="single" w:sz="2" w:space="0" w:color="auto"/>
              <w:right w:val="single" w:sz="2" w:space="0" w:color="auto"/>
            </w:tcBorders>
          </w:tcPr>
          <w:p w14:paraId="5541649F" w14:textId="77777777" w:rsidR="00225FDA" w:rsidRPr="009079F8" w:rsidRDefault="00225FDA" w:rsidP="00B824BD">
            <w:pPr>
              <w:pStyle w:val="pqiTabBody"/>
              <w:rPr>
                <w:b/>
              </w:rPr>
            </w:pPr>
          </w:p>
        </w:tc>
        <w:tc>
          <w:tcPr>
            <w:tcW w:w="406" w:type="dxa"/>
            <w:tcBorders>
              <w:top w:val="single" w:sz="2" w:space="0" w:color="auto"/>
              <w:left w:val="single" w:sz="2" w:space="0" w:color="auto"/>
              <w:bottom w:val="single" w:sz="2" w:space="0" w:color="auto"/>
              <w:right w:val="single" w:sz="2" w:space="0" w:color="auto"/>
            </w:tcBorders>
          </w:tcPr>
          <w:p w14:paraId="48BE0B1E" w14:textId="77777777" w:rsidR="00225FDA" w:rsidRPr="009079F8" w:rsidRDefault="00225FDA" w:rsidP="00B824BD">
            <w:pPr>
              <w:pStyle w:val="pqiTabBody"/>
              <w:rPr>
                <w:i/>
              </w:rPr>
            </w:pPr>
            <w:r>
              <w:rPr>
                <w:i/>
              </w:rPr>
              <w:t>g</w:t>
            </w:r>
          </w:p>
        </w:tc>
        <w:tc>
          <w:tcPr>
            <w:tcW w:w="3577" w:type="dxa"/>
            <w:gridSpan w:val="2"/>
            <w:tcBorders>
              <w:top w:val="single" w:sz="2" w:space="0" w:color="auto"/>
              <w:left w:val="single" w:sz="2" w:space="0" w:color="auto"/>
              <w:bottom w:val="single" w:sz="2" w:space="0" w:color="auto"/>
              <w:right w:val="single" w:sz="2" w:space="0" w:color="auto"/>
            </w:tcBorders>
          </w:tcPr>
          <w:p w14:paraId="3DBD5231" w14:textId="77777777" w:rsidR="00225FDA" w:rsidRDefault="00225FDA" w:rsidP="00B824BD">
            <w:pPr>
              <w:pStyle w:val="pqiTabBody"/>
            </w:pPr>
            <w:r>
              <w:t>Identyfikacja podmiotu – numer EORI</w:t>
            </w:r>
          </w:p>
          <w:p w14:paraId="230708E7" w14:textId="77777777" w:rsidR="00225FDA" w:rsidRPr="009079F8" w:rsidRDefault="00225FDA" w:rsidP="00B824BD">
            <w:pPr>
              <w:pStyle w:val="pqiTabBody"/>
            </w:pPr>
            <w:r w:rsidRPr="000076A8">
              <w:t>EoriNumber</w:t>
            </w:r>
          </w:p>
        </w:tc>
        <w:tc>
          <w:tcPr>
            <w:tcW w:w="391" w:type="dxa"/>
            <w:tcBorders>
              <w:top w:val="single" w:sz="2" w:space="0" w:color="auto"/>
              <w:left w:val="single" w:sz="2" w:space="0" w:color="auto"/>
              <w:bottom w:val="single" w:sz="2" w:space="0" w:color="auto"/>
              <w:right w:val="single" w:sz="2" w:space="0" w:color="auto"/>
            </w:tcBorders>
          </w:tcPr>
          <w:p w14:paraId="5FED5D5C" w14:textId="77777777" w:rsidR="00225FDA" w:rsidRPr="009079F8" w:rsidRDefault="00225FDA" w:rsidP="00B824BD">
            <w:pPr>
              <w:pStyle w:val="pqiTabBody"/>
            </w:pPr>
            <w:r>
              <w:t>C</w:t>
            </w:r>
          </w:p>
        </w:tc>
        <w:tc>
          <w:tcPr>
            <w:tcW w:w="2071" w:type="dxa"/>
            <w:gridSpan w:val="3"/>
            <w:tcBorders>
              <w:top w:val="single" w:sz="2" w:space="0" w:color="auto"/>
              <w:left w:val="single" w:sz="2" w:space="0" w:color="auto"/>
              <w:bottom w:val="single" w:sz="2" w:space="0" w:color="auto"/>
              <w:right w:val="single" w:sz="2" w:space="0" w:color="auto"/>
            </w:tcBorders>
          </w:tcPr>
          <w:p w14:paraId="30236B4A" w14:textId="77777777" w:rsidR="00225FDA" w:rsidRPr="009079F8" w:rsidRDefault="00225FDA" w:rsidP="00B824BD">
            <w:pPr>
              <w:pStyle w:val="pqiTabBody"/>
            </w:pPr>
            <w:r>
              <w:t>„O” jeśli kod rodzaju miejsca przeznaczenia: 6, w przeciwnym razie nie stosuje się</w:t>
            </w:r>
          </w:p>
        </w:tc>
        <w:tc>
          <w:tcPr>
            <w:tcW w:w="4575" w:type="dxa"/>
            <w:tcBorders>
              <w:top w:val="single" w:sz="2" w:space="0" w:color="auto"/>
              <w:left w:val="single" w:sz="2" w:space="0" w:color="auto"/>
              <w:bottom w:val="single" w:sz="2" w:space="0" w:color="auto"/>
              <w:right w:val="single" w:sz="2" w:space="0" w:color="auto"/>
            </w:tcBorders>
          </w:tcPr>
          <w:p w14:paraId="59D7B9B1" w14:textId="77777777" w:rsidR="00225FDA" w:rsidRPr="009079F8" w:rsidRDefault="00225FDA" w:rsidP="00B824BD">
            <w:pPr>
              <w:pStyle w:val="pqiTabBody"/>
            </w:pPr>
          </w:p>
        </w:tc>
        <w:tc>
          <w:tcPr>
            <w:tcW w:w="1877" w:type="dxa"/>
            <w:gridSpan w:val="2"/>
            <w:tcBorders>
              <w:top w:val="single" w:sz="2" w:space="0" w:color="auto"/>
              <w:left w:val="single" w:sz="2" w:space="0" w:color="auto"/>
              <w:bottom w:val="single" w:sz="2" w:space="0" w:color="auto"/>
              <w:right w:val="single" w:sz="2" w:space="0" w:color="auto"/>
            </w:tcBorders>
          </w:tcPr>
          <w:p w14:paraId="43FBA3E7" w14:textId="77777777" w:rsidR="00225FDA" w:rsidRPr="000076A8" w:rsidRDefault="00225FDA" w:rsidP="00B824BD">
            <w:pPr>
              <w:pStyle w:val="pqiTabBody"/>
            </w:pPr>
            <w:r w:rsidRPr="000076A8">
              <w:t>an..17</w:t>
            </w:r>
          </w:p>
        </w:tc>
      </w:tr>
      <w:tr w:rsidR="00C11AAF" w:rsidRPr="009079F8" w14:paraId="471FA10E" w14:textId="77777777" w:rsidTr="00F23355">
        <w:tc>
          <w:tcPr>
            <w:tcW w:w="800" w:type="dxa"/>
            <w:gridSpan w:val="2"/>
          </w:tcPr>
          <w:p w14:paraId="4983B69A" w14:textId="77777777" w:rsidR="00C11AAF" w:rsidRPr="009079F8" w:rsidRDefault="00C11AAF" w:rsidP="00F23355">
            <w:pPr>
              <w:pStyle w:val="pqiTabHead"/>
            </w:pPr>
            <w:r>
              <w:t>6</w:t>
            </w:r>
          </w:p>
        </w:tc>
        <w:tc>
          <w:tcPr>
            <w:tcW w:w="3577" w:type="dxa"/>
            <w:gridSpan w:val="2"/>
          </w:tcPr>
          <w:p w14:paraId="5D00FD3F"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0A0048C9" w14:textId="77777777" w:rsidR="00C11AAF" w:rsidRPr="009079F8" w:rsidRDefault="00C11AAF" w:rsidP="00F23355">
            <w:pPr>
              <w:pStyle w:val="pqiTabHead"/>
            </w:pPr>
            <w:r>
              <w:rPr>
                <w:rFonts w:ascii="Courier New" w:hAnsi="Courier New" w:cs="Courier New"/>
                <w:noProof/>
                <w:color w:val="0000FF"/>
              </w:rPr>
              <w:t>ComplementConsigneeTrader</w:t>
            </w:r>
          </w:p>
        </w:tc>
        <w:tc>
          <w:tcPr>
            <w:tcW w:w="391" w:type="dxa"/>
          </w:tcPr>
          <w:p w14:paraId="47F4F3E7" w14:textId="77777777" w:rsidR="00C11AAF" w:rsidRPr="009079F8" w:rsidRDefault="00C11AAF" w:rsidP="00F23355">
            <w:pPr>
              <w:pStyle w:val="pqiTabHead"/>
            </w:pPr>
            <w:r>
              <w:t>D</w:t>
            </w:r>
          </w:p>
        </w:tc>
        <w:tc>
          <w:tcPr>
            <w:tcW w:w="2071" w:type="dxa"/>
            <w:gridSpan w:val="3"/>
          </w:tcPr>
          <w:p w14:paraId="1B3DB731" w14:textId="77777777" w:rsidR="00C11AAF" w:rsidRPr="009079F8" w:rsidRDefault="00C11AAF" w:rsidP="00F23355">
            <w:pPr>
              <w:pStyle w:val="pqiTabHead"/>
            </w:pPr>
            <w:r w:rsidRPr="009079F8">
              <w:t>„R” dla kodu rodzaju miejsca przeznaczenia 5.</w:t>
            </w:r>
          </w:p>
          <w:p w14:paraId="29A99736" w14:textId="77777777" w:rsidR="00C11AAF" w:rsidRDefault="00C11AAF" w:rsidP="00F23355">
            <w:pPr>
              <w:pStyle w:val="pqiTabHead"/>
            </w:pPr>
            <w:r>
              <w:t>Dla pozostałych kodów</w:t>
            </w:r>
            <w:r w:rsidRPr="009079F8">
              <w:t xml:space="preserve"> rodzaju miejsca przeznaczenia</w:t>
            </w:r>
            <w:r>
              <w:t xml:space="preserve"> nie stosuje się.</w:t>
            </w:r>
          </w:p>
          <w:p w14:paraId="6A1AC63C" w14:textId="77777777" w:rsidR="00C11AAF" w:rsidRPr="009079F8" w:rsidRDefault="00C11AAF" w:rsidP="00F23355">
            <w:pPr>
              <w:pStyle w:val="pqiTabHead"/>
            </w:pPr>
            <w:r w:rsidRPr="009079F8">
              <w:t>(Zob. kody rodzaj</w:t>
            </w:r>
            <w:r>
              <w:t>u miejsca przeznaczenia w polu 1</w:t>
            </w:r>
            <w:r w:rsidRPr="009079F8">
              <w:t>a)</w:t>
            </w:r>
          </w:p>
        </w:tc>
        <w:tc>
          <w:tcPr>
            <w:tcW w:w="4575" w:type="dxa"/>
          </w:tcPr>
          <w:p w14:paraId="2033E0E9" w14:textId="77777777" w:rsidR="00C11AAF" w:rsidRPr="009079F8" w:rsidRDefault="00C11AAF" w:rsidP="00F23355">
            <w:pPr>
              <w:pStyle w:val="pqiTabHead"/>
            </w:pPr>
          </w:p>
        </w:tc>
        <w:tc>
          <w:tcPr>
            <w:tcW w:w="1877" w:type="dxa"/>
            <w:gridSpan w:val="2"/>
          </w:tcPr>
          <w:p w14:paraId="014820D1" w14:textId="77777777" w:rsidR="00C11AAF" w:rsidRPr="009079F8" w:rsidRDefault="00C11AAF" w:rsidP="00F23355">
            <w:pPr>
              <w:pStyle w:val="pqiTabHead"/>
            </w:pPr>
            <w:r>
              <w:t>1x</w:t>
            </w:r>
          </w:p>
        </w:tc>
      </w:tr>
      <w:tr w:rsidR="00C11AAF" w:rsidRPr="009079F8" w14:paraId="4F6C889C" w14:textId="77777777" w:rsidTr="00F23355">
        <w:tc>
          <w:tcPr>
            <w:tcW w:w="394" w:type="dxa"/>
          </w:tcPr>
          <w:p w14:paraId="23727998" w14:textId="77777777" w:rsidR="00C11AAF" w:rsidRPr="009079F8" w:rsidRDefault="00C11AAF" w:rsidP="00F23355">
            <w:pPr>
              <w:pStyle w:val="pqiTabBody"/>
              <w:rPr>
                <w:b/>
              </w:rPr>
            </w:pPr>
          </w:p>
        </w:tc>
        <w:tc>
          <w:tcPr>
            <w:tcW w:w="406" w:type="dxa"/>
          </w:tcPr>
          <w:p w14:paraId="79AF838C" w14:textId="77777777" w:rsidR="00C11AAF" w:rsidRPr="009079F8" w:rsidRDefault="00C11AAF" w:rsidP="00F23355">
            <w:pPr>
              <w:pStyle w:val="pqiTabBody"/>
              <w:rPr>
                <w:i/>
              </w:rPr>
            </w:pPr>
            <w:r w:rsidRPr="009079F8">
              <w:rPr>
                <w:i/>
              </w:rPr>
              <w:t>a</w:t>
            </w:r>
          </w:p>
        </w:tc>
        <w:tc>
          <w:tcPr>
            <w:tcW w:w="3577" w:type="dxa"/>
            <w:gridSpan w:val="2"/>
          </w:tcPr>
          <w:p w14:paraId="5D568F10" w14:textId="77777777" w:rsidR="00C11AAF" w:rsidRDefault="00C11AAF" w:rsidP="00F23355">
            <w:pPr>
              <w:pStyle w:val="pqiTabBody"/>
            </w:pPr>
            <w:r w:rsidRPr="009079F8">
              <w:t>Kod państwa członkowskiego</w:t>
            </w:r>
          </w:p>
          <w:p w14:paraId="5CBB46BB" w14:textId="77777777" w:rsidR="00C11AAF" w:rsidRPr="009079F8" w:rsidRDefault="00C11AAF" w:rsidP="00F23355">
            <w:pPr>
              <w:pStyle w:val="pqiTabBody"/>
            </w:pPr>
            <w:r>
              <w:rPr>
                <w:rFonts w:ascii="Courier New" w:hAnsi="Courier New" w:cs="Courier New"/>
                <w:noProof/>
                <w:color w:val="0000FF"/>
              </w:rPr>
              <w:t>MemberStateCode</w:t>
            </w:r>
          </w:p>
        </w:tc>
        <w:tc>
          <w:tcPr>
            <w:tcW w:w="391" w:type="dxa"/>
          </w:tcPr>
          <w:p w14:paraId="17955FAF" w14:textId="77777777" w:rsidR="00C11AAF" w:rsidRPr="009079F8" w:rsidRDefault="00C11AAF" w:rsidP="00F23355">
            <w:pPr>
              <w:pStyle w:val="pqiTabBody"/>
            </w:pPr>
            <w:r w:rsidRPr="009079F8">
              <w:t>R</w:t>
            </w:r>
          </w:p>
        </w:tc>
        <w:tc>
          <w:tcPr>
            <w:tcW w:w="2071" w:type="dxa"/>
            <w:gridSpan w:val="3"/>
          </w:tcPr>
          <w:p w14:paraId="588477B1" w14:textId="77777777" w:rsidR="00C11AAF" w:rsidRPr="009079F8" w:rsidRDefault="00C11AAF" w:rsidP="00F23355">
            <w:pPr>
              <w:pStyle w:val="pqiTabBody"/>
            </w:pPr>
          </w:p>
        </w:tc>
        <w:tc>
          <w:tcPr>
            <w:tcW w:w="4575" w:type="dxa"/>
          </w:tcPr>
          <w:p w14:paraId="6CF0A733" w14:textId="77777777" w:rsidR="00C11AAF" w:rsidRPr="009079F8" w:rsidRDefault="00C11AAF" w:rsidP="00F23355">
            <w:pPr>
              <w:pStyle w:val="pqiTabBody"/>
            </w:pPr>
            <w:r>
              <w:rPr>
                <w:lang w:eastAsia="en-GB"/>
              </w:rPr>
              <w:t>Wartość ze słownika „</w:t>
            </w:r>
            <w:r>
              <w:t>Państwa członkowskie (Member states)</w:t>
            </w:r>
            <w:r>
              <w:rPr>
                <w:lang w:eastAsia="en-GB"/>
              </w:rPr>
              <w:t>”.</w:t>
            </w:r>
          </w:p>
        </w:tc>
        <w:tc>
          <w:tcPr>
            <w:tcW w:w="1877" w:type="dxa"/>
            <w:gridSpan w:val="2"/>
          </w:tcPr>
          <w:p w14:paraId="674B50ED" w14:textId="77777777" w:rsidR="00C11AAF" w:rsidRPr="009079F8" w:rsidRDefault="00C11AAF" w:rsidP="00F23355">
            <w:pPr>
              <w:pStyle w:val="pqiTabBody"/>
            </w:pPr>
            <w:r w:rsidRPr="009079F8">
              <w:t>a2</w:t>
            </w:r>
          </w:p>
        </w:tc>
      </w:tr>
      <w:tr w:rsidR="00C11AAF" w:rsidRPr="009079F8" w14:paraId="365EF876" w14:textId="77777777" w:rsidTr="00F23355">
        <w:tc>
          <w:tcPr>
            <w:tcW w:w="394" w:type="dxa"/>
          </w:tcPr>
          <w:p w14:paraId="11C1B3D3" w14:textId="77777777" w:rsidR="00C11AAF" w:rsidRPr="009079F8" w:rsidRDefault="00C11AAF" w:rsidP="00F23355">
            <w:pPr>
              <w:pStyle w:val="pqiTabBody"/>
              <w:rPr>
                <w:b/>
              </w:rPr>
            </w:pPr>
          </w:p>
        </w:tc>
        <w:tc>
          <w:tcPr>
            <w:tcW w:w="406" w:type="dxa"/>
          </w:tcPr>
          <w:p w14:paraId="4F1C4F63" w14:textId="77777777" w:rsidR="00C11AAF" w:rsidRPr="009079F8" w:rsidRDefault="00C11AAF" w:rsidP="00F23355">
            <w:pPr>
              <w:pStyle w:val="pqiTabBody"/>
              <w:rPr>
                <w:i/>
              </w:rPr>
            </w:pPr>
            <w:r w:rsidRPr="009079F8">
              <w:rPr>
                <w:i/>
              </w:rPr>
              <w:t>b</w:t>
            </w:r>
          </w:p>
        </w:tc>
        <w:tc>
          <w:tcPr>
            <w:tcW w:w="3577" w:type="dxa"/>
            <w:gridSpan w:val="2"/>
          </w:tcPr>
          <w:p w14:paraId="0C1E697A" w14:textId="77777777" w:rsidR="00C11AAF" w:rsidRDefault="00C11AAF" w:rsidP="00F23355">
            <w:pPr>
              <w:pStyle w:val="pqiTabBody"/>
            </w:pPr>
            <w:r w:rsidRPr="009079F8">
              <w:t xml:space="preserve">Numer </w:t>
            </w:r>
            <w:r>
              <w:t>S</w:t>
            </w:r>
            <w:r w:rsidRPr="009079F8">
              <w:t>eryjny świadectwa zwolnienia</w:t>
            </w:r>
          </w:p>
          <w:p w14:paraId="05C11F00"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5CCF06E2" w14:textId="77777777" w:rsidR="00C11AAF" w:rsidRPr="009079F8" w:rsidRDefault="00C11AAF" w:rsidP="00F23355">
            <w:pPr>
              <w:pStyle w:val="pqiTabBody"/>
            </w:pPr>
            <w:r>
              <w:rPr>
                <w:rFonts w:ascii="Courier New" w:hAnsi="Courier New" w:cs="Courier New"/>
                <w:noProof/>
                <w:color w:val="0000FF"/>
              </w:rPr>
              <w:t>Exemption</w:t>
            </w:r>
          </w:p>
        </w:tc>
        <w:tc>
          <w:tcPr>
            <w:tcW w:w="391" w:type="dxa"/>
          </w:tcPr>
          <w:p w14:paraId="0D47FBAC" w14:textId="77777777" w:rsidR="00C11AAF" w:rsidRPr="009079F8" w:rsidRDefault="00C11AAF" w:rsidP="00F23355">
            <w:pPr>
              <w:pStyle w:val="pqiTabBody"/>
            </w:pPr>
            <w:r w:rsidRPr="009079F8">
              <w:t>D</w:t>
            </w:r>
          </w:p>
        </w:tc>
        <w:tc>
          <w:tcPr>
            <w:tcW w:w="2071" w:type="dxa"/>
            <w:gridSpan w:val="3"/>
          </w:tcPr>
          <w:p w14:paraId="1D8EBAB8" w14:textId="77777777" w:rsidR="00C11AAF" w:rsidRPr="009079F8" w:rsidRDefault="00C11AAF" w:rsidP="00F23355">
            <w:pPr>
              <w:pStyle w:val="pqiTabBody"/>
            </w:pPr>
            <w:r w:rsidRPr="009079F8">
              <w:t xml:space="preserve">„R”, jeżeli </w:t>
            </w:r>
            <w:r>
              <w:t>N</w:t>
            </w:r>
            <w:r w:rsidRPr="009079F8">
              <w:t xml:space="preserve">umer </w:t>
            </w:r>
            <w:r>
              <w:t>S</w:t>
            </w:r>
            <w:r w:rsidRPr="009079F8">
              <w:t>eryjny wymienia się w świadectwie zwolnienia z podatku akcyzowego ustanowionym w rozporządzeniu Komisji (EWG) 31/96 z dnia 10 stycznia 1996 r. w sprawie świadectwa zwolnienia z podatku akcyzowego</w:t>
            </w:r>
            <w:r w:rsidRPr="009079F8">
              <w:rPr>
                <w:rStyle w:val="Odwoanieprzypisudolnego"/>
              </w:rPr>
              <w:footnoteReference w:id="5"/>
            </w:r>
            <w:r w:rsidRPr="009079F8">
              <w:t>.</w:t>
            </w:r>
          </w:p>
        </w:tc>
        <w:tc>
          <w:tcPr>
            <w:tcW w:w="4575" w:type="dxa"/>
          </w:tcPr>
          <w:p w14:paraId="079DF864" w14:textId="77777777" w:rsidR="00C11AAF" w:rsidRPr="009079F8" w:rsidRDefault="00C11AAF" w:rsidP="00F23355">
            <w:pPr>
              <w:pStyle w:val="pqiTabBody"/>
            </w:pPr>
          </w:p>
        </w:tc>
        <w:tc>
          <w:tcPr>
            <w:tcW w:w="1877" w:type="dxa"/>
            <w:gridSpan w:val="2"/>
          </w:tcPr>
          <w:p w14:paraId="524EDC1C" w14:textId="77777777" w:rsidR="00C11AAF" w:rsidRPr="009079F8" w:rsidRDefault="00C11AAF" w:rsidP="00F23355">
            <w:pPr>
              <w:pStyle w:val="pqiTabBody"/>
            </w:pPr>
            <w:r w:rsidRPr="009079F8">
              <w:t>an..255</w:t>
            </w:r>
            <w:r w:rsidRPr="009079F8">
              <w:tab/>
            </w:r>
          </w:p>
        </w:tc>
      </w:tr>
      <w:tr w:rsidR="00C11AAF" w:rsidRPr="009079F8" w14:paraId="61C1027C" w14:textId="77777777" w:rsidTr="00F23355">
        <w:tc>
          <w:tcPr>
            <w:tcW w:w="800" w:type="dxa"/>
            <w:gridSpan w:val="2"/>
          </w:tcPr>
          <w:p w14:paraId="746E9BFC" w14:textId="77777777" w:rsidR="00C11AAF" w:rsidRPr="009079F8" w:rsidRDefault="00C11AAF" w:rsidP="00F23355">
            <w:pPr>
              <w:pStyle w:val="pqiTabHead"/>
            </w:pPr>
            <w:r>
              <w:t>7</w:t>
            </w:r>
          </w:p>
        </w:tc>
        <w:tc>
          <w:tcPr>
            <w:tcW w:w="3577" w:type="dxa"/>
            <w:gridSpan w:val="2"/>
          </w:tcPr>
          <w:p w14:paraId="5262F993"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3A0D4CF3" w14:textId="77777777" w:rsidR="00C11AAF" w:rsidRPr="009079F8" w:rsidRDefault="00C11AAF" w:rsidP="00F23355">
            <w:pPr>
              <w:pStyle w:val="pqiTabHead"/>
            </w:pPr>
            <w:r>
              <w:rPr>
                <w:rFonts w:ascii="Courier New" w:hAnsi="Courier New" w:cs="Courier New"/>
                <w:noProof/>
                <w:color w:val="0000FF"/>
              </w:rPr>
              <w:t>DeliveryPlaceTrader</w:t>
            </w:r>
          </w:p>
        </w:tc>
        <w:tc>
          <w:tcPr>
            <w:tcW w:w="391" w:type="dxa"/>
          </w:tcPr>
          <w:p w14:paraId="2B4DEA3C" w14:textId="77777777" w:rsidR="00C11AAF" w:rsidRPr="009079F8" w:rsidRDefault="00C11AAF" w:rsidP="00F23355">
            <w:pPr>
              <w:pStyle w:val="pqiTabHead"/>
            </w:pPr>
            <w:r>
              <w:t>D</w:t>
            </w:r>
          </w:p>
        </w:tc>
        <w:tc>
          <w:tcPr>
            <w:tcW w:w="2071" w:type="dxa"/>
            <w:gridSpan w:val="3"/>
          </w:tcPr>
          <w:p w14:paraId="671FBF1C" w14:textId="77777777" w:rsidR="00C11AAF" w:rsidRPr="009079F8" w:rsidRDefault="00C11AAF" w:rsidP="00F23355">
            <w:pPr>
              <w:pStyle w:val="pqiTabHead"/>
            </w:pPr>
            <w:r w:rsidRPr="009079F8">
              <w:t>- „R” w przypadku kodu rodzaju miejsca przeznaczenia 1 i 4</w:t>
            </w:r>
          </w:p>
          <w:p w14:paraId="47F381AB" w14:textId="77777777" w:rsidR="00C11AAF" w:rsidRDefault="00C11AAF" w:rsidP="00F23355">
            <w:pPr>
              <w:pStyle w:val="pqiTabHead"/>
            </w:pPr>
            <w:r w:rsidRPr="009079F8">
              <w:t xml:space="preserve">- „O” w przypadku kodu rodzaju miejsca przeznaczenia, 3 </w:t>
            </w:r>
            <w:r w:rsidR="003256EC">
              <w:br/>
            </w:r>
            <w:r w:rsidRPr="009079F8">
              <w:t>i 5.</w:t>
            </w:r>
          </w:p>
          <w:p w14:paraId="63C2578F" w14:textId="77777777" w:rsidR="00C11AAF" w:rsidRDefault="00C11AAF" w:rsidP="00F23355">
            <w:pPr>
              <w:pStyle w:val="pqiTabHead"/>
            </w:pPr>
            <w:r w:rsidRPr="00FA1E30">
              <w:rPr>
                <w:b w:val="0"/>
              </w:rPr>
              <w:t xml:space="preserve">- </w:t>
            </w:r>
            <w:r>
              <w:t>Dla pozostałych kodów</w:t>
            </w:r>
            <w:r w:rsidRPr="009079F8">
              <w:t xml:space="preserve"> rodzaju miejsca przeznaczenia</w:t>
            </w:r>
            <w:r>
              <w:t xml:space="preserve"> nie stosuje się.</w:t>
            </w:r>
          </w:p>
          <w:p w14:paraId="31A5EC01" w14:textId="77777777" w:rsidR="00C11AAF" w:rsidRPr="009079F8" w:rsidRDefault="00C11AAF" w:rsidP="00F23355">
            <w:pPr>
              <w:pStyle w:val="pqiTabHead"/>
            </w:pPr>
            <w:r w:rsidRPr="009079F8">
              <w:t xml:space="preserve">(Zob. kody rodzaju miejsca przeznaczenia </w:t>
            </w:r>
            <w:r w:rsidR="003256EC">
              <w:br/>
            </w:r>
            <w:r w:rsidRPr="009079F8">
              <w:t>w po</w:t>
            </w:r>
            <w:r>
              <w:t>lu 1</w:t>
            </w:r>
            <w:r w:rsidRPr="009079F8">
              <w:t>a)</w:t>
            </w:r>
          </w:p>
        </w:tc>
        <w:tc>
          <w:tcPr>
            <w:tcW w:w="4575" w:type="dxa"/>
          </w:tcPr>
          <w:p w14:paraId="455BC126" w14:textId="77777777" w:rsidR="00C11AAF" w:rsidRPr="009079F8" w:rsidRDefault="00C11AAF" w:rsidP="00F23355">
            <w:pPr>
              <w:pStyle w:val="pqiTabHead"/>
            </w:pPr>
            <w:r w:rsidRPr="009079F8">
              <w:t>Należy podać rzeczywiste miejsce dostawy wyrobów akcyzowych.</w:t>
            </w:r>
          </w:p>
        </w:tc>
        <w:tc>
          <w:tcPr>
            <w:tcW w:w="1877" w:type="dxa"/>
            <w:gridSpan w:val="2"/>
          </w:tcPr>
          <w:p w14:paraId="6C0DA006" w14:textId="77777777" w:rsidR="00C11AAF" w:rsidRPr="009079F8" w:rsidRDefault="00C11AAF" w:rsidP="00F23355">
            <w:pPr>
              <w:pStyle w:val="pqiTabHead"/>
            </w:pPr>
            <w:r>
              <w:t>1x</w:t>
            </w:r>
          </w:p>
        </w:tc>
      </w:tr>
      <w:tr w:rsidR="00C11AAF" w:rsidRPr="009079F8" w14:paraId="3A1C7E8F" w14:textId="77777777" w:rsidTr="00F23355">
        <w:tc>
          <w:tcPr>
            <w:tcW w:w="800" w:type="dxa"/>
            <w:gridSpan w:val="2"/>
          </w:tcPr>
          <w:p w14:paraId="44893613" w14:textId="77777777" w:rsidR="00C11AAF" w:rsidRPr="009079F8" w:rsidRDefault="00C11AAF" w:rsidP="00F23355">
            <w:pPr>
              <w:pStyle w:val="pqiTabBody"/>
              <w:rPr>
                <w:i/>
              </w:rPr>
            </w:pPr>
          </w:p>
        </w:tc>
        <w:tc>
          <w:tcPr>
            <w:tcW w:w="3577" w:type="dxa"/>
            <w:gridSpan w:val="2"/>
          </w:tcPr>
          <w:p w14:paraId="5EEC4760" w14:textId="77777777" w:rsidR="00C11AAF" w:rsidRDefault="00C11AAF" w:rsidP="00F23355">
            <w:pPr>
              <w:pStyle w:val="pqiTabBody"/>
            </w:pPr>
            <w:r>
              <w:t>JĘZYK ELEMENTU</w:t>
            </w:r>
            <w:r w:rsidRPr="009079F8">
              <w:t xml:space="preserve"> </w:t>
            </w:r>
          </w:p>
          <w:p w14:paraId="297B0ADD"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705C83B8" w14:textId="77777777" w:rsidR="00C11AAF" w:rsidRPr="009079F8" w:rsidRDefault="00C11AAF" w:rsidP="00F23355">
            <w:pPr>
              <w:pStyle w:val="pqiTabBody"/>
            </w:pPr>
            <w:r>
              <w:t>D</w:t>
            </w:r>
          </w:p>
        </w:tc>
        <w:tc>
          <w:tcPr>
            <w:tcW w:w="2071" w:type="dxa"/>
            <w:gridSpan w:val="3"/>
          </w:tcPr>
          <w:p w14:paraId="283615F8"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3DF582C4" w14:textId="77777777" w:rsidR="00C11AAF" w:rsidRPr="009079F8" w:rsidRDefault="00C11AAF" w:rsidP="00F23355">
            <w:pPr>
              <w:pStyle w:val="pqiTabBody"/>
            </w:pPr>
            <w:r>
              <w:t>W pozostałych przypadkach nie stosuje się.</w:t>
            </w:r>
          </w:p>
        </w:tc>
        <w:tc>
          <w:tcPr>
            <w:tcW w:w="4575" w:type="dxa"/>
          </w:tcPr>
          <w:p w14:paraId="0EA67179" w14:textId="77777777" w:rsidR="00C11AAF" w:rsidRDefault="00C11AAF" w:rsidP="00F23355">
            <w:pPr>
              <w:pStyle w:val="pqiTabBody"/>
            </w:pPr>
            <w:r>
              <w:t>Atrybut.</w:t>
            </w:r>
          </w:p>
          <w:p w14:paraId="225BE163"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39E24FCF" w14:textId="77777777" w:rsidR="00C11AAF" w:rsidRPr="009079F8" w:rsidRDefault="00C11AAF" w:rsidP="00F23355">
            <w:pPr>
              <w:pStyle w:val="pqiTabBody"/>
            </w:pPr>
            <w:r w:rsidRPr="009079F8">
              <w:t>a2</w:t>
            </w:r>
          </w:p>
        </w:tc>
      </w:tr>
      <w:tr w:rsidR="00C11AAF" w:rsidRPr="009079F8" w14:paraId="7AF7DCA7" w14:textId="77777777" w:rsidTr="00F23355">
        <w:tc>
          <w:tcPr>
            <w:tcW w:w="394" w:type="dxa"/>
          </w:tcPr>
          <w:p w14:paraId="722FFCED" w14:textId="77777777" w:rsidR="00C11AAF" w:rsidRPr="009079F8" w:rsidRDefault="00C11AAF" w:rsidP="00F23355">
            <w:pPr>
              <w:pStyle w:val="pqiTabBody"/>
              <w:rPr>
                <w:b/>
              </w:rPr>
            </w:pPr>
          </w:p>
        </w:tc>
        <w:tc>
          <w:tcPr>
            <w:tcW w:w="406" w:type="dxa"/>
          </w:tcPr>
          <w:p w14:paraId="36070D27" w14:textId="77777777" w:rsidR="00C11AAF" w:rsidRPr="009079F8" w:rsidRDefault="00C11AAF" w:rsidP="00F23355">
            <w:pPr>
              <w:pStyle w:val="pqiTabBody"/>
              <w:rPr>
                <w:i/>
              </w:rPr>
            </w:pPr>
            <w:r w:rsidRPr="009079F8">
              <w:rPr>
                <w:i/>
              </w:rPr>
              <w:t>a</w:t>
            </w:r>
          </w:p>
        </w:tc>
        <w:tc>
          <w:tcPr>
            <w:tcW w:w="3577" w:type="dxa"/>
            <w:gridSpan w:val="2"/>
          </w:tcPr>
          <w:p w14:paraId="47907127" w14:textId="77777777" w:rsidR="00C11AAF" w:rsidRDefault="00C11AAF" w:rsidP="00F23355">
            <w:pPr>
              <w:pStyle w:val="pqiTabBody"/>
            </w:pPr>
            <w:r w:rsidRPr="009079F8">
              <w:t xml:space="preserve">Identyfikacja podmiotu </w:t>
            </w:r>
          </w:p>
          <w:p w14:paraId="0B51B2CC" w14:textId="77777777" w:rsidR="00C11AAF" w:rsidRPr="009079F8" w:rsidRDefault="00C11AAF" w:rsidP="00F23355">
            <w:pPr>
              <w:pStyle w:val="pqiTabBody"/>
            </w:pPr>
            <w:r>
              <w:rPr>
                <w:rFonts w:ascii="Courier New" w:hAnsi="Courier New" w:cs="Courier New"/>
                <w:noProof/>
                <w:color w:val="0000FF"/>
              </w:rPr>
              <w:t>Traderid</w:t>
            </w:r>
          </w:p>
        </w:tc>
        <w:tc>
          <w:tcPr>
            <w:tcW w:w="391" w:type="dxa"/>
          </w:tcPr>
          <w:p w14:paraId="5844F67A" w14:textId="77777777" w:rsidR="00C11AAF" w:rsidRPr="009079F8" w:rsidRDefault="00C11AAF" w:rsidP="00F23355">
            <w:pPr>
              <w:pStyle w:val="pqiTabBody"/>
            </w:pPr>
            <w:r w:rsidRPr="009079F8">
              <w:t>C</w:t>
            </w:r>
          </w:p>
        </w:tc>
        <w:tc>
          <w:tcPr>
            <w:tcW w:w="2071" w:type="dxa"/>
            <w:gridSpan w:val="3"/>
          </w:tcPr>
          <w:p w14:paraId="68B09344" w14:textId="77777777" w:rsidR="00C11AAF" w:rsidRPr="009079F8" w:rsidRDefault="00C11AAF" w:rsidP="00F23355">
            <w:pPr>
              <w:pStyle w:val="pqiTabBody"/>
            </w:pPr>
            <w:r w:rsidRPr="009079F8">
              <w:t>- „R” w przypadku kodu rodzaju przeznaczenia 1</w:t>
            </w:r>
          </w:p>
          <w:p w14:paraId="590E7596" w14:textId="77777777" w:rsidR="00C11AAF" w:rsidRDefault="00C11AAF" w:rsidP="00F23355">
            <w:pPr>
              <w:pStyle w:val="pqiTabBody"/>
            </w:pPr>
            <w:r w:rsidRPr="009079F8">
              <w:t xml:space="preserve">- „O” w przypadku kodu rodzaju miejsca przeznaczenia 2, 3 </w:t>
            </w:r>
            <w:r w:rsidR="003256EC">
              <w:br/>
            </w:r>
            <w:r w:rsidRPr="009079F8">
              <w:t>i 5.</w:t>
            </w:r>
          </w:p>
          <w:p w14:paraId="1AC1EC30" w14:textId="77777777" w:rsidR="00C11AAF" w:rsidRPr="009079F8" w:rsidRDefault="00C11AAF" w:rsidP="00F23355">
            <w:pPr>
              <w:pStyle w:val="pqiTabBody"/>
            </w:pPr>
            <w:r>
              <w:t xml:space="preserve">- </w:t>
            </w:r>
            <w:r w:rsidRPr="00D723DC">
              <w:t>Nie stosuje się dla przypadku kodu rodzaju miejsca przeznaczenia 4.</w:t>
            </w:r>
          </w:p>
          <w:p w14:paraId="1C8EA81C" w14:textId="77777777" w:rsidR="00C11AAF" w:rsidRPr="009079F8" w:rsidRDefault="00C11AAF" w:rsidP="00F23355">
            <w:pPr>
              <w:pStyle w:val="pqiTabBody"/>
            </w:pPr>
            <w:r w:rsidRPr="009079F8">
              <w:rPr>
                <w:i/>
              </w:rPr>
              <w:t xml:space="preserve">(Zob. kody rodzaju miejsca przeznaczenia </w:t>
            </w:r>
            <w:r w:rsidR="003256EC">
              <w:rPr>
                <w:i/>
              </w:rPr>
              <w:br/>
            </w:r>
            <w:r w:rsidRPr="009079F8">
              <w:rPr>
                <w:i/>
              </w:rPr>
              <w:t xml:space="preserve">w polu </w:t>
            </w:r>
            <w:r>
              <w:rPr>
                <w:i/>
              </w:rPr>
              <w:t>1</w:t>
            </w:r>
            <w:r w:rsidRPr="009079F8">
              <w:rPr>
                <w:i/>
              </w:rPr>
              <w:t>a)</w:t>
            </w:r>
          </w:p>
        </w:tc>
        <w:tc>
          <w:tcPr>
            <w:tcW w:w="4575" w:type="dxa"/>
          </w:tcPr>
          <w:p w14:paraId="27D3F644" w14:textId="77777777" w:rsidR="00C11AAF" w:rsidRPr="009079F8" w:rsidRDefault="00C11AAF" w:rsidP="00F23355">
            <w:pPr>
              <w:pStyle w:val="pqiTabBody"/>
            </w:pPr>
            <w:r w:rsidRPr="009079F8">
              <w:t>W przypadku kodu rodzaju przeznaczenia:</w:t>
            </w:r>
          </w:p>
          <w:p w14:paraId="099B5C1C" w14:textId="77777777"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14:paraId="282943A3" w14:textId="77777777" w:rsidR="00C11AAF" w:rsidRPr="009079F8" w:rsidRDefault="00C11AAF" w:rsidP="00F23355">
            <w:pPr>
              <w:pStyle w:val="pqiTabBody"/>
            </w:pPr>
            <w:r w:rsidRPr="009079F8">
              <w:t>2, 3 i 5: należy podać numer identyfikacyjny VAT lub inny numer identyfikacyjny.</w:t>
            </w:r>
          </w:p>
        </w:tc>
        <w:tc>
          <w:tcPr>
            <w:tcW w:w="1877" w:type="dxa"/>
            <w:gridSpan w:val="2"/>
          </w:tcPr>
          <w:p w14:paraId="52149729" w14:textId="77777777" w:rsidR="00C11AAF" w:rsidRPr="009079F8" w:rsidRDefault="00C11AAF" w:rsidP="00F23355">
            <w:pPr>
              <w:pStyle w:val="pqiTabBody"/>
            </w:pPr>
            <w:r w:rsidRPr="009079F8">
              <w:t>an..16</w:t>
            </w:r>
          </w:p>
        </w:tc>
      </w:tr>
      <w:tr w:rsidR="00C11AAF" w:rsidRPr="009079F8" w14:paraId="49D046BD" w14:textId="77777777" w:rsidTr="00F23355">
        <w:tc>
          <w:tcPr>
            <w:tcW w:w="394" w:type="dxa"/>
          </w:tcPr>
          <w:p w14:paraId="11D8EDEE" w14:textId="77777777" w:rsidR="00C11AAF" w:rsidRPr="009079F8" w:rsidRDefault="00C11AAF" w:rsidP="00F23355">
            <w:pPr>
              <w:pStyle w:val="pqiTabBody"/>
              <w:rPr>
                <w:b/>
              </w:rPr>
            </w:pPr>
          </w:p>
        </w:tc>
        <w:tc>
          <w:tcPr>
            <w:tcW w:w="406" w:type="dxa"/>
          </w:tcPr>
          <w:p w14:paraId="4A2C6F4B" w14:textId="77777777" w:rsidR="00C11AAF" w:rsidRPr="009079F8" w:rsidRDefault="00C11AAF" w:rsidP="00F23355">
            <w:pPr>
              <w:pStyle w:val="pqiTabBody"/>
              <w:rPr>
                <w:i/>
              </w:rPr>
            </w:pPr>
            <w:r w:rsidRPr="009079F8">
              <w:rPr>
                <w:i/>
              </w:rPr>
              <w:t>b</w:t>
            </w:r>
          </w:p>
        </w:tc>
        <w:tc>
          <w:tcPr>
            <w:tcW w:w="3577" w:type="dxa"/>
            <w:gridSpan w:val="2"/>
          </w:tcPr>
          <w:p w14:paraId="25B6740D" w14:textId="77777777" w:rsidR="00C11AAF" w:rsidRDefault="00C11AAF" w:rsidP="00F23355">
            <w:pPr>
              <w:pStyle w:val="pqiTabBody"/>
            </w:pPr>
            <w:r w:rsidRPr="009079F8">
              <w:t>Nazwa podmiotu</w:t>
            </w:r>
          </w:p>
          <w:p w14:paraId="638EEE76" w14:textId="77777777" w:rsidR="00C11AAF" w:rsidRPr="009079F8" w:rsidRDefault="00C11AAF" w:rsidP="00F23355">
            <w:pPr>
              <w:pStyle w:val="pqiTabBody"/>
            </w:pPr>
            <w:r>
              <w:rPr>
                <w:rFonts w:ascii="Courier New" w:hAnsi="Courier New" w:cs="Courier New"/>
                <w:noProof/>
                <w:color w:val="0000FF"/>
              </w:rPr>
              <w:t>TraderName</w:t>
            </w:r>
          </w:p>
        </w:tc>
        <w:tc>
          <w:tcPr>
            <w:tcW w:w="391" w:type="dxa"/>
          </w:tcPr>
          <w:p w14:paraId="7D5F199A" w14:textId="77777777" w:rsidR="00C11AAF" w:rsidRPr="009079F8" w:rsidRDefault="00C11AAF" w:rsidP="00F23355">
            <w:pPr>
              <w:pStyle w:val="pqiTabBody"/>
            </w:pPr>
            <w:r w:rsidRPr="009079F8">
              <w:t>C</w:t>
            </w:r>
          </w:p>
        </w:tc>
        <w:tc>
          <w:tcPr>
            <w:tcW w:w="2071" w:type="dxa"/>
            <w:gridSpan w:val="3"/>
          </w:tcPr>
          <w:p w14:paraId="446628FF" w14:textId="77777777" w:rsidR="00C11AAF" w:rsidRPr="009079F8" w:rsidRDefault="00C11AAF" w:rsidP="00F23355">
            <w:pPr>
              <w:pStyle w:val="pqiTabBody"/>
            </w:pPr>
            <w:r w:rsidRPr="009079F8">
              <w:t>- „R” w przypadku kodu rodzaju miejsca przeznaczenia 1, 2, 3 i 5</w:t>
            </w:r>
          </w:p>
          <w:p w14:paraId="1E3FA8D0" w14:textId="77777777" w:rsidR="00C11AAF" w:rsidRPr="009079F8" w:rsidRDefault="00C11AAF" w:rsidP="00F23355">
            <w:pPr>
              <w:pStyle w:val="pqiTabBody"/>
            </w:pPr>
            <w:r w:rsidRPr="009079F8">
              <w:t>- „O” w przypadku kodu rodzaju miejsca przeznaczenia 4.</w:t>
            </w:r>
          </w:p>
          <w:p w14:paraId="0B3BF5CD" w14:textId="77777777"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75" w:type="dxa"/>
          </w:tcPr>
          <w:p w14:paraId="165182D5" w14:textId="77777777" w:rsidR="00C11AAF" w:rsidRPr="009079F8" w:rsidRDefault="00C11AAF" w:rsidP="00F23355">
            <w:pPr>
              <w:pStyle w:val="pqiTabBody"/>
            </w:pPr>
          </w:p>
        </w:tc>
        <w:tc>
          <w:tcPr>
            <w:tcW w:w="1877" w:type="dxa"/>
            <w:gridSpan w:val="2"/>
          </w:tcPr>
          <w:p w14:paraId="5014D22F" w14:textId="77777777" w:rsidR="00C11AAF" w:rsidRPr="009079F8" w:rsidRDefault="00C11AAF" w:rsidP="00F23355">
            <w:pPr>
              <w:pStyle w:val="pqiTabBody"/>
            </w:pPr>
            <w:r w:rsidRPr="009079F8">
              <w:t>an..182</w:t>
            </w:r>
          </w:p>
        </w:tc>
      </w:tr>
      <w:tr w:rsidR="00C11AAF" w:rsidRPr="009079F8" w14:paraId="75632A00" w14:textId="77777777" w:rsidTr="00F23355">
        <w:tc>
          <w:tcPr>
            <w:tcW w:w="394" w:type="dxa"/>
          </w:tcPr>
          <w:p w14:paraId="5636AF8E" w14:textId="77777777" w:rsidR="00C11AAF" w:rsidRPr="009079F8" w:rsidRDefault="00C11AAF" w:rsidP="00F23355">
            <w:pPr>
              <w:pStyle w:val="pqiTabBody"/>
              <w:rPr>
                <w:b/>
              </w:rPr>
            </w:pPr>
          </w:p>
        </w:tc>
        <w:tc>
          <w:tcPr>
            <w:tcW w:w="406" w:type="dxa"/>
          </w:tcPr>
          <w:p w14:paraId="0AF9ADD6" w14:textId="77777777" w:rsidR="00C11AAF" w:rsidRPr="009079F8" w:rsidRDefault="00C11AAF" w:rsidP="00F23355">
            <w:pPr>
              <w:pStyle w:val="pqiTabBody"/>
              <w:rPr>
                <w:i/>
              </w:rPr>
            </w:pPr>
            <w:r w:rsidRPr="009079F8">
              <w:rPr>
                <w:i/>
              </w:rPr>
              <w:t>c</w:t>
            </w:r>
          </w:p>
        </w:tc>
        <w:tc>
          <w:tcPr>
            <w:tcW w:w="3577" w:type="dxa"/>
            <w:gridSpan w:val="2"/>
          </w:tcPr>
          <w:p w14:paraId="278E96A7" w14:textId="77777777" w:rsidR="00C11AAF" w:rsidRDefault="00C11AAF" w:rsidP="00F23355">
            <w:pPr>
              <w:pStyle w:val="pqiTabBody"/>
            </w:pPr>
            <w:r w:rsidRPr="009079F8">
              <w:t>Ulica</w:t>
            </w:r>
          </w:p>
          <w:p w14:paraId="24364914"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519E57E3" w14:textId="77777777" w:rsidR="00C11AAF" w:rsidRPr="009079F8" w:rsidRDefault="00C11AAF" w:rsidP="00F23355">
            <w:pPr>
              <w:pStyle w:val="pqiTabBody"/>
            </w:pPr>
            <w:r w:rsidRPr="009079F8">
              <w:t>C</w:t>
            </w:r>
          </w:p>
        </w:tc>
        <w:tc>
          <w:tcPr>
            <w:tcW w:w="2071" w:type="dxa"/>
            <w:gridSpan w:val="3"/>
            <w:vMerge w:val="restart"/>
          </w:tcPr>
          <w:p w14:paraId="429E6E37"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52F70A26" w14:textId="77777777" w:rsidR="00C11AAF" w:rsidRPr="009079F8" w:rsidRDefault="00C11AAF" w:rsidP="00F23355">
            <w:pPr>
              <w:pStyle w:val="pqiTabBody"/>
            </w:pPr>
            <w:r w:rsidRPr="009079F8">
              <w:t>- „R” w przypadku kodu rodzaju miejsca przeznaczenia 2, 3, 4 i 5</w:t>
            </w:r>
          </w:p>
          <w:p w14:paraId="6A4D294C" w14:textId="77777777" w:rsidR="00C11AAF" w:rsidRPr="009079F8" w:rsidRDefault="00C11AAF" w:rsidP="00F23355">
            <w:pPr>
              <w:pStyle w:val="pqiTabBody"/>
            </w:pPr>
            <w:r w:rsidRPr="009079F8">
              <w:t>- „O” w przypadku kodu rodzaju miejsca przeznaczenia 1.</w:t>
            </w:r>
          </w:p>
          <w:p w14:paraId="2D362C1E" w14:textId="77777777"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75" w:type="dxa"/>
          </w:tcPr>
          <w:p w14:paraId="124736C5" w14:textId="77777777" w:rsidR="00C11AAF" w:rsidRPr="009079F8" w:rsidRDefault="00C11AAF" w:rsidP="00F23355">
            <w:pPr>
              <w:pStyle w:val="pqiTabBody"/>
            </w:pPr>
          </w:p>
        </w:tc>
        <w:tc>
          <w:tcPr>
            <w:tcW w:w="1877" w:type="dxa"/>
            <w:gridSpan w:val="2"/>
          </w:tcPr>
          <w:p w14:paraId="510CDC10" w14:textId="77777777" w:rsidR="00C11AAF" w:rsidRPr="009079F8" w:rsidRDefault="00C11AAF" w:rsidP="00F23355">
            <w:pPr>
              <w:pStyle w:val="pqiTabBody"/>
            </w:pPr>
            <w:r w:rsidRPr="009079F8">
              <w:t>an..65</w:t>
            </w:r>
          </w:p>
        </w:tc>
      </w:tr>
      <w:tr w:rsidR="00C11AAF" w:rsidRPr="009079F8" w14:paraId="1413FAEB" w14:textId="77777777" w:rsidTr="00F23355">
        <w:tc>
          <w:tcPr>
            <w:tcW w:w="394" w:type="dxa"/>
          </w:tcPr>
          <w:p w14:paraId="784F3A2F" w14:textId="77777777" w:rsidR="00C11AAF" w:rsidRPr="009079F8" w:rsidRDefault="00C11AAF" w:rsidP="00F23355">
            <w:pPr>
              <w:pStyle w:val="pqiTabBody"/>
              <w:rPr>
                <w:b/>
              </w:rPr>
            </w:pPr>
          </w:p>
        </w:tc>
        <w:tc>
          <w:tcPr>
            <w:tcW w:w="406" w:type="dxa"/>
          </w:tcPr>
          <w:p w14:paraId="12780467" w14:textId="77777777" w:rsidR="00C11AAF" w:rsidRPr="009079F8" w:rsidRDefault="00C11AAF" w:rsidP="00F23355">
            <w:pPr>
              <w:pStyle w:val="pqiTabBody"/>
              <w:rPr>
                <w:i/>
              </w:rPr>
            </w:pPr>
            <w:r w:rsidRPr="009079F8">
              <w:rPr>
                <w:i/>
              </w:rPr>
              <w:t>d</w:t>
            </w:r>
          </w:p>
        </w:tc>
        <w:tc>
          <w:tcPr>
            <w:tcW w:w="3577" w:type="dxa"/>
            <w:gridSpan w:val="2"/>
          </w:tcPr>
          <w:p w14:paraId="214DA97A" w14:textId="77777777" w:rsidR="00C11AAF" w:rsidRDefault="00C11AAF" w:rsidP="00F23355">
            <w:pPr>
              <w:pStyle w:val="pqiTabBody"/>
            </w:pPr>
            <w:r w:rsidRPr="009079F8">
              <w:t>Numer domu</w:t>
            </w:r>
          </w:p>
          <w:p w14:paraId="3B6B80CB"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2638AC90" w14:textId="77777777" w:rsidR="00C11AAF" w:rsidRPr="009079F8" w:rsidRDefault="00C11AAF" w:rsidP="00F23355">
            <w:pPr>
              <w:pStyle w:val="pqiTabBody"/>
            </w:pPr>
            <w:r w:rsidRPr="009079F8">
              <w:t>O</w:t>
            </w:r>
          </w:p>
        </w:tc>
        <w:tc>
          <w:tcPr>
            <w:tcW w:w="2071" w:type="dxa"/>
            <w:gridSpan w:val="3"/>
            <w:vMerge/>
          </w:tcPr>
          <w:p w14:paraId="6740C85B" w14:textId="77777777" w:rsidR="00C11AAF" w:rsidRPr="009079F8" w:rsidRDefault="00C11AAF" w:rsidP="00F23355">
            <w:pPr>
              <w:pStyle w:val="pqiTabBody"/>
            </w:pPr>
          </w:p>
        </w:tc>
        <w:tc>
          <w:tcPr>
            <w:tcW w:w="4575" w:type="dxa"/>
          </w:tcPr>
          <w:p w14:paraId="3B53462B" w14:textId="77777777" w:rsidR="00C11AAF" w:rsidRPr="009079F8" w:rsidRDefault="00C11AAF" w:rsidP="00F23355">
            <w:pPr>
              <w:pStyle w:val="pqiTabBody"/>
            </w:pPr>
          </w:p>
        </w:tc>
        <w:tc>
          <w:tcPr>
            <w:tcW w:w="1877" w:type="dxa"/>
            <w:gridSpan w:val="2"/>
          </w:tcPr>
          <w:p w14:paraId="04B7A3CF" w14:textId="77777777" w:rsidR="00C11AAF" w:rsidRPr="009079F8" w:rsidRDefault="00C11AAF" w:rsidP="00F23355">
            <w:pPr>
              <w:pStyle w:val="pqiTabBody"/>
            </w:pPr>
            <w:r w:rsidRPr="009079F8">
              <w:t>an..11</w:t>
            </w:r>
          </w:p>
        </w:tc>
      </w:tr>
      <w:tr w:rsidR="00C11AAF" w:rsidRPr="009079F8" w14:paraId="6821E375" w14:textId="77777777" w:rsidTr="00F23355">
        <w:tc>
          <w:tcPr>
            <w:tcW w:w="394" w:type="dxa"/>
          </w:tcPr>
          <w:p w14:paraId="5D8DBE1E" w14:textId="77777777" w:rsidR="00C11AAF" w:rsidRPr="009079F8" w:rsidRDefault="00C11AAF" w:rsidP="00F23355">
            <w:pPr>
              <w:pStyle w:val="pqiTabBody"/>
              <w:rPr>
                <w:b/>
              </w:rPr>
            </w:pPr>
          </w:p>
        </w:tc>
        <w:tc>
          <w:tcPr>
            <w:tcW w:w="406" w:type="dxa"/>
          </w:tcPr>
          <w:p w14:paraId="21C3804F" w14:textId="77777777" w:rsidR="00C11AAF" w:rsidRPr="009079F8" w:rsidRDefault="00C11AAF" w:rsidP="00F23355">
            <w:pPr>
              <w:pStyle w:val="pqiTabBody"/>
              <w:rPr>
                <w:i/>
              </w:rPr>
            </w:pPr>
            <w:r w:rsidRPr="009079F8">
              <w:rPr>
                <w:i/>
              </w:rPr>
              <w:t>e</w:t>
            </w:r>
          </w:p>
        </w:tc>
        <w:tc>
          <w:tcPr>
            <w:tcW w:w="3577" w:type="dxa"/>
            <w:gridSpan w:val="2"/>
          </w:tcPr>
          <w:p w14:paraId="641E1064" w14:textId="77777777" w:rsidR="00C11AAF" w:rsidRDefault="00C11AAF" w:rsidP="00F23355">
            <w:pPr>
              <w:pStyle w:val="pqiTabBody"/>
            </w:pPr>
            <w:r w:rsidRPr="009079F8">
              <w:t>Kod pocztowy</w:t>
            </w:r>
          </w:p>
          <w:p w14:paraId="7067C748"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58551821" w14:textId="77777777" w:rsidR="00C11AAF" w:rsidRPr="009079F8" w:rsidRDefault="00C11AAF" w:rsidP="00F23355">
            <w:pPr>
              <w:pStyle w:val="pqiTabBody"/>
            </w:pPr>
            <w:r w:rsidRPr="009079F8">
              <w:t>C</w:t>
            </w:r>
          </w:p>
        </w:tc>
        <w:tc>
          <w:tcPr>
            <w:tcW w:w="2071" w:type="dxa"/>
            <w:gridSpan w:val="3"/>
            <w:vMerge/>
          </w:tcPr>
          <w:p w14:paraId="538B974F" w14:textId="77777777" w:rsidR="00C11AAF" w:rsidRPr="009079F8" w:rsidRDefault="00C11AAF" w:rsidP="00F23355">
            <w:pPr>
              <w:pStyle w:val="pqiTabBody"/>
            </w:pPr>
          </w:p>
        </w:tc>
        <w:tc>
          <w:tcPr>
            <w:tcW w:w="4575" w:type="dxa"/>
          </w:tcPr>
          <w:p w14:paraId="2D388C10" w14:textId="77777777" w:rsidR="00C11AAF" w:rsidRPr="009079F8" w:rsidRDefault="00C11AAF" w:rsidP="00F23355">
            <w:pPr>
              <w:pStyle w:val="pqiTabBody"/>
            </w:pPr>
          </w:p>
        </w:tc>
        <w:tc>
          <w:tcPr>
            <w:tcW w:w="1877" w:type="dxa"/>
            <w:gridSpan w:val="2"/>
          </w:tcPr>
          <w:p w14:paraId="6D621DE6" w14:textId="77777777" w:rsidR="00C11AAF" w:rsidRPr="009079F8" w:rsidRDefault="00C11AAF" w:rsidP="00F23355">
            <w:pPr>
              <w:pStyle w:val="pqiTabBody"/>
            </w:pPr>
            <w:r w:rsidRPr="009079F8">
              <w:t>an..10</w:t>
            </w:r>
          </w:p>
        </w:tc>
      </w:tr>
      <w:tr w:rsidR="00C11AAF" w:rsidRPr="009079F8" w14:paraId="3478F5B3" w14:textId="77777777" w:rsidTr="00F23355">
        <w:tc>
          <w:tcPr>
            <w:tcW w:w="394" w:type="dxa"/>
          </w:tcPr>
          <w:p w14:paraId="771FF6B6" w14:textId="77777777" w:rsidR="00C11AAF" w:rsidRPr="009079F8" w:rsidRDefault="00C11AAF" w:rsidP="00F23355">
            <w:pPr>
              <w:pStyle w:val="pqiTabBody"/>
              <w:rPr>
                <w:b/>
              </w:rPr>
            </w:pPr>
          </w:p>
        </w:tc>
        <w:tc>
          <w:tcPr>
            <w:tcW w:w="406" w:type="dxa"/>
          </w:tcPr>
          <w:p w14:paraId="2048A3F2" w14:textId="77777777" w:rsidR="00C11AAF" w:rsidRPr="009079F8" w:rsidRDefault="00C11AAF" w:rsidP="00F23355">
            <w:pPr>
              <w:pStyle w:val="pqiTabBody"/>
              <w:rPr>
                <w:i/>
              </w:rPr>
            </w:pPr>
            <w:r w:rsidRPr="009079F8">
              <w:rPr>
                <w:i/>
              </w:rPr>
              <w:t>f</w:t>
            </w:r>
          </w:p>
        </w:tc>
        <w:tc>
          <w:tcPr>
            <w:tcW w:w="3577" w:type="dxa"/>
            <w:gridSpan w:val="2"/>
          </w:tcPr>
          <w:p w14:paraId="1DC65043" w14:textId="77777777" w:rsidR="00C11AAF" w:rsidRDefault="00C11AAF" w:rsidP="00F23355">
            <w:pPr>
              <w:pStyle w:val="pqiTabBody"/>
            </w:pPr>
            <w:r w:rsidRPr="009079F8">
              <w:t>Miejscowość</w:t>
            </w:r>
          </w:p>
          <w:p w14:paraId="5C01C98B"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4B9DC3F8" w14:textId="77777777" w:rsidR="00C11AAF" w:rsidRPr="009079F8" w:rsidRDefault="00C11AAF" w:rsidP="00F23355">
            <w:pPr>
              <w:pStyle w:val="pqiTabBody"/>
            </w:pPr>
            <w:r w:rsidRPr="009079F8">
              <w:t>C</w:t>
            </w:r>
          </w:p>
        </w:tc>
        <w:tc>
          <w:tcPr>
            <w:tcW w:w="2071" w:type="dxa"/>
            <w:gridSpan w:val="3"/>
            <w:vMerge/>
          </w:tcPr>
          <w:p w14:paraId="7E73DF33" w14:textId="77777777" w:rsidR="00C11AAF" w:rsidRPr="009079F8" w:rsidRDefault="00C11AAF" w:rsidP="00F23355">
            <w:pPr>
              <w:pStyle w:val="pqiTabBody"/>
            </w:pPr>
          </w:p>
        </w:tc>
        <w:tc>
          <w:tcPr>
            <w:tcW w:w="4575" w:type="dxa"/>
          </w:tcPr>
          <w:p w14:paraId="3E46AD20" w14:textId="77777777" w:rsidR="00C11AAF" w:rsidRPr="009079F8" w:rsidRDefault="00C11AAF" w:rsidP="00F23355">
            <w:pPr>
              <w:pStyle w:val="pqiTabBody"/>
            </w:pPr>
          </w:p>
        </w:tc>
        <w:tc>
          <w:tcPr>
            <w:tcW w:w="1877" w:type="dxa"/>
            <w:gridSpan w:val="2"/>
          </w:tcPr>
          <w:p w14:paraId="386C795F" w14:textId="77777777" w:rsidR="00C11AAF" w:rsidRPr="009079F8" w:rsidRDefault="00C11AAF" w:rsidP="00F23355">
            <w:pPr>
              <w:pStyle w:val="pqiTabBody"/>
            </w:pPr>
            <w:r w:rsidRPr="009079F8">
              <w:t>an..50</w:t>
            </w:r>
          </w:p>
        </w:tc>
      </w:tr>
      <w:tr w:rsidR="00C11AAF" w:rsidRPr="009079F8" w14:paraId="1A87E5FA" w14:textId="77777777" w:rsidTr="00F23355">
        <w:tc>
          <w:tcPr>
            <w:tcW w:w="800" w:type="dxa"/>
            <w:gridSpan w:val="2"/>
          </w:tcPr>
          <w:p w14:paraId="1F7692BF" w14:textId="77777777" w:rsidR="00C11AAF" w:rsidRPr="009079F8" w:rsidRDefault="00C11AAF" w:rsidP="00F23355">
            <w:pPr>
              <w:pStyle w:val="pqiTabHead"/>
            </w:pPr>
            <w:r>
              <w:t>8</w:t>
            </w:r>
          </w:p>
        </w:tc>
        <w:tc>
          <w:tcPr>
            <w:tcW w:w="3577" w:type="dxa"/>
            <w:gridSpan w:val="2"/>
          </w:tcPr>
          <w:p w14:paraId="22E85E23" w14:textId="77777777"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14:paraId="477039C2" w14:textId="77777777" w:rsidR="00C11AAF" w:rsidRPr="009079F8" w:rsidRDefault="00C11AAF" w:rsidP="00F23355">
            <w:pPr>
              <w:pStyle w:val="pqiTabHead"/>
            </w:pPr>
            <w:r>
              <w:rPr>
                <w:rFonts w:ascii="Courier New" w:hAnsi="Courier New" w:cs="Courier New"/>
                <w:noProof/>
                <w:color w:val="0000FF"/>
              </w:rPr>
              <w:t>DeliveryPlaceCustomsOffice</w:t>
            </w:r>
          </w:p>
        </w:tc>
        <w:tc>
          <w:tcPr>
            <w:tcW w:w="391" w:type="dxa"/>
          </w:tcPr>
          <w:p w14:paraId="3764A789" w14:textId="77777777" w:rsidR="00C11AAF" w:rsidRPr="009079F8" w:rsidRDefault="00C11AAF" w:rsidP="00F23355">
            <w:pPr>
              <w:pStyle w:val="pqiTabHead"/>
            </w:pPr>
            <w:r>
              <w:t>D</w:t>
            </w:r>
          </w:p>
        </w:tc>
        <w:tc>
          <w:tcPr>
            <w:tcW w:w="2071" w:type="dxa"/>
            <w:gridSpan w:val="3"/>
          </w:tcPr>
          <w:p w14:paraId="2B7C075D" w14:textId="77777777" w:rsidR="00C11AAF" w:rsidRDefault="00C11AAF" w:rsidP="00F23355">
            <w:pPr>
              <w:pStyle w:val="pqiTabHead"/>
            </w:pPr>
            <w:r w:rsidRPr="009079F8">
              <w:t>„R” w przypadku wywozu (kod rodzaju miejsca przeznaczenia 6).</w:t>
            </w:r>
          </w:p>
          <w:p w14:paraId="50335765"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5CACAB03" w14:textId="77777777" w:rsidR="00C11AAF" w:rsidRPr="009079F8" w:rsidRDefault="00C11AAF" w:rsidP="00F23355">
            <w:pPr>
              <w:pStyle w:val="pqiTabHead"/>
            </w:pPr>
            <w:r w:rsidRPr="009079F8">
              <w:t>(Zob. kody rodzaj</w:t>
            </w:r>
            <w:r>
              <w:t>u miejsca przeznaczenia w polu 1</w:t>
            </w:r>
            <w:r w:rsidRPr="009079F8">
              <w:t>a)</w:t>
            </w:r>
          </w:p>
        </w:tc>
        <w:tc>
          <w:tcPr>
            <w:tcW w:w="4575" w:type="dxa"/>
          </w:tcPr>
          <w:p w14:paraId="67296C74" w14:textId="77777777" w:rsidR="00C11AAF" w:rsidRPr="009079F8" w:rsidRDefault="00C11AAF" w:rsidP="00F23355">
            <w:pPr>
              <w:pStyle w:val="pqiTabHead"/>
            </w:pPr>
          </w:p>
        </w:tc>
        <w:tc>
          <w:tcPr>
            <w:tcW w:w="1877" w:type="dxa"/>
            <w:gridSpan w:val="2"/>
          </w:tcPr>
          <w:p w14:paraId="3B327A3A" w14:textId="77777777" w:rsidR="00C11AAF" w:rsidRPr="009079F8" w:rsidRDefault="00C11AAF" w:rsidP="00F23355">
            <w:pPr>
              <w:pStyle w:val="pqiTabHead"/>
            </w:pPr>
            <w:r>
              <w:t>1x</w:t>
            </w:r>
          </w:p>
        </w:tc>
      </w:tr>
      <w:tr w:rsidR="00C11AAF" w:rsidRPr="009079F8" w14:paraId="16AC72E1" w14:textId="77777777" w:rsidTr="00F23355">
        <w:tc>
          <w:tcPr>
            <w:tcW w:w="394" w:type="dxa"/>
          </w:tcPr>
          <w:p w14:paraId="6A8E78AA" w14:textId="77777777" w:rsidR="00C11AAF" w:rsidRPr="009079F8" w:rsidRDefault="00C11AAF" w:rsidP="00F23355">
            <w:pPr>
              <w:pStyle w:val="pqiTabBody"/>
              <w:rPr>
                <w:b/>
              </w:rPr>
            </w:pPr>
          </w:p>
        </w:tc>
        <w:tc>
          <w:tcPr>
            <w:tcW w:w="406" w:type="dxa"/>
          </w:tcPr>
          <w:p w14:paraId="76B81195" w14:textId="77777777" w:rsidR="00C11AAF" w:rsidRPr="009079F8" w:rsidRDefault="00C11AAF" w:rsidP="00F23355">
            <w:pPr>
              <w:pStyle w:val="pqiTabBody"/>
              <w:rPr>
                <w:i/>
              </w:rPr>
            </w:pPr>
            <w:r w:rsidRPr="009079F8">
              <w:rPr>
                <w:i/>
              </w:rPr>
              <w:t>a</w:t>
            </w:r>
          </w:p>
        </w:tc>
        <w:tc>
          <w:tcPr>
            <w:tcW w:w="3577" w:type="dxa"/>
            <w:gridSpan w:val="2"/>
          </w:tcPr>
          <w:p w14:paraId="0E877CB0" w14:textId="77777777" w:rsidR="00C11AAF" w:rsidRDefault="00C11AAF" w:rsidP="00F23355">
            <w:pPr>
              <w:pStyle w:val="pqiTabBody"/>
            </w:pPr>
            <w:r w:rsidRPr="009079F8">
              <w:t>Numer referencyjny urzędu</w:t>
            </w:r>
          </w:p>
          <w:p w14:paraId="7EC733A4" w14:textId="77777777" w:rsidR="00C11AAF" w:rsidRPr="009079F8" w:rsidRDefault="00C11AAF" w:rsidP="00F23355">
            <w:pPr>
              <w:pStyle w:val="pqiTabBody"/>
            </w:pPr>
            <w:r>
              <w:rPr>
                <w:rFonts w:ascii="Courier New" w:hAnsi="Courier New" w:cs="Courier New"/>
                <w:noProof/>
                <w:color w:val="0000FF"/>
              </w:rPr>
              <w:t>ReferenceNumber</w:t>
            </w:r>
          </w:p>
        </w:tc>
        <w:tc>
          <w:tcPr>
            <w:tcW w:w="391" w:type="dxa"/>
          </w:tcPr>
          <w:p w14:paraId="3B151443" w14:textId="77777777" w:rsidR="00C11AAF" w:rsidRPr="009079F8" w:rsidRDefault="00C11AAF" w:rsidP="00F23355">
            <w:pPr>
              <w:pStyle w:val="pqiTabBody"/>
            </w:pPr>
            <w:r w:rsidRPr="009079F8">
              <w:t>R</w:t>
            </w:r>
          </w:p>
        </w:tc>
        <w:tc>
          <w:tcPr>
            <w:tcW w:w="2071" w:type="dxa"/>
            <w:gridSpan w:val="3"/>
          </w:tcPr>
          <w:p w14:paraId="32B72795" w14:textId="77777777" w:rsidR="00C11AAF" w:rsidRPr="009079F8" w:rsidRDefault="00C11AAF" w:rsidP="00F23355">
            <w:pPr>
              <w:pStyle w:val="pqiTabBody"/>
            </w:pPr>
          </w:p>
        </w:tc>
        <w:tc>
          <w:tcPr>
            <w:tcW w:w="4575" w:type="dxa"/>
          </w:tcPr>
          <w:p w14:paraId="37763F6B" w14:textId="77777777"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6"/>
            </w:r>
            <w:r w:rsidRPr="009079F8">
              <w:t>.</w:t>
            </w:r>
          </w:p>
        </w:tc>
        <w:tc>
          <w:tcPr>
            <w:tcW w:w="1877" w:type="dxa"/>
            <w:gridSpan w:val="2"/>
          </w:tcPr>
          <w:p w14:paraId="4E6BBFDD" w14:textId="77777777" w:rsidR="00C11AAF" w:rsidRPr="009079F8" w:rsidRDefault="00C11AAF" w:rsidP="00F23355">
            <w:pPr>
              <w:pStyle w:val="pqiTabBody"/>
            </w:pPr>
            <w:r w:rsidRPr="009079F8">
              <w:t>an8</w:t>
            </w:r>
          </w:p>
        </w:tc>
      </w:tr>
      <w:tr w:rsidR="00C11AAF" w:rsidRPr="009079F8" w14:paraId="674832C6" w14:textId="77777777" w:rsidTr="00F23355">
        <w:tc>
          <w:tcPr>
            <w:tcW w:w="800" w:type="dxa"/>
            <w:gridSpan w:val="2"/>
          </w:tcPr>
          <w:p w14:paraId="70BFE34C" w14:textId="77777777" w:rsidR="00C11AAF" w:rsidRPr="009079F8" w:rsidRDefault="00C11AAF" w:rsidP="00F23355">
            <w:pPr>
              <w:pStyle w:val="pqiTabHead"/>
            </w:pPr>
            <w:r>
              <w:t>9</w:t>
            </w:r>
          </w:p>
        </w:tc>
        <w:tc>
          <w:tcPr>
            <w:tcW w:w="3577" w:type="dxa"/>
            <w:gridSpan w:val="2"/>
          </w:tcPr>
          <w:p w14:paraId="0C7FD858" w14:textId="77777777" w:rsidR="00C11AAF" w:rsidRPr="009079F8" w:rsidRDefault="00C11AAF" w:rsidP="00F23355">
            <w:pPr>
              <w:pStyle w:val="pqiTabHead"/>
            </w:pPr>
            <w:r>
              <w:t>Projekt</w:t>
            </w:r>
            <w:r w:rsidRPr="009079F8">
              <w:t xml:space="preserve"> e-AD</w:t>
            </w:r>
          </w:p>
          <w:p w14:paraId="1F9B53A7" w14:textId="77777777" w:rsidR="00C11AAF" w:rsidRPr="009079F8" w:rsidRDefault="00C11AAF" w:rsidP="00F23355">
            <w:pPr>
              <w:pStyle w:val="pqiTabHead"/>
            </w:pPr>
            <w:r>
              <w:rPr>
                <w:rFonts w:ascii="Courier New" w:hAnsi="Courier New" w:cs="Courier New"/>
                <w:noProof/>
                <w:color w:val="0000FF"/>
              </w:rPr>
              <w:t>EadDraft</w:t>
            </w:r>
          </w:p>
        </w:tc>
        <w:tc>
          <w:tcPr>
            <w:tcW w:w="391" w:type="dxa"/>
          </w:tcPr>
          <w:p w14:paraId="24E5038A" w14:textId="77777777" w:rsidR="00C11AAF" w:rsidRPr="009079F8" w:rsidRDefault="00C11AAF" w:rsidP="00F23355">
            <w:pPr>
              <w:pStyle w:val="pqiTabHead"/>
            </w:pPr>
            <w:r w:rsidRPr="009079F8">
              <w:t>R</w:t>
            </w:r>
          </w:p>
        </w:tc>
        <w:tc>
          <w:tcPr>
            <w:tcW w:w="2071" w:type="dxa"/>
            <w:gridSpan w:val="3"/>
          </w:tcPr>
          <w:p w14:paraId="00C57EC2" w14:textId="77777777" w:rsidR="00C11AAF" w:rsidRPr="009079F8" w:rsidRDefault="00C11AAF" w:rsidP="00F23355">
            <w:pPr>
              <w:pStyle w:val="pqiTabHead"/>
            </w:pPr>
          </w:p>
        </w:tc>
        <w:tc>
          <w:tcPr>
            <w:tcW w:w="4575" w:type="dxa"/>
          </w:tcPr>
          <w:p w14:paraId="339C7FBD" w14:textId="77777777" w:rsidR="00C11AAF" w:rsidRPr="009079F8" w:rsidRDefault="00C11AAF" w:rsidP="00F23355">
            <w:pPr>
              <w:pStyle w:val="pqiTabHead"/>
            </w:pPr>
          </w:p>
        </w:tc>
        <w:tc>
          <w:tcPr>
            <w:tcW w:w="1877" w:type="dxa"/>
            <w:gridSpan w:val="2"/>
          </w:tcPr>
          <w:p w14:paraId="15DD5666" w14:textId="77777777" w:rsidR="00C11AAF" w:rsidRPr="009079F8" w:rsidRDefault="00C11AAF" w:rsidP="00F23355">
            <w:pPr>
              <w:pStyle w:val="pqiTabHead"/>
            </w:pPr>
          </w:p>
        </w:tc>
      </w:tr>
      <w:tr w:rsidR="00C11AAF" w:rsidRPr="009079F8" w14:paraId="1F8C973F" w14:textId="77777777" w:rsidTr="00F23355">
        <w:tc>
          <w:tcPr>
            <w:tcW w:w="394" w:type="dxa"/>
          </w:tcPr>
          <w:p w14:paraId="57D0C276" w14:textId="77777777" w:rsidR="00C11AAF" w:rsidRPr="009079F8" w:rsidRDefault="00C11AAF" w:rsidP="00F23355">
            <w:pPr>
              <w:pStyle w:val="pqiTabBody"/>
              <w:rPr>
                <w:b/>
              </w:rPr>
            </w:pPr>
          </w:p>
        </w:tc>
        <w:tc>
          <w:tcPr>
            <w:tcW w:w="406" w:type="dxa"/>
          </w:tcPr>
          <w:p w14:paraId="7EC11A01" w14:textId="77777777" w:rsidR="00C11AAF" w:rsidRPr="009079F8" w:rsidRDefault="00C11AAF" w:rsidP="00F23355">
            <w:pPr>
              <w:pStyle w:val="pqiTabBody"/>
              <w:rPr>
                <w:i/>
              </w:rPr>
            </w:pPr>
            <w:r w:rsidRPr="009079F8">
              <w:rPr>
                <w:i/>
              </w:rPr>
              <w:t>a</w:t>
            </w:r>
          </w:p>
        </w:tc>
        <w:tc>
          <w:tcPr>
            <w:tcW w:w="3577" w:type="dxa"/>
            <w:gridSpan w:val="2"/>
          </w:tcPr>
          <w:p w14:paraId="510FA334" w14:textId="77777777" w:rsidR="00C11AAF" w:rsidRDefault="00C11AAF" w:rsidP="00F23355">
            <w:pPr>
              <w:pStyle w:val="pqiTabBody"/>
            </w:pPr>
            <w:r w:rsidRPr="009079F8">
              <w:t>Lokalny numer referencyjny</w:t>
            </w:r>
          </w:p>
          <w:p w14:paraId="5FF4F20F" w14:textId="77777777" w:rsidR="00C11AAF" w:rsidRPr="009079F8" w:rsidRDefault="00C11AAF" w:rsidP="00F23355">
            <w:pPr>
              <w:pStyle w:val="pqiTabBody"/>
            </w:pPr>
            <w:r>
              <w:rPr>
                <w:rFonts w:ascii="Courier New" w:hAnsi="Courier New" w:cs="Courier New"/>
                <w:noProof/>
                <w:color w:val="0000FF"/>
              </w:rPr>
              <w:t>LocalReferenceNumber</w:t>
            </w:r>
          </w:p>
        </w:tc>
        <w:tc>
          <w:tcPr>
            <w:tcW w:w="391" w:type="dxa"/>
          </w:tcPr>
          <w:p w14:paraId="52F70011" w14:textId="77777777" w:rsidR="00C11AAF" w:rsidRPr="009079F8" w:rsidRDefault="00C11AAF" w:rsidP="00F23355">
            <w:pPr>
              <w:pStyle w:val="pqiTabBody"/>
            </w:pPr>
            <w:r w:rsidRPr="009079F8">
              <w:t>R</w:t>
            </w:r>
          </w:p>
        </w:tc>
        <w:tc>
          <w:tcPr>
            <w:tcW w:w="2071" w:type="dxa"/>
            <w:gridSpan w:val="3"/>
          </w:tcPr>
          <w:p w14:paraId="68CA651D" w14:textId="77777777" w:rsidR="00C11AAF" w:rsidRPr="009079F8" w:rsidRDefault="00C11AAF" w:rsidP="00F23355">
            <w:pPr>
              <w:pStyle w:val="pqiTabBody"/>
            </w:pPr>
          </w:p>
        </w:tc>
        <w:tc>
          <w:tcPr>
            <w:tcW w:w="4575" w:type="dxa"/>
          </w:tcPr>
          <w:p w14:paraId="3795FAAD" w14:textId="77777777"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877" w:type="dxa"/>
            <w:gridSpan w:val="2"/>
          </w:tcPr>
          <w:p w14:paraId="0FBEA354" w14:textId="77777777" w:rsidR="00C11AAF" w:rsidRPr="009079F8" w:rsidRDefault="00C11AAF" w:rsidP="00F23355">
            <w:pPr>
              <w:pStyle w:val="pqiTabBody"/>
            </w:pPr>
            <w:r w:rsidRPr="009079F8">
              <w:t>n2</w:t>
            </w:r>
            <w:r>
              <w:t>0</w:t>
            </w:r>
          </w:p>
        </w:tc>
      </w:tr>
      <w:tr w:rsidR="00C11AAF" w:rsidRPr="009079F8" w14:paraId="324A1D1D" w14:textId="77777777" w:rsidTr="00F23355">
        <w:tc>
          <w:tcPr>
            <w:tcW w:w="394" w:type="dxa"/>
          </w:tcPr>
          <w:p w14:paraId="6F931B88" w14:textId="77777777" w:rsidR="00C11AAF" w:rsidRPr="009079F8" w:rsidRDefault="00C11AAF" w:rsidP="00F23355">
            <w:pPr>
              <w:pStyle w:val="pqiTabBody"/>
              <w:rPr>
                <w:b/>
              </w:rPr>
            </w:pPr>
          </w:p>
        </w:tc>
        <w:tc>
          <w:tcPr>
            <w:tcW w:w="406" w:type="dxa"/>
          </w:tcPr>
          <w:p w14:paraId="799433D4" w14:textId="77777777" w:rsidR="00C11AAF" w:rsidRPr="009079F8" w:rsidRDefault="00C11AAF" w:rsidP="00F23355">
            <w:pPr>
              <w:pStyle w:val="pqiTabBody"/>
              <w:rPr>
                <w:i/>
              </w:rPr>
            </w:pPr>
            <w:r>
              <w:rPr>
                <w:i/>
              </w:rPr>
              <w:t>b</w:t>
            </w:r>
          </w:p>
        </w:tc>
        <w:tc>
          <w:tcPr>
            <w:tcW w:w="3577" w:type="dxa"/>
            <w:gridSpan w:val="2"/>
          </w:tcPr>
          <w:p w14:paraId="45953CEF" w14:textId="77777777" w:rsidR="00C11AAF" w:rsidRDefault="00C11AAF" w:rsidP="00F23355">
            <w:pPr>
              <w:pStyle w:val="pqiTabBody"/>
            </w:pPr>
            <w:r w:rsidRPr="009079F8">
              <w:t>Numer faktury</w:t>
            </w:r>
          </w:p>
          <w:p w14:paraId="094F6C7A" w14:textId="77777777" w:rsidR="00C11AAF" w:rsidRPr="009079F8" w:rsidRDefault="00C11AAF" w:rsidP="00F23355">
            <w:pPr>
              <w:pStyle w:val="pqiTabBody"/>
            </w:pPr>
            <w:r>
              <w:rPr>
                <w:rFonts w:ascii="Courier New" w:hAnsi="Courier New" w:cs="Courier New"/>
                <w:noProof/>
                <w:color w:val="0000FF"/>
              </w:rPr>
              <w:t>InvoiceNumber</w:t>
            </w:r>
          </w:p>
        </w:tc>
        <w:tc>
          <w:tcPr>
            <w:tcW w:w="391" w:type="dxa"/>
          </w:tcPr>
          <w:p w14:paraId="47013B05" w14:textId="77777777" w:rsidR="00C11AAF" w:rsidRPr="009079F8" w:rsidRDefault="00C11AAF" w:rsidP="00F23355">
            <w:pPr>
              <w:pStyle w:val="pqiTabBody"/>
            </w:pPr>
            <w:r w:rsidRPr="009079F8">
              <w:t>R</w:t>
            </w:r>
          </w:p>
        </w:tc>
        <w:tc>
          <w:tcPr>
            <w:tcW w:w="2071" w:type="dxa"/>
            <w:gridSpan w:val="3"/>
          </w:tcPr>
          <w:p w14:paraId="1541F939" w14:textId="77777777" w:rsidR="00C11AAF" w:rsidRPr="009079F8" w:rsidRDefault="00C11AAF" w:rsidP="00F23355">
            <w:pPr>
              <w:pStyle w:val="pqiTabBody"/>
            </w:pPr>
          </w:p>
        </w:tc>
        <w:tc>
          <w:tcPr>
            <w:tcW w:w="4575" w:type="dxa"/>
          </w:tcPr>
          <w:p w14:paraId="1F02C159" w14:textId="77777777"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1877" w:type="dxa"/>
            <w:gridSpan w:val="2"/>
          </w:tcPr>
          <w:p w14:paraId="47C02B4E" w14:textId="77777777" w:rsidR="00C11AAF" w:rsidRPr="009079F8" w:rsidRDefault="00C11AAF" w:rsidP="00F23355">
            <w:pPr>
              <w:pStyle w:val="pqiTabBody"/>
            </w:pPr>
            <w:r w:rsidRPr="009079F8">
              <w:t>an..35</w:t>
            </w:r>
          </w:p>
        </w:tc>
      </w:tr>
      <w:tr w:rsidR="00C11AAF" w:rsidRPr="009079F8" w14:paraId="633A8F41" w14:textId="77777777" w:rsidTr="00F23355">
        <w:tc>
          <w:tcPr>
            <w:tcW w:w="394" w:type="dxa"/>
          </w:tcPr>
          <w:p w14:paraId="604BA9D7" w14:textId="77777777" w:rsidR="00C11AAF" w:rsidRPr="009079F8" w:rsidRDefault="00C11AAF" w:rsidP="00F23355">
            <w:pPr>
              <w:pStyle w:val="pqiTabBody"/>
              <w:rPr>
                <w:b/>
              </w:rPr>
            </w:pPr>
          </w:p>
        </w:tc>
        <w:tc>
          <w:tcPr>
            <w:tcW w:w="406" w:type="dxa"/>
          </w:tcPr>
          <w:p w14:paraId="51BF81CF" w14:textId="77777777" w:rsidR="00C11AAF" w:rsidRPr="009079F8" w:rsidRDefault="00C11AAF" w:rsidP="00F23355">
            <w:pPr>
              <w:pStyle w:val="pqiTabBody"/>
              <w:rPr>
                <w:i/>
              </w:rPr>
            </w:pPr>
            <w:r w:rsidRPr="009079F8">
              <w:rPr>
                <w:i/>
              </w:rPr>
              <w:t>c</w:t>
            </w:r>
          </w:p>
        </w:tc>
        <w:tc>
          <w:tcPr>
            <w:tcW w:w="3577" w:type="dxa"/>
            <w:gridSpan w:val="2"/>
          </w:tcPr>
          <w:p w14:paraId="3AE3C0D6" w14:textId="77777777" w:rsidR="00C11AAF" w:rsidRDefault="00C11AAF" w:rsidP="00F23355">
            <w:pPr>
              <w:pStyle w:val="pqiTabBody"/>
            </w:pPr>
            <w:r w:rsidRPr="009079F8">
              <w:t>Data faktury</w:t>
            </w:r>
          </w:p>
          <w:p w14:paraId="4E699507" w14:textId="77777777" w:rsidR="00C11AAF" w:rsidRPr="009079F8" w:rsidRDefault="00C11AAF" w:rsidP="00F23355">
            <w:pPr>
              <w:pStyle w:val="pqiTabBody"/>
            </w:pPr>
            <w:r>
              <w:rPr>
                <w:rFonts w:ascii="Courier New" w:hAnsi="Courier New" w:cs="Courier New"/>
                <w:noProof/>
                <w:color w:val="0000FF"/>
              </w:rPr>
              <w:t>InvoiceDate</w:t>
            </w:r>
          </w:p>
        </w:tc>
        <w:tc>
          <w:tcPr>
            <w:tcW w:w="391" w:type="dxa"/>
          </w:tcPr>
          <w:p w14:paraId="43870BBA" w14:textId="77777777" w:rsidR="00C11AAF" w:rsidRPr="009079F8" w:rsidRDefault="00C11AAF" w:rsidP="00F23355">
            <w:pPr>
              <w:pStyle w:val="pqiTabBody"/>
            </w:pPr>
            <w:r>
              <w:t>R</w:t>
            </w:r>
          </w:p>
        </w:tc>
        <w:tc>
          <w:tcPr>
            <w:tcW w:w="2071" w:type="dxa"/>
            <w:gridSpan w:val="3"/>
          </w:tcPr>
          <w:p w14:paraId="2ED9C4C6" w14:textId="77777777" w:rsidR="00C11AAF" w:rsidRPr="009079F8" w:rsidRDefault="00C11AAF" w:rsidP="00F23355">
            <w:pPr>
              <w:pStyle w:val="pqiTabBody"/>
            </w:pPr>
          </w:p>
        </w:tc>
        <w:tc>
          <w:tcPr>
            <w:tcW w:w="4575" w:type="dxa"/>
          </w:tcPr>
          <w:p w14:paraId="735EB07A"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1877" w:type="dxa"/>
            <w:gridSpan w:val="2"/>
          </w:tcPr>
          <w:p w14:paraId="12A51C47" w14:textId="77777777" w:rsidR="00C11AAF" w:rsidRPr="009079F8" w:rsidRDefault="00C11AAF" w:rsidP="00F23355">
            <w:pPr>
              <w:pStyle w:val="pqiTabBody"/>
            </w:pPr>
            <w:r>
              <w:t>d</w:t>
            </w:r>
            <w:r w:rsidRPr="009079F8">
              <w:t>ate</w:t>
            </w:r>
          </w:p>
        </w:tc>
      </w:tr>
      <w:tr w:rsidR="00C11AAF" w:rsidRPr="009079F8" w14:paraId="44591FCE" w14:textId="77777777" w:rsidTr="00F23355">
        <w:tc>
          <w:tcPr>
            <w:tcW w:w="394" w:type="dxa"/>
          </w:tcPr>
          <w:p w14:paraId="5896AB0C" w14:textId="77777777" w:rsidR="00C11AAF" w:rsidRPr="009079F8" w:rsidRDefault="00C11AAF" w:rsidP="00F23355">
            <w:pPr>
              <w:pStyle w:val="pqiTabBody"/>
              <w:rPr>
                <w:b/>
              </w:rPr>
            </w:pPr>
          </w:p>
        </w:tc>
        <w:tc>
          <w:tcPr>
            <w:tcW w:w="406" w:type="dxa"/>
          </w:tcPr>
          <w:p w14:paraId="272CBD8F" w14:textId="77777777" w:rsidR="00C11AAF" w:rsidRPr="009079F8" w:rsidRDefault="00C11AAF" w:rsidP="00F23355">
            <w:pPr>
              <w:pStyle w:val="pqiTabBody"/>
              <w:rPr>
                <w:i/>
              </w:rPr>
            </w:pPr>
            <w:r w:rsidRPr="009079F8">
              <w:rPr>
                <w:i/>
              </w:rPr>
              <w:t>d</w:t>
            </w:r>
          </w:p>
        </w:tc>
        <w:tc>
          <w:tcPr>
            <w:tcW w:w="3577" w:type="dxa"/>
            <w:gridSpan w:val="2"/>
          </w:tcPr>
          <w:p w14:paraId="7A70D463" w14:textId="77777777" w:rsidR="00C11AAF" w:rsidRDefault="00C11AAF" w:rsidP="00F23355">
            <w:pPr>
              <w:pStyle w:val="pqiTabBody"/>
            </w:pPr>
            <w:r w:rsidRPr="009079F8">
              <w:t xml:space="preserve">Kod rodzaju miejsca </w:t>
            </w:r>
            <w:r>
              <w:t>pochodzenia rozpoczęcia przemieszczenia</w:t>
            </w:r>
          </w:p>
          <w:p w14:paraId="5590D811" w14:textId="77777777" w:rsidR="00C11AAF" w:rsidRPr="009079F8" w:rsidRDefault="00C11AAF" w:rsidP="00F23355">
            <w:pPr>
              <w:pStyle w:val="pqiTabBody"/>
            </w:pPr>
            <w:r>
              <w:rPr>
                <w:rFonts w:ascii="Courier New" w:hAnsi="Courier New" w:cs="Courier New"/>
                <w:noProof/>
                <w:color w:val="0000FF"/>
              </w:rPr>
              <w:t>OriginTypeCode</w:t>
            </w:r>
          </w:p>
        </w:tc>
        <w:tc>
          <w:tcPr>
            <w:tcW w:w="391" w:type="dxa"/>
          </w:tcPr>
          <w:p w14:paraId="30BDF8FE" w14:textId="77777777" w:rsidR="00C11AAF" w:rsidRPr="009079F8" w:rsidRDefault="00C11AAF" w:rsidP="00F23355">
            <w:pPr>
              <w:pStyle w:val="pqiTabBody"/>
            </w:pPr>
            <w:r w:rsidRPr="009079F8">
              <w:t>R</w:t>
            </w:r>
          </w:p>
        </w:tc>
        <w:tc>
          <w:tcPr>
            <w:tcW w:w="2071" w:type="dxa"/>
            <w:gridSpan w:val="3"/>
          </w:tcPr>
          <w:p w14:paraId="0305E292" w14:textId="77777777" w:rsidR="00C11AAF" w:rsidRPr="009079F8" w:rsidRDefault="00C11AAF" w:rsidP="00F23355">
            <w:pPr>
              <w:pStyle w:val="pqiTabBody"/>
            </w:pPr>
          </w:p>
        </w:tc>
        <w:tc>
          <w:tcPr>
            <w:tcW w:w="4575" w:type="dxa"/>
          </w:tcPr>
          <w:p w14:paraId="13D1BAA8"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 MERGEFORMAT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1877" w:type="dxa"/>
            <w:gridSpan w:val="2"/>
          </w:tcPr>
          <w:p w14:paraId="6FF27AAD" w14:textId="77777777" w:rsidR="00C11AAF" w:rsidRPr="009079F8" w:rsidRDefault="00C11AAF" w:rsidP="00F23355">
            <w:pPr>
              <w:pStyle w:val="pqiTabBody"/>
            </w:pPr>
            <w:r w:rsidRPr="009079F8">
              <w:t>N1</w:t>
            </w:r>
          </w:p>
        </w:tc>
      </w:tr>
      <w:tr w:rsidR="00C11AAF" w:rsidRPr="009079F8" w14:paraId="13AF6328" w14:textId="77777777" w:rsidTr="00F23355">
        <w:tc>
          <w:tcPr>
            <w:tcW w:w="394" w:type="dxa"/>
          </w:tcPr>
          <w:p w14:paraId="2A25FD7A" w14:textId="77777777" w:rsidR="00C11AAF" w:rsidRPr="009079F8" w:rsidRDefault="00C11AAF" w:rsidP="00F23355">
            <w:pPr>
              <w:pStyle w:val="pqiTabBody"/>
              <w:rPr>
                <w:b/>
              </w:rPr>
            </w:pPr>
          </w:p>
        </w:tc>
        <w:tc>
          <w:tcPr>
            <w:tcW w:w="406" w:type="dxa"/>
          </w:tcPr>
          <w:p w14:paraId="0E79EA6B" w14:textId="77777777" w:rsidR="00C11AAF" w:rsidRPr="009079F8" w:rsidRDefault="00C11AAF" w:rsidP="00F23355">
            <w:pPr>
              <w:pStyle w:val="pqiTabBody"/>
              <w:rPr>
                <w:i/>
              </w:rPr>
            </w:pPr>
            <w:r w:rsidRPr="009079F8">
              <w:rPr>
                <w:i/>
              </w:rPr>
              <w:t>e</w:t>
            </w:r>
          </w:p>
        </w:tc>
        <w:tc>
          <w:tcPr>
            <w:tcW w:w="3577" w:type="dxa"/>
            <w:gridSpan w:val="2"/>
          </w:tcPr>
          <w:p w14:paraId="7622CE14" w14:textId="77777777" w:rsidR="00C11AAF" w:rsidRDefault="00C11AAF" w:rsidP="00F23355">
            <w:pPr>
              <w:pStyle w:val="pqiTabBody"/>
            </w:pPr>
            <w:r w:rsidRPr="009079F8">
              <w:t>Data wysyłki</w:t>
            </w:r>
          </w:p>
          <w:p w14:paraId="3048D2D9" w14:textId="77777777" w:rsidR="00C11AAF" w:rsidRPr="009079F8" w:rsidRDefault="00C11AAF" w:rsidP="00F23355">
            <w:pPr>
              <w:pStyle w:val="pqiTabBody"/>
            </w:pPr>
            <w:r>
              <w:rPr>
                <w:rFonts w:ascii="Courier New" w:hAnsi="Courier New" w:cs="Courier New"/>
                <w:noProof/>
                <w:color w:val="0000FF"/>
              </w:rPr>
              <w:t>DateOfDispatch</w:t>
            </w:r>
          </w:p>
        </w:tc>
        <w:tc>
          <w:tcPr>
            <w:tcW w:w="391" w:type="dxa"/>
          </w:tcPr>
          <w:p w14:paraId="74CD92CA" w14:textId="77777777" w:rsidR="00C11AAF" w:rsidRPr="009079F8" w:rsidRDefault="00C11AAF" w:rsidP="00F23355">
            <w:pPr>
              <w:pStyle w:val="pqiTabBody"/>
            </w:pPr>
            <w:r w:rsidRPr="009079F8">
              <w:t>R</w:t>
            </w:r>
          </w:p>
        </w:tc>
        <w:tc>
          <w:tcPr>
            <w:tcW w:w="2071" w:type="dxa"/>
            <w:gridSpan w:val="3"/>
          </w:tcPr>
          <w:p w14:paraId="0D8545EC" w14:textId="77777777" w:rsidR="00C11AAF" w:rsidRPr="009079F8" w:rsidRDefault="00C11AAF" w:rsidP="00F23355">
            <w:pPr>
              <w:pStyle w:val="pqiTabBody"/>
            </w:pPr>
          </w:p>
        </w:tc>
        <w:tc>
          <w:tcPr>
            <w:tcW w:w="4575" w:type="dxa"/>
          </w:tcPr>
          <w:p w14:paraId="4CD82FFF" w14:textId="77777777" w:rsidR="00C11AAF" w:rsidRPr="009079F8" w:rsidRDefault="00C11AAF" w:rsidP="00F23355">
            <w:pPr>
              <w:pStyle w:val="pqiTabBody"/>
            </w:pPr>
            <w:r w:rsidRPr="009079F8">
              <w:t xml:space="preserve">Data rozpoczęcia przemieszczenia zgodnie z art. 20 ust. 1 dyrektywy 2008/118/WE. Ta data nie może być późniejsza niż 7 dni po dniu </w:t>
            </w:r>
            <w:r>
              <w:t xml:space="preserve">przesłania powiadomienia, oraz musi być co najmniej o 24 godziny </w:t>
            </w:r>
            <w:r w:rsidRPr="009079F8">
              <w:t xml:space="preserve">późniejsza </w:t>
            </w:r>
            <w:r>
              <w:t>od daty przesłania powiadomienia</w:t>
            </w:r>
            <w:r w:rsidRPr="009079F8">
              <w:t>.</w:t>
            </w:r>
          </w:p>
        </w:tc>
        <w:tc>
          <w:tcPr>
            <w:tcW w:w="1877" w:type="dxa"/>
            <w:gridSpan w:val="2"/>
          </w:tcPr>
          <w:p w14:paraId="1CB62B7F" w14:textId="77777777" w:rsidR="00C11AAF" w:rsidRPr="009079F8" w:rsidRDefault="00C11AAF" w:rsidP="00F23355">
            <w:pPr>
              <w:pStyle w:val="pqiTabBody"/>
            </w:pPr>
            <w:r>
              <w:t>d</w:t>
            </w:r>
            <w:r w:rsidRPr="009079F8">
              <w:t>ate</w:t>
            </w:r>
          </w:p>
        </w:tc>
      </w:tr>
      <w:tr w:rsidR="00C11AAF" w:rsidRPr="009079F8" w14:paraId="2FEAD99C" w14:textId="77777777" w:rsidTr="00F23355">
        <w:tc>
          <w:tcPr>
            <w:tcW w:w="394" w:type="dxa"/>
          </w:tcPr>
          <w:p w14:paraId="4A7BBBF7" w14:textId="77777777" w:rsidR="00C11AAF" w:rsidRPr="009079F8" w:rsidRDefault="00C11AAF" w:rsidP="00F23355">
            <w:pPr>
              <w:pStyle w:val="pqiTabBody"/>
              <w:rPr>
                <w:b/>
              </w:rPr>
            </w:pPr>
          </w:p>
        </w:tc>
        <w:tc>
          <w:tcPr>
            <w:tcW w:w="406" w:type="dxa"/>
          </w:tcPr>
          <w:p w14:paraId="07E6C2AF" w14:textId="77777777" w:rsidR="00C11AAF" w:rsidRPr="009079F8" w:rsidRDefault="00C11AAF" w:rsidP="00F23355">
            <w:pPr>
              <w:pStyle w:val="pqiTabBody"/>
              <w:rPr>
                <w:i/>
              </w:rPr>
            </w:pPr>
            <w:r w:rsidRPr="009079F8">
              <w:rPr>
                <w:i/>
              </w:rPr>
              <w:t>f</w:t>
            </w:r>
          </w:p>
        </w:tc>
        <w:tc>
          <w:tcPr>
            <w:tcW w:w="3577" w:type="dxa"/>
            <w:gridSpan w:val="2"/>
          </w:tcPr>
          <w:p w14:paraId="3AC75FC8" w14:textId="77777777" w:rsidR="00C11AAF" w:rsidRDefault="00C11AAF" w:rsidP="00F23355">
            <w:pPr>
              <w:pStyle w:val="pqiTabBody"/>
            </w:pPr>
            <w:r w:rsidRPr="009079F8">
              <w:t>Czas wysyłki</w:t>
            </w:r>
          </w:p>
          <w:p w14:paraId="0DB25BF1" w14:textId="77777777" w:rsidR="00C11AAF" w:rsidRPr="009079F8" w:rsidRDefault="00C11AAF" w:rsidP="00F23355">
            <w:pPr>
              <w:pStyle w:val="pqiTabBody"/>
            </w:pPr>
            <w:r>
              <w:rPr>
                <w:rFonts w:ascii="Courier New" w:hAnsi="Courier New" w:cs="Courier New"/>
                <w:noProof/>
                <w:color w:val="0000FF"/>
              </w:rPr>
              <w:t>TimeOfDispatch</w:t>
            </w:r>
          </w:p>
        </w:tc>
        <w:tc>
          <w:tcPr>
            <w:tcW w:w="391" w:type="dxa"/>
          </w:tcPr>
          <w:p w14:paraId="0E7DEFB1" w14:textId="77777777" w:rsidR="00C11AAF" w:rsidRPr="009079F8" w:rsidRDefault="00C11AAF" w:rsidP="00F23355">
            <w:pPr>
              <w:pStyle w:val="pqiTabBody"/>
            </w:pPr>
            <w:r>
              <w:t>R</w:t>
            </w:r>
          </w:p>
        </w:tc>
        <w:tc>
          <w:tcPr>
            <w:tcW w:w="2071" w:type="dxa"/>
            <w:gridSpan w:val="3"/>
          </w:tcPr>
          <w:p w14:paraId="10610330" w14:textId="77777777" w:rsidR="00C11AAF" w:rsidRPr="009079F8" w:rsidRDefault="00C11AAF" w:rsidP="00F23355">
            <w:pPr>
              <w:pStyle w:val="pqiTabBody"/>
            </w:pPr>
          </w:p>
        </w:tc>
        <w:tc>
          <w:tcPr>
            <w:tcW w:w="4575" w:type="dxa"/>
          </w:tcPr>
          <w:p w14:paraId="74C41084" w14:textId="77777777" w:rsidR="00C11AAF" w:rsidRPr="009079F8" w:rsidRDefault="00C11AAF" w:rsidP="00F23355">
            <w:pPr>
              <w:pStyle w:val="pqiTabBody"/>
            </w:pPr>
            <w:r w:rsidRPr="009079F8">
              <w:t xml:space="preserve">Czas rozpoczęcia przemieszczenia zgodnie </w:t>
            </w:r>
            <w:r w:rsidR="003256EC">
              <w:br/>
            </w:r>
            <w:r w:rsidRPr="009079F8">
              <w:t>z art. 20 ust. 1 dyrektywy 2008/118/WE.</w:t>
            </w:r>
          </w:p>
        </w:tc>
        <w:tc>
          <w:tcPr>
            <w:tcW w:w="1877" w:type="dxa"/>
            <w:gridSpan w:val="2"/>
          </w:tcPr>
          <w:p w14:paraId="20BA8E1E" w14:textId="77777777" w:rsidR="00C11AAF" w:rsidRPr="009079F8" w:rsidRDefault="00C11AAF" w:rsidP="00F23355">
            <w:pPr>
              <w:pStyle w:val="pqiTabBody"/>
            </w:pPr>
            <w:r>
              <w:t>t</w:t>
            </w:r>
            <w:r w:rsidRPr="009079F8">
              <w:t>ime</w:t>
            </w:r>
          </w:p>
        </w:tc>
      </w:tr>
      <w:tr w:rsidR="00C11AAF" w:rsidRPr="009079F8" w14:paraId="7654E0E4" w14:textId="77777777" w:rsidTr="00F23355">
        <w:tc>
          <w:tcPr>
            <w:tcW w:w="800" w:type="dxa"/>
            <w:gridSpan w:val="2"/>
          </w:tcPr>
          <w:p w14:paraId="5FAAFECD" w14:textId="77777777" w:rsidR="00C11AAF" w:rsidRPr="009079F8" w:rsidRDefault="00C11AAF" w:rsidP="00F23355">
            <w:pPr>
              <w:pStyle w:val="pqiTabHead"/>
              <w:rPr>
                <w:i/>
              </w:rPr>
            </w:pPr>
            <w:r w:rsidRPr="009079F8">
              <w:t>1</w:t>
            </w:r>
            <w:r>
              <w:t>0</w:t>
            </w:r>
          </w:p>
        </w:tc>
        <w:tc>
          <w:tcPr>
            <w:tcW w:w="3577" w:type="dxa"/>
            <w:gridSpan w:val="2"/>
          </w:tcPr>
          <w:p w14:paraId="3DFDE31A" w14:textId="77777777" w:rsidR="00C11AAF" w:rsidRDefault="00C11AAF" w:rsidP="00F23355">
            <w:pPr>
              <w:pStyle w:val="pqiTabHead"/>
            </w:pPr>
            <w:r w:rsidRPr="009079F8">
              <w:t xml:space="preserve">URZĄD – właściwy </w:t>
            </w:r>
            <w:r>
              <w:t>urząd w </w:t>
            </w:r>
            <w:r w:rsidRPr="009079F8">
              <w:t>miejscu wysyłki</w:t>
            </w:r>
          </w:p>
          <w:p w14:paraId="4FFE341C" w14:textId="77777777"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662203F1" w14:textId="77777777" w:rsidR="00C11AAF" w:rsidRPr="009079F8" w:rsidRDefault="00C11AAF" w:rsidP="00F23355">
            <w:pPr>
              <w:pStyle w:val="pqiTabHead"/>
            </w:pPr>
            <w:r>
              <w:rPr>
                <w:rFonts w:ascii="Courier New" w:hAnsi="Courier New" w:cs="Courier New"/>
                <w:noProof/>
                <w:color w:val="0000FF"/>
              </w:rPr>
              <w:t>Office</w:t>
            </w:r>
          </w:p>
        </w:tc>
        <w:tc>
          <w:tcPr>
            <w:tcW w:w="391" w:type="dxa"/>
          </w:tcPr>
          <w:p w14:paraId="41FE125C" w14:textId="77777777" w:rsidR="00C11AAF" w:rsidRPr="009079F8" w:rsidRDefault="00C11AAF" w:rsidP="00F23355">
            <w:pPr>
              <w:pStyle w:val="pqiTabHead"/>
            </w:pPr>
            <w:r w:rsidRPr="009079F8">
              <w:t>R</w:t>
            </w:r>
          </w:p>
        </w:tc>
        <w:tc>
          <w:tcPr>
            <w:tcW w:w="2071" w:type="dxa"/>
            <w:gridSpan w:val="3"/>
          </w:tcPr>
          <w:p w14:paraId="4B133D25" w14:textId="77777777" w:rsidR="00C11AAF" w:rsidRPr="009079F8" w:rsidRDefault="00C11AAF" w:rsidP="00F23355">
            <w:pPr>
              <w:pStyle w:val="pqiTabHead"/>
            </w:pPr>
          </w:p>
        </w:tc>
        <w:tc>
          <w:tcPr>
            <w:tcW w:w="4575" w:type="dxa"/>
          </w:tcPr>
          <w:p w14:paraId="3C1D9998" w14:textId="77777777" w:rsidR="00C11AAF" w:rsidRPr="009079F8" w:rsidRDefault="00C11AAF" w:rsidP="00F23355">
            <w:pPr>
              <w:pStyle w:val="pqiTabHead"/>
            </w:pPr>
          </w:p>
        </w:tc>
        <w:tc>
          <w:tcPr>
            <w:tcW w:w="1877" w:type="dxa"/>
            <w:gridSpan w:val="2"/>
          </w:tcPr>
          <w:p w14:paraId="569A3E4D" w14:textId="77777777" w:rsidR="00C11AAF" w:rsidRPr="00D6109C" w:rsidRDefault="00C11AAF" w:rsidP="00F23355">
            <w:pPr>
              <w:pStyle w:val="pqiTabHead"/>
            </w:pPr>
          </w:p>
        </w:tc>
      </w:tr>
      <w:tr w:rsidR="00C11AAF" w:rsidRPr="009079F8" w14:paraId="383B9F97" w14:textId="77777777" w:rsidTr="00F23355">
        <w:tc>
          <w:tcPr>
            <w:tcW w:w="394" w:type="dxa"/>
          </w:tcPr>
          <w:p w14:paraId="314491A0" w14:textId="77777777" w:rsidR="00C11AAF" w:rsidRPr="009079F8" w:rsidRDefault="00C11AAF" w:rsidP="00F23355">
            <w:pPr>
              <w:pStyle w:val="pqiTabBody"/>
              <w:rPr>
                <w:b/>
              </w:rPr>
            </w:pPr>
          </w:p>
        </w:tc>
        <w:tc>
          <w:tcPr>
            <w:tcW w:w="406" w:type="dxa"/>
          </w:tcPr>
          <w:p w14:paraId="2E937846" w14:textId="77777777" w:rsidR="00C11AAF" w:rsidRPr="009079F8" w:rsidRDefault="00C11AAF" w:rsidP="00F23355">
            <w:pPr>
              <w:pStyle w:val="pqiTabBody"/>
              <w:rPr>
                <w:i/>
              </w:rPr>
            </w:pPr>
            <w:r w:rsidRPr="009079F8">
              <w:rPr>
                <w:i/>
              </w:rPr>
              <w:t>a</w:t>
            </w:r>
          </w:p>
        </w:tc>
        <w:tc>
          <w:tcPr>
            <w:tcW w:w="3577" w:type="dxa"/>
            <w:gridSpan w:val="2"/>
          </w:tcPr>
          <w:p w14:paraId="6A79E467" w14:textId="77777777" w:rsidR="00C11AAF" w:rsidRDefault="00C11AAF" w:rsidP="00F23355">
            <w:pPr>
              <w:pStyle w:val="pqiTabBody"/>
            </w:pPr>
            <w:r w:rsidRPr="009079F8">
              <w:t>Numer referencyjny urzędu</w:t>
            </w:r>
          </w:p>
          <w:p w14:paraId="613C2E7D" w14:textId="77777777" w:rsidR="00C11AAF" w:rsidRPr="009079F8" w:rsidRDefault="00C11AAF" w:rsidP="00F23355">
            <w:pPr>
              <w:pStyle w:val="pqiTabBody"/>
            </w:pPr>
            <w:r>
              <w:rPr>
                <w:rFonts w:ascii="Courier New" w:hAnsi="Courier New" w:cs="Courier New"/>
                <w:noProof/>
                <w:color w:val="0000FF"/>
              </w:rPr>
              <w:t>ReferenceNumber</w:t>
            </w:r>
          </w:p>
        </w:tc>
        <w:tc>
          <w:tcPr>
            <w:tcW w:w="391" w:type="dxa"/>
          </w:tcPr>
          <w:p w14:paraId="5CD060E7" w14:textId="77777777" w:rsidR="00C11AAF" w:rsidRPr="009079F8" w:rsidRDefault="00C11AAF" w:rsidP="00F23355">
            <w:pPr>
              <w:pStyle w:val="pqiTabBody"/>
            </w:pPr>
            <w:r w:rsidRPr="009079F8">
              <w:t>R</w:t>
            </w:r>
          </w:p>
        </w:tc>
        <w:tc>
          <w:tcPr>
            <w:tcW w:w="2071" w:type="dxa"/>
            <w:gridSpan w:val="3"/>
          </w:tcPr>
          <w:p w14:paraId="4122628C" w14:textId="77777777" w:rsidR="00C11AAF" w:rsidRPr="009079F8" w:rsidRDefault="00C11AAF" w:rsidP="00F23355">
            <w:pPr>
              <w:pStyle w:val="pqiTabBody"/>
            </w:pPr>
          </w:p>
        </w:tc>
        <w:tc>
          <w:tcPr>
            <w:tcW w:w="4575" w:type="dxa"/>
          </w:tcPr>
          <w:p w14:paraId="5F2B6C86" w14:textId="77777777" w:rsidR="00C11AAF" w:rsidRPr="009079F8" w:rsidRDefault="00C11AAF" w:rsidP="00F23355">
            <w:pPr>
              <w:pStyle w:val="pqiTabBody"/>
            </w:pPr>
            <w:r w:rsidRPr="009079F8">
              <w:t xml:space="preserve">Należy podać kod urzędu właściwych organów </w:t>
            </w:r>
            <w:r w:rsidR="003256EC">
              <w:br/>
            </w:r>
            <w:r w:rsidRPr="009079F8">
              <w:t>w państwie członkowskim wysyłki odpowiedzialnego za kontrolę akcyzy w miejscu wysyłki</w:t>
            </w:r>
            <w:r>
              <w:t>.</w:t>
            </w:r>
          </w:p>
        </w:tc>
        <w:tc>
          <w:tcPr>
            <w:tcW w:w="1877" w:type="dxa"/>
            <w:gridSpan w:val="2"/>
          </w:tcPr>
          <w:p w14:paraId="1FEF3E74" w14:textId="77777777" w:rsidR="00C11AAF" w:rsidRPr="009079F8" w:rsidRDefault="00C11AAF" w:rsidP="00F23355">
            <w:pPr>
              <w:pStyle w:val="pqiTabBody"/>
            </w:pPr>
            <w:r w:rsidRPr="009079F8">
              <w:t>an8</w:t>
            </w:r>
          </w:p>
        </w:tc>
      </w:tr>
      <w:tr w:rsidR="00C11AAF" w:rsidRPr="009079F8" w14:paraId="0BB6C63B" w14:textId="77777777" w:rsidTr="00F23355">
        <w:tc>
          <w:tcPr>
            <w:tcW w:w="800" w:type="dxa"/>
            <w:gridSpan w:val="2"/>
          </w:tcPr>
          <w:p w14:paraId="62662737" w14:textId="77777777" w:rsidR="00C11AAF" w:rsidRPr="009079F8" w:rsidRDefault="00C11AAF" w:rsidP="00F23355">
            <w:pPr>
              <w:pStyle w:val="pqiTabHead"/>
              <w:rPr>
                <w:i/>
              </w:rPr>
            </w:pPr>
            <w:r w:rsidRPr="009079F8">
              <w:t>1</w:t>
            </w:r>
            <w:r>
              <w:t>1</w:t>
            </w:r>
          </w:p>
        </w:tc>
        <w:tc>
          <w:tcPr>
            <w:tcW w:w="3577" w:type="dxa"/>
            <w:gridSpan w:val="2"/>
          </w:tcPr>
          <w:p w14:paraId="03FB4E23" w14:textId="77777777" w:rsidR="00C11AAF" w:rsidRDefault="00C11AAF" w:rsidP="00F23355">
            <w:pPr>
              <w:pStyle w:val="pqiTabHead"/>
            </w:pPr>
            <w:r w:rsidRPr="009079F8">
              <w:t>GWARANCJA DOTYCZĄCA PRZEMIESZCZENIA</w:t>
            </w:r>
          </w:p>
          <w:p w14:paraId="5AF1506E" w14:textId="77777777" w:rsidR="00C11AAF" w:rsidRPr="009079F8" w:rsidRDefault="00C11AAF" w:rsidP="00F23355">
            <w:pPr>
              <w:pStyle w:val="pqiTabHead"/>
            </w:pPr>
            <w:r>
              <w:rPr>
                <w:rFonts w:ascii="Courier New" w:hAnsi="Courier New" w:cs="Courier New"/>
                <w:noProof/>
                <w:color w:val="0000FF"/>
              </w:rPr>
              <w:t>MovementGuarantee</w:t>
            </w:r>
          </w:p>
        </w:tc>
        <w:tc>
          <w:tcPr>
            <w:tcW w:w="391" w:type="dxa"/>
          </w:tcPr>
          <w:p w14:paraId="76A7833E" w14:textId="77777777" w:rsidR="00C11AAF" w:rsidRPr="00BF64A9" w:rsidRDefault="00BF64A9" w:rsidP="00F23355">
            <w:pPr>
              <w:pStyle w:val="pqiTabHead"/>
              <w:rPr>
                <w:b w:val="0"/>
              </w:rPr>
            </w:pPr>
            <w:r w:rsidRPr="00BF64A9">
              <w:rPr>
                <w:b w:val="0"/>
              </w:rPr>
              <w:t>C</w:t>
            </w:r>
          </w:p>
        </w:tc>
        <w:tc>
          <w:tcPr>
            <w:tcW w:w="2071" w:type="dxa"/>
            <w:gridSpan w:val="3"/>
          </w:tcPr>
          <w:p w14:paraId="1362E853" w14:textId="77777777" w:rsidR="00BF64A9" w:rsidRDefault="00BF64A9" w:rsidP="00BF64A9">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7347BD">
              <w:rPr>
                <w:b w:val="0"/>
              </w:rPr>
              <w:t xml:space="preserve">występuje i </w:t>
            </w:r>
            <w:r>
              <w:rPr>
                <w:b w:val="0"/>
              </w:rPr>
              <w:t xml:space="preserve">ma wartość 1. </w:t>
            </w:r>
          </w:p>
          <w:p w14:paraId="547762EF" w14:textId="77777777" w:rsidR="00C11AAF" w:rsidRPr="00BF64A9" w:rsidRDefault="00BF64A9" w:rsidP="00BF64A9">
            <w:pPr>
              <w:pStyle w:val="pqiTabHead"/>
              <w:rPr>
                <w:b w:val="0"/>
              </w:rPr>
            </w:pPr>
            <w:r>
              <w:rPr>
                <w:b w:val="0"/>
              </w:rPr>
              <w:t>„R” w przeciwnym wypadku.</w:t>
            </w:r>
          </w:p>
        </w:tc>
        <w:tc>
          <w:tcPr>
            <w:tcW w:w="4575" w:type="dxa"/>
          </w:tcPr>
          <w:p w14:paraId="031B602A" w14:textId="77777777" w:rsidR="00C11AAF" w:rsidRPr="009079F8" w:rsidRDefault="00C11AAF" w:rsidP="00F23355">
            <w:pPr>
              <w:pStyle w:val="pqiTabHead"/>
            </w:pPr>
          </w:p>
        </w:tc>
        <w:tc>
          <w:tcPr>
            <w:tcW w:w="1877" w:type="dxa"/>
            <w:gridSpan w:val="2"/>
          </w:tcPr>
          <w:p w14:paraId="4C44EFF7" w14:textId="77777777" w:rsidR="00C11AAF" w:rsidRPr="009079F8" w:rsidRDefault="00C11AAF" w:rsidP="00F23355">
            <w:pPr>
              <w:pStyle w:val="pqiTabHead"/>
            </w:pPr>
          </w:p>
        </w:tc>
      </w:tr>
      <w:tr w:rsidR="00C11AAF" w:rsidRPr="009079F8" w14:paraId="0BFE888E" w14:textId="77777777" w:rsidTr="00F23355">
        <w:tc>
          <w:tcPr>
            <w:tcW w:w="394" w:type="dxa"/>
          </w:tcPr>
          <w:p w14:paraId="7DDF7456" w14:textId="77777777" w:rsidR="00C11AAF" w:rsidRPr="009079F8" w:rsidRDefault="00C11AAF" w:rsidP="00F23355">
            <w:pPr>
              <w:pStyle w:val="pqiTabBody"/>
              <w:rPr>
                <w:b/>
              </w:rPr>
            </w:pPr>
          </w:p>
        </w:tc>
        <w:tc>
          <w:tcPr>
            <w:tcW w:w="406" w:type="dxa"/>
          </w:tcPr>
          <w:p w14:paraId="007EFC36" w14:textId="77777777" w:rsidR="00C11AAF" w:rsidRPr="009079F8" w:rsidRDefault="00C11AAF" w:rsidP="00F23355">
            <w:pPr>
              <w:pStyle w:val="pqiTabBody"/>
              <w:rPr>
                <w:i/>
              </w:rPr>
            </w:pPr>
            <w:r w:rsidRPr="009079F8">
              <w:rPr>
                <w:i/>
              </w:rPr>
              <w:t>a</w:t>
            </w:r>
          </w:p>
        </w:tc>
        <w:tc>
          <w:tcPr>
            <w:tcW w:w="3577" w:type="dxa"/>
            <w:gridSpan w:val="2"/>
          </w:tcPr>
          <w:p w14:paraId="229E4590" w14:textId="77777777" w:rsidR="00C11AAF" w:rsidRDefault="00C11AAF" w:rsidP="00F23355">
            <w:pPr>
              <w:pStyle w:val="pqiTabBody"/>
            </w:pPr>
            <w:r w:rsidRPr="009079F8">
              <w:t>Kod rodzaju gwaranta</w:t>
            </w:r>
          </w:p>
          <w:p w14:paraId="2CDF63A8" w14:textId="77777777" w:rsidR="00C11AAF" w:rsidRPr="009079F8" w:rsidRDefault="00C11AAF" w:rsidP="00F23355">
            <w:pPr>
              <w:pStyle w:val="pqiTabBody"/>
            </w:pPr>
            <w:r>
              <w:rPr>
                <w:rFonts w:ascii="Courier New" w:hAnsi="Courier New" w:cs="Courier New"/>
                <w:noProof/>
                <w:color w:val="0000FF"/>
              </w:rPr>
              <w:t>GuarantorTypeCode</w:t>
            </w:r>
          </w:p>
        </w:tc>
        <w:tc>
          <w:tcPr>
            <w:tcW w:w="391" w:type="dxa"/>
          </w:tcPr>
          <w:p w14:paraId="10FEE7CF" w14:textId="77777777" w:rsidR="00C11AAF" w:rsidRPr="009079F8" w:rsidRDefault="00C11AAF" w:rsidP="00F23355">
            <w:pPr>
              <w:pStyle w:val="pqiTabBody"/>
            </w:pPr>
            <w:r w:rsidRPr="009079F8">
              <w:t>R</w:t>
            </w:r>
          </w:p>
        </w:tc>
        <w:tc>
          <w:tcPr>
            <w:tcW w:w="2071" w:type="dxa"/>
            <w:gridSpan w:val="3"/>
          </w:tcPr>
          <w:p w14:paraId="1E0F9BC6" w14:textId="77777777" w:rsidR="00C11AAF" w:rsidRPr="009079F8" w:rsidRDefault="00C11AAF" w:rsidP="00F23355">
            <w:pPr>
              <w:pStyle w:val="pqiTabBody"/>
            </w:pPr>
          </w:p>
        </w:tc>
        <w:tc>
          <w:tcPr>
            <w:tcW w:w="4575" w:type="dxa"/>
          </w:tcPr>
          <w:p w14:paraId="57D7B32A"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1877" w:type="dxa"/>
            <w:gridSpan w:val="2"/>
          </w:tcPr>
          <w:p w14:paraId="0901253F" w14:textId="77777777" w:rsidR="00C11AAF" w:rsidRPr="009079F8" w:rsidRDefault="00C11AAF" w:rsidP="00F23355">
            <w:pPr>
              <w:pStyle w:val="pqiTabBody"/>
            </w:pPr>
            <w:r w:rsidRPr="009079F8">
              <w:t>n..4</w:t>
            </w:r>
          </w:p>
        </w:tc>
      </w:tr>
      <w:tr w:rsidR="00C11AAF" w:rsidRPr="009079F8" w14:paraId="682A9E98" w14:textId="77777777" w:rsidTr="00F23355">
        <w:tc>
          <w:tcPr>
            <w:tcW w:w="800" w:type="dxa"/>
            <w:gridSpan w:val="2"/>
          </w:tcPr>
          <w:p w14:paraId="3EC95892" w14:textId="77777777" w:rsidR="00C11AAF" w:rsidRPr="009079F8" w:rsidRDefault="00C11AAF" w:rsidP="00F23355">
            <w:pPr>
              <w:pStyle w:val="pqiTabHead"/>
              <w:rPr>
                <w:i/>
              </w:rPr>
            </w:pPr>
            <w:r w:rsidRPr="009079F8">
              <w:t>1</w:t>
            </w:r>
            <w:r>
              <w:t>1.1</w:t>
            </w:r>
          </w:p>
        </w:tc>
        <w:tc>
          <w:tcPr>
            <w:tcW w:w="3577" w:type="dxa"/>
            <w:gridSpan w:val="2"/>
          </w:tcPr>
          <w:p w14:paraId="4D57C097" w14:textId="77777777" w:rsidR="00C11AAF" w:rsidRDefault="00C11AAF" w:rsidP="00F23355">
            <w:pPr>
              <w:pStyle w:val="pqiTabHead"/>
            </w:pPr>
            <w:r w:rsidRPr="009079F8">
              <w:t>PODMIOT Gwarant</w:t>
            </w:r>
          </w:p>
          <w:p w14:paraId="3A843BBF" w14:textId="77777777" w:rsidR="00C11AAF" w:rsidRPr="009079F8" w:rsidRDefault="00C11AAF" w:rsidP="00F23355">
            <w:pPr>
              <w:pStyle w:val="pqiTabHead"/>
            </w:pPr>
            <w:r>
              <w:rPr>
                <w:rFonts w:ascii="Courier New" w:hAnsi="Courier New" w:cs="Courier New"/>
                <w:noProof/>
                <w:color w:val="0000FF"/>
              </w:rPr>
              <w:t>GuarantorTrader</w:t>
            </w:r>
          </w:p>
        </w:tc>
        <w:tc>
          <w:tcPr>
            <w:tcW w:w="391" w:type="dxa"/>
          </w:tcPr>
          <w:p w14:paraId="7DF4CE86" w14:textId="77777777" w:rsidR="00C11AAF" w:rsidRPr="009079F8" w:rsidRDefault="00C11AAF" w:rsidP="00F23355">
            <w:pPr>
              <w:pStyle w:val="pqiTabHead"/>
            </w:pPr>
            <w:r>
              <w:t>D</w:t>
            </w:r>
          </w:p>
        </w:tc>
        <w:tc>
          <w:tcPr>
            <w:tcW w:w="2071" w:type="dxa"/>
            <w:gridSpan w:val="3"/>
          </w:tcPr>
          <w:p w14:paraId="33A3D71A" w14:textId="77777777" w:rsidR="00C11AAF" w:rsidRDefault="00C11AAF" w:rsidP="00F23355">
            <w:pPr>
              <w:pStyle w:val="pqiTabHead"/>
            </w:pPr>
            <w:r w:rsidRPr="009079F8">
              <w:t xml:space="preserve">„R”, jeżeli ma zastosowanie jeden </w:t>
            </w:r>
            <w:r w:rsidR="00556C16">
              <w:br/>
            </w:r>
            <w:r w:rsidRPr="009079F8">
              <w:t>z następujących kodów rodzaju gwaranta</w:t>
            </w:r>
            <w:r>
              <w:t xml:space="preserve"> z pola 11a</w:t>
            </w:r>
            <w:r w:rsidRPr="009079F8">
              <w:t>: 2, 3, 12, 13, 23, 24, 34, 123, 124, 134, 234 lub 1234.</w:t>
            </w:r>
          </w:p>
          <w:p w14:paraId="2F7FD3FE" w14:textId="77777777" w:rsidR="00C11AAF" w:rsidRPr="00FE24B5" w:rsidRDefault="00C11AAF" w:rsidP="00F23355">
            <w:pPr>
              <w:pStyle w:val="pqiTabHead"/>
            </w:pPr>
            <w:r>
              <w:t>W pozostałych przypadkach nie stosuje się.</w:t>
            </w:r>
          </w:p>
        </w:tc>
        <w:tc>
          <w:tcPr>
            <w:tcW w:w="4575" w:type="dxa"/>
          </w:tcPr>
          <w:p w14:paraId="55F47F0E" w14:textId="77777777"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1FBB1660" w14:textId="77777777" w:rsidR="00C11AAF" w:rsidRDefault="00C11AAF" w:rsidP="00F23355">
            <w:pPr>
              <w:pStyle w:val="pqiTabHead"/>
            </w:pPr>
            <w:r>
              <w:t>Zależnie od wartości pola 11a ilość elementów 11.1 ma wynosić:</w:t>
            </w:r>
          </w:p>
          <w:p w14:paraId="675635FE" w14:textId="77777777" w:rsidR="00C11AAF" w:rsidRDefault="00C11AAF" w:rsidP="00F23355">
            <w:pPr>
              <w:pStyle w:val="pqiTabHead"/>
            </w:pPr>
            <w:r>
              <w:t>- 0, gdy wybrano kod rodzaju gwaranta 1, 4, 14</w:t>
            </w:r>
          </w:p>
          <w:p w14:paraId="7162384C" w14:textId="77777777" w:rsidR="00C11AAF" w:rsidRPr="001536A8" w:rsidRDefault="00C11AAF" w:rsidP="00F23355">
            <w:pPr>
              <w:pStyle w:val="pqiTabHead"/>
            </w:pPr>
            <w:r>
              <w:t xml:space="preserve">- 1, gdy wybrano kod rodzaju gwaranta </w:t>
            </w:r>
            <w:r w:rsidRPr="001536A8">
              <w:t>2, 3, 12, 13, 24, 34, 124, 134</w:t>
            </w:r>
          </w:p>
          <w:p w14:paraId="6016B272" w14:textId="77777777" w:rsidR="00C11AAF" w:rsidRPr="009079F8" w:rsidRDefault="00C11AAF" w:rsidP="00F23355">
            <w:pPr>
              <w:pStyle w:val="pqiTabHead"/>
            </w:pPr>
            <w:r>
              <w:t>- 2, gdy wybrano kod rodzaju gwaranta 23, 123, 234,</w:t>
            </w:r>
            <w:r w:rsidRPr="001536A8">
              <w:t>1234</w:t>
            </w:r>
          </w:p>
        </w:tc>
        <w:tc>
          <w:tcPr>
            <w:tcW w:w="1877" w:type="dxa"/>
            <w:gridSpan w:val="2"/>
          </w:tcPr>
          <w:p w14:paraId="61C89C8C" w14:textId="77777777" w:rsidR="00C11AAF" w:rsidRPr="009079F8" w:rsidRDefault="00C11AAF" w:rsidP="00F23355">
            <w:pPr>
              <w:pStyle w:val="pqiTabHead"/>
            </w:pPr>
            <w:r w:rsidRPr="009079F8">
              <w:t>2X</w:t>
            </w:r>
          </w:p>
        </w:tc>
      </w:tr>
      <w:tr w:rsidR="00C11AAF" w:rsidRPr="009079F8" w14:paraId="668BB6B4" w14:textId="77777777" w:rsidTr="00F23355">
        <w:tc>
          <w:tcPr>
            <w:tcW w:w="800" w:type="dxa"/>
            <w:gridSpan w:val="2"/>
          </w:tcPr>
          <w:p w14:paraId="46131119" w14:textId="77777777" w:rsidR="00C11AAF" w:rsidRPr="009079F8" w:rsidRDefault="00C11AAF" w:rsidP="00F23355">
            <w:pPr>
              <w:pStyle w:val="pqiTabBody"/>
              <w:rPr>
                <w:i/>
              </w:rPr>
            </w:pPr>
          </w:p>
        </w:tc>
        <w:tc>
          <w:tcPr>
            <w:tcW w:w="3577" w:type="dxa"/>
            <w:gridSpan w:val="2"/>
          </w:tcPr>
          <w:p w14:paraId="6483CACA" w14:textId="77777777" w:rsidR="00C11AAF" w:rsidRDefault="00C11AAF" w:rsidP="00F23355">
            <w:pPr>
              <w:pStyle w:val="pqiTabBody"/>
            </w:pPr>
            <w:r>
              <w:t>JĘZYK ELEMENTU</w:t>
            </w:r>
            <w:r w:rsidRPr="009079F8">
              <w:t xml:space="preserve"> </w:t>
            </w:r>
          </w:p>
          <w:p w14:paraId="2F079800"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515F1210" w14:textId="77777777" w:rsidR="00C11AAF" w:rsidRPr="009079F8" w:rsidRDefault="00C11AAF" w:rsidP="00F23355">
            <w:pPr>
              <w:pStyle w:val="pqiTabBody"/>
            </w:pPr>
            <w:r>
              <w:t>D</w:t>
            </w:r>
          </w:p>
        </w:tc>
        <w:tc>
          <w:tcPr>
            <w:tcW w:w="2071" w:type="dxa"/>
            <w:gridSpan w:val="3"/>
          </w:tcPr>
          <w:p w14:paraId="4744D664"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36E1875B" w14:textId="77777777" w:rsidR="00C11AAF" w:rsidRPr="009079F8" w:rsidRDefault="00C11AAF" w:rsidP="00F23355">
            <w:pPr>
              <w:pStyle w:val="pqiTabBody"/>
            </w:pPr>
            <w:r>
              <w:t>W pozostałych przypadkach nie stosuje się.</w:t>
            </w:r>
          </w:p>
        </w:tc>
        <w:tc>
          <w:tcPr>
            <w:tcW w:w="4575" w:type="dxa"/>
          </w:tcPr>
          <w:p w14:paraId="05127D69" w14:textId="77777777" w:rsidR="00C11AAF" w:rsidRDefault="00C11AAF" w:rsidP="00F23355">
            <w:pPr>
              <w:pStyle w:val="pqiTabBody"/>
            </w:pPr>
            <w:r>
              <w:t>Atrybut.</w:t>
            </w:r>
          </w:p>
          <w:p w14:paraId="3161E655"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13CE25C5" w14:textId="77777777" w:rsidR="00C11AAF" w:rsidRPr="009079F8" w:rsidRDefault="00C11AAF" w:rsidP="00F23355">
            <w:pPr>
              <w:pStyle w:val="pqiTabBody"/>
            </w:pPr>
            <w:r w:rsidRPr="009079F8">
              <w:t>a2</w:t>
            </w:r>
          </w:p>
        </w:tc>
      </w:tr>
      <w:tr w:rsidR="00C11AAF" w:rsidRPr="009079F8" w14:paraId="4B80B12D" w14:textId="77777777" w:rsidTr="00F23355">
        <w:tc>
          <w:tcPr>
            <w:tcW w:w="394" w:type="dxa"/>
          </w:tcPr>
          <w:p w14:paraId="18ED03D1" w14:textId="77777777" w:rsidR="00C11AAF" w:rsidRPr="009079F8" w:rsidRDefault="00C11AAF" w:rsidP="00F23355">
            <w:pPr>
              <w:pStyle w:val="pqiTabBody"/>
              <w:rPr>
                <w:b/>
              </w:rPr>
            </w:pPr>
          </w:p>
        </w:tc>
        <w:tc>
          <w:tcPr>
            <w:tcW w:w="406" w:type="dxa"/>
          </w:tcPr>
          <w:p w14:paraId="57B81608" w14:textId="77777777" w:rsidR="00C11AAF" w:rsidRPr="009079F8" w:rsidRDefault="00C11AAF" w:rsidP="00F23355">
            <w:pPr>
              <w:pStyle w:val="pqiTabBody"/>
              <w:rPr>
                <w:i/>
              </w:rPr>
            </w:pPr>
            <w:r w:rsidRPr="009079F8">
              <w:rPr>
                <w:i/>
              </w:rPr>
              <w:t>a</w:t>
            </w:r>
          </w:p>
        </w:tc>
        <w:tc>
          <w:tcPr>
            <w:tcW w:w="3577" w:type="dxa"/>
            <w:gridSpan w:val="2"/>
          </w:tcPr>
          <w:p w14:paraId="4C321815" w14:textId="77777777"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91" w:type="dxa"/>
          </w:tcPr>
          <w:p w14:paraId="38D2BC0A" w14:textId="77777777" w:rsidR="00C11AAF" w:rsidRPr="009079F8" w:rsidRDefault="00C11AAF" w:rsidP="00F23355">
            <w:pPr>
              <w:pStyle w:val="pqiTabBody"/>
            </w:pPr>
            <w:r w:rsidRPr="009079F8">
              <w:t>O</w:t>
            </w:r>
          </w:p>
        </w:tc>
        <w:tc>
          <w:tcPr>
            <w:tcW w:w="2071" w:type="dxa"/>
            <w:gridSpan w:val="3"/>
            <w:shd w:val="clear" w:color="auto" w:fill="auto"/>
          </w:tcPr>
          <w:p w14:paraId="0784A061" w14:textId="77777777" w:rsidR="00C11AAF" w:rsidRPr="009079F8" w:rsidRDefault="00C11AAF" w:rsidP="00F23355">
            <w:pPr>
              <w:pStyle w:val="pqiTabBody"/>
            </w:pPr>
          </w:p>
        </w:tc>
        <w:tc>
          <w:tcPr>
            <w:tcW w:w="4575" w:type="dxa"/>
          </w:tcPr>
          <w:p w14:paraId="06096D6D" w14:textId="77777777" w:rsidR="00C11AAF" w:rsidRPr="009079F8" w:rsidRDefault="00C11AAF" w:rsidP="00F23355">
            <w:pPr>
              <w:pStyle w:val="pqiTabBody"/>
            </w:pPr>
          </w:p>
        </w:tc>
        <w:tc>
          <w:tcPr>
            <w:tcW w:w="1877" w:type="dxa"/>
            <w:gridSpan w:val="2"/>
          </w:tcPr>
          <w:p w14:paraId="32B7AD50" w14:textId="77777777" w:rsidR="00C11AAF" w:rsidRPr="009079F8" w:rsidRDefault="00C11AAF" w:rsidP="00F23355">
            <w:pPr>
              <w:pStyle w:val="pqiTabBody"/>
            </w:pPr>
            <w:r w:rsidRPr="009079F8">
              <w:t>an13</w:t>
            </w:r>
          </w:p>
        </w:tc>
      </w:tr>
      <w:tr w:rsidR="00C11AAF" w:rsidRPr="009079F8" w14:paraId="412AF48D" w14:textId="77777777" w:rsidTr="00F23355">
        <w:tc>
          <w:tcPr>
            <w:tcW w:w="394" w:type="dxa"/>
          </w:tcPr>
          <w:p w14:paraId="2319E065" w14:textId="77777777" w:rsidR="00C11AAF" w:rsidRPr="009079F8" w:rsidRDefault="00C11AAF" w:rsidP="00F23355">
            <w:pPr>
              <w:pStyle w:val="pqiTabBody"/>
              <w:rPr>
                <w:b/>
              </w:rPr>
            </w:pPr>
          </w:p>
        </w:tc>
        <w:tc>
          <w:tcPr>
            <w:tcW w:w="406" w:type="dxa"/>
          </w:tcPr>
          <w:p w14:paraId="32C23C63" w14:textId="77777777" w:rsidR="00C11AAF" w:rsidRPr="009079F8" w:rsidRDefault="00C11AAF" w:rsidP="00F23355">
            <w:pPr>
              <w:pStyle w:val="pqiTabBody"/>
              <w:rPr>
                <w:i/>
              </w:rPr>
            </w:pPr>
            <w:r w:rsidRPr="009079F8">
              <w:rPr>
                <w:i/>
              </w:rPr>
              <w:t>b</w:t>
            </w:r>
          </w:p>
        </w:tc>
        <w:tc>
          <w:tcPr>
            <w:tcW w:w="3577" w:type="dxa"/>
            <w:gridSpan w:val="2"/>
          </w:tcPr>
          <w:p w14:paraId="6093768F" w14:textId="77777777" w:rsidR="00C11AAF" w:rsidRDefault="00C11AAF" w:rsidP="00F23355">
            <w:pPr>
              <w:pStyle w:val="pqiTabBody"/>
            </w:pPr>
            <w:r w:rsidRPr="009079F8">
              <w:t>Numer VAT</w:t>
            </w:r>
          </w:p>
          <w:p w14:paraId="14382890" w14:textId="77777777" w:rsidR="00C11AAF" w:rsidRPr="009079F8" w:rsidRDefault="00C11AAF" w:rsidP="00F23355">
            <w:pPr>
              <w:pStyle w:val="pqiTabBody"/>
            </w:pPr>
            <w:r>
              <w:rPr>
                <w:rFonts w:ascii="Courier New" w:hAnsi="Courier New" w:cs="Courier New"/>
                <w:noProof/>
                <w:color w:val="0000FF"/>
              </w:rPr>
              <w:t>VatNumber</w:t>
            </w:r>
          </w:p>
        </w:tc>
        <w:tc>
          <w:tcPr>
            <w:tcW w:w="391" w:type="dxa"/>
          </w:tcPr>
          <w:p w14:paraId="4978E345" w14:textId="77777777" w:rsidR="00C11AAF" w:rsidRPr="009079F8" w:rsidRDefault="00C11AAF" w:rsidP="00F23355">
            <w:pPr>
              <w:pStyle w:val="pqiTabBody"/>
            </w:pPr>
            <w:r>
              <w:t>R</w:t>
            </w:r>
          </w:p>
        </w:tc>
        <w:tc>
          <w:tcPr>
            <w:tcW w:w="2071" w:type="dxa"/>
            <w:gridSpan w:val="3"/>
            <w:shd w:val="clear" w:color="auto" w:fill="auto"/>
          </w:tcPr>
          <w:p w14:paraId="3DB3A86E" w14:textId="77777777" w:rsidR="00C11AAF" w:rsidRPr="009079F8" w:rsidRDefault="00C11AAF" w:rsidP="00F23355">
            <w:pPr>
              <w:pStyle w:val="pqiTabBody"/>
            </w:pPr>
          </w:p>
        </w:tc>
        <w:tc>
          <w:tcPr>
            <w:tcW w:w="4575" w:type="dxa"/>
          </w:tcPr>
          <w:p w14:paraId="3051600D" w14:textId="77777777" w:rsidR="00C11AAF" w:rsidRPr="009079F8" w:rsidRDefault="00C11AAF" w:rsidP="00F23355">
            <w:pPr>
              <w:pStyle w:val="pqiTabBody"/>
            </w:pPr>
          </w:p>
        </w:tc>
        <w:tc>
          <w:tcPr>
            <w:tcW w:w="1877" w:type="dxa"/>
            <w:gridSpan w:val="2"/>
          </w:tcPr>
          <w:p w14:paraId="3CDE8F44" w14:textId="77777777" w:rsidR="00C11AAF" w:rsidRPr="009079F8" w:rsidRDefault="00C11AAF" w:rsidP="00F23355">
            <w:pPr>
              <w:pStyle w:val="pqiTabBody"/>
            </w:pPr>
            <w:r w:rsidRPr="009079F8">
              <w:t>an..</w:t>
            </w:r>
            <w:r>
              <w:t>14</w:t>
            </w:r>
          </w:p>
        </w:tc>
      </w:tr>
      <w:tr w:rsidR="00C11AAF" w:rsidRPr="009079F8" w14:paraId="261E3A64" w14:textId="77777777" w:rsidTr="00F23355">
        <w:tc>
          <w:tcPr>
            <w:tcW w:w="394" w:type="dxa"/>
          </w:tcPr>
          <w:p w14:paraId="27F49EB0" w14:textId="77777777" w:rsidR="00C11AAF" w:rsidRPr="009079F8" w:rsidRDefault="00C11AAF" w:rsidP="00F23355">
            <w:pPr>
              <w:pStyle w:val="pqiTabBody"/>
              <w:rPr>
                <w:b/>
              </w:rPr>
            </w:pPr>
          </w:p>
        </w:tc>
        <w:tc>
          <w:tcPr>
            <w:tcW w:w="406" w:type="dxa"/>
          </w:tcPr>
          <w:p w14:paraId="6E789B21" w14:textId="77777777" w:rsidR="00C11AAF" w:rsidRPr="009079F8" w:rsidRDefault="00C11AAF" w:rsidP="00F23355">
            <w:pPr>
              <w:pStyle w:val="pqiTabBody"/>
              <w:rPr>
                <w:i/>
              </w:rPr>
            </w:pPr>
            <w:r w:rsidRPr="009079F8">
              <w:rPr>
                <w:i/>
              </w:rPr>
              <w:t>c</w:t>
            </w:r>
          </w:p>
        </w:tc>
        <w:tc>
          <w:tcPr>
            <w:tcW w:w="3577" w:type="dxa"/>
            <w:gridSpan w:val="2"/>
          </w:tcPr>
          <w:p w14:paraId="23E42EFC" w14:textId="77777777" w:rsidR="00C11AAF" w:rsidRDefault="00C11AAF" w:rsidP="00F23355">
            <w:pPr>
              <w:pStyle w:val="pqiTabBody"/>
            </w:pPr>
            <w:r w:rsidRPr="009079F8">
              <w:t>Nazwa podmiotu gospodarczego</w:t>
            </w:r>
          </w:p>
          <w:p w14:paraId="03EB45E7" w14:textId="77777777" w:rsidR="00C11AAF" w:rsidRPr="009079F8" w:rsidRDefault="00C11AAF" w:rsidP="00F23355">
            <w:pPr>
              <w:pStyle w:val="pqiTabBody"/>
            </w:pPr>
            <w:r>
              <w:rPr>
                <w:rFonts w:ascii="Courier New" w:hAnsi="Courier New" w:cs="Courier New"/>
                <w:noProof/>
                <w:color w:val="0000FF"/>
              </w:rPr>
              <w:t>TraderName</w:t>
            </w:r>
          </w:p>
        </w:tc>
        <w:tc>
          <w:tcPr>
            <w:tcW w:w="391" w:type="dxa"/>
          </w:tcPr>
          <w:p w14:paraId="73E565EA" w14:textId="77777777" w:rsidR="00C11AAF" w:rsidRPr="009079F8" w:rsidRDefault="00C11AAF" w:rsidP="00F23355">
            <w:pPr>
              <w:pStyle w:val="pqiTabBody"/>
            </w:pPr>
            <w:r w:rsidRPr="009079F8">
              <w:t>C</w:t>
            </w:r>
          </w:p>
        </w:tc>
        <w:tc>
          <w:tcPr>
            <w:tcW w:w="2071" w:type="dxa"/>
            <w:gridSpan w:val="3"/>
            <w:vMerge w:val="restart"/>
          </w:tcPr>
          <w:p w14:paraId="4283A849"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75" w:type="dxa"/>
          </w:tcPr>
          <w:p w14:paraId="4FDBD01C" w14:textId="77777777" w:rsidR="00C11AAF" w:rsidRPr="009079F8" w:rsidRDefault="00C11AAF" w:rsidP="00F23355">
            <w:pPr>
              <w:pStyle w:val="pqiTabBody"/>
            </w:pPr>
          </w:p>
        </w:tc>
        <w:tc>
          <w:tcPr>
            <w:tcW w:w="1877" w:type="dxa"/>
            <w:gridSpan w:val="2"/>
          </w:tcPr>
          <w:p w14:paraId="3ECBA8F9" w14:textId="77777777" w:rsidR="00C11AAF" w:rsidRPr="009079F8" w:rsidRDefault="00C11AAF" w:rsidP="00F23355">
            <w:pPr>
              <w:pStyle w:val="pqiTabBody"/>
            </w:pPr>
            <w:r w:rsidRPr="009079F8">
              <w:t>an..182</w:t>
            </w:r>
          </w:p>
        </w:tc>
      </w:tr>
      <w:tr w:rsidR="00C11AAF" w:rsidRPr="009079F8" w14:paraId="22CD0749" w14:textId="77777777" w:rsidTr="00F23355">
        <w:tc>
          <w:tcPr>
            <w:tcW w:w="394" w:type="dxa"/>
          </w:tcPr>
          <w:p w14:paraId="70B2D150" w14:textId="77777777" w:rsidR="00C11AAF" w:rsidRPr="009079F8" w:rsidRDefault="00C11AAF" w:rsidP="00F23355">
            <w:pPr>
              <w:pStyle w:val="pqiTabBody"/>
              <w:rPr>
                <w:b/>
              </w:rPr>
            </w:pPr>
          </w:p>
        </w:tc>
        <w:tc>
          <w:tcPr>
            <w:tcW w:w="406" w:type="dxa"/>
          </w:tcPr>
          <w:p w14:paraId="1714D2BD" w14:textId="77777777" w:rsidR="00C11AAF" w:rsidRPr="009079F8" w:rsidRDefault="00C11AAF" w:rsidP="00F23355">
            <w:pPr>
              <w:pStyle w:val="pqiTabBody"/>
              <w:rPr>
                <w:i/>
              </w:rPr>
            </w:pPr>
            <w:r w:rsidRPr="009079F8">
              <w:rPr>
                <w:i/>
              </w:rPr>
              <w:t>d</w:t>
            </w:r>
          </w:p>
        </w:tc>
        <w:tc>
          <w:tcPr>
            <w:tcW w:w="3577" w:type="dxa"/>
            <w:gridSpan w:val="2"/>
          </w:tcPr>
          <w:p w14:paraId="14E56D10" w14:textId="77777777" w:rsidR="00C11AAF" w:rsidRDefault="00C11AAF" w:rsidP="00F23355">
            <w:pPr>
              <w:pStyle w:val="pqiTabBody"/>
            </w:pPr>
            <w:r w:rsidRPr="009079F8">
              <w:t>Ulica</w:t>
            </w:r>
          </w:p>
          <w:p w14:paraId="4095AE78"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4952F926" w14:textId="77777777" w:rsidR="00C11AAF" w:rsidRPr="009079F8" w:rsidRDefault="00C11AAF" w:rsidP="00F23355">
            <w:pPr>
              <w:pStyle w:val="pqiTabBody"/>
            </w:pPr>
            <w:r w:rsidRPr="009079F8">
              <w:t>C</w:t>
            </w:r>
          </w:p>
        </w:tc>
        <w:tc>
          <w:tcPr>
            <w:tcW w:w="2071" w:type="dxa"/>
            <w:gridSpan w:val="3"/>
            <w:vMerge/>
          </w:tcPr>
          <w:p w14:paraId="0F2D128E" w14:textId="77777777" w:rsidR="00C11AAF" w:rsidRPr="009079F8" w:rsidRDefault="00C11AAF" w:rsidP="00F23355">
            <w:pPr>
              <w:pStyle w:val="pqiTabBody"/>
            </w:pPr>
          </w:p>
        </w:tc>
        <w:tc>
          <w:tcPr>
            <w:tcW w:w="4575" w:type="dxa"/>
          </w:tcPr>
          <w:p w14:paraId="4F2D8CB4" w14:textId="77777777" w:rsidR="00C11AAF" w:rsidRPr="009079F8" w:rsidRDefault="00C11AAF" w:rsidP="00F23355">
            <w:pPr>
              <w:pStyle w:val="pqiTabBody"/>
            </w:pPr>
          </w:p>
        </w:tc>
        <w:tc>
          <w:tcPr>
            <w:tcW w:w="1877" w:type="dxa"/>
            <w:gridSpan w:val="2"/>
          </w:tcPr>
          <w:p w14:paraId="217BBB4C" w14:textId="77777777" w:rsidR="00C11AAF" w:rsidRPr="009079F8" w:rsidRDefault="00C11AAF" w:rsidP="00F23355">
            <w:pPr>
              <w:pStyle w:val="pqiTabBody"/>
            </w:pPr>
            <w:r w:rsidRPr="009079F8">
              <w:t>an..65</w:t>
            </w:r>
          </w:p>
        </w:tc>
      </w:tr>
      <w:tr w:rsidR="00C11AAF" w:rsidRPr="009079F8" w14:paraId="65A6FC64" w14:textId="77777777" w:rsidTr="00F23355">
        <w:tc>
          <w:tcPr>
            <w:tcW w:w="394" w:type="dxa"/>
          </w:tcPr>
          <w:p w14:paraId="2E9D4999" w14:textId="77777777" w:rsidR="00C11AAF" w:rsidRPr="009079F8" w:rsidRDefault="00C11AAF" w:rsidP="00F23355">
            <w:pPr>
              <w:pStyle w:val="pqiTabBody"/>
              <w:rPr>
                <w:b/>
              </w:rPr>
            </w:pPr>
          </w:p>
        </w:tc>
        <w:tc>
          <w:tcPr>
            <w:tcW w:w="406" w:type="dxa"/>
          </w:tcPr>
          <w:p w14:paraId="631D3065" w14:textId="77777777" w:rsidR="00C11AAF" w:rsidRPr="009079F8" w:rsidRDefault="00C11AAF" w:rsidP="00F23355">
            <w:pPr>
              <w:pStyle w:val="pqiTabBody"/>
              <w:rPr>
                <w:i/>
              </w:rPr>
            </w:pPr>
            <w:r w:rsidRPr="009079F8">
              <w:rPr>
                <w:i/>
              </w:rPr>
              <w:t>e</w:t>
            </w:r>
          </w:p>
        </w:tc>
        <w:tc>
          <w:tcPr>
            <w:tcW w:w="3577" w:type="dxa"/>
            <w:gridSpan w:val="2"/>
          </w:tcPr>
          <w:p w14:paraId="71D68D45" w14:textId="77777777" w:rsidR="00C11AAF" w:rsidRDefault="00C11AAF" w:rsidP="00F23355">
            <w:pPr>
              <w:pStyle w:val="pqiTabBody"/>
            </w:pPr>
            <w:r w:rsidRPr="009079F8">
              <w:t>Numer domu</w:t>
            </w:r>
          </w:p>
          <w:p w14:paraId="4EF69690"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64FAEDF3" w14:textId="77777777" w:rsidR="00C11AAF" w:rsidRPr="009079F8" w:rsidRDefault="00C11AAF" w:rsidP="00F23355">
            <w:pPr>
              <w:pStyle w:val="pqiTabBody"/>
            </w:pPr>
            <w:r w:rsidRPr="009079F8">
              <w:t>O</w:t>
            </w:r>
          </w:p>
        </w:tc>
        <w:tc>
          <w:tcPr>
            <w:tcW w:w="2071" w:type="dxa"/>
            <w:gridSpan w:val="3"/>
            <w:vMerge/>
          </w:tcPr>
          <w:p w14:paraId="098762BD" w14:textId="77777777" w:rsidR="00C11AAF" w:rsidRPr="009079F8" w:rsidRDefault="00C11AAF" w:rsidP="00F23355">
            <w:pPr>
              <w:pStyle w:val="pqiTabBody"/>
            </w:pPr>
          </w:p>
        </w:tc>
        <w:tc>
          <w:tcPr>
            <w:tcW w:w="4575" w:type="dxa"/>
          </w:tcPr>
          <w:p w14:paraId="29E3AFDF" w14:textId="77777777" w:rsidR="00C11AAF" w:rsidRPr="009079F8" w:rsidRDefault="00C11AAF" w:rsidP="00F23355">
            <w:pPr>
              <w:pStyle w:val="pqiTabBody"/>
            </w:pPr>
          </w:p>
        </w:tc>
        <w:tc>
          <w:tcPr>
            <w:tcW w:w="1877" w:type="dxa"/>
            <w:gridSpan w:val="2"/>
          </w:tcPr>
          <w:p w14:paraId="1EDED53B" w14:textId="77777777" w:rsidR="00C11AAF" w:rsidRPr="009079F8" w:rsidRDefault="00C11AAF" w:rsidP="00F23355">
            <w:pPr>
              <w:pStyle w:val="pqiTabBody"/>
            </w:pPr>
            <w:r w:rsidRPr="009079F8">
              <w:t>an..11</w:t>
            </w:r>
          </w:p>
        </w:tc>
      </w:tr>
      <w:tr w:rsidR="00C11AAF" w:rsidRPr="009079F8" w14:paraId="36F96D68" w14:textId="77777777" w:rsidTr="00F23355">
        <w:tc>
          <w:tcPr>
            <w:tcW w:w="394" w:type="dxa"/>
          </w:tcPr>
          <w:p w14:paraId="522D7EDD" w14:textId="77777777" w:rsidR="00C11AAF" w:rsidRPr="009079F8" w:rsidRDefault="00C11AAF" w:rsidP="00F23355">
            <w:pPr>
              <w:pStyle w:val="pqiTabBody"/>
              <w:rPr>
                <w:b/>
              </w:rPr>
            </w:pPr>
          </w:p>
        </w:tc>
        <w:tc>
          <w:tcPr>
            <w:tcW w:w="406" w:type="dxa"/>
          </w:tcPr>
          <w:p w14:paraId="3668CBC3" w14:textId="77777777" w:rsidR="00C11AAF" w:rsidRPr="009079F8" w:rsidRDefault="00C11AAF" w:rsidP="00F23355">
            <w:pPr>
              <w:pStyle w:val="pqiTabBody"/>
              <w:rPr>
                <w:i/>
              </w:rPr>
            </w:pPr>
            <w:r w:rsidRPr="009079F8">
              <w:rPr>
                <w:i/>
              </w:rPr>
              <w:t>f</w:t>
            </w:r>
          </w:p>
        </w:tc>
        <w:tc>
          <w:tcPr>
            <w:tcW w:w="3577" w:type="dxa"/>
            <w:gridSpan w:val="2"/>
          </w:tcPr>
          <w:p w14:paraId="6D5DCBC2" w14:textId="77777777" w:rsidR="00C11AAF" w:rsidRDefault="00C11AAF" w:rsidP="00F23355">
            <w:pPr>
              <w:pStyle w:val="pqiTabBody"/>
            </w:pPr>
            <w:r w:rsidRPr="009079F8">
              <w:t>Kod pocztowy</w:t>
            </w:r>
          </w:p>
          <w:p w14:paraId="425EBC1A"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4762F734" w14:textId="77777777" w:rsidR="00C11AAF" w:rsidRPr="009079F8" w:rsidRDefault="00C11AAF" w:rsidP="00F23355">
            <w:pPr>
              <w:pStyle w:val="pqiTabBody"/>
            </w:pPr>
            <w:r w:rsidRPr="009079F8">
              <w:t>C</w:t>
            </w:r>
          </w:p>
        </w:tc>
        <w:tc>
          <w:tcPr>
            <w:tcW w:w="2071" w:type="dxa"/>
            <w:gridSpan w:val="3"/>
            <w:vMerge/>
          </w:tcPr>
          <w:p w14:paraId="3AB263DA" w14:textId="77777777" w:rsidR="00C11AAF" w:rsidRPr="009079F8" w:rsidRDefault="00C11AAF" w:rsidP="00F23355">
            <w:pPr>
              <w:pStyle w:val="pqiTabBody"/>
            </w:pPr>
          </w:p>
        </w:tc>
        <w:tc>
          <w:tcPr>
            <w:tcW w:w="4575" w:type="dxa"/>
          </w:tcPr>
          <w:p w14:paraId="68AD737E" w14:textId="77777777" w:rsidR="00C11AAF" w:rsidRPr="009079F8" w:rsidRDefault="00C11AAF" w:rsidP="00F23355">
            <w:pPr>
              <w:pStyle w:val="pqiTabBody"/>
            </w:pPr>
          </w:p>
        </w:tc>
        <w:tc>
          <w:tcPr>
            <w:tcW w:w="1877" w:type="dxa"/>
            <w:gridSpan w:val="2"/>
          </w:tcPr>
          <w:p w14:paraId="613485AF" w14:textId="77777777" w:rsidR="00C11AAF" w:rsidRPr="009079F8" w:rsidRDefault="00C11AAF" w:rsidP="00F23355">
            <w:pPr>
              <w:pStyle w:val="pqiTabBody"/>
            </w:pPr>
            <w:r w:rsidRPr="009079F8">
              <w:t>an..10</w:t>
            </w:r>
          </w:p>
        </w:tc>
      </w:tr>
      <w:tr w:rsidR="00C11AAF" w:rsidRPr="009079F8" w14:paraId="260B6446" w14:textId="77777777" w:rsidTr="00F23355">
        <w:tc>
          <w:tcPr>
            <w:tcW w:w="394" w:type="dxa"/>
          </w:tcPr>
          <w:p w14:paraId="19E6F8AA" w14:textId="77777777" w:rsidR="00C11AAF" w:rsidRPr="009079F8" w:rsidRDefault="00C11AAF" w:rsidP="00F23355">
            <w:pPr>
              <w:pStyle w:val="pqiTabBody"/>
              <w:rPr>
                <w:b/>
              </w:rPr>
            </w:pPr>
          </w:p>
        </w:tc>
        <w:tc>
          <w:tcPr>
            <w:tcW w:w="406" w:type="dxa"/>
          </w:tcPr>
          <w:p w14:paraId="4CDE48FB" w14:textId="77777777" w:rsidR="00C11AAF" w:rsidRPr="009079F8" w:rsidRDefault="00C11AAF" w:rsidP="00F23355">
            <w:pPr>
              <w:pStyle w:val="pqiTabBody"/>
              <w:rPr>
                <w:i/>
              </w:rPr>
            </w:pPr>
            <w:r w:rsidRPr="009079F8">
              <w:rPr>
                <w:i/>
              </w:rPr>
              <w:t>g</w:t>
            </w:r>
          </w:p>
        </w:tc>
        <w:tc>
          <w:tcPr>
            <w:tcW w:w="3577" w:type="dxa"/>
            <w:gridSpan w:val="2"/>
          </w:tcPr>
          <w:p w14:paraId="06A29A02" w14:textId="77777777" w:rsidR="00C11AAF" w:rsidRDefault="00C11AAF" w:rsidP="00F23355">
            <w:pPr>
              <w:pStyle w:val="pqiTabBody"/>
            </w:pPr>
            <w:r w:rsidRPr="009079F8">
              <w:t>Miejscowość</w:t>
            </w:r>
          </w:p>
          <w:p w14:paraId="26FAE385"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01F71FEA" w14:textId="77777777" w:rsidR="00C11AAF" w:rsidRPr="009079F8" w:rsidRDefault="00C11AAF" w:rsidP="00F23355">
            <w:pPr>
              <w:pStyle w:val="pqiTabBody"/>
            </w:pPr>
            <w:r w:rsidRPr="009079F8">
              <w:t>C</w:t>
            </w:r>
          </w:p>
        </w:tc>
        <w:tc>
          <w:tcPr>
            <w:tcW w:w="2071" w:type="dxa"/>
            <w:gridSpan w:val="3"/>
            <w:vMerge/>
          </w:tcPr>
          <w:p w14:paraId="00900923" w14:textId="77777777" w:rsidR="00C11AAF" w:rsidRPr="009079F8" w:rsidRDefault="00C11AAF" w:rsidP="00F23355">
            <w:pPr>
              <w:pStyle w:val="pqiTabBody"/>
            </w:pPr>
          </w:p>
        </w:tc>
        <w:tc>
          <w:tcPr>
            <w:tcW w:w="4575" w:type="dxa"/>
          </w:tcPr>
          <w:p w14:paraId="30BB2EE1" w14:textId="77777777" w:rsidR="00C11AAF" w:rsidRPr="009079F8" w:rsidRDefault="00C11AAF" w:rsidP="00F23355">
            <w:pPr>
              <w:pStyle w:val="pqiTabBody"/>
            </w:pPr>
          </w:p>
        </w:tc>
        <w:tc>
          <w:tcPr>
            <w:tcW w:w="1877" w:type="dxa"/>
            <w:gridSpan w:val="2"/>
          </w:tcPr>
          <w:p w14:paraId="180229D4" w14:textId="77777777" w:rsidR="00C11AAF" w:rsidRPr="009079F8" w:rsidRDefault="00C11AAF" w:rsidP="00F23355">
            <w:pPr>
              <w:pStyle w:val="pqiTabBody"/>
            </w:pPr>
            <w:r w:rsidRPr="009079F8">
              <w:t>an..50</w:t>
            </w:r>
          </w:p>
        </w:tc>
      </w:tr>
      <w:tr w:rsidR="00C11AAF" w:rsidRPr="009079F8" w14:paraId="5508890E" w14:textId="77777777" w:rsidTr="00F23355">
        <w:tc>
          <w:tcPr>
            <w:tcW w:w="800" w:type="dxa"/>
            <w:gridSpan w:val="2"/>
          </w:tcPr>
          <w:p w14:paraId="1E12A0BE" w14:textId="77777777" w:rsidR="00C11AAF" w:rsidRPr="009079F8" w:rsidRDefault="00C11AAF" w:rsidP="00F23355">
            <w:pPr>
              <w:pStyle w:val="pqiTabHead"/>
            </w:pPr>
            <w:r w:rsidRPr="009079F8">
              <w:t>1</w:t>
            </w:r>
            <w:r>
              <w:t>2</w:t>
            </w:r>
          </w:p>
        </w:tc>
        <w:tc>
          <w:tcPr>
            <w:tcW w:w="3577" w:type="dxa"/>
            <w:gridSpan w:val="2"/>
          </w:tcPr>
          <w:p w14:paraId="4BAD69E8" w14:textId="77777777" w:rsidR="00C11AAF" w:rsidRPr="002D2E54" w:rsidRDefault="00C11AAF" w:rsidP="00F23355">
            <w:pPr>
              <w:pStyle w:val="pqiTabHead"/>
              <w:rPr>
                <w:lang w:val="en-US"/>
              </w:rPr>
            </w:pPr>
            <w:r w:rsidRPr="002D2E54">
              <w:rPr>
                <w:lang w:val="en-US"/>
              </w:rPr>
              <w:t>Cecha dokumentu e-AD</w:t>
            </w:r>
          </w:p>
          <w:p w14:paraId="56C4D969" w14:textId="77777777"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391" w:type="dxa"/>
          </w:tcPr>
          <w:p w14:paraId="58D5777F" w14:textId="77777777" w:rsidR="00C11AAF" w:rsidRPr="009079F8" w:rsidRDefault="00C11AAF" w:rsidP="00F23355">
            <w:pPr>
              <w:pStyle w:val="pqiTabHead"/>
            </w:pPr>
            <w:r w:rsidRPr="009079F8">
              <w:t>R</w:t>
            </w:r>
          </w:p>
        </w:tc>
        <w:tc>
          <w:tcPr>
            <w:tcW w:w="2071" w:type="dxa"/>
            <w:gridSpan w:val="3"/>
          </w:tcPr>
          <w:p w14:paraId="105621A0" w14:textId="77777777" w:rsidR="00C11AAF" w:rsidRPr="009079F8" w:rsidRDefault="00C11AAF" w:rsidP="00F23355">
            <w:pPr>
              <w:pStyle w:val="pqiTabHead"/>
            </w:pPr>
          </w:p>
        </w:tc>
        <w:tc>
          <w:tcPr>
            <w:tcW w:w="4575" w:type="dxa"/>
          </w:tcPr>
          <w:p w14:paraId="5354AC79" w14:textId="77777777" w:rsidR="00C11AAF" w:rsidRPr="009079F8" w:rsidRDefault="00C11AAF" w:rsidP="00F23355">
            <w:pPr>
              <w:pStyle w:val="pqiTabHead"/>
            </w:pPr>
          </w:p>
        </w:tc>
        <w:tc>
          <w:tcPr>
            <w:tcW w:w="1877" w:type="dxa"/>
            <w:gridSpan w:val="2"/>
          </w:tcPr>
          <w:p w14:paraId="72698462" w14:textId="77777777" w:rsidR="00C11AAF" w:rsidRPr="009079F8" w:rsidRDefault="00C11AAF" w:rsidP="00F23355">
            <w:pPr>
              <w:pStyle w:val="pqiTabHead"/>
            </w:pPr>
            <w:r>
              <w:t>1x</w:t>
            </w:r>
          </w:p>
        </w:tc>
      </w:tr>
      <w:tr w:rsidR="00C11AAF" w:rsidRPr="009079F8" w14:paraId="7DDE3084" w14:textId="77777777" w:rsidTr="00F23355">
        <w:tc>
          <w:tcPr>
            <w:tcW w:w="394" w:type="dxa"/>
          </w:tcPr>
          <w:p w14:paraId="437EB5D4" w14:textId="77777777" w:rsidR="00C11AAF" w:rsidRPr="009079F8" w:rsidRDefault="00C11AAF" w:rsidP="00F23355">
            <w:pPr>
              <w:pStyle w:val="pqiTabBody"/>
              <w:rPr>
                <w:b/>
              </w:rPr>
            </w:pPr>
          </w:p>
        </w:tc>
        <w:tc>
          <w:tcPr>
            <w:tcW w:w="406" w:type="dxa"/>
          </w:tcPr>
          <w:p w14:paraId="6F125463" w14:textId="77777777" w:rsidR="00C11AAF" w:rsidRPr="009079F8" w:rsidRDefault="00C11AAF" w:rsidP="00F23355">
            <w:pPr>
              <w:pStyle w:val="pqiTabBody"/>
              <w:rPr>
                <w:i/>
              </w:rPr>
            </w:pPr>
            <w:r w:rsidRPr="009079F8">
              <w:rPr>
                <w:i/>
              </w:rPr>
              <w:t>a</w:t>
            </w:r>
          </w:p>
        </w:tc>
        <w:tc>
          <w:tcPr>
            <w:tcW w:w="3577" w:type="dxa"/>
            <w:gridSpan w:val="2"/>
          </w:tcPr>
          <w:p w14:paraId="2D3C5A05" w14:textId="77777777" w:rsidR="00C11AAF" w:rsidRDefault="00C11AAF" w:rsidP="00F23355">
            <w:pPr>
              <w:pStyle w:val="pqiTabBody"/>
            </w:pPr>
            <w:r w:rsidRPr="009079F8">
              <w:t xml:space="preserve">Kod rodzaju </w:t>
            </w:r>
            <w:r>
              <w:t>komunikatu</w:t>
            </w:r>
          </w:p>
          <w:p w14:paraId="7F56359F" w14:textId="77777777"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391" w:type="dxa"/>
          </w:tcPr>
          <w:p w14:paraId="295423BA" w14:textId="77777777" w:rsidR="00C11AAF" w:rsidRPr="009079F8" w:rsidRDefault="00C11AAF" w:rsidP="00F23355">
            <w:pPr>
              <w:pStyle w:val="pqiTabBody"/>
            </w:pPr>
            <w:r w:rsidRPr="009079F8">
              <w:t>R</w:t>
            </w:r>
          </w:p>
        </w:tc>
        <w:tc>
          <w:tcPr>
            <w:tcW w:w="2071" w:type="dxa"/>
            <w:gridSpan w:val="3"/>
          </w:tcPr>
          <w:p w14:paraId="1BEB5FED" w14:textId="77777777" w:rsidR="00C11AAF" w:rsidRPr="009079F8" w:rsidRDefault="00C11AAF" w:rsidP="00F23355">
            <w:pPr>
              <w:pStyle w:val="pqiTabBody"/>
            </w:pPr>
          </w:p>
        </w:tc>
        <w:tc>
          <w:tcPr>
            <w:tcW w:w="4575" w:type="dxa"/>
          </w:tcPr>
          <w:p w14:paraId="2FCBDA45" w14:textId="77777777" w:rsidR="00C11AAF" w:rsidRDefault="00C11AAF" w:rsidP="00F23355">
            <w:pPr>
              <w:pStyle w:val="pqiTabBody"/>
            </w:pPr>
            <w:r>
              <w:t xml:space="preserve">Możliwe wartości są następujące: </w:t>
            </w:r>
          </w:p>
          <w:p w14:paraId="3A81545F" w14:textId="77777777"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14:paraId="0E8E890C" w14:textId="77777777" w:rsidR="00C11AAF" w:rsidRDefault="00C11AAF" w:rsidP="00F23355">
            <w:pPr>
              <w:pStyle w:val="pqiTabBody"/>
            </w:pPr>
            <w:r>
              <w:t>2 = Zgłoszenie w przypadku wywozu z odprawą uproszczoną w miejscu (zastosowanie art. 283 rozporządzenia Komisji (EWG) nr 2454/93 (</w:t>
            </w:r>
            <w:r>
              <w:rPr>
                <w:rStyle w:val="Odwoanieprzypisudolnego"/>
              </w:rPr>
              <w:footnoteReference w:id="7"/>
            </w:r>
            <w:r>
              <w:t xml:space="preserve">)) </w:t>
            </w:r>
          </w:p>
          <w:p w14:paraId="0D2C3E3F" w14:textId="77777777" w:rsidR="00C11AAF" w:rsidRPr="009079F8" w:rsidRDefault="00C11AAF" w:rsidP="00F23355">
            <w:pPr>
              <w:pStyle w:val="pqiTabBody"/>
            </w:pPr>
            <w:r>
              <w:t xml:space="preserve">Rodzaj komunikatu nie może występować </w:t>
            </w:r>
            <w:r w:rsidR="0076267F">
              <w:br/>
            </w:r>
            <w:r>
              <w:t>w dokumencie e-AD, do którego został przypisany ARC, ani w dokumencie w formie papierowej, o którym mowa w art. 8 ust.1 niniejszego rozporządzenia.</w:t>
            </w:r>
          </w:p>
        </w:tc>
        <w:tc>
          <w:tcPr>
            <w:tcW w:w="1877" w:type="dxa"/>
            <w:gridSpan w:val="2"/>
          </w:tcPr>
          <w:p w14:paraId="755CA2CB" w14:textId="77777777" w:rsidR="00C11AAF" w:rsidRPr="009079F8" w:rsidRDefault="00C11AAF" w:rsidP="00F23355">
            <w:pPr>
              <w:pStyle w:val="pqiTabBody"/>
            </w:pPr>
            <w:r w:rsidRPr="009079F8">
              <w:t>n1</w:t>
            </w:r>
          </w:p>
        </w:tc>
      </w:tr>
      <w:tr w:rsidR="00C11AAF" w:rsidRPr="009079F8" w14:paraId="13A14EB8" w14:textId="77777777" w:rsidTr="00F23355">
        <w:tc>
          <w:tcPr>
            <w:tcW w:w="394" w:type="dxa"/>
          </w:tcPr>
          <w:p w14:paraId="4FF83203" w14:textId="77777777" w:rsidR="00C11AAF" w:rsidRPr="009079F8" w:rsidRDefault="00C11AAF" w:rsidP="00F23355">
            <w:pPr>
              <w:pStyle w:val="pqiTabBody"/>
              <w:rPr>
                <w:b/>
              </w:rPr>
            </w:pPr>
          </w:p>
        </w:tc>
        <w:tc>
          <w:tcPr>
            <w:tcW w:w="406" w:type="dxa"/>
          </w:tcPr>
          <w:p w14:paraId="7FA372E1" w14:textId="77777777" w:rsidR="00C11AAF" w:rsidRPr="009079F8" w:rsidRDefault="00C11AAF" w:rsidP="00F23355">
            <w:pPr>
              <w:pStyle w:val="pqiTabBody"/>
              <w:rPr>
                <w:i/>
              </w:rPr>
            </w:pPr>
            <w:r>
              <w:rPr>
                <w:i/>
              </w:rPr>
              <w:t>b</w:t>
            </w:r>
          </w:p>
        </w:tc>
        <w:tc>
          <w:tcPr>
            <w:tcW w:w="3577" w:type="dxa"/>
            <w:gridSpan w:val="2"/>
          </w:tcPr>
          <w:p w14:paraId="3C7B211E" w14:textId="77777777" w:rsidR="00C11AAF" w:rsidRDefault="00C11AAF" w:rsidP="00F23355">
            <w:pPr>
              <w:pStyle w:val="pqiTabBody"/>
            </w:pPr>
            <w:r>
              <w:t>Kod przemieszczenia</w:t>
            </w:r>
          </w:p>
          <w:p w14:paraId="5AB24DA5" w14:textId="77777777" w:rsidR="00C11AAF" w:rsidRPr="009079F8" w:rsidRDefault="00C11AAF" w:rsidP="00F23355">
            <w:pPr>
              <w:pStyle w:val="pqiTabBody"/>
            </w:pPr>
            <w:r>
              <w:rPr>
                <w:rFonts w:ascii="Courier New" w:hAnsi="Courier New" w:cs="Courier New"/>
                <w:noProof/>
                <w:color w:val="0000FF"/>
              </w:rPr>
              <w:t>MovementCode</w:t>
            </w:r>
          </w:p>
        </w:tc>
        <w:tc>
          <w:tcPr>
            <w:tcW w:w="391" w:type="dxa"/>
          </w:tcPr>
          <w:p w14:paraId="0559934E" w14:textId="77777777" w:rsidR="00C11AAF" w:rsidRPr="009079F8" w:rsidRDefault="00C11AAF" w:rsidP="00F23355">
            <w:pPr>
              <w:pStyle w:val="pqiTabBody"/>
            </w:pPr>
            <w:r>
              <w:t>R</w:t>
            </w:r>
          </w:p>
        </w:tc>
        <w:tc>
          <w:tcPr>
            <w:tcW w:w="2071" w:type="dxa"/>
            <w:gridSpan w:val="3"/>
          </w:tcPr>
          <w:p w14:paraId="5874BB13" w14:textId="77777777" w:rsidR="00C11AAF" w:rsidRPr="009079F8" w:rsidRDefault="00C11AAF" w:rsidP="00F23355">
            <w:pPr>
              <w:pStyle w:val="pqiTabBody"/>
            </w:pPr>
          </w:p>
        </w:tc>
        <w:tc>
          <w:tcPr>
            <w:tcW w:w="4575" w:type="dxa"/>
          </w:tcPr>
          <w:p w14:paraId="1139BA65" w14:textId="77777777" w:rsidR="00C11AAF" w:rsidRDefault="00C11AAF" w:rsidP="00F23355">
            <w:pPr>
              <w:pStyle w:val="pqiTabBody"/>
            </w:pPr>
            <w:r>
              <w:t xml:space="preserve">Możliwe wartości są następujące: </w:t>
            </w:r>
          </w:p>
          <w:p w14:paraId="6EB07D25" w14:textId="77777777"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14:paraId="03BDE716" w14:textId="77777777"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14:paraId="2756E72C" w14:textId="77777777"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14:paraId="4BEF54F5" w14:textId="77777777"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14:paraId="379B09E7" w14:textId="77777777" w:rsidR="00C11AAF" w:rsidRDefault="00C11AAF" w:rsidP="00F23355">
            <w:pPr>
              <w:pStyle w:val="pqiTabBody"/>
            </w:pPr>
            <w:r>
              <w:t>K = przemieszczenie na terytorium Polski inne niż A i R.</w:t>
            </w:r>
          </w:p>
          <w:p w14:paraId="51D7C705" w14:textId="77777777" w:rsidR="00C11AAF" w:rsidRDefault="00C11AAF" w:rsidP="00F23355">
            <w:pPr>
              <w:pStyle w:val="pqiTabBody"/>
            </w:pPr>
            <w:r>
              <w:t>U = przemieszczenie na terytorium UE inne niż R.</w:t>
            </w:r>
          </w:p>
          <w:p w14:paraId="5DFAFE6E" w14:textId="77777777"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14:paraId="00FFA638" w14:textId="77777777"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14:paraId="6A98672A" w14:textId="77777777" w:rsidR="00C11AAF" w:rsidRDefault="00C11AAF" w:rsidP="00F23355">
            <w:pPr>
              <w:pStyle w:val="pqiTabBody"/>
            </w:pPr>
            <w:r>
              <w:t xml:space="preserve">- </w:t>
            </w:r>
            <w:r w:rsidRPr="00136D76">
              <w:t xml:space="preserve">„S400” lub </w:t>
            </w:r>
          </w:p>
          <w:p w14:paraId="73BAB8A2" w14:textId="77777777" w:rsidR="00C11AAF" w:rsidRDefault="00C11AAF" w:rsidP="00F23355">
            <w:pPr>
              <w:pStyle w:val="pqiTabBody"/>
            </w:pPr>
            <w:r>
              <w:t xml:space="preserve">- </w:t>
            </w:r>
            <w:r w:rsidRPr="00136D76">
              <w:t>„S500”</w:t>
            </w:r>
          </w:p>
          <w:p w14:paraId="5D4A0640" w14:textId="77777777"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14:paraId="7BDEB890" w14:textId="6ABF3AD7"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xml:space="preserve">, „E600”, „E700”, </w:t>
            </w:r>
            <w:r w:rsidR="00803B63">
              <w:t>„E91</w:t>
            </w:r>
            <w:r w:rsidR="00803B63" w:rsidRPr="00136D76">
              <w:t xml:space="preserve">0”, </w:t>
            </w:r>
            <w:r w:rsidRPr="00136D76">
              <w:t xml:space="preserve">„E920”,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podmiotem (posiadają ten sam numer akcyzowy), a składy podatkowe muszą </w:t>
            </w:r>
            <w:r w:rsidRPr="00136D76">
              <w:t>znajd</w:t>
            </w:r>
            <w:r>
              <w:t>ować</w:t>
            </w:r>
            <w:r w:rsidRPr="00136D76">
              <w:t xml:space="preserve"> się na terytorium </w:t>
            </w:r>
            <w:r>
              <w:t>Polski.</w:t>
            </w:r>
          </w:p>
          <w:p w14:paraId="2A5B5B0F" w14:textId="77777777" w:rsidR="00C11AAF" w:rsidRDefault="00C11AAF" w:rsidP="00F23355">
            <w:pPr>
              <w:pStyle w:val="pqiTabBody"/>
            </w:pPr>
            <w:r w:rsidRPr="00136D76">
              <w:t xml:space="preserve">Wartość „K” może być wybrana gdy wysyłający </w:t>
            </w:r>
            <w:r w:rsidR="0076267F">
              <w:br/>
            </w:r>
            <w:r w:rsidRPr="00136D76">
              <w:t xml:space="preserve">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14:paraId="0DC113E9" w14:textId="77777777" w:rsidR="00C11AAF" w:rsidRPr="00136D76" w:rsidRDefault="00C11AAF" w:rsidP="00F23355">
            <w:pPr>
              <w:pStyle w:val="pqiTabBody"/>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1877" w:type="dxa"/>
            <w:gridSpan w:val="2"/>
          </w:tcPr>
          <w:p w14:paraId="432593BB" w14:textId="77777777" w:rsidR="00C11AAF" w:rsidRPr="009079F8" w:rsidRDefault="00C11AAF" w:rsidP="00F23355">
            <w:pPr>
              <w:pStyle w:val="pqiTabBody"/>
            </w:pPr>
            <w:r>
              <w:t>a1</w:t>
            </w:r>
          </w:p>
        </w:tc>
      </w:tr>
      <w:tr w:rsidR="00C11AAF" w:rsidRPr="009079F8" w14:paraId="057C7D85" w14:textId="77777777" w:rsidTr="00F23355">
        <w:tc>
          <w:tcPr>
            <w:tcW w:w="800" w:type="dxa"/>
            <w:gridSpan w:val="2"/>
          </w:tcPr>
          <w:p w14:paraId="2E559DE5" w14:textId="77777777" w:rsidR="00C11AAF" w:rsidRPr="009079F8" w:rsidRDefault="00C11AAF" w:rsidP="00F23355">
            <w:pPr>
              <w:pStyle w:val="pqiTabHead"/>
              <w:rPr>
                <w:i/>
              </w:rPr>
            </w:pPr>
            <w:r w:rsidRPr="009079F8">
              <w:t>13</w:t>
            </w:r>
          </w:p>
        </w:tc>
        <w:tc>
          <w:tcPr>
            <w:tcW w:w="3577" w:type="dxa"/>
            <w:gridSpan w:val="2"/>
          </w:tcPr>
          <w:p w14:paraId="259724BF" w14:textId="77777777" w:rsidR="00C11AAF" w:rsidRDefault="00C11AAF" w:rsidP="00F23355">
            <w:pPr>
              <w:pStyle w:val="pqiTabHead"/>
            </w:pPr>
            <w:r>
              <w:t>TRANSPORT</w:t>
            </w:r>
          </w:p>
          <w:p w14:paraId="326982F6" w14:textId="77777777" w:rsidR="00C11AAF" w:rsidRPr="009079F8" w:rsidRDefault="00C11AAF" w:rsidP="00F23355">
            <w:pPr>
              <w:pStyle w:val="pqiTabHead"/>
            </w:pPr>
            <w:r>
              <w:rPr>
                <w:rFonts w:ascii="Courier New" w:hAnsi="Courier New" w:cs="Courier New"/>
                <w:noProof/>
                <w:color w:val="0000FF"/>
              </w:rPr>
              <w:t>TransportMode</w:t>
            </w:r>
          </w:p>
        </w:tc>
        <w:tc>
          <w:tcPr>
            <w:tcW w:w="391" w:type="dxa"/>
          </w:tcPr>
          <w:p w14:paraId="14D1ED76" w14:textId="77777777" w:rsidR="00C11AAF" w:rsidRPr="009079F8" w:rsidRDefault="00C11AAF" w:rsidP="00F23355">
            <w:pPr>
              <w:pStyle w:val="pqiTabHead"/>
            </w:pPr>
            <w:r w:rsidRPr="009079F8">
              <w:t>R</w:t>
            </w:r>
          </w:p>
        </w:tc>
        <w:tc>
          <w:tcPr>
            <w:tcW w:w="2071" w:type="dxa"/>
            <w:gridSpan w:val="3"/>
          </w:tcPr>
          <w:p w14:paraId="548F9664" w14:textId="77777777" w:rsidR="00C11AAF" w:rsidRPr="009079F8" w:rsidRDefault="00C11AAF" w:rsidP="00F23355">
            <w:pPr>
              <w:pStyle w:val="pqiTabHead"/>
            </w:pPr>
          </w:p>
        </w:tc>
        <w:tc>
          <w:tcPr>
            <w:tcW w:w="4575" w:type="dxa"/>
          </w:tcPr>
          <w:p w14:paraId="238961F5" w14:textId="77777777" w:rsidR="00C11AAF" w:rsidRPr="00136D76" w:rsidRDefault="00C11AAF" w:rsidP="00F23355">
            <w:pPr>
              <w:pStyle w:val="pqiTabHead"/>
              <w:rPr>
                <w:b w:val="0"/>
              </w:rPr>
            </w:pPr>
          </w:p>
        </w:tc>
        <w:tc>
          <w:tcPr>
            <w:tcW w:w="1877" w:type="dxa"/>
            <w:gridSpan w:val="2"/>
          </w:tcPr>
          <w:p w14:paraId="687FAF7F" w14:textId="77777777" w:rsidR="00C11AAF" w:rsidRPr="009079F8" w:rsidRDefault="00C11AAF" w:rsidP="00F23355">
            <w:pPr>
              <w:pStyle w:val="pqiTabHead"/>
            </w:pPr>
          </w:p>
        </w:tc>
      </w:tr>
      <w:tr w:rsidR="00C11AAF" w:rsidRPr="009079F8" w14:paraId="0C555FA8" w14:textId="77777777" w:rsidTr="00F23355">
        <w:tc>
          <w:tcPr>
            <w:tcW w:w="394" w:type="dxa"/>
          </w:tcPr>
          <w:p w14:paraId="13E81DC1" w14:textId="77777777" w:rsidR="00C11AAF" w:rsidRPr="009079F8" w:rsidRDefault="00C11AAF" w:rsidP="00F23355">
            <w:pPr>
              <w:pStyle w:val="pqiTabBody"/>
              <w:rPr>
                <w:b/>
              </w:rPr>
            </w:pPr>
          </w:p>
        </w:tc>
        <w:tc>
          <w:tcPr>
            <w:tcW w:w="406" w:type="dxa"/>
          </w:tcPr>
          <w:p w14:paraId="4ACA1EB3" w14:textId="77777777" w:rsidR="00C11AAF" w:rsidRPr="009079F8" w:rsidRDefault="00C11AAF" w:rsidP="00F23355">
            <w:pPr>
              <w:pStyle w:val="pqiTabBody"/>
              <w:rPr>
                <w:i/>
              </w:rPr>
            </w:pPr>
            <w:r w:rsidRPr="009079F8">
              <w:rPr>
                <w:i/>
              </w:rPr>
              <w:t>a</w:t>
            </w:r>
          </w:p>
        </w:tc>
        <w:tc>
          <w:tcPr>
            <w:tcW w:w="3577" w:type="dxa"/>
            <w:gridSpan w:val="2"/>
          </w:tcPr>
          <w:p w14:paraId="47088B99" w14:textId="77777777" w:rsidR="00C11AAF" w:rsidRDefault="00C11AAF" w:rsidP="00F23355">
            <w:pPr>
              <w:pStyle w:val="pqiTabBody"/>
            </w:pPr>
            <w:r w:rsidRPr="009079F8">
              <w:t>Kod rodzaju transportu</w:t>
            </w:r>
          </w:p>
          <w:p w14:paraId="2DE04CDE" w14:textId="77777777" w:rsidR="00C11AAF" w:rsidRPr="009079F8" w:rsidRDefault="00C11AAF" w:rsidP="00F23355">
            <w:pPr>
              <w:pStyle w:val="pqiTabBody"/>
            </w:pPr>
            <w:r>
              <w:rPr>
                <w:rFonts w:ascii="Courier New" w:hAnsi="Courier New" w:cs="Courier New"/>
                <w:noProof/>
                <w:color w:val="0000FF"/>
              </w:rPr>
              <w:t>TransportModeCode</w:t>
            </w:r>
          </w:p>
        </w:tc>
        <w:tc>
          <w:tcPr>
            <w:tcW w:w="391" w:type="dxa"/>
          </w:tcPr>
          <w:p w14:paraId="10F1A3CA" w14:textId="77777777" w:rsidR="00C11AAF" w:rsidRPr="009079F8" w:rsidRDefault="00C11AAF" w:rsidP="00F23355">
            <w:pPr>
              <w:pStyle w:val="pqiTabBody"/>
            </w:pPr>
            <w:r w:rsidRPr="009079F8">
              <w:t>R</w:t>
            </w:r>
          </w:p>
        </w:tc>
        <w:tc>
          <w:tcPr>
            <w:tcW w:w="2071" w:type="dxa"/>
            <w:gridSpan w:val="3"/>
          </w:tcPr>
          <w:p w14:paraId="21252645" w14:textId="77777777" w:rsidR="00C11AAF" w:rsidRPr="009079F8" w:rsidRDefault="00C11AAF" w:rsidP="00F23355">
            <w:pPr>
              <w:pStyle w:val="pqiTabBody"/>
            </w:pPr>
          </w:p>
        </w:tc>
        <w:tc>
          <w:tcPr>
            <w:tcW w:w="4575" w:type="dxa"/>
          </w:tcPr>
          <w:p w14:paraId="2939ED26" w14:textId="77777777" w:rsidR="00C11AAF" w:rsidRDefault="00C11AAF" w:rsidP="00F23355">
            <w:pPr>
              <w:pStyle w:val="pqiTabBody"/>
            </w:pPr>
            <w:r>
              <w:t>Wartość ze słownika „Ko</w:t>
            </w:r>
            <w:r w:rsidRPr="0042743A">
              <w:t>dy rodzaju transportu (Transport modes)</w:t>
            </w:r>
            <w:r>
              <w:t>”.</w:t>
            </w:r>
          </w:p>
          <w:p w14:paraId="2E4B9A9B" w14:textId="77777777"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14:paraId="2576F0F2" w14:textId="77777777" w:rsidR="00C11AAF" w:rsidRPr="0042743A" w:rsidRDefault="00C11AAF" w:rsidP="00F23355">
            <w:pPr>
              <w:pStyle w:val="pqiTabBody"/>
              <w:rPr>
                <w:lang w:eastAsia="en-GB"/>
              </w:rPr>
            </w:pPr>
            <w:r>
              <w:rPr>
                <w:lang w:eastAsia="en-GB"/>
              </w:rPr>
              <w:t>W przypadku gdy w polu 12b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1877" w:type="dxa"/>
            <w:gridSpan w:val="2"/>
          </w:tcPr>
          <w:p w14:paraId="5F063613" w14:textId="77777777" w:rsidR="00C11AAF" w:rsidRPr="009079F8" w:rsidRDefault="00C11AAF" w:rsidP="00F23355">
            <w:pPr>
              <w:pStyle w:val="pqiTabBody"/>
            </w:pPr>
            <w:r w:rsidRPr="009079F8">
              <w:t>n..2</w:t>
            </w:r>
          </w:p>
        </w:tc>
      </w:tr>
      <w:tr w:rsidR="00C11AAF" w:rsidRPr="009079F8" w14:paraId="1389D443" w14:textId="77777777" w:rsidTr="00F23355">
        <w:tc>
          <w:tcPr>
            <w:tcW w:w="800" w:type="dxa"/>
            <w:gridSpan w:val="2"/>
          </w:tcPr>
          <w:p w14:paraId="424360F6" w14:textId="77777777" w:rsidR="00C11AAF" w:rsidRPr="009079F8" w:rsidRDefault="00C11AAF" w:rsidP="00F23355">
            <w:pPr>
              <w:pStyle w:val="pqiTabHead"/>
              <w:rPr>
                <w:i/>
              </w:rPr>
            </w:pPr>
            <w:r w:rsidRPr="009079F8">
              <w:t>14</w:t>
            </w:r>
          </w:p>
        </w:tc>
        <w:tc>
          <w:tcPr>
            <w:tcW w:w="3577" w:type="dxa"/>
            <w:gridSpan w:val="2"/>
          </w:tcPr>
          <w:p w14:paraId="2DEB884C" w14:textId="77777777" w:rsidR="00C11AAF" w:rsidRDefault="00C11AAF" w:rsidP="00F23355">
            <w:pPr>
              <w:pStyle w:val="pqiTabHead"/>
            </w:pPr>
            <w:r w:rsidRPr="009079F8">
              <w:t xml:space="preserve">PODMIOT </w:t>
            </w:r>
            <w:r>
              <w:t>Organizator transportu</w:t>
            </w:r>
          </w:p>
          <w:p w14:paraId="3FD897A9" w14:textId="77777777" w:rsidR="00C11AAF" w:rsidRPr="009079F8" w:rsidRDefault="00C11AAF" w:rsidP="00F23355">
            <w:pPr>
              <w:pStyle w:val="pqiTabHead"/>
            </w:pPr>
            <w:r>
              <w:rPr>
                <w:rFonts w:ascii="Courier New" w:hAnsi="Courier New" w:cs="Courier New"/>
                <w:noProof/>
                <w:color w:val="0000FF"/>
              </w:rPr>
              <w:t>TransportArrangerTrader</w:t>
            </w:r>
          </w:p>
        </w:tc>
        <w:tc>
          <w:tcPr>
            <w:tcW w:w="391" w:type="dxa"/>
          </w:tcPr>
          <w:p w14:paraId="733F163E" w14:textId="77777777" w:rsidR="00C11AAF" w:rsidRPr="009079F8" w:rsidRDefault="00C11AAF" w:rsidP="00F23355">
            <w:pPr>
              <w:pStyle w:val="pqiTabHead"/>
            </w:pPr>
            <w:r>
              <w:t>D</w:t>
            </w:r>
          </w:p>
        </w:tc>
        <w:tc>
          <w:tcPr>
            <w:tcW w:w="2071" w:type="dxa"/>
            <w:gridSpan w:val="3"/>
          </w:tcPr>
          <w:p w14:paraId="56453F49"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w:t>
            </w:r>
          </w:p>
          <w:p w14:paraId="3999A99D" w14:textId="77777777" w:rsidR="00C11AAF" w:rsidRPr="009079F8" w:rsidRDefault="00C11AAF" w:rsidP="00F23355">
            <w:pPr>
              <w:pStyle w:val="pqiTabHead"/>
            </w:pPr>
            <w:r>
              <w:t>W pozostałych przypadkach nie stosuje się.</w:t>
            </w:r>
          </w:p>
        </w:tc>
        <w:tc>
          <w:tcPr>
            <w:tcW w:w="4575" w:type="dxa"/>
          </w:tcPr>
          <w:p w14:paraId="570CBA8F" w14:textId="77777777" w:rsidR="00C11AAF" w:rsidRPr="009079F8" w:rsidRDefault="00C11AAF" w:rsidP="00F23355">
            <w:pPr>
              <w:pStyle w:val="pqiTabHead"/>
            </w:pPr>
          </w:p>
        </w:tc>
        <w:tc>
          <w:tcPr>
            <w:tcW w:w="1877" w:type="dxa"/>
            <w:gridSpan w:val="2"/>
          </w:tcPr>
          <w:p w14:paraId="1E5DE794" w14:textId="77777777" w:rsidR="00C11AAF" w:rsidRPr="009079F8" w:rsidRDefault="00C11AAF" w:rsidP="00F23355">
            <w:pPr>
              <w:pStyle w:val="pqiTabHead"/>
            </w:pPr>
          </w:p>
        </w:tc>
      </w:tr>
      <w:tr w:rsidR="00C11AAF" w:rsidRPr="009079F8" w14:paraId="3382E6BA" w14:textId="77777777" w:rsidTr="00F23355">
        <w:tc>
          <w:tcPr>
            <w:tcW w:w="800" w:type="dxa"/>
            <w:gridSpan w:val="2"/>
          </w:tcPr>
          <w:p w14:paraId="29A0CA5C" w14:textId="77777777" w:rsidR="00C11AAF" w:rsidRPr="009079F8" w:rsidRDefault="00C11AAF" w:rsidP="00F23355">
            <w:pPr>
              <w:pStyle w:val="pqiTabBody"/>
              <w:rPr>
                <w:i/>
              </w:rPr>
            </w:pPr>
          </w:p>
        </w:tc>
        <w:tc>
          <w:tcPr>
            <w:tcW w:w="3577" w:type="dxa"/>
            <w:gridSpan w:val="2"/>
          </w:tcPr>
          <w:p w14:paraId="187FF1DB" w14:textId="77777777" w:rsidR="00C11AAF" w:rsidRDefault="00C11AAF" w:rsidP="00F23355">
            <w:pPr>
              <w:pStyle w:val="pqiTabBody"/>
            </w:pPr>
            <w:r>
              <w:t>JĘZYK ELEMENTU</w:t>
            </w:r>
            <w:r w:rsidRPr="009079F8">
              <w:t xml:space="preserve"> </w:t>
            </w:r>
          </w:p>
          <w:p w14:paraId="7F6E2E81"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40FB03CC" w14:textId="77777777" w:rsidR="00C11AAF" w:rsidRPr="009079F8" w:rsidRDefault="00C11AAF" w:rsidP="00F23355">
            <w:pPr>
              <w:pStyle w:val="pqiTabBody"/>
            </w:pPr>
            <w:r>
              <w:t>D</w:t>
            </w:r>
          </w:p>
        </w:tc>
        <w:tc>
          <w:tcPr>
            <w:tcW w:w="2071" w:type="dxa"/>
            <w:gridSpan w:val="3"/>
          </w:tcPr>
          <w:p w14:paraId="78CD898A" w14:textId="77777777" w:rsidR="00C11AAF" w:rsidRPr="009079F8" w:rsidRDefault="00C11AAF" w:rsidP="00F23355">
            <w:pPr>
              <w:pStyle w:val="pqiTabBody"/>
            </w:pPr>
            <w:r w:rsidRPr="009079F8">
              <w:t xml:space="preserve">„R”, jeżeli stosuje się </w:t>
            </w:r>
            <w:r>
              <w:t>element 14</w:t>
            </w:r>
            <w:r w:rsidRPr="009079F8">
              <w:t>.</w:t>
            </w:r>
          </w:p>
        </w:tc>
        <w:tc>
          <w:tcPr>
            <w:tcW w:w="4575" w:type="dxa"/>
          </w:tcPr>
          <w:p w14:paraId="00226A93" w14:textId="77777777" w:rsidR="00C11AAF" w:rsidRDefault="00C11AAF" w:rsidP="00F23355">
            <w:pPr>
              <w:pStyle w:val="pqiTabBody"/>
            </w:pPr>
            <w:r>
              <w:t>Atrybut.</w:t>
            </w:r>
          </w:p>
          <w:p w14:paraId="435F2B32"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3508F3EF" w14:textId="77777777" w:rsidR="00C11AAF" w:rsidRPr="009079F8" w:rsidRDefault="00C11AAF" w:rsidP="00F23355">
            <w:pPr>
              <w:pStyle w:val="pqiTabBody"/>
            </w:pPr>
            <w:r w:rsidRPr="009079F8">
              <w:t>a2</w:t>
            </w:r>
          </w:p>
        </w:tc>
      </w:tr>
      <w:tr w:rsidR="00C11AAF" w:rsidRPr="009079F8" w14:paraId="1D046704" w14:textId="77777777" w:rsidTr="00F23355">
        <w:tc>
          <w:tcPr>
            <w:tcW w:w="394" w:type="dxa"/>
          </w:tcPr>
          <w:p w14:paraId="3FDA2B50" w14:textId="77777777" w:rsidR="00C11AAF" w:rsidRPr="009079F8" w:rsidRDefault="00C11AAF" w:rsidP="00F23355">
            <w:pPr>
              <w:pStyle w:val="pqiTabBody"/>
              <w:rPr>
                <w:b/>
              </w:rPr>
            </w:pPr>
          </w:p>
        </w:tc>
        <w:tc>
          <w:tcPr>
            <w:tcW w:w="406" w:type="dxa"/>
          </w:tcPr>
          <w:p w14:paraId="2FBC6951" w14:textId="77777777" w:rsidR="00C11AAF" w:rsidRPr="009079F8" w:rsidRDefault="00C11AAF" w:rsidP="00F23355">
            <w:pPr>
              <w:pStyle w:val="pqiTabBody"/>
              <w:rPr>
                <w:i/>
              </w:rPr>
            </w:pPr>
            <w:r w:rsidRPr="009079F8">
              <w:rPr>
                <w:i/>
              </w:rPr>
              <w:t>a</w:t>
            </w:r>
          </w:p>
        </w:tc>
        <w:tc>
          <w:tcPr>
            <w:tcW w:w="3577" w:type="dxa"/>
            <w:gridSpan w:val="2"/>
          </w:tcPr>
          <w:p w14:paraId="6A210650" w14:textId="77777777" w:rsidR="00C11AAF" w:rsidRDefault="00C11AAF" w:rsidP="00F23355">
            <w:pPr>
              <w:pStyle w:val="pqiTabBody"/>
            </w:pPr>
            <w:r w:rsidRPr="009079F8">
              <w:t>Numer VAT</w:t>
            </w:r>
          </w:p>
          <w:p w14:paraId="0FFC2C9E" w14:textId="77777777" w:rsidR="00C11AAF" w:rsidRPr="009079F8" w:rsidRDefault="00C11AAF" w:rsidP="00F23355">
            <w:pPr>
              <w:pStyle w:val="pqiTabBody"/>
            </w:pPr>
            <w:r>
              <w:rPr>
                <w:rFonts w:ascii="Courier New" w:hAnsi="Courier New" w:cs="Courier New"/>
                <w:noProof/>
                <w:color w:val="0000FF"/>
              </w:rPr>
              <w:t>VatNumber</w:t>
            </w:r>
          </w:p>
        </w:tc>
        <w:tc>
          <w:tcPr>
            <w:tcW w:w="391" w:type="dxa"/>
          </w:tcPr>
          <w:p w14:paraId="58485F0C" w14:textId="77777777" w:rsidR="00C11AAF" w:rsidRPr="009079F8" w:rsidRDefault="00C11AAF" w:rsidP="00F23355">
            <w:pPr>
              <w:pStyle w:val="pqiTabBody"/>
            </w:pPr>
            <w:r>
              <w:t>R</w:t>
            </w:r>
          </w:p>
        </w:tc>
        <w:tc>
          <w:tcPr>
            <w:tcW w:w="2071" w:type="dxa"/>
            <w:gridSpan w:val="3"/>
          </w:tcPr>
          <w:p w14:paraId="6B732B4B" w14:textId="77777777" w:rsidR="00C11AAF" w:rsidRPr="009079F8" w:rsidRDefault="00C11AAF" w:rsidP="00F23355">
            <w:pPr>
              <w:pStyle w:val="pqiTabBody"/>
            </w:pPr>
          </w:p>
        </w:tc>
        <w:tc>
          <w:tcPr>
            <w:tcW w:w="4575" w:type="dxa"/>
          </w:tcPr>
          <w:p w14:paraId="3C50D794" w14:textId="77777777" w:rsidR="00C11AAF" w:rsidRPr="009079F8" w:rsidRDefault="00C11AAF" w:rsidP="00F23355">
            <w:pPr>
              <w:pStyle w:val="pqiTabBody"/>
            </w:pPr>
          </w:p>
        </w:tc>
        <w:tc>
          <w:tcPr>
            <w:tcW w:w="1877" w:type="dxa"/>
            <w:gridSpan w:val="2"/>
          </w:tcPr>
          <w:p w14:paraId="046B2202" w14:textId="77777777" w:rsidR="00C11AAF" w:rsidRPr="009079F8" w:rsidRDefault="00C11AAF" w:rsidP="00F23355">
            <w:pPr>
              <w:pStyle w:val="pqiTabBody"/>
            </w:pPr>
            <w:r w:rsidRPr="009079F8">
              <w:t>an..</w:t>
            </w:r>
            <w:r>
              <w:t>14</w:t>
            </w:r>
          </w:p>
        </w:tc>
      </w:tr>
      <w:tr w:rsidR="00C11AAF" w:rsidRPr="009079F8" w14:paraId="7DDAD55C" w14:textId="77777777" w:rsidTr="00F23355">
        <w:tc>
          <w:tcPr>
            <w:tcW w:w="394" w:type="dxa"/>
          </w:tcPr>
          <w:p w14:paraId="4CF0D873" w14:textId="77777777" w:rsidR="00C11AAF" w:rsidRPr="009079F8" w:rsidRDefault="00C11AAF" w:rsidP="00F23355">
            <w:pPr>
              <w:pStyle w:val="pqiTabBody"/>
              <w:rPr>
                <w:b/>
              </w:rPr>
            </w:pPr>
          </w:p>
        </w:tc>
        <w:tc>
          <w:tcPr>
            <w:tcW w:w="406" w:type="dxa"/>
          </w:tcPr>
          <w:p w14:paraId="4EAC7F01" w14:textId="77777777" w:rsidR="00C11AAF" w:rsidRPr="009079F8" w:rsidRDefault="00C11AAF" w:rsidP="00F23355">
            <w:pPr>
              <w:pStyle w:val="pqiTabBody"/>
              <w:rPr>
                <w:i/>
              </w:rPr>
            </w:pPr>
            <w:r w:rsidRPr="009079F8">
              <w:rPr>
                <w:i/>
              </w:rPr>
              <w:t>b</w:t>
            </w:r>
          </w:p>
        </w:tc>
        <w:tc>
          <w:tcPr>
            <w:tcW w:w="3577" w:type="dxa"/>
            <w:gridSpan w:val="2"/>
          </w:tcPr>
          <w:p w14:paraId="4A91314A" w14:textId="77777777" w:rsidR="00C11AAF" w:rsidRDefault="00C11AAF" w:rsidP="00F23355">
            <w:pPr>
              <w:pStyle w:val="pqiTabBody"/>
            </w:pPr>
            <w:r w:rsidRPr="009079F8">
              <w:t>Nazwa podmiotu gospodarczego</w:t>
            </w:r>
          </w:p>
          <w:p w14:paraId="3F1CBB40" w14:textId="77777777" w:rsidR="00C11AAF" w:rsidRPr="009079F8" w:rsidRDefault="00C11AAF" w:rsidP="00F23355">
            <w:pPr>
              <w:pStyle w:val="pqiTabBody"/>
            </w:pPr>
            <w:r>
              <w:rPr>
                <w:rFonts w:ascii="Courier New" w:hAnsi="Courier New" w:cs="Courier New"/>
                <w:noProof/>
                <w:color w:val="0000FF"/>
              </w:rPr>
              <w:t>TraderName</w:t>
            </w:r>
          </w:p>
        </w:tc>
        <w:tc>
          <w:tcPr>
            <w:tcW w:w="391" w:type="dxa"/>
          </w:tcPr>
          <w:p w14:paraId="4C485825" w14:textId="77777777" w:rsidR="00C11AAF" w:rsidRPr="009079F8" w:rsidRDefault="00C11AAF" w:rsidP="00F23355">
            <w:pPr>
              <w:pStyle w:val="pqiTabBody"/>
            </w:pPr>
            <w:r w:rsidRPr="009079F8">
              <w:t>R</w:t>
            </w:r>
          </w:p>
        </w:tc>
        <w:tc>
          <w:tcPr>
            <w:tcW w:w="2071" w:type="dxa"/>
            <w:gridSpan w:val="3"/>
          </w:tcPr>
          <w:p w14:paraId="0E6A71BD" w14:textId="77777777" w:rsidR="00C11AAF" w:rsidRPr="009079F8" w:rsidRDefault="00C11AAF" w:rsidP="00F23355">
            <w:pPr>
              <w:pStyle w:val="pqiTabBody"/>
            </w:pPr>
          </w:p>
        </w:tc>
        <w:tc>
          <w:tcPr>
            <w:tcW w:w="4575" w:type="dxa"/>
          </w:tcPr>
          <w:p w14:paraId="249A2186" w14:textId="77777777" w:rsidR="00C11AAF" w:rsidRPr="009079F8" w:rsidRDefault="00C11AAF" w:rsidP="00F23355">
            <w:pPr>
              <w:pStyle w:val="pqiTabBody"/>
            </w:pPr>
          </w:p>
        </w:tc>
        <w:tc>
          <w:tcPr>
            <w:tcW w:w="1877" w:type="dxa"/>
            <w:gridSpan w:val="2"/>
          </w:tcPr>
          <w:p w14:paraId="4804DE8E" w14:textId="77777777" w:rsidR="00C11AAF" w:rsidRPr="009079F8" w:rsidRDefault="00C11AAF" w:rsidP="00F23355">
            <w:pPr>
              <w:pStyle w:val="pqiTabBody"/>
            </w:pPr>
            <w:r w:rsidRPr="009079F8">
              <w:t>an..182</w:t>
            </w:r>
          </w:p>
        </w:tc>
      </w:tr>
      <w:tr w:rsidR="00C11AAF" w:rsidRPr="009079F8" w14:paraId="7E7BFD52" w14:textId="77777777" w:rsidTr="00F23355">
        <w:tc>
          <w:tcPr>
            <w:tcW w:w="394" w:type="dxa"/>
          </w:tcPr>
          <w:p w14:paraId="4F381A37" w14:textId="77777777" w:rsidR="00C11AAF" w:rsidRPr="009079F8" w:rsidRDefault="00C11AAF" w:rsidP="00F23355">
            <w:pPr>
              <w:pStyle w:val="pqiTabBody"/>
              <w:rPr>
                <w:b/>
              </w:rPr>
            </w:pPr>
          </w:p>
        </w:tc>
        <w:tc>
          <w:tcPr>
            <w:tcW w:w="406" w:type="dxa"/>
          </w:tcPr>
          <w:p w14:paraId="36528A1F" w14:textId="77777777" w:rsidR="00C11AAF" w:rsidRPr="009079F8" w:rsidRDefault="00C11AAF" w:rsidP="00F23355">
            <w:pPr>
              <w:pStyle w:val="pqiTabBody"/>
              <w:rPr>
                <w:i/>
              </w:rPr>
            </w:pPr>
            <w:r w:rsidRPr="009079F8">
              <w:rPr>
                <w:i/>
              </w:rPr>
              <w:t>c</w:t>
            </w:r>
          </w:p>
        </w:tc>
        <w:tc>
          <w:tcPr>
            <w:tcW w:w="3577" w:type="dxa"/>
            <w:gridSpan w:val="2"/>
          </w:tcPr>
          <w:p w14:paraId="17898E72" w14:textId="77777777" w:rsidR="00C11AAF" w:rsidRDefault="00C11AAF" w:rsidP="00F23355">
            <w:pPr>
              <w:pStyle w:val="pqiTabBody"/>
            </w:pPr>
            <w:r w:rsidRPr="009079F8">
              <w:t>Ulica</w:t>
            </w:r>
          </w:p>
          <w:p w14:paraId="132A7453"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5EBD3D83" w14:textId="77777777" w:rsidR="00C11AAF" w:rsidRPr="009079F8" w:rsidRDefault="00C11AAF" w:rsidP="00F23355">
            <w:pPr>
              <w:pStyle w:val="pqiTabBody"/>
            </w:pPr>
            <w:r w:rsidRPr="009079F8">
              <w:t>R</w:t>
            </w:r>
          </w:p>
        </w:tc>
        <w:tc>
          <w:tcPr>
            <w:tcW w:w="2071" w:type="dxa"/>
            <w:gridSpan w:val="3"/>
          </w:tcPr>
          <w:p w14:paraId="1CEDAE9F" w14:textId="77777777" w:rsidR="00C11AAF" w:rsidRPr="009079F8" w:rsidRDefault="00C11AAF" w:rsidP="00F23355">
            <w:pPr>
              <w:pStyle w:val="pqiTabBody"/>
            </w:pPr>
          </w:p>
        </w:tc>
        <w:tc>
          <w:tcPr>
            <w:tcW w:w="4575" w:type="dxa"/>
          </w:tcPr>
          <w:p w14:paraId="6550D00B" w14:textId="77777777" w:rsidR="00C11AAF" w:rsidRPr="009079F8" w:rsidRDefault="00C11AAF" w:rsidP="00F23355">
            <w:pPr>
              <w:pStyle w:val="pqiTabBody"/>
            </w:pPr>
          </w:p>
        </w:tc>
        <w:tc>
          <w:tcPr>
            <w:tcW w:w="1877" w:type="dxa"/>
            <w:gridSpan w:val="2"/>
          </w:tcPr>
          <w:p w14:paraId="684A1E5E" w14:textId="77777777" w:rsidR="00C11AAF" w:rsidRPr="009079F8" w:rsidRDefault="00C11AAF" w:rsidP="00F23355">
            <w:pPr>
              <w:pStyle w:val="pqiTabBody"/>
            </w:pPr>
            <w:r w:rsidRPr="009079F8">
              <w:t>an..65</w:t>
            </w:r>
          </w:p>
        </w:tc>
      </w:tr>
      <w:tr w:rsidR="00C11AAF" w:rsidRPr="009079F8" w14:paraId="4DE19817" w14:textId="77777777" w:rsidTr="00F23355">
        <w:tc>
          <w:tcPr>
            <w:tcW w:w="394" w:type="dxa"/>
          </w:tcPr>
          <w:p w14:paraId="75B238AF" w14:textId="77777777" w:rsidR="00C11AAF" w:rsidRPr="009079F8" w:rsidRDefault="00C11AAF" w:rsidP="00F23355">
            <w:pPr>
              <w:pStyle w:val="pqiTabBody"/>
              <w:rPr>
                <w:b/>
              </w:rPr>
            </w:pPr>
          </w:p>
        </w:tc>
        <w:tc>
          <w:tcPr>
            <w:tcW w:w="406" w:type="dxa"/>
          </w:tcPr>
          <w:p w14:paraId="51358231" w14:textId="77777777" w:rsidR="00C11AAF" w:rsidRPr="009079F8" w:rsidRDefault="00C11AAF" w:rsidP="00F23355">
            <w:pPr>
              <w:pStyle w:val="pqiTabBody"/>
              <w:rPr>
                <w:i/>
              </w:rPr>
            </w:pPr>
            <w:r w:rsidRPr="009079F8">
              <w:rPr>
                <w:i/>
              </w:rPr>
              <w:t>d</w:t>
            </w:r>
          </w:p>
        </w:tc>
        <w:tc>
          <w:tcPr>
            <w:tcW w:w="3577" w:type="dxa"/>
            <w:gridSpan w:val="2"/>
          </w:tcPr>
          <w:p w14:paraId="0CD06BF1" w14:textId="77777777" w:rsidR="00C11AAF" w:rsidRDefault="00C11AAF" w:rsidP="00F23355">
            <w:pPr>
              <w:pStyle w:val="pqiTabBody"/>
            </w:pPr>
            <w:r w:rsidRPr="009079F8">
              <w:t>Numer domu</w:t>
            </w:r>
          </w:p>
          <w:p w14:paraId="32C9C3BC"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0166CC35" w14:textId="77777777" w:rsidR="00C11AAF" w:rsidRPr="009079F8" w:rsidRDefault="00C11AAF" w:rsidP="00F23355">
            <w:pPr>
              <w:pStyle w:val="pqiTabBody"/>
            </w:pPr>
            <w:r w:rsidRPr="009079F8">
              <w:t>O</w:t>
            </w:r>
          </w:p>
        </w:tc>
        <w:tc>
          <w:tcPr>
            <w:tcW w:w="2071" w:type="dxa"/>
            <w:gridSpan w:val="3"/>
          </w:tcPr>
          <w:p w14:paraId="5FB4B69D" w14:textId="77777777" w:rsidR="00C11AAF" w:rsidRPr="009079F8" w:rsidRDefault="00C11AAF" w:rsidP="00F23355">
            <w:pPr>
              <w:pStyle w:val="pqiTabBody"/>
            </w:pPr>
          </w:p>
        </w:tc>
        <w:tc>
          <w:tcPr>
            <w:tcW w:w="4575" w:type="dxa"/>
          </w:tcPr>
          <w:p w14:paraId="32CE8911" w14:textId="77777777" w:rsidR="00C11AAF" w:rsidRPr="009079F8" w:rsidRDefault="00C11AAF" w:rsidP="00F23355">
            <w:pPr>
              <w:pStyle w:val="pqiTabBody"/>
            </w:pPr>
          </w:p>
        </w:tc>
        <w:tc>
          <w:tcPr>
            <w:tcW w:w="1877" w:type="dxa"/>
            <w:gridSpan w:val="2"/>
          </w:tcPr>
          <w:p w14:paraId="386D22EC" w14:textId="77777777" w:rsidR="00C11AAF" w:rsidRPr="009079F8" w:rsidRDefault="00C11AAF" w:rsidP="00F23355">
            <w:pPr>
              <w:pStyle w:val="pqiTabBody"/>
            </w:pPr>
            <w:r w:rsidRPr="009079F8">
              <w:t>an..11</w:t>
            </w:r>
          </w:p>
        </w:tc>
      </w:tr>
      <w:tr w:rsidR="00C11AAF" w:rsidRPr="009079F8" w14:paraId="3B3A7C04" w14:textId="77777777" w:rsidTr="00F23355">
        <w:tc>
          <w:tcPr>
            <w:tcW w:w="394" w:type="dxa"/>
          </w:tcPr>
          <w:p w14:paraId="62949AD2" w14:textId="77777777" w:rsidR="00C11AAF" w:rsidRPr="009079F8" w:rsidRDefault="00C11AAF" w:rsidP="00F23355">
            <w:pPr>
              <w:pStyle w:val="pqiTabBody"/>
              <w:rPr>
                <w:b/>
              </w:rPr>
            </w:pPr>
          </w:p>
        </w:tc>
        <w:tc>
          <w:tcPr>
            <w:tcW w:w="406" w:type="dxa"/>
          </w:tcPr>
          <w:p w14:paraId="7A045CC7" w14:textId="77777777" w:rsidR="00C11AAF" w:rsidRPr="009079F8" w:rsidRDefault="00C11AAF" w:rsidP="00F23355">
            <w:pPr>
              <w:pStyle w:val="pqiTabBody"/>
              <w:rPr>
                <w:i/>
              </w:rPr>
            </w:pPr>
            <w:r w:rsidRPr="009079F8">
              <w:rPr>
                <w:i/>
              </w:rPr>
              <w:t>e</w:t>
            </w:r>
          </w:p>
        </w:tc>
        <w:tc>
          <w:tcPr>
            <w:tcW w:w="3577" w:type="dxa"/>
            <w:gridSpan w:val="2"/>
          </w:tcPr>
          <w:p w14:paraId="14682D1D" w14:textId="77777777" w:rsidR="00C11AAF" w:rsidRDefault="00C11AAF" w:rsidP="00F23355">
            <w:pPr>
              <w:pStyle w:val="pqiTabBody"/>
            </w:pPr>
            <w:r w:rsidRPr="009079F8">
              <w:t>Kod pocztowy</w:t>
            </w:r>
          </w:p>
          <w:p w14:paraId="7B977DE2"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7DC54AD2" w14:textId="77777777" w:rsidR="00C11AAF" w:rsidRPr="009079F8" w:rsidRDefault="00C11AAF" w:rsidP="00F23355">
            <w:pPr>
              <w:pStyle w:val="pqiTabBody"/>
            </w:pPr>
            <w:r w:rsidRPr="009079F8">
              <w:t>R</w:t>
            </w:r>
          </w:p>
        </w:tc>
        <w:tc>
          <w:tcPr>
            <w:tcW w:w="2071" w:type="dxa"/>
            <w:gridSpan w:val="3"/>
          </w:tcPr>
          <w:p w14:paraId="14D46715" w14:textId="77777777" w:rsidR="00C11AAF" w:rsidRPr="009079F8" w:rsidRDefault="00C11AAF" w:rsidP="00F23355">
            <w:pPr>
              <w:pStyle w:val="pqiTabBody"/>
            </w:pPr>
          </w:p>
        </w:tc>
        <w:tc>
          <w:tcPr>
            <w:tcW w:w="4575" w:type="dxa"/>
          </w:tcPr>
          <w:p w14:paraId="33834FCB" w14:textId="77777777" w:rsidR="00C11AAF" w:rsidRPr="009079F8" w:rsidRDefault="00C11AAF" w:rsidP="00F23355">
            <w:pPr>
              <w:pStyle w:val="pqiTabBody"/>
            </w:pPr>
          </w:p>
        </w:tc>
        <w:tc>
          <w:tcPr>
            <w:tcW w:w="1877" w:type="dxa"/>
            <w:gridSpan w:val="2"/>
          </w:tcPr>
          <w:p w14:paraId="4F98FD4E" w14:textId="77777777" w:rsidR="00C11AAF" w:rsidRPr="009079F8" w:rsidRDefault="00C11AAF" w:rsidP="00F23355">
            <w:pPr>
              <w:pStyle w:val="pqiTabBody"/>
            </w:pPr>
            <w:r w:rsidRPr="009079F8">
              <w:t>an..10</w:t>
            </w:r>
          </w:p>
        </w:tc>
      </w:tr>
      <w:tr w:rsidR="00C11AAF" w:rsidRPr="009079F8" w14:paraId="2F0A89C0" w14:textId="77777777" w:rsidTr="00F23355">
        <w:tc>
          <w:tcPr>
            <w:tcW w:w="394" w:type="dxa"/>
          </w:tcPr>
          <w:p w14:paraId="4DB487C2" w14:textId="77777777" w:rsidR="00C11AAF" w:rsidRPr="009079F8" w:rsidRDefault="00C11AAF" w:rsidP="00F23355">
            <w:pPr>
              <w:pStyle w:val="pqiTabBody"/>
              <w:rPr>
                <w:b/>
              </w:rPr>
            </w:pPr>
          </w:p>
        </w:tc>
        <w:tc>
          <w:tcPr>
            <w:tcW w:w="406" w:type="dxa"/>
          </w:tcPr>
          <w:p w14:paraId="21C9034E" w14:textId="77777777" w:rsidR="00C11AAF" w:rsidRPr="009079F8" w:rsidRDefault="00C11AAF" w:rsidP="00F23355">
            <w:pPr>
              <w:pStyle w:val="pqiTabBody"/>
              <w:rPr>
                <w:i/>
              </w:rPr>
            </w:pPr>
            <w:r w:rsidRPr="009079F8">
              <w:rPr>
                <w:i/>
              </w:rPr>
              <w:t>f</w:t>
            </w:r>
          </w:p>
        </w:tc>
        <w:tc>
          <w:tcPr>
            <w:tcW w:w="3577" w:type="dxa"/>
            <w:gridSpan w:val="2"/>
          </w:tcPr>
          <w:p w14:paraId="37909B68" w14:textId="77777777" w:rsidR="00C11AAF" w:rsidRDefault="00C11AAF" w:rsidP="00F23355">
            <w:pPr>
              <w:pStyle w:val="pqiTabBody"/>
            </w:pPr>
            <w:r w:rsidRPr="009079F8">
              <w:t>Miejscowość</w:t>
            </w:r>
          </w:p>
          <w:p w14:paraId="41A6B6FA"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33C678A0" w14:textId="77777777" w:rsidR="00C11AAF" w:rsidRPr="009079F8" w:rsidRDefault="00C11AAF" w:rsidP="00F23355">
            <w:pPr>
              <w:pStyle w:val="pqiTabBody"/>
            </w:pPr>
            <w:r w:rsidRPr="009079F8">
              <w:t>R</w:t>
            </w:r>
          </w:p>
        </w:tc>
        <w:tc>
          <w:tcPr>
            <w:tcW w:w="2071" w:type="dxa"/>
            <w:gridSpan w:val="3"/>
          </w:tcPr>
          <w:p w14:paraId="600E69DD" w14:textId="77777777" w:rsidR="00C11AAF" w:rsidRPr="009079F8" w:rsidRDefault="00C11AAF" w:rsidP="00F23355">
            <w:pPr>
              <w:pStyle w:val="pqiTabBody"/>
            </w:pPr>
          </w:p>
        </w:tc>
        <w:tc>
          <w:tcPr>
            <w:tcW w:w="4575" w:type="dxa"/>
          </w:tcPr>
          <w:p w14:paraId="24003807" w14:textId="77777777" w:rsidR="00C11AAF" w:rsidRPr="009079F8" w:rsidRDefault="00C11AAF" w:rsidP="00F23355">
            <w:pPr>
              <w:pStyle w:val="pqiTabBody"/>
            </w:pPr>
          </w:p>
        </w:tc>
        <w:tc>
          <w:tcPr>
            <w:tcW w:w="1877" w:type="dxa"/>
            <w:gridSpan w:val="2"/>
          </w:tcPr>
          <w:p w14:paraId="377217DF" w14:textId="77777777" w:rsidR="00C11AAF" w:rsidRPr="009079F8" w:rsidRDefault="00C11AAF" w:rsidP="00F23355">
            <w:pPr>
              <w:pStyle w:val="pqiTabBody"/>
            </w:pPr>
            <w:r w:rsidRPr="009079F8">
              <w:t>an..50</w:t>
            </w:r>
          </w:p>
        </w:tc>
      </w:tr>
      <w:tr w:rsidR="00C11AAF" w:rsidRPr="009079F8" w14:paraId="63C8E676" w14:textId="77777777" w:rsidTr="00F23355">
        <w:tc>
          <w:tcPr>
            <w:tcW w:w="800" w:type="dxa"/>
            <w:gridSpan w:val="2"/>
          </w:tcPr>
          <w:p w14:paraId="42534605" w14:textId="77777777" w:rsidR="00C11AAF" w:rsidRPr="009079F8" w:rsidRDefault="00C11AAF" w:rsidP="00F23355">
            <w:pPr>
              <w:pStyle w:val="pqiTabHead"/>
              <w:rPr>
                <w:i/>
              </w:rPr>
            </w:pPr>
            <w:r w:rsidRPr="009079F8">
              <w:t>15</w:t>
            </w:r>
          </w:p>
        </w:tc>
        <w:tc>
          <w:tcPr>
            <w:tcW w:w="3577" w:type="dxa"/>
            <w:gridSpan w:val="2"/>
          </w:tcPr>
          <w:p w14:paraId="0FB1FB4C"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3A023F0B" w14:textId="77777777" w:rsidR="00C11AAF" w:rsidRPr="009079F8" w:rsidRDefault="00C11AAF" w:rsidP="00F23355">
            <w:pPr>
              <w:pStyle w:val="pqiTabHead"/>
            </w:pPr>
            <w:r>
              <w:rPr>
                <w:rFonts w:ascii="Courier New" w:hAnsi="Courier New" w:cs="Courier New"/>
                <w:noProof/>
                <w:color w:val="0000FF"/>
              </w:rPr>
              <w:t>FirstTransporterTrader</w:t>
            </w:r>
          </w:p>
        </w:tc>
        <w:tc>
          <w:tcPr>
            <w:tcW w:w="391" w:type="dxa"/>
          </w:tcPr>
          <w:p w14:paraId="033957D3" w14:textId="77777777" w:rsidR="00C11AAF" w:rsidRPr="009079F8" w:rsidRDefault="00C11AAF" w:rsidP="00F23355">
            <w:pPr>
              <w:pStyle w:val="pqiTabHead"/>
            </w:pPr>
            <w:r>
              <w:t>R</w:t>
            </w:r>
          </w:p>
        </w:tc>
        <w:tc>
          <w:tcPr>
            <w:tcW w:w="2071" w:type="dxa"/>
            <w:gridSpan w:val="3"/>
          </w:tcPr>
          <w:p w14:paraId="49EAF06D" w14:textId="77777777" w:rsidR="00C11AAF" w:rsidRPr="009079F8" w:rsidRDefault="00C11AAF" w:rsidP="00F23355">
            <w:pPr>
              <w:pStyle w:val="pqiTabHead"/>
            </w:pPr>
          </w:p>
        </w:tc>
        <w:tc>
          <w:tcPr>
            <w:tcW w:w="4575" w:type="dxa"/>
          </w:tcPr>
          <w:p w14:paraId="551656F9"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877" w:type="dxa"/>
            <w:gridSpan w:val="2"/>
          </w:tcPr>
          <w:p w14:paraId="551362FA" w14:textId="77777777" w:rsidR="00C11AAF" w:rsidRPr="009079F8" w:rsidRDefault="00C11AAF" w:rsidP="00F23355">
            <w:pPr>
              <w:pStyle w:val="pqiTabHead"/>
            </w:pPr>
          </w:p>
        </w:tc>
      </w:tr>
      <w:tr w:rsidR="00C11AAF" w:rsidRPr="009079F8" w14:paraId="161426FB" w14:textId="77777777" w:rsidTr="00F23355">
        <w:tc>
          <w:tcPr>
            <w:tcW w:w="800" w:type="dxa"/>
            <w:gridSpan w:val="2"/>
          </w:tcPr>
          <w:p w14:paraId="2D3E2E4F" w14:textId="77777777" w:rsidR="00C11AAF" w:rsidRPr="009079F8" w:rsidRDefault="00C11AAF" w:rsidP="00F23355">
            <w:pPr>
              <w:pStyle w:val="pqiTabBody"/>
              <w:rPr>
                <w:i/>
              </w:rPr>
            </w:pPr>
          </w:p>
        </w:tc>
        <w:tc>
          <w:tcPr>
            <w:tcW w:w="3577" w:type="dxa"/>
            <w:gridSpan w:val="2"/>
          </w:tcPr>
          <w:p w14:paraId="458366B0" w14:textId="77777777" w:rsidR="00C11AAF" w:rsidRDefault="00C11AAF" w:rsidP="00F23355">
            <w:pPr>
              <w:pStyle w:val="pqiTabBody"/>
            </w:pPr>
            <w:r>
              <w:t>JĘZYK ELEMENTU</w:t>
            </w:r>
            <w:r w:rsidRPr="009079F8">
              <w:t xml:space="preserve"> </w:t>
            </w:r>
          </w:p>
          <w:p w14:paraId="5D074D8B"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7C36C501" w14:textId="77777777" w:rsidR="00C11AAF" w:rsidRPr="009079F8" w:rsidRDefault="00C11AAF" w:rsidP="00F23355">
            <w:pPr>
              <w:pStyle w:val="pqiTabBody"/>
            </w:pPr>
            <w:r>
              <w:t>R</w:t>
            </w:r>
          </w:p>
        </w:tc>
        <w:tc>
          <w:tcPr>
            <w:tcW w:w="2071" w:type="dxa"/>
            <w:gridSpan w:val="3"/>
          </w:tcPr>
          <w:p w14:paraId="5C30ACB3" w14:textId="77777777" w:rsidR="00C11AAF" w:rsidRPr="009079F8" w:rsidRDefault="00C11AAF" w:rsidP="00F23355">
            <w:pPr>
              <w:pStyle w:val="pqiTabBody"/>
            </w:pPr>
          </w:p>
        </w:tc>
        <w:tc>
          <w:tcPr>
            <w:tcW w:w="4575" w:type="dxa"/>
          </w:tcPr>
          <w:p w14:paraId="525E3A40" w14:textId="77777777" w:rsidR="00C11AAF" w:rsidRDefault="00C11AAF" w:rsidP="00F23355">
            <w:pPr>
              <w:pStyle w:val="pqiTabBody"/>
            </w:pPr>
            <w:r>
              <w:t>Atrybut.</w:t>
            </w:r>
          </w:p>
          <w:p w14:paraId="03ED8052"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49607FD0" w14:textId="77777777" w:rsidR="00C11AAF" w:rsidRPr="009079F8" w:rsidRDefault="00C11AAF" w:rsidP="00F23355">
            <w:pPr>
              <w:pStyle w:val="pqiTabBody"/>
            </w:pPr>
            <w:r w:rsidRPr="009079F8">
              <w:t>a2</w:t>
            </w:r>
          </w:p>
        </w:tc>
      </w:tr>
      <w:tr w:rsidR="00C11AAF" w:rsidRPr="009079F8" w14:paraId="3D5009F0" w14:textId="77777777" w:rsidTr="00F23355">
        <w:tc>
          <w:tcPr>
            <w:tcW w:w="394" w:type="dxa"/>
          </w:tcPr>
          <w:p w14:paraId="1E282B8D" w14:textId="77777777" w:rsidR="00C11AAF" w:rsidRPr="009079F8" w:rsidRDefault="00C11AAF" w:rsidP="00F23355">
            <w:pPr>
              <w:pStyle w:val="pqiTabBody"/>
              <w:rPr>
                <w:b/>
              </w:rPr>
            </w:pPr>
          </w:p>
        </w:tc>
        <w:tc>
          <w:tcPr>
            <w:tcW w:w="406" w:type="dxa"/>
          </w:tcPr>
          <w:p w14:paraId="061B74D4" w14:textId="77777777" w:rsidR="00C11AAF" w:rsidRPr="009079F8" w:rsidRDefault="00C11AAF" w:rsidP="00F23355">
            <w:pPr>
              <w:pStyle w:val="pqiTabBody"/>
              <w:rPr>
                <w:i/>
              </w:rPr>
            </w:pPr>
            <w:r w:rsidRPr="009079F8">
              <w:rPr>
                <w:i/>
              </w:rPr>
              <w:t>a</w:t>
            </w:r>
          </w:p>
        </w:tc>
        <w:tc>
          <w:tcPr>
            <w:tcW w:w="3577" w:type="dxa"/>
            <w:gridSpan w:val="2"/>
          </w:tcPr>
          <w:p w14:paraId="665D89C2" w14:textId="77777777" w:rsidR="00C11AAF" w:rsidRDefault="00C11AAF" w:rsidP="00F23355">
            <w:pPr>
              <w:pStyle w:val="pqiTabBody"/>
            </w:pPr>
            <w:r w:rsidRPr="009079F8">
              <w:t>Numer VAT</w:t>
            </w:r>
          </w:p>
          <w:p w14:paraId="2D7ABFC7" w14:textId="77777777" w:rsidR="00C11AAF" w:rsidRPr="009079F8" w:rsidRDefault="00C11AAF" w:rsidP="00F23355">
            <w:pPr>
              <w:pStyle w:val="pqiTabBody"/>
            </w:pPr>
            <w:r>
              <w:rPr>
                <w:rFonts w:ascii="Courier New" w:hAnsi="Courier New" w:cs="Courier New"/>
                <w:noProof/>
                <w:color w:val="0000FF"/>
              </w:rPr>
              <w:t>VatNumber</w:t>
            </w:r>
          </w:p>
        </w:tc>
        <w:tc>
          <w:tcPr>
            <w:tcW w:w="391" w:type="dxa"/>
          </w:tcPr>
          <w:p w14:paraId="591C0923" w14:textId="77777777" w:rsidR="00C11AAF" w:rsidRPr="009079F8" w:rsidRDefault="00C11AAF" w:rsidP="00F23355">
            <w:pPr>
              <w:pStyle w:val="pqiTabBody"/>
            </w:pPr>
            <w:r>
              <w:t>R</w:t>
            </w:r>
          </w:p>
        </w:tc>
        <w:tc>
          <w:tcPr>
            <w:tcW w:w="2071" w:type="dxa"/>
            <w:gridSpan w:val="3"/>
          </w:tcPr>
          <w:p w14:paraId="2397675F" w14:textId="77777777" w:rsidR="00C11AAF" w:rsidRPr="009079F8" w:rsidRDefault="00C11AAF" w:rsidP="00F23355">
            <w:pPr>
              <w:pStyle w:val="pqiTabBody"/>
            </w:pPr>
          </w:p>
        </w:tc>
        <w:tc>
          <w:tcPr>
            <w:tcW w:w="4575" w:type="dxa"/>
          </w:tcPr>
          <w:p w14:paraId="02657152" w14:textId="77777777" w:rsidR="00C11AAF" w:rsidRPr="009079F8" w:rsidRDefault="00C11AAF" w:rsidP="00F23355">
            <w:pPr>
              <w:pStyle w:val="pqiTabBody"/>
            </w:pPr>
          </w:p>
        </w:tc>
        <w:tc>
          <w:tcPr>
            <w:tcW w:w="1877" w:type="dxa"/>
            <w:gridSpan w:val="2"/>
          </w:tcPr>
          <w:p w14:paraId="08B9070C" w14:textId="77777777" w:rsidR="00C11AAF" w:rsidRPr="009079F8" w:rsidRDefault="00C11AAF" w:rsidP="00F23355">
            <w:pPr>
              <w:pStyle w:val="pqiTabBody"/>
            </w:pPr>
            <w:r w:rsidRPr="009079F8">
              <w:t>an..</w:t>
            </w:r>
            <w:r>
              <w:t>14</w:t>
            </w:r>
          </w:p>
        </w:tc>
      </w:tr>
      <w:tr w:rsidR="00C11AAF" w:rsidRPr="009079F8" w14:paraId="5C3D2FD3" w14:textId="77777777" w:rsidTr="00F23355">
        <w:tc>
          <w:tcPr>
            <w:tcW w:w="394" w:type="dxa"/>
          </w:tcPr>
          <w:p w14:paraId="429A1DF6" w14:textId="77777777" w:rsidR="00C11AAF" w:rsidRPr="009079F8" w:rsidRDefault="00C11AAF" w:rsidP="00F23355">
            <w:pPr>
              <w:pStyle w:val="pqiTabBody"/>
              <w:rPr>
                <w:b/>
              </w:rPr>
            </w:pPr>
          </w:p>
        </w:tc>
        <w:tc>
          <w:tcPr>
            <w:tcW w:w="406" w:type="dxa"/>
          </w:tcPr>
          <w:p w14:paraId="2D7C327F" w14:textId="77777777" w:rsidR="00C11AAF" w:rsidRPr="009079F8" w:rsidRDefault="00C11AAF" w:rsidP="00F23355">
            <w:pPr>
              <w:pStyle w:val="pqiTabBody"/>
              <w:rPr>
                <w:i/>
              </w:rPr>
            </w:pPr>
            <w:r w:rsidRPr="009079F8">
              <w:rPr>
                <w:i/>
              </w:rPr>
              <w:t>b</w:t>
            </w:r>
          </w:p>
        </w:tc>
        <w:tc>
          <w:tcPr>
            <w:tcW w:w="3577" w:type="dxa"/>
            <w:gridSpan w:val="2"/>
          </w:tcPr>
          <w:p w14:paraId="10A9FA98" w14:textId="77777777" w:rsidR="00C11AAF" w:rsidRDefault="00C11AAF" w:rsidP="00F23355">
            <w:pPr>
              <w:pStyle w:val="pqiTabBody"/>
            </w:pPr>
            <w:r w:rsidRPr="009079F8">
              <w:t>Nazwa podmiotu gospodarczego</w:t>
            </w:r>
          </w:p>
          <w:p w14:paraId="63FF657E" w14:textId="77777777" w:rsidR="00C11AAF" w:rsidRPr="009079F8" w:rsidRDefault="00C11AAF" w:rsidP="00F23355">
            <w:pPr>
              <w:pStyle w:val="pqiTabBody"/>
            </w:pPr>
            <w:r>
              <w:rPr>
                <w:rFonts w:ascii="Courier New" w:hAnsi="Courier New" w:cs="Courier New"/>
                <w:noProof/>
                <w:color w:val="0000FF"/>
              </w:rPr>
              <w:t>TraderName</w:t>
            </w:r>
          </w:p>
        </w:tc>
        <w:tc>
          <w:tcPr>
            <w:tcW w:w="391" w:type="dxa"/>
          </w:tcPr>
          <w:p w14:paraId="57E58F87" w14:textId="77777777" w:rsidR="00C11AAF" w:rsidRPr="009079F8" w:rsidRDefault="00C11AAF" w:rsidP="00F23355">
            <w:pPr>
              <w:pStyle w:val="pqiTabBody"/>
            </w:pPr>
            <w:r w:rsidRPr="009079F8">
              <w:t>R</w:t>
            </w:r>
          </w:p>
        </w:tc>
        <w:tc>
          <w:tcPr>
            <w:tcW w:w="2071" w:type="dxa"/>
            <w:gridSpan w:val="3"/>
          </w:tcPr>
          <w:p w14:paraId="1CC01872" w14:textId="77777777" w:rsidR="00C11AAF" w:rsidRPr="009079F8" w:rsidRDefault="00C11AAF" w:rsidP="00F23355">
            <w:pPr>
              <w:pStyle w:val="pqiTabBody"/>
            </w:pPr>
          </w:p>
        </w:tc>
        <w:tc>
          <w:tcPr>
            <w:tcW w:w="4575" w:type="dxa"/>
          </w:tcPr>
          <w:p w14:paraId="10767E32" w14:textId="77777777" w:rsidR="00C11AAF" w:rsidRPr="009079F8" w:rsidRDefault="00C11AAF" w:rsidP="00F23355">
            <w:pPr>
              <w:pStyle w:val="pqiTabBody"/>
            </w:pPr>
          </w:p>
        </w:tc>
        <w:tc>
          <w:tcPr>
            <w:tcW w:w="1877" w:type="dxa"/>
            <w:gridSpan w:val="2"/>
          </w:tcPr>
          <w:p w14:paraId="2CD40128" w14:textId="77777777" w:rsidR="00C11AAF" w:rsidRPr="009079F8" w:rsidRDefault="00C11AAF" w:rsidP="00F23355">
            <w:pPr>
              <w:pStyle w:val="pqiTabBody"/>
            </w:pPr>
            <w:r w:rsidRPr="009079F8">
              <w:t>an..182</w:t>
            </w:r>
          </w:p>
        </w:tc>
      </w:tr>
      <w:tr w:rsidR="00C11AAF" w:rsidRPr="009079F8" w14:paraId="321E8867" w14:textId="77777777" w:rsidTr="00F23355">
        <w:tc>
          <w:tcPr>
            <w:tcW w:w="394" w:type="dxa"/>
          </w:tcPr>
          <w:p w14:paraId="326098C1" w14:textId="77777777" w:rsidR="00C11AAF" w:rsidRPr="009079F8" w:rsidRDefault="00C11AAF" w:rsidP="00F23355">
            <w:pPr>
              <w:pStyle w:val="pqiTabBody"/>
              <w:rPr>
                <w:b/>
              </w:rPr>
            </w:pPr>
          </w:p>
        </w:tc>
        <w:tc>
          <w:tcPr>
            <w:tcW w:w="406" w:type="dxa"/>
          </w:tcPr>
          <w:p w14:paraId="3ED0FB8E" w14:textId="77777777" w:rsidR="00C11AAF" w:rsidRPr="009079F8" w:rsidRDefault="00C11AAF" w:rsidP="00F23355">
            <w:pPr>
              <w:pStyle w:val="pqiTabBody"/>
              <w:rPr>
                <w:i/>
              </w:rPr>
            </w:pPr>
            <w:r w:rsidRPr="009079F8">
              <w:rPr>
                <w:i/>
              </w:rPr>
              <w:t>c</w:t>
            </w:r>
          </w:p>
        </w:tc>
        <w:tc>
          <w:tcPr>
            <w:tcW w:w="3577" w:type="dxa"/>
            <w:gridSpan w:val="2"/>
          </w:tcPr>
          <w:p w14:paraId="724F4F73" w14:textId="77777777" w:rsidR="00C11AAF" w:rsidRDefault="00C11AAF" w:rsidP="00F23355">
            <w:pPr>
              <w:pStyle w:val="pqiTabBody"/>
            </w:pPr>
            <w:r w:rsidRPr="009079F8">
              <w:t>Ulica</w:t>
            </w:r>
          </w:p>
          <w:p w14:paraId="67A7D8F3"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2D3ACAF4" w14:textId="77777777" w:rsidR="00C11AAF" w:rsidRPr="009079F8" w:rsidRDefault="00C11AAF" w:rsidP="00F23355">
            <w:pPr>
              <w:pStyle w:val="pqiTabBody"/>
            </w:pPr>
            <w:r w:rsidRPr="009079F8">
              <w:t>R</w:t>
            </w:r>
          </w:p>
        </w:tc>
        <w:tc>
          <w:tcPr>
            <w:tcW w:w="2071" w:type="dxa"/>
            <w:gridSpan w:val="3"/>
          </w:tcPr>
          <w:p w14:paraId="4388C2F7" w14:textId="77777777" w:rsidR="00C11AAF" w:rsidRPr="009079F8" w:rsidRDefault="00C11AAF" w:rsidP="00F23355">
            <w:pPr>
              <w:pStyle w:val="pqiTabBody"/>
            </w:pPr>
          </w:p>
        </w:tc>
        <w:tc>
          <w:tcPr>
            <w:tcW w:w="4575" w:type="dxa"/>
          </w:tcPr>
          <w:p w14:paraId="70AC4CC7" w14:textId="77777777" w:rsidR="00C11AAF" w:rsidRPr="009079F8" w:rsidRDefault="00C11AAF" w:rsidP="00F23355">
            <w:pPr>
              <w:pStyle w:val="pqiTabBody"/>
            </w:pPr>
          </w:p>
        </w:tc>
        <w:tc>
          <w:tcPr>
            <w:tcW w:w="1877" w:type="dxa"/>
            <w:gridSpan w:val="2"/>
          </w:tcPr>
          <w:p w14:paraId="1D0A6056" w14:textId="77777777" w:rsidR="00C11AAF" w:rsidRPr="009079F8" w:rsidRDefault="00C11AAF" w:rsidP="00F23355">
            <w:pPr>
              <w:pStyle w:val="pqiTabBody"/>
            </w:pPr>
            <w:r w:rsidRPr="009079F8">
              <w:t>an..65</w:t>
            </w:r>
          </w:p>
        </w:tc>
      </w:tr>
      <w:tr w:rsidR="00C11AAF" w:rsidRPr="009079F8" w14:paraId="1FCF07C3" w14:textId="77777777" w:rsidTr="00F23355">
        <w:tc>
          <w:tcPr>
            <w:tcW w:w="394" w:type="dxa"/>
          </w:tcPr>
          <w:p w14:paraId="5863A3FE" w14:textId="77777777" w:rsidR="00C11AAF" w:rsidRPr="009079F8" w:rsidRDefault="00C11AAF" w:rsidP="00F23355">
            <w:pPr>
              <w:pStyle w:val="pqiTabBody"/>
              <w:rPr>
                <w:b/>
              </w:rPr>
            </w:pPr>
          </w:p>
        </w:tc>
        <w:tc>
          <w:tcPr>
            <w:tcW w:w="406" w:type="dxa"/>
          </w:tcPr>
          <w:p w14:paraId="0197398B" w14:textId="77777777" w:rsidR="00C11AAF" w:rsidRPr="009079F8" w:rsidRDefault="00C11AAF" w:rsidP="00F23355">
            <w:pPr>
              <w:pStyle w:val="pqiTabBody"/>
              <w:rPr>
                <w:i/>
              </w:rPr>
            </w:pPr>
            <w:r w:rsidRPr="009079F8">
              <w:rPr>
                <w:i/>
              </w:rPr>
              <w:t>d</w:t>
            </w:r>
          </w:p>
        </w:tc>
        <w:tc>
          <w:tcPr>
            <w:tcW w:w="3577" w:type="dxa"/>
            <w:gridSpan w:val="2"/>
          </w:tcPr>
          <w:p w14:paraId="21873D0D" w14:textId="77777777" w:rsidR="00C11AAF" w:rsidRDefault="00C11AAF" w:rsidP="00F23355">
            <w:pPr>
              <w:pStyle w:val="pqiTabBody"/>
            </w:pPr>
            <w:r w:rsidRPr="009079F8">
              <w:t>Numer domu</w:t>
            </w:r>
          </w:p>
          <w:p w14:paraId="5C3DCE00"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4A14B6C5" w14:textId="77777777" w:rsidR="00C11AAF" w:rsidRPr="009079F8" w:rsidRDefault="00C11AAF" w:rsidP="00F23355">
            <w:pPr>
              <w:pStyle w:val="pqiTabBody"/>
            </w:pPr>
            <w:r w:rsidRPr="009079F8">
              <w:t>O</w:t>
            </w:r>
          </w:p>
        </w:tc>
        <w:tc>
          <w:tcPr>
            <w:tcW w:w="2071" w:type="dxa"/>
            <w:gridSpan w:val="3"/>
          </w:tcPr>
          <w:p w14:paraId="17B480C8" w14:textId="77777777" w:rsidR="00C11AAF" w:rsidRPr="009079F8" w:rsidRDefault="00C11AAF" w:rsidP="00F23355">
            <w:pPr>
              <w:pStyle w:val="pqiTabBody"/>
            </w:pPr>
          </w:p>
        </w:tc>
        <w:tc>
          <w:tcPr>
            <w:tcW w:w="4575" w:type="dxa"/>
          </w:tcPr>
          <w:p w14:paraId="02BD2AA3" w14:textId="77777777" w:rsidR="00C11AAF" w:rsidRPr="009079F8" w:rsidRDefault="00C11AAF" w:rsidP="00F23355">
            <w:pPr>
              <w:pStyle w:val="pqiTabBody"/>
            </w:pPr>
          </w:p>
        </w:tc>
        <w:tc>
          <w:tcPr>
            <w:tcW w:w="1877" w:type="dxa"/>
            <w:gridSpan w:val="2"/>
          </w:tcPr>
          <w:p w14:paraId="2E19689D" w14:textId="77777777" w:rsidR="00C11AAF" w:rsidRPr="009079F8" w:rsidRDefault="00C11AAF" w:rsidP="00F23355">
            <w:pPr>
              <w:pStyle w:val="pqiTabBody"/>
            </w:pPr>
            <w:r w:rsidRPr="009079F8">
              <w:t>an..11</w:t>
            </w:r>
          </w:p>
        </w:tc>
      </w:tr>
      <w:tr w:rsidR="00C11AAF" w:rsidRPr="009079F8" w14:paraId="6D4B5211" w14:textId="77777777" w:rsidTr="00F23355">
        <w:tc>
          <w:tcPr>
            <w:tcW w:w="394" w:type="dxa"/>
          </w:tcPr>
          <w:p w14:paraId="64697B36" w14:textId="77777777" w:rsidR="00C11AAF" w:rsidRPr="009079F8" w:rsidRDefault="00C11AAF" w:rsidP="00F23355">
            <w:pPr>
              <w:pStyle w:val="pqiTabBody"/>
              <w:rPr>
                <w:b/>
              </w:rPr>
            </w:pPr>
          </w:p>
        </w:tc>
        <w:tc>
          <w:tcPr>
            <w:tcW w:w="406" w:type="dxa"/>
          </w:tcPr>
          <w:p w14:paraId="3DA8A960" w14:textId="77777777" w:rsidR="00C11AAF" w:rsidRPr="009079F8" w:rsidRDefault="00C11AAF" w:rsidP="00F23355">
            <w:pPr>
              <w:pStyle w:val="pqiTabBody"/>
              <w:rPr>
                <w:i/>
              </w:rPr>
            </w:pPr>
            <w:r w:rsidRPr="009079F8">
              <w:rPr>
                <w:i/>
              </w:rPr>
              <w:t>e</w:t>
            </w:r>
          </w:p>
        </w:tc>
        <w:tc>
          <w:tcPr>
            <w:tcW w:w="3577" w:type="dxa"/>
            <w:gridSpan w:val="2"/>
          </w:tcPr>
          <w:p w14:paraId="0A768ACA" w14:textId="77777777" w:rsidR="00C11AAF" w:rsidRDefault="00C11AAF" w:rsidP="00F23355">
            <w:pPr>
              <w:pStyle w:val="pqiTabBody"/>
            </w:pPr>
            <w:r w:rsidRPr="009079F8">
              <w:t>Kod pocztowy</w:t>
            </w:r>
          </w:p>
          <w:p w14:paraId="00B722BB"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0CBC0E05" w14:textId="77777777" w:rsidR="00C11AAF" w:rsidRPr="009079F8" w:rsidRDefault="00C11AAF" w:rsidP="00F23355">
            <w:pPr>
              <w:pStyle w:val="pqiTabBody"/>
            </w:pPr>
            <w:r w:rsidRPr="009079F8">
              <w:t>R</w:t>
            </w:r>
          </w:p>
        </w:tc>
        <w:tc>
          <w:tcPr>
            <w:tcW w:w="2071" w:type="dxa"/>
            <w:gridSpan w:val="3"/>
          </w:tcPr>
          <w:p w14:paraId="25727E22" w14:textId="77777777" w:rsidR="00C11AAF" w:rsidRPr="009079F8" w:rsidRDefault="00C11AAF" w:rsidP="00F23355">
            <w:pPr>
              <w:pStyle w:val="pqiTabBody"/>
            </w:pPr>
          </w:p>
        </w:tc>
        <w:tc>
          <w:tcPr>
            <w:tcW w:w="4575" w:type="dxa"/>
          </w:tcPr>
          <w:p w14:paraId="345D92B1" w14:textId="77777777" w:rsidR="00C11AAF" w:rsidRPr="009079F8" w:rsidRDefault="00C11AAF" w:rsidP="00F23355">
            <w:pPr>
              <w:pStyle w:val="pqiTabBody"/>
            </w:pPr>
          </w:p>
        </w:tc>
        <w:tc>
          <w:tcPr>
            <w:tcW w:w="1877" w:type="dxa"/>
            <w:gridSpan w:val="2"/>
          </w:tcPr>
          <w:p w14:paraId="04D15234" w14:textId="77777777" w:rsidR="00C11AAF" w:rsidRPr="009079F8" w:rsidRDefault="00C11AAF" w:rsidP="00F23355">
            <w:pPr>
              <w:pStyle w:val="pqiTabBody"/>
            </w:pPr>
            <w:r w:rsidRPr="009079F8">
              <w:t>an..10</w:t>
            </w:r>
          </w:p>
        </w:tc>
      </w:tr>
      <w:tr w:rsidR="00C11AAF" w:rsidRPr="009079F8" w14:paraId="53AF00C1" w14:textId="77777777" w:rsidTr="00F23355">
        <w:tc>
          <w:tcPr>
            <w:tcW w:w="394" w:type="dxa"/>
          </w:tcPr>
          <w:p w14:paraId="7D984F12" w14:textId="77777777" w:rsidR="00C11AAF" w:rsidRPr="009079F8" w:rsidRDefault="00C11AAF" w:rsidP="00F23355">
            <w:pPr>
              <w:pStyle w:val="pqiTabBody"/>
              <w:rPr>
                <w:b/>
              </w:rPr>
            </w:pPr>
          </w:p>
        </w:tc>
        <w:tc>
          <w:tcPr>
            <w:tcW w:w="406" w:type="dxa"/>
          </w:tcPr>
          <w:p w14:paraId="571E558E" w14:textId="77777777" w:rsidR="00C11AAF" w:rsidRPr="009079F8" w:rsidRDefault="00C11AAF" w:rsidP="00F23355">
            <w:pPr>
              <w:pStyle w:val="pqiTabBody"/>
              <w:rPr>
                <w:i/>
              </w:rPr>
            </w:pPr>
            <w:r w:rsidRPr="009079F8">
              <w:rPr>
                <w:i/>
              </w:rPr>
              <w:t>f</w:t>
            </w:r>
          </w:p>
        </w:tc>
        <w:tc>
          <w:tcPr>
            <w:tcW w:w="3577" w:type="dxa"/>
            <w:gridSpan w:val="2"/>
          </w:tcPr>
          <w:p w14:paraId="41C517B4" w14:textId="77777777" w:rsidR="00C11AAF" w:rsidRDefault="00C11AAF" w:rsidP="00F23355">
            <w:pPr>
              <w:pStyle w:val="pqiTabBody"/>
            </w:pPr>
            <w:r w:rsidRPr="009079F8">
              <w:t>Miejscowość</w:t>
            </w:r>
          </w:p>
          <w:p w14:paraId="412B3C8B"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32BE6668" w14:textId="77777777" w:rsidR="00C11AAF" w:rsidRPr="009079F8" w:rsidRDefault="00C11AAF" w:rsidP="00F23355">
            <w:pPr>
              <w:pStyle w:val="pqiTabBody"/>
            </w:pPr>
            <w:r w:rsidRPr="009079F8">
              <w:t>R</w:t>
            </w:r>
          </w:p>
        </w:tc>
        <w:tc>
          <w:tcPr>
            <w:tcW w:w="2071" w:type="dxa"/>
            <w:gridSpan w:val="3"/>
          </w:tcPr>
          <w:p w14:paraId="4D6B6950" w14:textId="77777777" w:rsidR="00C11AAF" w:rsidRPr="009079F8" w:rsidRDefault="00C11AAF" w:rsidP="00F23355">
            <w:pPr>
              <w:pStyle w:val="pqiTabBody"/>
            </w:pPr>
          </w:p>
        </w:tc>
        <w:tc>
          <w:tcPr>
            <w:tcW w:w="4575" w:type="dxa"/>
          </w:tcPr>
          <w:p w14:paraId="2CB4117B" w14:textId="77777777" w:rsidR="00C11AAF" w:rsidRPr="009079F8" w:rsidRDefault="00C11AAF" w:rsidP="00F23355">
            <w:pPr>
              <w:pStyle w:val="pqiTabBody"/>
            </w:pPr>
          </w:p>
        </w:tc>
        <w:tc>
          <w:tcPr>
            <w:tcW w:w="1877" w:type="dxa"/>
            <w:gridSpan w:val="2"/>
          </w:tcPr>
          <w:p w14:paraId="130F7959" w14:textId="77777777" w:rsidR="00C11AAF" w:rsidRPr="009079F8" w:rsidRDefault="00C11AAF" w:rsidP="00F23355">
            <w:pPr>
              <w:pStyle w:val="pqiTabBody"/>
            </w:pPr>
            <w:r w:rsidRPr="009079F8">
              <w:t>an..50</w:t>
            </w:r>
          </w:p>
        </w:tc>
      </w:tr>
      <w:tr w:rsidR="00C11AAF" w:rsidRPr="009079F8" w14:paraId="1EE44643" w14:textId="77777777" w:rsidTr="00F23355">
        <w:tc>
          <w:tcPr>
            <w:tcW w:w="800" w:type="dxa"/>
            <w:gridSpan w:val="2"/>
          </w:tcPr>
          <w:p w14:paraId="7BBCD981" w14:textId="77777777" w:rsidR="00C11AAF" w:rsidRPr="009079F8" w:rsidRDefault="00C11AAF" w:rsidP="00F23355">
            <w:pPr>
              <w:pStyle w:val="pqiTabHead"/>
              <w:rPr>
                <w:i/>
              </w:rPr>
            </w:pPr>
            <w:r w:rsidRPr="009079F8">
              <w:t>16</w:t>
            </w:r>
          </w:p>
        </w:tc>
        <w:tc>
          <w:tcPr>
            <w:tcW w:w="3577" w:type="dxa"/>
            <w:gridSpan w:val="2"/>
          </w:tcPr>
          <w:p w14:paraId="16F13190" w14:textId="77777777" w:rsidR="00C11AAF" w:rsidRDefault="00C11AAF" w:rsidP="00F23355">
            <w:pPr>
              <w:pStyle w:val="pqiTabHead"/>
            </w:pPr>
            <w:r w:rsidRPr="009079F8">
              <w:t xml:space="preserve">SZCZEGÓŁY </w:t>
            </w:r>
            <w:r>
              <w:t>DOTYCZĄCE TRANSPORTU</w:t>
            </w:r>
          </w:p>
          <w:p w14:paraId="3E0712FE" w14:textId="77777777" w:rsidR="00C11AAF" w:rsidRPr="009079F8" w:rsidRDefault="00C11AAF" w:rsidP="00F23355">
            <w:pPr>
              <w:pStyle w:val="pqiTabHead"/>
            </w:pPr>
            <w:r>
              <w:rPr>
                <w:rFonts w:ascii="Courier New" w:hAnsi="Courier New" w:cs="Courier New"/>
                <w:noProof/>
                <w:color w:val="0000FF"/>
              </w:rPr>
              <w:t>TransportDetails</w:t>
            </w:r>
          </w:p>
        </w:tc>
        <w:tc>
          <w:tcPr>
            <w:tcW w:w="391" w:type="dxa"/>
          </w:tcPr>
          <w:p w14:paraId="30705E29" w14:textId="77777777" w:rsidR="00C11AAF" w:rsidRPr="009079F8" w:rsidRDefault="00C11AAF" w:rsidP="00F23355">
            <w:pPr>
              <w:pStyle w:val="pqiTabHead"/>
            </w:pPr>
            <w:r w:rsidRPr="009079F8">
              <w:t>R</w:t>
            </w:r>
          </w:p>
        </w:tc>
        <w:tc>
          <w:tcPr>
            <w:tcW w:w="2071" w:type="dxa"/>
            <w:gridSpan w:val="3"/>
          </w:tcPr>
          <w:p w14:paraId="61D91419" w14:textId="77777777" w:rsidR="00C11AAF" w:rsidRPr="009079F8" w:rsidRDefault="00C11AAF" w:rsidP="00F23355">
            <w:pPr>
              <w:pStyle w:val="pqiTabHead"/>
            </w:pPr>
          </w:p>
        </w:tc>
        <w:tc>
          <w:tcPr>
            <w:tcW w:w="4575" w:type="dxa"/>
          </w:tcPr>
          <w:p w14:paraId="5FE4EEAD" w14:textId="77777777" w:rsidR="00C11AAF" w:rsidRPr="009079F8" w:rsidRDefault="00C11AAF" w:rsidP="00F23355">
            <w:pPr>
              <w:pStyle w:val="pqiTabHead"/>
            </w:pPr>
          </w:p>
        </w:tc>
        <w:tc>
          <w:tcPr>
            <w:tcW w:w="1877" w:type="dxa"/>
            <w:gridSpan w:val="2"/>
          </w:tcPr>
          <w:p w14:paraId="6CA55CC1" w14:textId="77777777" w:rsidR="00C11AAF" w:rsidRPr="009079F8" w:rsidRDefault="00C11AAF" w:rsidP="00F23355">
            <w:pPr>
              <w:pStyle w:val="pqiTabHead"/>
            </w:pPr>
            <w:r w:rsidRPr="009079F8">
              <w:t>99X</w:t>
            </w:r>
          </w:p>
        </w:tc>
      </w:tr>
      <w:tr w:rsidR="00C11AAF" w:rsidRPr="009079F8" w14:paraId="5816D93F" w14:textId="77777777" w:rsidTr="00F23355">
        <w:tc>
          <w:tcPr>
            <w:tcW w:w="394" w:type="dxa"/>
          </w:tcPr>
          <w:p w14:paraId="36682C6A" w14:textId="77777777" w:rsidR="00C11AAF" w:rsidRPr="009079F8" w:rsidRDefault="00C11AAF" w:rsidP="00F23355">
            <w:pPr>
              <w:pStyle w:val="pqiTabBody"/>
              <w:rPr>
                <w:b/>
              </w:rPr>
            </w:pPr>
          </w:p>
        </w:tc>
        <w:tc>
          <w:tcPr>
            <w:tcW w:w="406" w:type="dxa"/>
          </w:tcPr>
          <w:p w14:paraId="557CC190" w14:textId="77777777" w:rsidR="00C11AAF" w:rsidRPr="009079F8" w:rsidRDefault="00C11AAF" w:rsidP="00F23355">
            <w:pPr>
              <w:pStyle w:val="pqiTabBody"/>
              <w:rPr>
                <w:i/>
              </w:rPr>
            </w:pPr>
            <w:r w:rsidRPr="009079F8">
              <w:rPr>
                <w:i/>
              </w:rPr>
              <w:t>a</w:t>
            </w:r>
          </w:p>
        </w:tc>
        <w:tc>
          <w:tcPr>
            <w:tcW w:w="3577" w:type="dxa"/>
            <w:gridSpan w:val="2"/>
          </w:tcPr>
          <w:p w14:paraId="2E1A9019" w14:textId="77777777" w:rsidR="00C11AAF" w:rsidRDefault="00C11AAF" w:rsidP="00F23355">
            <w:pPr>
              <w:pStyle w:val="pqiTabBody"/>
            </w:pPr>
            <w:r w:rsidRPr="009079F8">
              <w:t>Kod jednostki transportowej</w:t>
            </w:r>
          </w:p>
          <w:p w14:paraId="4C16E04E" w14:textId="77777777" w:rsidR="00C11AAF" w:rsidRPr="009079F8" w:rsidRDefault="00C11AAF" w:rsidP="00F23355">
            <w:pPr>
              <w:pStyle w:val="pqiTabBody"/>
            </w:pPr>
            <w:r>
              <w:rPr>
                <w:rFonts w:ascii="Courier New" w:hAnsi="Courier New" w:cs="Courier New"/>
                <w:noProof/>
                <w:color w:val="0000FF"/>
              </w:rPr>
              <w:t>TransportUnitCode</w:t>
            </w:r>
          </w:p>
        </w:tc>
        <w:tc>
          <w:tcPr>
            <w:tcW w:w="391" w:type="dxa"/>
          </w:tcPr>
          <w:p w14:paraId="24A7E648" w14:textId="77777777" w:rsidR="00C11AAF" w:rsidRPr="009079F8" w:rsidRDefault="00C11AAF" w:rsidP="00F23355">
            <w:pPr>
              <w:pStyle w:val="pqiTabBody"/>
            </w:pPr>
            <w:r w:rsidRPr="009079F8">
              <w:t>R</w:t>
            </w:r>
          </w:p>
        </w:tc>
        <w:tc>
          <w:tcPr>
            <w:tcW w:w="2071" w:type="dxa"/>
            <w:gridSpan w:val="3"/>
          </w:tcPr>
          <w:p w14:paraId="583A18BE" w14:textId="77777777" w:rsidR="00C11AAF" w:rsidRPr="009079F8" w:rsidRDefault="00C11AAF" w:rsidP="00F23355">
            <w:pPr>
              <w:pStyle w:val="pqiTabBody"/>
            </w:pPr>
          </w:p>
        </w:tc>
        <w:tc>
          <w:tcPr>
            <w:tcW w:w="4575" w:type="dxa"/>
          </w:tcPr>
          <w:p w14:paraId="47D420E4" w14:textId="77777777" w:rsidR="00C11AAF"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1877" w:type="dxa"/>
            <w:gridSpan w:val="2"/>
          </w:tcPr>
          <w:p w14:paraId="2FFEABF0" w14:textId="77777777" w:rsidR="00C11AAF" w:rsidRPr="009079F8" w:rsidRDefault="00C11AAF" w:rsidP="00F23355">
            <w:pPr>
              <w:pStyle w:val="pqiTabBody"/>
            </w:pPr>
            <w:r w:rsidRPr="009079F8">
              <w:t>n..2</w:t>
            </w:r>
          </w:p>
        </w:tc>
      </w:tr>
      <w:tr w:rsidR="00C11AAF" w:rsidRPr="009079F8" w14:paraId="54820131" w14:textId="77777777" w:rsidTr="00F23355">
        <w:tc>
          <w:tcPr>
            <w:tcW w:w="800" w:type="dxa"/>
            <w:gridSpan w:val="2"/>
          </w:tcPr>
          <w:p w14:paraId="7F993587" w14:textId="77777777" w:rsidR="00C11AAF" w:rsidRPr="009079F8" w:rsidRDefault="00C11AAF" w:rsidP="00F23355">
            <w:pPr>
              <w:pStyle w:val="pqiTabHead"/>
              <w:rPr>
                <w:i/>
              </w:rPr>
            </w:pPr>
            <w:r w:rsidRPr="009079F8">
              <w:t>17</w:t>
            </w:r>
          </w:p>
        </w:tc>
        <w:tc>
          <w:tcPr>
            <w:tcW w:w="3577" w:type="dxa"/>
            <w:gridSpan w:val="2"/>
          </w:tcPr>
          <w:p w14:paraId="33A76E9C" w14:textId="77777777" w:rsidR="00C11AAF" w:rsidRDefault="00C11AAF" w:rsidP="00F23355">
            <w:pPr>
              <w:pStyle w:val="pqiTabHead"/>
            </w:pPr>
            <w:r w:rsidRPr="009079F8">
              <w:t>e-AD</w:t>
            </w:r>
            <w:r>
              <w:t xml:space="preserve"> Wyroby</w:t>
            </w:r>
          </w:p>
          <w:p w14:paraId="394B262C" w14:textId="77777777" w:rsidR="00C11AAF" w:rsidRPr="009079F8" w:rsidRDefault="00C11AAF" w:rsidP="00F23355">
            <w:pPr>
              <w:pStyle w:val="pqiTabHead"/>
            </w:pPr>
            <w:r>
              <w:rPr>
                <w:rFonts w:ascii="Courier New" w:hAnsi="Courier New" w:cs="Courier New"/>
                <w:noProof/>
                <w:color w:val="0000FF"/>
              </w:rPr>
              <w:t>BodyEad</w:t>
            </w:r>
          </w:p>
        </w:tc>
        <w:tc>
          <w:tcPr>
            <w:tcW w:w="391" w:type="dxa"/>
          </w:tcPr>
          <w:p w14:paraId="1304351D" w14:textId="77777777" w:rsidR="00C11AAF" w:rsidRPr="009079F8" w:rsidRDefault="00C11AAF" w:rsidP="00F23355">
            <w:pPr>
              <w:pStyle w:val="pqiTabHead"/>
            </w:pPr>
            <w:r w:rsidRPr="009079F8">
              <w:t>R</w:t>
            </w:r>
          </w:p>
        </w:tc>
        <w:tc>
          <w:tcPr>
            <w:tcW w:w="2071" w:type="dxa"/>
            <w:gridSpan w:val="3"/>
          </w:tcPr>
          <w:p w14:paraId="237645D2" w14:textId="77777777" w:rsidR="00C11AAF" w:rsidRPr="009079F8" w:rsidRDefault="00C11AAF" w:rsidP="00F23355">
            <w:pPr>
              <w:pStyle w:val="pqiTabHead"/>
            </w:pPr>
          </w:p>
        </w:tc>
        <w:tc>
          <w:tcPr>
            <w:tcW w:w="4575" w:type="dxa"/>
          </w:tcPr>
          <w:p w14:paraId="0B614A2E"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877" w:type="dxa"/>
            <w:gridSpan w:val="2"/>
          </w:tcPr>
          <w:p w14:paraId="2E6785BA" w14:textId="77777777" w:rsidR="00C11AAF" w:rsidRPr="009079F8" w:rsidRDefault="00C11AAF" w:rsidP="00F23355">
            <w:pPr>
              <w:pStyle w:val="pqiTabHead"/>
            </w:pPr>
            <w:r w:rsidRPr="009079F8">
              <w:t>999x</w:t>
            </w:r>
          </w:p>
        </w:tc>
      </w:tr>
      <w:tr w:rsidR="00C11AAF" w:rsidRPr="009079F8" w14:paraId="0F738379" w14:textId="77777777" w:rsidTr="00F23355">
        <w:tc>
          <w:tcPr>
            <w:tcW w:w="394" w:type="dxa"/>
          </w:tcPr>
          <w:p w14:paraId="1A749FBA" w14:textId="77777777" w:rsidR="00C11AAF" w:rsidRPr="009079F8" w:rsidRDefault="00C11AAF" w:rsidP="00F23355">
            <w:pPr>
              <w:pStyle w:val="pqiTabBody"/>
              <w:rPr>
                <w:b/>
              </w:rPr>
            </w:pPr>
          </w:p>
        </w:tc>
        <w:tc>
          <w:tcPr>
            <w:tcW w:w="406" w:type="dxa"/>
          </w:tcPr>
          <w:p w14:paraId="07205DC4" w14:textId="77777777" w:rsidR="00C11AAF" w:rsidRPr="009079F8" w:rsidRDefault="00C11AAF" w:rsidP="00F23355">
            <w:pPr>
              <w:pStyle w:val="pqiTabBody"/>
              <w:rPr>
                <w:i/>
              </w:rPr>
            </w:pPr>
            <w:r w:rsidRPr="009079F8">
              <w:rPr>
                <w:i/>
              </w:rPr>
              <w:t>a</w:t>
            </w:r>
          </w:p>
        </w:tc>
        <w:tc>
          <w:tcPr>
            <w:tcW w:w="3577" w:type="dxa"/>
            <w:gridSpan w:val="2"/>
          </w:tcPr>
          <w:p w14:paraId="7FB9EEB5" w14:textId="77777777" w:rsidR="00C11AAF" w:rsidRDefault="00C11AAF" w:rsidP="00F23355">
            <w:pPr>
              <w:pStyle w:val="pqiTabBody"/>
            </w:pPr>
            <w:r w:rsidRPr="004B72DF">
              <w:t>Numer identyfikacyjny pozycji towarowej</w:t>
            </w:r>
          </w:p>
          <w:p w14:paraId="1B079309" w14:textId="77777777" w:rsidR="00C11AAF" w:rsidRPr="009079F8" w:rsidRDefault="00C11AAF" w:rsidP="00F23355">
            <w:pPr>
              <w:pStyle w:val="pqiTabBody"/>
            </w:pPr>
            <w:r>
              <w:rPr>
                <w:rFonts w:ascii="Courier New" w:hAnsi="Courier New" w:cs="Courier New"/>
                <w:noProof/>
                <w:color w:val="0000FF"/>
              </w:rPr>
              <w:t>BodyRecordUniqueReference</w:t>
            </w:r>
          </w:p>
        </w:tc>
        <w:tc>
          <w:tcPr>
            <w:tcW w:w="391" w:type="dxa"/>
          </w:tcPr>
          <w:p w14:paraId="0CA08EB9" w14:textId="77777777" w:rsidR="00C11AAF" w:rsidRPr="009079F8" w:rsidRDefault="00C11AAF" w:rsidP="00F23355">
            <w:pPr>
              <w:pStyle w:val="pqiTabBody"/>
            </w:pPr>
            <w:r w:rsidRPr="009079F8">
              <w:t>R</w:t>
            </w:r>
          </w:p>
        </w:tc>
        <w:tc>
          <w:tcPr>
            <w:tcW w:w="2071" w:type="dxa"/>
            <w:gridSpan w:val="3"/>
          </w:tcPr>
          <w:p w14:paraId="06900981" w14:textId="77777777" w:rsidR="00C11AAF" w:rsidRPr="009079F8" w:rsidRDefault="00017FF6" w:rsidP="00F23355">
            <w:pPr>
              <w:pStyle w:val="pqiTabBody"/>
            </w:pPr>
            <w:r>
              <w:t>Wartość musi być większa od zera.</w:t>
            </w:r>
          </w:p>
        </w:tc>
        <w:tc>
          <w:tcPr>
            <w:tcW w:w="4575" w:type="dxa"/>
          </w:tcPr>
          <w:p w14:paraId="5EC9597A" w14:textId="77777777" w:rsidR="00C11AAF" w:rsidRPr="009079F8" w:rsidRDefault="00C11AAF" w:rsidP="00F23355">
            <w:pPr>
              <w:pStyle w:val="pqiTabBody"/>
            </w:pPr>
            <w:r w:rsidRPr="009079F8">
              <w:t xml:space="preserve">Należy podać </w:t>
            </w:r>
            <w:r>
              <w:t>niepowtarzalny kolejny</w:t>
            </w:r>
            <w:r w:rsidRPr="009079F8">
              <w:t xml:space="preserve"> numer porządkowy, zaczynając od 1</w:t>
            </w:r>
            <w:r>
              <w:t>.</w:t>
            </w:r>
          </w:p>
        </w:tc>
        <w:tc>
          <w:tcPr>
            <w:tcW w:w="1877" w:type="dxa"/>
            <w:gridSpan w:val="2"/>
          </w:tcPr>
          <w:p w14:paraId="6D7A7F53" w14:textId="77777777" w:rsidR="00C11AAF" w:rsidRPr="009079F8" w:rsidRDefault="00C11AAF" w:rsidP="00F23355">
            <w:pPr>
              <w:pStyle w:val="pqiTabBody"/>
            </w:pPr>
            <w:r w:rsidRPr="009079F8">
              <w:t>n..3</w:t>
            </w:r>
          </w:p>
        </w:tc>
      </w:tr>
      <w:tr w:rsidR="00C11AAF" w:rsidRPr="009079F8" w14:paraId="4B572EAE" w14:textId="77777777" w:rsidTr="00F23355">
        <w:tc>
          <w:tcPr>
            <w:tcW w:w="394" w:type="dxa"/>
          </w:tcPr>
          <w:p w14:paraId="5D877739" w14:textId="77777777" w:rsidR="00C11AAF" w:rsidRPr="009079F8" w:rsidRDefault="00C11AAF" w:rsidP="00F23355">
            <w:pPr>
              <w:pStyle w:val="pqiTabBody"/>
              <w:rPr>
                <w:b/>
              </w:rPr>
            </w:pPr>
          </w:p>
        </w:tc>
        <w:tc>
          <w:tcPr>
            <w:tcW w:w="406" w:type="dxa"/>
          </w:tcPr>
          <w:p w14:paraId="30F59D60" w14:textId="77777777" w:rsidR="00C11AAF" w:rsidRPr="009079F8" w:rsidRDefault="00C11AAF" w:rsidP="00F23355">
            <w:pPr>
              <w:pStyle w:val="pqiTabBody"/>
              <w:rPr>
                <w:i/>
              </w:rPr>
            </w:pPr>
            <w:r w:rsidRPr="009079F8">
              <w:rPr>
                <w:i/>
              </w:rPr>
              <w:t>b</w:t>
            </w:r>
          </w:p>
        </w:tc>
        <w:tc>
          <w:tcPr>
            <w:tcW w:w="3577" w:type="dxa"/>
            <w:gridSpan w:val="2"/>
          </w:tcPr>
          <w:p w14:paraId="59A33348" w14:textId="77777777" w:rsidR="00C11AAF" w:rsidRDefault="00C11AAF" w:rsidP="00F23355">
            <w:pPr>
              <w:pStyle w:val="pqiTabBody"/>
            </w:pPr>
            <w:r w:rsidRPr="009079F8">
              <w:t>Kod wyrobu akcyzowego</w:t>
            </w:r>
          </w:p>
          <w:p w14:paraId="64F32EF7" w14:textId="77777777" w:rsidR="00C11AAF" w:rsidRPr="009079F8" w:rsidRDefault="00C11AAF" w:rsidP="00F23355">
            <w:pPr>
              <w:pStyle w:val="pqiTabBody"/>
            </w:pPr>
            <w:r>
              <w:rPr>
                <w:rFonts w:ascii="Courier New" w:hAnsi="Courier New" w:cs="Courier New"/>
                <w:noProof/>
                <w:color w:val="0000FF"/>
              </w:rPr>
              <w:t>ExciseProductCode</w:t>
            </w:r>
          </w:p>
        </w:tc>
        <w:tc>
          <w:tcPr>
            <w:tcW w:w="391" w:type="dxa"/>
          </w:tcPr>
          <w:p w14:paraId="605DA374" w14:textId="77777777" w:rsidR="00C11AAF" w:rsidRPr="009079F8" w:rsidRDefault="00C11AAF" w:rsidP="00F23355">
            <w:pPr>
              <w:pStyle w:val="pqiTabBody"/>
            </w:pPr>
            <w:r w:rsidRPr="009079F8">
              <w:t>R</w:t>
            </w:r>
          </w:p>
        </w:tc>
        <w:tc>
          <w:tcPr>
            <w:tcW w:w="2071" w:type="dxa"/>
            <w:gridSpan w:val="3"/>
          </w:tcPr>
          <w:p w14:paraId="03547E4C" w14:textId="77777777" w:rsidR="00C11AAF" w:rsidRPr="009079F8" w:rsidRDefault="00C11AAF" w:rsidP="00F23355">
            <w:pPr>
              <w:pStyle w:val="pqiTabBody"/>
            </w:pPr>
          </w:p>
        </w:tc>
        <w:tc>
          <w:tcPr>
            <w:tcW w:w="4575" w:type="dxa"/>
          </w:tcPr>
          <w:p w14:paraId="5B7DE553" w14:textId="77777777" w:rsidR="00C11AAF" w:rsidRDefault="00C11AAF" w:rsidP="00F23355">
            <w:pPr>
              <w:rPr>
                <w:lang w:eastAsia="en-GB"/>
              </w:rPr>
            </w:pPr>
            <w:r>
              <w:rPr>
                <w:lang w:eastAsia="en-GB"/>
              </w:rPr>
              <w:t>Wartość ze słownika „</w:t>
            </w:r>
            <w:r>
              <w:t>Wyroby akcyzowe (Excise products)</w:t>
            </w:r>
            <w:r>
              <w:rPr>
                <w:lang w:eastAsia="en-GB"/>
              </w:rPr>
              <w:t>”.</w:t>
            </w:r>
          </w:p>
          <w:p w14:paraId="07D39872" w14:textId="77777777"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14:paraId="5B8BF81F" w14:textId="77777777" w:rsidR="00C11AAF" w:rsidRPr="009079F8"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1877" w:type="dxa"/>
            <w:gridSpan w:val="2"/>
          </w:tcPr>
          <w:p w14:paraId="23BAABA2" w14:textId="77777777" w:rsidR="00C11AAF" w:rsidRPr="009079F8" w:rsidRDefault="00C11AAF" w:rsidP="00F23355">
            <w:pPr>
              <w:pStyle w:val="pqiTabBody"/>
            </w:pPr>
            <w:r w:rsidRPr="009079F8">
              <w:t>an4</w:t>
            </w:r>
          </w:p>
        </w:tc>
      </w:tr>
      <w:tr w:rsidR="00C11AAF" w:rsidRPr="009079F8" w14:paraId="63FE362E" w14:textId="77777777" w:rsidTr="00F23355">
        <w:tc>
          <w:tcPr>
            <w:tcW w:w="394" w:type="dxa"/>
          </w:tcPr>
          <w:p w14:paraId="6AA6B854" w14:textId="77777777" w:rsidR="00C11AAF" w:rsidRPr="009079F8" w:rsidRDefault="00C11AAF" w:rsidP="00F23355">
            <w:pPr>
              <w:pStyle w:val="pqiTabBody"/>
              <w:rPr>
                <w:b/>
              </w:rPr>
            </w:pPr>
          </w:p>
        </w:tc>
        <w:tc>
          <w:tcPr>
            <w:tcW w:w="406" w:type="dxa"/>
          </w:tcPr>
          <w:p w14:paraId="18FA56AB" w14:textId="77777777" w:rsidR="00C11AAF" w:rsidRPr="009079F8" w:rsidRDefault="00C11AAF" w:rsidP="00F23355">
            <w:pPr>
              <w:pStyle w:val="pqiTabBody"/>
              <w:rPr>
                <w:i/>
              </w:rPr>
            </w:pPr>
            <w:r w:rsidRPr="009079F8">
              <w:rPr>
                <w:i/>
              </w:rPr>
              <w:t>c</w:t>
            </w:r>
          </w:p>
        </w:tc>
        <w:tc>
          <w:tcPr>
            <w:tcW w:w="3577" w:type="dxa"/>
            <w:gridSpan w:val="2"/>
          </w:tcPr>
          <w:p w14:paraId="56DBA407" w14:textId="77777777" w:rsidR="00C11AAF" w:rsidRDefault="00C11AAF" w:rsidP="00F23355">
            <w:pPr>
              <w:pStyle w:val="pqiTabBody"/>
            </w:pPr>
            <w:r w:rsidRPr="009079F8">
              <w:t>Kod CN</w:t>
            </w:r>
          </w:p>
          <w:p w14:paraId="43308C71" w14:textId="77777777" w:rsidR="00C11AAF" w:rsidRPr="009079F8" w:rsidRDefault="00C11AAF" w:rsidP="00F23355">
            <w:pPr>
              <w:pStyle w:val="pqiTabBody"/>
            </w:pPr>
            <w:r>
              <w:rPr>
                <w:rFonts w:ascii="Courier New" w:hAnsi="Courier New" w:cs="Courier New"/>
                <w:noProof/>
                <w:color w:val="0000FF"/>
              </w:rPr>
              <w:t>CnCode</w:t>
            </w:r>
          </w:p>
        </w:tc>
        <w:tc>
          <w:tcPr>
            <w:tcW w:w="391" w:type="dxa"/>
          </w:tcPr>
          <w:p w14:paraId="3888941B" w14:textId="77777777" w:rsidR="00C11AAF" w:rsidRPr="009079F8" w:rsidRDefault="00C11AAF" w:rsidP="00F23355">
            <w:pPr>
              <w:pStyle w:val="pqiTabBody"/>
            </w:pPr>
            <w:r w:rsidRPr="009079F8">
              <w:t>R</w:t>
            </w:r>
          </w:p>
        </w:tc>
        <w:tc>
          <w:tcPr>
            <w:tcW w:w="2071" w:type="dxa"/>
            <w:gridSpan w:val="3"/>
          </w:tcPr>
          <w:p w14:paraId="6AA6AD77" w14:textId="77777777" w:rsidR="00C11AAF" w:rsidRPr="009079F8" w:rsidRDefault="00017FF6" w:rsidP="00F23355">
            <w:pPr>
              <w:pStyle w:val="pqiTabBody"/>
            </w:pPr>
            <w:r>
              <w:t>Wartość musi być większa od zera.</w:t>
            </w:r>
          </w:p>
        </w:tc>
        <w:tc>
          <w:tcPr>
            <w:tcW w:w="4575" w:type="dxa"/>
          </w:tcPr>
          <w:p w14:paraId="1759B062" w14:textId="77777777" w:rsidR="00C11AAF" w:rsidRPr="009079F8" w:rsidRDefault="00C11AAF" w:rsidP="00F23355">
            <w:pPr>
              <w:pStyle w:val="pqiTabBody"/>
            </w:pPr>
            <w:r>
              <w:rPr>
                <w:lang w:eastAsia="en-GB"/>
              </w:rPr>
              <w:t>Jeśli k</w:t>
            </w:r>
            <w:r w:rsidRPr="009079F8">
              <w:t>od wyrobu akcyzowego</w:t>
            </w:r>
            <w:r>
              <w:t xml:space="preserve"> w polu 17b jest inny niż „S500”,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1877" w:type="dxa"/>
            <w:gridSpan w:val="2"/>
          </w:tcPr>
          <w:p w14:paraId="66D066A2" w14:textId="77777777" w:rsidR="00C11AAF" w:rsidRPr="009079F8" w:rsidRDefault="00C11AAF" w:rsidP="00F23355">
            <w:pPr>
              <w:pStyle w:val="pqiTabBody"/>
            </w:pPr>
            <w:r w:rsidRPr="009079F8">
              <w:t>n8</w:t>
            </w:r>
          </w:p>
        </w:tc>
      </w:tr>
      <w:tr w:rsidR="00C11AAF" w:rsidRPr="009079F8" w14:paraId="2C7A09B0" w14:textId="77777777" w:rsidTr="00F23355">
        <w:tc>
          <w:tcPr>
            <w:tcW w:w="394" w:type="dxa"/>
          </w:tcPr>
          <w:p w14:paraId="2A71810B" w14:textId="77777777" w:rsidR="00C11AAF" w:rsidRPr="009079F8" w:rsidRDefault="00C11AAF" w:rsidP="00F23355">
            <w:pPr>
              <w:pStyle w:val="pqiTabBody"/>
              <w:rPr>
                <w:b/>
              </w:rPr>
            </w:pPr>
          </w:p>
        </w:tc>
        <w:tc>
          <w:tcPr>
            <w:tcW w:w="406" w:type="dxa"/>
          </w:tcPr>
          <w:p w14:paraId="5F703FE9" w14:textId="77777777" w:rsidR="00C11AAF" w:rsidRPr="009079F8" w:rsidRDefault="00C11AAF" w:rsidP="00F23355">
            <w:pPr>
              <w:pStyle w:val="pqiTabBody"/>
              <w:rPr>
                <w:i/>
              </w:rPr>
            </w:pPr>
            <w:r w:rsidRPr="009079F8">
              <w:rPr>
                <w:i/>
              </w:rPr>
              <w:t>d</w:t>
            </w:r>
          </w:p>
        </w:tc>
        <w:tc>
          <w:tcPr>
            <w:tcW w:w="3577" w:type="dxa"/>
            <w:gridSpan w:val="2"/>
          </w:tcPr>
          <w:p w14:paraId="7050C155" w14:textId="77777777" w:rsidR="00C11AAF" w:rsidRDefault="00C11AAF" w:rsidP="00F23355">
            <w:pPr>
              <w:pStyle w:val="pqiTabBody"/>
            </w:pPr>
            <w:r w:rsidRPr="009079F8">
              <w:t>Ilość</w:t>
            </w:r>
          </w:p>
          <w:p w14:paraId="6515C519" w14:textId="77777777" w:rsidR="00C11AAF" w:rsidRPr="009079F8" w:rsidRDefault="00C11AAF" w:rsidP="00F23355">
            <w:pPr>
              <w:pStyle w:val="pqiTabBody"/>
            </w:pPr>
            <w:r>
              <w:rPr>
                <w:rFonts w:ascii="Courier New" w:hAnsi="Courier New" w:cs="Courier New"/>
                <w:noProof/>
                <w:color w:val="0000FF"/>
              </w:rPr>
              <w:t>Quantity</w:t>
            </w:r>
          </w:p>
        </w:tc>
        <w:tc>
          <w:tcPr>
            <w:tcW w:w="391" w:type="dxa"/>
          </w:tcPr>
          <w:p w14:paraId="0F374D97" w14:textId="77777777" w:rsidR="00C11AAF" w:rsidRPr="009079F8" w:rsidRDefault="00C11AAF" w:rsidP="00F23355">
            <w:pPr>
              <w:pStyle w:val="pqiTabBody"/>
            </w:pPr>
            <w:r w:rsidRPr="009079F8">
              <w:t>R</w:t>
            </w:r>
          </w:p>
        </w:tc>
        <w:tc>
          <w:tcPr>
            <w:tcW w:w="2071" w:type="dxa"/>
            <w:gridSpan w:val="3"/>
          </w:tcPr>
          <w:p w14:paraId="57A856D9" w14:textId="77777777" w:rsidR="00C11AAF" w:rsidRPr="009079F8" w:rsidRDefault="00017FF6" w:rsidP="00F23355">
            <w:pPr>
              <w:pStyle w:val="pqiTabBody"/>
            </w:pPr>
            <w:r>
              <w:t>Wartość musi być większa od zera.</w:t>
            </w:r>
          </w:p>
        </w:tc>
        <w:tc>
          <w:tcPr>
            <w:tcW w:w="4575" w:type="dxa"/>
          </w:tcPr>
          <w:p w14:paraId="70189720"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7A6A8DB9" w14:textId="77777777"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14:paraId="64CBF002" w14:textId="77777777" w:rsidR="00C11AAF"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1877" w:type="dxa"/>
            <w:gridSpan w:val="2"/>
          </w:tcPr>
          <w:p w14:paraId="7EC37C07" w14:textId="77777777" w:rsidR="00C11AAF" w:rsidRPr="009079F8" w:rsidRDefault="00C11AAF" w:rsidP="00F23355">
            <w:pPr>
              <w:pStyle w:val="pqiTabBody"/>
            </w:pPr>
            <w:r w:rsidRPr="009079F8">
              <w:t>n..15,3</w:t>
            </w:r>
          </w:p>
        </w:tc>
      </w:tr>
      <w:tr w:rsidR="00B34FEA" w:rsidRPr="009079F8" w14:paraId="06EB5843" w14:textId="77777777" w:rsidTr="00F23355">
        <w:tc>
          <w:tcPr>
            <w:tcW w:w="394" w:type="dxa"/>
          </w:tcPr>
          <w:p w14:paraId="60D26334" w14:textId="77777777" w:rsidR="00B34FEA" w:rsidRPr="009079F8" w:rsidRDefault="00B34FEA" w:rsidP="00B34FEA">
            <w:pPr>
              <w:pStyle w:val="pqiTabBody"/>
              <w:rPr>
                <w:b/>
              </w:rPr>
            </w:pPr>
          </w:p>
        </w:tc>
        <w:tc>
          <w:tcPr>
            <w:tcW w:w="406" w:type="dxa"/>
          </w:tcPr>
          <w:p w14:paraId="02349990" w14:textId="77777777" w:rsidR="00B34FEA" w:rsidRPr="009079F8" w:rsidRDefault="00B34FEA" w:rsidP="00B34FEA">
            <w:pPr>
              <w:pStyle w:val="pqiTabBody"/>
              <w:rPr>
                <w:i/>
              </w:rPr>
            </w:pPr>
            <w:r>
              <w:rPr>
                <w:i/>
              </w:rPr>
              <w:t>e</w:t>
            </w:r>
          </w:p>
        </w:tc>
        <w:tc>
          <w:tcPr>
            <w:tcW w:w="3577" w:type="dxa"/>
            <w:gridSpan w:val="2"/>
          </w:tcPr>
          <w:p w14:paraId="36F3CA5B" w14:textId="77777777" w:rsidR="00B34FEA" w:rsidRDefault="00B34FEA" w:rsidP="00B34FEA">
            <w:pPr>
              <w:pStyle w:val="pqiTabBody"/>
            </w:pPr>
            <w:r w:rsidRPr="009079F8">
              <w:t>Masa brutto</w:t>
            </w:r>
          </w:p>
          <w:p w14:paraId="41A6E2DF" w14:textId="77777777" w:rsidR="00B34FEA" w:rsidRPr="009079F8" w:rsidRDefault="00B34FEA" w:rsidP="00B34FEA">
            <w:pPr>
              <w:pStyle w:val="pqiTabBody"/>
            </w:pPr>
            <w:r>
              <w:rPr>
                <w:rFonts w:ascii="Courier New" w:hAnsi="Courier New" w:cs="Courier New"/>
                <w:noProof/>
                <w:color w:val="0000FF"/>
              </w:rPr>
              <w:t>GrossWeight</w:t>
            </w:r>
          </w:p>
        </w:tc>
        <w:tc>
          <w:tcPr>
            <w:tcW w:w="391" w:type="dxa"/>
          </w:tcPr>
          <w:p w14:paraId="3A5A5F60" w14:textId="77777777" w:rsidR="00B34FEA" w:rsidRPr="009079F8" w:rsidRDefault="00B34FEA" w:rsidP="00B34FEA">
            <w:pPr>
              <w:pStyle w:val="pqiTabBody"/>
            </w:pPr>
            <w:r w:rsidRPr="009079F8">
              <w:t>R</w:t>
            </w:r>
          </w:p>
        </w:tc>
        <w:tc>
          <w:tcPr>
            <w:tcW w:w="2071" w:type="dxa"/>
            <w:gridSpan w:val="3"/>
          </w:tcPr>
          <w:p w14:paraId="3809C1F6" w14:textId="5A707E80" w:rsidR="00B34FEA" w:rsidRPr="009079F8" w:rsidRDefault="00B34FEA" w:rsidP="00B34FEA">
            <w:pPr>
              <w:pStyle w:val="pqiTabBody"/>
            </w:pPr>
            <w:r>
              <w:t>Wartość musi być większa od zera i musi być równa lub większa od masy netto.</w:t>
            </w:r>
          </w:p>
        </w:tc>
        <w:tc>
          <w:tcPr>
            <w:tcW w:w="4575" w:type="dxa"/>
          </w:tcPr>
          <w:p w14:paraId="6962DD45" w14:textId="7AC1F0B5" w:rsidR="00B34FEA" w:rsidRPr="009079F8" w:rsidRDefault="00B34FEA" w:rsidP="00B34FEA">
            <w:pPr>
              <w:pStyle w:val="pqiTabBody"/>
            </w:pPr>
            <w:r w:rsidRPr="009079F8">
              <w:t xml:space="preserve">Należy podać masę brutto przesyłki </w:t>
            </w:r>
            <w:r>
              <w:t xml:space="preserve">w kilogramach </w:t>
            </w:r>
            <w:r w:rsidRPr="009079F8">
              <w:t>(wyroby akcyzowe wraz z opakowaniem).</w:t>
            </w:r>
          </w:p>
        </w:tc>
        <w:tc>
          <w:tcPr>
            <w:tcW w:w="1877" w:type="dxa"/>
            <w:gridSpan w:val="2"/>
          </w:tcPr>
          <w:p w14:paraId="10CF9748" w14:textId="77777777" w:rsidR="00B34FEA" w:rsidRPr="009079F8" w:rsidRDefault="00B34FEA" w:rsidP="00B34FEA">
            <w:pPr>
              <w:pStyle w:val="pqiTabBody"/>
            </w:pPr>
            <w:r w:rsidRPr="009079F8">
              <w:t>n..15,2</w:t>
            </w:r>
          </w:p>
        </w:tc>
      </w:tr>
      <w:tr w:rsidR="00B34FEA" w:rsidRPr="009079F8" w14:paraId="0361CC58" w14:textId="77777777" w:rsidTr="00F23355">
        <w:tc>
          <w:tcPr>
            <w:tcW w:w="394" w:type="dxa"/>
          </w:tcPr>
          <w:p w14:paraId="0DA5B12C" w14:textId="77777777" w:rsidR="00B34FEA" w:rsidRPr="009079F8" w:rsidRDefault="00B34FEA" w:rsidP="00B34FEA">
            <w:pPr>
              <w:pStyle w:val="pqiTabBody"/>
              <w:rPr>
                <w:b/>
              </w:rPr>
            </w:pPr>
          </w:p>
        </w:tc>
        <w:tc>
          <w:tcPr>
            <w:tcW w:w="406" w:type="dxa"/>
          </w:tcPr>
          <w:p w14:paraId="288AAC9E" w14:textId="77777777" w:rsidR="00B34FEA" w:rsidRPr="009079F8" w:rsidRDefault="00B34FEA" w:rsidP="00B34FEA">
            <w:pPr>
              <w:pStyle w:val="pqiTabBody"/>
              <w:rPr>
                <w:i/>
              </w:rPr>
            </w:pPr>
            <w:r>
              <w:rPr>
                <w:i/>
              </w:rPr>
              <w:t>f</w:t>
            </w:r>
          </w:p>
        </w:tc>
        <w:tc>
          <w:tcPr>
            <w:tcW w:w="3577" w:type="dxa"/>
            <w:gridSpan w:val="2"/>
          </w:tcPr>
          <w:p w14:paraId="6B0CF5C0" w14:textId="77777777" w:rsidR="00B34FEA" w:rsidRDefault="00B34FEA" w:rsidP="00B34FEA">
            <w:pPr>
              <w:pStyle w:val="pqiTabBody"/>
            </w:pPr>
            <w:r w:rsidRPr="009079F8">
              <w:t>Masa netto</w:t>
            </w:r>
          </w:p>
          <w:p w14:paraId="6B3CA41C" w14:textId="77777777" w:rsidR="00B34FEA" w:rsidRPr="009079F8" w:rsidRDefault="00B34FEA" w:rsidP="00B34FEA">
            <w:pPr>
              <w:pStyle w:val="pqiTabBody"/>
            </w:pPr>
            <w:r>
              <w:rPr>
                <w:rFonts w:ascii="Courier New" w:hAnsi="Courier New" w:cs="Courier New"/>
                <w:noProof/>
                <w:color w:val="0000FF"/>
              </w:rPr>
              <w:t>NetWeight</w:t>
            </w:r>
          </w:p>
        </w:tc>
        <w:tc>
          <w:tcPr>
            <w:tcW w:w="391" w:type="dxa"/>
          </w:tcPr>
          <w:p w14:paraId="1070AC9A" w14:textId="77777777" w:rsidR="00B34FEA" w:rsidRPr="009079F8" w:rsidRDefault="00B34FEA" w:rsidP="00B34FEA">
            <w:pPr>
              <w:pStyle w:val="pqiTabBody"/>
            </w:pPr>
            <w:r w:rsidRPr="009079F8">
              <w:t>R</w:t>
            </w:r>
          </w:p>
        </w:tc>
        <w:tc>
          <w:tcPr>
            <w:tcW w:w="2071" w:type="dxa"/>
            <w:gridSpan w:val="3"/>
          </w:tcPr>
          <w:p w14:paraId="4D9A4F1C" w14:textId="7D3C53ED" w:rsidR="00B34FEA" w:rsidRPr="009079F8" w:rsidRDefault="00B34FEA" w:rsidP="00B34FEA">
            <w:pPr>
              <w:pStyle w:val="pqiTabBody"/>
            </w:pPr>
            <w:r>
              <w:t>Wartość musi być większa od zera i musi być równa lub mniejsza od masy brutto.</w:t>
            </w:r>
          </w:p>
        </w:tc>
        <w:tc>
          <w:tcPr>
            <w:tcW w:w="4575" w:type="dxa"/>
          </w:tcPr>
          <w:p w14:paraId="33D9C3BC" w14:textId="0C733A62" w:rsidR="00B34FEA" w:rsidRPr="009079F8" w:rsidRDefault="00B34FEA" w:rsidP="00B34FEA">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877" w:type="dxa"/>
            <w:gridSpan w:val="2"/>
          </w:tcPr>
          <w:p w14:paraId="4436BF9D" w14:textId="77777777" w:rsidR="00B34FEA" w:rsidRPr="009079F8" w:rsidRDefault="00B34FEA" w:rsidP="00B34FEA">
            <w:pPr>
              <w:pStyle w:val="pqiTabBody"/>
            </w:pPr>
            <w:r w:rsidRPr="009079F8">
              <w:t>n..15,2</w:t>
            </w:r>
          </w:p>
        </w:tc>
      </w:tr>
      <w:tr w:rsidR="00B34FEA" w:rsidRPr="009079F8" w14:paraId="4CE4E797" w14:textId="77777777" w:rsidTr="00F23355">
        <w:tc>
          <w:tcPr>
            <w:tcW w:w="394" w:type="dxa"/>
          </w:tcPr>
          <w:p w14:paraId="59E90B6F" w14:textId="77777777" w:rsidR="00B34FEA" w:rsidRPr="009079F8" w:rsidRDefault="00B34FEA" w:rsidP="00B34FEA">
            <w:pPr>
              <w:pStyle w:val="pqiTabBody"/>
              <w:rPr>
                <w:b/>
              </w:rPr>
            </w:pPr>
          </w:p>
        </w:tc>
        <w:tc>
          <w:tcPr>
            <w:tcW w:w="406" w:type="dxa"/>
          </w:tcPr>
          <w:p w14:paraId="5C687564" w14:textId="77777777" w:rsidR="00B34FEA" w:rsidRPr="009079F8" w:rsidRDefault="00B34FEA" w:rsidP="00B34FEA">
            <w:pPr>
              <w:pStyle w:val="pqiTabBody"/>
              <w:rPr>
                <w:i/>
              </w:rPr>
            </w:pPr>
            <w:r>
              <w:rPr>
                <w:i/>
              </w:rPr>
              <w:t>g</w:t>
            </w:r>
          </w:p>
        </w:tc>
        <w:tc>
          <w:tcPr>
            <w:tcW w:w="3577" w:type="dxa"/>
            <w:gridSpan w:val="2"/>
          </w:tcPr>
          <w:p w14:paraId="2E6C75E4" w14:textId="77777777" w:rsidR="00B34FEA" w:rsidRDefault="00B34FEA" w:rsidP="00B34FEA">
            <w:pPr>
              <w:pStyle w:val="pqiTabBody"/>
            </w:pPr>
            <w:r w:rsidRPr="009079F8">
              <w:t>Zawartość alkoholu</w:t>
            </w:r>
          </w:p>
          <w:p w14:paraId="11F36946" w14:textId="77777777" w:rsidR="00B34FEA" w:rsidRPr="009079F8" w:rsidRDefault="00B34FEA" w:rsidP="00B34FEA">
            <w:pPr>
              <w:pStyle w:val="pqiTabBody"/>
            </w:pPr>
            <w:r>
              <w:rPr>
                <w:rFonts w:ascii="Courier New" w:hAnsi="Courier New" w:cs="Courier New"/>
                <w:noProof/>
                <w:color w:val="0000FF"/>
              </w:rPr>
              <w:t>AlcoholicStrength</w:t>
            </w:r>
          </w:p>
        </w:tc>
        <w:tc>
          <w:tcPr>
            <w:tcW w:w="391" w:type="dxa"/>
          </w:tcPr>
          <w:p w14:paraId="421A53CF" w14:textId="77777777" w:rsidR="00B34FEA" w:rsidRPr="009079F8" w:rsidRDefault="00B34FEA" w:rsidP="00B34FEA">
            <w:pPr>
              <w:pStyle w:val="pqiTabBody"/>
            </w:pPr>
            <w:r w:rsidRPr="009079F8">
              <w:t>C</w:t>
            </w:r>
          </w:p>
        </w:tc>
        <w:tc>
          <w:tcPr>
            <w:tcW w:w="2071" w:type="dxa"/>
            <w:gridSpan w:val="3"/>
          </w:tcPr>
          <w:p w14:paraId="22E84829" w14:textId="77777777" w:rsidR="00B34FEA" w:rsidRDefault="00B34FEA" w:rsidP="00B34FEA">
            <w:pPr>
              <w:pStyle w:val="pqiTabBody"/>
            </w:pPr>
            <w:r w:rsidRPr="009079F8">
              <w:t>„R”, jeżeli ma zastosowanie do danego wyrobu akcyzowego</w:t>
            </w:r>
            <w:r>
              <w:t>– patrz wartości słownika „Wyroby akcyzowe (Excise products)”, oraz w polu 17b jest wartość inna niż B000.</w:t>
            </w:r>
          </w:p>
          <w:p w14:paraId="44251EDE" w14:textId="77777777" w:rsidR="00B34FEA" w:rsidRDefault="00B34FEA" w:rsidP="00B34FEA">
            <w:pPr>
              <w:pStyle w:val="pqiTabBody"/>
            </w:pPr>
            <w:r w:rsidRPr="009079F8">
              <w:t>„</w:t>
            </w:r>
            <w:r>
              <w:t>O</w:t>
            </w:r>
            <w:r w:rsidRPr="009079F8">
              <w:t>”, jeżeli ma zastosowanie do danego wyrobu akcyzowego</w:t>
            </w:r>
            <w:r>
              <w:t>– patrz wartości słownika „Wyroby akcyzowe (Excise products)”, oraz w polu 17b jest wartość B000.</w:t>
            </w:r>
          </w:p>
          <w:p w14:paraId="5F1DF98C" w14:textId="77777777" w:rsidR="00B34FEA" w:rsidRDefault="00B34FEA" w:rsidP="00B34FEA">
            <w:pPr>
              <w:pStyle w:val="pqiTabBody"/>
            </w:pPr>
            <w:r>
              <w:t>W pozostałych przypadkach nie stosuje się.</w:t>
            </w:r>
          </w:p>
          <w:p w14:paraId="67CD3AC5" w14:textId="15AD15F6" w:rsidR="00B34FEA" w:rsidRPr="009079F8" w:rsidRDefault="00B34FEA" w:rsidP="00B34FEA">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75" w:type="dxa"/>
          </w:tcPr>
          <w:p w14:paraId="47548B68" w14:textId="6D31E52A" w:rsidR="00B34FEA" w:rsidRPr="009079F8" w:rsidRDefault="00B34FEA" w:rsidP="00B34FEA">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tc>
        <w:tc>
          <w:tcPr>
            <w:tcW w:w="1877" w:type="dxa"/>
            <w:gridSpan w:val="2"/>
          </w:tcPr>
          <w:p w14:paraId="1174E795" w14:textId="77777777" w:rsidR="00B34FEA" w:rsidRPr="009079F8" w:rsidRDefault="00B34FEA" w:rsidP="00B34FEA">
            <w:pPr>
              <w:pStyle w:val="pqiTabBody"/>
            </w:pPr>
            <w:r w:rsidRPr="009079F8">
              <w:t>n..5,2</w:t>
            </w:r>
          </w:p>
        </w:tc>
      </w:tr>
      <w:tr w:rsidR="00C11AAF" w:rsidRPr="009079F8" w14:paraId="0DFDAA16" w14:textId="77777777" w:rsidTr="00F23355">
        <w:tc>
          <w:tcPr>
            <w:tcW w:w="394" w:type="dxa"/>
          </w:tcPr>
          <w:p w14:paraId="049568FF" w14:textId="77777777" w:rsidR="00C11AAF" w:rsidRPr="009079F8" w:rsidRDefault="00C11AAF" w:rsidP="00F23355">
            <w:pPr>
              <w:pStyle w:val="pqiTabBody"/>
              <w:rPr>
                <w:b/>
              </w:rPr>
            </w:pPr>
          </w:p>
        </w:tc>
        <w:tc>
          <w:tcPr>
            <w:tcW w:w="406" w:type="dxa"/>
          </w:tcPr>
          <w:p w14:paraId="72E9A9A5" w14:textId="77777777" w:rsidR="00C11AAF" w:rsidRPr="009079F8" w:rsidRDefault="00C11AAF" w:rsidP="00F23355">
            <w:pPr>
              <w:pStyle w:val="pqiTabBody"/>
              <w:rPr>
                <w:i/>
              </w:rPr>
            </w:pPr>
            <w:r>
              <w:rPr>
                <w:i/>
              </w:rPr>
              <w:t>h</w:t>
            </w:r>
          </w:p>
        </w:tc>
        <w:tc>
          <w:tcPr>
            <w:tcW w:w="3577" w:type="dxa"/>
            <w:gridSpan w:val="2"/>
          </w:tcPr>
          <w:p w14:paraId="091E02D3" w14:textId="77777777" w:rsidR="00C11AAF" w:rsidRDefault="00C11AAF" w:rsidP="00F23355">
            <w:pPr>
              <w:pStyle w:val="pqiTabBody"/>
            </w:pPr>
            <w:r w:rsidRPr="009079F8">
              <w:t>Stopień Plato</w:t>
            </w:r>
          </w:p>
          <w:p w14:paraId="5F5F1112" w14:textId="77777777" w:rsidR="00C11AAF" w:rsidRPr="009079F8" w:rsidRDefault="00C11AAF" w:rsidP="00F23355">
            <w:pPr>
              <w:pStyle w:val="pqiTabBody"/>
            </w:pPr>
            <w:r>
              <w:rPr>
                <w:rFonts w:ascii="Courier New" w:hAnsi="Courier New" w:cs="Courier New"/>
                <w:noProof/>
                <w:color w:val="0000FF"/>
              </w:rPr>
              <w:t>DegreePlato</w:t>
            </w:r>
          </w:p>
        </w:tc>
        <w:tc>
          <w:tcPr>
            <w:tcW w:w="391" w:type="dxa"/>
          </w:tcPr>
          <w:p w14:paraId="5D1ED720" w14:textId="77777777" w:rsidR="00C11AAF" w:rsidRPr="009079F8" w:rsidRDefault="00C11AAF" w:rsidP="00F23355">
            <w:pPr>
              <w:pStyle w:val="pqiTabBody"/>
            </w:pPr>
            <w:r w:rsidRPr="009079F8">
              <w:t>D</w:t>
            </w:r>
          </w:p>
        </w:tc>
        <w:tc>
          <w:tcPr>
            <w:tcW w:w="2071" w:type="dxa"/>
            <w:gridSpan w:val="3"/>
          </w:tcPr>
          <w:p w14:paraId="032FBC92" w14:textId="77777777" w:rsidR="00C11AAF" w:rsidRDefault="00C11AAF" w:rsidP="00F23355">
            <w:pPr>
              <w:pStyle w:val="pqiTabBody"/>
            </w:pPr>
            <w:r w:rsidRPr="009079F8">
              <w:t xml:space="preserve">„R”, jeżeli </w:t>
            </w:r>
            <w:r>
              <w:t>w polu 17b podano wartość „B000”.</w:t>
            </w:r>
          </w:p>
          <w:p w14:paraId="5961EDA0" w14:textId="77777777" w:rsidR="00C11AAF" w:rsidRDefault="00C11AAF" w:rsidP="00F23355">
            <w:pPr>
              <w:pStyle w:val="pqiTabBody"/>
            </w:pPr>
            <w:r>
              <w:t xml:space="preserve">„O” </w:t>
            </w:r>
            <w:r w:rsidRPr="009079F8">
              <w:t>jeżeli ma zastosowanie do danego wyrobu akcyzowego</w:t>
            </w:r>
            <w:r>
              <w:t xml:space="preserve"> innego niż „B000” – patrz wartości słownika „Wyroby akcyzowe (Excise products)”.</w:t>
            </w:r>
          </w:p>
          <w:p w14:paraId="1CE602FF" w14:textId="77777777" w:rsidR="00C11AAF" w:rsidRDefault="00C11AAF" w:rsidP="00F23355">
            <w:pPr>
              <w:pStyle w:val="pqiTabBody"/>
            </w:pPr>
            <w:r>
              <w:t>W pozostałych przypadkach nie stosuje się.</w:t>
            </w:r>
          </w:p>
          <w:p w14:paraId="3F0DC262"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75" w:type="dxa"/>
          </w:tcPr>
          <w:p w14:paraId="0DE709F6" w14:textId="77777777" w:rsidR="00C11AAF" w:rsidRPr="009079F8" w:rsidRDefault="0013652D" w:rsidP="00F23355">
            <w:pPr>
              <w:pStyle w:val="pqiTabBody"/>
            </w:pPr>
            <w:r>
              <w:t>Wartość musi być większa od zera.</w:t>
            </w:r>
          </w:p>
        </w:tc>
        <w:tc>
          <w:tcPr>
            <w:tcW w:w="1877" w:type="dxa"/>
            <w:gridSpan w:val="2"/>
          </w:tcPr>
          <w:p w14:paraId="7375EC78" w14:textId="77777777" w:rsidR="00C11AAF" w:rsidRPr="009079F8" w:rsidRDefault="00C11AAF" w:rsidP="00F23355">
            <w:pPr>
              <w:pStyle w:val="pqiTabBody"/>
            </w:pPr>
            <w:r w:rsidRPr="009079F8">
              <w:t>n..5,2</w:t>
            </w:r>
          </w:p>
        </w:tc>
      </w:tr>
      <w:tr w:rsidR="00C11AAF" w:rsidRPr="009079F8" w14:paraId="792D4B30" w14:textId="77777777" w:rsidTr="00F23355">
        <w:tc>
          <w:tcPr>
            <w:tcW w:w="394" w:type="dxa"/>
          </w:tcPr>
          <w:p w14:paraId="5772D672" w14:textId="77777777" w:rsidR="00C11AAF" w:rsidRPr="009079F8" w:rsidRDefault="00C11AAF" w:rsidP="00F23355">
            <w:pPr>
              <w:pStyle w:val="pqiTabBody"/>
              <w:rPr>
                <w:b/>
              </w:rPr>
            </w:pPr>
          </w:p>
        </w:tc>
        <w:tc>
          <w:tcPr>
            <w:tcW w:w="406" w:type="dxa"/>
          </w:tcPr>
          <w:p w14:paraId="6B99C60D" w14:textId="77777777" w:rsidR="00C11AAF" w:rsidRPr="009079F8" w:rsidRDefault="00C11AAF" w:rsidP="00F23355">
            <w:pPr>
              <w:pStyle w:val="pqiTabBody"/>
              <w:rPr>
                <w:i/>
              </w:rPr>
            </w:pPr>
            <w:r>
              <w:rPr>
                <w:i/>
              </w:rPr>
              <w:t>i</w:t>
            </w:r>
          </w:p>
        </w:tc>
        <w:tc>
          <w:tcPr>
            <w:tcW w:w="3577" w:type="dxa"/>
            <w:gridSpan w:val="2"/>
          </w:tcPr>
          <w:p w14:paraId="054FDD7B" w14:textId="77777777" w:rsidR="00C11AAF" w:rsidRDefault="00C11AAF" w:rsidP="00F23355">
            <w:pPr>
              <w:pStyle w:val="pqiTabBody"/>
            </w:pPr>
            <w:r>
              <w:t>Znaki akcyzy</w:t>
            </w:r>
          </w:p>
          <w:p w14:paraId="63F07BCB" w14:textId="77777777" w:rsidR="00C11AAF" w:rsidRPr="009079F8" w:rsidRDefault="00C11AAF" w:rsidP="00F23355">
            <w:pPr>
              <w:pStyle w:val="pqiTabBody"/>
            </w:pPr>
            <w:r>
              <w:rPr>
                <w:rFonts w:ascii="Courier New" w:hAnsi="Courier New" w:cs="Courier New"/>
                <w:noProof/>
                <w:color w:val="0000FF"/>
              </w:rPr>
              <w:t>FiscalMark</w:t>
            </w:r>
          </w:p>
        </w:tc>
        <w:tc>
          <w:tcPr>
            <w:tcW w:w="391" w:type="dxa"/>
          </w:tcPr>
          <w:p w14:paraId="1BC9F8DC" w14:textId="77777777" w:rsidR="00C11AAF" w:rsidRPr="009079F8" w:rsidRDefault="00C11AAF" w:rsidP="00F23355">
            <w:pPr>
              <w:pStyle w:val="pqiTabBody"/>
            </w:pPr>
            <w:r w:rsidRPr="009079F8">
              <w:t>O</w:t>
            </w:r>
          </w:p>
        </w:tc>
        <w:tc>
          <w:tcPr>
            <w:tcW w:w="2071" w:type="dxa"/>
            <w:gridSpan w:val="3"/>
          </w:tcPr>
          <w:p w14:paraId="2E5CC8CB" w14:textId="77777777" w:rsidR="00C11AAF" w:rsidRPr="009079F8" w:rsidRDefault="00C11AAF" w:rsidP="00F23355">
            <w:pPr>
              <w:pStyle w:val="pqiTabBody"/>
            </w:pPr>
          </w:p>
        </w:tc>
        <w:tc>
          <w:tcPr>
            <w:tcW w:w="4575" w:type="dxa"/>
          </w:tcPr>
          <w:p w14:paraId="388FE86A"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877" w:type="dxa"/>
            <w:gridSpan w:val="2"/>
          </w:tcPr>
          <w:p w14:paraId="03D40E17" w14:textId="77777777" w:rsidR="00C11AAF" w:rsidRPr="009079F8" w:rsidRDefault="00C11AAF" w:rsidP="00F23355">
            <w:pPr>
              <w:pStyle w:val="pqiTabBody"/>
            </w:pPr>
            <w:r w:rsidRPr="009079F8">
              <w:t>an..350</w:t>
            </w:r>
          </w:p>
        </w:tc>
      </w:tr>
      <w:tr w:rsidR="00C11AAF" w:rsidRPr="009079F8" w14:paraId="2EDAD963" w14:textId="77777777" w:rsidTr="00F23355">
        <w:tc>
          <w:tcPr>
            <w:tcW w:w="800" w:type="dxa"/>
            <w:gridSpan w:val="2"/>
          </w:tcPr>
          <w:p w14:paraId="59AA718A" w14:textId="77777777" w:rsidR="00C11AAF" w:rsidRPr="009079F8" w:rsidRDefault="00C11AAF" w:rsidP="00F23355">
            <w:pPr>
              <w:pStyle w:val="pqiTabBody"/>
              <w:rPr>
                <w:i/>
              </w:rPr>
            </w:pPr>
          </w:p>
        </w:tc>
        <w:tc>
          <w:tcPr>
            <w:tcW w:w="3577" w:type="dxa"/>
            <w:gridSpan w:val="2"/>
          </w:tcPr>
          <w:p w14:paraId="7AD293C5" w14:textId="77777777" w:rsidR="00C11AAF" w:rsidRDefault="00C11AAF" w:rsidP="00F23355">
            <w:pPr>
              <w:pStyle w:val="pqiTabBody"/>
            </w:pPr>
            <w:r>
              <w:t>JĘZYK ELEMENTU</w:t>
            </w:r>
            <w:r w:rsidRPr="009079F8">
              <w:t xml:space="preserve"> </w:t>
            </w:r>
          </w:p>
          <w:p w14:paraId="7B7BE832"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5B87BB47" w14:textId="77777777" w:rsidR="00C11AAF" w:rsidRPr="009079F8" w:rsidRDefault="00C11AAF" w:rsidP="00F23355">
            <w:pPr>
              <w:pStyle w:val="pqiTabBody"/>
            </w:pPr>
            <w:r>
              <w:t>D</w:t>
            </w:r>
          </w:p>
        </w:tc>
        <w:tc>
          <w:tcPr>
            <w:tcW w:w="2071" w:type="dxa"/>
            <w:gridSpan w:val="3"/>
          </w:tcPr>
          <w:p w14:paraId="0128690A" w14:textId="77777777" w:rsidR="00C11AAF" w:rsidRPr="009079F8" w:rsidRDefault="00C11AAF" w:rsidP="00F23355">
            <w:pPr>
              <w:pStyle w:val="pqiTabBody"/>
            </w:pPr>
            <w:r w:rsidRPr="009079F8">
              <w:t>„R”, jeżeli stosuje się pole tekstowe</w:t>
            </w:r>
            <w:r>
              <w:t xml:space="preserve"> 17i</w:t>
            </w:r>
            <w:r w:rsidRPr="009079F8">
              <w:t>.</w:t>
            </w:r>
          </w:p>
        </w:tc>
        <w:tc>
          <w:tcPr>
            <w:tcW w:w="4575" w:type="dxa"/>
          </w:tcPr>
          <w:p w14:paraId="06525ABC" w14:textId="77777777" w:rsidR="00C11AAF" w:rsidRDefault="00C11AAF" w:rsidP="00F23355">
            <w:pPr>
              <w:pStyle w:val="pqiTabBody"/>
            </w:pPr>
            <w:r>
              <w:t>Atrybut.</w:t>
            </w:r>
          </w:p>
          <w:p w14:paraId="206F9752"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740CEC86" w14:textId="77777777" w:rsidR="00C11AAF" w:rsidRPr="009079F8" w:rsidRDefault="00C11AAF" w:rsidP="00F23355">
            <w:pPr>
              <w:pStyle w:val="pqiTabBody"/>
            </w:pPr>
            <w:r w:rsidRPr="009079F8">
              <w:t>a2</w:t>
            </w:r>
          </w:p>
        </w:tc>
      </w:tr>
      <w:tr w:rsidR="00C11AAF" w:rsidRPr="009079F8" w14:paraId="52FC5A23" w14:textId="77777777" w:rsidTr="00F23355">
        <w:tc>
          <w:tcPr>
            <w:tcW w:w="394" w:type="dxa"/>
          </w:tcPr>
          <w:p w14:paraId="1CD28136" w14:textId="77777777" w:rsidR="00C11AAF" w:rsidRPr="009079F8" w:rsidRDefault="00C11AAF" w:rsidP="00F23355">
            <w:pPr>
              <w:pStyle w:val="pqiTabBody"/>
              <w:rPr>
                <w:b/>
              </w:rPr>
            </w:pPr>
          </w:p>
        </w:tc>
        <w:tc>
          <w:tcPr>
            <w:tcW w:w="406" w:type="dxa"/>
          </w:tcPr>
          <w:p w14:paraId="52B3AAB7" w14:textId="77777777" w:rsidR="00C11AAF" w:rsidRPr="009079F8" w:rsidRDefault="00C11AAF" w:rsidP="00F23355">
            <w:pPr>
              <w:pStyle w:val="pqiTabBody"/>
              <w:rPr>
                <w:i/>
              </w:rPr>
            </w:pPr>
            <w:r>
              <w:rPr>
                <w:i/>
              </w:rPr>
              <w:t>j</w:t>
            </w:r>
          </w:p>
        </w:tc>
        <w:tc>
          <w:tcPr>
            <w:tcW w:w="3577" w:type="dxa"/>
            <w:gridSpan w:val="2"/>
          </w:tcPr>
          <w:p w14:paraId="51A90DDD" w14:textId="77777777" w:rsidR="00C11AAF" w:rsidRDefault="00C11AAF" w:rsidP="00F23355">
            <w:pPr>
              <w:pStyle w:val="pqiTabBody"/>
            </w:pPr>
            <w:r>
              <w:t>Znak akcyzy</w:t>
            </w:r>
          </w:p>
          <w:p w14:paraId="5D85B9E4" w14:textId="77777777" w:rsidR="00C11AAF" w:rsidRPr="009079F8" w:rsidRDefault="00C11AAF" w:rsidP="00F23355">
            <w:pPr>
              <w:pStyle w:val="pqiTabBody"/>
            </w:pPr>
            <w:r>
              <w:rPr>
                <w:rFonts w:ascii="Courier New" w:hAnsi="Courier New" w:cs="Courier New"/>
                <w:noProof/>
                <w:color w:val="0000FF"/>
              </w:rPr>
              <w:t>FiscalMarkUsedFlag</w:t>
            </w:r>
          </w:p>
        </w:tc>
        <w:tc>
          <w:tcPr>
            <w:tcW w:w="391" w:type="dxa"/>
          </w:tcPr>
          <w:p w14:paraId="6E393B2A" w14:textId="77777777" w:rsidR="00C11AAF" w:rsidRPr="009079F8" w:rsidRDefault="00C11AAF" w:rsidP="00F23355">
            <w:pPr>
              <w:pStyle w:val="pqiTabBody"/>
            </w:pPr>
            <w:r w:rsidRPr="009079F8">
              <w:t>D</w:t>
            </w:r>
          </w:p>
        </w:tc>
        <w:tc>
          <w:tcPr>
            <w:tcW w:w="2071" w:type="dxa"/>
            <w:gridSpan w:val="3"/>
          </w:tcPr>
          <w:p w14:paraId="249FA435" w14:textId="77777777" w:rsidR="00C11AAF" w:rsidRDefault="00C11AAF" w:rsidP="00F23355">
            <w:pPr>
              <w:pStyle w:val="pqiTabBody"/>
            </w:pPr>
            <w:r w:rsidRPr="009079F8">
              <w:t xml:space="preserve">„R”, jeżeli </w:t>
            </w:r>
            <w:r>
              <w:t>w polu 17b podano wartość „T200”, „T400”, „T500”.</w:t>
            </w:r>
          </w:p>
          <w:p w14:paraId="1B6B591A" w14:textId="77777777" w:rsidR="00C11AAF" w:rsidRDefault="00C11AAF" w:rsidP="00F23355">
            <w:pPr>
              <w:pStyle w:val="pqiTabBody"/>
            </w:pPr>
            <w:r>
              <w:t xml:space="preserve">Dla pozostałych wartości z pola 17b </w:t>
            </w:r>
            <w:r w:rsidRPr="009079F8">
              <w:t xml:space="preserve">„R”, jeżeli stosuje się </w:t>
            </w:r>
            <w:r>
              <w:t>znaki akcyzy</w:t>
            </w:r>
            <w:r w:rsidRPr="009079F8">
              <w:t>.</w:t>
            </w:r>
          </w:p>
          <w:p w14:paraId="0045F7BE" w14:textId="77777777" w:rsidR="00C11AAF" w:rsidRPr="009079F8" w:rsidRDefault="00C11AAF" w:rsidP="00F23355">
            <w:pPr>
              <w:pStyle w:val="pqiTabBody"/>
            </w:pPr>
            <w:r>
              <w:t>W pozostałych przypadkach nie stosuje się.</w:t>
            </w:r>
          </w:p>
        </w:tc>
        <w:tc>
          <w:tcPr>
            <w:tcW w:w="4575" w:type="dxa"/>
          </w:tcPr>
          <w:p w14:paraId="173DD778"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877" w:type="dxa"/>
            <w:gridSpan w:val="2"/>
          </w:tcPr>
          <w:p w14:paraId="3A7FC6DA" w14:textId="77777777" w:rsidR="00C11AAF" w:rsidRPr="009079F8" w:rsidRDefault="00C11AAF" w:rsidP="00F23355">
            <w:pPr>
              <w:pStyle w:val="pqiTabBody"/>
            </w:pPr>
            <w:r w:rsidRPr="009079F8">
              <w:t>n1</w:t>
            </w:r>
          </w:p>
        </w:tc>
      </w:tr>
      <w:tr w:rsidR="00C11AAF" w:rsidRPr="009079F8" w14:paraId="1B6EF8A2" w14:textId="77777777" w:rsidTr="00F23355">
        <w:tc>
          <w:tcPr>
            <w:tcW w:w="394" w:type="dxa"/>
          </w:tcPr>
          <w:p w14:paraId="361AE4EE" w14:textId="77777777" w:rsidR="00C11AAF" w:rsidRPr="009079F8" w:rsidRDefault="00C11AAF" w:rsidP="00F23355">
            <w:pPr>
              <w:pStyle w:val="pqiTabBody"/>
              <w:rPr>
                <w:b/>
              </w:rPr>
            </w:pPr>
          </w:p>
        </w:tc>
        <w:tc>
          <w:tcPr>
            <w:tcW w:w="406" w:type="dxa"/>
          </w:tcPr>
          <w:p w14:paraId="40CD4DBC" w14:textId="77777777" w:rsidR="00C11AAF" w:rsidRPr="009079F8" w:rsidRDefault="00C11AAF" w:rsidP="00F23355">
            <w:pPr>
              <w:pStyle w:val="pqiTabBody"/>
              <w:rPr>
                <w:i/>
              </w:rPr>
            </w:pPr>
            <w:r>
              <w:rPr>
                <w:i/>
              </w:rPr>
              <w:t>k</w:t>
            </w:r>
          </w:p>
        </w:tc>
        <w:tc>
          <w:tcPr>
            <w:tcW w:w="3577" w:type="dxa"/>
            <w:gridSpan w:val="2"/>
          </w:tcPr>
          <w:p w14:paraId="1F2C05E2" w14:textId="77777777" w:rsidR="00C11AAF" w:rsidRDefault="00C11AAF" w:rsidP="00F23355">
            <w:pPr>
              <w:pStyle w:val="pqiTabBody"/>
            </w:pPr>
            <w:r>
              <w:t>Miejsce</w:t>
            </w:r>
            <w:r w:rsidRPr="009079F8">
              <w:t xml:space="preserve"> pochodzenia</w:t>
            </w:r>
          </w:p>
          <w:p w14:paraId="76EA67BF" w14:textId="77777777" w:rsidR="00C11AAF" w:rsidRPr="009079F8" w:rsidRDefault="00C11AAF" w:rsidP="00F23355">
            <w:pPr>
              <w:pStyle w:val="pqiTabBody"/>
            </w:pPr>
            <w:r>
              <w:rPr>
                <w:rFonts w:ascii="Courier New" w:hAnsi="Courier New" w:cs="Courier New"/>
                <w:noProof/>
                <w:color w:val="0000FF"/>
              </w:rPr>
              <w:t>DesignationOfOrigin</w:t>
            </w:r>
          </w:p>
        </w:tc>
        <w:tc>
          <w:tcPr>
            <w:tcW w:w="391" w:type="dxa"/>
          </w:tcPr>
          <w:p w14:paraId="199AF084" w14:textId="77777777" w:rsidR="00C11AAF" w:rsidRPr="009079F8" w:rsidRDefault="00C11AAF" w:rsidP="00F23355">
            <w:pPr>
              <w:pStyle w:val="pqiTabBody"/>
            </w:pPr>
            <w:r>
              <w:t>D</w:t>
            </w:r>
          </w:p>
        </w:tc>
        <w:tc>
          <w:tcPr>
            <w:tcW w:w="2071" w:type="dxa"/>
            <w:gridSpan w:val="3"/>
          </w:tcPr>
          <w:p w14:paraId="6809C19B" w14:textId="77777777" w:rsidR="00C11AAF" w:rsidRDefault="00C11AAF" w:rsidP="00F23355">
            <w:pPr>
              <w:pStyle w:val="pqiTabBody"/>
            </w:pPr>
            <w:r>
              <w:t>„R” w przypadku gdy w polu 17b wybrano „B000” a w polu 17l podano wartość.</w:t>
            </w:r>
          </w:p>
          <w:p w14:paraId="5955465A" w14:textId="77777777" w:rsidR="00C11AAF" w:rsidRPr="009079F8" w:rsidRDefault="00C11AAF" w:rsidP="00F23355">
            <w:pPr>
              <w:pStyle w:val="pqiTabBody"/>
            </w:pPr>
            <w:r>
              <w:t xml:space="preserve">„O” w pozostałych przypadkach. </w:t>
            </w:r>
          </w:p>
        </w:tc>
        <w:tc>
          <w:tcPr>
            <w:tcW w:w="4575" w:type="dxa"/>
          </w:tcPr>
          <w:p w14:paraId="3778CBE1" w14:textId="77777777" w:rsidR="00C11AAF" w:rsidRPr="009079F8" w:rsidRDefault="00C11AAF" w:rsidP="00F23355">
            <w:pPr>
              <w:pStyle w:val="pqiTabBody"/>
            </w:pPr>
            <w:r w:rsidRPr="009079F8">
              <w:t>To pole można zastosować w celu zaświadczenia:</w:t>
            </w:r>
          </w:p>
          <w:p w14:paraId="303240C5" w14:textId="77777777" w:rsidR="00C11AAF" w:rsidRPr="009079F8" w:rsidRDefault="0076267F" w:rsidP="00F23355">
            <w:pPr>
              <w:pStyle w:val="pqiTabBody"/>
            </w:pPr>
            <w:r>
              <w:t>1. W</w:t>
            </w:r>
            <w:r w:rsidR="00C11AAF" w:rsidRPr="009079F8">
              <w:t xml:space="preserve"> przypadku niektórych win – odnoszącego się do </w:t>
            </w:r>
            <w:r w:rsidR="00C11AAF" w:rsidRPr="00D06C3A">
              <w:t>chronion</w:t>
            </w:r>
            <w:r w:rsidR="00C11AAF">
              <w:t>ej nazwy</w:t>
            </w:r>
            <w:r w:rsidR="00C11AAF" w:rsidRPr="00D06C3A">
              <w:t xml:space="preserve"> m</w:t>
            </w:r>
            <w:r w:rsidR="00C11AAF">
              <w:t>iejsca pochodzenia lub chronionej nazwy geograficznej</w:t>
            </w:r>
            <w:r w:rsidR="00C11AAF" w:rsidRPr="009079F8">
              <w:t xml:space="preserve"> zgodnie z odpowiednim prawodawstwem wspólnotowym;</w:t>
            </w:r>
          </w:p>
          <w:p w14:paraId="12EB8ABA" w14:textId="77777777" w:rsidR="00C11AAF" w:rsidRPr="009079F8" w:rsidRDefault="0076267F" w:rsidP="00F23355">
            <w:pPr>
              <w:pStyle w:val="pqiTabBody"/>
            </w:pPr>
            <w:r>
              <w:t>2. W</w:t>
            </w:r>
            <w:r w:rsidR="00C11AAF" w:rsidRPr="009079F8">
              <w:t xml:space="preserve"> przypadku niektórych napojów </w:t>
            </w:r>
            <w:r w:rsidR="00C11AAF">
              <w:t>alkoholowych – </w:t>
            </w:r>
            <w:r w:rsidR="00C11AAF" w:rsidRPr="009079F8">
              <w:t>odnoszącego się</w:t>
            </w:r>
            <w:r w:rsidR="00C11AAF">
              <w:t xml:space="preserve"> do miejsca produkcji zgodnie z </w:t>
            </w:r>
            <w:r w:rsidR="00C11AAF" w:rsidRPr="009079F8">
              <w:t>odpowiednim prawodawstwem wspólnotowym;</w:t>
            </w:r>
          </w:p>
          <w:p w14:paraId="7135CE25" w14:textId="77777777" w:rsidR="00C11AAF" w:rsidRPr="009079F8" w:rsidRDefault="0076267F" w:rsidP="00F23355">
            <w:pPr>
              <w:pStyle w:val="pqiTabBody"/>
            </w:pPr>
            <w:r>
              <w:t>3. W</w:t>
            </w:r>
            <w:r w:rsidR="00C11AAF" w:rsidRPr="009079F8">
              <w:t xml:space="preserve"> przypadku piwa warzonego przez niezależny mały browar określony w dyrektywie Rady 92/83/EWG</w:t>
            </w:r>
            <w:r w:rsidR="00C11AAF" w:rsidRPr="009079F8">
              <w:rPr>
                <w:rStyle w:val="Odwoanieprzypisudolnego"/>
              </w:rPr>
              <w:footnoteReference w:id="8"/>
            </w:r>
            <w:r w:rsidR="00C11AAF" w:rsidRPr="009079F8">
              <w:t>, na które browar ten zamierza wnioskować o obniżoną stawkę podatku akcyzoweg</w:t>
            </w:r>
            <w:r w:rsidR="00C11AAF">
              <w:t>o w </w:t>
            </w:r>
            <w:r w:rsidR="00C11AAF" w:rsidRPr="009079F8">
              <w:t xml:space="preserve">państwie członkowskim przeznaczenia. Zaświadczenie należy wyrazić </w:t>
            </w:r>
            <w:r>
              <w:br/>
            </w:r>
            <w:r w:rsidR="00C11AAF" w:rsidRPr="009079F8">
              <w:t xml:space="preserve">w następujący sposób: </w:t>
            </w:r>
            <w:r w:rsidR="00C11AAF" w:rsidRPr="009079F8">
              <w:rPr>
                <w:i/>
              </w:rPr>
              <w:t xml:space="preserve">„Niniejszym zaświadcza się, że opisany </w:t>
            </w:r>
            <w:r w:rsidR="00C11AAF">
              <w:rPr>
                <w:i/>
              </w:rPr>
              <w:t>wyrób</w:t>
            </w:r>
            <w:r w:rsidR="00C11AAF" w:rsidRPr="009079F8">
              <w:rPr>
                <w:i/>
              </w:rPr>
              <w:t xml:space="preserve"> został wytworzony </w:t>
            </w:r>
            <w:r>
              <w:rPr>
                <w:i/>
              </w:rPr>
              <w:br/>
            </w:r>
            <w:r w:rsidR="00C11AAF" w:rsidRPr="009079F8">
              <w:rPr>
                <w:i/>
              </w:rPr>
              <w:t>w niezależnym małym browarze.”</w:t>
            </w:r>
            <w:r w:rsidR="00C11AAF" w:rsidRPr="009079F8">
              <w:t>;</w:t>
            </w:r>
          </w:p>
          <w:p w14:paraId="383253B5" w14:textId="77777777" w:rsidR="00C11AAF" w:rsidRPr="009079F8" w:rsidRDefault="0076267F" w:rsidP="00F23355">
            <w:pPr>
              <w:pStyle w:val="pqiTabBody"/>
            </w:pPr>
            <w:r>
              <w:t>4. W</w:t>
            </w:r>
            <w:r w:rsidR="00C11AAF" w:rsidRPr="009079F8">
              <w:t xml:space="preserve"> przypadku alkoholu etylowego destylowanego przez małą gorzelnię określoną </w:t>
            </w:r>
            <w:r>
              <w:br/>
            </w:r>
            <w:r w:rsidR="00C11AAF" w:rsidRPr="009079F8">
              <w:t xml:space="preserve">w dyrektywie Rady 92/83/EWG, na który ta gorzelnia zamierza wnioskować o obniżoną stawkę podatku akcyzowego w państwie członkowskim przeznaczenia. Zaświadczenie należy wyrazić w następujący sposób: </w:t>
            </w:r>
            <w:r w:rsidR="00C11AAF" w:rsidRPr="009079F8">
              <w:rPr>
                <w:i/>
              </w:rPr>
              <w:t xml:space="preserve">„Niniejszym zaświadcza się, że opisany </w:t>
            </w:r>
            <w:r w:rsidR="00C11AAF">
              <w:rPr>
                <w:i/>
              </w:rPr>
              <w:t>wyrób</w:t>
            </w:r>
            <w:r w:rsidR="00C11AAF" w:rsidRPr="009079F8">
              <w:rPr>
                <w:i/>
              </w:rPr>
              <w:t xml:space="preserve"> został wytworzony w małej gorzelni.”</w:t>
            </w:r>
            <w:r w:rsidR="00C11AAF" w:rsidRPr="009079F8">
              <w:t>.</w:t>
            </w:r>
          </w:p>
        </w:tc>
        <w:tc>
          <w:tcPr>
            <w:tcW w:w="1877" w:type="dxa"/>
            <w:gridSpan w:val="2"/>
          </w:tcPr>
          <w:p w14:paraId="7DC220BD" w14:textId="77777777" w:rsidR="00C11AAF" w:rsidRPr="009079F8" w:rsidRDefault="00C11AAF" w:rsidP="00F23355">
            <w:pPr>
              <w:pStyle w:val="pqiTabBody"/>
            </w:pPr>
            <w:r w:rsidRPr="009079F8">
              <w:t>an..350</w:t>
            </w:r>
          </w:p>
        </w:tc>
      </w:tr>
      <w:tr w:rsidR="00C11AAF" w:rsidRPr="009079F8" w14:paraId="4F3FE619" w14:textId="77777777" w:rsidTr="00F23355">
        <w:tc>
          <w:tcPr>
            <w:tcW w:w="800" w:type="dxa"/>
            <w:gridSpan w:val="2"/>
          </w:tcPr>
          <w:p w14:paraId="0B453001" w14:textId="77777777" w:rsidR="00C11AAF" w:rsidRPr="009079F8" w:rsidRDefault="00C11AAF" w:rsidP="00F23355">
            <w:pPr>
              <w:pStyle w:val="pqiTabBody"/>
              <w:rPr>
                <w:i/>
              </w:rPr>
            </w:pPr>
          </w:p>
        </w:tc>
        <w:tc>
          <w:tcPr>
            <w:tcW w:w="3577" w:type="dxa"/>
            <w:gridSpan w:val="2"/>
          </w:tcPr>
          <w:p w14:paraId="784F3EF9" w14:textId="77777777" w:rsidR="00C11AAF" w:rsidRDefault="00C11AAF" w:rsidP="00F23355">
            <w:pPr>
              <w:pStyle w:val="pqiTabBody"/>
            </w:pPr>
            <w:r>
              <w:t>JĘZYK ELEMENTU</w:t>
            </w:r>
            <w:r w:rsidRPr="009079F8">
              <w:t xml:space="preserve"> </w:t>
            </w:r>
          </w:p>
          <w:p w14:paraId="132FC188"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2A20479D" w14:textId="77777777" w:rsidR="00C11AAF" w:rsidRPr="009079F8" w:rsidRDefault="00C11AAF" w:rsidP="00F23355">
            <w:pPr>
              <w:pStyle w:val="pqiTabBody"/>
            </w:pPr>
            <w:r>
              <w:t>D</w:t>
            </w:r>
          </w:p>
        </w:tc>
        <w:tc>
          <w:tcPr>
            <w:tcW w:w="2071" w:type="dxa"/>
            <w:gridSpan w:val="3"/>
          </w:tcPr>
          <w:p w14:paraId="33681745" w14:textId="77777777" w:rsidR="00C11AAF" w:rsidRPr="009079F8" w:rsidRDefault="00C11AAF" w:rsidP="00F23355">
            <w:pPr>
              <w:pStyle w:val="pqiTabBody"/>
            </w:pPr>
            <w:r w:rsidRPr="009079F8">
              <w:t>„R”, jeżeli stosuje się pole tekstowe</w:t>
            </w:r>
            <w:r>
              <w:t xml:space="preserve"> 17k</w:t>
            </w:r>
            <w:r w:rsidRPr="009079F8">
              <w:t>.</w:t>
            </w:r>
          </w:p>
        </w:tc>
        <w:tc>
          <w:tcPr>
            <w:tcW w:w="4575" w:type="dxa"/>
          </w:tcPr>
          <w:p w14:paraId="3B51859D" w14:textId="77777777" w:rsidR="00C11AAF" w:rsidRDefault="00C11AAF" w:rsidP="00F23355">
            <w:pPr>
              <w:pStyle w:val="pqiTabBody"/>
            </w:pPr>
            <w:r>
              <w:t>Atrybut.</w:t>
            </w:r>
          </w:p>
          <w:p w14:paraId="417F9FD1"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5822EF37" w14:textId="77777777" w:rsidR="00C11AAF" w:rsidRPr="009079F8" w:rsidRDefault="00C11AAF" w:rsidP="00F23355">
            <w:pPr>
              <w:pStyle w:val="pqiTabBody"/>
            </w:pPr>
            <w:r w:rsidRPr="009079F8">
              <w:t>a2</w:t>
            </w:r>
          </w:p>
        </w:tc>
      </w:tr>
      <w:tr w:rsidR="00C11AAF" w:rsidRPr="009079F8" w14:paraId="772F5B43" w14:textId="77777777" w:rsidTr="00F23355">
        <w:tc>
          <w:tcPr>
            <w:tcW w:w="394" w:type="dxa"/>
          </w:tcPr>
          <w:p w14:paraId="616B341B" w14:textId="77777777" w:rsidR="00C11AAF" w:rsidRPr="009079F8" w:rsidRDefault="00C11AAF" w:rsidP="00F23355">
            <w:pPr>
              <w:pStyle w:val="pqiTabBody"/>
              <w:rPr>
                <w:b/>
              </w:rPr>
            </w:pPr>
          </w:p>
        </w:tc>
        <w:tc>
          <w:tcPr>
            <w:tcW w:w="406" w:type="dxa"/>
          </w:tcPr>
          <w:p w14:paraId="68BAE6A5" w14:textId="77777777" w:rsidR="00C11AAF" w:rsidRPr="009079F8" w:rsidRDefault="00C11AAF" w:rsidP="00F23355">
            <w:pPr>
              <w:pStyle w:val="pqiTabBody"/>
              <w:rPr>
                <w:i/>
              </w:rPr>
            </w:pPr>
            <w:r>
              <w:rPr>
                <w:i/>
              </w:rPr>
              <w:t>l</w:t>
            </w:r>
          </w:p>
        </w:tc>
        <w:tc>
          <w:tcPr>
            <w:tcW w:w="3577" w:type="dxa"/>
            <w:gridSpan w:val="2"/>
          </w:tcPr>
          <w:p w14:paraId="652F24ED" w14:textId="77777777" w:rsidR="00C11AAF" w:rsidRDefault="00C11AAF" w:rsidP="00F23355">
            <w:pPr>
              <w:pStyle w:val="pqiTabBody"/>
            </w:pPr>
            <w:r w:rsidRPr="009079F8">
              <w:t>Wielkość producenta</w:t>
            </w:r>
          </w:p>
          <w:p w14:paraId="5CA881E5" w14:textId="77777777" w:rsidR="00C11AAF" w:rsidRPr="009079F8" w:rsidRDefault="00C11AAF" w:rsidP="00F23355">
            <w:pPr>
              <w:pStyle w:val="pqiTabBody"/>
            </w:pPr>
            <w:r>
              <w:rPr>
                <w:rFonts w:ascii="Courier New" w:hAnsi="Courier New" w:cs="Courier New"/>
                <w:noProof/>
                <w:color w:val="0000FF"/>
              </w:rPr>
              <w:t>SizeOfProducer</w:t>
            </w:r>
          </w:p>
        </w:tc>
        <w:tc>
          <w:tcPr>
            <w:tcW w:w="391" w:type="dxa"/>
          </w:tcPr>
          <w:p w14:paraId="478C1A50" w14:textId="77777777" w:rsidR="00C11AAF" w:rsidRPr="009079F8" w:rsidRDefault="00C11AAF" w:rsidP="00F23355">
            <w:pPr>
              <w:pStyle w:val="pqiTabBody"/>
            </w:pPr>
            <w:r w:rsidRPr="009079F8">
              <w:t>O</w:t>
            </w:r>
          </w:p>
        </w:tc>
        <w:tc>
          <w:tcPr>
            <w:tcW w:w="2071" w:type="dxa"/>
            <w:gridSpan w:val="3"/>
          </w:tcPr>
          <w:p w14:paraId="64DA4D05" w14:textId="77777777" w:rsidR="00C11AAF" w:rsidRPr="009079F8" w:rsidRDefault="002D3282" w:rsidP="00F23355">
            <w:pPr>
              <w:pStyle w:val="pqiTabBody"/>
            </w:pPr>
            <w:r>
              <w:t>Wartość musi być większa od zera.</w:t>
            </w:r>
          </w:p>
        </w:tc>
        <w:tc>
          <w:tcPr>
            <w:tcW w:w="4575" w:type="dxa"/>
          </w:tcPr>
          <w:p w14:paraId="25C9B07B" w14:textId="77777777"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1877" w:type="dxa"/>
            <w:gridSpan w:val="2"/>
          </w:tcPr>
          <w:p w14:paraId="4584153B" w14:textId="77777777" w:rsidR="00C11AAF" w:rsidRPr="009079F8" w:rsidRDefault="00C11AAF" w:rsidP="00F23355">
            <w:pPr>
              <w:pStyle w:val="pqiTabBody"/>
            </w:pPr>
            <w:r w:rsidRPr="009079F8">
              <w:t>n..15</w:t>
            </w:r>
          </w:p>
        </w:tc>
      </w:tr>
      <w:tr w:rsidR="00C11AAF" w:rsidRPr="009079F8" w14:paraId="105128F1" w14:textId="77777777" w:rsidTr="00F23355">
        <w:tc>
          <w:tcPr>
            <w:tcW w:w="394" w:type="dxa"/>
          </w:tcPr>
          <w:p w14:paraId="6ECD0994" w14:textId="77777777" w:rsidR="00C11AAF" w:rsidRPr="009079F8" w:rsidRDefault="00C11AAF" w:rsidP="00F23355">
            <w:pPr>
              <w:pStyle w:val="pqiTabBody"/>
              <w:rPr>
                <w:b/>
              </w:rPr>
            </w:pPr>
          </w:p>
        </w:tc>
        <w:tc>
          <w:tcPr>
            <w:tcW w:w="406" w:type="dxa"/>
          </w:tcPr>
          <w:p w14:paraId="4AF576DD" w14:textId="77777777" w:rsidR="00C11AAF" w:rsidRPr="009079F8" w:rsidRDefault="00C11AAF" w:rsidP="00F23355">
            <w:pPr>
              <w:pStyle w:val="pqiTabBody"/>
              <w:rPr>
                <w:i/>
              </w:rPr>
            </w:pPr>
            <w:r>
              <w:rPr>
                <w:i/>
              </w:rPr>
              <w:t>m</w:t>
            </w:r>
          </w:p>
        </w:tc>
        <w:tc>
          <w:tcPr>
            <w:tcW w:w="3577" w:type="dxa"/>
            <w:gridSpan w:val="2"/>
          </w:tcPr>
          <w:p w14:paraId="45DDDF1E" w14:textId="77777777" w:rsidR="00C11AAF" w:rsidRDefault="00C11AAF" w:rsidP="00F23355">
            <w:pPr>
              <w:pStyle w:val="pqiTabBody"/>
            </w:pPr>
            <w:r w:rsidRPr="009079F8">
              <w:t>Gęstość</w:t>
            </w:r>
          </w:p>
          <w:p w14:paraId="6BC54BC6" w14:textId="77777777" w:rsidR="00C11AAF" w:rsidRPr="009079F8" w:rsidRDefault="00C11AAF" w:rsidP="00F23355">
            <w:pPr>
              <w:pStyle w:val="pqiTabBody"/>
            </w:pPr>
            <w:r>
              <w:rPr>
                <w:rFonts w:ascii="Courier New" w:hAnsi="Courier New" w:cs="Courier New"/>
                <w:noProof/>
                <w:color w:val="0000FF"/>
              </w:rPr>
              <w:t>Density</w:t>
            </w:r>
          </w:p>
        </w:tc>
        <w:tc>
          <w:tcPr>
            <w:tcW w:w="391" w:type="dxa"/>
          </w:tcPr>
          <w:p w14:paraId="0AF8EEE2" w14:textId="77777777" w:rsidR="00C11AAF" w:rsidRPr="009079F8" w:rsidRDefault="00C11AAF" w:rsidP="00F23355">
            <w:pPr>
              <w:pStyle w:val="pqiTabBody"/>
            </w:pPr>
            <w:r w:rsidRPr="009079F8">
              <w:t>C</w:t>
            </w:r>
          </w:p>
        </w:tc>
        <w:tc>
          <w:tcPr>
            <w:tcW w:w="2071" w:type="dxa"/>
            <w:gridSpan w:val="3"/>
          </w:tcPr>
          <w:p w14:paraId="0AF102A3" w14:textId="77777777"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14:paraId="5AFED2F9" w14:textId="77777777" w:rsidR="00C11AAF" w:rsidRDefault="00C11AAF" w:rsidP="00F23355">
            <w:pPr>
              <w:pStyle w:val="pqiTabBody"/>
            </w:pPr>
            <w:r>
              <w:t>„O” dla wyrobów „O100” i „N100”.</w:t>
            </w:r>
          </w:p>
          <w:p w14:paraId="7CF0774A" w14:textId="77777777" w:rsidR="00C11AAF" w:rsidRPr="009079F8" w:rsidRDefault="00C11AAF" w:rsidP="00F23355">
            <w:pPr>
              <w:pStyle w:val="pqiTabBody"/>
            </w:pPr>
            <w:r>
              <w:t>W pozostałych przypadkach nie stosuje się.</w:t>
            </w:r>
          </w:p>
        </w:tc>
        <w:tc>
          <w:tcPr>
            <w:tcW w:w="4575" w:type="dxa"/>
          </w:tcPr>
          <w:p w14:paraId="301D541C" w14:textId="77777777"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877" w:type="dxa"/>
            <w:gridSpan w:val="2"/>
          </w:tcPr>
          <w:p w14:paraId="70308452" w14:textId="77777777" w:rsidR="00C11AAF" w:rsidRPr="009079F8" w:rsidRDefault="00C11AAF" w:rsidP="00F23355">
            <w:pPr>
              <w:pStyle w:val="pqiTabBody"/>
            </w:pPr>
            <w:r w:rsidRPr="009079F8">
              <w:t>n..5,2</w:t>
            </w:r>
          </w:p>
        </w:tc>
      </w:tr>
      <w:tr w:rsidR="00C11AAF" w:rsidRPr="009079F8" w14:paraId="5399A69D" w14:textId="77777777" w:rsidTr="00F23355">
        <w:tc>
          <w:tcPr>
            <w:tcW w:w="394" w:type="dxa"/>
          </w:tcPr>
          <w:p w14:paraId="149C4F70" w14:textId="77777777" w:rsidR="00C11AAF" w:rsidRPr="009079F8" w:rsidRDefault="00C11AAF" w:rsidP="00F23355">
            <w:pPr>
              <w:pStyle w:val="pqiTabBody"/>
              <w:rPr>
                <w:b/>
              </w:rPr>
            </w:pPr>
          </w:p>
        </w:tc>
        <w:tc>
          <w:tcPr>
            <w:tcW w:w="406" w:type="dxa"/>
          </w:tcPr>
          <w:p w14:paraId="4BA043C5" w14:textId="77777777" w:rsidR="00C11AAF" w:rsidRPr="009079F8" w:rsidRDefault="00C11AAF" w:rsidP="00F23355">
            <w:pPr>
              <w:pStyle w:val="pqiTabBody"/>
              <w:rPr>
                <w:i/>
              </w:rPr>
            </w:pPr>
            <w:r>
              <w:rPr>
                <w:i/>
              </w:rPr>
              <w:t>n</w:t>
            </w:r>
          </w:p>
        </w:tc>
        <w:tc>
          <w:tcPr>
            <w:tcW w:w="3577" w:type="dxa"/>
            <w:gridSpan w:val="2"/>
          </w:tcPr>
          <w:p w14:paraId="5E54AC5D" w14:textId="77777777" w:rsidR="00C11AAF" w:rsidRDefault="00C11AAF" w:rsidP="00F23355">
            <w:pPr>
              <w:pStyle w:val="pqiTabBody"/>
            </w:pPr>
            <w:r>
              <w:t>Opis</w:t>
            </w:r>
            <w:r w:rsidRPr="009079F8">
              <w:t xml:space="preserve"> handlow</w:t>
            </w:r>
            <w:r>
              <w:t>y</w:t>
            </w:r>
          </w:p>
          <w:p w14:paraId="716556C8" w14:textId="77777777" w:rsidR="00C11AAF" w:rsidRPr="009079F8" w:rsidRDefault="00C11AAF" w:rsidP="00F23355">
            <w:pPr>
              <w:pStyle w:val="pqiTabBody"/>
            </w:pPr>
            <w:r>
              <w:rPr>
                <w:rFonts w:ascii="Courier New" w:hAnsi="Courier New" w:cs="Courier New"/>
                <w:noProof/>
                <w:color w:val="0000FF"/>
              </w:rPr>
              <w:t>CommercialDescription</w:t>
            </w:r>
          </w:p>
        </w:tc>
        <w:tc>
          <w:tcPr>
            <w:tcW w:w="391" w:type="dxa"/>
          </w:tcPr>
          <w:p w14:paraId="57BF1F2E" w14:textId="77777777" w:rsidR="00C11AAF" w:rsidRPr="009079F8" w:rsidRDefault="00C11AAF" w:rsidP="00F23355">
            <w:pPr>
              <w:pStyle w:val="pqiTabBody"/>
            </w:pPr>
            <w:r>
              <w:t>D</w:t>
            </w:r>
          </w:p>
        </w:tc>
        <w:tc>
          <w:tcPr>
            <w:tcW w:w="2071" w:type="dxa"/>
            <w:gridSpan w:val="3"/>
          </w:tcPr>
          <w:p w14:paraId="5A1C1089" w14:textId="77777777" w:rsidR="00C11AAF" w:rsidRDefault="00C11AAF" w:rsidP="00F23355">
            <w:pPr>
              <w:pStyle w:val="pqiTabBody"/>
            </w:pPr>
            <w:r w:rsidRPr="009079F8">
              <w:t>„R” w przypadku przewozu luzem win, o których mowa w pkt 1-9, 15 i 16 załącznika IV do rozporządzenia Rady</w:t>
            </w:r>
            <w:r>
              <w:t xml:space="preserve"> (WE)</w:t>
            </w:r>
            <w:r w:rsidRPr="009079F8">
              <w:t xml:space="preserve"> nr 479/2008</w:t>
            </w:r>
            <w:r w:rsidRPr="009079F8">
              <w:rPr>
                <w:rStyle w:val="Odwoanieprzypisudolnego"/>
              </w:rPr>
              <w:footnoteReference w:id="9"/>
            </w:r>
            <w:r w:rsidRPr="009079F8">
              <w:t xml:space="preserve">, których </w:t>
            </w:r>
            <w:r>
              <w:t>opis</w:t>
            </w:r>
            <w:r w:rsidRPr="009079F8">
              <w:t xml:space="preserve"> handlow</w:t>
            </w:r>
            <w:r>
              <w:t>y</w:t>
            </w:r>
            <w:r w:rsidRPr="009079F8">
              <w:t xml:space="preserve"> 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14:paraId="01B33609" w14:textId="77777777" w:rsidR="00C11AAF" w:rsidRPr="009079F8" w:rsidRDefault="00C11AAF" w:rsidP="00F23355">
            <w:pPr>
              <w:pStyle w:val="pqiTabBody"/>
            </w:pPr>
            <w:r>
              <w:t>„O” w pozostałych przypadkach.</w:t>
            </w:r>
          </w:p>
        </w:tc>
        <w:tc>
          <w:tcPr>
            <w:tcW w:w="4575" w:type="dxa"/>
          </w:tcPr>
          <w:p w14:paraId="532C97B6" w14:textId="77777777"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877" w:type="dxa"/>
            <w:gridSpan w:val="2"/>
          </w:tcPr>
          <w:p w14:paraId="70C513E8" w14:textId="77777777" w:rsidR="00C11AAF" w:rsidRPr="009079F8" w:rsidRDefault="00C11AAF" w:rsidP="00F23355">
            <w:pPr>
              <w:pStyle w:val="pqiTabBody"/>
            </w:pPr>
            <w:r w:rsidRPr="009079F8">
              <w:t>an..350</w:t>
            </w:r>
          </w:p>
        </w:tc>
      </w:tr>
      <w:tr w:rsidR="00C11AAF" w:rsidRPr="009079F8" w14:paraId="6B3790EA" w14:textId="77777777" w:rsidTr="00F23355">
        <w:tc>
          <w:tcPr>
            <w:tcW w:w="800" w:type="dxa"/>
            <w:gridSpan w:val="2"/>
          </w:tcPr>
          <w:p w14:paraId="4899AE46" w14:textId="77777777" w:rsidR="00C11AAF" w:rsidRPr="009079F8" w:rsidRDefault="00C11AAF" w:rsidP="00F23355">
            <w:pPr>
              <w:pStyle w:val="pqiTabBody"/>
              <w:rPr>
                <w:i/>
              </w:rPr>
            </w:pPr>
          </w:p>
        </w:tc>
        <w:tc>
          <w:tcPr>
            <w:tcW w:w="3577" w:type="dxa"/>
            <w:gridSpan w:val="2"/>
          </w:tcPr>
          <w:p w14:paraId="4ABF9A15" w14:textId="77777777" w:rsidR="00C11AAF" w:rsidRDefault="00C11AAF" w:rsidP="00F23355">
            <w:pPr>
              <w:pStyle w:val="pqiTabBody"/>
            </w:pPr>
            <w:r>
              <w:t>JĘZYK ELEMENTU</w:t>
            </w:r>
            <w:r w:rsidRPr="009079F8">
              <w:t xml:space="preserve"> </w:t>
            </w:r>
          </w:p>
          <w:p w14:paraId="3386EBA0"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5A0A245A" w14:textId="77777777" w:rsidR="00C11AAF" w:rsidRPr="009079F8" w:rsidRDefault="00C11AAF" w:rsidP="00F23355">
            <w:pPr>
              <w:pStyle w:val="pqiTabBody"/>
            </w:pPr>
            <w:r>
              <w:t>D</w:t>
            </w:r>
          </w:p>
        </w:tc>
        <w:tc>
          <w:tcPr>
            <w:tcW w:w="2071" w:type="dxa"/>
            <w:gridSpan w:val="3"/>
          </w:tcPr>
          <w:p w14:paraId="5221789F" w14:textId="77777777" w:rsidR="00C11AAF" w:rsidRPr="009079F8" w:rsidRDefault="00C11AAF" w:rsidP="00F23355">
            <w:pPr>
              <w:pStyle w:val="pqiTabBody"/>
            </w:pPr>
            <w:r w:rsidRPr="009079F8">
              <w:t>„R”, jeżeli stosuje się pole tekstowe</w:t>
            </w:r>
            <w:r>
              <w:t xml:space="preserve"> 17n</w:t>
            </w:r>
            <w:r w:rsidRPr="009079F8">
              <w:t>.</w:t>
            </w:r>
          </w:p>
        </w:tc>
        <w:tc>
          <w:tcPr>
            <w:tcW w:w="4575" w:type="dxa"/>
          </w:tcPr>
          <w:p w14:paraId="691D4320" w14:textId="77777777" w:rsidR="00C11AAF" w:rsidRDefault="00C11AAF" w:rsidP="00F23355">
            <w:pPr>
              <w:pStyle w:val="pqiTabBody"/>
            </w:pPr>
            <w:r>
              <w:t>Atrybut.</w:t>
            </w:r>
          </w:p>
          <w:p w14:paraId="22A51AE3"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33053E66" w14:textId="77777777" w:rsidR="00C11AAF" w:rsidRPr="009079F8" w:rsidRDefault="00C11AAF" w:rsidP="00F23355">
            <w:pPr>
              <w:pStyle w:val="pqiTabBody"/>
            </w:pPr>
            <w:r w:rsidRPr="009079F8">
              <w:t>a2</w:t>
            </w:r>
          </w:p>
        </w:tc>
      </w:tr>
      <w:tr w:rsidR="00C11AAF" w:rsidRPr="009079F8" w14:paraId="30D0F019" w14:textId="77777777" w:rsidTr="00F23355">
        <w:tc>
          <w:tcPr>
            <w:tcW w:w="394" w:type="dxa"/>
          </w:tcPr>
          <w:p w14:paraId="4DBF543F" w14:textId="77777777" w:rsidR="00C11AAF" w:rsidRPr="009079F8" w:rsidRDefault="00C11AAF" w:rsidP="00F23355">
            <w:pPr>
              <w:pStyle w:val="pqiTabBody"/>
              <w:rPr>
                <w:b/>
              </w:rPr>
            </w:pPr>
          </w:p>
        </w:tc>
        <w:tc>
          <w:tcPr>
            <w:tcW w:w="406" w:type="dxa"/>
          </w:tcPr>
          <w:p w14:paraId="400FDCD0" w14:textId="77777777" w:rsidR="00C11AAF" w:rsidRPr="009079F8" w:rsidRDefault="00C11AAF" w:rsidP="00F23355">
            <w:pPr>
              <w:pStyle w:val="pqiTabBody"/>
              <w:rPr>
                <w:i/>
              </w:rPr>
            </w:pPr>
            <w:r>
              <w:rPr>
                <w:i/>
              </w:rPr>
              <w:t>o</w:t>
            </w:r>
          </w:p>
        </w:tc>
        <w:tc>
          <w:tcPr>
            <w:tcW w:w="3577" w:type="dxa"/>
            <w:gridSpan w:val="2"/>
          </w:tcPr>
          <w:p w14:paraId="3B96EEEE" w14:textId="77777777" w:rsidR="00C11AAF" w:rsidRDefault="00C11AAF" w:rsidP="00F23355">
            <w:pPr>
              <w:pStyle w:val="pqiTabBody"/>
            </w:pPr>
            <w:r>
              <w:t>Marka</w:t>
            </w:r>
            <w:r w:rsidRPr="009079F8">
              <w:t xml:space="preserve"> wyrobów</w:t>
            </w:r>
          </w:p>
          <w:p w14:paraId="2858F25C" w14:textId="77777777" w:rsidR="00C11AAF" w:rsidRPr="009079F8" w:rsidRDefault="00C11AAF" w:rsidP="00F23355">
            <w:pPr>
              <w:pStyle w:val="pqiTabBody"/>
            </w:pPr>
            <w:r>
              <w:rPr>
                <w:rFonts w:ascii="Courier New" w:hAnsi="Courier New" w:cs="Courier New"/>
                <w:noProof/>
                <w:color w:val="0000FF"/>
              </w:rPr>
              <w:t>BrandNameOfProducts</w:t>
            </w:r>
          </w:p>
        </w:tc>
        <w:tc>
          <w:tcPr>
            <w:tcW w:w="391" w:type="dxa"/>
          </w:tcPr>
          <w:p w14:paraId="77567B5A" w14:textId="77777777" w:rsidR="00C11AAF" w:rsidRPr="009079F8" w:rsidRDefault="00C11AAF" w:rsidP="00F23355">
            <w:pPr>
              <w:pStyle w:val="pqiTabBody"/>
            </w:pPr>
            <w:r w:rsidRPr="009079F8">
              <w:t>D</w:t>
            </w:r>
          </w:p>
        </w:tc>
        <w:tc>
          <w:tcPr>
            <w:tcW w:w="2071" w:type="dxa"/>
            <w:gridSpan w:val="3"/>
          </w:tcPr>
          <w:p w14:paraId="4BC713EC" w14:textId="77777777" w:rsidR="00C11AAF" w:rsidRPr="009079F8" w:rsidRDefault="00C11AAF" w:rsidP="00F23355">
            <w:pPr>
              <w:pStyle w:val="pqiTabBody"/>
            </w:pPr>
            <w:r w:rsidRPr="009079F8">
              <w:t>„R” jeżeli wyroby akcyzowe posiadają znak towarowy.</w:t>
            </w:r>
          </w:p>
        </w:tc>
        <w:tc>
          <w:tcPr>
            <w:tcW w:w="4575" w:type="dxa"/>
          </w:tcPr>
          <w:p w14:paraId="2F5411B0"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877" w:type="dxa"/>
            <w:gridSpan w:val="2"/>
          </w:tcPr>
          <w:p w14:paraId="47375551" w14:textId="77777777" w:rsidR="00C11AAF" w:rsidRPr="009079F8" w:rsidRDefault="00C11AAF" w:rsidP="00F23355">
            <w:pPr>
              <w:pStyle w:val="pqiTabBody"/>
            </w:pPr>
            <w:r w:rsidRPr="009079F8">
              <w:t>an..350</w:t>
            </w:r>
          </w:p>
        </w:tc>
      </w:tr>
      <w:tr w:rsidR="00C11AAF" w:rsidRPr="009079F8" w14:paraId="4C447C99" w14:textId="77777777" w:rsidTr="00F23355">
        <w:tc>
          <w:tcPr>
            <w:tcW w:w="800" w:type="dxa"/>
            <w:gridSpan w:val="2"/>
          </w:tcPr>
          <w:p w14:paraId="5A97C998" w14:textId="77777777" w:rsidR="00C11AAF" w:rsidRPr="009079F8" w:rsidRDefault="00C11AAF" w:rsidP="00F23355">
            <w:pPr>
              <w:pStyle w:val="pqiTabBody"/>
              <w:rPr>
                <w:i/>
              </w:rPr>
            </w:pPr>
          </w:p>
        </w:tc>
        <w:tc>
          <w:tcPr>
            <w:tcW w:w="3577" w:type="dxa"/>
            <w:gridSpan w:val="2"/>
          </w:tcPr>
          <w:p w14:paraId="0C1DB63F" w14:textId="77777777" w:rsidR="00C11AAF" w:rsidRDefault="00C11AAF" w:rsidP="00F23355">
            <w:pPr>
              <w:pStyle w:val="pqiTabBody"/>
            </w:pPr>
            <w:r>
              <w:t>JĘZYK ELEMENTU</w:t>
            </w:r>
            <w:r w:rsidRPr="009079F8">
              <w:t xml:space="preserve"> </w:t>
            </w:r>
          </w:p>
          <w:p w14:paraId="6AE5432F"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784F5A08" w14:textId="77777777" w:rsidR="00C11AAF" w:rsidRPr="009079F8" w:rsidRDefault="00C11AAF" w:rsidP="00F23355">
            <w:pPr>
              <w:pStyle w:val="pqiTabBody"/>
            </w:pPr>
            <w:r>
              <w:t>D</w:t>
            </w:r>
          </w:p>
        </w:tc>
        <w:tc>
          <w:tcPr>
            <w:tcW w:w="2071" w:type="dxa"/>
            <w:gridSpan w:val="3"/>
          </w:tcPr>
          <w:p w14:paraId="173DDDC5" w14:textId="77777777" w:rsidR="00C11AAF" w:rsidRPr="009079F8" w:rsidRDefault="00C11AAF" w:rsidP="00F23355">
            <w:pPr>
              <w:pStyle w:val="pqiTabBody"/>
            </w:pPr>
            <w:r w:rsidRPr="009079F8">
              <w:t>„R”, jeżeli stosuje się pole tekstowe</w:t>
            </w:r>
            <w:r>
              <w:t xml:space="preserve"> 17o</w:t>
            </w:r>
            <w:r w:rsidRPr="009079F8">
              <w:t>.</w:t>
            </w:r>
          </w:p>
        </w:tc>
        <w:tc>
          <w:tcPr>
            <w:tcW w:w="4575" w:type="dxa"/>
          </w:tcPr>
          <w:p w14:paraId="3B718198" w14:textId="77777777" w:rsidR="00C11AAF" w:rsidRDefault="00C11AAF" w:rsidP="00F23355">
            <w:pPr>
              <w:pStyle w:val="pqiTabBody"/>
            </w:pPr>
            <w:r>
              <w:t>Atrybut.</w:t>
            </w:r>
          </w:p>
          <w:p w14:paraId="0C857273" w14:textId="77777777" w:rsidR="00C11AAF" w:rsidRPr="009079F8" w:rsidRDefault="00C11AAF" w:rsidP="00F23355">
            <w:pPr>
              <w:pStyle w:val="pqiTabBody"/>
            </w:pPr>
            <w:r>
              <w:t>Wartość ze słownika „</w:t>
            </w:r>
            <w:r w:rsidRPr="008C6FA2">
              <w:t>Kody języka (Language codes)</w:t>
            </w:r>
            <w:r>
              <w:t>”.</w:t>
            </w:r>
          </w:p>
        </w:tc>
        <w:tc>
          <w:tcPr>
            <w:tcW w:w="1877" w:type="dxa"/>
            <w:gridSpan w:val="2"/>
          </w:tcPr>
          <w:p w14:paraId="76844B2A" w14:textId="77777777" w:rsidR="00C11AAF" w:rsidRPr="009079F8" w:rsidRDefault="00C11AAF" w:rsidP="00F23355">
            <w:pPr>
              <w:pStyle w:val="pqiTabBody"/>
            </w:pPr>
            <w:r w:rsidRPr="009079F8">
              <w:t>a2</w:t>
            </w:r>
          </w:p>
        </w:tc>
      </w:tr>
      <w:tr w:rsidR="00C11AAF" w:rsidRPr="009079F8" w14:paraId="35AD2972" w14:textId="77777777" w:rsidTr="00F23355">
        <w:tc>
          <w:tcPr>
            <w:tcW w:w="394" w:type="dxa"/>
          </w:tcPr>
          <w:p w14:paraId="7A6CDA9C" w14:textId="77777777" w:rsidR="00C11AAF" w:rsidRPr="009079F8" w:rsidRDefault="00C11AAF" w:rsidP="00F23355">
            <w:pPr>
              <w:pStyle w:val="pqiTabBody"/>
              <w:rPr>
                <w:b/>
              </w:rPr>
            </w:pPr>
          </w:p>
        </w:tc>
        <w:tc>
          <w:tcPr>
            <w:tcW w:w="406" w:type="dxa"/>
          </w:tcPr>
          <w:p w14:paraId="3D0B9B7E" w14:textId="77777777" w:rsidR="00C11AAF" w:rsidRPr="009079F8" w:rsidRDefault="00C11AAF" w:rsidP="00F23355">
            <w:pPr>
              <w:pStyle w:val="pqiTabBody"/>
              <w:rPr>
                <w:i/>
              </w:rPr>
            </w:pPr>
            <w:r>
              <w:rPr>
                <w:i/>
              </w:rPr>
              <w:t>p</w:t>
            </w:r>
          </w:p>
        </w:tc>
        <w:tc>
          <w:tcPr>
            <w:tcW w:w="3577" w:type="dxa"/>
            <w:gridSpan w:val="2"/>
          </w:tcPr>
          <w:p w14:paraId="0158FE54"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4E218FEA" w14:textId="77777777" w:rsidR="00C11AAF" w:rsidRPr="00120C0C"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tcPr>
          <w:p w14:paraId="789AF513" w14:textId="77777777" w:rsidR="00C11AAF" w:rsidRPr="009079F8" w:rsidRDefault="00C11AAF" w:rsidP="00F23355">
            <w:pPr>
              <w:pStyle w:val="pqiTabBody"/>
            </w:pPr>
            <w:r>
              <w:t>C</w:t>
            </w:r>
          </w:p>
        </w:tc>
        <w:tc>
          <w:tcPr>
            <w:tcW w:w="2071" w:type="dxa"/>
            <w:gridSpan w:val="3"/>
          </w:tcPr>
          <w:p w14:paraId="6BB8C2E0" w14:textId="77777777"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14:paraId="2A18F7A6" w14:textId="77777777" w:rsidR="00C11AAF" w:rsidRPr="009079F8" w:rsidRDefault="00C11AAF" w:rsidP="00F23355">
            <w:pPr>
              <w:pStyle w:val="pqiTabBody"/>
            </w:pPr>
            <w:r>
              <w:t>W pozostałych przypadkach nie stosuje się.</w:t>
            </w:r>
          </w:p>
        </w:tc>
        <w:tc>
          <w:tcPr>
            <w:tcW w:w="4575" w:type="dxa"/>
          </w:tcPr>
          <w:p w14:paraId="1AE160EA" w14:textId="77777777"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877" w:type="dxa"/>
            <w:gridSpan w:val="2"/>
          </w:tcPr>
          <w:p w14:paraId="534FC108" w14:textId="77777777" w:rsidR="00C11AAF" w:rsidRPr="009079F8" w:rsidRDefault="00C11AAF" w:rsidP="00F23355">
            <w:pPr>
              <w:pStyle w:val="pqiTabBody"/>
            </w:pPr>
            <w:r w:rsidRPr="009079F8">
              <w:t>n1</w:t>
            </w:r>
          </w:p>
        </w:tc>
      </w:tr>
      <w:tr w:rsidR="00C11AAF" w:rsidRPr="009079F8" w14:paraId="79A0C81D" w14:textId="77777777" w:rsidTr="00F23355">
        <w:tc>
          <w:tcPr>
            <w:tcW w:w="394" w:type="dxa"/>
          </w:tcPr>
          <w:p w14:paraId="4F1BD693" w14:textId="77777777" w:rsidR="00C11AAF" w:rsidRPr="009079F8" w:rsidRDefault="00C11AAF" w:rsidP="00F23355">
            <w:pPr>
              <w:pStyle w:val="pqiTabBody"/>
              <w:rPr>
                <w:b/>
              </w:rPr>
            </w:pPr>
          </w:p>
        </w:tc>
        <w:tc>
          <w:tcPr>
            <w:tcW w:w="406" w:type="dxa"/>
          </w:tcPr>
          <w:p w14:paraId="7A03AF46" w14:textId="77777777" w:rsidR="00C11AAF" w:rsidRPr="009079F8" w:rsidRDefault="00C11AAF" w:rsidP="00F23355">
            <w:pPr>
              <w:pStyle w:val="pqiTabBody"/>
              <w:rPr>
                <w:i/>
              </w:rPr>
            </w:pPr>
            <w:r>
              <w:rPr>
                <w:i/>
              </w:rPr>
              <w:t>q</w:t>
            </w:r>
          </w:p>
        </w:tc>
        <w:tc>
          <w:tcPr>
            <w:tcW w:w="3577" w:type="dxa"/>
            <w:gridSpan w:val="2"/>
          </w:tcPr>
          <w:p w14:paraId="7A680384" w14:textId="77777777" w:rsidR="00C11AAF" w:rsidRDefault="00C11AAF" w:rsidP="00F23355">
            <w:pPr>
              <w:pStyle w:val="pqiTabBody"/>
            </w:pPr>
            <w:r w:rsidRPr="009079F8">
              <w:t>Ilość</w:t>
            </w:r>
            <w:r>
              <w:t xml:space="preserve"> w dodatkowej jednostce miary</w:t>
            </w:r>
          </w:p>
          <w:p w14:paraId="035BDF29" w14:textId="77777777" w:rsidR="00C11AAF" w:rsidRPr="009079F8" w:rsidRDefault="00C11AAF" w:rsidP="00F23355">
            <w:pPr>
              <w:pStyle w:val="pqiTabBody"/>
            </w:pPr>
            <w:r>
              <w:rPr>
                <w:rFonts w:ascii="Courier New" w:hAnsi="Courier New" w:cs="Courier New"/>
                <w:noProof/>
                <w:color w:val="0000FF"/>
              </w:rPr>
              <w:t>AdditionalQuantity</w:t>
            </w:r>
          </w:p>
        </w:tc>
        <w:tc>
          <w:tcPr>
            <w:tcW w:w="391" w:type="dxa"/>
          </w:tcPr>
          <w:p w14:paraId="768CD346" w14:textId="77777777" w:rsidR="00C11AAF" w:rsidRPr="009079F8" w:rsidRDefault="00C11AAF" w:rsidP="00F23355">
            <w:pPr>
              <w:pStyle w:val="pqiTabBody"/>
            </w:pPr>
            <w:r>
              <w:t>C</w:t>
            </w:r>
          </w:p>
        </w:tc>
        <w:tc>
          <w:tcPr>
            <w:tcW w:w="2071" w:type="dxa"/>
            <w:gridSpan w:val="3"/>
          </w:tcPr>
          <w:p w14:paraId="13922B27" w14:textId="77777777"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14:paraId="698E416B" w14:textId="77777777" w:rsidR="00C11AAF" w:rsidRDefault="00C11AAF" w:rsidP="00F23355">
            <w:pPr>
              <w:pStyle w:val="pqiTabBody"/>
            </w:pPr>
            <w:r>
              <w:t xml:space="preserve">- </w:t>
            </w:r>
            <w:r w:rsidRPr="00994DA5">
              <w:t>„E200”, „E300”, „E800”, „E910” lub „E920”</w:t>
            </w:r>
            <w:r>
              <w:t xml:space="preserve">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1170A64D" w14:textId="77777777" w:rsidR="00C11AAF" w:rsidRDefault="00C11AAF" w:rsidP="00F23355">
            <w:pPr>
              <w:pStyle w:val="pqiTabBody"/>
            </w:pPr>
            <w:r>
              <w:t>- „</w:t>
            </w:r>
            <w:r w:rsidRPr="00B6309E">
              <w:t>E470</w:t>
            </w:r>
            <w:r>
              <w:t>”</w:t>
            </w:r>
            <w:r w:rsidRPr="00B6309E">
              <w:t xml:space="preserve"> </w:t>
            </w:r>
            <w:r>
              <w:t>i oleje opałowe podlegają barwieniu i oznaczeniu (w polu 17p wybrano wartość „0”) – wartość w litrach w temp. 15</w:t>
            </w:r>
            <w:r w:rsidRPr="009079F8">
              <w:t>°C</w:t>
            </w:r>
            <w:r>
              <w:t>,</w:t>
            </w:r>
          </w:p>
          <w:p w14:paraId="29A89830" w14:textId="77777777" w:rsidR="00C11AAF" w:rsidRDefault="00C11AAF" w:rsidP="00F23355">
            <w:pPr>
              <w:pStyle w:val="pqiTabBody"/>
            </w:pPr>
            <w:r>
              <w:t>- „</w:t>
            </w:r>
            <w:r w:rsidRPr="00B6309E">
              <w:t>E4</w:t>
            </w:r>
            <w:r>
              <w:t>9</w:t>
            </w:r>
            <w:r w:rsidRPr="00B6309E">
              <w:t>0</w:t>
            </w:r>
            <w:r>
              <w:t>”</w:t>
            </w:r>
            <w:r w:rsidRPr="00B6309E">
              <w:t xml:space="preserve"> </w:t>
            </w:r>
            <w:r>
              <w:t>i oleje opałowe nie podlegają barwieniu i oznaczeniu (w polu 17p wybrano wartość „1”) – wartość w kilogramach,</w:t>
            </w:r>
          </w:p>
          <w:p w14:paraId="43E33677" w14:textId="77777777" w:rsidR="00C11AAF" w:rsidRDefault="00C11AAF" w:rsidP="00F23355">
            <w:pPr>
              <w:pStyle w:val="pqiTabBody"/>
            </w:pPr>
            <w:r>
              <w:t>- „E600” i w polu 17s wybrano, że paliwo jest w postaci gazowej – wartość w gigadżulach ,</w:t>
            </w:r>
          </w:p>
          <w:p w14:paraId="7EAD4293" w14:textId="77777777" w:rsidR="00C11AAF" w:rsidRDefault="00C11AAF" w:rsidP="00F23355">
            <w:pPr>
              <w:pStyle w:val="pqiTabBody"/>
            </w:pPr>
            <w:r>
              <w:t>- „E600” i w polu 17s wybrano, że paliwo jest w postaci ciekłej – wartość w litrach w temp. 15</w:t>
            </w:r>
            <w:r w:rsidRPr="009079F8">
              <w:t>°C</w:t>
            </w:r>
            <w:r>
              <w:t>,</w:t>
            </w:r>
          </w:p>
          <w:p w14:paraId="57E00F51" w14:textId="77777777"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49B87177" w14:textId="77777777" w:rsidR="00C11AAF" w:rsidRDefault="00C11AAF" w:rsidP="00F23355">
            <w:pPr>
              <w:pStyle w:val="pqiTabBody"/>
            </w:pPr>
            <w:r>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43E5B04E" w14:textId="77777777" w:rsidR="00C11AAF" w:rsidRPr="009079F8" w:rsidRDefault="00C11AAF" w:rsidP="00F23355">
            <w:pPr>
              <w:pStyle w:val="pqiTabBody"/>
            </w:pPr>
            <w:r>
              <w:t>W pozostałych przypadkach nie stosuje się.</w:t>
            </w:r>
          </w:p>
        </w:tc>
        <w:tc>
          <w:tcPr>
            <w:tcW w:w="4575" w:type="dxa"/>
          </w:tcPr>
          <w:p w14:paraId="5DA98483"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877" w:type="dxa"/>
            <w:gridSpan w:val="2"/>
          </w:tcPr>
          <w:p w14:paraId="4B4D902C" w14:textId="77777777" w:rsidR="00C11AAF" w:rsidRPr="009079F8" w:rsidRDefault="00C11AAF" w:rsidP="00F23355">
            <w:pPr>
              <w:pStyle w:val="pqiTabBody"/>
            </w:pPr>
            <w:r w:rsidRPr="009079F8">
              <w:t>n..15,3</w:t>
            </w:r>
          </w:p>
        </w:tc>
      </w:tr>
      <w:tr w:rsidR="00C11AAF" w:rsidRPr="009079F8" w14:paraId="459293CD" w14:textId="77777777" w:rsidTr="00F23355">
        <w:tc>
          <w:tcPr>
            <w:tcW w:w="394" w:type="dxa"/>
          </w:tcPr>
          <w:p w14:paraId="282A0276" w14:textId="77777777" w:rsidR="00C11AAF" w:rsidRPr="009079F8" w:rsidRDefault="00C11AAF" w:rsidP="00F23355">
            <w:pPr>
              <w:pStyle w:val="pqiTabBody"/>
              <w:rPr>
                <w:b/>
              </w:rPr>
            </w:pPr>
          </w:p>
        </w:tc>
        <w:tc>
          <w:tcPr>
            <w:tcW w:w="406" w:type="dxa"/>
          </w:tcPr>
          <w:p w14:paraId="6EAD4181" w14:textId="77777777" w:rsidR="00C11AAF" w:rsidRDefault="00C11AAF" w:rsidP="00F23355">
            <w:pPr>
              <w:pStyle w:val="pqiTabBody"/>
              <w:rPr>
                <w:i/>
              </w:rPr>
            </w:pPr>
            <w:r>
              <w:rPr>
                <w:i/>
              </w:rPr>
              <w:t>r</w:t>
            </w:r>
          </w:p>
        </w:tc>
        <w:tc>
          <w:tcPr>
            <w:tcW w:w="3577" w:type="dxa"/>
            <w:gridSpan w:val="2"/>
          </w:tcPr>
          <w:p w14:paraId="07B6ED80" w14:textId="77777777" w:rsidR="00C11AAF" w:rsidRDefault="00C11AAF" w:rsidP="00F23355">
            <w:pPr>
              <w:pStyle w:val="pqiTabBody"/>
            </w:pPr>
            <w:r w:rsidRPr="00E43EC7">
              <w:t>Maksymalna cena detaliczna za 20 szt. lub za kilogram</w:t>
            </w:r>
          </w:p>
          <w:p w14:paraId="0FC1EFE4" w14:textId="77777777" w:rsidR="00C11AAF" w:rsidRPr="00E43EC7" w:rsidRDefault="00C11AAF" w:rsidP="00F23355">
            <w:pPr>
              <w:pStyle w:val="pqiTabBody"/>
            </w:pPr>
            <w:r w:rsidRPr="00E43EC7">
              <w:rPr>
                <w:rFonts w:ascii="Courier New" w:hAnsi="Courier New" w:cs="Courier New"/>
                <w:noProof/>
                <w:color w:val="0000FF"/>
              </w:rPr>
              <w:t>MaxRetailPrice</w:t>
            </w:r>
          </w:p>
        </w:tc>
        <w:tc>
          <w:tcPr>
            <w:tcW w:w="391" w:type="dxa"/>
          </w:tcPr>
          <w:p w14:paraId="1E1CADA3" w14:textId="77777777" w:rsidR="00C11AAF" w:rsidRDefault="00C11AAF" w:rsidP="00F23355">
            <w:pPr>
              <w:pStyle w:val="pqiTabBody"/>
            </w:pPr>
            <w:r>
              <w:t>C</w:t>
            </w:r>
          </w:p>
        </w:tc>
        <w:tc>
          <w:tcPr>
            <w:tcW w:w="2071" w:type="dxa"/>
            <w:gridSpan w:val="3"/>
          </w:tcPr>
          <w:p w14:paraId="4D3DF558" w14:textId="77777777"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14:paraId="5CFA1479" w14:textId="77777777" w:rsidR="00C11AAF" w:rsidRPr="009079F8" w:rsidRDefault="00C11AAF" w:rsidP="00F23355">
            <w:pPr>
              <w:pStyle w:val="pqiTabBody"/>
            </w:pPr>
            <w:r>
              <w:t>W pozostałych przypadkach nie stosuje się.</w:t>
            </w:r>
          </w:p>
        </w:tc>
        <w:tc>
          <w:tcPr>
            <w:tcW w:w="4575" w:type="dxa"/>
          </w:tcPr>
          <w:p w14:paraId="00F04831" w14:textId="77777777" w:rsidR="00C11AAF" w:rsidRDefault="00C11AAF" w:rsidP="00F23355">
            <w:pPr>
              <w:pStyle w:val="pqiTabBody"/>
            </w:pPr>
            <w:r>
              <w:t>Należy podać wartość wyrażoną w złotym polskim (PLN).</w:t>
            </w:r>
          </w:p>
        </w:tc>
        <w:tc>
          <w:tcPr>
            <w:tcW w:w="1877" w:type="dxa"/>
            <w:gridSpan w:val="2"/>
          </w:tcPr>
          <w:p w14:paraId="1D0E384D" w14:textId="77777777" w:rsidR="00C11AAF" w:rsidRPr="009079F8" w:rsidRDefault="00C11AAF" w:rsidP="00F23355">
            <w:pPr>
              <w:pStyle w:val="pqiTabBody"/>
            </w:pPr>
            <w:r w:rsidRPr="009079F8">
              <w:t>n..5,2</w:t>
            </w:r>
          </w:p>
        </w:tc>
      </w:tr>
      <w:tr w:rsidR="00C11AAF" w:rsidRPr="009079F8" w14:paraId="263ECD19" w14:textId="77777777" w:rsidTr="00F23355">
        <w:tc>
          <w:tcPr>
            <w:tcW w:w="394" w:type="dxa"/>
          </w:tcPr>
          <w:p w14:paraId="233CFCCC" w14:textId="77777777" w:rsidR="00C11AAF" w:rsidRPr="009079F8" w:rsidRDefault="00C11AAF" w:rsidP="00F23355">
            <w:pPr>
              <w:pStyle w:val="pqiTabBody"/>
              <w:rPr>
                <w:b/>
              </w:rPr>
            </w:pPr>
          </w:p>
        </w:tc>
        <w:tc>
          <w:tcPr>
            <w:tcW w:w="406" w:type="dxa"/>
          </w:tcPr>
          <w:p w14:paraId="75BAEDAE" w14:textId="77777777" w:rsidR="00C11AAF" w:rsidRPr="009079F8" w:rsidRDefault="00C11AAF" w:rsidP="00F23355">
            <w:pPr>
              <w:pStyle w:val="pqiTabBody"/>
              <w:rPr>
                <w:i/>
              </w:rPr>
            </w:pPr>
            <w:r>
              <w:rPr>
                <w:i/>
              </w:rPr>
              <w:t>s</w:t>
            </w:r>
          </w:p>
        </w:tc>
        <w:tc>
          <w:tcPr>
            <w:tcW w:w="3577" w:type="dxa"/>
            <w:gridSpan w:val="2"/>
          </w:tcPr>
          <w:p w14:paraId="1F3D28AB" w14:textId="77777777" w:rsidR="00C11AAF" w:rsidRDefault="00C11AAF" w:rsidP="00F23355">
            <w:pPr>
              <w:pStyle w:val="pqiTabBody"/>
            </w:pPr>
            <w:r>
              <w:t>Rodzaj paliwa</w:t>
            </w:r>
          </w:p>
          <w:p w14:paraId="084DF6B9" w14:textId="77777777"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391" w:type="dxa"/>
          </w:tcPr>
          <w:p w14:paraId="31FEDF70" w14:textId="77777777" w:rsidR="00C11AAF" w:rsidRPr="009079F8" w:rsidRDefault="00C11AAF" w:rsidP="00F23355">
            <w:pPr>
              <w:pStyle w:val="pqiTabBody"/>
            </w:pPr>
            <w:r>
              <w:t>C</w:t>
            </w:r>
          </w:p>
        </w:tc>
        <w:tc>
          <w:tcPr>
            <w:tcW w:w="2071" w:type="dxa"/>
            <w:gridSpan w:val="3"/>
          </w:tcPr>
          <w:p w14:paraId="19CEA96D"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284676FE"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324FB130" w14:textId="77777777" w:rsidR="00C11AAF" w:rsidRPr="009079F8" w:rsidRDefault="00C11AAF" w:rsidP="00F23355">
            <w:pPr>
              <w:pStyle w:val="pqiTabBody"/>
            </w:pPr>
            <w:r>
              <w:t>W pozostałych przypadkach nie stosuje się.</w:t>
            </w:r>
          </w:p>
        </w:tc>
        <w:tc>
          <w:tcPr>
            <w:tcW w:w="4575" w:type="dxa"/>
          </w:tcPr>
          <w:p w14:paraId="364D39C8"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4BAE821A" w14:textId="77777777" w:rsidR="00C11AAF" w:rsidRDefault="00C11AAF" w:rsidP="00F23355">
            <w:pPr>
              <w:pStyle w:val="pqiTabBody"/>
            </w:pPr>
            <w:r>
              <w:t>Dla wyrobu akcyzowego:</w:t>
            </w:r>
          </w:p>
          <w:p w14:paraId="00C1EE20" w14:textId="77777777" w:rsidR="00C11AAF" w:rsidRDefault="00C11AAF" w:rsidP="00F23355">
            <w:pPr>
              <w:pStyle w:val="pqiTabBody"/>
            </w:pPr>
            <w:r>
              <w:t xml:space="preserve">- „E600” </w:t>
            </w:r>
            <w:bookmarkStart w:id="141" w:name="OLE_LINK9"/>
            <w:bookmarkStart w:id="142" w:name="OLE_LINK10"/>
            <w:r>
              <w:t>dostępne wartości:</w:t>
            </w:r>
          </w:p>
          <w:p w14:paraId="2AD8EA76" w14:textId="77777777" w:rsidR="00C11AAF" w:rsidRDefault="00C11AAF" w:rsidP="00F23355">
            <w:pPr>
              <w:pStyle w:val="pqiTabBody"/>
            </w:pPr>
            <w:r>
              <w:t>„1 – Skroplone”,</w:t>
            </w:r>
          </w:p>
          <w:p w14:paraId="5EA78A7B" w14:textId="77777777" w:rsidR="00C11AAF" w:rsidRDefault="00C11AAF" w:rsidP="00F23355">
            <w:pPr>
              <w:pStyle w:val="pqiTabBody"/>
            </w:pPr>
            <w:r>
              <w:t>„2 – Gazowe”,</w:t>
            </w:r>
          </w:p>
          <w:p w14:paraId="5C787F50" w14:textId="77777777" w:rsidR="00C11AAF" w:rsidRDefault="00C11AAF" w:rsidP="00F23355">
            <w:pPr>
              <w:pStyle w:val="pqiTabBody"/>
            </w:pPr>
            <w:r>
              <w:t>„4 – Ciekłe”.</w:t>
            </w:r>
          </w:p>
          <w:p w14:paraId="15B91481" w14:textId="77777777" w:rsidR="00C11AAF" w:rsidRDefault="00C11AAF" w:rsidP="00F23355">
            <w:pPr>
              <w:pStyle w:val="pqiTabBody"/>
            </w:pPr>
            <w:r>
              <w:t xml:space="preserve">- </w:t>
            </w:r>
            <w:r w:rsidRPr="00994DA5">
              <w:t>„E200”, „E300”, „E700”, „E800”, „E910” i „E920”</w:t>
            </w:r>
            <w:r>
              <w:t xml:space="preserve"> dostępne wartości:</w:t>
            </w:r>
          </w:p>
          <w:p w14:paraId="785456AD" w14:textId="77777777" w:rsidR="00C11AAF" w:rsidRPr="009079F8" w:rsidRDefault="00C11AAF" w:rsidP="00F23355">
            <w:pPr>
              <w:pStyle w:val="pqiTabBody"/>
            </w:pPr>
            <w:r>
              <w:t>„3 – Silnikowe”.</w:t>
            </w:r>
            <w:bookmarkEnd w:id="141"/>
            <w:bookmarkEnd w:id="142"/>
          </w:p>
        </w:tc>
        <w:tc>
          <w:tcPr>
            <w:tcW w:w="1877" w:type="dxa"/>
            <w:gridSpan w:val="2"/>
          </w:tcPr>
          <w:p w14:paraId="568E256E" w14:textId="77777777" w:rsidR="00C11AAF" w:rsidRPr="009079F8" w:rsidRDefault="00C11AAF" w:rsidP="00F23355">
            <w:pPr>
              <w:pStyle w:val="pqiTabBody"/>
            </w:pPr>
            <w:r w:rsidRPr="009079F8">
              <w:t>n1</w:t>
            </w:r>
          </w:p>
        </w:tc>
      </w:tr>
      <w:tr w:rsidR="00C11AAF" w:rsidRPr="009079F8" w14:paraId="241FA4A2" w14:textId="77777777" w:rsidTr="00F23355">
        <w:tc>
          <w:tcPr>
            <w:tcW w:w="394" w:type="dxa"/>
          </w:tcPr>
          <w:p w14:paraId="524EED48" w14:textId="77777777" w:rsidR="00C11AAF" w:rsidRPr="009079F8" w:rsidRDefault="00C11AAF" w:rsidP="00F23355">
            <w:pPr>
              <w:pStyle w:val="pqiTabBody"/>
              <w:rPr>
                <w:b/>
              </w:rPr>
            </w:pPr>
          </w:p>
        </w:tc>
        <w:tc>
          <w:tcPr>
            <w:tcW w:w="406" w:type="dxa"/>
          </w:tcPr>
          <w:p w14:paraId="38F1BBA6" w14:textId="77777777" w:rsidR="00C11AAF" w:rsidRPr="009079F8" w:rsidRDefault="00C11AAF" w:rsidP="00F23355">
            <w:pPr>
              <w:pStyle w:val="pqiTabBody"/>
              <w:rPr>
                <w:i/>
              </w:rPr>
            </w:pPr>
            <w:r>
              <w:rPr>
                <w:i/>
              </w:rPr>
              <w:t>t</w:t>
            </w:r>
          </w:p>
        </w:tc>
        <w:tc>
          <w:tcPr>
            <w:tcW w:w="3561" w:type="dxa"/>
          </w:tcPr>
          <w:p w14:paraId="2CB896A3" w14:textId="77777777" w:rsidR="00C11AAF" w:rsidRDefault="00C11AAF" w:rsidP="00F23355">
            <w:pPr>
              <w:pStyle w:val="pqiTabBody"/>
            </w:pPr>
            <w:r>
              <w:t>Biokomponenty oraz paliwo spełniają wymagania jakościowe</w:t>
            </w:r>
          </w:p>
          <w:p w14:paraId="4077C20F" w14:textId="77777777" w:rsidR="00C11AAF"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14:paraId="4D5C80EE" w14:textId="77777777" w:rsidR="00C11AAF" w:rsidRPr="009079F8" w:rsidRDefault="00C11AAF" w:rsidP="00F23355">
            <w:pPr>
              <w:pStyle w:val="pqiTabBody"/>
            </w:pPr>
            <w:r>
              <w:rPr>
                <w:rFonts w:ascii="Courier New" w:hAnsi="Courier New" w:cs="Courier New"/>
                <w:noProof/>
                <w:color w:val="0000FF"/>
              </w:rPr>
              <w:t>Requirements</w:t>
            </w:r>
          </w:p>
        </w:tc>
        <w:tc>
          <w:tcPr>
            <w:tcW w:w="425" w:type="dxa"/>
            <w:gridSpan w:val="3"/>
          </w:tcPr>
          <w:p w14:paraId="70CB0F3D" w14:textId="77777777" w:rsidR="00C11AAF" w:rsidRPr="009079F8" w:rsidRDefault="00C11AAF" w:rsidP="00F23355">
            <w:pPr>
              <w:pStyle w:val="pqiTabBody"/>
            </w:pPr>
            <w:r>
              <w:t>C</w:t>
            </w:r>
          </w:p>
        </w:tc>
        <w:tc>
          <w:tcPr>
            <w:tcW w:w="1985" w:type="dxa"/>
          </w:tcPr>
          <w:p w14:paraId="39147CC3"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 „E430”, a kod Cn </w:t>
            </w:r>
            <w:r w:rsidR="0076267F">
              <w:br/>
            </w:r>
            <w:r>
              <w:t>w polu 17c jest „</w:t>
            </w:r>
            <w:r w:rsidRPr="000D3E23">
              <w:t>27102011</w:t>
            </w:r>
            <w:r>
              <w:t>”</w:t>
            </w:r>
            <w:r w:rsidR="00914CD1">
              <w:t xml:space="preserve"> lub „</w:t>
            </w:r>
            <w:r w:rsidR="00914CD1" w:rsidRPr="00914CD1">
              <w:t>27101943</w:t>
            </w:r>
            <w:r w:rsidR="00914CD1">
              <w:t>”</w:t>
            </w:r>
          </w:p>
          <w:p w14:paraId="62032A5E" w14:textId="77777777" w:rsidR="00C11AAF" w:rsidRPr="009079F8" w:rsidRDefault="00C11AAF" w:rsidP="00F23355">
            <w:pPr>
              <w:pStyle w:val="pqiTabBody"/>
            </w:pPr>
            <w:r>
              <w:t>W pozostałych przypadkach nie stosuje się.</w:t>
            </w:r>
          </w:p>
        </w:tc>
        <w:tc>
          <w:tcPr>
            <w:tcW w:w="4677" w:type="dxa"/>
            <w:gridSpan w:val="3"/>
          </w:tcPr>
          <w:p w14:paraId="2E7D36B6" w14:textId="77777777" w:rsidR="00C11AAF" w:rsidRPr="009079F8" w:rsidRDefault="00C11AAF" w:rsidP="00F23355">
            <w:pPr>
              <w:pStyle w:val="pqiTabBody"/>
            </w:pPr>
            <w:r>
              <w:t xml:space="preserve">Należy podać „1” jeżeli biokomponenty oraz paliwo spełniają wymagania jakościowe, </w:t>
            </w:r>
            <w:r w:rsidR="0076267F">
              <w:br/>
            </w:r>
            <w:r>
              <w:t>w przeciwnym wypadku należy podać „0”</w:t>
            </w:r>
          </w:p>
        </w:tc>
        <w:tc>
          <w:tcPr>
            <w:tcW w:w="1843" w:type="dxa"/>
          </w:tcPr>
          <w:p w14:paraId="14A8A070" w14:textId="77777777" w:rsidR="00C11AAF" w:rsidRPr="009079F8" w:rsidRDefault="00C11AAF" w:rsidP="00F23355">
            <w:pPr>
              <w:pStyle w:val="pqiTabBody"/>
            </w:pPr>
            <w:r w:rsidRPr="009079F8">
              <w:t>n</w:t>
            </w:r>
            <w:r>
              <w:t>1</w:t>
            </w:r>
          </w:p>
        </w:tc>
      </w:tr>
      <w:tr w:rsidR="002C6C45" w:rsidRPr="009079F8" w14:paraId="4BBE44F2" w14:textId="77777777" w:rsidTr="00F23355">
        <w:tc>
          <w:tcPr>
            <w:tcW w:w="394" w:type="dxa"/>
          </w:tcPr>
          <w:p w14:paraId="6CFB9A50" w14:textId="77777777" w:rsidR="002C6C45" w:rsidRPr="009079F8" w:rsidRDefault="002C6C45" w:rsidP="00F23355">
            <w:pPr>
              <w:pStyle w:val="pqiTabBody"/>
              <w:rPr>
                <w:b/>
              </w:rPr>
            </w:pPr>
          </w:p>
        </w:tc>
        <w:tc>
          <w:tcPr>
            <w:tcW w:w="406" w:type="dxa"/>
          </w:tcPr>
          <w:p w14:paraId="0B5BE980" w14:textId="77777777" w:rsidR="002C6C45" w:rsidRDefault="002C6C45" w:rsidP="00F23355">
            <w:pPr>
              <w:pStyle w:val="pqiTabBody"/>
              <w:rPr>
                <w:i/>
              </w:rPr>
            </w:pPr>
            <w:r>
              <w:rPr>
                <w:i/>
              </w:rPr>
              <w:t>u</w:t>
            </w:r>
          </w:p>
        </w:tc>
        <w:tc>
          <w:tcPr>
            <w:tcW w:w="3561" w:type="dxa"/>
          </w:tcPr>
          <w:p w14:paraId="60197F7B" w14:textId="77777777" w:rsidR="002C6C45" w:rsidRDefault="002C6C45" w:rsidP="00F23355">
            <w:pPr>
              <w:pStyle w:val="pqiTabBody"/>
            </w:pPr>
            <w:r>
              <w:t>Wyrób objęty zerową stawką podatku akcyzowego</w:t>
            </w:r>
          </w:p>
          <w:p w14:paraId="4D3C836D" w14:textId="77777777" w:rsidR="002C6C45" w:rsidRDefault="002C6C45" w:rsidP="00F23355">
            <w:pPr>
              <w:pStyle w:val="pqiTabBody"/>
            </w:pPr>
            <w:r w:rsidRPr="00B6539E">
              <w:rPr>
                <w:rFonts w:ascii="Courier New" w:hAnsi="Courier New" w:cs="Courier New"/>
                <w:noProof/>
                <w:color w:val="0000FF"/>
              </w:rPr>
              <w:t>ZeroRatedExciseTax</w:t>
            </w:r>
          </w:p>
        </w:tc>
        <w:tc>
          <w:tcPr>
            <w:tcW w:w="425" w:type="dxa"/>
            <w:gridSpan w:val="3"/>
          </w:tcPr>
          <w:p w14:paraId="258ABC19" w14:textId="77777777" w:rsidR="002C6C45" w:rsidRDefault="00E60935" w:rsidP="00F23355">
            <w:pPr>
              <w:pStyle w:val="pqiTabBody"/>
            </w:pPr>
            <w:r>
              <w:t>C</w:t>
            </w:r>
          </w:p>
        </w:tc>
        <w:tc>
          <w:tcPr>
            <w:tcW w:w="1985" w:type="dxa"/>
          </w:tcPr>
          <w:p w14:paraId="565EDA35" w14:textId="77777777" w:rsidR="00C13877" w:rsidRPr="009079F8" w:rsidRDefault="00E60935" w:rsidP="00E60935">
            <w:pPr>
              <w:pStyle w:val="pqiTabBody"/>
            </w:pPr>
            <w:r>
              <w:t>„R”, jeżeli kategoria wyrobu akcyzowego w polu 17b jest równa „E”, a kod CN przyjmuje wartości określone w kolumnie F, w pozostałych wypadkach nie stosuje się.</w:t>
            </w:r>
          </w:p>
        </w:tc>
        <w:tc>
          <w:tcPr>
            <w:tcW w:w="4677" w:type="dxa"/>
            <w:gridSpan w:val="3"/>
          </w:tcPr>
          <w:p w14:paraId="0FE5F5E7" w14:textId="77777777" w:rsidR="002C6C45" w:rsidRDefault="002C6C45" w:rsidP="00F23355">
            <w:pPr>
              <w:pStyle w:val="pqiTabBody"/>
            </w:pPr>
            <w:r>
              <w:t>Należy podać „1”, jeżeli wyrób objęty jest zerową stawką podatku akcyzowego</w:t>
            </w:r>
            <w:r w:rsidR="00716E23">
              <w:t>, w przeciwnym razie należy podać „0”.</w:t>
            </w:r>
          </w:p>
          <w:p w14:paraId="04175FCF" w14:textId="77777777" w:rsidR="00E60935" w:rsidRDefault="00E60935" w:rsidP="00F23355">
            <w:pPr>
              <w:pStyle w:val="pqiTabBody"/>
            </w:pPr>
          </w:p>
          <w:p w14:paraId="0FC34738" w14:textId="77777777" w:rsidR="00E60935" w:rsidRDefault="00E60935" w:rsidP="00E60935">
            <w:pPr>
              <w:rPr>
                <w:color w:val="1F497D"/>
              </w:rPr>
            </w:pPr>
            <w:r>
              <w:t>Wartości kodów CN:</w:t>
            </w:r>
            <w:r>
              <w:br/>
            </w:r>
            <w:r>
              <w:rPr>
                <w:color w:val="1F497D"/>
              </w:rPr>
              <w:t>2705</w:t>
            </w:r>
          </w:p>
          <w:p w14:paraId="518FD99A" w14:textId="77777777" w:rsidR="00E60935" w:rsidRDefault="00E60935" w:rsidP="00E60935">
            <w:pPr>
              <w:rPr>
                <w:color w:val="1F497D"/>
              </w:rPr>
            </w:pPr>
            <w:r>
              <w:rPr>
                <w:color w:val="1F497D"/>
              </w:rPr>
              <w:t>2706</w:t>
            </w:r>
          </w:p>
          <w:p w14:paraId="169BD3DF" w14:textId="77777777" w:rsidR="00E60935" w:rsidRDefault="00E60935" w:rsidP="00E60935">
            <w:pPr>
              <w:rPr>
                <w:color w:val="1F497D"/>
              </w:rPr>
            </w:pPr>
            <w:r>
              <w:rPr>
                <w:color w:val="1F497D"/>
              </w:rPr>
              <w:t>2707</w:t>
            </w:r>
          </w:p>
          <w:p w14:paraId="731BCD34" w14:textId="77777777" w:rsidR="00E60935" w:rsidRDefault="00E60935" w:rsidP="00E60935">
            <w:pPr>
              <w:rPr>
                <w:color w:val="1F497D"/>
              </w:rPr>
            </w:pPr>
            <w:r>
              <w:rPr>
                <w:color w:val="1F497D"/>
              </w:rPr>
              <w:t>2708</w:t>
            </w:r>
          </w:p>
          <w:p w14:paraId="0C9C30C4" w14:textId="77777777" w:rsidR="00E60935" w:rsidRDefault="00E60935" w:rsidP="00E60935">
            <w:pPr>
              <w:rPr>
                <w:color w:val="1F497D"/>
              </w:rPr>
            </w:pPr>
            <w:r>
              <w:rPr>
                <w:color w:val="1F497D"/>
              </w:rPr>
              <w:t>2709</w:t>
            </w:r>
          </w:p>
          <w:p w14:paraId="5F077FD4" w14:textId="77777777" w:rsidR="00E60935" w:rsidRDefault="00E60935" w:rsidP="00E60935">
            <w:pPr>
              <w:rPr>
                <w:color w:val="1F497D"/>
              </w:rPr>
            </w:pPr>
            <w:r>
              <w:rPr>
                <w:color w:val="1F497D"/>
              </w:rPr>
              <w:t>2710: 1211, 1215, 1221, 1225, 1251, 1259, 1290, 1911, 1915, 1929, 1931, 1951, 1955, 1962, 1964, 1968, 1985, ex1999, 2031, 2035, 2039, 9100, 9900</w:t>
            </w:r>
          </w:p>
          <w:p w14:paraId="3DBFE3CC" w14:textId="77777777" w:rsidR="00E60935" w:rsidRDefault="00E60935" w:rsidP="00E60935">
            <w:pPr>
              <w:rPr>
                <w:color w:val="1F497D"/>
              </w:rPr>
            </w:pPr>
            <w:r>
              <w:rPr>
                <w:color w:val="1F497D"/>
              </w:rPr>
              <w:t>2711</w:t>
            </w:r>
          </w:p>
          <w:p w14:paraId="0592E5A6" w14:textId="77777777" w:rsidR="00E60935" w:rsidRDefault="00E60935" w:rsidP="00E60935">
            <w:pPr>
              <w:rPr>
                <w:color w:val="1F497D"/>
              </w:rPr>
            </w:pPr>
            <w:r>
              <w:rPr>
                <w:color w:val="1F497D"/>
              </w:rPr>
              <w:t>2712</w:t>
            </w:r>
          </w:p>
          <w:p w14:paraId="6F80D14A" w14:textId="77777777" w:rsidR="00E60935" w:rsidRDefault="00E60935" w:rsidP="00E60935">
            <w:pPr>
              <w:rPr>
                <w:color w:val="1F497D"/>
              </w:rPr>
            </w:pPr>
            <w:r>
              <w:rPr>
                <w:color w:val="1F497D"/>
              </w:rPr>
              <w:t>2713</w:t>
            </w:r>
          </w:p>
          <w:p w14:paraId="3BEA08BB" w14:textId="77777777" w:rsidR="00E60935" w:rsidRDefault="00E60935" w:rsidP="00E60935">
            <w:pPr>
              <w:rPr>
                <w:color w:val="1F497D"/>
              </w:rPr>
            </w:pPr>
            <w:r>
              <w:rPr>
                <w:color w:val="1F497D"/>
              </w:rPr>
              <w:t>2714</w:t>
            </w:r>
          </w:p>
          <w:p w14:paraId="1C5DC9B9" w14:textId="77777777" w:rsidR="00E60935" w:rsidRDefault="00E60935" w:rsidP="00E60935">
            <w:pPr>
              <w:rPr>
                <w:color w:val="1F497D"/>
              </w:rPr>
            </w:pPr>
            <w:r>
              <w:rPr>
                <w:color w:val="1F497D"/>
              </w:rPr>
              <w:t>2715</w:t>
            </w:r>
          </w:p>
          <w:p w14:paraId="5510853D" w14:textId="77777777" w:rsidR="00E60935" w:rsidRDefault="00E60935" w:rsidP="00E60935">
            <w:pPr>
              <w:rPr>
                <w:color w:val="1F497D"/>
              </w:rPr>
            </w:pPr>
            <w:r>
              <w:rPr>
                <w:color w:val="1F497D"/>
              </w:rPr>
              <w:t>2901</w:t>
            </w:r>
          </w:p>
          <w:p w14:paraId="75D4567D" w14:textId="77777777" w:rsidR="00E60935" w:rsidRDefault="00E60935" w:rsidP="00E60935">
            <w:pPr>
              <w:rPr>
                <w:color w:val="1F497D"/>
              </w:rPr>
            </w:pPr>
            <w:r>
              <w:rPr>
                <w:color w:val="1F497D"/>
              </w:rPr>
              <w:t>2902</w:t>
            </w:r>
          </w:p>
          <w:p w14:paraId="6E06F7BD" w14:textId="77777777" w:rsidR="00E60935" w:rsidRDefault="00E60935" w:rsidP="00E60935">
            <w:pPr>
              <w:rPr>
                <w:color w:val="1F497D"/>
              </w:rPr>
            </w:pPr>
            <w:r>
              <w:rPr>
                <w:color w:val="1F497D"/>
              </w:rPr>
              <w:t>3403</w:t>
            </w:r>
          </w:p>
          <w:p w14:paraId="1C5AF118" w14:textId="77777777" w:rsidR="00E60935" w:rsidRDefault="00E60935" w:rsidP="00E60935">
            <w:pPr>
              <w:rPr>
                <w:color w:val="1F497D"/>
              </w:rPr>
            </w:pPr>
            <w:r>
              <w:rPr>
                <w:color w:val="1F497D"/>
              </w:rPr>
              <w:t>3811</w:t>
            </w:r>
          </w:p>
          <w:p w14:paraId="67DFDAB1" w14:textId="77777777" w:rsidR="00E60935" w:rsidRPr="00E60935" w:rsidRDefault="00E60935" w:rsidP="00E60935">
            <w:pPr>
              <w:rPr>
                <w:color w:val="1F497D"/>
              </w:rPr>
            </w:pPr>
            <w:r>
              <w:rPr>
                <w:color w:val="1F497D"/>
              </w:rPr>
              <w:t>3817</w:t>
            </w:r>
          </w:p>
        </w:tc>
        <w:tc>
          <w:tcPr>
            <w:tcW w:w="1843" w:type="dxa"/>
          </w:tcPr>
          <w:p w14:paraId="11D5A241" w14:textId="77777777" w:rsidR="002C6C45" w:rsidRPr="009079F8" w:rsidRDefault="002C6C45" w:rsidP="00F23355">
            <w:pPr>
              <w:pStyle w:val="pqiTabBody"/>
            </w:pPr>
            <w:r w:rsidRPr="009079F8">
              <w:t>n</w:t>
            </w:r>
            <w:r>
              <w:t>1</w:t>
            </w:r>
          </w:p>
        </w:tc>
      </w:tr>
    </w:tbl>
    <w:p w14:paraId="5D67CDA1" w14:textId="77777777" w:rsidR="00C11AAF" w:rsidRDefault="00C11AAF" w:rsidP="00C11AAF">
      <w:pPr>
        <w:pStyle w:val="pqiChpHeadNum2"/>
        <w:tabs>
          <w:tab w:val="left" w:pos="7513"/>
        </w:tabs>
      </w:pPr>
      <w:r>
        <w:br w:type="page"/>
      </w:r>
      <w:bookmarkStart w:id="143" w:name="_Toc379453963"/>
      <w:bookmarkStart w:id="144" w:name="_Toc503290178"/>
      <w:r>
        <w:t>PL815 – Projekt e-AD</w:t>
      </w:r>
      <w:bookmarkEnd w:id="143"/>
      <w:bookmarkEnd w:id="144"/>
    </w:p>
    <w:tbl>
      <w:tblPr>
        <w:tblW w:w="1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7"/>
        <w:gridCol w:w="490"/>
        <w:gridCol w:w="10"/>
        <w:gridCol w:w="12"/>
        <w:gridCol w:w="4710"/>
        <w:gridCol w:w="567"/>
        <w:gridCol w:w="2085"/>
        <w:gridCol w:w="38"/>
        <w:gridCol w:w="4511"/>
        <w:gridCol w:w="18"/>
        <w:gridCol w:w="15"/>
        <w:gridCol w:w="843"/>
        <w:gridCol w:w="38"/>
      </w:tblGrid>
      <w:tr w:rsidR="00C11AAF" w:rsidRPr="009079F8" w14:paraId="5A2297FA" w14:textId="77777777" w:rsidTr="00225FDA">
        <w:trPr>
          <w:gridAfter w:val="1"/>
          <w:wAfter w:w="34" w:type="dxa"/>
          <w:tblHeader/>
        </w:trPr>
        <w:tc>
          <w:tcPr>
            <w:tcW w:w="458" w:type="dxa"/>
            <w:shd w:val="clear" w:color="auto" w:fill="F3F3F3"/>
            <w:vAlign w:val="center"/>
          </w:tcPr>
          <w:p w14:paraId="724891E5" w14:textId="77777777" w:rsidR="00C11AAF" w:rsidRPr="009079F8" w:rsidRDefault="00C11AAF" w:rsidP="00F23355">
            <w:pPr>
              <w:pStyle w:val="pqiTabBody"/>
            </w:pPr>
            <w:r>
              <w:br w:type="page"/>
            </w:r>
            <w:r>
              <w:br w:type="page"/>
            </w:r>
            <w:r w:rsidRPr="009079F8">
              <w:t>A</w:t>
            </w:r>
          </w:p>
        </w:tc>
        <w:tc>
          <w:tcPr>
            <w:tcW w:w="500" w:type="dxa"/>
            <w:gridSpan w:val="2"/>
            <w:shd w:val="clear" w:color="auto" w:fill="F3F3F3"/>
            <w:vAlign w:val="center"/>
          </w:tcPr>
          <w:p w14:paraId="6511FA6C" w14:textId="77777777" w:rsidR="00C11AAF" w:rsidRPr="009079F8" w:rsidRDefault="00C11AAF" w:rsidP="00F23355">
            <w:pPr>
              <w:pStyle w:val="pqiTabBody"/>
            </w:pPr>
            <w:r w:rsidRPr="009079F8">
              <w:t>B</w:t>
            </w:r>
          </w:p>
        </w:tc>
        <w:tc>
          <w:tcPr>
            <w:tcW w:w="4723" w:type="dxa"/>
            <w:gridSpan w:val="2"/>
            <w:shd w:val="clear" w:color="auto" w:fill="F3F3F3"/>
            <w:vAlign w:val="center"/>
          </w:tcPr>
          <w:p w14:paraId="7DC0E15D" w14:textId="77777777" w:rsidR="00C11AAF" w:rsidRPr="009079F8" w:rsidRDefault="00C11AAF" w:rsidP="00F23355">
            <w:pPr>
              <w:pStyle w:val="pqiTabBody"/>
            </w:pPr>
            <w:r w:rsidRPr="009079F8">
              <w:t>C</w:t>
            </w:r>
          </w:p>
        </w:tc>
        <w:tc>
          <w:tcPr>
            <w:tcW w:w="567" w:type="dxa"/>
            <w:shd w:val="clear" w:color="auto" w:fill="F3F3F3"/>
            <w:vAlign w:val="center"/>
          </w:tcPr>
          <w:p w14:paraId="6B92AEB5" w14:textId="77777777" w:rsidR="00C11AAF" w:rsidRPr="009079F8" w:rsidRDefault="00C11AAF" w:rsidP="00F23355">
            <w:pPr>
              <w:pStyle w:val="pqiTabBody"/>
            </w:pPr>
            <w:r w:rsidRPr="009079F8">
              <w:t>D</w:t>
            </w:r>
          </w:p>
        </w:tc>
        <w:tc>
          <w:tcPr>
            <w:tcW w:w="2086" w:type="dxa"/>
            <w:shd w:val="clear" w:color="auto" w:fill="F3F3F3"/>
            <w:vAlign w:val="center"/>
          </w:tcPr>
          <w:p w14:paraId="754554C1" w14:textId="77777777" w:rsidR="00C11AAF" w:rsidRPr="009079F8" w:rsidRDefault="00C11AAF" w:rsidP="00F23355">
            <w:pPr>
              <w:pStyle w:val="pqiTabBody"/>
            </w:pPr>
            <w:r w:rsidRPr="009079F8">
              <w:t>E</w:t>
            </w:r>
          </w:p>
        </w:tc>
        <w:tc>
          <w:tcPr>
            <w:tcW w:w="4550" w:type="dxa"/>
            <w:gridSpan w:val="2"/>
            <w:shd w:val="clear" w:color="auto" w:fill="F3F3F3"/>
            <w:vAlign w:val="center"/>
          </w:tcPr>
          <w:p w14:paraId="7FD16BD1" w14:textId="77777777" w:rsidR="00C11AAF" w:rsidRPr="009079F8" w:rsidRDefault="00C11AAF" w:rsidP="00F23355">
            <w:pPr>
              <w:pStyle w:val="pqiTabBody"/>
            </w:pPr>
            <w:r w:rsidRPr="009079F8">
              <w:t>F</w:t>
            </w:r>
          </w:p>
        </w:tc>
        <w:tc>
          <w:tcPr>
            <w:tcW w:w="876" w:type="dxa"/>
            <w:gridSpan w:val="3"/>
            <w:shd w:val="clear" w:color="auto" w:fill="F3F3F3"/>
            <w:vAlign w:val="center"/>
          </w:tcPr>
          <w:p w14:paraId="20222CEF" w14:textId="77777777" w:rsidR="00C11AAF" w:rsidRPr="009079F8" w:rsidRDefault="00C11AAF" w:rsidP="00F23355">
            <w:pPr>
              <w:pStyle w:val="pqiTabBody"/>
            </w:pPr>
            <w:r w:rsidRPr="009079F8">
              <w:t>G</w:t>
            </w:r>
          </w:p>
        </w:tc>
      </w:tr>
      <w:tr w:rsidR="00C11AAF" w:rsidRPr="00F0231E" w14:paraId="6D01D7C7" w14:textId="77777777" w:rsidTr="00A14E32">
        <w:tc>
          <w:tcPr>
            <w:tcW w:w="13794" w:type="dxa"/>
            <w:gridSpan w:val="13"/>
          </w:tcPr>
          <w:p w14:paraId="7C2D32C6" w14:textId="77777777" w:rsidR="00C11AAF" w:rsidRPr="00602413" w:rsidRDefault="00C11AAF" w:rsidP="00F23355">
            <w:pPr>
              <w:pStyle w:val="pqiTabHead"/>
              <w:rPr>
                <w:lang w:val="en-US"/>
              </w:rPr>
            </w:pPr>
            <w:r w:rsidRPr="00602413">
              <w:rPr>
                <w:lang w:val="en-US"/>
              </w:rPr>
              <w:t>PL815 – PL_EAD_SUB – Projekt e-AD.</w:t>
            </w:r>
          </w:p>
        </w:tc>
      </w:tr>
      <w:tr w:rsidR="00C11AAF" w:rsidRPr="009079F8" w14:paraId="3F3D4F16" w14:textId="77777777" w:rsidTr="00225FDA">
        <w:trPr>
          <w:gridAfter w:val="1"/>
          <w:wAfter w:w="34" w:type="dxa"/>
        </w:trPr>
        <w:tc>
          <w:tcPr>
            <w:tcW w:w="970" w:type="dxa"/>
            <w:gridSpan w:val="4"/>
          </w:tcPr>
          <w:p w14:paraId="7ABFE540" w14:textId="77777777" w:rsidR="00C11AAF" w:rsidRPr="00602413" w:rsidRDefault="00C11AAF" w:rsidP="00F23355">
            <w:pPr>
              <w:pStyle w:val="pqiTabBody"/>
              <w:rPr>
                <w:b/>
                <w:i/>
                <w:lang w:val="en-US"/>
              </w:rPr>
            </w:pPr>
          </w:p>
        </w:tc>
        <w:tc>
          <w:tcPr>
            <w:tcW w:w="4711" w:type="dxa"/>
          </w:tcPr>
          <w:p w14:paraId="2ECAC11C" w14:textId="77777777" w:rsidR="00C11AAF" w:rsidRDefault="00C11AAF" w:rsidP="00F23355">
            <w:pPr>
              <w:pStyle w:val="pqiTabBody"/>
              <w:rPr>
                <w:b/>
              </w:rPr>
            </w:pPr>
            <w:r>
              <w:rPr>
                <w:b/>
              </w:rPr>
              <w:t>&lt;NAGŁÓWEK&gt;</w:t>
            </w:r>
          </w:p>
          <w:p w14:paraId="335F289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/Header</w:t>
            </w:r>
          </w:p>
        </w:tc>
        <w:tc>
          <w:tcPr>
            <w:tcW w:w="567" w:type="dxa"/>
          </w:tcPr>
          <w:p w14:paraId="64A3EA89" w14:textId="77777777" w:rsidR="00C11AAF" w:rsidRPr="00C15AD5" w:rsidRDefault="00C11AAF" w:rsidP="00F23355">
            <w:pPr>
              <w:pStyle w:val="pqiTabBody"/>
              <w:rPr>
                <w:b/>
              </w:rPr>
            </w:pPr>
            <w:r w:rsidRPr="00C15AD5">
              <w:rPr>
                <w:b/>
              </w:rPr>
              <w:t>R</w:t>
            </w:r>
          </w:p>
        </w:tc>
        <w:tc>
          <w:tcPr>
            <w:tcW w:w="2086" w:type="dxa"/>
          </w:tcPr>
          <w:p w14:paraId="7F697BE2" w14:textId="77777777" w:rsidR="00C11AAF" w:rsidRPr="00C15AD5" w:rsidRDefault="00C11AAF" w:rsidP="00F23355">
            <w:pPr>
              <w:pStyle w:val="pqiTabBody"/>
              <w:rPr>
                <w:b/>
              </w:rPr>
            </w:pPr>
          </w:p>
        </w:tc>
        <w:tc>
          <w:tcPr>
            <w:tcW w:w="4550" w:type="dxa"/>
            <w:gridSpan w:val="2"/>
          </w:tcPr>
          <w:p w14:paraId="0CC27F72" w14:textId="77777777" w:rsidR="00C11AAF" w:rsidRPr="00C15AD5" w:rsidRDefault="00C11AAF" w:rsidP="00F23355">
            <w:pPr>
              <w:pStyle w:val="pqiTabBody"/>
              <w:rPr>
                <w:b/>
              </w:rPr>
            </w:pPr>
          </w:p>
        </w:tc>
        <w:tc>
          <w:tcPr>
            <w:tcW w:w="876" w:type="dxa"/>
            <w:gridSpan w:val="3"/>
          </w:tcPr>
          <w:p w14:paraId="1C9FF316" w14:textId="77777777" w:rsidR="00C11AAF" w:rsidRPr="00C15AD5" w:rsidRDefault="00C11AAF" w:rsidP="00F23355">
            <w:pPr>
              <w:pStyle w:val="pqiTabBody"/>
              <w:rPr>
                <w:b/>
              </w:rPr>
            </w:pPr>
            <w:r w:rsidRPr="00C15AD5">
              <w:rPr>
                <w:b/>
              </w:rPr>
              <w:t>1x</w:t>
            </w:r>
          </w:p>
        </w:tc>
      </w:tr>
      <w:tr w:rsidR="00C11AAF" w:rsidRPr="009079F8" w14:paraId="219D6344" w14:textId="77777777" w:rsidTr="00A14E32">
        <w:tc>
          <w:tcPr>
            <w:tcW w:w="13794" w:type="dxa"/>
            <w:gridSpan w:val="13"/>
          </w:tcPr>
          <w:p w14:paraId="2E0FCC65" w14:textId="77777777" w:rsidR="00C11AAF" w:rsidRDefault="00C11AAF" w:rsidP="00F23355">
            <w:pPr>
              <w:pStyle w:val="pqiTabBody"/>
            </w:pPr>
            <w:r>
              <w:t>Wszystkie elementy począwszy od poniższego zawarte są w elemencie:</w:t>
            </w:r>
          </w:p>
          <w:p w14:paraId="2F210A85" w14:textId="77777777"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SubmittedDraftOfEAD</w:t>
            </w:r>
          </w:p>
        </w:tc>
      </w:tr>
      <w:tr w:rsidR="00C11AAF" w:rsidRPr="009079F8" w14:paraId="6221B22E" w14:textId="77777777" w:rsidTr="00225FDA">
        <w:trPr>
          <w:gridAfter w:val="1"/>
          <w:wAfter w:w="34" w:type="dxa"/>
        </w:trPr>
        <w:tc>
          <w:tcPr>
            <w:tcW w:w="970" w:type="dxa"/>
            <w:gridSpan w:val="4"/>
          </w:tcPr>
          <w:p w14:paraId="2DF5DE1A" w14:textId="77777777" w:rsidR="00C11AAF" w:rsidRPr="009079F8" w:rsidRDefault="00C11AAF" w:rsidP="00F23355">
            <w:pPr>
              <w:pStyle w:val="pqiTabHead"/>
            </w:pPr>
            <w:r>
              <w:t>1</w:t>
            </w:r>
          </w:p>
        </w:tc>
        <w:tc>
          <w:tcPr>
            <w:tcW w:w="4711" w:type="dxa"/>
          </w:tcPr>
          <w:p w14:paraId="4C566057" w14:textId="77777777" w:rsidR="00C11AAF" w:rsidRPr="002D2E54" w:rsidRDefault="00C11AAF" w:rsidP="00F23355">
            <w:pPr>
              <w:pStyle w:val="pqiTabHead"/>
              <w:rPr>
                <w:lang w:val="en-US"/>
              </w:rPr>
            </w:pPr>
            <w:r w:rsidRPr="002D2E54">
              <w:rPr>
                <w:lang w:val="en-US"/>
              </w:rPr>
              <w:t>Nagłówek dokumentu e-AD</w:t>
            </w:r>
          </w:p>
          <w:p w14:paraId="28BABBBB" w14:textId="77777777" w:rsidR="00C11AAF"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567" w:type="dxa"/>
          </w:tcPr>
          <w:p w14:paraId="1EC0AB69" w14:textId="77777777" w:rsidR="00C11AAF" w:rsidRPr="009079F8" w:rsidRDefault="00C11AAF" w:rsidP="00F23355">
            <w:pPr>
              <w:pStyle w:val="pqiTabHead"/>
            </w:pPr>
            <w:r w:rsidRPr="009079F8">
              <w:t>R</w:t>
            </w:r>
          </w:p>
        </w:tc>
        <w:tc>
          <w:tcPr>
            <w:tcW w:w="2124" w:type="dxa"/>
            <w:gridSpan w:val="2"/>
          </w:tcPr>
          <w:p w14:paraId="607C90A4" w14:textId="77777777" w:rsidR="00C11AAF" w:rsidRPr="009079F8" w:rsidRDefault="00C11AAF" w:rsidP="00F23355">
            <w:pPr>
              <w:pStyle w:val="pqiTabHead"/>
            </w:pPr>
          </w:p>
        </w:tc>
        <w:tc>
          <w:tcPr>
            <w:tcW w:w="4530" w:type="dxa"/>
            <w:gridSpan w:val="2"/>
          </w:tcPr>
          <w:p w14:paraId="25C5D7F2" w14:textId="77777777" w:rsidR="00C11AAF" w:rsidRPr="009079F8" w:rsidRDefault="00C11AAF" w:rsidP="00F23355">
            <w:pPr>
              <w:pStyle w:val="pqiTabHead"/>
            </w:pPr>
          </w:p>
        </w:tc>
        <w:tc>
          <w:tcPr>
            <w:tcW w:w="858" w:type="dxa"/>
            <w:gridSpan w:val="2"/>
          </w:tcPr>
          <w:p w14:paraId="31FA15C3" w14:textId="77777777" w:rsidR="00C11AAF" w:rsidRPr="009079F8" w:rsidRDefault="00C11AAF" w:rsidP="00F23355">
            <w:pPr>
              <w:pStyle w:val="pqiTabHead"/>
            </w:pPr>
            <w:r>
              <w:t>1x</w:t>
            </w:r>
          </w:p>
        </w:tc>
      </w:tr>
      <w:tr w:rsidR="00C11AAF" w:rsidRPr="009079F8" w14:paraId="1B513315" w14:textId="77777777" w:rsidTr="00225FDA">
        <w:trPr>
          <w:gridAfter w:val="1"/>
          <w:wAfter w:w="34" w:type="dxa"/>
        </w:trPr>
        <w:tc>
          <w:tcPr>
            <w:tcW w:w="458" w:type="dxa"/>
          </w:tcPr>
          <w:p w14:paraId="41BD6E78" w14:textId="77777777" w:rsidR="00C11AAF" w:rsidRPr="009079F8" w:rsidRDefault="00C11AAF" w:rsidP="00F23355">
            <w:pPr>
              <w:pStyle w:val="pqiTabBody"/>
              <w:rPr>
                <w:b/>
              </w:rPr>
            </w:pPr>
          </w:p>
        </w:tc>
        <w:tc>
          <w:tcPr>
            <w:tcW w:w="500" w:type="dxa"/>
            <w:gridSpan w:val="2"/>
          </w:tcPr>
          <w:p w14:paraId="1B43D0AE" w14:textId="77777777" w:rsidR="00C11AAF" w:rsidRPr="009079F8" w:rsidRDefault="00C11AAF" w:rsidP="00F23355">
            <w:pPr>
              <w:pStyle w:val="pqiTabBody"/>
              <w:rPr>
                <w:i/>
              </w:rPr>
            </w:pPr>
            <w:r w:rsidRPr="009079F8">
              <w:rPr>
                <w:i/>
              </w:rPr>
              <w:t>a</w:t>
            </w:r>
          </w:p>
        </w:tc>
        <w:tc>
          <w:tcPr>
            <w:tcW w:w="4723" w:type="dxa"/>
            <w:gridSpan w:val="2"/>
          </w:tcPr>
          <w:p w14:paraId="13A969F2" w14:textId="77777777" w:rsidR="00C11AAF" w:rsidRDefault="00C11AAF" w:rsidP="00F23355">
            <w:pPr>
              <w:pStyle w:val="pqiTabBody"/>
            </w:pPr>
            <w:r w:rsidRPr="009079F8">
              <w:t>Kod rodzaju miejsca przeznaczenia</w:t>
            </w:r>
          </w:p>
          <w:p w14:paraId="65522E5F" w14:textId="77777777" w:rsidR="00C11AAF" w:rsidRPr="009079F8" w:rsidRDefault="00C11AAF" w:rsidP="00F23355">
            <w:pPr>
              <w:pStyle w:val="pqiTabBody"/>
            </w:pPr>
            <w:r>
              <w:rPr>
                <w:rFonts w:ascii="Courier New" w:hAnsi="Courier New" w:cs="Courier New"/>
                <w:noProof/>
                <w:color w:val="0000FF"/>
              </w:rPr>
              <w:t>DestinationTypeCode</w:t>
            </w:r>
          </w:p>
        </w:tc>
        <w:tc>
          <w:tcPr>
            <w:tcW w:w="567" w:type="dxa"/>
          </w:tcPr>
          <w:p w14:paraId="1CC9DAF7" w14:textId="77777777" w:rsidR="00C11AAF" w:rsidRPr="009079F8" w:rsidRDefault="00C11AAF" w:rsidP="00F23355">
            <w:pPr>
              <w:pStyle w:val="pqiTabBody"/>
            </w:pPr>
            <w:r w:rsidRPr="009079F8">
              <w:t>R</w:t>
            </w:r>
          </w:p>
        </w:tc>
        <w:tc>
          <w:tcPr>
            <w:tcW w:w="2124" w:type="dxa"/>
            <w:gridSpan w:val="2"/>
          </w:tcPr>
          <w:p w14:paraId="06E1F127" w14:textId="77777777" w:rsidR="00C11AAF" w:rsidRPr="009079F8" w:rsidRDefault="00C11AAF" w:rsidP="00F23355">
            <w:pPr>
              <w:pStyle w:val="pqiTabBody"/>
            </w:pPr>
          </w:p>
        </w:tc>
        <w:tc>
          <w:tcPr>
            <w:tcW w:w="4530" w:type="dxa"/>
            <w:gridSpan w:val="2"/>
          </w:tcPr>
          <w:p w14:paraId="24ED1A38"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14:paraId="3713A0E6" w14:textId="77777777" w:rsidR="00C11AA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858" w:type="dxa"/>
            <w:gridSpan w:val="2"/>
          </w:tcPr>
          <w:p w14:paraId="07106722" w14:textId="77777777" w:rsidR="00C11AAF" w:rsidRPr="009079F8" w:rsidRDefault="00C11AAF" w:rsidP="00F23355">
            <w:pPr>
              <w:pStyle w:val="pqiTabBody"/>
            </w:pPr>
            <w:r w:rsidRPr="009079F8">
              <w:t>n1</w:t>
            </w:r>
          </w:p>
        </w:tc>
      </w:tr>
      <w:tr w:rsidR="00C11AAF" w:rsidRPr="009079F8" w14:paraId="6A820A6B" w14:textId="77777777" w:rsidTr="00225FDA">
        <w:trPr>
          <w:gridAfter w:val="1"/>
          <w:wAfter w:w="34" w:type="dxa"/>
        </w:trPr>
        <w:tc>
          <w:tcPr>
            <w:tcW w:w="458" w:type="dxa"/>
          </w:tcPr>
          <w:p w14:paraId="15217B28" w14:textId="77777777" w:rsidR="00C11AAF" w:rsidRPr="009079F8" w:rsidRDefault="00C11AAF" w:rsidP="00F23355">
            <w:pPr>
              <w:pStyle w:val="pqiTabBody"/>
              <w:rPr>
                <w:b/>
              </w:rPr>
            </w:pPr>
          </w:p>
        </w:tc>
        <w:tc>
          <w:tcPr>
            <w:tcW w:w="500" w:type="dxa"/>
            <w:gridSpan w:val="2"/>
          </w:tcPr>
          <w:p w14:paraId="407E6ECB" w14:textId="77777777" w:rsidR="00C11AAF" w:rsidRPr="009079F8" w:rsidRDefault="00C11AAF" w:rsidP="00F23355">
            <w:pPr>
              <w:pStyle w:val="pqiTabBody"/>
              <w:rPr>
                <w:i/>
              </w:rPr>
            </w:pPr>
            <w:r w:rsidRPr="009079F8">
              <w:rPr>
                <w:i/>
              </w:rPr>
              <w:t>b</w:t>
            </w:r>
          </w:p>
        </w:tc>
        <w:tc>
          <w:tcPr>
            <w:tcW w:w="4723" w:type="dxa"/>
            <w:gridSpan w:val="2"/>
          </w:tcPr>
          <w:p w14:paraId="4D6D439A" w14:textId="77777777" w:rsidR="00C11AAF" w:rsidRDefault="00C11AAF" w:rsidP="00F23355">
            <w:pPr>
              <w:pStyle w:val="pqiTabBody"/>
            </w:pPr>
            <w:r w:rsidRPr="009079F8">
              <w:t>Czas przewozu</w:t>
            </w:r>
          </w:p>
          <w:p w14:paraId="73C74D53" w14:textId="77777777" w:rsidR="00C11AAF" w:rsidRPr="009079F8" w:rsidRDefault="00C11AAF" w:rsidP="00F23355">
            <w:pPr>
              <w:pStyle w:val="pqiTabBody"/>
            </w:pPr>
            <w:r>
              <w:rPr>
                <w:rFonts w:ascii="Courier New" w:hAnsi="Courier New" w:cs="Courier New"/>
                <w:noProof/>
                <w:color w:val="0000FF"/>
              </w:rPr>
              <w:t>JourneyTime</w:t>
            </w:r>
          </w:p>
        </w:tc>
        <w:tc>
          <w:tcPr>
            <w:tcW w:w="567" w:type="dxa"/>
          </w:tcPr>
          <w:p w14:paraId="3FEE55F3" w14:textId="77777777" w:rsidR="00C11AAF" w:rsidRPr="009079F8" w:rsidRDefault="00C11AAF" w:rsidP="00F23355">
            <w:pPr>
              <w:pStyle w:val="pqiTabBody"/>
            </w:pPr>
            <w:r w:rsidRPr="009079F8">
              <w:t>R</w:t>
            </w:r>
          </w:p>
        </w:tc>
        <w:tc>
          <w:tcPr>
            <w:tcW w:w="2124" w:type="dxa"/>
            <w:gridSpan w:val="2"/>
          </w:tcPr>
          <w:p w14:paraId="35641B3A" w14:textId="77777777" w:rsidR="00C11AAF" w:rsidRPr="009079F8" w:rsidRDefault="00C11AAF" w:rsidP="00F23355">
            <w:pPr>
              <w:pStyle w:val="pqiTabBody"/>
            </w:pPr>
          </w:p>
        </w:tc>
        <w:tc>
          <w:tcPr>
            <w:tcW w:w="4530" w:type="dxa"/>
            <w:gridSpan w:val="2"/>
          </w:tcPr>
          <w:p w14:paraId="290F3F58" w14:textId="77777777"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14:paraId="5C7552A4" w14:textId="4A3CF97A" w:rsidR="00AF52F5" w:rsidRPr="009079F8"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858" w:type="dxa"/>
            <w:gridSpan w:val="2"/>
          </w:tcPr>
          <w:p w14:paraId="1BF03DDD" w14:textId="77777777" w:rsidR="00C11AAF" w:rsidRPr="009079F8" w:rsidRDefault="00C11AAF" w:rsidP="00F23355">
            <w:pPr>
              <w:pStyle w:val="pqiTabBody"/>
            </w:pPr>
            <w:r w:rsidRPr="009079F8">
              <w:t>an3</w:t>
            </w:r>
          </w:p>
        </w:tc>
      </w:tr>
      <w:tr w:rsidR="00C11AAF" w:rsidRPr="009079F8" w14:paraId="43195108" w14:textId="77777777" w:rsidTr="00225FDA">
        <w:trPr>
          <w:gridAfter w:val="1"/>
          <w:wAfter w:w="34" w:type="dxa"/>
        </w:trPr>
        <w:tc>
          <w:tcPr>
            <w:tcW w:w="458" w:type="dxa"/>
          </w:tcPr>
          <w:p w14:paraId="19D6A17C" w14:textId="77777777" w:rsidR="00C11AAF" w:rsidRPr="009079F8" w:rsidRDefault="00C11AAF" w:rsidP="00F23355">
            <w:pPr>
              <w:pStyle w:val="pqiTabBody"/>
              <w:rPr>
                <w:b/>
              </w:rPr>
            </w:pPr>
          </w:p>
        </w:tc>
        <w:tc>
          <w:tcPr>
            <w:tcW w:w="500" w:type="dxa"/>
            <w:gridSpan w:val="2"/>
          </w:tcPr>
          <w:p w14:paraId="59FDDA20" w14:textId="77777777" w:rsidR="00C11AAF" w:rsidRPr="009079F8" w:rsidRDefault="00C11AAF" w:rsidP="00F23355">
            <w:pPr>
              <w:pStyle w:val="pqiTabBody"/>
              <w:rPr>
                <w:i/>
              </w:rPr>
            </w:pPr>
            <w:r w:rsidRPr="009079F8">
              <w:rPr>
                <w:i/>
              </w:rPr>
              <w:t>c</w:t>
            </w:r>
          </w:p>
        </w:tc>
        <w:tc>
          <w:tcPr>
            <w:tcW w:w="4723" w:type="dxa"/>
            <w:gridSpan w:val="2"/>
          </w:tcPr>
          <w:p w14:paraId="7AA5F3C9" w14:textId="77777777" w:rsidR="00C11AAF" w:rsidRDefault="00C11AAF" w:rsidP="00F23355">
            <w:pPr>
              <w:pStyle w:val="pqiTabBody"/>
            </w:pPr>
            <w:r w:rsidRPr="009079F8">
              <w:t>Organizacja przewozu</w:t>
            </w:r>
          </w:p>
          <w:p w14:paraId="4B865104" w14:textId="77777777" w:rsidR="00C11AAF" w:rsidRPr="009079F8" w:rsidRDefault="00C11AAF" w:rsidP="00F23355">
            <w:pPr>
              <w:pStyle w:val="pqiTabBody"/>
            </w:pPr>
            <w:r>
              <w:rPr>
                <w:rFonts w:ascii="Courier New" w:hAnsi="Courier New" w:cs="Courier New"/>
                <w:noProof/>
                <w:color w:val="0000FF"/>
              </w:rPr>
              <w:t>TransportArrangement</w:t>
            </w:r>
          </w:p>
        </w:tc>
        <w:tc>
          <w:tcPr>
            <w:tcW w:w="567" w:type="dxa"/>
          </w:tcPr>
          <w:p w14:paraId="7ADEEEFA" w14:textId="77777777" w:rsidR="00C11AAF" w:rsidRPr="009079F8" w:rsidRDefault="00C11AAF" w:rsidP="00F23355">
            <w:pPr>
              <w:pStyle w:val="pqiTabBody"/>
            </w:pPr>
            <w:r w:rsidRPr="009079F8">
              <w:t>R</w:t>
            </w:r>
          </w:p>
        </w:tc>
        <w:tc>
          <w:tcPr>
            <w:tcW w:w="2124" w:type="dxa"/>
            <w:gridSpan w:val="2"/>
          </w:tcPr>
          <w:p w14:paraId="5582D592" w14:textId="77777777" w:rsidR="00C11AAF" w:rsidRPr="009079F8" w:rsidRDefault="00C11AAF" w:rsidP="00F23355">
            <w:pPr>
              <w:pStyle w:val="pqiTabBody"/>
            </w:pPr>
          </w:p>
        </w:tc>
        <w:tc>
          <w:tcPr>
            <w:tcW w:w="4530" w:type="dxa"/>
            <w:gridSpan w:val="2"/>
          </w:tcPr>
          <w:p w14:paraId="1748197C"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858" w:type="dxa"/>
            <w:gridSpan w:val="2"/>
          </w:tcPr>
          <w:p w14:paraId="44065C8C" w14:textId="77777777" w:rsidR="00C11AAF" w:rsidRPr="009079F8" w:rsidRDefault="00C11AAF" w:rsidP="00F23355">
            <w:pPr>
              <w:pStyle w:val="pqiTabBody"/>
            </w:pPr>
            <w:r w:rsidRPr="009079F8">
              <w:t>n1</w:t>
            </w:r>
          </w:p>
        </w:tc>
      </w:tr>
      <w:tr w:rsidR="00C11AAF" w:rsidRPr="009079F8" w14:paraId="59DA2CED" w14:textId="77777777" w:rsidTr="00225FDA">
        <w:trPr>
          <w:gridAfter w:val="1"/>
          <w:wAfter w:w="34" w:type="dxa"/>
        </w:trPr>
        <w:tc>
          <w:tcPr>
            <w:tcW w:w="970" w:type="dxa"/>
            <w:gridSpan w:val="4"/>
          </w:tcPr>
          <w:p w14:paraId="3D468882" w14:textId="77777777" w:rsidR="00C11AAF" w:rsidRPr="009079F8" w:rsidRDefault="00C11AAF" w:rsidP="00F23355">
            <w:pPr>
              <w:pStyle w:val="pqiTabHead"/>
            </w:pPr>
            <w:r>
              <w:t>2</w:t>
            </w:r>
          </w:p>
        </w:tc>
        <w:tc>
          <w:tcPr>
            <w:tcW w:w="4711" w:type="dxa"/>
          </w:tcPr>
          <w:p w14:paraId="55EFAC95" w14:textId="77777777" w:rsidR="00C11AAF" w:rsidRDefault="00C11AAF" w:rsidP="00F23355">
            <w:pPr>
              <w:pStyle w:val="pqiTabHead"/>
            </w:pPr>
            <w:r w:rsidRPr="009079F8">
              <w:t>PODMIOT wysyłający</w:t>
            </w:r>
          </w:p>
          <w:p w14:paraId="66BCA34C" w14:textId="77777777" w:rsidR="00C11AAF" w:rsidRPr="009079F8" w:rsidRDefault="00C11AAF" w:rsidP="00F23355">
            <w:pPr>
              <w:pStyle w:val="pqiTabHead"/>
            </w:pPr>
            <w:r>
              <w:rPr>
                <w:rFonts w:ascii="Courier New" w:hAnsi="Courier New" w:cs="Courier New"/>
                <w:noProof/>
                <w:color w:val="0000FF"/>
              </w:rPr>
              <w:t>ConsignorTrader</w:t>
            </w:r>
          </w:p>
        </w:tc>
        <w:tc>
          <w:tcPr>
            <w:tcW w:w="567" w:type="dxa"/>
          </w:tcPr>
          <w:p w14:paraId="6DD18C46" w14:textId="77777777" w:rsidR="00C11AAF" w:rsidRPr="009079F8" w:rsidRDefault="00C11AAF" w:rsidP="00F23355">
            <w:pPr>
              <w:pStyle w:val="pqiTabHead"/>
            </w:pPr>
            <w:r w:rsidRPr="009079F8">
              <w:t>R</w:t>
            </w:r>
          </w:p>
        </w:tc>
        <w:tc>
          <w:tcPr>
            <w:tcW w:w="2124" w:type="dxa"/>
            <w:gridSpan w:val="2"/>
          </w:tcPr>
          <w:p w14:paraId="1AFF4853" w14:textId="77777777" w:rsidR="00C11AAF" w:rsidRPr="009079F8" w:rsidRDefault="00C11AAF" w:rsidP="00F23355">
            <w:pPr>
              <w:pStyle w:val="pqiTabHead"/>
            </w:pPr>
          </w:p>
        </w:tc>
        <w:tc>
          <w:tcPr>
            <w:tcW w:w="4530" w:type="dxa"/>
            <w:gridSpan w:val="2"/>
          </w:tcPr>
          <w:p w14:paraId="4E866B66" w14:textId="77777777" w:rsidR="00C11AAF" w:rsidRPr="009079F8" w:rsidRDefault="00C11AAF" w:rsidP="00F23355">
            <w:pPr>
              <w:pStyle w:val="pqiTabHead"/>
            </w:pPr>
          </w:p>
        </w:tc>
        <w:tc>
          <w:tcPr>
            <w:tcW w:w="858" w:type="dxa"/>
            <w:gridSpan w:val="2"/>
          </w:tcPr>
          <w:p w14:paraId="15D2FA54" w14:textId="77777777" w:rsidR="00C11AAF" w:rsidRPr="009079F8" w:rsidRDefault="00C11AAF" w:rsidP="00F23355">
            <w:pPr>
              <w:pStyle w:val="pqiTabHead"/>
            </w:pPr>
            <w:r>
              <w:t>1x</w:t>
            </w:r>
          </w:p>
        </w:tc>
      </w:tr>
      <w:tr w:rsidR="00C11AAF" w:rsidRPr="009079F8" w14:paraId="76B15337" w14:textId="77777777" w:rsidTr="00225FDA">
        <w:trPr>
          <w:gridAfter w:val="1"/>
          <w:wAfter w:w="34" w:type="dxa"/>
        </w:trPr>
        <w:tc>
          <w:tcPr>
            <w:tcW w:w="970" w:type="dxa"/>
            <w:gridSpan w:val="4"/>
          </w:tcPr>
          <w:p w14:paraId="21FA53B8" w14:textId="77777777" w:rsidR="00C11AAF" w:rsidRPr="009079F8" w:rsidRDefault="00C11AAF" w:rsidP="00F23355">
            <w:pPr>
              <w:pStyle w:val="pqiTabBody"/>
              <w:rPr>
                <w:i/>
              </w:rPr>
            </w:pPr>
          </w:p>
        </w:tc>
        <w:tc>
          <w:tcPr>
            <w:tcW w:w="4711" w:type="dxa"/>
          </w:tcPr>
          <w:p w14:paraId="1B6A8899" w14:textId="77777777" w:rsidR="00C11AAF" w:rsidRDefault="00C11AAF" w:rsidP="00F23355">
            <w:pPr>
              <w:pStyle w:val="pqiTabBody"/>
            </w:pPr>
            <w:r>
              <w:t>JĘZYK ELEMENTU</w:t>
            </w:r>
          </w:p>
          <w:p w14:paraId="61070562"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65667C75" w14:textId="77777777" w:rsidR="00C11AAF" w:rsidRPr="009079F8" w:rsidRDefault="00C11AAF" w:rsidP="00F23355">
            <w:pPr>
              <w:pStyle w:val="pqiTabBody"/>
            </w:pPr>
            <w:r w:rsidRPr="009079F8">
              <w:t>R</w:t>
            </w:r>
          </w:p>
        </w:tc>
        <w:tc>
          <w:tcPr>
            <w:tcW w:w="2124" w:type="dxa"/>
            <w:gridSpan w:val="2"/>
          </w:tcPr>
          <w:p w14:paraId="27C17803" w14:textId="77777777" w:rsidR="00C11AAF" w:rsidRPr="009079F8" w:rsidRDefault="00C11AAF" w:rsidP="00F23355">
            <w:pPr>
              <w:pStyle w:val="pqiTabBody"/>
            </w:pPr>
          </w:p>
        </w:tc>
        <w:tc>
          <w:tcPr>
            <w:tcW w:w="4530" w:type="dxa"/>
            <w:gridSpan w:val="2"/>
          </w:tcPr>
          <w:p w14:paraId="4425C6F5" w14:textId="77777777" w:rsidR="00C11AAF" w:rsidRDefault="00C11AAF" w:rsidP="00F23355">
            <w:pPr>
              <w:pStyle w:val="pqiTabBody"/>
            </w:pPr>
            <w:r>
              <w:t>Atrybut.</w:t>
            </w:r>
          </w:p>
          <w:p w14:paraId="784E83DC"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77258D79" w14:textId="77777777" w:rsidR="00C11AAF" w:rsidRPr="009079F8" w:rsidRDefault="00C11AAF" w:rsidP="00F23355">
            <w:pPr>
              <w:pStyle w:val="pqiTabBody"/>
            </w:pPr>
            <w:r w:rsidRPr="009079F8">
              <w:t>a2</w:t>
            </w:r>
          </w:p>
        </w:tc>
      </w:tr>
      <w:tr w:rsidR="00C11AAF" w:rsidRPr="009079F8" w14:paraId="540B81EA" w14:textId="77777777" w:rsidTr="00225FDA">
        <w:trPr>
          <w:gridAfter w:val="1"/>
          <w:wAfter w:w="34" w:type="dxa"/>
        </w:trPr>
        <w:tc>
          <w:tcPr>
            <w:tcW w:w="458" w:type="dxa"/>
          </w:tcPr>
          <w:p w14:paraId="0BD2535A" w14:textId="77777777" w:rsidR="00C11AAF" w:rsidRPr="009079F8" w:rsidRDefault="00C11AAF" w:rsidP="00F23355">
            <w:pPr>
              <w:pStyle w:val="pqiTabBody"/>
              <w:rPr>
                <w:b/>
              </w:rPr>
            </w:pPr>
          </w:p>
        </w:tc>
        <w:tc>
          <w:tcPr>
            <w:tcW w:w="500" w:type="dxa"/>
            <w:gridSpan w:val="2"/>
          </w:tcPr>
          <w:p w14:paraId="1ED46C9A" w14:textId="77777777" w:rsidR="00C11AAF" w:rsidRPr="009079F8" w:rsidRDefault="00C11AAF" w:rsidP="00F23355">
            <w:pPr>
              <w:pStyle w:val="pqiTabBody"/>
              <w:rPr>
                <w:i/>
              </w:rPr>
            </w:pPr>
            <w:r w:rsidRPr="009079F8">
              <w:rPr>
                <w:i/>
              </w:rPr>
              <w:t>a</w:t>
            </w:r>
          </w:p>
        </w:tc>
        <w:tc>
          <w:tcPr>
            <w:tcW w:w="4723" w:type="dxa"/>
            <w:gridSpan w:val="2"/>
          </w:tcPr>
          <w:p w14:paraId="56571FAB" w14:textId="77777777" w:rsidR="00C11AAF" w:rsidRDefault="00C11AAF" w:rsidP="00F23355">
            <w:pPr>
              <w:pStyle w:val="pqiTabBody"/>
            </w:pPr>
            <w:r w:rsidRPr="009079F8">
              <w:t>Numer akcyzow</w:t>
            </w:r>
            <w:r>
              <w:t>y</w:t>
            </w:r>
            <w:r w:rsidRPr="009079F8">
              <w:t xml:space="preserve"> podmiotu</w:t>
            </w:r>
          </w:p>
          <w:p w14:paraId="6766C726" w14:textId="77777777" w:rsidR="00C11AAF" w:rsidRPr="009079F8" w:rsidRDefault="00C11AAF" w:rsidP="00F23355">
            <w:pPr>
              <w:pStyle w:val="pqiTabBody"/>
            </w:pPr>
            <w:r>
              <w:rPr>
                <w:rFonts w:ascii="Courier New" w:hAnsi="Courier New" w:cs="Courier New"/>
                <w:noProof/>
                <w:color w:val="0000FF"/>
              </w:rPr>
              <w:t>TraderExciseNumber</w:t>
            </w:r>
          </w:p>
        </w:tc>
        <w:tc>
          <w:tcPr>
            <w:tcW w:w="567" w:type="dxa"/>
          </w:tcPr>
          <w:p w14:paraId="6CF2E973" w14:textId="77777777" w:rsidR="00C11AAF" w:rsidRPr="009079F8" w:rsidRDefault="00C11AAF" w:rsidP="00F23355">
            <w:pPr>
              <w:pStyle w:val="pqiTabBody"/>
            </w:pPr>
            <w:r w:rsidRPr="009079F8">
              <w:t>R</w:t>
            </w:r>
          </w:p>
        </w:tc>
        <w:tc>
          <w:tcPr>
            <w:tcW w:w="2124" w:type="dxa"/>
            <w:gridSpan w:val="2"/>
          </w:tcPr>
          <w:p w14:paraId="3DF2C927" w14:textId="77777777" w:rsidR="00C11AAF" w:rsidRPr="009079F8" w:rsidRDefault="00C11AAF" w:rsidP="00F23355">
            <w:pPr>
              <w:pStyle w:val="pqiTabBody"/>
            </w:pPr>
          </w:p>
        </w:tc>
        <w:tc>
          <w:tcPr>
            <w:tcW w:w="4530" w:type="dxa"/>
            <w:gridSpan w:val="2"/>
          </w:tcPr>
          <w:p w14:paraId="261BB80F" w14:textId="77777777"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858" w:type="dxa"/>
            <w:gridSpan w:val="2"/>
          </w:tcPr>
          <w:p w14:paraId="1070D797" w14:textId="77777777" w:rsidR="00C11AAF" w:rsidRPr="009079F8" w:rsidRDefault="00C11AAF" w:rsidP="00F23355">
            <w:pPr>
              <w:pStyle w:val="pqiTabBody"/>
            </w:pPr>
            <w:r w:rsidRPr="009079F8">
              <w:t>an13</w:t>
            </w:r>
          </w:p>
        </w:tc>
      </w:tr>
      <w:tr w:rsidR="00C11AAF" w:rsidRPr="009079F8" w14:paraId="626C88D7" w14:textId="77777777" w:rsidTr="00225FDA">
        <w:trPr>
          <w:gridAfter w:val="1"/>
          <w:wAfter w:w="34" w:type="dxa"/>
        </w:trPr>
        <w:tc>
          <w:tcPr>
            <w:tcW w:w="458" w:type="dxa"/>
          </w:tcPr>
          <w:p w14:paraId="5883C17A" w14:textId="77777777" w:rsidR="00C11AAF" w:rsidRPr="009079F8" w:rsidRDefault="00C11AAF" w:rsidP="00F23355">
            <w:pPr>
              <w:pStyle w:val="pqiTabBody"/>
              <w:rPr>
                <w:b/>
              </w:rPr>
            </w:pPr>
          </w:p>
        </w:tc>
        <w:tc>
          <w:tcPr>
            <w:tcW w:w="500" w:type="dxa"/>
            <w:gridSpan w:val="2"/>
          </w:tcPr>
          <w:p w14:paraId="51A24C7F" w14:textId="77777777" w:rsidR="00C11AAF" w:rsidRPr="009079F8" w:rsidRDefault="00C11AAF" w:rsidP="00F23355">
            <w:pPr>
              <w:pStyle w:val="pqiTabBody"/>
              <w:rPr>
                <w:i/>
              </w:rPr>
            </w:pPr>
            <w:r w:rsidRPr="009079F8">
              <w:rPr>
                <w:i/>
              </w:rPr>
              <w:t>b</w:t>
            </w:r>
          </w:p>
        </w:tc>
        <w:tc>
          <w:tcPr>
            <w:tcW w:w="4723" w:type="dxa"/>
            <w:gridSpan w:val="2"/>
          </w:tcPr>
          <w:p w14:paraId="5A5D828C" w14:textId="77777777" w:rsidR="00C11AAF" w:rsidRDefault="00C11AAF" w:rsidP="00F23355">
            <w:pPr>
              <w:pStyle w:val="pqiTabBody"/>
            </w:pPr>
            <w:r w:rsidRPr="009079F8">
              <w:t>Nazwa podmiotu</w:t>
            </w:r>
          </w:p>
          <w:p w14:paraId="5066099A" w14:textId="77777777" w:rsidR="00C11AAF" w:rsidRPr="009079F8" w:rsidRDefault="00C11AAF" w:rsidP="00F23355">
            <w:pPr>
              <w:pStyle w:val="pqiTabBody"/>
            </w:pPr>
            <w:r>
              <w:rPr>
                <w:rFonts w:ascii="Courier New" w:hAnsi="Courier New" w:cs="Courier New"/>
                <w:noProof/>
                <w:color w:val="0000FF"/>
              </w:rPr>
              <w:t>TraderName</w:t>
            </w:r>
          </w:p>
        </w:tc>
        <w:tc>
          <w:tcPr>
            <w:tcW w:w="567" w:type="dxa"/>
          </w:tcPr>
          <w:p w14:paraId="758B437E" w14:textId="77777777" w:rsidR="00C11AAF" w:rsidRPr="009079F8" w:rsidRDefault="00C11AAF" w:rsidP="00F23355">
            <w:pPr>
              <w:pStyle w:val="pqiTabBody"/>
            </w:pPr>
            <w:r w:rsidRPr="009079F8">
              <w:t>R</w:t>
            </w:r>
          </w:p>
        </w:tc>
        <w:tc>
          <w:tcPr>
            <w:tcW w:w="2124" w:type="dxa"/>
            <w:gridSpan w:val="2"/>
          </w:tcPr>
          <w:p w14:paraId="7AA91DD9" w14:textId="77777777" w:rsidR="00C11AAF" w:rsidRPr="009079F8" w:rsidRDefault="00C11AAF" w:rsidP="00F23355">
            <w:pPr>
              <w:pStyle w:val="pqiTabBody"/>
            </w:pPr>
          </w:p>
        </w:tc>
        <w:tc>
          <w:tcPr>
            <w:tcW w:w="4530" w:type="dxa"/>
            <w:gridSpan w:val="2"/>
          </w:tcPr>
          <w:p w14:paraId="44EB0F62" w14:textId="77777777" w:rsidR="00C11AAF" w:rsidRPr="009079F8" w:rsidRDefault="00C11AAF" w:rsidP="00F23355">
            <w:pPr>
              <w:pStyle w:val="pqiTabBody"/>
            </w:pPr>
          </w:p>
        </w:tc>
        <w:tc>
          <w:tcPr>
            <w:tcW w:w="858" w:type="dxa"/>
            <w:gridSpan w:val="2"/>
          </w:tcPr>
          <w:p w14:paraId="08B9FEB1" w14:textId="77777777" w:rsidR="00C11AAF" w:rsidRPr="009079F8" w:rsidRDefault="00C11AAF" w:rsidP="00F23355">
            <w:pPr>
              <w:pStyle w:val="pqiTabBody"/>
            </w:pPr>
            <w:r w:rsidRPr="009079F8">
              <w:t>an..182</w:t>
            </w:r>
          </w:p>
        </w:tc>
      </w:tr>
      <w:tr w:rsidR="00C11AAF" w:rsidRPr="009079F8" w14:paraId="33D106AE" w14:textId="77777777" w:rsidTr="00225FDA">
        <w:trPr>
          <w:gridAfter w:val="1"/>
          <w:wAfter w:w="34" w:type="dxa"/>
        </w:trPr>
        <w:tc>
          <w:tcPr>
            <w:tcW w:w="458" w:type="dxa"/>
          </w:tcPr>
          <w:p w14:paraId="78CA9750" w14:textId="77777777" w:rsidR="00C11AAF" w:rsidRPr="009079F8" w:rsidRDefault="00C11AAF" w:rsidP="00F23355">
            <w:pPr>
              <w:pStyle w:val="pqiTabBody"/>
              <w:rPr>
                <w:b/>
              </w:rPr>
            </w:pPr>
          </w:p>
        </w:tc>
        <w:tc>
          <w:tcPr>
            <w:tcW w:w="500" w:type="dxa"/>
            <w:gridSpan w:val="2"/>
          </w:tcPr>
          <w:p w14:paraId="0F1BD7E5" w14:textId="77777777" w:rsidR="00C11AAF" w:rsidRPr="009079F8" w:rsidRDefault="00C11AAF" w:rsidP="00F23355">
            <w:pPr>
              <w:pStyle w:val="pqiTabBody"/>
              <w:rPr>
                <w:i/>
              </w:rPr>
            </w:pPr>
            <w:r w:rsidRPr="009079F8">
              <w:rPr>
                <w:i/>
              </w:rPr>
              <w:t>c</w:t>
            </w:r>
          </w:p>
        </w:tc>
        <w:tc>
          <w:tcPr>
            <w:tcW w:w="4723" w:type="dxa"/>
            <w:gridSpan w:val="2"/>
          </w:tcPr>
          <w:p w14:paraId="3A361B2C" w14:textId="77777777" w:rsidR="00C11AAF" w:rsidRDefault="00C11AAF" w:rsidP="00F23355">
            <w:pPr>
              <w:pStyle w:val="pqiTabBody"/>
            </w:pPr>
            <w:r w:rsidRPr="009079F8">
              <w:t>Ulica</w:t>
            </w:r>
          </w:p>
          <w:p w14:paraId="48BD3C8D" w14:textId="77777777" w:rsidR="00C11AAF" w:rsidRPr="009079F8" w:rsidRDefault="00C11AAF" w:rsidP="00F23355">
            <w:pPr>
              <w:pStyle w:val="pqiTabBody"/>
            </w:pPr>
            <w:r>
              <w:rPr>
                <w:rFonts w:ascii="Courier New" w:hAnsi="Courier New" w:cs="Courier New"/>
                <w:noProof/>
                <w:color w:val="0000FF"/>
              </w:rPr>
              <w:t>StreetName</w:t>
            </w:r>
          </w:p>
        </w:tc>
        <w:tc>
          <w:tcPr>
            <w:tcW w:w="567" w:type="dxa"/>
          </w:tcPr>
          <w:p w14:paraId="1EC8D7B3" w14:textId="77777777" w:rsidR="00C11AAF" w:rsidRPr="009079F8" w:rsidRDefault="00C11AAF" w:rsidP="00F23355">
            <w:pPr>
              <w:pStyle w:val="pqiTabBody"/>
            </w:pPr>
            <w:r w:rsidRPr="009079F8">
              <w:t>R</w:t>
            </w:r>
          </w:p>
        </w:tc>
        <w:tc>
          <w:tcPr>
            <w:tcW w:w="2124" w:type="dxa"/>
            <w:gridSpan w:val="2"/>
          </w:tcPr>
          <w:p w14:paraId="1A07A5C7" w14:textId="77777777" w:rsidR="00C11AAF" w:rsidRPr="009079F8" w:rsidRDefault="00C11AAF" w:rsidP="00F23355">
            <w:pPr>
              <w:pStyle w:val="pqiTabBody"/>
            </w:pPr>
          </w:p>
        </w:tc>
        <w:tc>
          <w:tcPr>
            <w:tcW w:w="4530" w:type="dxa"/>
            <w:gridSpan w:val="2"/>
          </w:tcPr>
          <w:p w14:paraId="326F7C2A" w14:textId="77777777" w:rsidR="00C11AAF" w:rsidRPr="009079F8" w:rsidRDefault="00C11AAF" w:rsidP="00F23355">
            <w:pPr>
              <w:pStyle w:val="pqiTabBody"/>
            </w:pPr>
          </w:p>
        </w:tc>
        <w:tc>
          <w:tcPr>
            <w:tcW w:w="858" w:type="dxa"/>
            <w:gridSpan w:val="2"/>
          </w:tcPr>
          <w:p w14:paraId="79FB2BEC" w14:textId="77777777" w:rsidR="00C11AAF" w:rsidRPr="009079F8" w:rsidRDefault="00C11AAF" w:rsidP="00F23355">
            <w:pPr>
              <w:pStyle w:val="pqiTabBody"/>
            </w:pPr>
            <w:r w:rsidRPr="009079F8">
              <w:t>an..65</w:t>
            </w:r>
          </w:p>
        </w:tc>
      </w:tr>
      <w:tr w:rsidR="00C11AAF" w:rsidRPr="009079F8" w14:paraId="607A5A3D" w14:textId="77777777" w:rsidTr="00225FDA">
        <w:trPr>
          <w:gridAfter w:val="1"/>
          <w:wAfter w:w="34" w:type="dxa"/>
        </w:trPr>
        <w:tc>
          <w:tcPr>
            <w:tcW w:w="458" w:type="dxa"/>
          </w:tcPr>
          <w:p w14:paraId="74FA041E" w14:textId="77777777" w:rsidR="00C11AAF" w:rsidRPr="009079F8" w:rsidRDefault="00C11AAF" w:rsidP="00F23355">
            <w:pPr>
              <w:pStyle w:val="pqiTabBody"/>
              <w:rPr>
                <w:b/>
              </w:rPr>
            </w:pPr>
          </w:p>
        </w:tc>
        <w:tc>
          <w:tcPr>
            <w:tcW w:w="500" w:type="dxa"/>
            <w:gridSpan w:val="2"/>
          </w:tcPr>
          <w:p w14:paraId="367CFAF8" w14:textId="77777777" w:rsidR="00C11AAF" w:rsidRPr="009079F8" w:rsidRDefault="00C11AAF" w:rsidP="00F23355">
            <w:pPr>
              <w:pStyle w:val="pqiTabBody"/>
              <w:rPr>
                <w:i/>
              </w:rPr>
            </w:pPr>
            <w:r w:rsidRPr="009079F8">
              <w:rPr>
                <w:i/>
              </w:rPr>
              <w:t>d</w:t>
            </w:r>
          </w:p>
        </w:tc>
        <w:tc>
          <w:tcPr>
            <w:tcW w:w="4723" w:type="dxa"/>
            <w:gridSpan w:val="2"/>
          </w:tcPr>
          <w:p w14:paraId="73B4D089" w14:textId="77777777" w:rsidR="00C11AAF" w:rsidRDefault="00C11AAF" w:rsidP="00F23355">
            <w:pPr>
              <w:pStyle w:val="pqiTabBody"/>
            </w:pPr>
            <w:r w:rsidRPr="009079F8">
              <w:t>Numer domu</w:t>
            </w:r>
          </w:p>
          <w:p w14:paraId="7AB10CCE" w14:textId="77777777" w:rsidR="00C11AAF" w:rsidRPr="009079F8" w:rsidRDefault="00C11AAF" w:rsidP="00F23355">
            <w:pPr>
              <w:pStyle w:val="pqiTabBody"/>
            </w:pPr>
            <w:r>
              <w:rPr>
                <w:rFonts w:ascii="Courier New" w:hAnsi="Courier New" w:cs="Courier New"/>
                <w:noProof/>
                <w:color w:val="0000FF"/>
              </w:rPr>
              <w:t>StreetNumber</w:t>
            </w:r>
          </w:p>
        </w:tc>
        <w:tc>
          <w:tcPr>
            <w:tcW w:w="567" w:type="dxa"/>
          </w:tcPr>
          <w:p w14:paraId="7545308C" w14:textId="77777777" w:rsidR="00C11AAF" w:rsidRPr="009079F8" w:rsidRDefault="00C11AAF" w:rsidP="00F23355">
            <w:pPr>
              <w:pStyle w:val="pqiTabBody"/>
            </w:pPr>
            <w:r w:rsidRPr="009079F8">
              <w:t>O</w:t>
            </w:r>
          </w:p>
        </w:tc>
        <w:tc>
          <w:tcPr>
            <w:tcW w:w="2124" w:type="dxa"/>
            <w:gridSpan w:val="2"/>
          </w:tcPr>
          <w:p w14:paraId="7A64527B" w14:textId="77777777" w:rsidR="00C11AAF" w:rsidRPr="009079F8" w:rsidRDefault="00C11AAF" w:rsidP="00F23355">
            <w:pPr>
              <w:pStyle w:val="pqiTabBody"/>
            </w:pPr>
          </w:p>
        </w:tc>
        <w:tc>
          <w:tcPr>
            <w:tcW w:w="4530" w:type="dxa"/>
            <w:gridSpan w:val="2"/>
          </w:tcPr>
          <w:p w14:paraId="75BD40FA" w14:textId="77777777" w:rsidR="00C11AAF" w:rsidRPr="009079F8" w:rsidRDefault="00C11AAF" w:rsidP="00F23355">
            <w:pPr>
              <w:pStyle w:val="pqiTabBody"/>
            </w:pPr>
          </w:p>
        </w:tc>
        <w:tc>
          <w:tcPr>
            <w:tcW w:w="858" w:type="dxa"/>
            <w:gridSpan w:val="2"/>
          </w:tcPr>
          <w:p w14:paraId="7872A03E" w14:textId="77777777" w:rsidR="00C11AAF" w:rsidRPr="009079F8" w:rsidRDefault="00C11AAF" w:rsidP="00F23355">
            <w:pPr>
              <w:pStyle w:val="pqiTabBody"/>
            </w:pPr>
            <w:r w:rsidRPr="009079F8">
              <w:t>an..11</w:t>
            </w:r>
          </w:p>
        </w:tc>
      </w:tr>
      <w:tr w:rsidR="00C11AAF" w:rsidRPr="009079F8" w14:paraId="14A0519D" w14:textId="77777777" w:rsidTr="00225FDA">
        <w:trPr>
          <w:gridAfter w:val="1"/>
          <w:wAfter w:w="34" w:type="dxa"/>
        </w:trPr>
        <w:tc>
          <w:tcPr>
            <w:tcW w:w="458" w:type="dxa"/>
          </w:tcPr>
          <w:p w14:paraId="50E4CFC5" w14:textId="77777777" w:rsidR="00C11AAF" w:rsidRPr="009079F8" w:rsidRDefault="00C11AAF" w:rsidP="00F23355">
            <w:pPr>
              <w:pStyle w:val="pqiTabBody"/>
              <w:rPr>
                <w:b/>
              </w:rPr>
            </w:pPr>
          </w:p>
        </w:tc>
        <w:tc>
          <w:tcPr>
            <w:tcW w:w="500" w:type="dxa"/>
            <w:gridSpan w:val="2"/>
          </w:tcPr>
          <w:p w14:paraId="75038AD6" w14:textId="77777777" w:rsidR="00C11AAF" w:rsidRPr="009079F8" w:rsidRDefault="00C11AAF" w:rsidP="00F23355">
            <w:pPr>
              <w:pStyle w:val="pqiTabBody"/>
              <w:rPr>
                <w:i/>
              </w:rPr>
            </w:pPr>
            <w:r w:rsidRPr="009079F8">
              <w:rPr>
                <w:i/>
              </w:rPr>
              <w:t>e</w:t>
            </w:r>
          </w:p>
        </w:tc>
        <w:tc>
          <w:tcPr>
            <w:tcW w:w="4723" w:type="dxa"/>
            <w:gridSpan w:val="2"/>
          </w:tcPr>
          <w:p w14:paraId="23F21E84" w14:textId="77777777" w:rsidR="00C11AAF" w:rsidRDefault="00C11AAF" w:rsidP="00F23355">
            <w:pPr>
              <w:pStyle w:val="pqiTabBody"/>
            </w:pPr>
            <w:r w:rsidRPr="009079F8">
              <w:t>Kod pocztowy</w:t>
            </w:r>
          </w:p>
          <w:p w14:paraId="1A8981A7" w14:textId="77777777" w:rsidR="00C11AAF" w:rsidRPr="009079F8" w:rsidRDefault="00C11AAF" w:rsidP="00F23355">
            <w:pPr>
              <w:pStyle w:val="pqiTabBody"/>
            </w:pPr>
            <w:r>
              <w:rPr>
                <w:rFonts w:ascii="Courier New" w:hAnsi="Courier New" w:cs="Courier New"/>
                <w:noProof/>
                <w:color w:val="0000FF"/>
              </w:rPr>
              <w:t>Postcode</w:t>
            </w:r>
          </w:p>
        </w:tc>
        <w:tc>
          <w:tcPr>
            <w:tcW w:w="567" w:type="dxa"/>
          </w:tcPr>
          <w:p w14:paraId="283F9306" w14:textId="77777777" w:rsidR="00C11AAF" w:rsidRPr="009079F8" w:rsidRDefault="00C11AAF" w:rsidP="00F23355">
            <w:pPr>
              <w:pStyle w:val="pqiTabBody"/>
            </w:pPr>
            <w:r w:rsidRPr="009079F8">
              <w:t>R</w:t>
            </w:r>
          </w:p>
        </w:tc>
        <w:tc>
          <w:tcPr>
            <w:tcW w:w="2124" w:type="dxa"/>
            <w:gridSpan w:val="2"/>
          </w:tcPr>
          <w:p w14:paraId="29F81F3A" w14:textId="77777777" w:rsidR="00C11AAF" w:rsidRPr="009079F8" w:rsidRDefault="00C11AAF" w:rsidP="00F23355">
            <w:pPr>
              <w:pStyle w:val="pqiTabBody"/>
            </w:pPr>
          </w:p>
        </w:tc>
        <w:tc>
          <w:tcPr>
            <w:tcW w:w="4530" w:type="dxa"/>
            <w:gridSpan w:val="2"/>
          </w:tcPr>
          <w:p w14:paraId="2ED2C9F1" w14:textId="77777777" w:rsidR="00C11AAF" w:rsidRPr="009079F8" w:rsidRDefault="00C11AAF" w:rsidP="00F23355">
            <w:pPr>
              <w:pStyle w:val="pqiTabBody"/>
            </w:pPr>
          </w:p>
        </w:tc>
        <w:tc>
          <w:tcPr>
            <w:tcW w:w="858" w:type="dxa"/>
            <w:gridSpan w:val="2"/>
          </w:tcPr>
          <w:p w14:paraId="6799DC2B" w14:textId="77777777" w:rsidR="00C11AAF" w:rsidRPr="009079F8" w:rsidRDefault="00C11AAF" w:rsidP="00F23355">
            <w:pPr>
              <w:pStyle w:val="pqiTabBody"/>
            </w:pPr>
            <w:r w:rsidRPr="009079F8">
              <w:t>an..10</w:t>
            </w:r>
          </w:p>
        </w:tc>
      </w:tr>
      <w:tr w:rsidR="00C11AAF" w:rsidRPr="009079F8" w14:paraId="610C1D61" w14:textId="77777777" w:rsidTr="00225FDA">
        <w:trPr>
          <w:gridAfter w:val="1"/>
          <w:wAfter w:w="34" w:type="dxa"/>
        </w:trPr>
        <w:tc>
          <w:tcPr>
            <w:tcW w:w="458" w:type="dxa"/>
          </w:tcPr>
          <w:p w14:paraId="6567AE67" w14:textId="77777777" w:rsidR="00C11AAF" w:rsidRPr="009079F8" w:rsidRDefault="00C11AAF" w:rsidP="00F23355">
            <w:pPr>
              <w:pStyle w:val="pqiTabBody"/>
              <w:rPr>
                <w:b/>
              </w:rPr>
            </w:pPr>
          </w:p>
        </w:tc>
        <w:tc>
          <w:tcPr>
            <w:tcW w:w="500" w:type="dxa"/>
            <w:gridSpan w:val="2"/>
          </w:tcPr>
          <w:p w14:paraId="559A925D" w14:textId="77777777" w:rsidR="00C11AAF" w:rsidRPr="009079F8" w:rsidRDefault="00C11AAF" w:rsidP="00F23355">
            <w:pPr>
              <w:pStyle w:val="pqiTabBody"/>
              <w:rPr>
                <w:i/>
              </w:rPr>
            </w:pPr>
            <w:r w:rsidRPr="009079F8">
              <w:rPr>
                <w:i/>
              </w:rPr>
              <w:t>f</w:t>
            </w:r>
          </w:p>
        </w:tc>
        <w:tc>
          <w:tcPr>
            <w:tcW w:w="4723" w:type="dxa"/>
            <w:gridSpan w:val="2"/>
          </w:tcPr>
          <w:p w14:paraId="25EDD7AC" w14:textId="77777777" w:rsidR="00C11AAF" w:rsidRDefault="00C11AAF" w:rsidP="00F23355">
            <w:pPr>
              <w:pStyle w:val="pqiTabBody"/>
            </w:pPr>
            <w:r w:rsidRPr="009079F8">
              <w:t>Miejscowość</w:t>
            </w:r>
          </w:p>
          <w:p w14:paraId="3077ABD1" w14:textId="77777777" w:rsidR="00C11AAF" w:rsidRPr="009079F8" w:rsidRDefault="00C11AAF" w:rsidP="00F23355">
            <w:pPr>
              <w:pStyle w:val="pqiTabBody"/>
            </w:pPr>
            <w:r>
              <w:rPr>
                <w:rFonts w:ascii="Courier New" w:hAnsi="Courier New" w:cs="Courier New"/>
                <w:noProof/>
                <w:color w:val="0000FF"/>
              </w:rPr>
              <w:t>City</w:t>
            </w:r>
          </w:p>
        </w:tc>
        <w:tc>
          <w:tcPr>
            <w:tcW w:w="567" w:type="dxa"/>
          </w:tcPr>
          <w:p w14:paraId="7A072B97" w14:textId="77777777" w:rsidR="00C11AAF" w:rsidRPr="009079F8" w:rsidRDefault="00C11AAF" w:rsidP="00F23355">
            <w:pPr>
              <w:pStyle w:val="pqiTabBody"/>
            </w:pPr>
            <w:r w:rsidRPr="009079F8">
              <w:t>R</w:t>
            </w:r>
          </w:p>
        </w:tc>
        <w:tc>
          <w:tcPr>
            <w:tcW w:w="2124" w:type="dxa"/>
            <w:gridSpan w:val="2"/>
          </w:tcPr>
          <w:p w14:paraId="002048AE" w14:textId="77777777" w:rsidR="00C11AAF" w:rsidRPr="009079F8" w:rsidRDefault="00C11AAF" w:rsidP="00F23355">
            <w:pPr>
              <w:pStyle w:val="pqiTabBody"/>
            </w:pPr>
          </w:p>
        </w:tc>
        <w:tc>
          <w:tcPr>
            <w:tcW w:w="4530" w:type="dxa"/>
            <w:gridSpan w:val="2"/>
          </w:tcPr>
          <w:p w14:paraId="7190E265" w14:textId="77777777" w:rsidR="00C11AAF" w:rsidRPr="009079F8" w:rsidRDefault="00C11AAF" w:rsidP="00F23355">
            <w:pPr>
              <w:pStyle w:val="pqiTabBody"/>
            </w:pPr>
          </w:p>
        </w:tc>
        <w:tc>
          <w:tcPr>
            <w:tcW w:w="858" w:type="dxa"/>
            <w:gridSpan w:val="2"/>
          </w:tcPr>
          <w:p w14:paraId="5E4A3CD2" w14:textId="77777777" w:rsidR="00C11AAF" w:rsidRPr="009079F8" w:rsidRDefault="00C11AAF" w:rsidP="00F23355">
            <w:pPr>
              <w:pStyle w:val="pqiTabBody"/>
            </w:pPr>
            <w:r w:rsidRPr="009079F8">
              <w:t>an..50</w:t>
            </w:r>
          </w:p>
        </w:tc>
      </w:tr>
      <w:tr w:rsidR="00C11AAF" w:rsidRPr="009079F8" w14:paraId="20227D68" w14:textId="77777777" w:rsidTr="00225FDA">
        <w:trPr>
          <w:gridAfter w:val="1"/>
          <w:wAfter w:w="34" w:type="dxa"/>
        </w:trPr>
        <w:tc>
          <w:tcPr>
            <w:tcW w:w="970" w:type="dxa"/>
            <w:gridSpan w:val="4"/>
          </w:tcPr>
          <w:p w14:paraId="28CFEAF5" w14:textId="77777777" w:rsidR="00C11AAF" w:rsidRPr="009079F8" w:rsidRDefault="00C11AAF" w:rsidP="00F23355">
            <w:pPr>
              <w:pStyle w:val="pqiTabHead"/>
            </w:pPr>
            <w:r>
              <w:t>3</w:t>
            </w:r>
          </w:p>
        </w:tc>
        <w:tc>
          <w:tcPr>
            <w:tcW w:w="4711" w:type="dxa"/>
          </w:tcPr>
          <w:p w14:paraId="4B756EE1" w14:textId="77777777" w:rsidR="00C11AAF" w:rsidRDefault="00C11AAF" w:rsidP="00F23355">
            <w:pPr>
              <w:pStyle w:val="pqiTabHead"/>
            </w:pPr>
            <w:r w:rsidRPr="009079F8">
              <w:t>PODMIOT</w:t>
            </w:r>
            <w:r>
              <w:t xml:space="preserve"> </w:t>
            </w:r>
            <w:r w:rsidRPr="009079F8">
              <w:t>– miejsce wysyłki</w:t>
            </w:r>
          </w:p>
          <w:p w14:paraId="732B7837" w14:textId="77777777" w:rsidR="00C11AAF" w:rsidRPr="009079F8" w:rsidRDefault="00C11AAF" w:rsidP="00F23355">
            <w:pPr>
              <w:pStyle w:val="pqiTabHead"/>
            </w:pPr>
            <w:r>
              <w:rPr>
                <w:rFonts w:ascii="Courier New" w:hAnsi="Courier New" w:cs="Courier New"/>
                <w:noProof/>
                <w:color w:val="0000FF"/>
              </w:rPr>
              <w:t>PlaceOfDispatchTrader</w:t>
            </w:r>
          </w:p>
        </w:tc>
        <w:tc>
          <w:tcPr>
            <w:tcW w:w="567" w:type="dxa"/>
          </w:tcPr>
          <w:p w14:paraId="65AFC4F3" w14:textId="77777777" w:rsidR="00C11AAF" w:rsidRPr="009079F8" w:rsidRDefault="00C11AAF" w:rsidP="00F23355">
            <w:pPr>
              <w:pStyle w:val="pqiTabHead"/>
            </w:pPr>
            <w:r>
              <w:t>D</w:t>
            </w:r>
          </w:p>
        </w:tc>
        <w:tc>
          <w:tcPr>
            <w:tcW w:w="2124" w:type="dxa"/>
            <w:gridSpan w:val="2"/>
          </w:tcPr>
          <w:p w14:paraId="23237891"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14:paraId="22D527CC" w14:textId="77777777" w:rsidR="00C11AAF" w:rsidRPr="009079F8" w:rsidRDefault="00C11AAF" w:rsidP="00F23355">
            <w:pPr>
              <w:pStyle w:val="pqiTabHead"/>
            </w:pPr>
            <w:r>
              <w:t>- W pozostałych przypadkach nie stosuje się.</w:t>
            </w:r>
          </w:p>
        </w:tc>
        <w:tc>
          <w:tcPr>
            <w:tcW w:w="4530" w:type="dxa"/>
            <w:gridSpan w:val="2"/>
          </w:tcPr>
          <w:p w14:paraId="66647DC5" w14:textId="77777777" w:rsidR="00C11AAF" w:rsidRPr="009079F8" w:rsidRDefault="00C11AAF" w:rsidP="00F23355">
            <w:pPr>
              <w:pStyle w:val="pqiTabHead"/>
            </w:pPr>
          </w:p>
        </w:tc>
        <w:tc>
          <w:tcPr>
            <w:tcW w:w="858" w:type="dxa"/>
            <w:gridSpan w:val="2"/>
          </w:tcPr>
          <w:p w14:paraId="3839E567" w14:textId="77777777" w:rsidR="00C11AAF" w:rsidRPr="009079F8" w:rsidRDefault="00C11AAF" w:rsidP="00F23355">
            <w:pPr>
              <w:pStyle w:val="pqiTabHead"/>
            </w:pPr>
            <w:r>
              <w:t>1x</w:t>
            </w:r>
          </w:p>
        </w:tc>
      </w:tr>
      <w:tr w:rsidR="00C11AAF" w:rsidRPr="009079F8" w14:paraId="7870B029" w14:textId="77777777" w:rsidTr="00225FDA">
        <w:trPr>
          <w:gridAfter w:val="1"/>
          <w:wAfter w:w="34" w:type="dxa"/>
        </w:trPr>
        <w:tc>
          <w:tcPr>
            <w:tcW w:w="970" w:type="dxa"/>
            <w:gridSpan w:val="4"/>
          </w:tcPr>
          <w:p w14:paraId="6631C237" w14:textId="77777777" w:rsidR="00C11AAF" w:rsidRPr="009079F8" w:rsidRDefault="00C11AAF" w:rsidP="00F23355">
            <w:pPr>
              <w:pStyle w:val="pqiTabBody"/>
              <w:rPr>
                <w:i/>
              </w:rPr>
            </w:pPr>
          </w:p>
        </w:tc>
        <w:tc>
          <w:tcPr>
            <w:tcW w:w="4711" w:type="dxa"/>
          </w:tcPr>
          <w:p w14:paraId="1DF4A41B" w14:textId="77777777" w:rsidR="00C11AAF" w:rsidRDefault="00C11AAF" w:rsidP="00F23355">
            <w:pPr>
              <w:pStyle w:val="pqiTabBody"/>
            </w:pPr>
            <w:r>
              <w:t>JĘZYK ELEMENTU</w:t>
            </w:r>
            <w:r w:rsidRPr="009079F8">
              <w:t xml:space="preserve"> </w:t>
            </w:r>
          </w:p>
          <w:p w14:paraId="4D485768"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6B4E0213" w14:textId="77777777" w:rsidR="00C11AAF" w:rsidRPr="009079F8" w:rsidRDefault="00C11AAF" w:rsidP="00F23355">
            <w:pPr>
              <w:pStyle w:val="pqiTabBody"/>
            </w:pPr>
            <w:r>
              <w:t>D</w:t>
            </w:r>
          </w:p>
        </w:tc>
        <w:tc>
          <w:tcPr>
            <w:tcW w:w="2124" w:type="dxa"/>
            <w:gridSpan w:val="2"/>
          </w:tcPr>
          <w:p w14:paraId="2AB2962E"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20381F2E" w14:textId="77777777" w:rsidR="00C11AAF" w:rsidRPr="009079F8" w:rsidRDefault="00C11AAF" w:rsidP="00F23355">
            <w:pPr>
              <w:pStyle w:val="pqiTabBody"/>
            </w:pPr>
            <w:r>
              <w:t>W pozostałych przypadkach nie stosuje się.</w:t>
            </w:r>
          </w:p>
        </w:tc>
        <w:tc>
          <w:tcPr>
            <w:tcW w:w="4530" w:type="dxa"/>
            <w:gridSpan w:val="2"/>
          </w:tcPr>
          <w:p w14:paraId="2410F198" w14:textId="77777777" w:rsidR="00C11AAF" w:rsidRDefault="00C11AAF" w:rsidP="00F23355">
            <w:pPr>
              <w:pStyle w:val="pqiTabBody"/>
            </w:pPr>
            <w:r>
              <w:t>Atrybut.</w:t>
            </w:r>
          </w:p>
          <w:p w14:paraId="39110B71"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5DF0C2DE" w14:textId="77777777" w:rsidR="00C11AAF" w:rsidRPr="009079F8" w:rsidRDefault="00C11AAF" w:rsidP="00F23355">
            <w:pPr>
              <w:pStyle w:val="pqiTabBody"/>
            </w:pPr>
            <w:r w:rsidRPr="009079F8">
              <w:t>a2</w:t>
            </w:r>
          </w:p>
        </w:tc>
      </w:tr>
      <w:tr w:rsidR="00C11AAF" w:rsidRPr="009079F8" w14:paraId="7131C1DC" w14:textId="77777777" w:rsidTr="00225FDA">
        <w:trPr>
          <w:gridAfter w:val="1"/>
          <w:wAfter w:w="34" w:type="dxa"/>
        </w:trPr>
        <w:tc>
          <w:tcPr>
            <w:tcW w:w="458" w:type="dxa"/>
          </w:tcPr>
          <w:p w14:paraId="16231C38" w14:textId="77777777" w:rsidR="00C11AAF" w:rsidRPr="009079F8" w:rsidRDefault="00C11AAF" w:rsidP="00F23355">
            <w:pPr>
              <w:pStyle w:val="pqiTabBody"/>
              <w:rPr>
                <w:b/>
              </w:rPr>
            </w:pPr>
          </w:p>
        </w:tc>
        <w:tc>
          <w:tcPr>
            <w:tcW w:w="500" w:type="dxa"/>
            <w:gridSpan w:val="2"/>
          </w:tcPr>
          <w:p w14:paraId="5BFE459E" w14:textId="77777777" w:rsidR="00C11AAF" w:rsidRPr="009079F8" w:rsidRDefault="00C11AAF" w:rsidP="00F23355">
            <w:pPr>
              <w:pStyle w:val="pqiTabBody"/>
              <w:rPr>
                <w:i/>
              </w:rPr>
            </w:pPr>
            <w:r w:rsidRPr="009079F8">
              <w:rPr>
                <w:i/>
              </w:rPr>
              <w:t>a</w:t>
            </w:r>
          </w:p>
        </w:tc>
        <w:tc>
          <w:tcPr>
            <w:tcW w:w="4723" w:type="dxa"/>
            <w:gridSpan w:val="2"/>
          </w:tcPr>
          <w:p w14:paraId="44C19DDB" w14:textId="77777777" w:rsidR="00C11AAF" w:rsidRDefault="00C11AAF" w:rsidP="00F23355">
            <w:pPr>
              <w:pStyle w:val="pqiTabBody"/>
            </w:pPr>
            <w:r w:rsidRPr="009079F8">
              <w:t>Numer składu podatkowego</w:t>
            </w:r>
          </w:p>
          <w:p w14:paraId="52D1C422" w14:textId="77777777" w:rsidR="00C11AAF" w:rsidRPr="009079F8" w:rsidRDefault="00C11AAF" w:rsidP="00F23355">
            <w:pPr>
              <w:pStyle w:val="pqiTabBody"/>
            </w:pPr>
            <w:r>
              <w:rPr>
                <w:rFonts w:ascii="Courier New" w:hAnsi="Courier New" w:cs="Courier New"/>
                <w:noProof/>
                <w:color w:val="0000FF"/>
              </w:rPr>
              <w:t>ReferenceOfTaxWarehouse</w:t>
            </w:r>
          </w:p>
        </w:tc>
        <w:tc>
          <w:tcPr>
            <w:tcW w:w="567" w:type="dxa"/>
          </w:tcPr>
          <w:p w14:paraId="545E2391" w14:textId="77777777" w:rsidR="00C11AAF" w:rsidRPr="009079F8" w:rsidRDefault="00C11AAF" w:rsidP="00F23355">
            <w:pPr>
              <w:pStyle w:val="pqiTabBody"/>
            </w:pPr>
            <w:r w:rsidRPr="009079F8">
              <w:t>R</w:t>
            </w:r>
          </w:p>
        </w:tc>
        <w:tc>
          <w:tcPr>
            <w:tcW w:w="2124" w:type="dxa"/>
            <w:gridSpan w:val="2"/>
          </w:tcPr>
          <w:p w14:paraId="3A875C00" w14:textId="77777777" w:rsidR="00C11AAF" w:rsidRPr="009079F8" w:rsidRDefault="00C11AAF" w:rsidP="00F23355">
            <w:pPr>
              <w:pStyle w:val="pqiTabBody"/>
            </w:pPr>
          </w:p>
        </w:tc>
        <w:tc>
          <w:tcPr>
            <w:tcW w:w="4530" w:type="dxa"/>
            <w:gridSpan w:val="2"/>
          </w:tcPr>
          <w:p w14:paraId="75E13C2C" w14:textId="77777777"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858" w:type="dxa"/>
            <w:gridSpan w:val="2"/>
          </w:tcPr>
          <w:p w14:paraId="5CCE4B75" w14:textId="77777777" w:rsidR="00C11AAF" w:rsidRPr="009079F8" w:rsidRDefault="00C11AAF" w:rsidP="00F23355">
            <w:pPr>
              <w:pStyle w:val="pqiTabBody"/>
            </w:pPr>
            <w:r w:rsidRPr="009079F8">
              <w:t>an13</w:t>
            </w:r>
          </w:p>
        </w:tc>
      </w:tr>
      <w:tr w:rsidR="00C11AAF" w:rsidRPr="009079F8" w14:paraId="3E8F030C" w14:textId="77777777" w:rsidTr="00225FDA">
        <w:trPr>
          <w:gridAfter w:val="1"/>
          <w:wAfter w:w="34" w:type="dxa"/>
        </w:trPr>
        <w:tc>
          <w:tcPr>
            <w:tcW w:w="458" w:type="dxa"/>
          </w:tcPr>
          <w:p w14:paraId="1CE70684" w14:textId="77777777" w:rsidR="00C11AAF" w:rsidRPr="009079F8" w:rsidRDefault="00C11AAF" w:rsidP="00F23355">
            <w:pPr>
              <w:pStyle w:val="pqiTabBody"/>
              <w:rPr>
                <w:b/>
              </w:rPr>
            </w:pPr>
          </w:p>
        </w:tc>
        <w:tc>
          <w:tcPr>
            <w:tcW w:w="500" w:type="dxa"/>
            <w:gridSpan w:val="2"/>
          </w:tcPr>
          <w:p w14:paraId="65F1B783" w14:textId="77777777" w:rsidR="00C11AAF" w:rsidRPr="009079F8" w:rsidRDefault="00C11AAF" w:rsidP="00F23355">
            <w:pPr>
              <w:pStyle w:val="pqiTabBody"/>
              <w:rPr>
                <w:i/>
              </w:rPr>
            </w:pPr>
            <w:r w:rsidRPr="009079F8">
              <w:rPr>
                <w:i/>
              </w:rPr>
              <w:t>b</w:t>
            </w:r>
          </w:p>
        </w:tc>
        <w:tc>
          <w:tcPr>
            <w:tcW w:w="4723" w:type="dxa"/>
            <w:gridSpan w:val="2"/>
          </w:tcPr>
          <w:p w14:paraId="051A1A53" w14:textId="77777777" w:rsidR="00C11AAF" w:rsidRDefault="00C11AAF" w:rsidP="00F23355">
            <w:pPr>
              <w:pStyle w:val="pqiTabBody"/>
            </w:pPr>
            <w:r w:rsidRPr="009079F8">
              <w:t>Nazwa podmiotu gospodarczego</w:t>
            </w:r>
          </w:p>
          <w:p w14:paraId="55708DAF" w14:textId="77777777" w:rsidR="00C11AAF" w:rsidRPr="009079F8" w:rsidRDefault="00C11AAF" w:rsidP="00F23355">
            <w:pPr>
              <w:pStyle w:val="pqiTabBody"/>
            </w:pPr>
            <w:r>
              <w:rPr>
                <w:rFonts w:ascii="Courier New" w:hAnsi="Courier New" w:cs="Courier New"/>
                <w:noProof/>
                <w:color w:val="0000FF"/>
              </w:rPr>
              <w:t>TraderName</w:t>
            </w:r>
          </w:p>
        </w:tc>
        <w:tc>
          <w:tcPr>
            <w:tcW w:w="567" w:type="dxa"/>
          </w:tcPr>
          <w:p w14:paraId="59F860DE" w14:textId="77777777" w:rsidR="00C11AAF" w:rsidRPr="009079F8" w:rsidRDefault="00C11AAF" w:rsidP="00F23355">
            <w:pPr>
              <w:pStyle w:val="pqiTabBody"/>
            </w:pPr>
            <w:r w:rsidRPr="009079F8">
              <w:t>O</w:t>
            </w:r>
          </w:p>
        </w:tc>
        <w:tc>
          <w:tcPr>
            <w:tcW w:w="2124" w:type="dxa"/>
            <w:gridSpan w:val="2"/>
            <w:vMerge w:val="restart"/>
          </w:tcPr>
          <w:p w14:paraId="28A90CE0" w14:textId="77777777" w:rsidR="00C11AAF" w:rsidRPr="009079F8" w:rsidRDefault="00C11AAF" w:rsidP="00F23355">
            <w:pPr>
              <w:pStyle w:val="pqiTabBody"/>
            </w:pPr>
          </w:p>
        </w:tc>
        <w:tc>
          <w:tcPr>
            <w:tcW w:w="4530" w:type="dxa"/>
            <w:gridSpan w:val="2"/>
          </w:tcPr>
          <w:p w14:paraId="785FBA40" w14:textId="77777777" w:rsidR="00C11AAF" w:rsidRPr="009079F8" w:rsidRDefault="00C11AAF" w:rsidP="00F23355">
            <w:pPr>
              <w:pStyle w:val="pqiTabBody"/>
            </w:pPr>
          </w:p>
        </w:tc>
        <w:tc>
          <w:tcPr>
            <w:tcW w:w="858" w:type="dxa"/>
            <w:gridSpan w:val="2"/>
          </w:tcPr>
          <w:p w14:paraId="0B791107" w14:textId="77777777" w:rsidR="00C11AAF" w:rsidRPr="009079F8" w:rsidRDefault="00C11AAF" w:rsidP="00F23355">
            <w:pPr>
              <w:pStyle w:val="pqiTabBody"/>
            </w:pPr>
            <w:r w:rsidRPr="009079F8">
              <w:t>an..182</w:t>
            </w:r>
          </w:p>
        </w:tc>
      </w:tr>
      <w:tr w:rsidR="00C11AAF" w:rsidRPr="009079F8" w14:paraId="5506DBE3" w14:textId="77777777" w:rsidTr="00225FDA">
        <w:trPr>
          <w:gridAfter w:val="1"/>
          <w:wAfter w:w="34" w:type="dxa"/>
        </w:trPr>
        <w:tc>
          <w:tcPr>
            <w:tcW w:w="458" w:type="dxa"/>
          </w:tcPr>
          <w:p w14:paraId="0F74C478" w14:textId="77777777" w:rsidR="00C11AAF" w:rsidRPr="009079F8" w:rsidRDefault="00C11AAF" w:rsidP="00F23355">
            <w:pPr>
              <w:pStyle w:val="pqiTabBody"/>
              <w:rPr>
                <w:b/>
              </w:rPr>
            </w:pPr>
          </w:p>
        </w:tc>
        <w:tc>
          <w:tcPr>
            <w:tcW w:w="500" w:type="dxa"/>
            <w:gridSpan w:val="2"/>
          </w:tcPr>
          <w:p w14:paraId="0DA1F2A8" w14:textId="77777777" w:rsidR="00C11AAF" w:rsidRPr="009079F8" w:rsidRDefault="00C11AAF" w:rsidP="00F23355">
            <w:pPr>
              <w:pStyle w:val="pqiTabBody"/>
              <w:rPr>
                <w:i/>
              </w:rPr>
            </w:pPr>
            <w:r w:rsidRPr="009079F8">
              <w:rPr>
                <w:i/>
              </w:rPr>
              <w:t>c</w:t>
            </w:r>
          </w:p>
        </w:tc>
        <w:tc>
          <w:tcPr>
            <w:tcW w:w="4723" w:type="dxa"/>
            <w:gridSpan w:val="2"/>
          </w:tcPr>
          <w:p w14:paraId="18E6E050" w14:textId="77777777" w:rsidR="00C11AAF" w:rsidRDefault="00C11AAF" w:rsidP="00F23355">
            <w:pPr>
              <w:pStyle w:val="pqiTabBody"/>
            </w:pPr>
            <w:r w:rsidRPr="009079F8">
              <w:t>Ulica</w:t>
            </w:r>
          </w:p>
          <w:p w14:paraId="6C382943" w14:textId="77777777" w:rsidR="00C11AAF" w:rsidRPr="009079F8" w:rsidRDefault="00C11AAF" w:rsidP="00F23355">
            <w:pPr>
              <w:pStyle w:val="pqiTabBody"/>
            </w:pPr>
            <w:r>
              <w:rPr>
                <w:rFonts w:ascii="Courier New" w:hAnsi="Courier New" w:cs="Courier New"/>
                <w:noProof/>
                <w:color w:val="0000FF"/>
              </w:rPr>
              <w:t>StreetName</w:t>
            </w:r>
          </w:p>
        </w:tc>
        <w:tc>
          <w:tcPr>
            <w:tcW w:w="567" w:type="dxa"/>
          </w:tcPr>
          <w:p w14:paraId="4193E521" w14:textId="77777777" w:rsidR="00C11AAF" w:rsidRPr="009079F8" w:rsidRDefault="00C11AAF" w:rsidP="00F23355">
            <w:pPr>
              <w:pStyle w:val="pqiTabBody"/>
            </w:pPr>
            <w:r w:rsidRPr="009079F8">
              <w:t>O</w:t>
            </w:r>
          </w:p>
        </w:tc>
        <w:tc>
          <w:tcPr>
            <w:tcW w:w="2124" w:type="dxa"/>
            <w:gridSpan w:val="2"/>
            <w:vMerge/>
          </w:tcPr>
          <w:p w14:paraId="61C9EB24" w14:textId="77777777" w:rsidR="00C11AAF" w:rsidRPr="009079F8" w:rsidRDefault="00C11AAF" w:rsidP="00F23355">
            <w:pPr>
              <w:pStyle w:val="pqiTabBody"/>
            </w:pPr>
          </w:p>
        </w:tc>
        <w:tc>
          <w:tcPr>
            <w:tcW w:w="4530" w:type="dxa"/>
            <w:gridSpan w:val="2"/>
          </w:tcPr>
          <w:p w14:paraId="1A4EC136" w14:textId="77777777" w:rsidR="00C11AAF" w:rsidRPr="009079F8" w:rsidRDefault="00C11AAF" w:rsidP="00F23355">
            <w:pPr>
              <w:pStyle w:val="pqiTabBody"/>
            </w:pPr>
          </w:p>
        </w:tc>
        <w:tc>
          <w:tcPr>
            <w:tcW w:w="858" w:type="dxa"/>
            <w:gridSpan w:val="2"/>
          </w:tcPr>
          <w:p w14:paraId="5A56F521" w14:textId="77777777" w:rsidR="00C11AAF" w:rsidRPr="009079F8" w:rsidRDefault="00C11AAF" w:rsidP="00F23355">
            <w:pPr>
              <w:pStyle w:val="pqiTabBody"/>
            </w:pPr>
            <w:r w:rsidRPr="009079F8">
              <w:t>an..65</w:t>
            </w:r>
          </w:p>
        </w:tc>
      </w:tr>
      <w:tr w:rsidR="00C11AAF" w:rsidRPr="009079F8" w14:paraId="44A669EB" w14:textId="77777777" w:rsidTr="00225FDA">
        <w:trPr>
          <w:gridAfter w:val="1"/>
          <w:wAfter w:w="34" w:type="dxa"/>
        </w:trPr>
        <w:tc>
          <w:tcPr>
            <w:tcW w:w="458" w:type="dxa"/>
          </w:tcPr>
          <w:p w14:paraId="032E78B2" w14:textId="77777777" w:rsidR="00C11AAF" w:rsidRPr="009079F8" w:rsidRDefault="00C11AAF" w:rsidP="00F23355">
            <w:pPr>
              <w:pStyle w:val="pqiTabBody"/>
              <w:rPr>
                <w:b/>
              </w:rPr>
            </w:pPr>
          </w:p>
        </w:tc>
        <w:tc>
          <w:tcPr>
            <w:tcW w:w="500" w:type="dxa"/>
            <w:gridSpan w:val="2"/>
          </w:tcPr>
          <w:p w14:paraId="28D9075A" w14:textId="77777777" w:rsidR="00C11AAF" w:rsidRPr="009079F8" w:rsidRDefault="00C11AAF" w:rsidP="00F23355">
            <w:pPr>
              <w:pStyle w:val="pqiTabBody"/>
              <w:rPr>
                <w:i/>
              </w:rPr>
            </w:pPr>
            <w:r w:rsidRPr="009079F8">
              <w:rPr>
                <w:i/>
              </w:rPr>
              <w:t>d</w:t>
            </w:r>
          </w:p>
        </w:tc>
        <w:tc>
          <w:tcPr>
            <w:tcW w:w="4723" w:type="dxa"/>
            <w:gridSpan w:val="2"/>
          </w:tcPr>
          <w:p w14:paraId="28FBD480" w14:textId="77777777" w:rsidR="00C11AAF" w:rsidRDefault="00C11AAF" w:rsidP="00F23355">
            <w:pPr>
              <w:pStyle w:val="pqiTabBody"/>
            </w:pPr>
            <w:r w:rsidRPr="009079F8">
              <w:t>Numer domu</w:t>
            </w:r>
          </w:p>
          <w:p w14:paraId="601403F2" w14:textId="77777777" w:rsidR="00C11AAF" w:rsidRPr="009079F8" w:rsidRDefault="00C11AAF" w:rsidP="00F23355">
            <w:pPr>
              <w:pStyle w:val="pqiTabBody"/>
            </w:pPr>
            <w:r>
              <w:rPr>
                <w:rFonts w:ascii="Courier New" w:hAnsi="Courier New" w:cs="Courier New"/>
                <w:noProof/>
                <w:color w:val="0000FF"/>
              </w:rPr>
              <w:t>StreetNumber</w:t>
            </w:r>
          </w:p>
        </w:tc>
        <w:tc>
          <w:tcPr>
            <w:tcW w:w="567" w:type="dxa"/>
          </w:tcPr>
          <w:p w14:paraId="7AE845C2" w14:textId="77777777" w:rsidR="00C11AAF" w:rsidRPr="009079F8" w:rsidRDefault="00C11AAF" w:rsidP="00F23355">
            <w:pPr>
              <w:pStyle w:val="pqiTabBody"/>
            </w:pPr>
            <w:r w:rsidRPr="009079F8">
              <w:t>O</w:t>
            </w:r>
          </w:p>
        </w:tc>
        <w:tc>
          <w:tcPr>
            <w:tcW w:w="2124" w:type="dxa"/>
            <w:gridSpan w:val="2"/>
            <w:vMerge/>
          </w:tcPr>
          <w:p w14:paraId="3BC9246E" w14:textId="77777777" w:rsidR="00C11AAF" w:rsidRPr="009079F8" w:rsidRDefault="00C11AAF" w:rsidP="00F23355">
            <w:pPr>
              <w:pStyle w:val="pqiTabBody"/>
            </w:pPr>
          </w:p>
        </w:tc>
        <w:tc>
          <w:tcPr>
            <w:tcW w:w="4530" w:type="dxa"/>
            <w:gridSpan w:val="2"/>
          </w:tcPr>
          <w:p w14:paraId="2E875AAA" w14:textId="77777777" w:rsidR="00C11AAF" w:rsidRPr="009079F8" w:rsidRDefault="00C11AAF" w:rsidP="00F23355">
            <w:pPr>
              <w:pStyle w:val="pqiTabBody"/>
            </w:pPr>
          </w:p>
        </w:tc>
        <w:tc>
          <w:tcPr>
            <w:tcW w:w="858" w:type="dxa"/>
            <w:gridSpan w:val="2"/>
          </w:tcPr>
          <w:p w14:paraId="19AE0945" w14:textId="77777777" w:rsidR="00C11AAF" w:rsidRPr="009079F8" w:rsidRDefault="00C11AAF" w:rsidP="00F23355">
            <w:pPr>
              <w:pStyle w:val="pqiTabBody"/>
            </w:pPr>
            <w:r w:rsidRPr="009079F8">
              <w:t>an..11</w:t>
            </w:r>
          </w:p>
        </w:tc>
      </w:tr>
      <w:tr w:rsidR="00C11AAF" w:rsidRPr="009079F8" w14:paraId="3BDEE530" w14:textId="77777777" w:rsidTr="00225FDA">
        <w:trPr>
          <w:gridAfter w:val="1"/>
          <w:wAfter w:w="34" w:type="dxa"/>
        </w:trPr>
        <w:tc>
          <w:tcPr>
            <w:tcW w:w="458" w:type="dxa"/>
          </w:tcPr>
          <w:p w14:paraId="3F3A2BA5" w14:textId="77777777" w:rsidR="00C11AAF" w:rsidRPr="009079F8" w:rsidRDefault="00C11AAF" w:rsidP="00F23355">
            <w:pPr>
              <w:pStyle w:val="pqiTabBody"/>
              <w:rPr>
                <w:b/>
              </w:rPr>
            </w:pPr>
          </w:p>
        </w:tc>
        <w:tc>
          <w:tcPr>
            <w:tcW w:w="500" w:type="dxa"/>
            <w:gridSpan w:val="2"/>
          </w:tcPr>
          <w:p w14:paraId="35A93986" w14:textId="77777777" w:rsidR="00C11AAF" w:rsidRPr="009079F8" w:rsidRDefault="00C11AAF" w:rsidP="00F23355">
            <w:pPr>
              <w:pStyle w:val="pqiTabBody"/>
              <w:rPr>
                <w:i/>
              </w:rPr>
            </w:pPr>
            <w:r w:rsidRPr="009079F8">
              <w:rPr>
                <w:i/>
              </w:rPr>
              <w:t>e</w:t>
            </w:r>
          </w:p>
        </w:tc>
        <w:tc>
          <w:tcPr>
            <w:tcW w:w="4723" w:type="dxa"/>
            <w:gridSpan w:val="2"/>
          </w:tcPr>
          <w:p w14:paraId="3810A8B1" w14:textId="77777777" w:rsidR="00C11AAF" w:rsidRDefault="00C11AAF" w:rsidP="00F23355">
            <w:pPr>
              <w:pStyle w:val="pqiTabBody"/>
            </w:pPr>
            <w:r w:rsidRPr="009079F8">
              <w:t>Kod pocztowy</w:t>
            </w:r>
          </w:p>
          <w:p w14:paraId="72244E10" w14:textId="77777777" w:rsidR="00C11AAF" w:rsidRPr="009079F8" w:rsidRDefault="00C11AAF" w:rsidP="00F23355">
            <w:pPr>
              <w:pStyle w:val="pqiTabBody"/>
            </w:pPr>
            <w:r>
              <w:rPr>
                <w:rFonts w:ascii="Courier New" w:hAnsi="Courier New" w:cs="Courier New"/>
                <w:noProof/>
                <w:color w:val="0000FF"/>
              </w:rPr>
              <w:t>Postcode</w:t>
            </w:r>
          </w:p>
        </w:tc>
        <w:tc>
          <w:tcPr>
            <w:tcW w:w="567" w:type="dxa"/>
          </w:tcPr>
          <w:p w14:paraId="75D3ABC1" w14:textId="77777777" w:rsidR="00C11AAF" w:rsidRPr="009079F8" w:rsidRDefault="00C11AAF" w:rsidP="00F23355">
            <w:pPr>
              <w:pStyle w:val="pqiTabBody"/>
            </w:pPr>
            <w:r w:rsidRPr="009079F8">
              <w:t>O</w:t>
            </w:r>
          </w:p>
        </w:tc>
        <w:tc>
          <w:tcPr>
            <w:tcW w:w="2124" w:type="dxa"/>
            <w:gridSpan w:val="2"/>
            <w:vMerge/>
          </w:tcPr>
          <w:p w14:paraId="5470F356" w14:textId="77777777" w:rsidR="00C11AAF" w:rsidRPr="009079F8" w:rsidRDefault="00C11AAF" w:rsidP="00F23355">
            <w:pPr>
              <w:pStyle w:val="pqiTabBody"/>
            </w:pPr>
          </w:p>
        </w:tc>
        <w:tc>
          <w:tcPr>
            <w:tcW w:w="4530" w:type="dxa"/>
            <w:gridSpan w:val="2"/>
          </w:tcPr>
          <w:p w14:paraId="0C341D8F" w14:textId="77777777" w:rsidR="00C11AAF" w:rsidRPr="009079F8" w:rsidRDefault="00C11AAF" w:rsidP="00F23355">
            <w:pPr>
              <w:pStyle w:val="pqiTabBody"/>
            </w:pPr>
          </w:p>
        </w:tc>
        <w:tc>
          <w:tcPr>
            <w:tcW w:w="858" w:type="dxa"/>
            <w:gridSpan w:val="2"/>
          </w:tcPr>
          <w:p w14:paraId="465EBF54" w14:textId="77777777" w:rsidR="00C11AAF" w:rsidRPr="009079F8" w:rsidRDefault="00C11AAF" w:rsidP="00F23355">
            <w:pPr>
              <w:pStyle w:val="pqiTabBody"/>
            </w:pPr>
            <w:r w:rsidRPr="009079F8">
              <w:t>an..10</w:t>
            </w:r>
          </w:p>
        </w:tc>
      </w:tr>
      <w:tr w:rsidR="00C11AAF" w:rsidRPr="009079F8" w14:paraId="56922381" w14:textId="77777777" w:rsidTr="00225FDA">
        <w:trPr>
          <w:gridAfter w:val="1"/>
          <w:wAfter w:w="34" w:type="dxa"/>
        </w:trPr>
        <w:tc>
          <w:tcPr>
            <w:tcW w:w="458" w:type="dxa"/>
          </w:tcPr>
          <w:p w14:paraId="710B3CF3" w14:textId="77777777" w:rsidR="00C11AAF" w:rsidRPr="009079F8" w:rsidRDefault="00C11AAF" w:rsidP="00F23355">
            <w:pPr>
              <w:pStyle w:val="pqiTabBody"/>
              <w:rPr>
                <w:b/>
              </w:rPr>
            </w:pPr>
          </w:p>
        </w:tc>
        <w:tc>
          <w:tcPr>
            <w:tcW w:w="500" w:type="dxa"/>
            <w:gridSpan w:val="2"/>
          </w:tcPr>
          <w:p w14:paraId="572E204D" w14:textId="77777777" w:rsidR="00C11AAF" w:rsidRPr="009079F8" w:rsidRDefault="00C11AAF" w:rsidP="00F23355">
            <w:pPr>
              <w:pStyle w:val="pqiTabBody"/>
              <w:rPr>
                <w:i/>
              </w:rPr>
            </w:pPr>
            <w:r w:rsidRPr="009079F8">
              <w:rPr>
                <w:i/>
              </w:rPr>
              <w:t>f</w:t>
            </w:r>
          </w:p>
        </w:tc>
        <w:tc>
          <w:tcPr>
            <w:tcW w:w="4723" w:type="dxa"/>
            <w:gridSpan w:val="2"/>
          </w:tcPr>
          <w:p w14:paraId="1F9A04B7" w14:textId="77777777" w:rsidR="00C11AAF" w:rsidRDefault="00C11AAF" w:rsidP="00F23355">
            <w:pPr>
              <w:pStyle w:val="pqiTabBody"/>
            </w:pPr>
            <w:r w:rsidRPr="009079F8">
              <w:t>Miejscowość</w:t>
            </w:r>
          </w:p>
          <w:p w14:paraId="72B392AE" w14:textId="77777777" w:rsidR="00C11AAF" w:rsidRPr="009079F8" w:rsidRDefault="00C11AAF" w:rsidP="00F23355">
            <w:pPr>
              <w:pStyle w:val="pqiTabBody"/>
            </w:pPr>
            <w:r>
              <w:rPr>
                <w:rFonts w:ascii="Courier New" w:hAnsi="Courier New" w:cs="Courier New"/>
                <w:noProof/>
                <w:color w:val="0000FF"/>
              </w:rPr>
              <w:t>City</w:t>
            </w:r>
          </w:p>
        </w:tc>
        <w:tc>
          <w:tcPr>
            <w:tcW w:w="567" w:type="dxa"/>
          </w:tcPr>
          <w:p w14:paraId="6E0F11DF" w14:textId="77777777" w:rsidR="00C11AAF" w:rsidRPr="009079F8" w:rsidRDefault="00C11AAF" w:rsidP="00F23355">
            <w:pPr>
              <w:pStyle w:val="pqiTabBody"/>
            </w:pPr>
            <w:r w:rsidRPr="009079F8">
              <w:t>O</w:t>
            </w:r>
          </w:p>
        </w:tc>
        <w:tc>
          <w:tcPr>
            <w:tcW w:w="2124" w:type="dxa"/>
            <w:gridSpan w:val="2"/>
            <w:vMerge/>
          </w:tcPr>
          <w:p w14:paraId="532D912C" w14:textId="77777777" w:rsidR="00C11AAF" w:rsidRPr="009079F8" w:rsidRDefault="00C11AAF" w:rsidP="00F23355">
            <w:pPr>
              <w:pStyle w:val="pqiTabBody"/>
            </w:pPr>
          </w:p>
        </w:tc>
        <w:tc>
          <w:tcPr>
            <w:tcW w:w="4530" w:type="dxa"/>
            <w:gridSpan w:val="2"/>
          </w:tcPr>
          <w:p w14:paraId="162713E3" w14:textId="77777777" w:rsidR="00C11AAF" w:rsidRPr="009079F8" w:rsidRDefault="00C11AAF" w:rsidP="00F23355">
            <w:pPr>
              <w:pStyle w:val="pqiTabBody"/>
            </w:pPr>
          </w:p>
        </w:tc>
        <w:tc>
          <w:tcPr>
            <w:tcW w:w="858" w:type="dxa"/>
            <w:gridSpan w:val="2"/>
          </w:tcPr>
          <w:p w14:paraId="7432A934" w14:textId="77777777" w:rsidR="00C11AAF" w:rsidRPr="009079F8" w:rsidRDefault="00C11AAF" w:rsidP="00F23355">
            <w:pPr>
              <w:pStyle w:val="pqiTabBody"/>
            </w:pPr>
            <w:r w:rsidRPr="009079F8">
              <w:t>an..50</w:t>
            </w:r>
          </w:p>
        </w:tc>
      </w:tr>
      <w:tr w:rsidR="00C11AAF" w:rsidRPr="009079F8" w14:paraId="4B34C653" w14:textId="77777777" w:rsidTr="00225FDA">
        <w:trPr>
          <w:gridAfter w:val="1"/>
          <w:wAfter w:w="34" w:type="dxa"/>
        </w:trPr>
        <w:tc>
          <w:tcPr>
            <w:tcW w:w="970" w:type="dxa"/>
            <w:gridSpan w:val="4"/>
          </w:tcPr>
          <w:p w14:paraId="3F68F031" w14:textId="77777777" w:rsidR="00C11AAF" w:rsidRPr="009079F8" w:rsidRDefault="00C11AAF" w:rsidP="00F23355">
            <w:pPr>
              <w:pStyle w:val="pqiTabHead"/>
            </w:pPr>
            <w:r>
              <w:t>4</w:t>
            </w:r>
          </w:p>
        </w:tc>
        <w:tc>
          <w:tcPr>
            <w:tcW w:w="4711" w:type="dxa"/>
          </w:tcPr>
          <w:p w14:paraId="37D369F5" w14:textId="77777777" w:rsidR="00C11AAF" w:rsidRPr="009079F8" w:rsidRDefault="00C11AAF" w:rsidP="00F23355">
            <w:pPr>
              <w:pStyle w:val="pqiTabHead"/>
            </w:pPr>
            <w:r w:rsidRPr="009079F8">
              <w:t>URZĄD wysyłki – przywóz</w:t>
            </w:r>
          </w:p>
          <w:p w14:paraId="4494B3E5" w14:textId="77777777" w:rsidR="00C11AAF" w:rsidRPr="009079F8" w:rsidRDefault="00C11AAF" w:rsidP="00F23355">
            <w:pPr>
              <w:pStyle w:val="pqiTabHead"/>
            </w:pPr>
            <w:r>
              <w:rPr>
                <w:rFonts w:ascii="Courier New" w:hAnsi="Courier New" w:cs="Courier New"/>
                <w:noProof/>
                <w:color w:val="0000FF"/>
              </w:rPr>
              <w:t>DispatchImportOffice</w:t>
            </w:r>
          </w:p>
        </w:tc>
        <w:tc>
          <w:tcPr>
            <w:tcW w:w="567" w:type="dxa"/>
          </w:tcPr>
          <w:p w14:paraId="17C63481" w14:textId="77777777" w:rsidR="00C11AAF" w:rsidRPr="009079F8" w:rsidRDefault="00C11AAF" w:rsidP="00F23355">
            <w:pPr>
              <w:pStyle w:val="pqiTabHead"/>
            </w:pPr>
            <w:r>
              <w:t>D</w:t>
            </w:r>
          </w:p>
        </w:tc>
        <w:tc>
          <w:tcPr>
            <w:tcW w:w="2124" w:type="dxa"/>
            <w:gridSpan w:val="2"/>
          </w:tcPr>
          <w:p w14:paraId="29D90A50"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066D638D" w14:textId="77777777" w:rsidR="00C11AAF" w:rsidRPr="009079F8" w:rsidRDefault="00C11AAF" w:rsidP="00F23355">
            <w:pPr>
              <w:pStyle w:val="pqiTabHead"/>
            </w:pPr>
            <w:r>
              <w:t>- W pozostałych przypadkach nie stosuje się..</w:t>
            </w:r>
          </w:p>
        </w:tc>
        <w:tc>
          <w:tcPr>
            <w:tcW w:w="4530" w:type="dxa"/>
            <w:gridSpan w:val="2"/>
          </w:tcPr>
          <w:p w14:paraId="2D90CC73" w14:textId="77777777" w:rsidR="00C11AAF" w:rsidRPr="009079F8" w:rsidRDefault="00C11AAF" w:rsidP="00F23355">
            <w:pPr>
              <w:pStyle w:val="pqiTabHead"/>
            </w:pPr>
          </w:p>
        </w:tc>
        <w:tc>
          <w:tcPr>
            <w:tcW w:w="858" w:type="dxa"/>
            <w:gridSpan w:val="2"/>
          </w:tcPr>
          <w:p w14:paraId="27002268" w14:textId="77777777" w:rsidR="00C11AAF" w:rsidRPr="009079F8" w:rsidRDefault="00C11AAF" w:rsidP="00F23355">
            <w:pPr>
              <w:pStyle w:val="pqiTabHead"/>
            </w:pPr>
            <w:r>
              <w:t>1x</w:t>
            </w:r>
          </w:p>
        </w:tc>
      </w:tr>
      <w:tr w:rsidR="00C11AAF" w:rsidRPr="009079F8" w14:paraId="5CE90A65" w14:textId="77777777" w:rsidTr="00225FDA">
        <w:trPr>
          <w:gridAfter w:val="1"/>
          <w:wAfter w:w="34" w:type="dxa"/>
        </w:trPr>
        <w:tc>
          <w:tcPr>
            <w:tcW w:w="458" w:type="dxa"/>
          </w:tcPr>
          <w:p w14:paraId="42A93020" w14:textId="77777777" w:rsidR="00C11AAF" w:rsidRPr="009079F8" w:rsidRDefault="00C11AAF" w:rsidP="00F23355">
            <w:pPr>
              <w:pStyle w:val="pqiTabBody"/>
              <w:rPr>
                <w:b/>
              </w:rPr>
            </w:pPr>
          </w:p>
        </w:tc>
        <w:tc>
          <w:tcPr>
            <w:tcW w:w="500" w:type="dxa"/>
            <w:gridSpan w:val="2"/>
          </w:tcPr>
          <w:p w14:paraId="6FA80A86" w14:textId="77777777" w:rsidR="00C11AAF" w:rsidRPr="009079F8" w:rsidRDefault="00C11AAF" w:rsidP="00F23355">
            <w:pPr>
              <w:pStyle w:val="pqiTabBody"/>
              <w:rPr>
                <w:i/>
              </w:rPr>
            </w:pPr>
            <w:r w:rsidRPr="009079F8">
              <w:rPr>
                <w:i/>
              </w:rPr>
              <w:t>a</w:t>
            </w:r>
          </w:p>
        </w:tc>
        <w:tc>
          <w:tcPr>
            <w:tcW w:w="4723" w:type="dxa"/>
            <w:gridSpan w:val="2"/>
          </w:tcPr>
          <w:p w14:paraId="1CA89AC9" w14:textId="77777777" w:rsidR="00C11AAF" w:rsidRDefault="00C11AAF" w:rsidP="00F23355">
            <w:pPr>
              <w:pStyle w:val="pqiTabBody"/>
            </w:pPr>
            <w:r w:rsidRPr="009079F8">
              <w:t>Numer referencyjny urzędu</w:t>
            </w:r>
          </w:p>
          <w:p w14:paraId="0B46DE46" w14:textId="77777777" w:rsidR="00C11AAF" w:rsidRPr="009079F8" w:rsidRDefault="00C11AAF" w:rsidP="00F23355">
            <w:pPr>
              <w:pStyle w:val="pqiTabBody"/>
            </w:pPr>
            <w:r>
              <w:rPr>
                <w:rFonts w:ascii="Courier New" w:hAnsi="Courier New" w:cs="Courier New"/>
                <w:noProof/>
                <w:color w:val="0000FF"/>
              </w:rPr>
              <w:t>ReferenceNumber</w:t>
            </w:r>
          </w:p>
        </w:tc>
        <w:tc>
          <w:tcPr>
            <w:tcW w:w="567" w:type="dxa"/>
          </w:tcPr>
          <w:p w14:paraId="38C9E152" w14:textId="77777777" w:rsidR="00C11AAF" w:rsidRPr="009079F8" w:rsidRDefault="00C11AAF" w:rsidP="00F23355">
            <w:pPr>
              <w:pStyle w:val="pqiTabBody"/>
            </w:pPr>
            <w:r w:rsidRPr="009079F8">
              <w:t>R</w:t>
            </w:r>
          </w:p>
        </w:tc>
        <w:tc>
          <w:tcPr>
            <w:tcW w:w="2124" w:type="dxa"/>
            <w:gridSpan w:val="2"/>
          </w:tcPr>
          <w:p w14:paraId="33D5E1FA" w14:textId="77777777" w:rsidR="00C11AAF" w:rsidRPr="009079F8" w:rsidRDefault="00C11AAF" w:rsidP="00F23355">
            <w:pPr>
              <w:pStyle w:val="pqiTabBody"/>
            </w:pPr>
          </w:p>
        </w:tc>
        <w:tc>
          <w:tcPr>
            <w:tcW w:w="4530" w:type="dxa"/>
            <w:gridSpan w:val="2"/>
          </w:tcPr>
          <w:p w14:paraId="2F4B0FD5" w14:textId="77777777" w:rsidR="00C11AAF" w:rsidRPr="009079F8" w:rsidRDefault="00C11AAF" w:rsidP="00392174">
            <w:pPr>
              <w:pStyle w:val="pqiTabBody"/>
            </w:pPr>
            <w:r w:rsidRPr="009079F8">
              <w:t>Należy podać kod urzędu celnego przywozu.</w:t>
            </w:r>
          </w:p>
        </w:tc>
        <w:tc>
          <w:tcPr>
            <w:tcW w:w="858" w:type="dxa"/>
            <w:gridSpan w:val="2"/>
          </w:tcPr>
          <w:p w14:paraId="6DAB3A50" w14:textId="77777777" w:rsidR="00C11AAF" w:rsidRPr="009079F8" w:rsidRDefault="00C11AAF" w:rsidP="00F23355">
            <w:pPr>
              <w:pStyle w:val="pqiTabBody"/>
            </w:pPr>
            <w:r w:rsidRPr="009079F8">
              <w:t>an8</w:t>
            </w:r>
          </w:p>
        </w:tc>
      </w:tr>
      <w:tr w:rsidR="00C11AAF" w:rsidRPr="009079F8" w14:paraId="766C8650" w14:textId="77777777" w:rsidTr="00225FDA">
        <w:trPr>
          <w:gridAfter w:val="1"/>
          <w:wAfter w:w="34" w:type="dxa"/>
        </w:trPr>
        <w:tc>
          <w:tcPr>
            <w:tcW w:w="970" w:type="dxa"/>
            <w:gridSpan w:val="4"/>
          </w:tcPr>
          <w:p w14:paraId="73409DEE" w14:textId="77777777" w:rsidR="00C11AAF" w:rsidRPr="009079F8" w:rsidRDefault="00C11AAF" w:rsidP="00F23355">
            <w:pPr>
              <w:pStyle w:val="pqiTabHead"/>
            </w:pPr>
            <w:r>
              <w:t>5</w:t>
            </w:r>
          </w:p>
        </w:tc>
        <w:tc>
          <w:tcPr>
            <w:tcW w:w="4711" w:type="dxa"/>
          </w:tcPr>
          <w:p w14:paraId="10F79A1E" w14:textId="77777777" w:rsidR="00C11AAF" w:rsidRDefault="00C11AAF" w:rsidP="00F23355">
            <w:pPr>
              <w:pStyle w:val="pqiTabHead"/>
            </w:pPr>
            <w:r w:rsidRPr="009079F8">
              <w:t xml:space="preserve">PODMIOT </w:t>
            </w:r>
            <w:r>
              <w:t>O</w:t>
            </w:r>
            <w:r w:rsidRPr="009079F8">
              <w:t>dbi</w:t>
            </w:r>
            <w:r>
              <w:t>e</w:t>
            </w:r>
            <w:r w:rsidRPr="009079F8">
              <w:t>r</w:t>
            </w:r>
            <w:r>
              <w:t>ający</w:t>
            </w:r>
          </w:p>
          <w:p w14:paraId="05E01EAF" w14:textId="77777777" w:rsidR="00C11AAF" w:rsidRPr="009079F8" w:rsidRDefault="00C11AAF" w:rsidP="00F23355">
            <w:pPr>
              <w:pStyle w:val="pqiTabHead"/>
            </w:pPr>
            <w:r>
              <w:rPr>
                <w:rFonts w:ascii="Courier New" w:hAnsi="Courier New" w:cs="Courier New"/>
                <w:noProof/>
                <w:color w:val="0000FF"/>
              </w:rPr>
              <w:t>ConsigneeTrader</w:t>
            </w:r>
          </w:p>
        </w:tc>
        <w:tc>
          <w:tcPr>
            <w:tcW w:w="567" w:type="dxa"/>
          </w:tcPr>
          <w:p w14:paraId="0205D261" w14:textId="77777777" w:rsidR="00C11AAF" w:rsidRPr="009079F8" w:rsidRDefault="00C11AAF" w:rsidP="00F23355">
            <w:pPr>
              <w:pStyle w:val="pqiTabHead"/>
            </w:pPr>
            <w:r>
              <w:t>D</w:t>
            </w:r>
          </w:p>
        </w:tc>
        <w:tc>
          <w:tcPr>
            <w:tcW w:w="2124" w:type="dxa"/>
            <w:gridSpan w:val="2"/>
          </w:tcPr>
          <w:p w14:paraId="34648C8F" w14:textId="77777777"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14:paraId="10712212" w14:textId="77777777" w:rsidR="00C11AAF" w:rsidRPr="009079F8" w:rsidRDefault="00C11AAF" w:rsidP="00F23355">
            <w:pPr>
              <w:pStyle w:val="pqiTabHead"/>
            </w:pPr>
            <w:r>
              <w:t>W pozostałych przypadkach nie stosuje się.</w:t>
            </w:r>
          </w:p>
        </w:tc>
        <w:tc>
          <w:tcPr>
            <w:tcW w:w="4530" w:type="dxa"/>
            <w:gridSpan w:val="2"/>
          </w:tcPr>
          <w:p w14:paraId="5F34C808" w14:textId="77777777" w:rsidR="00C11AAF" w:rsidRPr="009079F8" w:rsidRDefault="00C11AAF" w:rsidP="00F23355">
            <w:pPr>
              <w:pStyle w:val="pqiTabHead"/>
            </w:pPr>
          </w:p>
        </w:tc>
        <w:tc>
          <w:tcPr>
            <w:tcW w:w="858" w:type="dxa"/>
            <w:gridSpan w:val="2"/>
          </w:tcPr>
          <w:p w14:paraId="06EABD4A" w14:textId="77777777" w:rsidR="00C11AAF" w:rsidRPr="009079F8" w:rsidRDefault="00C11AAF" w:rsidP="00F23355">
            <w:pPr>
              <w:pStyle w:val="pqiTabHead"/>
            </w:pPr>
            <w:r>
              <w:t>1x</w:t>
            </w:r>
          </w:p>
        </w:tc>
      </w:tr>
      <w:tr w:rsidR="00C11AAF" w:rsidRPr="009079F8" w14:paraId="051473B2" w14:textId="77777777" w:rsidTr="00225FDA">
        <w:trPr>
          <w:gridAfter w:val="1"/>
          <w:wAfter w:w="34" w:type="dxa"/>
        </w:trPr>
        <w:tc>
          <w:tcPr>
            <w:tcW w:w="970" w:type="dxa"/>
            <w:gridSpan w:val="4"/>
          </w:tcPr>
          <w:p w14:paraId="3C69A160" w14:textId="77777777" w:rsidR="00C11AAF" w:rsidRPr="009079F8" w:rsidRDefault="00C11AAF" w:rsidP="00F23355">
            <w:pPr>
              <w:pStyle w:val="pqiTabBody"/>
              <w:rPr>
                <w:i/>
              </w:rPr>
            </w:pPr>
          </w:p>
        </w:tc>
        <w:tc>
          <w:tcPr>
            <w:tcW w:w="4711" w:type="dxa"/>
          </w:tcPr>
          <w:p w14:paraId="3B60B286" w14:textId="77777777" w:rsidR="00C11AAF" w:rsidRDefault="00C11AAF" w:rsidP="00F23355">
            <w:pPr>
              <w:pStyle w:val="pqiTabBody"/>
            </w:pPr>
            <w:r>
              <w:t>JĘZYK ELEMENTU</w:t>
            </w:r>
            <w:r w:rsidRPr="009079F8">
              <w:t xml:space="preserve"> </w:t>
            </w:r>
          </w:p>
          <w:p w14:paraId="07AD7F92"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2603C30E" w14:textId="77777777" w:rsidR="00C11AAF" w:rsidRPr="009079F8" w:rsidRDefault="00C11AAF" w:rsidP="00F23355">
            <w:pPr>
              <w:pStyle w:val="pqiTabBody"/>
            </w:pPr>
            <w:r>
              <w:t>D</w:t>
            </w:r>
          </w:p>
        </w:tc>
        <w:tc>
          <w:tcPr>
            <w:tcW w:w="2124" w:type="dxa"/>
            <w:gridSpan w:val="2"/>
          </w:tcPr>
          <w:p w14:paraId="795EC0B5" w14:textId="77777777" w:rsidR="00C11AAF" w:rsidRPr="009079F8" w:rsidRDefault="00C11AAF" w:rsidP="00F23355">
            <w:pPr>
              <w:pStyle w:val="pqiTabBody"/>
            </w:pPr>
            <w:r w:rsidRPr="009079F8">
              <w:t xml:space="preserve">„R”, jeżeli stosuje się </w:t>
            </w:r>
            <w:r>
              <w:t>element 5</w:t>
            </w:r>
            <w:r w:rsidRPr="009079F8">
              <w:t>.</w:t>
            </w:r>
          </w:p>
        </w:tc>
        <w:tc>
          <w:tcPr>
            <w:tcW w:w="4530" w:type="dxa"/>
            <w:gridSpan w:val="2"/>
          </w:tcPr>
          <w:p w14:paraId="4313CAAD" w14:textId="77777777" w:rsidR="00C11AAF" w:rsidRDefault="00C11AAF" w:rsidP="00F23355">
            <w:pPr>
              <w:pStyle w:val="pqiTabBody"/>
            </w:pPr>
            <w:r>
              <w:t>Atrybut.</w:t>
            </w:r>
          </w:p>
          <w:p w14:paraId="6953307A"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3777AC29" w14:textId="77777777" w:rsidR="00C11AAF" w:rsidRPr="009079F8" w:rsidRDefault="00C11AAF" w:rsidP="00F23355">
            <w:pPr>
              <w:pStyle w:val="pqiTabBody"/>
            </w:pPr>
            <w:r w:rsidRPr="009079F8">
              <w:t>a2</w:t>
            </w:r>
          </w:p>
        </w:tc>
      </w:tr>
      <w:tr w:rsidR="00C11AAF" w:rsidRPr="009079F8" w14:paraId="6F6790F6" w14:textId="77777777" w:rsidTr="00225FDA">
        <w:trPr>
          <w:gridAfter w:val="1"/>
          <w:wAfter w:w="34" w:type="dxa"/>
        </w:trPr>
        <w:tc>
          <w:tcPr>
            <w:tcW w:w="458" w:type="dxa"/>
          </w:tcPr>
          <w:p w14:paraId="7CA71C1F" w14:textId="77777777" w:rsidR="00C11AAF" w:rsidRPr="009079F8" w:rsidRDefault="00C11AAF" w:rsidP="00F23355">
            <w:pPr>
              <w:pStyle w:val="pqiTabBody"/>
              <w:rPr>
                <w:b/>
              </w:rPr>
            </w:pPr>
          </w:p>
        </w:tc>
        <w:tc>
          <w:tcPr>
            <w:tcW w:w="500" w:type="dxa"/>
            <w:gridSpan w:val="2"/>
          </w:tcPr>
          <w:p w14:paraId="31EED4C3" w14:textId="77777777" w:rsidR="00C11AAF" w:rsidRPr="009079F8" w:rsidRDefault="00C11AAF" w:rsidP="00F23355">
            <w:pPr>
              <w:pStyle w:val="pqiTabBody"/>
              <w:rPr>
                <w:i/>
              </w:rPr>
            </w:pPr>
            <w:r w:rsidRPr="009079F8">
              <w:rPr>
                <w:i/>
              </w:rPr>
              <w:t>a</w:t>
            </w:r>
          </w:p>
        </w:tc>
        <w:tc>
          <w:tcPr>
            <w:tcW w:w="4723" w:type="dxa"/>
            <w:gridSpan w:val="2"/>
          </w:tcPr>
          <w:p w14:paraId="32650E4A" w14:textId="77777777" w:rsidR="00C11AAF" w:rsidRDefault="00C11AAF" w:rsidP="00F23355">
            <w:pPr>
              <w:pStyle w:val="pqiTabBody"/>
            </w:pPr>
            <w:r w:rsidRPr="009079F8">
              <w:t>Identyfikacja podmiotu</w:t>
            </w:r>
          </w:p>
          <w:p w14:paraId="69E1F15D" w14:textId="77777777" w:rsidR="00C11AAF" w:rsidRPr="009079F8" w:rsidRDefault="00C11AAF" w:rsidP="00F23355">
            <w:pPr>
              <w:pStyle w:val="pqiTabBody"/>
            </w:pPr>
            <w:r>
              <w:rPr>
                <w:rFonts w:ascii="Courier New" w:hAnsi="Courier New" w:cs="Courier New"/>
                <w:noProof/>
                <w:color w:val="0000FF"/>
              </w:rPr>
              <w:t>Traderid</w:t>
            </w:r>
          </w:p>
        </w:tc>
        <w:tc>
          <w:tcPr>
            <w:tcW w:w="567" w:type="dxa"/>
          </w:tcPr>
          <w:p w14:paraId="1BF57DBD" w14:textId="77777777" w:rsidR="00C11AAF" w:rsidRPr="009079F8" w:rsidRDefault="00C11AAF" w:rsidP="00F23355">
            <w:pPr>
              <w:pStyle w:val="pqiTabBody"/>
            </w:pPr>
            <w:r w:rsidRPr="009079F8">
              <w:t>C</w:t>
            </w:r>
          </w:p>
        </w:tc>
        <w:tc>
          <w:tcPr>
            <w:tcW w:w="2124" w:type="dxa"/>
            <w:gridSpan w:val="2"/>
          </w:tcPr>
          <w:p w14:paraId="33E5864A" w14:textId="77777777" w:rsidR="00C11AAF" w:rsidRPr="009079F8" w:rsidRDefault="00C11AAF" w:rsidP="00F23355">
            <w:pPr>
              <w:pStyle w:val="pqiTabBody"/>
            </w:pPr>
            <w:r w:rsidRPr="009079F8">
              <w:t>- „R” w przypadku kodu rodzaju miejsca przeznaczenia 1, 2, 3 i 4</w:t>
            </w:r>
          </w:p>
          <w:p w14:paraId="075D9B6E" w14:textId="77777777" w:rsidR="00C11AAF" w:rsidRPr="009079F8" w:rsidRDefault="00C11AAF" w:rsidP="00F23355">
            <w:pPr>
              <w:pStyle w:val="pqiTabBody"/>
            </w:pPr>
            <w:r w:rsidRPr="009079F8">
              <w:t>- „O” w przypadku kodu rodzaju miejsca przeznaczenia 6</w:t>
            </w:r>
          </w:p>
          <w:p w14:paraId="2D207692" w14:textId="77777777" w:rsidR="00C11AAF" w:rsidRPr="009079F8" w:rsidRDefault="00C11AAF" w:rsidP="00F23355">
            <w:pPr>
              <w:pStyle w:val="pqiTabBody"/>
            </w:pPr>
            <w:r w:rsidRPr="009079F8">
              <w:t xml:space="preserve">- Nie stosuje się </w:t>
            </w:r>
            <w:r w:rsidR="0076267F">
              <w:br/>
            </w:r>
            <w:r w:rsidRPr="009079F8">
              <w:t>w przypadku kodu rodzaju miejsca przeznaczenia 5.</w:t>
            </w:r>
          </w:p>
          <w:p w14:paraId="51718DF0" w14:textId="77777777" w:rsidR="00C11AAF" w:rsidRPr="009079F8" w:rsidRDefault="00C11AAF" w:rsidP="00F23355">
            <w:pPr>
              <w:pStyle w:val="pqiTabBody"/>
              <w:rPr>
                <w:i/>
              </w:rPr>
            </w:pPr>
            <w:r w:rsidRPr="009079F8">
              <w:rPr>
                <w:i/>
              </w:rPr>
              <w:t>(Zob. kody rodzaj</w:t>
            </w:r>
            <w:r>
              <w:rPr>
                <w:i/>
              </w:rPr>
              <w:t xml:space="preserve">u miejsca przeznaczenia </w:t>
            </w:r>
            <w:r w:rsidR="0076267F">
              <w:rPr>
                <w:i/>
              </w:rPr>
              <w:br/>
            </w:r>
            <w:r>
              <w:rPr>
                <w:i/>
              </w:rPr>
              <w:t>w polu 1</w:t>
            </w:r>
            <w:r w:rsidRPr="009079F8">
              <w:rPr>
                <w:i/>
              </w:rPr>
              <w:t>a)</w:t>
            </w:r>
          </w:p>
        </w:tc>
        <w:tc>
          <w:tcPr>
            <w:tcW w:w="4530" w:type="dxa"/>
            <w:gridSpan w:val="2"/>
          </w:tcPr>
          <w:p w14:paraId="0C5F144C" w14:textId="77777777" w:rsidR="00C11AAF" w:rsidRPr="009079F8" w:rsidRDefault="00C11AAF" w:rsidP="00F23355">
            <w:pPr>
              <w:pStyle w:val="pqiTabBody"/>
            </w:pPr>
            <w:r w:rsidRPr="009079F8">
              <w:t>W przypadku kodu rodzaju przeznaczenia:</w:t>
            </w:r>
          </w:p>
          <w:p w14:paraId="369A4E80" w14:textId="77777777"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14:paraId="58C24264" w14:textId="77777777"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76267F">
              <w:br/>
            </w:r>
            <w:r w:rsidRPr="009079F8">
              <w:t>w urzędzie wywozu.</w:t>
            </w:r>
          </w:p>
        </w:tc>
        <w:tc>
          <w:tcPr>
            <w:tcW w:w="858" w:type="dxa"/>
            <w:gridSpan w:val="2"/>
          </w:tcPr>
          <w:p w14:paraId="2F79D184" w14:textId="77777777" w:rsidR="00C11AAF" w:rsidRPr="009079F8" w:rsidRDefault="00C11AAF" w:rsidP="00F23355">
            <w:pPr>
              <w:pStyle w:val="pqiTabBody"/>
            </w:pPr>
            <w:r w:rsidRPr="009079F8">
              <w:t>an..16</w:t>
            </w:r>
          </w:p>
        </w:tc>
      </w:tr>
      <w:tr w:rsidR="00C11AAF" w:rsidRPr="009079F8" w14:paraId="61BCDB66" w14:textId="77777777" w:rsidTr="00225FDA">
        <w:trPr>
          <w:gridAfter w:val="1"/>
          <w:wAfter w:w="34" w:type="dxa"/>
        </w:trPr>
        <w:tc>
          <w:tcPr>
            <w:tcW w:w="458" w:type="dxa"/>
          </w:tcPr>
          <w:p w14:paraId="73312FAA" w14:textId="77777777" w:rsidR="00C11AAF" w:rsidRPr="009079F8" w:rsidRDefault="00C11AAF" w:rsidP="00F23355">
            <w:pPr>
              <w:pStyle w:val="pqiTabBody"/>
              <w:rPr>
                <w:b/>
              </w:rPr>
            </w:pPr>
          </w:p>
        </w:tc>
        <w:tc>
          <w:tcPr>
            <w:tcW w:w="500" w:type="dxa"/>
            <w:gridSpan w:val="2"/>
          </w:tcPr>
          <w:p w14:paraId="40FE882A" w14:textId="77777777" w:rsidR="00C11AAF" w:rsidRPr="009079F8" w:rsidRDefault="00225FDA" w:rsidP="00225FDA">
            <w:pPr>
              <w:pStyle w:val="pqiTabBody"/>
              <w:rPr>
                <w:i/>
              </w:rPr>
            </w:pPr>
            <w:r>
              <w:rPr>
                <w:i/>
              </w:rPr>
              <w:t>b</w:t>
            </w:r>
          </w:p>
        </w:tc>
        <w:tc>
          <w:tcPr>
            <w:tcW w:w="4723" w:type="dxa"/>
            <w:gridSpan w:val="2"/>
          </w:tcPr>
          <w:p w14:paraId="7FBA9363" w14:textId="77777777" w:rsidR="00C11AAF" w:rsidRDefault="00C11AAF" w:rsidP="00F23355">
            <w:pPr>
              <w:pStyle w:val="pqiTabBody"/>
            </w:pPr>
            <w:r w:rsidRPr="009079F8">
              <w:t xml:space="preserve">Nazwa podmiotu </w:t>
            </w:r>
          </w:p>
          <w:p w14:paraId="33B53EE4" w14:textId="77777777" w:rsidR="00C11AAF" w:rsidRPr="009079F8" w:rsidRDefault="00C11AAF" w:rsidP="00F23355">
            <w:pPr>
              <w:pStyle w:val="pqiTabBody"/>
            </w:pPr>
            <w:r>
              <w:rPr>
                <w:rFonts w:ascii="Courier New" w:hAnsi="Courier New" w:cs="Courier New"/>
                <w:noProof/>
                <w:color w:val="0000FF"/>
              </w:rPr>
              <w:t>TraderName</w:t>
            </w:r>
          </w:p>
        </w:tc>
        <w:tc>
          <w:tcPr>
            <w:tcW w:w="567" w:type="dxa"/>
          </w:tcPr>
          <w:p w14:paraId="4B3A8978" w14:textId="77777777" w:rsidR="00C11AAF" w:rsidRPr="009079F8" w:rsidRDefault="00C11AAF" w:rsidP="00F23355">
            <w:pPr>
              <w:pStyle w:val="pqiTabBody"/>
            </w:pPr>
            <w:r w:rsidRPr="009079F8">
              <w:t>R</w:t>
            </w:r>
          </w:p>
        </w:tc>
        <w:tc>
          <w:tcPr>
            <w:tcW w:w="2124" w:type="dxa"/>
            <w:gridSpan w:val="2"/>
          </w:tcPr>
          <w:p w14:paraId="1FB895DD" w14:textId="77777777" w:rsidR="00C11AAF" w:rsidRPr="009079F8" w:rsidRDefault="00C11AAF" w:rsidP="00F23355">
            <w:pPr>
              <w:pStyle w:val="pqiTabBody"/>
            </w:pPr>
          </w:p>
        </w:tc>
        <w:tc>
          <w:tcPr>
            <w:tcW w:w="4530" w:type="dxa"/>
            <w:gridSpan w:val="2"/>
          </w:tcPr>
          <w:p w14:paraId="075A0DE4" w14:textId="77777777" w:rsidR="00C11AAF" w:rsidRPr="009079F8" w:rsidRDefault="00C11AAF" w:rsidP="00F23355">
            <w:pPr>
              <w:pStyle w:val="pqiTabBody"/>
            </w:pPr>
          </w:p>
        </w:tc>
        <w:tc>
          <w:tcPr>
            <w:tcW w:w="858" w:type="dxa"/>
            <w:gridSpan w:val="2"/>
          </w:tcPr>
          <w:p w14:paraId="24D385B3" w14:textId="77777777" w:rsidR="00C11AAF" w:rsidRPr="009079F8" w:rsidRDefault="00C11AAF" w:rsidP="00F23355">
            <w:pPr>
              <w:pStyle w:val="pqiTabBody"/>
            </w:pPr>
            <w:r w:rsidRPr="009079F8">
              <w:t>an..182</w:t>
            </w:r>
          </w:p>
        </w:tc>
      </w:tr>
      <w:tr w:rsidR="00C11AAF" w:rsidRPr="009079F8" w14:paraId="5A7F1946" w14:textId="77777777" w:rsidTr="00225FDA">
        <w:trPr>
          <w:gridAfter w:val="1"/>
          <w:wAfter w:w="34" w:type="dxa"/>
        </w:trPr>
        <w:tc>
          <w:tcPr>
            <w:tcW w:w="458" w:type="dxa"/>
          </w:tcPr>
          <w:p w14:paraId="2539BAD0" w14:textId="77777777" w:rsidR="00C11AAF" w:rsidRPr="009079F8" w:rsidRDefault="00C11AAF" w:rsidP="00F23355">
            <w:pPr>
              <w:pStyle w:val="pqiTabBody"/>
              <w:rPr>
                <w:b/>
              </w:rPr>
            </w:pPr>
          </w:p>
        </w:tc>
        <w:tc>
          <w:tcPr>
            <w:tcW w:w="500" w:type="dxa"/>
            <w:gridSpan w:val="2"/>
          </w:tcPr>
          <w:p w14:paraId="32C08079" w14:textId="77777777" w:rsidR="00C11AAF" w:rsidRPr="009079F8" w:rsidRDefault="00225FDA" w:rsidP="00225FDA">
            <w:pPr>
              <w:pStyle w:val="pqiTabBody"/>
              <w:rPr>
                <w:i/>
              </w:rPr>
            </w:pPr>
            <w:r>
              <w:rPr>
                <w:i/>
              </w:rPr>
              <w:t>c</w:t>
            </w:r>
          </w:p>
        </w:tc>
        <w:tc>
          <w:tcPr>
            <w:tcW w:w="4723" w:type="dxa"/>
            <w:gridSpan w:val="2"/>
          </w:tcPr>
          <w:p w14:paraId="1E0D83AA" w14:textId="77777777" w:rsidR="00C11AAF" w:rsidRDefault="00C11AAF" w:rsidP="00F23355">
            <w:pPr>
              <w:pStyle w:val="pqiTabBody"/>
            </w:pPr>
            <w:r w:rsidRPr="009079F8">
              <w:t>Ulica</w:t>
            </w:r>
          </w:p>
          <w:p w14:paraId="0780E535" w14:textId="77777777" w:rsidR="00C11AAF" w:rsidRPr="009079F8" w:rsidRDefault="00C11AAF" w:rsidP="00F23355">
            <w:pPr>
              <w:pStyle w:val="pqiTabBody"/>
            </w:pPr>
            <w:r>
              <w:rPr>
                <w:rFonts w:ascii="Courier New" w:hAnsi="Courier New" w:cs="Courier New"/>
                <w:noProof/>
                <w:color w:val="0000FF"/>
              </w:rPr>
              <w:t>StreetName</w:t>
            </w:r>
          </w:p>
        </w:tc>
        <w:tc>
          <w:tcPr>
            <w:tcW w:w="567" w:type="dxa"/>
          </w:tcPr>
          <w:p w14:paraId="76E5CA90" w14:textId="77777777" w:rsidR="00C11AAF" w:rsidRPr="009079F8" w:rsidRDefault="00C11AAF" w:rsidP="00F23355">
            <w:pPr>
              <w:pStyle w:val="pqiTabBody"/>
            </w:pPr>
            <w:r w:rsidRPr="009079F8">
              <w:t>R</w:t>
            </w:r>
          </w:p>
        </w:tc>
        <w:tc>
          <w:tcPr>
            <w:tcW w:w="2124" w:type="dxa"/>
            <w:gridSpan w:val="2"/>
          </w:tcPr>
          <w:p w14:paraId="6898EBDF" w14:textId="77777777" w:rsidR="00C11AAF" w:rsidRPr="009079F8" w:rsidRDefault="00C11AAF" w:rsidP="00F23355">
            <w:pPr>
              <w:pStyle w:val="pqiTabBody"/>
            </w:pPr>
          </w:p>
        </w:tc>
        <w:tc>
          <w:tcPr>
            <w:tcW w:w="4530" w:type="dxa"/>
            <w:gridSpan w:val="2"/>
          </w:tcPr>
          <w:p w14:paraId="4D9DCA10" w14:textId="77777777" w:rsidR="00C11AAF" w:rsidRPr="009079F8" w:rsidRDefault="00C11AAF" w:rsidP="00F23355">
            <w:pPr>
              <w:pStyle w:val="pqiTabBody"/>
            </w:pPr>
          </w:p>
        </w:tc>
        <w:tc>
          <w:tcPr>
            <w:tcW w:w="858" w:type="dxa"/>
            <w:gridSpan w:val="2"/>
          </w:tcPr>
          <w:p w14:paraId="395DB1E9" w14:textId="77777777" w:rsidR="00C11AAF" w:rsidRPr="009079F8" w:rsidRDefault="00C11AAF" w:rsidP="00F23355">
            <w:pPr>
              <w:pStyle w:val="pqiTabBody"/>
            </w:pPr>
            <w:r w:rsidRPr="009079F8">
              <w:t>an..65</w:t>
            </w:r>
          </w:p>
        </w:tc>
      </w:tr>
      <w:tr w:rsidR="00C11AAF" w:rsidRPr="009079F8" w14:paraId="61CB6708" w14:textId="77777777" w:rsidTr="00225FDA">
        <w:trPr>
          <w:gridAfter w:val="1"/>
          <w:wAfter w:w="34" w:type="dxa"/>
        </w:trPr>
        <w:tc>
          <w:tcPr>
            <w:tcW w:w="458" w:type="dxa"/>
          </w:tcPr>
          <w:p w14:paraId="58F98645" w14:textId="77777777" w:rsidR="00C11AAF" w:rsidRPr="009079F8" w:rsidRDefault="00C11AAF" w:rsidP="00F23355">
            <w:pPr>
              <w:pStyle w:val="pqiTabBody"/>
              <w:rPr>
                <w:b/>
              </w:rPr>
            </w:pPr>
          </w:p>
        </w:tc>
        <w:tc>
          <w:tcPr>
            <w:tcW w:w="500" w:type="dxa"/>
            <w:gridSpan w:val="2"/>
          </w:tcPr>
          <w:p w14:paraId="77A0D7DC" w14:textId="77777777" w:rsidR="00C11AAF" w:rsidRPr="009079F8" w:rsidRDefault="00225FDA" w:rsidP="00225FDA">
            <w:pPr>
              <w:pStyle w:val="pqiTabBody"/>
              <w:rPr>
                <w:i/>
              </w:rPr>
            </w:pPr>
            <w:r>
              <w:rPr>
                <w:i/>
              </w:rPr>
              <w:t>d</w:t>
            </w:r>
          </w:p>
        </w:tc>
        <w:tc>
          <w:tcPr>
            <w:tcW w:w="4723" w:type="dxa"/>
            <w:gridSpan w:val="2"/>
          </w:tcPr>
          <w:p w14:paraId="7086081B" w14:textId="77777777" w:rsidR="00C11AAF" w:rsidRDefault="00C11AAF" w:rsidP="00F23355">
            <w:pPr>
              <w:pStyle w:val="pqiTabBody"/>
            </w:pPr>
            <w:r w:rsidRPr="009079F8">
              <w:t>Numer domu</w:t>
            </w:r>
          </w:p>
          <w:p w14:paraId="60F1F74E" w14:textId="77777777" w:rsidR="00C11AAF" w:rsidRPr="009079F8" w:rsidRDefault="00C11AAF" w:rsidP="00F23355">
            <w:pPr>
              <w:pStyle w:val="pqiTabBody"/>
            </w:pPr>
            <w:r>
              <w:rPr>
                <w:rFonts w:ascii="Courier New" w:hAnsi="Courier New" w:cs="Courier New"/>
                <w:noProof/>
                <w:color w:val="0000FF"/>
              </w:rPr>
              <w:t>StreetNumber</w:t>
            </w:r>
          </w:p>
        </w:tc>
        <w:tc>
          <w:tcPr>
            <w:tcW w:w="567" w:type="dxa"/>
          </w:tcPr>
          <w:p w14:paraId="3DA96326" w14:textId="77777777" w:rsidR="00C11AAF" w:rsidRPr="009079F8" w:rsidRDefault="00C11AAF" w:rsidP="00F23355">
            <w:pPr>
              <w:pStyle w:val="pqiTabBody"/>
            </w:pPr>
            <w:r w:rsidRPr="009079F8">
              <w:t>O</w:t>
            </w:r>
          </w:p>
        </w:tc>
        <w:tc>
          <w:tcPr>
            <w:tcW w:w="2124" w:type="dxa"/>
            <w:gridSpan w:val="2"/>
          </w:tcPr>
          <w:p w14:paraId="264D6D4B" w14:textId="77777777" w:rsidR="00C11AAF" w:rsidRPr="009079F8" w:rsidRDefault="00C11AAF" w:rsidP="00F23355">
            <w:pPr>
              <w:pStyle w:val="pqiTabBody"/>
            </w:pPr>
          </w:p>
        </w:tc>
        <w:tc>
          <w:tcPr>
            <w:tcW w:w="4530" w:type="dxa"/>
            <w:gridSpan w:val="2"/>
          </w:tcPr>
          <w:p w14:paraId="03668A7A" w14:textId="77777777" w:rsidR="00C11AAF" w:rsidRPr="009079F8" w:rsidRDefault="00C11AAF" w:rsidP="00F23355">
            <w:pPr>
              <w:pStyle w:val="pqiTabBody"/>
            </w:pPr>
          </w:p>
        </w:tc>
        <w:tc>
          <w:tcPr>
            <w:tcW w:w="858" w:type="dxa"/>
            <w:gridSpan w:val="2"/>
          </w:tcPr>
          <w:p w14:paraId="0FDB0E97" w14:textId="77777777" w:rsidR="00C11AAF" w:rsidRPr="009079F8" w:rsidRDefault="00C11AAF" w:rsidP="00F23355">
            <w:pPr>
              <w:pStyle w:val="pqiTabBody"/>
            </w:pPr>
            <w:r w:rsidRPr="009079F8">
              <w:t>an..11</w:t>
            </w:r>
          </w:p>
        </w:tc>
      </w:tr>
      <w:tr w:rsidR="00C11AAF" w:rsidRPr="009079F8" w14:paraId="4A339343" w14:textId="77777777" w:rsidTr="00225FDA">
        <w:trPr>
          <w:gridAfter w:val="1"/>
          <w:wAfter w:w="34" w:type="dxa"/>
        </w:trPr>
        <w:tc>
          <w:tcPr>
            <w:tcW w:w="458" w:type="dxa"/>
          </w:tcPr>
          <w:p w14:paraId="533C963E" w14:textId="77777777" w:rsidR="00C11AAF" w:rsidRPr="009079F8" w:rsidRDefault="00C11AAF" w:rsidP="00F23355">
            <w:pPr>
              <w:pStyle w:val="pqiTabBody"/>
              <w:rPr>
                <w:b/>
              </w:rPr>
            </w:pPr>
          </w:p>
        </w:tc>
        <w:tc>
          <w:tcPr>
            <w:tcW w:w="500" w:type="dxa"/>
            <w:gridSpan w:val="2"/>
          </w:tcPr>
          <w:p w14:paraId="565C976C" w14:textId="77777777" w:rsidR="00C11AAF" w:rsidRPr="009079F8" w:rsidRDefault="00225FDA" w:rsidP="00225FDA">
            <w:pPr>
              <w:pStyle w:val="pqiTabBody"/>
              <w:rPr>
                <w:i/>
              </w:rPr>
            </w:pPr>
            <w:r>
              <w:rPr>
                <w:i/>
              </w:rPr>
              <w:t>e</w:t>
            </w:r>
          </w:p>
        </w:tc>
        <w:tc>
          <w:tcPr>
            <w:tcW w:w="4723" w:type="dxa"/>
            <w:gridSpan w:val="2"/>
          </w:tcPr>
          <w:p w14:paraId="3929EE57" w14:textId="77777777" w:rsidR="00C11AAF" w:rsidRDefault="00C11AAF" w:rsidP="00F23355">
            <w:pPr>
              <w:pStyle w:val="pqiTabBody"/>
            </w:pPr>
            <w:r w:rsidRPr="009079F8">
              <w:t>Kod pocztowy</w:t>
            </w:r>
          </w:p>
          <w:p w14:paraId="18A94CDC" w14:textId="77777777" w:rsidR="00C11AAF" w:rsidRPr="009079F8" w:rsidRDefault="00C11AAF" w:rsidP="00F23355">
            <w:pPr>
              <w:pStyle w:val="pqiTabBody"/>
            </w:pPr>
            <w:r>
              <w:rPr>
                <w:rFonts w:ascii="Courier New" w:hAnsi="Courier New" w:cs="Courier New"/>
                <w:noProof/>
                <w:color w:val="0000FF"/>
              </w:rPr>
              <w:t>Postcode</w:t>
            </w:r>
          </w:p>
        </w:tc>
        <w:tc>
          <w:tcPr>
            <w:tcW w:w="567" w:type="dxa"/>
          </w:tcPr>
          <w:p w14:paraId="31F651D0" w14:textId="77777777" w:rsidR="00C11AAF" w:rsidRPr="009079F8" w:rsidRDefault="00C11AAF" w:rsidP="00F23355">
            <w:pPr>
              <w:pStyle w:val="pqiTabBody"/>
            </w:pPr>
            <w:r w:rsidRPr="009079F8">
              <w:t>R</w:t>
            </w:r>
          </w:p>
        </w:tc>
        <w:tc>
          <w:tcPr>
            <w:tcW w:w="2124" w:type="dxa"/>
            <w:gridSpan w:val="2"/>
          </w:tcPr>
          <w:p w14:paraId="51AD73C0" w14:textId="77777777" w:rsidR="00C11AAF" w:rsidRPr="009079F8" w:rsidRDefault="00C11AAF" w:rsidP="00F23355">
            <w:pPr>
              <w:pStyle w:val="pqiTabBody"/>
            </w:pPr>
          </w:p>
        </w:tc>
        <w:tc>
          <w:tcPr>
            <w:tcW w:w="4530" w:type="dxa"/>
            <w:gridSpan w:val="2"/>
          </w:tcPr>
          <w:p w14:paraId="063E68C4" w14:textId="77777777" w:rsidR="00C11AAF" w:rsidRPr="009079F8" w:rsidRDefault="00C11AAF" w:rsidP="00F23355">
            <w:pPr>
              <w:pStyle w:val="pqiTabBody"/>
            </w:pPr>
          </w:p>
        </w:tc>
        <w:tc>
          <w:tcPr>
            <w:tcW w:w="858" w:type="dxa"/>
            <w:gridSpan w:val="2"/>
          </w:tcPr>
          <w:p w14:paraId="2345DCC7" w14:textId="77777777" w:rsidR="00C11AAF" w:rsidRPr="009079F8" w:rsidRDefault="00C11AAF" w:rsidP="00F23355">
            <w:pPr>
              <w:pStyle w:val="pqiTabBody"/>
            </w:pPr>
            <w:r w:rsidRPr="009079F8">
              <w:t>an..10</w:t>
            </w:r>
          </w:p>
        </w:tc>
      </w:tr>
      <w:tr w:rsidR="00C11AAF" w:rsidRPr="009079F8" w14:paraId="25CAE261" w14:textId="77777777" w:rsidTr="00225FDA">
        <w:trPr>
          <w:gridAfter w:val="1"/>
          <w:wAfter w:w="34" w:type="dxa"/>
        </w:trPr>
        <w:tc>
          <w:tcPr>
            <w:tcW w:w="458" w:type="dxa"/>
          </w:tcPr>
          <w:p w14:paraId="37A54A6E" w14:textId="77777777" w:rsidR="00C11AAF" w:rsidRPr="009079F8" w:rsidRDefault="00C11AAF" w:rsidP="00F23355">
            <w:pPr>
              <w:pStyle w:val="pqiTabBody"/>
              <w:rPr>
                <w:b/>
              </w:rPr>
            </w:pPr>
          </w:p>
        </w:tc>
        <w:tc>
          <w:tcPr>
            <w:tcW w:w="500" w:type="dxa"/>
            <w:gridSpan w:val="2"/>
          </w:tcPr>
          <w:p w14:paraId="5B2536AD" w14:textId="77777777" w:rsidR="00C11AAF" w:rsidRPr="009079F8" w:rsidRDefault="00225FDA" w:rsidP="00225FDA">
            <w:pPr>
              <w:pStyle w:val="pqiTabBody"/>
              <w:rPr>
                <w:i/>
              </w:rPr>
            </w:pPr>
            <w:r>
              <w:rPr>
                <w:i/>
              </w:rPr>
              <w:t>f</w:t>
            </w:r>
          </w:p>
        </w:tc>
        <w:tc>
          <w:tcPr>
            <w:tcW w:w="4723" w:type="dxa"/>
            <w:gridSpan w:val="2"/>
          </w:tcPr>
          <w:p w14:paraId="3DAF6716" w14:textId="77777777" w:rsidR="00C11AAF" w:rsidRDefault="00C11AAF" w:rsidP="00F23355">
            <w:pPr>
              <w:pStyle w:val="pqiTabBody"/>
            </w:pPr>
            <w:r w:rsidRPr="009079F8">
              <w:t>Miejscowość</w:t>
            </w:r>
          </w:p>
          <w:p w14:paraId="0D128179" w14:textId="77777777" w:rsidR="00C11AAF" w:rsidRPr="009079F8" w:rsidRDefault="00C11AAF" w:rsidP="00F23355">
            <w:pPr>
              <w:pStyle w:val="pqiTabBody"/>
            </w:pPr>
            <w:r>
              <w:rPr>
                <w:rFonts w:ascii="Courier New" w:hAnsi="Courier New" w:cs="Courier New"/>
                <w:noProof/>
                <w:color w:val="0000FF"/>
              </w:rPr>
              <w:t>City</w:t>
            </w:r>
          </w:p>
        </w:tc>
        <w:tc>
          <w:tcPr>
            <w:tcW w:w="567" w:type="dxa"/>
          </w:tcPr>
          <w:p w14:paraId="19FDC791" w14:textId="77777777" w:rsidR="00C11AAF" w:rsidRPr="009079F8" w:rsidRDefault="00C11AAF" w:rsidP="00F23355">
            <w:pPr>
              <w:pStyle w:val="pqiTabBody"/>
            </w:pPr>
            <w:r w:rsidRPr="009079F8">
              <w:t>R</w:t>
            </w:r>
          </w:p>
        </w:tc>
        <w:tc>
          <w:tcPr>
            <w:tcW w:w="2124" w:type="dxa"/>
            <w:gridSpan w:val="2"/>
          </w:tcPr>
          <w:p w14:paraId="37DDB987" w14:textId="77777777" w:rsidR="00C11AAF" w:rsidRPr="009079F8" w:rsidRDefault="00C11AAF" w:rsidP="00F23355">
            <w:pPr>
              <w:pStyle w:val="pqiTabBody"/>
            </w:pPr>
          </w:p>
        </w:tc>
        <w:tc>
          <w:tcPr>
            <w:tcW w:w="4530" w:type="dxa"/>
            <w:gridSpan w:val="2"/>
          </w:tcPr>
          <w:p w14:paraId="50233E31" w14:textId="77777777" w:rsidR="00C11AAF" w:rsidRPr="009079F8" w:rsidRDefault="00C11AAF" w:rsidP="00F23355">
            <w:pPr>
              <w:pStyle w:val="pqiTabBody"/>
            </w:pPr>
          </w:p>
        </w:tc>
        <w:tc>
          <w:tcPr>
            <w:tcW w:w="858" w:type="dxa"/>
            <w:gridSpan w:val="2"/>
          </w:tcPr>
          <w:p w14:paraId="7315C8F2" w14:textId="77777777" w:rsidR="00C11AAF" w:rsidRPr="009079F8" w:rsidRDefault="00C11AAF" w:rsidP="00F23355">
            <w:pPr>
              <w:pStyle w:val="pqiTabBody"/>
            </w:pPr>
            <w:r w:rsidRPr="009079F8">
              <w:t>an..50</w:t>
            </w:r>
          </w:p>
        </w:tc>
      </w:tr>
      <w:tr w:rsidR="00225FDA" w:rsidRPr="00447A40" w14:paraId="6AEE7F51" w14:textId="77777777" w:rsidTr="00225FDA">
        <w:trPr>
          <w:gridAfter w:val="1"/>
          <w:wAfter w:w="38" w:type="dxa"/>
        </w:trPr>
        <w:tc>
          <w:tcPr>
            <w:tcW w:w="458" w:type="dxa"/>
          </w:tcPr>
          <w:p w14:paraId="735B5D74" w14:textId="77777777" w:rsidR="00225FDA" w:rsidRPr="009079F8" w:rsidRDefault="00225FDA" w:rsidP="00B824BD">
            <w:pPr>
              <w:pStyle w:val="pqiTabBody"/>
              <w:rPr>
                <w:b/>
              </w:rPr>
            </w:pPr>
          </w:p>
        </w:tc>
        <w:tc>
          <w:tcPr>
            <w:tcW w:w="500" w:type="dxa"/>
            <w:gridSpan w:val="2"/>
          </w:tcPr>
          <w:p w14:paraId="131D3084" w14:textId="77777777" w:rsidR="00225FDA" w:rsidRPr="009079F8" w:rsidRDefault="00225FDA" w:rsidP="00B824BD">
            <w:pPr>
              <w:pStyle w:val="pqiTabBody"/>
              <w:rPr>
                <w:i/>
              </w:rPr>
            </w:pPr>
            <w:r>
              <w:rPr>
                <w:i/>
              </w:rPr>
              <w:t>g</w:t>
            </w:r>
          </w:p>
        </w:tc>
        <w:tc>
          <w:tcPr>
            <w:tcW w:w="4723" w:type="dxa"/>
            <w:gridSpan w:val="2"/>
          </w:tcPr>
          <w:p w14:paraId="61DAF7B7" w14:textId="77777777" w:rsidR="00225FDA" w:rsidRDefault="00225FDA" w:rsidP="00B824BD">
            <w:pPr>
              <w:pStyle w:val="pqiTabBody"/>
            </w:pPr>
            <w:r>
              <w:t>Identyfikacja podmiotu – numer EORI</w:t>
            </w:r>
          </w:p>
          <w:p w14:paraId="285E176D" w14:textId="77777777" w:rsidR="00225FDA" w:rsidRPr="009079F8" w:rsidRDefault="00225FDA" w:rsidP="00B824BD">
            <w:pPr>
              <w:pStyle w:val="pqiTabBody"/>
            </w:pPr>
            <w:r>
              <w:rPr>
                <w:rFonts w:ascii="Courier New" w:hAnsi="Courier New" w:cs="Courier New"/>
                <w:noProof/>
                <w:color w:val="0000FF"/>
              </w:rPr>
              <w:t>EoriNumber</w:t>
            </w:r>
          </w:p>
        </w:tc>
        <w:tc>
          <w:tcPr>
            <w:tcW w:w="567" w:type="dxa"/>
          </w:tcPr>
          <w:p w14:paraId="3CB5724F" w14:textId="77777777" w:rsidR="00225FDA" w:rsidRPr="009079F8" w:rsidRDefault="00225FDA" w:rsidP="00B824BD">
            <w:pPr>
              <w:pStyle w:val="pqiTabBody"/>
            </w:pPr>
            <w:r>
              <w:t>C</w:t>
            </w:r>
          </w:p>
        </w:tc>
        <w:tc>
          <w:tcPr>
            <w:tcW w:w="2124" w:type="dxa"/>
            <w:gridSpan w:val="2"/>
          </w:tcPr>
          <w:p w14:paraId="17EF2601" w14:textId="77777777" w:rsidR="00225FDA" w:rsidRPr="009079F8" w:rsidRDefault="00225FDA" w:rsidP="00B824BD">
            <w:pPr>
              <w:pStyle w:val="pqiTabBody"/>
            </w:pPr>
            <w:r>
              <w:t>„O” jeśli kod rodzaju miejsca przeznaczenia: 6, w przeciwnym razie nie stosuje się</w:t>
            </w:r>
          </w:p>
        </w:tc>
        <w:tc>
          <w:tcPr>
            <w:tcW w:w="4530" w:type="dxa"/>
            <w:gridSpan w:val="2"/>
          </w:tcPr>
          <w:p w14:paraId="4C91BE04" w14:textId="77777777" w:rsidR="00225FDA" w:rsidRPr="009079F8" w:rsidRDefault="00225FDA" w:rsidP="00B824BD">
            <w:pPr>
              <w:pStyle w:val="pqiTabBody"/>
            </w:pPr>
          </w:p>
        </w:tc>
        <w:tc>
          <w:tcPr>
            <w:tcW w:w="854" w:type="dxa"/>
            <w:gridSpan w:val="2"/>
          </w:tcPr>
          <w:p w14:paraId="0E338E80" w14:textId="77777777" w:rsidR="00225FDA" w:rsidRPr="00447A40" w:rsidRDefault="00225FDA" w:rsidP="00B824BD">
            <w:pPr>
              <w:pStyle w:val="pqiTabBody"/>
              <w:rPr>
                <w:lang w:val="en-US"/>
              </w:rPr>
            </w:pPr>
            <w:r w:rsidRPr="00447A40">
              <w:rPr>
                <w:lang w:val="en-US"/>
              </w:rPr>
              <w:t>an..17</w:t>
            </w:r>
          </w:p>
        </w:tc>
      </w:tr>
      <w:tr w:rsidR="00C11AAF" w:rsidRPr="009079F8" w14:paraId="7E966FAB" w14:textId="77777777" w:rsidTr="00225FDA">
        <w:trPr>
          <w:gridAfter w:val="1"/>
          <w:wAfter w:w="34" w:type="dxa"/>
        </w:trPr>
        <w:tc>
          <w:tcPr>
            <w:tcW w:w="970" w:type="dxa"/>
            <w:gridSpan w:val="4"/>
          </w:tcPr>
          <w:p w14:paraId="5A9736D1" w14:textId="77777777" w:rsidR="00C11AAF" w:rsidRPr="009079F8" w:rsidRDefault="00C11AAF" w:rsidP="00F23355">
            <w:pPr>
              <w:pStyle w:val="pqiTabHead"/>
            </w:pPr>
            <w:r>
              <w:t>6</w:t>
            </w:r>
          </w:p>
        </w:tc>
        <w:tc>
          <w:tcPr>
            <w:tcW w:w="4711" w:type="dxa"/>
          </w:tcPr>
          <w:p w14:paraId="761EDB72"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18D5975B" w14:textId="77777777" w:rsidR="00C11AAF" w:rsidRPr="009079F8" w:rsidRDefault="00C11AAF" w:rsidP="00F23355">
            <w:pPr>
              <w:pStyle w:val="pqiTabHead"/>
            </w:pPr>
            <w:r>
              <w:rPr>
                <w:rFonts w:ascii="Courier New" w:hAnsi="Courier New" w:cs="Courier New"/>
                <w:noProof/>
                <w:color w:val="0000FF"/>
              </w:rPr>
              <w:t>ComplementConsigneeTrader</w:t>
            </w:r>
          </w:p>
        </w:tc>
        <w:tc>
          <w:tcPr>
            <w:tcW w:w="567" w:type="dxa"/>
          </w:tcPr>
          <w:p w14:paraId="551C4A1C" w14:textId="77777777" w:rsidR="00C11AAF" w:rsidRPr="009079F8" w:rsidRDefault="00C11AAF" w:rsidP="00F23355">
            <w:pPr>
              <w:pStyle w:val="pqiTabHead"/>
            </w:pPr>
            <w:r>
              <w:t>D</w:t>
            </w:r>
          </w:p>
        </w:tc>
        <w:tc>
          <w:tcPr>
            <w:tcW w:w="2124" w:type="dxa"/>
            <w:gridSpan w:val="2"/>
          </w:tcPr>
          <w:p w14:paraId="3953FC06" w14:textId="77777777" w:rsidR="00C11AAF" w:rsidRDefault="00C11AAF" w:rsidP="00F23355">
            <w:pPr>
              <w:pStyle w:val="pqiTabHead"/>
            </w:pPr>
            <w:r w:rsidRPr="009079F8">
              <w:t>„R” dla kodu rodzaju miejsca przeznaczenia 5.</w:t>
            </w:r>
          </w:p>
          <w:p w14:paraId="65F84293"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01EFDCA" w14:textId="77777777" w:rsidR="00C11AAF" w:rsidRPr="009079F8" w:rsidRDefault="00C11AAF" w:rsidP="00F23355">
            <w:pPr>
              <w:pStyle w:val="pqiTabHead"/>
            </w:pPr>
            <w:r w:rsidRPr="009079F8">
              <w:t>(Zob. kody rodzaj</w:t>
            </w:r>
            <w:r>
              <w:t>u miejsca przeznaczenia w polu 1</w:t>
            </w:r>
            <w:r w:rsidRPr="009079F8">
              <w:t>a)</w:t>
            </w:r>
          </w:p>
        </w:tc>
        <w:tc>
          <w:tcPr>
            <w:tcW w:w="4530" w:type="dxa"/>
            <w:gridSpan w:val="2"/>
          </w:tcPr>
          <w:p w14:paraId="3FFACF94" w14:textId="77777777" w:rsidR="00C11AAF" w:rsidRPr="009079F8" w:rsidRDefault="00C11AAF" w:rsidP="00F23355">
            <w:pPr>
              <w:pStyle w:val="pqiTabHead"/>
            </w:pPr>
          </w:p>
        </w:tc>
        <w:tc>
          <w:tcPr>
            <w:tcW w:w="858" w:type="dxa"/>
            <w:gridSpan w:val="2"/>
          </w:tcPr>
          <w:p w14:paraId="13FA2627" w14:textId="77777777" w:rsidR="00C11AAF" w:rsidRPr="009079F8" w:rsidRDefault="00C11AAF" w:rsidP="00F23355">
            <w:pPr>
              <w:pStyle w:val="pqiTabHead"/>
            </w:pPr>
            <w:r>
              <w:t>1x</w:t>
            </w:r>
          </w:p>
        </w:tc>
      </w:tr>
      <w:tr w:rsidR="00C11AAF" w:rsidRPr="009079F8" w14:paraId="0780E914" w14:textId="77777777" w:rsidTr="00225FDA">
        <w:trPr>
          <w:gridAfter w:val="1"/>
          <w:wAfter w:w="34" w:type="dxa"/>
        </w:trPr>
        <w:tc>
          <w:tcPr>
            <w:tcW w:w="458" w:type="dxa"/>
          </w:tcPr>
          <w:p w14:paraId="6C46FA97" w14:textId="77777777" w:rsidR="00C11AAF" w:rsidRPr="009079F8" w:rsidRDefault="00C11AAF" w:rsidP="00F23355">
            <w:pPr>
              <w:pStyle w:val="pqiTabBody"/>
              <w:rPr>
                <w:b/>
              </w:rPr>
            </w:pPr>
          </w:p>
        </w:tc>
        <w:tc>
          <w:tcPr>
            <w:tcW w:w="500" w:type="dxa"/>
            <w:gridSpan w:val="2"/>
          </w:tcPr>
          <w:p w14:paraId="7A085C47" w14:textId="77777777" w:rsidR="00C11AAF" w:rsidRPr="009079F8" w:rsidRDefault="00C11AAF" w:rsidP="00F23355">
            <w:pPr>
              <w:pStyle w:val="pqiTabBody"/>
              <w:rPr>
                <w:i/>
              </w:rPr>
            </w:pPr>
            <w:r w:rsidRPr="009079F8">
              <w:rPr>
                <w:i/>
              </w:rPr>
              <w:t>a</w:t>
            </w:r>
          </w:p>
        </w:tc>
        <w:tc>
          <w:tcPr>
            <w:tcW w:w="4723" w:type="dxa"/>
            <w:gridSpan w:val="2"/>
          </w:tcPr>
          <w:p w14:paraId="2DC8FF83" w14:textId="77777777" w:rsidR="00C11AAF" w:rsidRDefault="00C11AAF" w:rsidP="00F23355">
            <w:pPr>
              <w:pStyle w:val="pqiTabBody"/>
            </w:pPr>
            <w:r w:rsidRPr="009079F8">
              <w:t>Kod państwa członkowskiego</w:t>
            </w:r>
          </w:p>
          <w:p w14:paraId="12FF17D7" w14:textId="77777777" w:rsidR="00C11AAF" w:rsidRPr="009079F8" w:rsidRDefault="00C11AAF" w:rsidP="00F23355">
            <w:pPr>
              <w:pStyle w:val="pqiTabBody"/>
            </w:pPr>
            <w:r>
              <w:rPr>
                <w:rFonts w:ascii="Courier New" w:hAnsi="Courier New" w:cs="Courier New"/>
                <w:noProof/>
                <w:color w:val="0000FF"/>
              </w:rPr>
              <w:t>MemberStateCode</w:t>
            </w:r>
          </w:p>
        </w:tc>
        <w:tc>
          <w:tcPr>
            <w:tcW w:w="567" w:type="dxa"/>
          </w:tcPr>
          <w:p w14:paraId="5F423F03" w14:textId="77777777" w:rsidR="00C11AAF" w:rsidRPr="009079F8" w:rsidRDefault="00C11AAF" w:rsidP="00F23355">
            <w:pPr>
              <w:pStyle w:val="pqiTabBody"/>
            </w:pPr>
            <w:r w:rsidRPr="009079F8">
              <w:t>R</w:t>
            </w:r>
          </w:p>
        </w:tc>
        <w:tc>
          <w:tcPr>
            <w:tcW w:w="2124" w:type="dxa"/>
            <w:gridSpan w:val="2"/>
          </w:tcPr>
          <w:p w14:paraId="0B7840DE" w14:textId="77777777" w:rsidR="00C11AAF" w:rsidRPr="009079F8" w:rsidRDefault="00C11AAF" w:rsidP="00F23355">
            <w:pPr>
              <w:pStyle w:val="pqiTabBody"/>
            </w:pPr>
          </w:p>
        </w:tc>
        <w:tc>
          <w:tcPr>
            <w:tcW w:w="4530" w:type="dxa"/>
            <w:gridSpan w:val="2"/>
          </w:tcPr>
          <w:p w14:paraId="1F5D31E8" w14:textId="77777777" w:rsidR="00C11AAF" w:rsidRPr="009079F8" w:rsidRDefault="00C11AAF" w:rsidP="00F23355">
            <w:pPr>
              <w:pStyle w:val="pqiTabBody"/>
            </w:pPr>
            <w:r>
              <w:rPr>
                <w:lang w:eastAsia="en-GB"/>
              </w:rPr>
              <w:t>Wartość ze słownika „</w:t>
            </w:r>
            <w:r>
              <w:t>Państwa członkowskie (Member states)</w:t>
            </w:r>
            <w:r>
              <w:rPr>
                <w:lang w:eastAsia="en-GB"/>
              </w:rPr>
              <w:t>”.</w:t>
            </w:r>
          </w:p>
        </w:tc>
        <w:tc>
          <w:tcPr>
            <w:tcW w:w="858" w:type="dxa"/>
            <w:gridSpan w:val="2"/>
          </w:tcPr>
          <w:p w14:paraId="55506008" w14:textId="77777777" w:rsidR="00C11AAF" w:rsidRPr="009079F8" w:rsidRDefault="00C11AAF" w:rsidP="00F23355">
            <w:pPr>
              <w:pStyle w:val="pqiTabBody"/>
            </w:pPr>
            <w:r w:rsidRPr="009079F8">
              <w:t>a2</w:t>
            </w:r>
          </w:p>
        </w:tc>
      </w:tr>
      <w:tr w:rsidR="00C11AAF" w:rsidRPr="009079F8" w14:paraId="6AD1A8E0" w14:textId="77777777" w:rsidTr="00225FDA">
        <w:trPr>
          <w:gridAfter w:val="1"/>
          <w:wAfter w:w="34" w:type="dxa"/>
        </w:trPr>
        <w:tc>
          <w:tcPr>
            <w:tcW w:w="458" w:type="dxa"/>
          </w:tcPr>
          <w:p w14:paraId="777A5364" w14:textId="77777777" w:rsidR="00C11AAF" w:rsidRPr="009079F8" w:rsidRDefault="00C11AAF" w:rsidP="00F23355">
            <w:pPr>
              <w:pStyle w:val="pqiTabBody"/>
              <w:rPr>
                <w:b/>
              </w:rPr>
            </w:pPr>
          </w:p>
        </w:tc>
        <w:tc>
          <w:tcPr>
            <w:tcW w:w="500" w:type="dxa"/>
            <w:gridSpan w:val="2"/>
          </w:tcPr>
          <w:p w14:paraId="2ADE2D33" w14:textId="77777777" w:rsidR="00C11AAF" w:rsidRPr="009079F8" w:rsidRDefault="00C11AAF" w:rsidP="00F23355">
            <w:pPr>
              <w:pStyle w:val="pqiTabBody"/>
              <w:rPr>
                <w:i/>
              </w:rPr>
            </w:pPr>
            <w:r w:rsidRPr="009079F8">
              <w:rPr>
                <w:i/>
              </w:rPr>
              <w:t>b</w:t>
            </w:r>
          </w:p>
        </w:tc>
        <w:tc>
          <w:tcPr>
            <w:tcW w:w="4723" w:type="dxa"/>
            <w:gridSpan w:val="2"/>
          </w:tcPr>
          <w:p w14:paraId="2878B966" w14:textId="77777777" w:rsidR="00C11AAF" w:rsidRDefault="00C11AAF" w:rsidP="00F23355">
            <w:pPr>
              <w:pStyle w:val="pqiTabBody"/>
            </w:pPr>
            <w:r w:rsidRPr="009079F8">
              <w:t xml:space="preserve">Numer </w:t>
            </w:r>
            <w:r>
              <w:t>S</w:t>
            </w:r>
            <w:r w:rsidRPr="009079F8">
              <w:t>eryjny świadectwa zwolnienia</w:t>
            </w:r>
          </w:p>
          <w:p w14:paraId="3A6D368D"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0AD2976B" w14:textId="77777777" w:rsidR="00C11AAF" w:rsidRPr="009079F8" w:rsidRDefault="00C11AAF" w:rsidP="00F23355">
            <w:pPr>
              <w:pStyle w:val="pqiTabBody"/>
            </w:pPr>
            <w:r>
              <w:rPr>
                <w:rFonts w:ascii="Courier New" w:hAnsi="Courier New" w:cs="Courier New"/>
                <w:noProof/>
                <w:color w:val="0000FF"/>
              </w:rPr>
              <w:t>Exemption</w:t>
            </w:r>
          </w:p>
        </w:tc>
        <w:tc>
          <w:tcPr>
            <w:tcW w:w="567" w:type="dxa"/>
          </w:tcPr>
          <w:p w14:paraId="4C078F54" w14:textId="77777777" w:rsidR="00C11AAF" w:rsidRPr="009079F8" w:rsidRDefault="00C11AAF" w:rsidP="00F23355">
            <w:pPr>
              <w:pStyle w:val="pqiTabBody"/>
            </w:pPr>
            <w:r w:rsidRPr="009079F8">
              <w:t>D</w:t>
            </w:r>
          </w:p>
        </w:tc>
        <w:tc>
          <w:tcPr>
            <w:tcW w:w="2124" w:type="dxa"/>
            <w:gridSpan w:val="2"/>
          </w:tcPr>
          <w:p w14:paraId="591270D7" w14:textId="77777777"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t>
            </w:r>
            <w:r w:rsidR="0076267F">
              <w:br/>
            </w:r>
            <w:r w:rsidRPr="009079F8">
              <w:t>w rozporządzeniu Komisji (EWG) 31/96 z dnia 10 stycznia 1996 r. w sprawie świadectwa zwolnienia z podatku akcyzowego</w:t>
            </w:r>
            <w:r w:rsidRPr="009079F8">
              <w:rPr>
                <w:rStyle w:val="Odwoanieprzypisudolnego"/>
              </w:rPr>
              <w:footnoteReference w:id="10"/>
            </w:r>
            <w:r w:rsidRPr="009079F8">
              <w:t>.</w:t>
            </w:r>
          </w:p>
        </w:tc>
        <w:tc>
          <w:tcPr>
            <w:tcW w:w="4530" w:type="dxa"/>
            <w:gridSpan w:val="2"/>
          </w:tcPr>
          <w:p w14:paraId="337FD474" w14:textId="77777777" w:rsidR="00C11AAF" w:rsidRPr="009079F8" w:rsidRDefault="00C11AAF" w:rsidP="00F23355">
            <w:pPr>
              <w:pStyle w:val="pqiTabBody"/>
            </w:pPr>
          </w:p>
        </w:tc>
        <w:tc>
          <w:tcPr>
            <w:tcW w:w="858" w:type="dxa"/>
            <w:gridSpan w:val="2"/>
          </w:tcPr>
          <w:p w14:paraId="4A0632A4" w14:textId="77777777" w:rsidR="00C11AAF" w:rsidRPr="009079F8" w:rsidRDefault="00C11AAF" w:rsidP="00F23355">
            <w:pPr>
              <w:pStyle w:val="pqiTabBody"/>
            </w:pPr>
            <w:r w:rsidRPr="009079F8">
              <w:t>an..255</w:t>
            </w:r>
            <w:r w:rsidRPr="009079F8">
              <w:tab/>
            </w:r>
          </w:p>
        </w:tc>
      </w:tr>
      <w:tr w:rsidR="00C11AAF" w:rsidRPr="009079F8" w14:paraId="738BC65E" w14:textId="77777777" w:rsidTr="00225FDA">
        <w:trPr>
          <w:gridAfter w:val="1"/>
          <w:wAfter w:w="34" w:type="dxa"/>
        </w:trPr>
        <w:tc>
          <w:tcPr>
            <w:tcW w:w="970" w:type="dxa"/>
            <w:gridSpan w:val="4"/>
          </w:tcPr>
          <w:p w14:paraId="0848776A" w14:textId="77777777" w:rsidR="00C11AAF" w:rsidRPr="009079F8" w:rsidRDefault="00C11AAF" w:rsidP="00F23355">
            <w:pPr>
              <w:pStyle w:val="pqiTabHead"/>
            </w:pPr>
            <w:r>
              <w:t>7</w:t>
            </w:r>
          </w:p>
        </w:tc>
        <w:tc>
          <w:tcPr>
            <w:tcW w:w="4711" w:type="dxa"/>
          </w:tcPr>
          <w:p w14:paraId="5F19CF7C"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7C39A7CD" w14:textId="77777777" w:rsidR="00C11AAF" w:rsidRPr="009079F8" w:rsidRDefault="00C11AAF" w:rsidP="00F23355">
            <w:pPr>
              <w:pStyle w:val="pqiTabHead"/>
            </w:pPr>
            <w:r>
              <w:rPr>
                <w:rFonts w:ascii="Courier New" w:hAnsi="Courier New" w:cs="Courier New"/>
                <w:noProof/>
                <w:color w:val="0000FF"/>
              </w:rPr>
              <w:t>DeliveryPlaceTrader</w:t>
            </w:r>
          </w:p>
        </w:tc>
        <w:tc>
          <w:tcPr>
            <w:tcW w:w="567" w:type="dxa"/>
          </w:tcPr>
          <w:p w14:paraId="4AE768EB" w14:textId="77777777" w:rsidR="00C11AAF" w:rsidRPr="009079F8" w:rsidRDefault="00C11AAF" w:rsidP="00F23355">
            <w:pPr>
              <w:pStyle w:val="pqiTabHead"/>
            </w:pPr>
            <w:r>
              <w:t>D</w:t>
            </w:r>
          </w:p>
        </w:tc>
        <w:tc>
          <w:tcPr>
            <w:tcW w:w="2124" w:type="dxa"/>
            <w:gridSpan w:val="2"/>
          </w:tcPr>
          <w:p w14:paraId="2AB0EC8B" w14:textId="77777777" w:rsidR="00C11AAF" w:rsidRPr="009079F8" w:rsidRDefault="00C11AAF" w:rsidP="00F23355">
            <w:pPr>
              <w:pStyle w:val="pqiTabHead"/>
            </w:pPr>
            <w:r w:rsidRPr="009079F8">
              <w:t>- „R” w przypadku kodu rodzaju miejsca przeznaczenia 1 i 4</w:t>
            </w:r>
          </w:p>
          <w:p w14:paraId="606F5CEC" w14:textId="77777777" w:rsidR="00C11AAF" w:rsidRPr="00AC4339" w:rsidRDefault="00C11AAF" w:rsidP="00F23355">
            <w:pPr>
              <w:pStyle w:val="pqiTabHead"/>
            </w:pPr>
            <w:r w:rsidRPr="009079F8">
              <w:t xml:space="preserve">- „O” w przypadku kodu </w:t>
            </w:r>
            <w:r w:rsidRPr="00AC4339">
              <w:t xml:space="preserve">rodzaju miejsca przeznaczenia , 3 </w:t>
            </w:r>
            <w:r w:rsidR="0076267F">
              <w:br/>
            </w:r>
            <w:r w:rsidRPr="00AC4339">
              <w:t>i 5.</w:t>
            </w:r>
          </w:p>
          <w:p w14:paraId="2B4CAE11" w14:textId="77777777" w:rsidR="00C11AAF" w:rsidRPr="00E40C4B" w:rsidRDefault="00C11AAF" w:rsidP="00F23355">
            <w:pPr>
              <w:pStyle w:val="pqiTabBody"/>
              <w:rPr>
                <w:b/>
              </w:rPr>
            </w:pPr>
            <w:r w:rsidRPr="00E40C4B">
              <w:rPr>
                <w:b/>
              </w:rPr>
              <w:t>- Dla pozostałych kodów rodzaju miejsca przeznaczenia nie stosuje się.</w:t>
            </w:r>
          </w:p>
          <w:p w14:paraId="37BE7DF8" w14:textId="77777777" w:rsidR="00C11AAF" w:rsidRPr="009079F8" w:rsidRDefault="00C11AAF" w:rsidP="00F23355">
            <w:pPr>
              <w:pStyle w:val="pqiTabHead"/>
            </w:pPr>
            <w:r w:rsidRPr="00AC4339">
              <w:t>(Zob. kody</w:t>
            </w:r>
            <w:r w:rsidRPr="009079F8">
              <w:t xml:space="preserve"> rodzaju miejsca przeznaczenia </w:t>
            </w:r>
            <w:r w:rsidR="0076267F">
              <w:br/>
            </w:r>
            <w:r w:rsidRPr="009079F8">
              <w:t>w po</w:t>
            </w:r>
            <w:r>
              <w:t>lu 1</w:t>
            </w:r>
            <w:r w:rsidRPr="009079F8">
              <w:t>a)</w:t>
            </w:r>
          </w:p>
        </w:tc>
        <w:tc>
          <w:tcPr>
            <w:tcW w:w="4530" w:type="dxa"/>
            <w:gridSpan w:val="2"/>
          </w:tcPr>
          <w:p w14:paraId="21F36AFD" w14:textId="77777777" w:rsidR="00C11AAF" w:rsidRPr="009079F8" w:rsidRDefault="00C11AAF" w:rsidP="00F23355">
            <w:pPr>
              <w:pStyle w:val="pqiTabHead"/>
            </w:pPr>
            <w:r w:rsidRPr="009079F8">
              <w:t>Należy podać rzeczywiste miejsce dostawy wyrobów akcyzowych.</w:t>
            </w:r>
          </w:p>
        </w:tc>
        <w:tc>
          <w:tcPr>
            <w:tcW w:w="858" w:type="dxa"/>
            <w:gridSpan w:val="2"/>
          </w:tcPr>
          <w:p w14:paraId="125C21DD" w14:textId="77777777" w:rsidR="00C11AAF" w:rsidRPr="009079F8" w:rsidRDefault="00C11AAF" w:rsidP="00F23355">
            <w:pPr>
              <w:pStyle w:val="pqiTabHead"/>
            </w:pPr>
            <w:r>
              <w:t>1x</w:t>
            </w:r>
          </w:p>
        </w:tc>
      </w:tr>
      <w:tr w:rsidR="00C11AAF" w:rsidRPr="009079F8" w14:paraId="71AF4FA1" w14:textId="77777777" w:rsidTr="00225FDA">
        <w:trPr>
          <w:gridAfter w:val="1"/>
          <w:wAfter w:w="34" w:type="dxa"/>
        </w:trPr>
        <w:tc>
          <w:tcPr>
            <w:tcW w:w="970" w:type="dxa"/>
            <w:gridSpan w:val="4"/>
          </w:tcPr>
          <w:p w14:paraId="5445EEFF" w14:textId="77777777" w:rsidR="00C11AAF" w:rsidRPr="009079F8" w:rsidRDefault="00C11AAF" w:rsidP="00F23355">
            <w:pPr>
              <w:pStyle w:val="pqiTabBody"/>
              <w:rPr>
                <w:i/>
              </w:rPr>
            </w:pPr>
          </w:p>
        </w:tc>
        <w:tc>
          <w:tcPr>
            <w:tcW w:w="4711" w:type="dxa"/>
          </w:tcPr>
          <w:p w14:paraId="19EE8761" w14:textId="77777777" w:rsidR="00C11AAF" w:rsidRDefault="00C11AAF" w:rsidP="00F23355">
            <w:pPr>
              <w:pStyle w:val="pqiTabBody"/>
            </w:pPr>
            <w:r>
              <w:t>JĘZYK ELEMENTU</w:t>
            </w:r>
            <w:r w:rsidRPr="009079F8">
              <w:t xml:space="preserve"> </w:t>
            </w:r>
          </w:p>
          <w:p w14:paraId="6ECC4670"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2DB72B5A" w14:textId="77777777" w:rsidR="00C11AAF" w:rsidRPr="009079F8" w:rsidRDefault="00C11AAF" w:rsidP="00F23355">
            <w:pPr>
              <w:pStyle w:val="pqiTabBody"/>
            </w:pPr>
            <w:r>
              <w:t>D</w:t>
            </w:r>
          </w:p>
        </w:tc>
        <w:tc>
          <w:tcPr>
            <w:tcW w:w="2124" w:type="dxa"/>
            <w:gridSpan w:val="2"/>
          </w:tcPr>
          <w:p w14:paraId="6706EE7D"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0FF8269A" w14:textId="77777777" w:rsidR="00C11AAF" w:rsidRPr="009079F8" w:rsidRDefault="00C11AAF" w:rsidP="00F23355">
            <w:pPr>
              <w:pStyle w:val="pqiTabBody"/>
            </w:pPr>
            <w:r>
              <w:t>W pozostałych przypadkach nie stosuje się.</w:t>
            </w:r>
          </w:p>
        </w:tc>
        <w:tc>
          <w:tcPr>
            <w:tcW w:w="4530" w:type="dxa"/>
            <w:gridSpan w:val="2"/>
          </w:tcPr>
          <w:p w14:paraId="3DED98B8" w14:textId="77777777" w:rsidR="00C11AAF" w:rsidRDefault="00C11AAF" w:rsidP="00F23355">
            <w:pPr>
              <w:pStyle w:val="pqiTabBody"/>
            </w:pPr>
            <w:r>
              <w:t>Atrybut.</w:t>
            </w:r>
          </w:p>
          <w:p w14:paraId="5F089C37"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685DCDDC" w14:textId="77777777" w:rsidR="00C11AAF" w:rsidRPr="009079F8" w:rsidRDefault="00C11AAF" w:rsidP="00F23355">
            <w:pPr>
              <w:pStyle w:val="pqiTabBody"/>
            </w:pPr>
            <w:r w:rsidRPr="009079F8">
              <w:t>a2</w:t>
            </w:r>
          </w:p>
        </w:tc>
      </w:tr>
      <w:tr w:rsidR="00C11AAF" w:rsidRPr="009079F8" w14:paraId="1895A02D" w14:textId="77777777" w:rsidTr="00225FDA">
        <w:trPr>
          <w:gridAfter w:val="1"/>
          <w:wAfter w:w="34" w:type="dxa"/>
        </w:trPr>
        <w:tc>
          <w:tcPr>
            <w:tcW w:w="458" w:type="dxa"/>
          </w:tcPr>
          <w:p w14:paraId="6D8EC41A" w14:textId="77777777" w:rsidR="00C11AAF" w:rsidRPr="009079F8" w:rsidRDefault="00C11AAF" w:rsidP="00F23355">
            <w:pPr>
              <w:pStyle w:val="pqiTabBody"/>
              <w:rPr>
                <w:b/>
              </w:rPr>
            </w:pPr>
          </w:p>
        </w:tc>
        <w:tc>
          <w:tcPr>
            <w:tcW w:w="500" w:type="dxa"/>
            <w:gridSpan w:val="2"/>
          </w:tcPr>
          <w:p w14:paraId="190619F3" w14:textId="77777777" w:rsidR="00C11AAF" w:rsidRPr="009079F8" w:rsidRDefault="00C11AAF" w:rsidP="00F23355">
            <w:pPr>
              <w:pStyle w:val="pqiTabBody"/>
              <w:rPr>
                <w:i/>
              </w:rPr>
            </w:pPr>
            <w:r w:rsidRPr="009079F8">
              <w:rPr>
                <w:i/>
              </w:rPr>
              <w:t>a</w:t>
            </w:r>
          </w:p>
        </w:tc>
        <w:tc>
          <w:tcPr>
            <w:tcW w:w="4723" w:type="dxa"/>
            <w:gridSpan w:val="2"/>
          </w:tcPr>
          <w:p w14:paraId="1A1E4689" w14:textId="77777777" w:rsidR="00C11AAF" w:rsidRDefault="00C11AAF" w:rsidP="00F23355">
            <w:pPr>
              <w:pStyle w:val="pqiTabBody"/>
            </w:pPr>
            <w:r w:rsidRPr="009079F8">
              <w:t xml:space="preserve">Identyfikacja podmiotu </w:t>
            </w:r>
          </w:p>
          <w:p w14:paraId="1684C5A5" w14:textId="77777777" w:rsidR="00C11AAF" w:rsidRPr="009079F8" w:rsidRDefault="00C11AAF" w:rsidP="00F23355">
            <w:pPr>
              <w:pStyle w:val="pqiTabBody"/>
            </w:pPr>
            <w:r>
              <w:rPr>
                <w:rFonts w:ascii="Courier New" w:hAnsi="Courier New" w:cs="Courier New"/>
                <w:noProof/>
                <w:color w:val="0000FF"/>
              </w:rPr>
              <w:t>Traderid</w:t>
            </w:r>
          </w:p>
        </w:tc>
        <w:tc>
          <w:tcPr>
            <w:tcW w:w="567" w:type="dxa"/>
          </w:tcPr>
          <w:p w14:paraId="7E9F168A" w14:textId="77777777" w:rsidR="00C11AAF" w:rsidRPr="009079F8" w:rsidRDefault="00C11AAF" w:rsidP="00F23355">
            <w:pPr>
              <w:pStyle w:val="pqiTabBody"/>
            </w:pPr>
            <w:r w:rsidRPr="009079F8">
              <w:t>C</w:t>
            </w:r>
          </w:p>
        </w:tc>
        <w:tc>
          <w:tcPr>
            <w:tcW w:w="2124" w:type="dxa"/>
            <w:gridSpan w:val="2"/>
          </w:tcPr>
          <w:p w14:paraId="3830B6E7" w14:textId="77777777" w:rsidR="00C11AAF" w:rsidRPr="009079F8" w:rsidRDefault="00C11AAF" w:rsidP="00F23355">
            <w:pPr>
              <w:pStyle w:val="pqiTabBody"/>
            </w:pPr>
            <w:r w:rsidRPr="009079F8">
              <w:t>- „R” w przypadku kodu rodzaju przeznaczenia 1</w:t>
            </w:r>
          </w:p>
          <w:p w14:paraId="3FE57EAE" w14:textId="77777777" w:rsidR="00C11AAF" w:rsidRDefault="00C11AAF" w:rsidP="00F23355">
            <w:pPr>
              <w:pStyle w:val="pqiTabBody"/>
            </w:pPr>
            <w:r w:rsidRPr="009079F8">
              <w:t xml:space="preserve">- „O” w przypadku kodu rodzaju miejsca przeznaczenia 2, 3 </w:t>
            </w:r>
            <w:r w:rsidR="0076267F">
              <w:br/>
            </w:r>
            <w:r w:rsidRPr="009079F8">
              <w:t>i 5.</w:t>
            </w:r>
          </w:p>
          <w:p w14:paraId="6239ACFB" w14:textId="77777777" w:rsidR="00C11AAF" w:rsidRPr="009079F8" w:rsidRDefault="00C11AAF" w:rsidP="00F23355">
            <w:pPr>
              <w:pStyle w:val="pqiTabBody"/>
            </w:pPr>
            <w:r>
              <w:t xml:space="preserve">- </w:t>
            </w:r>
            <w:r w:rsidRPr="00D723DC">
              <w:t>Nie stosuje się dla ko przypadku kodu rodzaju miejsca przeznaczenia 4.</w:t>
            </w:r>
          </w:p>
          <w:p w14:paraId="59ADF5DE" w14:textId="77777777" w:rsidR="00C11AAF" w:rsidRPr="009079F8" w:rsidRDefault="00C11AAF" w:rsidP="00F23355">
            <w:pPr>
              <w:pStyle w:val="pqiTabBody"/>
            </w:pPr>
            <w:r w:rsidRPr="009079F8">
              <w:rPr>
                <w:i/>
              </w:rPr>
              <w:t xml:space="preserve">(Zob. kody rodzaju miejsca przeznaczenia </w:t>
            </w:r>
            <w:r w:rsidR="0076267F">
              <w:rPr>
                <w:i/>
              </w:rPr>
              <w:br/>
            </w:r>
            <w:r w:rsidRPr="009079F8">
              <w:rPr>
                <w:i/>
              </w:rPr>
              <w:t xml:space="preserve">w polu </w:t>
            </w:r>
            <w:r>
              <w:rPr>
                <w:i/>
              </w:rPr>
              <w:t>1</w:t>
            </w:r>
            <w:r w:rsidRPr="009079F8">
              <w:rPr>
                <w:i/>
              </w:rPr>
              <w:t>a)</w:t>
            </w:r>
          </w:p>
        </w:tc>
        <w:tc>
          <w:tcPr>
            <w:tcW w:w="4530" w:type="dxa"/>
            <w:gridSpan w:val="2"/>
          </w:tcPr>
          <w:p w14:paraId="01BE39F1" w14:textId="77777777" w:rsidR="00C11AAF" w:rsidRPr="009079F8" w:rsidRDefault="00C11AAF" w:rsidP="00F23355">
            <w:pPr>
              <w:pStyle w:val="pqiTabBody"/>
            </w:pPr>
            <w:r w:rsidRPr="009079F8">
              <w:t>W przypadku kodu rodzaju przeznaczenia:</w:t>
            </w:r>
          </w:p>
          <w:p w14:paraId="79C1826D" w14:textId="77777777"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14:paraId="0FB5926E" w14:textId="77777777" w:rsidR="00C11AAF" w:rsidRPr="009079F8" w:rsidRDefault="00C11AAF" w:rsidP="00F23355">
            <w:pPr>
              <w:pStyle w:val="pqiTabBody"/>
            </w:pPr>
            <w:r w:rsidRPr="009079F8">
              <w:t>2, 3 i 5: należy podać numer identyfikacyjny VAT lub inny numer identyfikacyjny.</w:t>
            </w:r>
          </w:p>
        </w:tc>
        <w:tc>
          <w:tcPr>
            <w:tcW w:w="858" w:type="dxa"/>
            <w:gridSpan w:val="2"/>
          </w:tcPr>
          <w:p w14:paraId="43BF2FB2" w14:textId="77777777" w:rsidR="00C11AAF" w:rsidRPr="009079F8" w:rsidRDefault="00C11AAF" w:rsidP="00F23355">
            <w:pPr>
              <w:pStyle w:val="pqiTabBody"/>
            </w:pPr>
            <w:r w:rsidRPr="009079F8">
              <w:t>an..16</w:t>
            </w:r>
          </w:p>
        </w:tc>
      </w:tr>
      <w:tr w:rsidR="00C11AAF" w:rsidRPr="009079F8" w14:paraId="03AFB829" w14:textId="77777777" w:rsidTr="00225FDA">
        <w:trPr>
          <w:gridAfter w:val="1"/>
          <w:wAfter w:w="34" w:type="dxa"/>
        </w:trPr>
        <w:tc>
          <w:tcPr>
            <w:tcW w:w="458" w:type="dxa"/>
          </w:tcPr>
          <w:p w14:paraId="3F2E9007" w14:textId="77777777" w:rsidR="00C11AAF" w:rsidRPr="009079F8" w:rsidRDefault="00C11AAF" w:rsidP="00F23355">
            <w:pPr>
              <w:pStyle w:val="pqiTabBody"/>
              <w:rPr>
                <w:b/>
              </w:rPr>
            </w:pPr>
          </w:p>
        </w:tc>
        <w:tc>
          <w:tcPr>
            <w:tcW w:w="500" w:type="dxa"/>
            <w:gridSpan w:val="2"/>
          </w:tcPr>
          <w:p w14:paraId="7858206D" w14:textId="77777777" w:rsidR="00C11AAF" w:rsidRPr="009079F8" w:rsidRDefault="00C11AAF" w:rsidP="00F23355">
            <w:pPr>
              <w:pStyle w:val="pqiTabBody"/>
              <w:rPr>
                <w:i/>
              </w:rPr>
            </w:pPr>
            <w:r w:rsidRPr="009079F8">
              <w:rPr>
                <w:i/>
              </w:rPr>
              <w:t>b</w:t>
            </w:r>
          </w:p>
        </w:tc>
        <w:tc>
          <w:tcPr>
            <w:tcW w:w="4723" w:type="dxa"/>
            <w:gridSpan w:val="2"/>
          </w:tcPr>
          <w:p w14:paraId="67E0E52A" w14:textId="77777777" w:rsidR="00C11AAF" w:rsidRDefault="00C11AAF" w:rsidP="00F23355">
            <w:pPr>
              <w:pStyle w:val="pqiTabBody"/>
            </w:pPr>
            <w:r w:rsidRPr="009079F8">
              <w:t>Nazwa podmiotu</w:t>
            </w:r>
          </w:p>
          <w:p w14:paraId="39C467EE" w14:textId="77777777" w:rsidR="00C11AAF" w:rsidRPr="009079F8" w:rsidRDefault="00C11AAF" w:rsidP="00F23355">
            <w:pPr>
              <w:pStyle w:val="pqiTabBody"/>
            </w:pPr>
            <w:r>
              <w:rPr>
                <w:rFonts w:ascii="Courier New" w:hAnsi="Courier New" w:cs="Courier New"/>
                <w:noProof/>
                <w:color w:val="0000FF"/>
              </w:rPr>
              <w:t>TraderName</w:t>
            </w:r>
          </w:p>
        </w:tc>
        <w:tc>
          <w:tcPr>
            <w:tcW w:w="567" w:type="dxa"/>
          </w:tcPr>
          <w:p w14:paraId="3ED3EFFA" w14:textId="77777777" w:rsidR="00C11AAF" w:rsidRPr="009079F8" w:rsidRDefault="00C11AAF" w:rsidP="00F23355">
            <w:pPr>
              <w:pStyle w:val="pqiTabBody"/>
            </w:pPr>
            <w:r w:rsidRPr="009079F8">
              <w:t>C</w:t>
            </w:r>
          </w:p>
        </w:tc>
        <w:tc>
          <w:tcPr>
            <w:tcW w:w="2124" w:type="dxa"/>
            <w:gridSpan w:val="2"/>
          </w:tcPr>
          <w:p w14:paraId="63AA0D7B" w14:textId="77777777" w:rsidR="00C11AAF" w:rsidRPr="009079F8" w:rsidRDefault="00C11AAF" w:rsidP="00F23355">
            <w:pPr>
              <w:pStyle w:val="pqiTabBody"/>
            </w:pPr>
            <w:r w:rsidRPr="009079F8">
              <w:t>- „R” w przypadku kodu rodzaju miejsca przeznaczenia 1, 2, 3 i 5</w:t>
            </w:r>
          </w:p>
          <w:p w14:paraId="0DD4025A" w14:textId="77777777" w:rsidR="00C11AAF" w:rsidRPr="009079F8" w:rsidRDefault="00C11AAF" w:rsidP="00F23355">
            <w:pPr>
              <w:pStyle w:val="pqiTabBody"/>
            </w:pPr>
            <w:r w:rsidRPr="009079F8">
              <w:t>- „O” w przypadku kodu rodzaju miejsca przeznaczenia 4.</w:t>
            </w:r>
          </w:p>
          <w:p w14:paraId="196AE1EE" w14:textId="77777777"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30" w:type="dxa"/>
            <w:gridSpan w:val="2"/>
          </w:tcPr>
          <w:p w14:paraId="346A39E2" w14:textId="77777777" w:rsidR="00C11AAF" w:rsidRPr="009079F8" w:rsidRDefault="00C11AAF" w:rsidP="00F23355">
            <w:pPr>
              <w:pStyle w:val="pqiTabBody"/>
            </w:pPr>
          </w:p>
        </w:tc>
        <w:tc>
          <w:tcPr>
            <w:tcW w:w="858" w:type="dxa"/>
            <w:gridSpan w:val="2"/>
          </w:tcPr>
          <w:p w14:paraId="6A3B6572" w14:textId="77777777" w:rsidR="00C11AAF" w:rsidRPr="009079F8" w:rsidRDefault="00C11AAF" w:rsidP="00F23355">
            <w:pPr>
              <w:pStyle w:val="pqiTabBody"/>
            </w:pPr>
            <w:r w:rsidRPr="009079F8">
              <w:t>an..182</w:t>
            </w:r>
          </w:p>
        </w:tc>
      </w:tr>
      <w:tr w:rsidR="00C11AAF" w:rsidRPr="009079F8" w14:paraId="27F97872" w14:textId="77777777" w:rsidTr="00225FDA">
        <w:trPr>
          <w:gridAfter w:val="1"/>
          <w:wAfter w:w="34" w:type="dxa"/>
        </w:trPr>
        <w:tc>
          <w:tcPr>
            <w:tcW w:w="458" w:type="dxa"/>
          </w:tcPr>
          <w:p w14:paraId="0738A609" w14:textId="77777777" w:rsidR="00C11AAF" w:rsidRPr="009079F8" w:rsidRDefault="00C11AAF" w:rsidP="00F23355">
            <w:pPr>
              <w:pStyle w:val="pqiTabBody"/>
              <w:rPr>
                <w:b/>
              </w:rPr>
            </w:pPr>
          </w:p>
        </w:tc>
        <w:tc>
          <w:tcPr>
            <w:tcW w:w="500" w:type="dxa"/>
            <w:gridSpan w:val="2"/>
          </w:tcPr>
          <w:p w14:paraId="23465008" w14:textId="77777777" w:rsidR="00C11AAF" w:rsidRPr="009079F8" w:rsidRDefault="00C11AAF" w:rsidP="00F23355">
            <w:pPr>
              <w:pStyle w:val="pqiTabBody"/>
              <w:rPr>
                <w:i/>
              </w:rPr>
            </w:pPr>
            <w:r w:rsidRPr="009079F8">
              <w:rPr>
                <w:i/>
              </w:rPr>
              <w:t>c</w:t>
            </w:r>
          </w:p>
        </w:tc>
        <w:tc>
          <w:tcPr>
            <w:tcW w:w="4723" w:type="dxa"/>
            <w:gridSpan w:val="2"/>
          </w:tcPr>
          <w:p w14:paraId="5B79158D" w14:textId="77777777" w:rsidR="00C11AAF" w:rsidRDefault="00C11AAF" w:rsidP="00F23355">
            <w:pPr>
              <w:pStyle w:val="pqiTabBody"/>
            </w:pPr>
            <w:r w:rsidRPr="009079F8">
              <w:t>Ulica</w:t>
            </w:r>
          </w:p>
          <w:p w14:paraId="4F3CA979" w14:textId="77777777" w:rsidR="00C11AAF" w:rsidRPr="009079F8" w:rsidRDefault="00C11AAF" w:rsidP="00F23355">
            <w:pPr>
              <w:pStyle w:val="pqiTabBody"/>
            </w:pPr>
            <w:r>
              <w:rPr>
                <w:rFonts w:ascii="Courier New" w:hAnsi="Courier New" w:cs="Courier New"/>
                <w:noProof/>
                <w:color w:val="0000FF"/>
              </w:rPr>
              <w:t>StreetName</w:t>
            </w:r>
          </w:p>
        </w:tc>
        <w:tc>
          <w:tcPr>
            <w:tcW w:w="567" w:type="dxa"/>
          </w:tcPr>
          <w:p w14:paraId="653E6C55" w14:textId="77777777" w:rsidR="00C11AAF" w:rsidRPr="009079F8" w:rsidRDefault="00C11AAF" w:rsidP="00F23355">
            <w:pPr>
              <w:pStyle w:val="pqiTabBody"/>
            </w:pPr>
            <w:r w:rsidRPr="009079F8">
              <w:t>C</w:t>
            </w:r>
          </w:p>
        </w:tc>
        <w:tc>
          <w:tcPr>
            <w:tcW w:w="2124" w:type="dxa"/>
            <w:gridSpan w:val="2"/>
            <w:vMerge w:val="restart"/>
          </w:tcPr>
          <w:p w14:paraId="26CEEFDE"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6BD4DC35" w14:textId="77777777" w:rsidR="00C11AAF" w:rsidRPr="009079F8" w:rsidRDefault="00C11AAF" w:rsidP="00F23355">
            <w:pPr>
              <w:pStyle w:val="pqiTabBody"/>
            </w:pPr>
            <w:r w:rsidRPr="009079F8">
              <w:t>- „R” w przypadku kodu rodzaju miejsca przeznaczenia 2, 3, 4 i 5</w:t>
            </w:r>
          </w:p>
          <w:p w14:paraId="6010BECF" w14:textId="77777777" w:rsidR="00C11AAF" w:rsidRPr="009079F8" w:rsidRDefault="00C11AAF" w:rsidP="00F23355">
            <w:pPr>
              <w:pStyle w:val="pqiTabBody"/>
            </w:pPr>
            <w:r w:rsidRPr="009079F8">
              <w:t>- „O” w przypadku kodu rodzaju miejsca przeznaczenia 1.</w:t>
            </w:r>
          </w:p>
          <w:p w14:paraId="7D74F837" w14:textId="77777777"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30" w:type="dxa"/>
            <w:gridSpan w:val="2"/>
          </w:tcPr>
          <w:p w14:paraId="0B636133" w14:textId="77777777" w:rsidR="00C11AAF" w:rsidRPr="009079F8" w:rsidRDefault="00C11AAF" w:rsidP="00F23355">
            <w:pPr>
              <w:pStyle w:val="pqiTabBody"/>
            </w:pPr>
          </w:p>
        </w:tc>
        <w:tc>
          <w:tcPr>
            <w:tcW w:w="858" w:type="dxa"/>
            <w:gridSpan w:val="2"/>
          </w:tcPr>
          <w:p w14:paraId="7E94A7E2" w14:textId="77777777" w:rsidR="00C11AAF" w:rsidRPr="009079F8" w:rsidRDefault="00C11AAF" w:rsidP="00F23355">
            <w:pPr>
              <w:pStyle w:val="pqiTabBody"/>
            </w:pPr>
            <w:r w:rsidRPr="009079F8">
              <w:t>an..65</w:t>
            </w:r>
          </w:p>
        </w:tc>
      </w:tr>
      <w:tr w:rsidR="00C11AAF" w:rsidRPr="009079F8" w14:paraId="1048074D" w14:textId="77777777" w:rsidTr="00225FDA">
        <w:trPr>
          <w:gridAfter w:val="1"/>
          <w:wAfter w:w="34" w:type="dxa"/>
        </w:trPr>
        <w:tc>
          <w:tcPr>
            <w:tcW w:w="458" w:type="dxa"/>
          </w:tcPr>
          <w:p w14:paraId="288E8442" w14:textId="77777777" w:rsidR="00C11AAF" w:rsidRPr="009079F8" w:rsidRDefault="00C11AAF" w:rsidP="00F23355">
            <w:pPr>
              <w:pStyle w:val="pqiTabBody"/>
              <w:rPr>
                <w:b/>
              </w:rPr>
            </w:pPr>
          </w:p>
        </w:tc>
        <w:tc>
          <w:tcPr>
            <w:tcW w:w="500" w:type="dxa"/>
            <w:gridSpan w:val="2"/>
          </w:tcPr>
          <w:p w14:paraId="7E749F74" w14:textId="77777777" w:rsidR="00C11AAF" w:rsidRPr="009079F8" w:rsidRDefault="00C11AAF" w:rsidP="00F23355">
            <w:pPr>
              <w:pStyle w:val="pqiTabBody"/>
              <w:rPr>
                <w:i/>
              </w:rPr>
            </w:pPr>
            <w:r w:rsidRPr="009079F8">
              <w:rPr>
                <w:i/>
              </w:rPr>
              <w:t>d</w:t>
            </w:r>
          </w:p>
        </w:tc>
        <w:tc>
          <w:tcPr>
            <w:tcW w:w="4723" w:type="dxa"/>
            <w:gridSpan w:val="2"/>
          </w:tcPr>
          <w:p w14:paraId="5B163048" w14:textId="77777777" w:rsidR="00C11AAF" w:rsidRDefault="00C11AAF" w:rsidP="00F23355">
            <w:pPr>
              <w:pStyle w:val="pqiTabBody"/>
            </w:pPr>
            <w:r w:rsidRPr="009079F8">
              <w:t>Numer domu</w:t>
            </w:r>
          </w:p>
          <w:p w14:paraId="7D471FD5" w14:textId="77777777" w:rsidR="00C11AAF" w:rsidRPr="009079F8" w:rsidRDefault="00C11AAF" w:rsidP="00F23355">
            <w:pPr>
              <w:pStyle w:val="pqiTabBody"/>
            </w:pPr>
            <w:r>
              <w:rPr>
                <w:rFonts w:ascii="Courier New" w:hAnsi="Courier New" w:cs="Courier New"/>
                <w:noProof/>
                <w:color w:val="0000FF"/>
              </w:rPr>
              <w:t>StreetNumber</w:t>
            </w:r>
          </w:p>
        </w:tc>
        <w:tc>
          <w:tcPr>
            <w:tcW w:w="567" w:type="dxa"/>
          </w:tcPr>
          <w:p w14:paraId="2C9D1AE0" w14:textId="77777777" w:rsidR="00C11AAF" w:rsidRPr="009079F8" w:rsidRDefault="00C11AAF" w:rsidP="00F23355">
            <w:pPr>
              <w:pStyle w:val="pqiTabBody"/>
            </w:pPr>
            <w:r w:rsidRPr="009079F8">
              <w:t>O</w:t>
            </w:r>
          </w:p>
        </w:tc>
        <w:tc>
          <w:tcPr>
            <w:tcW w:w="2124" w:type="dxa"/>
            <w:gridSpan w:val="2"/>
            <w:vMerge/>
          </w:tcPr>
          <w:p w14:paraId="221CDDD1" w14:textId="77777777" w:rsidR="00C11AAF" w:rsidRPr="009079F8" w:rsidRDefault="00C11AAF" w:rsidP="00F23355">
            <w:pPr>
              <w:pStyle w:val="pqiTabBody"/>
            </w:pPr>
          </w:p>
        </w:tc>
        <w:tc>
          <w:tcPr>
            <w:tcW w:w="4530" w:type="dxa"/>
            <w:gridSpan w:val="2"/>
          </w:tcPr>
          <w:p w14:paraId="4876579E" w14:textId="77777777" w:rsidR="00C11AAF" w:rsidRPr="009079F8" w:rsidRDefault="00C11AAF" w:rsidP="00F23355">
            <w:pPr>
              <w:pStyle w:val="pqiTabBody"/>
            </w:pPr>
          </w:p>
        </w:tc>
        <w:tc>
          <w:tcPr>
            <w:tcW w:w="858" w:type="dxa"/>
            <w:gridSpan w:val="2"/>
          </w:tcPr>
          <w:p w14:paraId="7F0C272E" w14:textId="77777777" w:rsidR="00C11AAF" w:rsidRPr="009079F8" w:rsidRDefault="00C11AAF" w:rsidP="00F23355">
            <w:pPr>
              <w:pStyle w:val="pqiTabBody"/>
            </w:pPr>
            <w:r w:rsidRPr="009079F8">
              <w:t>an..11</w:t>
            </w:r>
          </w:p>
        </w:tc>
      </w:tr>
      <w:tr w:rsidR="00C11AAF" w:rsidRPr="009079F8" w14:paraId="07922F44" w14:textId="77777777" w:rsidTr="00225FDA">
        <w:trPr>
          <w:gridAfter w:val="1"/>
          <w:wAfter w:w="34" w:type="dxa"/>
        </w:trPr>
        <w:tc>
          <w:tcPr>
            <w:tcW w:w="458" w:type="dxa"/>
          </w:tcPr>
          <w:p w14:paraId="364CC48E" w14:textId="77777777" w:rsidR="00C11AAF" w:rsidRPr="009079F8" w:rsidRDefault="00C11AAF" w:rsidP="00F23355">
            <w:pPr>
              <w:pStyle w:val="pqiTabBody"/>
              <w:rPr>
                <w:b/>
              </w:rPr>
            </w:pPr>
          </w:p>
        </w:tc>
        <w:tc>
          <w:tcPr>
            <w:tcW w:w="500" w:type="dxa"/>
            <w:gridSpan w:val="2"/>
          </w:tcPr>
          <w:p w14:paraId="3A1D3C2D" w14:textId="77777777" w:rsidR="00C11AAF" w:rsidRPr="009079F8" w:rsidRDefault="00C11AAF" w:rsidP="00F23355">
            <w:pPr>
              <w:pStyle w:val="pqiTabBody"/>
              <w:rPr>
                <w:i/>
              </w:rPr>
            </w:pPr>
            <w:r w:rsidRPr="009079F8">
              <w:rPr>
                <w:i/>
              </w:rPr>
              <w:t>e</w:t>
            </w:r>
          </w:p>
        </w:tc>
        <w:tc>
          <w:tcPr>
            <w:tcW w:w="4723" w:type="dxa"/>
            <w:gridSpan w:val="2"/>
          </w:tcPr>
          <w:p w14:paraId="0E9A53DB" w14:textId="77777777" w:rsidR="00C11AAF" w:rsidRDefault="00C11AAF" w:rsidP="00F23355">
            <w:pPr>
              <w:pStyle w:val="pqiTabBody"/>
            </w:pPr>
            <w:r w:rsidRPr="009079F8">
              <w:t>Kod pocztowy</w:t>
            </w:r>
          </w:p>
          <w:p w14:paraId="518FB34D" w14:textId="77777777" w:rsidR="00C11AAF" w:rsidRPr="009079F8" w:rsidRDefault="00C11AAF" w:rsidP="00F23355">
            <w:pPr>
              <w:pStyle w:val="pqiTabBody"/>
            </w:pPr>
            <w:r>
              <w:rPr>
                <w:rFonts w:ascii="Courier New" w:hAnsi="Courier New" w:cs="Courier New"/>
                <w:noProof/>
                <w:color w:val="0000FF"/>
              </w:rPr>
              <w:t>Postcode</w:t>
            </w:r>
          </w:p>
        </w:tc>
        <w:tc>
          <w:tcPr>
            <w:tcW w:w="567" w:type="dxa"/>
          </w:tcPr>
          <w:p w14:paraId="10DE7A66" w14:textId="77777777" w:rsidR="00C11AAF" w:rsidRPr="009079F8" w:rsidRDefault="00C11AAF" w:rsidP="00F23355">
            <w:pPr>
              <w:pStyle w:val="pqiTabBody"/>
            </w:pPr>
            <w:r w:rsidRPr="009079F8">
              <w:t>C</w:t>
            </w:r>
          </w:p>
        </w:tc>
        <w:tc>
          <w:tcPr>
            <w:tcW w:w="2124" w:type="dxa"/>
            <w:gridSpan w:val="2"/>
            <w:vMerge/>
          </w:tcPr>
          <w:p w14:paraId="420A6456" w14:textId="77777777" w:rsidR="00C11AAF" w:rsidRPr="009079F8" w:rsidRDefault="00C11AAF" w:rsidP="00F23355">
            <w:pPr>
              <w:pStyle w:val="pqiTabBody"/>
            </w:pPr>
          </w:p>
        </w:tc>
        <w:tc>
          <w:tcPr>
            <w:tcW w:w="4530" w:type="dxa"/>
            <w:gridSpan w:val="2"/>
          </w:tcPr>
          <w:p w14:paraId="23B80372" w14:textId="77777777" w:rsidR="00C11AAF" w:rsidRPr="009079F8" w:rsidRDefault="00C11AAF" w:rsidP="00F23355">
            <w:pPr>
              <w:pStyle w:val="pqiTabBody"/>
            </w:pPr>
          </w:p>
        </w:tc>
        <w:tc>
          <w:tcPr>
            <w:tcW w:w="858" w:type="dxa"/>
            <w:gridSpan w:val="2"/>
          </w:tcPr>
          <w:p w14:paraId="6568FBD6" w14:textId="77777777" w:rsidR="00C11AAF" w:rsidRPr="009079F8" w:rsidRDefault="00C11AAF" w:rsidP="00F23355">
            <w:pPr>
              <w:pStyle w:val="pqiTabBody"/>
            </w:pPr>
            <w:r w:rsidRPr="009079F8">
              <w:t>an..10</w:t>
            </w:r>
          </w:p>
        </w:tc>
      </w:tr>
      <w:tr w:rsidR="00C11AAF" w:rsidRPr="009079F8" w14:paraId="0A5D3AA6" w14:textId="77777777" w:rsidTr="00225FDA">
        <w:trPr>
          <w:gridAfter w:val="1"/>
          <w:wAfter w:w="34" w:type="dxa"/>
        </w:trPr>
        <w:tc>
          <w:tcPr>
            <w:tcW w:w="458" w:type="dxa"/>
          </w:tcPr>
          <w:p w14:paraId="0E2BF41C" w14:textId="77777777" w:rsidR="00C11AAF" w:rsidRPr="009079F8" w:rsidRDefault="00C11AAF" w:rsidP="00F23355">
            <w:pPr>
              <w:pStyle w:val="pqiTabBody"/>
              <w:rPr>
                <w:b/>
              </w:rPr>
            </w:pPr>
          </w:p>
        </w:tc>
        <w:tc>
          <w:tcPr>
            <w:tcW w:w="500" w:type="dxa"/>
            <w:gridSpan w:val="2"/>
          </w:tcPr>
          <w:p w14:paraId="474096AF" w14:textId="77777777" w:rsidR="00C11AAF" w:rsidRPr="009079F8" w:rsidRDefault="00C11AAF" w:rsidP="00F23355">
            <w:pPr>
              <w:pStyle w:val="pqiTabBody"/>
              <w:rPr>
                <w:i/>
              </w:rPr>
            </w:pPr>
            <w:r w:rsidRPr="009079F8">
              <w:rPr>
                <w:i/>
              </w:rPr>
              <w:t>f</w:t>
            </w:r>
          </w:p>
        </w:tc>
        <w:tc>
          <w:tcPr>
            <w:tcW w:w="4723" w:type="dxa"/>
            <w:gridSpan w:val="2"/>
          </w:tcPr>
          <w:p w14:paraId="13E1A07A" w14:textId="77777777" w:rsidR="00C11AAF" w:rsidRDefault="00C11AAF" w:rsidP="00F23355">
            <w:pPr>
              <w:pStyle w:val="pqiTabBody"/>
            </w:pPr>
            <w:r w:rsidRPr="009079F8">
              <w:t>Miejscowość</w:t>
            </w:r>
          </w:p>
          <w:p w14:paraId="51D6272F" w14:textId="77777777" w:rsidR="00C11AAF" w:rsidRPr="009079F8" w:rsidRDefault="00C11AAF" w:rsidP="00F23355">
            <w:pPr>
              <w:pStyle w:val="pqiTabBody"/>
            </w:pPr>
            <w:r>
              <w:rPr>
                <w:rFonts w:ascii="Courier New" w:hAnsi="Courier New" w:cs="Courier New"/>
                <w:noProof/>
                <w:color w:val="0000FF"/>
              </w:rPr>
              <w:t>City</w:t>
            </w:r>
          </w:p>
        </w:tc>
        <w:tc>
          <w:tcPr>
            <w:tcW w:w="567" w:type="dxa"/>
          </w:tcPr>
          <w:p w14:paraId="1FAA1F20" w14:textId="77777777" w:rsidR="00C11AAF" w:rsidRPr="009079F8" w:rsidRDefault="00C11AAF" w:rsidP="00F23355">
            <w:pPr>
              <w:pStyle w:val="pqiTabBody"/>
            </w:pPr>
            <w:r w:rsidRPr="009079F8">
              <w:t>C</w:t>
            </w:r>
          </w:p>
        </w:tc>
        <w:tc>
          <w:tcPr>
            <w:tcW w:w="2124" w:type="dxa"/>
            <w:gridSpan w:val="2"/>
            <w:vMerge/>
          </w:tcPr>
          <w:p w14:paraId="5C78DB6D" w14:textId="77777777" w:rsidR="00C11AAF" w:rsidRPr="009079F8" w:rsidRDefault="00C11AAF" w:rsidP="00F23355">
            <w:pPr>
              <w:pStyle w:val="pqiTabBody"/>
            </w:pPr>
          </w:p>
        </w:tc>
        <w:tc>
          <w:tcPr>
            <w:tcW w:w="4530" w:type="dxa"/>
            <w:gridSpan w:val="2"/>
          </w:tcPr>
          <w:p w14:paraId="2386C568" w14:textId="77777777" w:rsidR="00C11AAF" w:rsidRPr="009079F8" w:rsidRDefault="00C11AAF" w:rsidP="00F23355">
            <w:pPr>
              <w:pStyle w:val="pqiTabBody"/>
            </w:pPr>
          </w:p>
        </w:tc>
        <w:tc>
          <w:tcPr>
            <w:tcW w:w="858" w:type="dxa"/>
            <w:gridSpan w:val="2"/>
          </w:tcPr>
          <w:p w14:paraId="044FF456" w14:textId="77777777" w:rsidR="00C11AAF" w:rsidRPr="009079F8" w:rsidRDefault="00C11AAF" w:rsidP="00F23355">
            <w:pPr>
              <w:pStyle w:val="pqiTabBody"/>
            </w:pPr>
            <w:r w:rsidRPr="009079F8">
              <w:t>an..50</w:t>
            </w:r>
          </w:p>
        </w:tc>
      </w:tr>
      <w:tr w:rsidR="00C11AAF" w:rsidRPr="009079F8" w14:paraId="59A9BAC3" w14:textId="77777777" w:rsidTr="00225FDA">
        <w:trPr>
          <w:gridAfter w:val="1"/>
          <w:wAfter w:w="34" w:type="dxa"/>
        </w:trPr>
        <w:tc>
          <w:tcPr>
            <w:tcW w:w="970" w:type="dxa"/>
            <w:gridSpan w:val="4"/>
          </w:tcPr>
          <w:p w14:paraId="359F96A5" w14:textId="77777777" w:rsidR="00C11AAF" w:rsidRPr="009079F8" w:rsidRDefault="00C11AAF" w:rsidP="00F23355">
            <w:pPr>
              <w:pStyle w:val="pqiTabHead"/>
            </w:pPr>
            <w:r>
              <w:t>8</w:t>
            </w:r>
          </w:p>
        </w:tc>
        <w:tc>
          <w:tcPr>
            <w:tcW w:w="4711" w:type="dxa"/>
          </w:tcPr>
          <w:p w14:paraId="46631574" w14:textId="77777777"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14:paraId="623AD0FD" w14:textId="77777777" w:rsidR="00C11AAF" w:rsidRPr="009079F8" w:rsidRDefault="00C11AAF" w:rsidP="00F23355">
            <w:pPr>
              <w:pStyle w:val="pqiTabHead"/>
            </w:pPr>
            <w:r>
              <w:rPr>
                <w:rFonts w:ascii="Courier New" w:hAnsi="Courier New" w:cs="Courier New"/>
                <w:noProof/>
                <w:color w:val="0000FF"/>
              </w:rPr>
              <w:t>DeliveryPlaceCustomsOffice</w:t>
            </w:r>
          </w:p>
        </w:tc>
        <w:tc>
          <w:tcPr>
            <w:tcW w:w="567" w:type="dxa"/>
          </w:tcPr>
          <w:p w14:paraId="05706F8D" w14:textId="77777777" w:rsidR="00C11AAF" w:rsidRPr="009079F8" w:rsidRDefault="00C11AAF" w:rsidP="00F23355">
            <w:pPr>
              <w:pStyle w:val="pqiTabHead"/>
            </w:pPr>
            <w:r>
              <w:t>D</w:t>
            </w:r>
          </w:p>
        </w:tc>
        <w:tc>
          <w:tcPr>
            <w:tcW w:w="2124" w:type="dxa"/>
            <w:gridSpan w:val="2"/>
          </w:tcPr>
          <w:p w14:paraId="45742E71" w14:textId="77777777" w:rsidR="00C11AAF" w:rsidRDefault="00C11AAF" w:rsidP="00F23355">
            <w:pPr>
              <w:pStyle w:val="pqiTabHead"/>
            </w:pPr>
            <w:r w:rsidRPr="009079F8">
              <w:t>„R” w przypadku wywozu (kod rodzaju miejsca przeznaczenia 6).</w:t>
            </w:r>
          </w:p>
          <w:p w14:paraId="15268410"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1A51995" w14:textId="77777777" w:rsidR="00C11AAF" w:rsidRPr="009079F8" w:rsidRDefault="00C11AAF" w:rsidP="00F23355">
            <w:pPr>
              <w:pStyle w:val="pqiTabHead"/>
            </w:pPr>
            <w:r w:rsidRPr="009079F8">
              <w:t>(Zob. kody rodzaj</w:t>
            </w:r>
            <w:r>
              <w:t>u miejsca przeznaczenia w polu 1</w:t>
            </w:r>
            <w:r w:rsidRPr="009079F8">
              <w:t>a)</w:t>
            </w:r>
          </w:p>
        </w:tc>
        <w:tc>
          <w:tcPr>
            <w:tcW w:w="4530" w:type="dxa"/>
            <w:gridSpan w:val="2"/>
          </w:tcPr>
          <w:p w14:paraId="35D30C59" w14:textId="77777777" w:rsidR="00C11AAF" w:rsidRPr="009079F8" w:rsidRDefault="00C11AAF" w:rsidP="00F23355">
            <w:pPr>
              <w:pStyle w:val="pqiTabHead"/>
            </w:pPr>
          </w:p>
        </w:tc>
        <w:tc>
          <w:tcPr>
            <w:tcW w:w="858" w:type="dxa"/>
            <w:gridSpan w:val="2"/>
          </w:tcPr>
          <w:p w14:paraId="7C8D740B" w14:textId="77777777" w:rsidR="00C11AAF" w:rsidRPr="009079F8" w:rsidRDefault="00C11AAF" w:rsidP="00F23355">
            <w:pPr>
              <w:pStyle w:val="pqiTabHead"/>
            </w:pPr>
            <w:r>
              <w:t>1x</w:t>
            </w:r>
          </w:p>
        </w:tc>
      </w:tr>
      <w:tr w:rsidR="00C11AAF" w:rsidRPr="009079F8" w14:paraId="385003B8" w14:textId="77777777" w:rsidTr="00225FDA">
        <w:trPr>
          <w:gridAfter w:val="1"/>
          <w:wAfter w:w="34" w:type="dxa"/>
        </w:trPr>
        <w:tc>
          <w:tcPr>
            <w:tcW w:w="458" w:type="dxa"/>
          </w:tcPr>
          <w:p w14:paraId="5F6EB2EA" w14:textId="77777777" w:rsidR="00C11AAF" w:rsidRPr="009079F8" w:rsidRDefault="00C11AAF" w:rsidP="00F23355">
            <w:pPr>
              <w:pStyle w:val="pqiTabBody"/>
              <w:rPr>
                <w:b/>
              </w:rPr>
            </w:pPr>
          </w:p>
        </w:tc>
        <w:tc>
          <w:tcPr>
            <w:tcW w:w="500" w:type="dxa"/>
            <w:gridSpan w:val="2"/>
          </w:tcPr>
          <w:p w14:paraId="34D2A050" w14:textId="77777777" w:rsidR="00C11AAF" w:rsidRPr="009079F8" w:rsidRDefault="00C11AAF" w:rsidP="00F23355">
            <w:pPr>
              <w:pStyle w:val="pqiTabBody"/>
              <w:rPr>
                <w:i/>
              </w:rPr>
            </w:pPr>
            <w:r w:rsidRPr="009079F8">
              <w:rPr>
                <w:i/>
              </w:rPr>
              <w:t>a</w:t>
            </w:r>
          </w:p>
        </w:tc>
        <w:tc>
          <w:tcPr>
            <w:tcW w:w="4723" w:type="dxa"/>
            <w:gridSpan w:val="2"/>
          </w:tcPr>
          <w:p w14:paraId="0F5CE6B8" w14:textId="77777777" w:rsidR="00C11AAF" w:rsidRDefault="00C11AAF" w:rsidP="00F23355">
            <w:pPr>
              <w:pStyle w:val="pqiTabBody"/>
            </w:pPr>
            <w:r w:rsidRPr="009079F8">
              <w:t>Numer referencyjny urzędu</w:t>
            </w:r>
          </w:p>
          <w:p w14:paraId="7A0BE985" w14:textId="77777777" w:rsidR="00C11AAF" w:rsidRPr="009079F8" w:rsidRDefault="00C11AAF" w:rsidP="00F23355">
            <w:pPr>
              <w:pStyle w:val="pqiTabBody"/>
            </w:pPr>
            <w:r>
              <w:rPr>
                <w:rFonts w:ascii="Courier New" w:hAnsi="Courier New" w:cs="Courier New"/>
                <w:noProof/>
                <w:color w:val="0000FF"/>
              </w:rPr>
              <w:t>ReferenceNumber</w:t>
            </w:r>
          </w:p>
        </w:tc>
        <w:tc>
          <w:tcPr>
            <w:tcW w:w="567" w:type="dxa"/>
          </w:tcPr>
          <w:p w14:paraId="360A9ADD" w14:textId="77777777" w:rsidR="00C11AAF" w:rsidRPr="009079F8" w:rsidRDefault="00C11AAF" w:rsidP="00F23355">
            <w:pPr>
              <w:pStyle w:val="pqiTabBody"/>
            </w:pPr>
            <w:r w:rsidRPr="009079F8">
              <w:t>R</w:t>
            </w:r>
          </w:p>
        </w:tc>
        <w:tc>
          <w:tcPr>
            <w:tcW w:w="2124" w:type="dxa"/>
            <w:gridSpan w:val="2"/>
          </w:tcPr>
          <w:p w14:paraId="4FE3DA63" w14:textId="77777777" w:rsidR="00C11AAF" w:rsidRPr="009079F8" w:rsidRDefault="00C11AAF" w:rsidP="00F23355">
            <w:pPr>
              <w:pStyle w:val="pqiTabBody"/>
            </w:pPr>
          </w:p>
        </w:tc>
        <w:tc>
          <w:tcPr>
            <w:tcW w:w="4530" w:type="dxa"/>
            <w:gridSpan w:val="2"/>
          </w:tcPr>
          <w:p w14:paraId="733DFA74" w14:textId="77777777"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11"/>
            </w:r>
            <w:r w:rsidRPr="009079F8">
              <w:t>.</w:t>
            </w:r>
          </w:p>
        </w:tc>
        <w:tc>
          <w:tcPr>
            <w:tcW w:w="858" w:type="dxa"/>
            <w:gridSpan w:val="2"/>
          </w:tcPr>
          <w:p w14:paraId="2BBE22F6" w14:textId="77777777" w:rsidR="00C11AAF" w:rsidRPr="009079F8" w:rsidRDefault="00C11AAF" w:rsidP="00F23355">
            <w:pPr>
              <w:pStyle w:val="pqiTabBody"/>
            </w:pPr>
            <w:r w:rsidRPr="009079F8">
              <w:t>an8</w:t>
            </w:r>
          </w:p>
        </w:tc>
      </w:tr>
      <w:tr w:rsidR="00C11AAF" w:rsidRPr="009079F8" w14:paraId="7B0FB54A" w14:textId="77777777" w:rsidTr="00225FDA">
        <w:trPr>
          <w:gridAfter w:val="1"/>
          <w:wAfter w:w="34" w:type="dxa"/>
        </w:trPr>
        <w:tc>
          <w:tcPr>
            <w:tcW w:w="970" w:type="dxa"/>
            <w:gridSpan w:val="4"/>
          </w:tcPr>
          <w:p w14:paraId="70AB8734" w14:textId="77777777" w:rsidR="00C11AAF" w:rsidRPr="009079F8" w:rsidRDefault="00C11AAF" w:rsidP="00F23355">
            <w:pPr>
              <w:pStyle w:val="pqiTabHead"/>
            </w:pPr>
            <w:r>
              <w:t>9</w:t>
            </w:r>
          </w:p>
        </w:tc>
        <w:tc>
          <w:tcPr>
            <w:tcW w:w="4711" w:type="dxa"/>
          </w:tcPr>
          <w:p w14:paraId="7F6EBC2A" w14:textId="77777777" w:rsidR="00C11AAF" w:rsidRPr="009079F8" w:rsidRDefault="00C11AAF" w:rsidP="00F23355">
            <w:pPr>
              <w:pStyle w:val="pqiTabHead"/>
            </w:pPr>
            <w:r>
              <w:t>Projekt</w:t>
            </w:r>
            <w:r w:rsidRPr="009079F8">
              <w:t xml:space="preserve"> e-AD</w:t>
            </w:r>
          </w:p>
          <w:p w14:paraId="56359536" w14:textId="77777777" w:rsidR="00C11AAF" w:rsidRPr="009079F8" w:rsidRDefault="00C11AAF" w:rsidP="00F23355">
            <w:pPr>
              <w:pStyle w:val="pqiTabHead"/>
            </w:pPr>
            <w:r>
              <w:rPr>
                <w:rFonts w:ascii="Courier New" w:hAnsi="Courier New" w:cs="Courier New"/>
                <w:noProof/>
                <w:color w:val="0000FF"/>
              </w:rPr>
              <w:t>EadDraft</w:t>
            </w:r>
          </w:p>
        </w:tc>
        <w:tc>
          <w:tcPr>
            <w:tcW w:w="567" w:type="dxa"/>
          </w:tcPr>
          <w:p w14:paraId="60AA1F7E" w14:textId="77777777" w:rsidR="00C11AAF" w:rsidRPr="009079F8" w:rsidRDefault="00C11AAF" w:rsidP="00F23355">
            <w:pPr>
              <w:pStyle w:val="pqiTabHead"/>
            </w:pPr>
            <w:r w:rsidRPr="009079F8">
              <w:t>R</w:t>
            </w:r>
          </w:p>
        </w:tc>
        <w:tc>
          <w:tcPr>
            <w:tcW w:w="2124" w:type="dxa"/>
            <w:gridSpan w:val="2"/>
          </w:tcPr>
          <w:p w14:paraId="79870DAB" w14:textId="77777777" w:rsidR="00C11AAF" w:rsidRPr="009079F8" w:rsidRDefault="00C11AAF" w:rsidP="00F23355">
            <w:pPr>
              <w:pStyle w:val="pqiTabHead"/>
            </w:pPr>
          </w:p>
        </w:tc>
        <w:tc>
          <w:tcPr>
            <w:tcW w:w="4530" w:type="dxa"/>
            <w:gridSpan w:val="2"/>
          </w:tcPr>
          <w:p w14:paraId="4D2464B6" w14:textId="77777777" w:rsidR="00C11AAF" w:rsidRPr="009079F8" w:rsidRDefault="00C11AAF" w:rsidP="00F23355">
            <w:pPr>
              <w:pStyle w:val="pqiTabHead"/>
            </w:pPr>
          </w:p>
        </w:tc>
        <w:tc>
          <w:tcPr>
            <w:tcW w:w="858" w:type="dxa"/>
            <w:gridSpan w:val="2"/>
          </w:tcPr>
          <w:p w14:paraId="0838833F" w14:textId="77777777" w:rsidR="00C11AAF" w:rsidRPr="009079F8" w:rsidRDefault="00C11AAF" w:rsidP="00F23355">
            <w:pPr>
              <w:pStyle w:val="pqiTabHead"/>
            </w:pPr>
          </w:p>
        </w:tc>
      </w:tr>
      <w:tr w:rsidR="00C11AAF" w:rsidRPr="009079F8" w14:paraId="564F0EF7" w14:textId="77777777" w:rsidTr="00225FDA">
        <w:trPr>
          <w:gridAfter w:val="1"/>
          <w:wAfter w:w="34" w:type="dxa"/>
        </w:trPr>
        <w:tc>
          <w:tcPr>
            <w:tcW w:w="458" w:type="dxa"/>
          </w:tcPr>
          <w:p w14:paraId="24AADAEF" w14:textId="77777777" w:rsidR="00C11AAF" w:rsidRPr="009079F8" w:rsidRDefault="00C11AAF" w:rsidP="00F23355">
            <w:pPr>
              <w:pStyle w:val="pqiTabBody"/>
              <w:rPr>
                <w:b/>
              </w:rPr>
            </w:pPr>
          </w:p>
        </w:tc>
        <w:tc>
          <w:tcPr>
            <w:tcW w:w="500" w:type="dxa"/>
            <w:gridSpan w:val="2"/>
          </w:tcPr>
          <w:p w14:paraId="499DD0D3" w14:textId="77777777" w:rsidR="00C11AAF" w:rsidRPr="009079F8" w:rsidRDefault="00C11AAF" w:rsidP="00F23355">
            <w:pPr>
              <w:pStyle w:val="pqiTabBody"/>
              <w:rPr>
                <w:i/>
              </w:rPr>
            </w:pPr>
            <w:r w:rsidRPr="009079F8">
              <w:rPr>
                <w:i/>
              </w:rPr>
              <w:t>a</w:t>
            </w:r>
          </w:p>
        </w:tc>
        <w:tc>
          <w:tcPr>
            <w:tcW w:w="4723" w:type="dxa"/>
            <w:gridSpan w:val="2"/>
          </w:tcPr>
          <w:p w14:paraId="46610BDD" w14:textId="77777777" w:rsidR="00C11AAF" w:rsidRDefault="00C11AAF" w:rsidP="00F23355">
            <w:pPr>
              <w:pStyle w:val="pqiTabBody"/>
            </w:pPr>
            <w:r w:rsidRPr="009079F8">
              <w:t>Lokalny numer referencyjny</w:t>
            </w:r>
          </w:p>
          <w:p w14:paraId="1410F5A1" w14:textId="77777777" w:rsidR="00C11AAF" w:rsidRPr="009079F8" w:rsidRDefault="00C11AAF" w:rsidP="00F23355">
            <w:pPr>
              <w:pStyle w:val="pqiTabBody"/>
            </w:pPr>
            <w:r>
              <w:rPr>
                <w:rFonts w:ascii="Courier New" w:hAnsi="Courier New" w:cs="Courier New"/>
                <w:noProof/>
                <w:color w:val="0000FF"/>
              </w:rPr>
              <w:t>LocalReferenceNumber</w:t>
            </w:r>
          </w:p>
        </w:tc>
        <w:tc>
          <w:tcPr>
            <w:tcW w:w="567" w:type="dxa"/>
          </w:tcPr>
          <w:p w14:paraId="69ABDAE2" w14:textId="77777777" w:rsidR="00C11AAF" w:rsidRPr="009079F8" w:rsidRDefault="00C11AAF" w:rsidP="00F23355">
            <w:pPr>
              <w:pStyle w:val="pqiTabBody"/>
            </w:pPr>
            <w:r w:rsidRPr="009079F8">
              <w:t>R</w:t>
            </w:r>
          </w:p>
        </w:tc>
        <w:tc>
          <w:tcPr>
            <w:tcW w:w="2124" w:type="dxa"/>
            <w:gridSpan w:val="2"/>
          </w:tcPr>
          <w:p w14:paraId="00F8EF31" w14:textId="77777777" w:rsidR="00C11AAF" w:rsidRPr="009079F8" w:rsidRDefault="00C11AAF" w:rsidP="00F23355">
            <w:pPr>
              <w:pStyle w:val="pqiTabBody"/>
            </w:pPr>
          </w:p>
        </w:tc>
        <w:tc>
          <w:tcPr>
            <w:tcW w:w="4530" w:type="dxa"/>
            <w:gridSpan w:val="2"/>
          </w:tcPr>
          <w:p w14:paraId="68FCCB2B" w14:textId="77777777"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858" w:type="dxa"/>
            <w:gridSpan w:val="2"/>
          </w:tcPr>
          <w:p w14:paraId="450B1C72" w14:textId="77777777" w:rsidR="00C11AAF" w:rsidRPr="009079F8" w:rsidRDefault="00C11AAF" w:rsidP="00F23355">
            <w:pPr>
              <w:pStyle w:val="pqiTabBody"/>
            </w:pPr>
            <w:r w:rsidRPr="009079F8">
              <w:t>n2</w:t>
            </w:r>
            <w:r>
              <w:t>0</w:t>
            </w:r>
          </w:p>
        </w:tc>
      </w:tr>
      <w:tr w:rsidR="00C11AAF" w:rsidRPr="009079F8" w14:paraId="6B1E959D" w14:textId="77777777" w:rsidTr="00225FDA">
        <w:trPr>
          <w:gridAfter w:val="1"/>
          <w:wAfter w:w="34" w:type="dxa"/>
        </w:trPr>
        <w:tc>
          <w:tcPr>
            <w:tcW w:w="458" w:type="dxa"/>
          </w:tcPr>
          <w:p w14:paraId="31FDF37F" w14:textId="77777777" w:rsidR="00C11AAF" w:rsidRPr="009079F8" w:rsidRDefault="00C11AAF" w:rsidP="00F23355">
            <w:pPr>
              <w:pStyle w:val="pqiTabBody"/>
              <w:rPr>
                <w:b/>
              </w:rPr>
            </w:pPr>
          </w:p>
        </w:tc>
        <w:tc>
          <w:tcPr>
            <w:tcW w:w="500" w:type="dxa"/>
            <w:gridSpan w:val="2"/>
          </w:tcPr>
          <w:p w14:paraId="767319D6" w14:textId="77777777" w:rsidR="00C11AAF" w:rsidRPr="009079F8" w:rsidRDefault="00C11AAF" w:rsidP="00F23355">
            <w:pPr>
              <w:pStyle w:val="pqiTabBody"/>
              <w:rPr>
                <w:i/>
              </w:rPr>
            </w:pPr>
            <w:r>
              <w:rPr>
                <w:i/>
              </w:rPr>
              <w:t>b</w:t>
            </w:r>
          </w:p>
        </w:tc>
        <w:tc>
          <w:tcPr>
            <w:tcW w:w="4723" w:type="dxa"/>
            <w:gridSpan w:val="2"/>
          </w:tcPr>
          <w:p w14:paraId="38B32A9E" w14:textId="77777777" w:rsidR="00C11AAF" w:rsidRDefault="00C11AAF" w:rsidP="00F23355">
            <w:pPr>
              <w:pStyle w:val="pqiTabBody"/>
            </w:pPr>
            <w:r w:rsidRPr="009079F8">
              <w:t>Numer faktury</w:t>
            </w:r>
          </w:p>
          <w:p w14:paraId="4C76BD40" w14:textId="77777777" w:rsidR="00C11AAF" w:rsidRPr="009079F8" w:rsidRDefault="00C11AAF" w:rsidP="00F23355">
            <w:pPr>
              <w:pStyle w:val="pqiTabBody"/>
            </w:pPr>
            <w:r>
              <w:rPr>
                <w:rFonts w:ascii="Courier New" w:hAnsi="Courier New" w:cs="Courier New"/>
                <w:noProof/>
                <w:color w:val="0000FF"/>
              </w:rPr>
              <w:t>InvoiceNumber</w:t>
            </w:r>
          </w:p>
        </w:tc>
        <w:tc>
          <w:tcPr>
            <w:tcW w:w="567" w:type="dxa"/>
          </w:tcPr>
          <w:p w14:paraId="02470F87" w14:textId="77777777" w:rsidR="00C11AAF" w:rsidRPr="009079F8" w:rsidRDefault="00C11AAF" w:rsidP="00F23355">
            <w:pPr>
              <w:pStyle w:val="pqiTabBody"/>
            </w:pPr>
            <w:r w:rsidRPr="009079F8">
              <w:t>R</w:t>
            </w:r>
          </w:p>
        </w:tc>
        <w:tc>
          <w:tcPr>
            <w:tcW w:w="2124" w:type="dxa"/>
            <w:gridSpan w:val="2"/>
          </w:tcPr>
          <w:p w14:paraId="7B2B6842" w14:textId="77777777" w:rsidR="00C11AAF" w:rsidRPr="009079F8" w:rsidRDefault="00C11AAF" w:rsidP="00F23355">
            <w:pPr>
              <w:pStyle w:val="pqiTabBody"/>
            </w:pPr>
          </w:p>
        </w:tc>
        <w:tc>
          <w:tcPr>
            <w:tcW w:w="4530" w:type="dxa"/>
            <w:gridSpan w:val="2"/>
          </w:tcPr>
          <w:p w14:paraId="4B4BB15A" w14:textId="77777777"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858" w:type="dxa"/>
            <w:gridSpan w:val="2"/>
          </w:tcPr>
          <w:p w14:paraId="31DFA08A" w14:textId="77777777" w:rsidR="00C11AAF" w:rsidRPr="009079F8" w:rsidRDefault="00C11AAF" w:rsidP="00F23355">
            <w:pPr>
              <w:pStyle w:val="pqiTabBody"/>
            </w:pPr>
            <w:r w:rsidRPr="009079F8">
              <w:t>an..35</w:t>
            </w:r>
          </w:p>
        </w:tc>
      </w:tr>
      <w:tr w:rsidR="00C11AAF" w:rsidRPr="009079F8" w14:paraId="4CFA2DB4" w14:textId="77777777" w:rsidTr="00225FDA">
        <w:trPr>
          <w:gridAfter w:val="1"/>
          <w:wAfter w:w="34" w:type="dxa"/>
        </w:trPr>
        <w:tc>
          <w:tcPr>
            <w:tcW w:w="458" w:type="dxa"/>
          </w:tcPr>
          <w:p w14:paraId="0F5E8CD1" w14:textId="77777777" w:rsidR="00C11AAF" w:rsidRPr="009079F8" w:rsidRDefault="00C11AAF" w:rsidP="00F23355">
            <w:pPr>
              <w:pStyle w:val="pqiTabBody"/>
              <w:rPr>
                <w:b/>
              </w:rPr>
            </w:pPr>
          </w:p>
        </w:tc>
        <w:tc>
          <w:tcPr>
            <w:tcW w:w="500" w:type="dxa"/>
            <w:gridSpan w:val="2"/>
          </w:tcPr>
          <w:p w14:paraId="394CED3E" w14:textId="77777777" w:rsidR="00C11AAF" w:rsidRPr="009079F8" w:rsidRDefault="00C11AAF" w:rsidP="00F23355">
            <w:pPr>
              <w:pStyle w:val="pqiTabBody"/>
              <w:rPr>
                <w:i/>
              </w:rPr>
            </w:pPr>
            <w:r w:rsidRPr="009079F8">
              <w:rPr>
                <w:i/>
              </w:rPr>
              <w:t>c</w:t>
            </w:r>
          </w:p>
        </w:tc>
        <w:tc>
          <w:tcPr>
            <w:tcW w:w="4723" w:type="dxa"/>
            <w:gridSpan w:val="2"/>
          </w:tcPr>
          <w:p w14:paraId="573629A8" w14:textId="77777777" w:rsidR="00C11AAF" w:rsidRDefault="00C11AAF" w:rsidP="00F23355">
            <w:pPr>
              <w:pStyle w:val="pqiTabBody"/>
            </w:pPr>
            <w:r w:rsidRPr="009079F8">
              <w:t>Data faktury</w:t>
            </w:r>
          </w:p>
          <w:p w14:paraId="53E8EC78" w14:textId="77777777" w:rsidR="00C11AAF" w:rsidRPr="009079F8" w:rsidRDefault="00C11AAF" w:rsidP="00F23355">
            <w:pPr>
              <w:pStyle w:val="pqiTabBody"/>
            </w:pPr>
            <w:r>
              <w:rPr>
                <w:rFonts w:ascii="Courier New" w:hAnsi="Courier New" w:cs="Courier New"/>
                <w:noProof/>
                <w:color w:val="0000FF"/>
              </w:rPr>
              <w:t>InvoiceDate</w:t>
            </w:r>
          </w:p>
        </w:tc>
        <w:tc>
          <w:tcPr>
            <w:tcW w:w="567" w:type="dxa"/>
          </w:tcPr>
          <w:p w14:paraId="29C49AA7" w14:textId="77777777" w:rsidR="00C11AAF" w:rsidRPr="009079F8" w:rsidRDefault="00C11AAF" w:rsidP="00F23355">
            <w:pPr>
              <w:pStyle w:val="pqiTabBody"/>
            </w:pPr>
            <w:r>
              <w:t>R</w:t>
            </w:r>
          </w:p>
        </w:tc>
        <w:tc>
          <w:tcPr>
            <w:tcW w:w="2124" w:type="dxa"/>
            <w:gridSpan w:val="2"/>
          </w:tcPr>
          <w:p w14:paraId="766DB116" w14:textId="77777777" w:rsidR="00C11AAF" w:rsidRPr="009079F8" w:rsidRDefault="00C11AAF" w:rsidP="00F23355">
            <w:pPr>
              <w:pStyle w:val="pqiTabBody"/>
            </w:pPr>
          </w:p>
        </w:tc>
        <w:tc>
          <w:tcPr>
            <w:tcW w:w="4530" w:type="dxa"/>
            <w:gridSpan w:val="2"/>
          </w:tcPr>
          <w:p w14:paraId="692F9093"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858" w:type="dxa"/>
            <w:gridSpan w:val="2"/>
          </w:tcPr>
          <w:p w14:paraId="60CA53B5" w14:textId="77777777" w:rsidR="00C11AAF" w:rsidRPr="009079F8" w:rsidRDefault="00C11AAF" w:rsidP="00F23355">
            <w:pPr>
              <w:pStyle w:val="pqiTabBody"/>
            </w:pPr>
            <w:r>
              <w:t>d</w:t>
            </w:r>
            <w:r w:rsidRPr="009079F8">
              <w:t>ate</w:t>
            </w:r>
          </w:p>
        </w:tc>
      </w:tr>
      <w:tr w:rsidR="00C11AAF" w:rsidRPr="009079F8" w14:paraId="08A4F4D5" w14:textId="77777777" w:rsidTr="00225FDA">
        <w:trPr>
          <w:gridAfter w:val="1"/>
          <w:wAfter w:w="34" w:type="dxa"/>
        </w:trPr>
        <w:tc>
          <w:tcPr>
            <w:tcW w:w="458" w:type="dxa"/>
          </w:tcPr>
          <w:p w14:paraId="34B84242" w14:textId="77777777" w:rsidR="00C11AAF" w:rsidRPr="009079F8" w:rsidRDefault="00C11AAF" w:rsidP="00F23355">
            <w:pPr>
              <w:pStyle w:val="pqiTabBody"/>
              <w:rPr>
                <w:b/>
              </w:rPr>
            </w:pPr>
          </w:p>
        </w:tc>
        <w:tc>
          <w:tcPr>
            <w:tcW w:w="500" w:type="dxa"/>
            <w:gridSpan w:val="2"/>
          </w:tcPr>
          <w:p w14:paraId="1BD2BF16" w14:textId="77777777" w:rsidR="00C11AAF" w:rsidRPr="009079F8" w:rsidRDefault="00C11AAF" w:rsidP="00F23355">
            <w:pPr>
              <w:pStyle w:val="pqiTabBody"/>
              <w:rPr>
                <w:i/>
              </w:rPr>
            </w:pPr>
            <w:r w:rsidRPr="009079F8">
              <w:rPr>
                <w:i/>
              </w:rPr>
              <w:t>d</w:t>
            </w:r>
          </w:p>
        </w:tc>
        <w:tc>
          <w:tcPr>
            <w:tcW w:w="4723" w:type="dxa"/>
            <w:gridSpan w:val="2"/>
          </w:tcPr>
          <w:p w14:paraId="7EF9720D" w14:textId="77777777" w:rsidR="00C11AAF" w:rsidRDefault="00C11AAF" w:rsidP="00F23355">
            <w:pPr>
              <w:pStyle w:val="pqiTabBody"/>
            </w:pPr>
            <w:r w:rsidRPr="009079F8">
              <w:t xml:space="preserve">Kod rodzaju miejsca </w:t>
            </w:r>
            <w:r>
              <w:t>pochodzenia rozpoczęcia przemieszczenia</w:t>
            </w:r>
          </w:p>
          <w:p w14:paraId="42994C5E" w14:textId="77777777" w:rsidR="00C11AAF" w:rsidRPr="009079F8" w:rsidRDefault="00C11AAF" w:rsidP="00F23355">
            <w:pPr>
              <w:pStyle w:val="pqiTabBody"/>
            </w:pPr>
            <w:r>
              <w:rPr>
                <w:rFonts w:ascii="Courier New" w:hAnsi="Courier New" w:cs="Courier New"/>
                <w:noProof/>
                <w:color w:val="0000FF"/>
              </w:rPr>
              <w:t>OriginTypeCode</w:t>
            </w:r>
          </w:p>
        </w:tc>
        <w:tc>
          <w:tcPr>
            <w:tcW w:w="567" w:type="dxa"/>
          </w:tcPr>
          <w:p w14:paraId="0E137E81" w14:textId="77777777" w:rsidR="00C11AAF" w:rsidRPr="009079F8" w:rsidRDefault="00C11AAF" w:rsidP="00F23355">
            <w:pPr>
              <w:pStyle w:val="pqiTabBody"/>
            </w:pPr>
            <w:r w:rsidRPr="009079F8">
              <w:t>R</w:t>
            </w:r>
          </w:p>
        </w:tc>
        <w:tc>
          <w:tcPr>
            <w:tcW w:w="2124" w:type="dxa"/>
            <w:gridSpan w:val="2"/>
          </w:tcPr>
          <w:p w14:paraId="1CE8D1DD" w14:textId="77777777" w:rsidR="00C11AAF" w:rsidRPr="009079F8" w:rsidRDefault="00C11AAF" w:rsidP="00F23355">
            <w:pPr>
              <w:pStyle w:val="pqiTabBody"/>
            </w:pPr>
          </w:p>
        </w:tc>
        <w:tc>
          <w:tcPr>
            <w:tcW w:w="4530" w:type="dxa"/>
            <w:gridSpan w:val="2"/>
          </w:tcPr>
          <w:p w14:paraId="2AC7CB33"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858" w:type="dxa"/>
            <w:gridSpan w:val="2"/>
          </w:tcPr>
          <w:p w14:paraId="4DCB3B0B" w14:textId="77777777" w:rsidR="00C11AAF" w:rsidRPr="009079F8" w:rsidRDefault="00C11AAF" w:rsidP="00F23355">
            <w:pPr>
              <w:pStyle w:val="pqiTabBody"/>
            </w:pPr>
            <w:r w:rsidRPr="009079F8">
              <w:t>N1</w:t>
            </w:r>
          </w:p>
        </w:tc>
      </w:tr>
      <w:tr w:rsidR="00C11AAF" w:rsidRPr="009079F8" w14:paraId="1970899C" w14:textId="77777777" w:rsidTr="00225FDA">
        <w:trPr>
          <w:gridAfter w:val="1"/>
          <w:wAfter w:w="34" w:type="dxa"/>
        </w:trPr>
        <w:tc>
          <w:tcPr>
            <w:tcW w:w="458" w:type="dxa"/>
          </w:tcPr>
          <w:p w14:paraId="3B514F12" w14:textId="77777777" w:rsidR="00C11AAF" w:rsidRPr="009079F8" w:rsidRDefault="00C11AAF" w:rsidP="00F23355">
            <w:pPr>
              <w:pStyle w:val="pqiTabBody"/>
              <w:rPr>
                <w:b/>
              </w:rPr>
            </w:pPr>
          </w:p>
        </w:tc>
        <w:tc>
          <w:tcPr>
            <w:tcW w:w="500" w:type="dxa"/>
            <w:gridSpan w:val="2"/>
          </w:tcPr>
          <w:p w14:paraId="39532827" w14:textId="77777777" w:rsidR="00C11AAF" w:rsidRPr="009079F8" w:rsidRDefault="00C11AAF" w:rsidP="00F23355">
            <w:pPr>
              <w:pStyle w:val="pqiTabBody"/>
              <w:rPr>
                <w:i/>
              </w:rPr>
            </w:pPr>
            <w:r w:rsidRPr="009079F8">
              <w:rPr>
                <w:i/>
              </w:rPr>
              <w:t>e</w:t>
            </w:r>
          </w:p>
        </w:tc>
        <w:tc>
          <w:tcPr>
            <w:tcW w:w="4723" w:type="dxa"/>
            <w:gridSpan w:val="2"/>
          </w:tcPr>
          <w:p w14:paraId="46382600" w14:textId="77777777" w:rsidR="00C11AAF" w:rsidRDefault="00C11AAF" w:rsidP="00F23355">
            <w:pPr>
              <w:pStyle w:val="pqiTabBody"/>
            </w:pPr>
            <w:r w:rsidRPr="009079F8">
              <w:t>Data wysyłki</w:t>
            </w:r>
          </w:p>
          <w:p w14:paraId="7316B2ED" w14:textId="77777777" w:rsidR="00C11AAF" w:rsidRPr="009079F8" w:rsidRDefault="00C11AAF" w:rsidP="00F23355">
            <w:pPr>
              <w:pStyle w:val="pqiTabBody"/>
            </w:pPr>
            <w:r>
              <w:rPr>
                <w:rFonts w:ascii="Courier New" w:hAnsi="Courier New" w:cs="Courier New"/>
                <w:noProof/>
                <w:color w:val="0000FF"/>
              </w:rPr>
              <w:t>DateOfDispatch</w:t>
            </w:r>
          </w:p>
        </w:tc>
        <w:tc>
          <w:tcPr>
            <w:tcW w:w="567" w:type="dxa"/>
          </w:tcPr>
          <w:p w14:paraId="48DB21A3" w14:textId="77777777" w:rsidR="00C11AAF" w:rsidRPr="009079F8" w:rsidRDefault="00C11AAF" w:rsidP="00F23355">
            <w:pPr>
              <w:pStyle w:val="pqiTabBody"/>
            </w:pPr>
            <w:r w:rsidRPr="009079F8">
              <w:t>R</w:t>
            </w:r>
          </w:p>
        </w:tc>
        <w:tc>
          <w:tcPr>
            <w:tcW w:w="2124" w:type="dxa"/>
            <w:gridSpan w:val="2"/>
          </w:tcPr>
          <w:p w14:paraId="19A647A7" w14:textId="77777777" w:rsidR="00C11AAF" w:rsidRPr="009079F8" w:rsidRDefault="00C11AAF" w:rsidP="00F23355">
            <w:pPr>
              <w:pStyle w:val="pqiTabBody"/>
            </w:pPr>
          </w:p>
        </w:tc>
        <w:tc>
          <w:tcPr>
            <w:tcW w:w="4530" w:type="dxa"/>
            <w:gridSpan w:val="2"/>
          </w:tcPr>
          <w:p w14:paraId="1B17988D" w14:textId="77777777" w:rsidR="00C11AAF" w:rsidRPr="009079F8" w:rsidRDefault="00C11AAF" w:rsidP="00F23355">
            <w:pPr>
              <w:pStyle w:val="pqiTabBody"/>
            </w:pPr>
            <w:r w:rsidRPr="009079F8">
              <w:t xml:space="preserve">Data rozpoczęcia przemieszczenia zgodnie </w:t>
            </w:r>
            <w:r w:rsidR="0076267F">
              <w:br/>
            </w:r>
            <w:r w:rsidRPr="009079F8">
              <w:t xml:space="preserve">z art. 20 ust. 1 dyrektywy 2008/118/WE. Ta data nie może być późniejsza niż 7 dni po dniu </w:t>
            </w:r>
            <w:r>
              <w:t xml:space="preserve">przyjęcia projektu </w:t>
            </w:r>
            <w:r w:rsidRPr="009079F8">
              <w:t>e-AD</w:t>
            </w:r>
            <w:r>
              <w:t xml:space="preserve"> przez EMCS PL 2(gdy </w:t>
            </w:r>
            <w:r w:rsidR="0076267F">
              <w:br/>
            </w:r>
            <w:r>
              <w:t>w polu 12b jest wartość 0 lub pole to nie jest wypełnione)</w:t>
            </w:r>
            <w:r w:rsidRPr="009079F8">
              <w:t>. Data wysyłki może być przeszłą datą w przypadku, o którym mowa w art. 26 dyrektywy 2008/118/WE</w:t>
            </w:r>
            <w:r>
              <w:t xml:space="preserve"> (gdy w polu 12b jest wartość 1)</w:t>
            </w:r>
            <w:r w:rsidRPr="009079F8">
              <w:t>.</w:t>
            </w:r>
          </w:p>
        </w:tc>
        <w:tc>
          <w:tcPr>
            <w:tcW w:w="858" w:type="dxa"/>
            <w:gridSpan w:val="2"/>
          </w:tcPr>
          <w:p w14:paraId="73442C9D" w14:textId="77777777" w:rsidR="00C11AAF" w:rsidRPr="009079F8" w:rsidRDefault="00C11AAF" w:rsidP="00F23355">
            <w:pPr>
              <w:pStyle w:val="pqiTabBody"/>
            </w:pPr>
            <w:r>
              <w:t>d</w:t>
            </w:r>
            <w:r w:rsidRPr="009079F8">
              <w:t>ate</w:t>
            </w:r>
          </w:p>
        </w:tc>
      </w:tr>
      <w:tr w:rsidR="00C11AAF" w:rsidRPr="009079F8" w14:paraId="765485DE" w14:textId="77777777" w:rsidTr="00225FDA">
        <w:trPr>
          <w:gridAfter w:val="1"/>
          <w:wAfter w:w="34" w:type="dxa"/>
        </w:trPr>
        <w:tc>
          <w:tcPr>
            <w:tcW w:w="458" w:type="dxa"/>
          </w:tcPr>
          <w:p w14:paraId="0D5BE1D8" w14:textId="77777777" w:rsidR="00C11AAF" w:rsidRPr="009079F8" w:rsidRDefault="00C11AAF" w:rsidP="00F23355">
            <w:pPr>
              <w:pStyle w:val="pqiTabBody"/>
              <w:rPr>
                <w:b/>
              </w:rPr>
            </w:pPr>
          </w:p>
        </w:tc>
        <w:tc>
          <w:tcPr>
            <w:tcW w:w="500" w:type="dxa"/>
            <w:gridSpan w:val="2"/>
          </w:tcPr>
          <w:p w14:paraId="18F3C97A" w14:textId="77777777" w:rsidR="00C11AAF" w:rsidRPr="009079F8" w:rsidRDefault="00C11AAF" w:rsidP="00F23355">
            <w:pPr>
              <w:pStyle w:val="pqiTabBody"/>
              <w:rPr>
                <w:i/>
              </w:rPr>
            </w:pPr>
            <w:r w:rsidRPr="009079F8">
              <w:rPr>
                <w:i/>
              </w:rPr>
              <w:t>f</w:t>
            </w:r>
          </w:p>
        </w:tc>
        <w:tc>
          <w:tcPr>
            <w:tcW w:w="4723" w:type="dxa"/>
            <w:gridSpan w:val="2"/>
          </w:tcPr>
          <w:p w14:paraId="5B851506" w14:textId="77777777" w:rsidR="00C11AAF" w:rsidRDefault="00C11AAF" w:rsidP="00F23355">
            <w:pPr>
              <w:pStyle w:val="pqiTabBody"/>
            </w:pPr>
            <w:r w:rsidRPr="009079F8">
              <w:t>Czas wysyłki</w:t>
            </w:r>
          </w:p>
          <w:p w14:paraId="1B8480DE" w14:textId="77777777" w:rsidR="00C11AAF" w:rsidRPr="009079F8" w:rsidRDefault="00C11AAF" w:rsidP="00F23355">
            <w:pPr>
              <w:pStyle w:val="pqiTabBody"/>
            </w:pPr>
            <w:r>
              <w:rPr>
                <w:rFonts w:ascii="Courier New" w:hAnsi="Courier New" w:cs="Courier New"/>
                <w:noProof/>
                <w:color w:val="0000FF"/>
              </w:rPr>
              <w:t>TimeOfDispatch</w:t>
            </w:r>
          </w:p>
        </w:tc>
        <w:tc>
          <w:tcPr>
            <w:tcW w:w="567" w:type="dxa"/>
          </w:tcPr>
          <w:p w14:paraId="45507786" w14:textId="77777777" w:rsidR="00C11AAF" w:rsidRPr="009079F8" w:rsidRDefault="00C11AAF" w:rsidP="00F23355">
            <w:pPr>
              <w:pStyle w:val="pqiTabBody"/>
            </w:pPr>
            <w:r>
              <w:t>R</w:t>
            </w:r>
          </w:p>
        </w:tc>
        <w:tc>
          <w:tcPr>
            <w:tcW w:w="2124" w:type="dxa"/>
            <w:gridSpan w:val="2"/>
          </w:tcPr>
          <w:p w14:paraId="3B063655" w14:textId="77777777" w:rsidR="00C11AAF" w:rsidRPr="009079F8" w:rsidRDefault="00C11AAF" w:rsidP="00F23355">
            <w:pPr>
              <w:pStyle w:val="pqiTabBody"/>
            </w:pPr>
          </w:p>
        </w:tc>
        <w:tc>
          <w:tcPr>
            <w:tcW w:w="4530" w:type="dxa"/>
            <w:gridSpan w:val="2"/>
          </w:tcPr>
          <w:p w14:paraId="785F2EDF" w14:textId="77777777" w:rsidR="00C11AAF" w:rsidRPr="009079F8" w:rsidRDefault="00C11AAF" w:rsidP="00F23355">
            <w:pPr>
              <w:pStyle w:val="pqiTabBody"/>
            </w:pPr>
            <w:r w:rsidRPr="009079F8">
              <w:t xml:space="preserve">Czas rozpoczęcia przemieszczenia zgodnie </w:t>
            </w:r>
            <w:r w:rsidR="0076267F">
              <w:br/>
            </w:r>
            <w:r w:rsidRPr="009079F8">
              <w:t>z art. 20 ust. 1 dyrektywy 2008/118/WE.</w:t>
            </w:r>
          </w:p>
        </w:tc>
        <w:tc>
          <w:tcPr>
            <w:tcW w:w="858" w:type="dxa"/>
            <w:gridSpan w:val="2"/>
          </w:tcPr>
          <w:p w14:paraId="7696129A" w14:textId="77777777" w:rsidR="00C11AAF" w:rsidRPr="009079F8" w:rsidRDefault="00C11AAF" w:rsidP="00F23355">
            <w:pPr>
              <w:pStyle w:val="pqiTabBody"/>
            </w:pPr>
            <w:r>
              <w:t>t</w:t>
            </w:r>
            <w:r w:rsidRPr="009079F8">
              <w:t>ime</w:t>
            </w:r>
          </w:p>
        </w:tc>
      </w:tr>
      <w:tr w:rsidR="00C11AAF" w:rsidRPr="009079F8" w14:paraId="12BBA5AA" w14:textId="77777777" w:rsidTr="00225FDA">
        <w:trPr>
          <w:gridAfter w:val="1"/>
          <w:wAfter w:w="34" w:type="dxa"/>
        </w:trPr>
        <w:tc>
          <w:tcPr>
            <w:tcW w:w="970" w:type="dxa"/>
            <w:gridSpan w:val="4"/>
          </w:tcPr>
          <w:p w14:paraId="23A09375" w14:textId="77777777" w:rsidR="00C11AAF" w:rsidRPr="009079F8" w:rsidRDefault="00C11AAF" w:rsidP="00F23355">
            <w:pPr>
              <w:pStyle w:val="pqiTabHead"/>
              <w:rPr>
                <w:i/>
              </w:rPr>
            </w:pPr>
            <w:r>
              <w:t>9</w:t>
            </w:r>
            <w:r w:rsidRPr="009079F8">
              <w:t>.1</w:t>
            </w:r>
          </w:p>
        </w:tc>
        <w:tc>
          <w:tcPr>
            <w:tcW w:w="4711" w:type="dxa"/>
          </w:tcPr>
          <w:p w14:paraId="6245A214" w14:textId="77777777" w:rsidR="00C11AAF" w:rsidRDefault="00C11AAF" w:rsidP="00F23355">
            <w:pPr>
              <w:pStyle w:val="pqiTabHead"/>
            </w:pPr>
            <w:r w:rsidRPr="009079F8">
              <w:t>SAD PRZYWOZU</w:t>
            </w:r>
          </w:p>
          <w:p w14:paraId="2467CA69" w14:textId="77777777" w:rsidR="00C11AAF" w:rsidRPr="009079F8" w:rsidRDefault="00C11AAF" w:rsidP="00F23355">
            <w:pPr>
              <w:pStyle w:val="pqiTabHead"/>
            </w:pPr>
            <w:r>
              <w:rPr>
                <w:rFonts w:ascii="Courier New" w:hAnsi="Courier New" w:cs="Courier New"/>
                <w:noProof/>
                <w:color w:val="0000FF"/>
              </w:rPr>
              <w:t>ImportSad</w:t>
            </w:r>
          </w:p>
        </w:tc>
        <w:tc>
          <w:tcPr>
            <w:tcW w:w="567" w:type="dxa"/>
          </w:tcPr>
          <w:p w14:paraId="3CCCDC43" w14:textId="77777777" w:rsidR="00C11AAF" w:rsidRPr="009079F8" w:rsidRDefault="00C11AAF" w:rsidP="00F23355">
            <w:pPr>
              <w:pStyle w:val="pqiTabHead"/>
            </w:pPr>
            <w:r>
              <w:t>D</w:t>
            </w:r>
          </w:p>
        </w:tc>
        <w:tc>
          <w:tcPr>
            <w:tcW w:w="2124" w:type="dxa"/>
            <w:gridSpan w:val="2"/>
          </w:tcPr>
          <w:p w14:paraId="1A2AC012" w14:textId="77777777" w:rsidR="00C11AAF" w:rsidRDefault="00C11AAF" w:rsidP="00F23355">
            <w:pPr>
              <w:pStyle w:val="pqiTabHead"/>
            </w:pPr>
            <w:r w:rsidRPr="009079F8">
              <w:t>„</w:t>
            </w:r>
            <w:r>
              <w:t>O</w:t>
            </w:r>
            <w:r w:rsidRPr="009079F8">
              <w:t xml:space="preserve">”, jeżeli kod rodzaju miejsca </w:t>
            </w:r>
            <w:r>
              <w:t>rozpoczęcia procedury</w:t>
            </w:r>
            <w:r w:rsidRPr="009079F8">
              <w:t xml:space="preserve"> w polu </w:t>
            </w:r>
            <w:r>
              <w:rPr>
                <w:i/>
              </w:rPr>
              <w:t>9d</w:t>
            </w:r>
            <w:r w:rsidRPr="009079F8">
              <w:t xml:space="preserve"> ma wartość „2”.</w:t>
            </w:r>
          </w:p>
          <w:p w14:paraId="7517422F" w14:textId="77777777" w:rsidR="00C11AAF" w:rsidRPr="009079F8" w:rsidRDefault="00C11AAF" w:rsidP="00F23355">
            <w:pPr>
              <w:pStyle w:val="pqiTabHead"/>
            </w:pPr>
            <w:r>
              <w:t>- W pozostałych przypadkach nie stosuje się.</w:t>
            </w:r>
          </w:p>
        </w:tc>
        <w:tc>
          <w:tcPr>
            <w:tcW w:w="4530" w:type="dxa"/>
            <w:gridSpan w:val="2"/>
          </w:tcPr>
          <w:p w14:paraId="18530880" w14:textId="77777777" w:rsidR="00C11AAF" w:rsidRPr="009079F8" w:rsidRDefault="00C11AAF" w:rsidP="00F23355">
            <w:pPr>
              <w:pStyle w:val="pqiTabHead"/>
            </w:pPr>
          </w:p>
        </w:tc>
        <w:tc>
          <w:tcPr>
            <w:tcW w:w="858" w:type="dxa"/>
            <w:gridSpan w:val="2"/>
          </w:tcPr>
          <w:p w14:paraId="4479E10E" w14:textId="77777777" w:rsidR="00C11AAF" w:rsidRPr="009079F8" w:rsidRDefault="00C11AAF" w:rsidP="00F23355">
            <w:pPr>
              <w:pStyle w:val="pqiTabHead"/>
            </w:pPr>
            <w:r w:rsidRPr="009079F8">
              <w:t>9</w:t>
            </w:r>
            <w:r>
              <w:t>x</w:t>
            </w:r>
          </w:p>
        </w:tc>
      </w:tr>
      <w:tr w:rsidR="00C11AAF" w:rsidRPr="009079F8" w14:paraId="21ECC92D" w14:textId="77777777" w:rsidTr="00225FDA">
        <w:trPr>
          <w:gridAfter w:val="1"/>
          <w:wAfter w:w="34" w:type="dxa"/>
        </w:trPr>
        <w:tc>
          <w:tcPr>
            <w:tcW w:w="458" w:type="dxa"/>
          </w:tcPr>
          <w:p w14:paraId="43CF1A7D" w14:textId="77777777" w:rsidR="00C11AAF" w:rsidRPr="009079F8" w:rsidRDefault="00C11AAF" w:rsidP="00F23355">
            <w:pPr>
              <w:pStyle w:val="pqiTabBody"/>
              <w:rPr>
                <w:b/>
              </w:rPr>
            </w:pPr>
          </w:p>
        </w:tc>
        <w:tc>
          <w:tcPr>
            <w:tcW w:w="500" w:type="dxa"/>
            <w:gridSpan w:val="2"/>
          </w:tcPr>
          <w:p w14:paraId="7B37FBEF" w14:textId="77777777" w:rsidR="00C11AAF" w:rsidRPr="009079F8" w:rsidRDefault="00C11AAF" w:rsidP="00F23355">
            <w:pPr>
              <w:pStyle w:val="pqiTabBody"/>
              <w:rPr>
                <w:i/>
              </w:rPr>
            </w:pPr>
            <w:r w:rsidRPr="009079F8">
              <w:rPr>
                <w:i/>
              </w:rPr>
              <w:t>a</w:t>
            </w:r>
          </w:p>
        </w:tc>
        <w:tc>
          <w:tcPr>
            <w:tcW w:w="4723" w:type="dxa"/>
            <w:gridSpan w:val="2"/>
          </w:tcPr>
          <w:p w14:paraId="2DC8E774" w14:textId="77777777" w:rsidR="00C11AAF" w:rsidRDefault="00C11AAF" w:rsidP="00F23355">
            <w:pPr>
              <w:pStyle w:val="pqiTabBody"/>
            </w:pPr>
            <w:r w:rsidRPr="009079F8">
              <w:t>Numer dokumentu SAD przywozu</w:t>
            </w:r>
          </w:p>
          <w:p w14:paraId="0F6408B6" w14:textId="77777777" w:rsidR="00C11AAF" w:rsidRPr="009079F8" w:rsidRDefault="00C11AAF" w:rsidP="00F23355">
            <w:pPr>
              <w:pStyle w:val="pqiTabBody"/>
            </w:pPr>
            <w:r>
              <w:rPr>
                <w:rFonts w:ascii="Courier New" w:hAnsi="Courier New" w:cs="Courier New"/>
                <w:noProof/>
                <w:color w:val="0000FF"/>
              </w:rPr>
              <w:t>ImportSadNumber</w:t>
            </w:r>
          </w:p>
        </w:tc>
        <w:tc>
          <w:tcPr>
            <w:tcW w:w="567" w:type="dxa"/>
          </w:tcPr>
          <w:p w14:paraId="0BAEF11B" w14:textId="77777777" w:rsidR="00C11AAF" w:rsidRPr="009079F8" w:rsidRDefault="00C11AAF" w:rsidP="00F23355">
            <w:pPr>
              <w:pStyle w:val="pqiTabBody"/>
            </w:pPr>
            <w:r w:rsidRPr="009079F8">
              <w:t>R</w:t>
            </w:r>
          </w:p>
        </w:tc>
        <w:tc>
          <w:tcPr>
            <w:tcW w:w="2124" w:type="dxa"/>
            <w:gridSpan w:val="2"/>
          </w:tcPr>
          <w:p w14:paraId="51645B1F" w14:textId="77777777" w:rsidR="00C11AAF" w:rsidRPr="009079F8" w:rsidRDefault="00C11AAF" w:rsidP="00F23355">
            <w:pPr>
              <w:pStyle w:val="pqiTabBody"/>
            </w:pPr>
            <w:r w:rsidRPr="009079F8">
              <w:t xml:space="preserve">Numer dokumentu SAD podaje wysyłający </w:t>
            </w:r>
            <w:r w:rsidR="0076267F">
              <w:br/>
            </w:r>
            <w:r>
              <w:t>w momencie przesyłania</w:t>
            </w:r>
            <w:r w:rsidRPr="009079F8">
              <w:t xml:space="preserve"> projektu dokumentu e-AD lub właściwe organy państwa członkowskiego wysyłki po zatwierdzeniu projektu dokumentu e-AD.</w:t>
            </w:r>
          </w:p>
        </w:tc>
        <w:tc>
          <w:tcPr>
            <w:tcW w:w="4530" w:type="dxa"/>
            <w:gridSpan w:val="2"/>
          </w:tcPr>
          <w:p w14:paraId="12088497" w14:textId="77777777" w:rsidR="00C11AAF" w:rsidRPr="009079F8" w:rsidRDefault="00C11AAF"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858" w:type="dxa"/>
            <w:gridSpan w:val="2"/>
          </w:tcPr>
          <w:p w14:paraId="6BD33D8A" w14:textId="77777777" w:rsidR="00C11AAF" w:rsidRPr="009079F8" w:rsidRDefault="00C11AAF" w:rsidP="00F23355">
            <w:pPr>
              <w:pStyle w:val="pqiTabBody"/>
            </w:pPr>
            <w:r>
              <w:t>a</w:t>
            </w:r>
            <w:r w:rsidRPr="009079F8">
              <w:t>n..21</w:t>
            </w:r>
          </w:p>
        </w:tc>
      </w:tr>
      <w:tr w:rsidR="00C11AAF" w:rsidRPr="009079F8" w14:paraId="59D13331" w14:textId="77777777" w:rsidTr="00225FDA">
        <w:trPr>
          <w:gridAfter w:val="1"/>
          <w:wAfter w:w="34" w:type="dxa"/>
        </w:trPr>
        <w:tc>
          <w:tcPr>
            <w:tcW w:w="970" w:type="dxa"/>
            <w:gridSpan w:val="4"/>
          </w:tcPr>
          <w:p w14:paraId="13EE8882" w14:textId="77777777" w:rsidR="00C11AAF" w:rsidRPr="009079F8" w:rsidRDefault="00C11AAF" w:rsidP="00F23355">
            <w:pPr>
              <w:pStyle w:val="pqiTabHead"/>
              <w:rPr>
                <w:i/>
              </w:rPr>
            </w:pPr>
            <w:r w:rsidRPr="009079F8">
              <w:t>1</w:t>
            </w:r>
            <w:r>
              <w:t>0</w:t>
            </w:r>
          </w:p>
        </w:tc>
        <w:tc>
          <w:tcPr>
            <w:tcW w:w="4711" w:type="dxa"/>
          </w:tcPr>
          <w:p w14:paraId="40F7AFCE" w14:textId="77777777" w:rsidR="00C11AAF" w:rsidRDefault="00C11AAF" w:rsidP="00F23355">
            <w:pPr>
              <w:pStyle w:val="pqiTabHead"/>
            </w:pPr>
            <w:r w:rsidRPr="009079F8">
              <w:t xml:space="preserve">URZĄD – właściwy </w:t>
            </w:r>
            <w:r>
              <w:t>urząd w </w:t>
            </w:r>
            <w:r w:rsidRPr="009079F8">
              <w:t>miejscu wysyłki</w:t>
            </w:r>
          </w:p>
          <w:p w14:paraId="79203DBC" w14:textId="77777777"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64ED5592" w14:textId="77777777" w:rsidR="00C11AAF" w:rsidRPr="009079F8" w:rsidRDefault="00C11AAF" w:rsidP="00F23355">
            <w:pPr>
              <w:pStyle w:val="pqiTabHead"/>
            </w:pPr>
            <w:r>
              <w:rPr>
                <w:rFonts w:ascii="Courier New" w:hAnsi="Courier New" w:cs="Courier New"/>
                <w:noProof/>
                <w:color w:val="0000FF"/>
              </w:rPr>
              <w:t>Office</w:t>
            </w:r>
          </w:p>
        </w:tc>
        <w:tc>
          <w:tcPr>
            <w:tcW w:w="567" w:type="dxa"/>
          </w:tcPr>
          <w:p w14:paraId="7FF8C10A" w14:textId="77777777" w:rsidR="00C11AAF" w:rsidRPr="009079F8" w:rsidRDefault="00C11AAF" w:rsidP="00F23355">
            <w:pPr>
              <w:pStyle w:val="pqiTabHead"/>
            </w:pPr>
            <w:r w:rsidRPr="009079F8">
              <w:t>R</w:t>
            </w:r>
          </w:p>
        </w:tc>
        <w:tc>
          <w:tcPr>
            <w:tcW w:w="2124" w:type="dxa"/>
            <w:gridSpan w:val="2"/>
          </w:tcPr>
          <w:p w14:paraId="05129845" w14:textId="77777777" w:rsidR="00C11AAF" w:rsidRPr="009079F8" w:rsidRDefault="00C11AAF" w:rsidP="00F23355">
            <w:pPr>
              <w:pStyle w:val="pqiTabHead"/>
            </w:pPr>
          </w:p>
        </w:tc>
        <w:tc>
          <w:tcPr>
            <w:tcW w:w="4530" w:type="dxa"/>
            <w:gridSpan w:val="2"/>
          </w:tcPr>
          <w:p w14:paraId="35683774" w14:textId="77777777" w:rsidR="00C11AAF" w:rsidRPr="009079F8" w:rsidRDefault="00C11AAF" w:rsidP="00F23355">
            <w:pPr>
              <w:pStyle w:val="pqiTabHead"/>
            </w:pPr>
          </w:p>
        </w:tc>
        <w:tc>
          <w:tcPr>
            <w:tcW w:w="858" w:type="dxa"/>
            <w:gridSpan w:val="2"/>
          </w:tcPr>
          <w:p w14:paraId="7A24334E" w14:textId="77777777" w:rsidR="00C11AAF" w:rsidRPr="00D6109C" w:rsidRDefault="00C11AAF" w:rsidP="00F23355">
            <w:pPr>
              <w:pStyle w:val="pqiTabHead"/>
            </w:pPr>
          </w:p>
        </w:tc>
      </w:tr>
      <w:tr w:rsidR="00C11AAF" w:rsidRPr="009079F8" w14:paraId="4E460F8F" w14:textId="77777777" w:rsidTr="00225FDA">
        <w:trPr>
          <w:gridAfter w:val="1"/>
          <w:wAfter w:w="34" w:type="dxa"/>
        </w:trPr>
        <w:tc>
          <w:tcPr>
            <w:tcW w:w="458" w:type="dxa"/>
          </w:tcPr>
          <w:p w14:paraId="49A5C261" w14:textId="77777777" w:rsidR="00C11AAF" w:rsidRPr="009079F8" w:rsidRDefault="00C11AAF" w:rsidP="00F23355">
            <w:pPr>
              <w:pStyle w:val="pqiTabBody"/>
              <w:rPr>
                <w:b/>
              </w:rPr>
            </w:pPr>
          </w:p>
        </w:tc>
        <w:tc>
          <w:tcPr>
            <w:tcW w:w="500" w:type="dxa"/>
            <w:gridSpan w:val="2"/>
          </w:tcPr>
          <w:p w14:paraId="771EEC6F" w14:textId="77777777" w:rsidR="00C11AAF" w:rsidRPr="009079F8" w:rsidRDefault="00C11AAF" w:rsidP="00F23355">
            <w:pPr>
              <w:pStyle w:val="pqiTabBody"/>
              <w:rPr>
                <w:i/>
              </w:rPr>
            </w:pPr>
            <w:r w:rsidRPr="009079F8">
              <w:rPr>
                <w:i/>
              </w:rPr>
              <w:t>a</w:t>
            </w:r>
          </w:p>
        </w:tc>
        <w:tc>
          <w:tcPr>
            <w:tcW w:w="4723" w:type="dxa"/>
            <w:gridSpan w:val="2"/>
          </w:tcPr>
          <w:p w14:paraId="78615F6C" w14:textId="77777777" w:rsidR="00C11AAF" w:rsidRDefault="00C11AAF" w:rsidP="00F23355">
            <w:pPr>
              <w:pStyle w:val="pqiTabBody"/>
            </w:pPr>
            <w:r w:rsidRPr="009079F8">
              <w:t>Numer referencyjny urzędu</w:t>
            </w:r>
          </w:p>
          <w:p w14:paraId="4A96B13D" w14:textId="77777777" w:rsidR="00C11AAF" w:rsidRPr="009079F8" w:rsidRDefault="00C11AAF" w:rsidP="00F23355">
            <w:pPr>
              <w:pStyle w:val="pqiTabBody"/>
            </w:pPr>
            <w:r>
              <w:rPr>
                <w:rFonts w:ascii="Courier New" w:hAnsi="Courier New" w:cs="Courier New"/>
                <w:noProof/>
                <w:color w:val="0000FF"/>
              </w:rPr>
              <w:t>ReferenceNumber</w:t>
            </w:r>
          </w:p>
        </w:tc>
        <w:tc>
          <w:tcPr>
            <w:tcW w:w="567" w:type="dxa"/>
          </w:tcPr>
          <w:p w14:paraId="121A4682" w14:textId="77777777" w:rsidR="00C11AAF" w:rsidRPr="009079F8" w:rsidRDefault="00C11AAF" w:rsidP="00F23355">
            <w:pPr>
              <w:pStyle w:val="pqiTabBody"/>
            </w:pPr>
            <w:r w:rsidRPr="009079F8">
              <w:t>R</w:t>
            </w:r>
          </w:p>
        </w:tc>
        <w:tc>
          <w:tcPr>
            <w:tcW w:w="2124" w:type="dxa"/>
            <w:gridSpan w:val="2"/>
          </w:tcPr>
          <w:p w14:paraId="150F986F" w14:textId="77777777" w:rsidR="00C11AAF" w:rsidRPr="009079F8" w:rsidRDefault="00C11AAF" w:rsidP="00F23355">
            <w:pPr>
              <w:pStyle w:val="pqiTabBody"/>
            </w:pPr>
          </w:p>
        </w:tc>
        <w:tc>
          <w:tcPr>
            <w:tcW w:w="4530" w:type="dxa"/>
            <w:gridSpan w:val="2"/>
          </w:tcPr>
          <w:p w14:paraId="12579E70" w14:textId="77777777" w:rsidR="00C11AAF" w:rsidRPr="009079F8" w:rsidRDefault="00C11AAF" w:rsidP="00F23355">
            <w:pPr>
              <w:pStyle w:val="pqiTabBody"/>
            </w:pPr>
            <w:r w:rsidRPr="009079F8">
              <w:t>Należy podać kod urzędu właściwych organów w państwie członkowskim wysyłki odpowiedzialnego za kontrolę akcyzy w miejscu wysyłki</w:t>
            </w:r>
            <w:r>
              <w:t>.</w:t>
            </w:r>
          </w:p>
        </w:tc>
        <w:tc>
          <w:tcPr>
            <w:tcW w:w="858" w:type="dxa"/>
            <w:gridSpan w:val="2"/>
          </w:tcPr>
          <w:p w14:paraId="4665E66F" w14:textId="77777777" w:rsidR="00C11AAF" w:rsidRPr="009079F8" w:rsidRDefault="00C11AAF" w:rsidP="00F23355">
            <w:pPr>
              <w:pStyle w:val="pqiTabBody"/>
            </w:pPr>
            <w:r w:rsidRPr="009079F8">
              <w:t>an8</w:t>
            </w:r>
          </w:p>
        </w:tc>
      </w:tr>
      <w:tr w:rsidR="00D06C59" w:rsidRPr="009079F8" w14:paraId="3EF4C079" w14:textId="77777777" w:rsidTr="00225FDA">
        <w:trPr>
          <w:gridAfter w:val="1"/>
          <w:wAfter w:w="34" w:type="dxa"/>
        </w:trPr>
        <w:tc>
          <w:tcPr>
            <w:tcW w:w="970" w:type="dxa"/>
            <w:gridSpan w:val="4"/>
          </w:tcPr>
          <w:p w14:paraId="70CFB59E" w14:textId="77777777" w:rsidR="00D06C59" w:rsidRPr="009079F8" w:rsidRDefault="00D06C59" w:rsidP="00F23355">
            <w:pPr>
              <w:pStyle w:val="pqiTabHead"/>
              <w:rPr>
                <w:i/>
              </w:rPr>
            </w:pPr>
            <w:r w:rsidRPr="009079F8">
              <w:t>1</w:t>
            </w:r>
            <w:r>
              <w:t>1</w:t>
            </w:r>
          </w:p>
        </w:tc>
        <w:tc>
          <w:tcPr>
            <w:tcW w:w="4711" w:type="dxa"/>
          </w:tcPr>
          <w:p w14:paraId="6B7751FA" w14:textId="77777777" w:rsidR="00D06C59" w:rsidRDefault="00D06C59" w:rsidP="00F23355">
            <w:pPr>
              <w:pStyle w:val="pqiTabHead"/>
            </w:pPr>
            <w:r w:rsidRPr="009079F8">
              <w:t>GWARANCJA DOTYCZĄCA PRZEMIESZCZENIA</w:t>
            </w:r>
          </w:p>
          <w:p w14:paraId="5B90CD18" w14:textId="77777777" w:rsidR="00D06C59" w:rsidRPr="009079F8" w:rsidRDefault="00D06C59" w:rsidP="00F23355">
            <w:pPr>
              <w:pStyle w:val="pqiTabHead"/>
            </w:pPr>
            <w:r>
              <w:rPr>
                <w:rFonts w:ascii="Courier New" w:hAnsi="Courier New" w:cs="Courier New"/>
                <w:noProof/>
                <w:color w:val="0000FF"/>
              </w:rPr>
              <w:t>MovementGuarantee</w:t>
            </w:r>
          </w:p>
        </w:tc>
        <w:tc>
          <w:tcPr>
            <w:tcW w:w="567" w:type="dxa"/>
          </w:tcPr>
          <w:p w14:paraId="5D18F380" w14:textId="77777777" w:rsidR="00D06C59" w:rsidRPr="009079F8" w:rsidRDefault="00D06C59" w:rsidP="00F23355">
            <w:pPr>
              <w:pStyle w:val="pqiTabHead"/>
            </w:pPr>
            <w:r w:rsidRPr="00BF64A9">
              <w:rPr>
                <w:b w:val="0"/>
              </w:rPr>
              <w:t>C</w:t>
            </w:r>
          </w:p>
        </w:tc>
        <w:tc>
          <w:tcPr>
            <w:tcW w:w="2124" w:type="dxa"/>
            <w:gridSpan w:val="2"/>
          </w:tcPr>
          <w:p w14:paraId="214250EA" w14:textId="77777777" w:rsidR="00D06C59" w:rsidRDefault="00D06C59" w:rsidP="008451D0">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1A10AC">
              <w:rPr>
                <w:b w:val="0"/>
              </w:rPr>
              <w:t xml:space="preserve">występuje i </w:t>
            </w:r>
            <w:r>
              <w:rPr>
                <w:b w:val="0"/>
              </w:rPr>
              <w:t xml:space="preserve">ma wartość 1. </w:t>
            </w:r>
          </w:p>
          <w:p w14:paraId="0826EB91" w14:textId="77777777" w:rsidR="00D06C59" w:rsidRPr="009079F8" w:rsidRDefault="00D06C59" w:rsidP="00F23355">
            <w:pPr>
              <w:pStyle w:val="pqiTabHead"/>
            </w:pPr>
            <w:r>
              <w:rPr>
                <w:b w:val="0"/>
              </w:rPr>
              <w:t>„R” w przeciwnym wypadku.</w:t>
            </w:r>
          </w:p>
        </w:tc>
        <w:tc>
          <w:tcPr>
            <w:tcW w:w="4530" w:type="dxa"/>
            <w:gridSpan w:val="2"/>
          </w:tcPr>
          <w:p w14:paraId="5827C2E3" w14:textId="77777777" w:rsidR="00D06C59" w:rsidRPr="009079F8" w:rsidRDefault="00D06C59" w:rsidP="00F23355">
            <w:pPr>
              <w:pStyle w:val="pqiTabHead"/>
            </w:pPr>
          </w:p>
        </w:tc>
        <w:tc>
          <w:tcPr>
            <w:tcW w:w="858" w:type="dxa"/>
            <w:gridSpan w:val="2"/>
          </w:tcPr>
          <w:p w14:paraId="086C5490" w14:textId="77777777" w:rsidR="00D06C59" w:rsidRPr="009079F8" w:rsidRDefault="00D06C59" w:rsidP="00F23355">
            <w:pPr>
              <w:pStyle w:val="pqiTabHead"/>
            </w:pPr>
          </w:p>
        </w:tc>
      </w:tr>
      <w:tr w:rsidR="00C11AAF" w:rsidRPr="009079F8" w14:paraId="79946D6D" w14:textId="77777777" w:rsidTr="00225FDA">
        <w:trPr>
          <w:gridAfter w:val="1"/>
          <w:wAfter w:w="34" w:type="dxa"/>
        </w:trPr>
        <w:tc>
          <w:tcPr>
            <w:tcW w:w="458" w:type="dxa"/>
          </w:tcPr>
          <w:p w14:paraId="4E88C995" w14:textId="77777777" w:rsidR="00C11AAF" w:rsidRPr="009079F8" w:rsidRDefault="00C11AAF" w:rsidP="00F23355">
            <w:pPr>
              <w:pStyle w:val="pqiTabBody"/>
              <w:rPr>
                <w:b/>
              </w:rPr>
            </w:pPr>
          </w:p>
        </w:tc>
        <w:tc>
          <w:tcPr>
            <w:tcW w:w="512" w:type="dxa"/>
            <w:gridSpan w:val="3"/>
          </w:tcPr>
          <w:p w14:paraId="70AA3AFC" w14:textId="77777777" w:rsidR="00C11AAF" w:rsidRPr="009079F8" w:rsidRDefault="00C11AAF" w:rsidP="00F23355">
            <w:pPr>
              <w:pStyle w:val="pqiTabBody"/>
              <w:rPr>
                <w:i/>
              </w:rPr>
            </w:pPr>
            <w:r w:rsidRPr="009079F8">
              <w:rPr>
                <w:i/>
              </w:rPr>
              <w:t>a</w:t>
            </w:r>
          </w:p>
        </w:tc>
        <w:tc>
          <w:tcPr>
            <w:tcW w:w="4711" w:type="dxa"/>
          </w:tcPr>
          <w:p w14:paraId="4DA5B7ED" w14:textId="77777777" w:rsidR="00C11AAF" w:rsidRDefault="00C11AAF" w:rsidP="00F23355">
            <w:pPr>
              <w:pStyle w:val="pqiTabBody"/>
            </w:pPr>
            <w:r w:rsidRPr="009079F8">
              <w:t>Kod rodzaju gwaranta</w:t>
            </w:r>
          </w:p>
          <w:p w14:paraId="698DEBF7" w14:textId="77777777" w:rsidR="00C11AAF" w:rsidRPr="009079F8" w:rsidRDefault="00C11AAF" w:rsidP="00F23355">
            <w:pPr>
              <w:pStyle w:val="pqiTabBody"/>
            </w:pPr>
            <w:r>
              <w:rPr>
                <w:rFonts w:ascii="Courier New" w:hAnsi="Courier New" w:cs="Courier New"/>
                <w:noProof/>
                <w:color w:val="0000FF"/>
              </w:rPr>
              <w:t>GuarantorTypeCode</w:t>
            </w:r>
          </w:p>
        </w:tc>
        <w:tc>
          <w:tcPr>
            <w:tcW w:w="567" w:type="dxa"/>
          </w:tcPr>
          <w:p w14:paraId="04A26004" w14:textId="77777777" w:rsidR="00C11AAF" w:rsidRPr="009079F8" w:rsidRDefault="00C11AAF" w:rsidP="00F23355">
            <w:pPr>
              <w:pStyle w:val="pqiTabBody"/>
            </w:pPr>
            <w:r w:rsidRPr="009079F8">
              <w:t>R</w:t>
            </w:r>
          </w:p>
        </w:tc>
        <w:tc>
          <w:tcPr>
            <w:tcW w:w="2124" w:type="dxa"/>
            <w:gridSpan w:val="2"/>
          </w:tcPr>
          <w:p w14:paraId="644A218A" w14:textId="77777777" w:rsidR="00C11AAF" w:rsidRPr="009079F8" w:rsidRDefault="00C11AAF" w:rsidP="00F23355">
            <w:pPr>
              <w:pStyle w:val="pqiTabBody"/>
            </w:pPr>
          </w:p>
        </w:tc>
        <w:tc>
          <w:tcPr>
            <w:tcW w:w="4530" w:type="dxa"/>
            <w:gridSpan w:val="2"/>
          </w:tcPr>
          <w:p w14:paraId="0AF58BCB"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858" w:type="dxa"/>
            <w:gridSpan w:val="2"/>
          </w:tcPr>
          <w:p w14:paraId="0900AA5D" w14:textId="77777777" w:rsidR="00C11AAF" w:rsidRPr="009079F8" w:rsidRDefault="00C11AAF" w:rsidP="00F23355">
            <w:pPr>
              <w:pStyle w:val="pqiTabBody"/>
            </w:pPr>
            <w:r w:rsidRPr="009079F8">
              <w:t>n..4</w:t>
            </w:r>
          </w:p>
        </w:tc>
      </w:tr>
      <w:tr w:rsidR="00C11AAF" w:rsidRPr="009079F8" w14:paraId="6A7B9F98" w14:textId="77777777" w:rsidTr="00225FDA">
        <w:trPr>
          <w:gridAfter w:val="1"/>
          <w:wAfter w:w="34" w:type="dxa"/>
        </w:trPr>
        <w:tc>
          <w:tcPr>
            <w:tcW w:w="458" w:type="dxa"/>
          </w:tcPr>
          <w:p w14:paraId="4E36DEEA" w14:textId="77777777" w:rsidR="00C11AAF" w:rsidRPr="009079F8" w:rsidRDefault="00C11AAF" w:rsidP="00F23355">
            <w:pPr>
              <w:pStyle w:val="pqiTabBody"/>
              <w:rPr>
                <w:b/>
              </w:rPr>
            </w:pPr>
          </w:p>
        </w:tc>
        <w:tc>
          <w:tcPr>
            <w:tcW w:w="500" w:type="dxa"/>
            <w:gridSpan w:val="2"/>
          </w:tcPr>
          <w:p w14:paraId="2A129BA3" w14:textId="77777777" w:rsidR="00C11AAF" w:rsidRPr="009079F8" w:rsidRDefault="00C11AAF" w:rsidP="00F23355">
            <w:pPr>
              <w:pStyle w:val="pqiTabBody"/>
              <w:rPr>
                <w:i/>
              </w:rPr>
            </w:pPr>
            <w:r>
              <w:rPr>
                <w:i/>
              </w:rPr>
              <w:t>b</w:t>
            </w:r>
          </w:p>
        </w:tc>
        <w:tc>
          <w:tcPr>
            <w:tcW w:w="4723" w:type="dxa"/>
            <w:gridSpan w:val="2"/>
          </w:tcPr>
          <w:p w14:paraId="26E993E2" w14:textId="77777777" w:rsidR="00C11AAF" w:rsidRDefault="00C11AAF" w:rsidP="00F23355">
            <w:pPr>
              <w:pStyle w:val="pqiTabBody"/>
            </w:pPr>
            <w:r>
              <w:t>Numer GRN zabezpieczenia</w:t>
            </w:r>
          </w:p>
          <w:p w14:paraId="69DB0C82" w14:textId="77777777" w:rsidR="00C11AAF"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567" w:type="dxa"/>
          </w:tcPr>
          <w:p w14:paraId="137BB50A" w14:textId="77777777" w:rsidR="00C11AAF" w:rsidRPr="009079F8" w:rsidRDefault="00C11AAF" w:rsidP="00F23355">
            <w:pPr>
              <w:pStyle w:val="pqiTabBody"/>
            </w:pPr>
            <w:r>
              <w:t>R</w:t>
            </w:r>
          </w:p>
        </w:tc>
        <w:tc>
          <w:tcPr>
            <w:tcW w:w="2124" w:type="dxa"/>
            <w:gridSpan w:val="2"/>
          </w:tcPr>
          <w:p w14:paraId="0BDD03FF" w14:textId="77777777" w:rsidR="00C11AAF" w:rsidRPr="009079F8" w:rsidRDefault="00C11AAF" w:rsidP="00F23355">
            <w:pPr>
              <w:pStyle w:val="pqiTabBody"/>
            </w:pPr>
          </w:p>
        </w:tc>
        <w:tc>
          <w:tcPr>
            <w:tcW w:w="4530" w:type="dxa"/>
            <w:gridSpan w:val="2"/>
          </w:tcPr>
          <w:p w14:paraId="38EF0C6D" w14:textId="77777777" w:rsidR="00C11AAF" w:rsidRDefault="00C11AAF" w:rsidP="00F23355">
            <w:pPr>
              <w:pStyle w:val="pqiTabBody"/>
            </w:pPr>
            <w:r>
              <w:rPr>
                <w:lang w:eastAsia="en-GB"/>
              </w:rPr>
              <w:t xml:space="preserve">Gdy </w:t>
            </w:r>
            <w:r w:rsidRPr="009079F8">
              <w:t xml:space="preserve">kod rodzaju miejsca </w:t>
            </w:r>
            <w:r>
              <w:t>pochodzenia rozpoczęcia przemieszczenia</w:t>
            </w:r>
            <w:r w:rsidRPr="009079F8">
              <w:t xml:space="preserve"> w polu </w:t>
            </w:r>
            <w:r>
              <w:rPr>
                <w:i/>
              </w:rPr>
              <w:t>9d</w:t>
            </w:r>
            <w:r>
              <w:t xml:space="preserve"> ma wartość „1</w:t>
            </w:r>
            <w:r w:rsidRPr="009079F8">
              <w:t>”</w:t>
            </w:r>
            <w:r>
              <w:t xml:space="preserve"> to może być użyte dowolny rodzaj zabezpieczenia, który jest zgodny z kodem przemieszczenia w polu 12c oraz gdy są zgodne  pozostałe parametry.</w:t>
            </w:r>
          </w:p>
          <w:p w14:paraId="45BC93AE" w14:textId="77777777" w:rsidR="00C11AAF" w:rsidRDefault="00C11AAF" w:rsidP="00F23355">
            <w:pPr>
              <w:pStyle w:val="pqiTabBody"/>
            </w:pPr>
            <w:r>
              <w:rPr>
                <w:lang w:eastAsia="en-GB"/>
              </w:rPr>
              <w:t xml:space="preserve">Gdy </w:t>
            </w:r>
            <w:r w:rsidRPr="009079F8">
              <w:t>kod rodzaju miejsca</w:t>
            </w:r>
            <w:r>
              <w:t xml:space="preserve"> pochodzenia</w:t>
            </w:r>
            <w:r w:rsidRPr="009079F8">
              <w:t xml:space="preserve"> </w:t>
            </w:r>
            <w:r>
              <w:t>rozpoczęcia przemieszczenia</w:t>
            </w:r>
            <w:r w:rsidRPr="009079F8">
              <w:t xml:space="preserve"> w polu </w:t>
            </w:r>
            <w:r>
              <w:rPr>
                <w:i/>
              </w:rPr>
              <w:t>9d</w:t>
            </w:r>
            <w:r w:rsidRPr="009079F8">
              <w:t xml:space="preserve"> ma wartość „2”</w:t>
            </w:r>
            <w:r>
              <w:t xml:space="preserve"> to może być użyte:</w:t>
            </w:r>
          </w:p>
          <w:p w14:paraId="6E7A4B22" w14:textId="77777777" w:rsidR="00C11AAF" w:rsidRDefault="00C11AAF" w:rsidP="00F23355">
            <w:pPr>
              <w:pStyle w:val="pqiTabBody"/>
            </w:pPr>
            <w:r>
              <w:t xml:space="preserve">- zabezpieczenie ryczałtowe 30% (9 znak numeru GRN ma wartość „Y”), ale wyłącznie przez jego Dysponenta (tj. zarejestrowanego wysyłającego) tzn. gdy TIN Wysyłającego i TIN Dysponenta są jednakowe, albo </w:t>
            </w:r>
          </w:p>
          <w:p w14:paraId="64A137C8" w14:textId="77777777" w:rsidR="00C11AAF" w:rsidRDefault="00C11AAF" w:rsidP="00F23355">
            <w:pPr>
              <w:pStyle w:val="pqiTabBody"/>
            </w:pPr>
            <w:r>
              <w:t>- zabezpieczenie generalne (9 znak numeru GRN ma wartość „G”), którego Dysponentem może być Wysyłający (tj. zarejestrowany wysyłający) lub przewoźnik/spedytor (w polu 11a powinna być wartość „2”, a 10 znak numeru GRN powinien mieć wartość „T”)</w:t>
            </w:r>
            <w:r w:rsidRPr="009079F8">
              <w:t>.</w:t>
            </w:r>
          </w:p>
        </w:tc>
        <w:tc>
          <w:tcPr>
            <w:tcW w:w="858" w:type="dxa"/>
            <w:gridSpan w:val="2"/>
          </w:tcPr>
          <w:p w14:paraId="17E5EB2B" w14:textId="77777777" w:rsidR="00C11AAF" w:rsidRPr="009079F8" w:rsidRDefault="00C11AAF" w:rsidP="00F23355">
            <w:pPr>
              <w:pStyle w:val="pqiTabBody"/>
            </w:pPr>
            <w:r>
              <w:t>an17</w:t>
            </w:r>
          </w:p>
        </w:tc>
      </w:tr>
      <w:tr w:rsidR="00C11AAF" w:rsidRPr="009079F8" w14:paraId="3BCCAF3B" w14:textId="77777777" w:rsidTr="00225FDA">
        <w:trPr>
          <w:gridAfter w:val="1"/>
          <w:wAfter w:w="34" w:type="dxa"/>
        </w:trPr>
        <w:tc>
          <w:tcPr>
            <w:tcW w:w="458" w:type="dxa"/>
          </w:tcPr>
          <w:p w14:paraId="23A6754B" w14:textId="77777777" w:rsidR="00C11AAF" w:rsidRPr="009079F8" w:rsidRDefault="00C11AAF" w:rsidP="00F23355">
            <w:pPr>
              <w:pStyle w:val="pqiTabBody"/>
              <w:rPr>
                <w:b/>
              </w:rPr>
            </w:pPr>
          </w:p>
        </w:tc>
        <w:tc>
          <w:tcPr>
            <w:tcW w:w="500" w:type="dxa"/>
            <w:gridSpan w:val="2"/>
          </w:tcPr>
          <w:p w14:paraId="43EE8760" w14:textId="77777777" w:rsidR="00C11AAF" w:rsidRPr="009079F8" w:rsidRDefault="00C11AAF" w:rsidP="00F23355">
            <w:pPr>
              <w:pStyle w:val="pqiTabBody"/>
              <w:rPr>
                <w:i/>
              </w:rPr>
            </w:pPr>
            <w:r>
              <w:rPr>
                <w:i/>
              </w:rPr>
              <w:t>c</w:t>
            </w:r>
          </w:p>
        </w:tc>
        <w:tc>
          <w:tcPr>
            <w:tcW w:w="4723" w:type="dxa"/>
            <w:gridSpan w:val="2"/>
          </w:tcPr>
          <w:p w14:paraId="30CC5281" w14:textId="77777777" w:rsidR="00C11AAF" w:rsidRDefault="00C11AAF" w:rsidP="00F23355">
            <w:pPr>
              <w:pStyle w:val="pqiTabBody"/>
            </w:pPr>
            <w:r>
              <w:t>Kod dostępu do zabezpieczenia</w:t>
            </w:r>
          </w:p>
          <w:p w14:paraId="2985F688" w14:textId="77777777" w:rsidR="00C11AAF"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567" w:type="dxa"/>
          </w:tcPr>
          <w:p w14:paraId="134F86D1" w14:textId="77777777" w:rsidR="00C11AAF" w:rsidRPr="009079F8" w:rsidRDefault="00C11AAF" w:rsidP="00F23355">
            <w:pPr>
              <w:pStyle w:val="pqiTabBody"/>
            </w:pPr>
            <w:r>
              <w:t>R</w:t>
            </w:r>
          </w:p>
        </w:tc>
        <w:tc>
          <w:tcPr>
            <w:tcW w:w="2124" w:type="dxa"/>
            <w:gridSpan w:val="2"/>
          </w:tcPr>
          <w:p w14:paraId="6CF3B75F" w14:textId="77777777" w:rsidR="00C11AAF" w:rsidRPr="009079F8" w:rsidRDefault="00C11AAF" w:rsidP="00F23355">
            <w:pPr>
              <w:pStyle w:val="pqiTabBody"/>
            </w:pPr>
          </w:p>
        </w:tc>
        <w:tc>
          <w:tcPr>
            <w:tcW w:w="4530" w:type="dxa"/>
            <w:gridSpan w:val="2"/>
          </w:tcPr>
          <w:p w14:paraId="5CCEA13C" w14:textId="77777777" w:rsidR="00C11AAF" w:rsidRDefault="00C11AAF" w:rsidP="00F23355">
            <w:pPr>
              <w:pStyle w:val="pqiTabBody"/>
              <w:rPr>
                <w:lang w:eastAsia="en-GB"/>
              </w:rPr>
            </w:pPr>
          </w:p>
        </w:tc>
        <w:tc>
          <w:tcPr>
            <w:tcW w:w="858" w:type="dxa"/>
            <w:gridSpan w:val="2"/>
          </w:tcPr>
          <w:p w14:paraId="7E0C6006" w14:textId="77777777" w:rsidR="00C11AAF" w:rsidRPr="009079F8" w:rsidRDefault="00C11AAF" w:rsidP="00F23355">
            <w:pPr>
              <w:pStyle w:val="pqiTabBody"/>
            </w:pPr>
            <w:r>
              <w:t>n4</w:t>
            </w:r>
          </w:p>
        </w:tc>
      </w:tr>
      <w:tr w:rsidR="00C11AAF" w:rsidRPr="009079F8" w14:paraId="5D943300" w14:textId="77777777" w:rsidTr="00225FDA">
        <w:trPr>
          <w:gridAfter w:val="1"/>
          <w:wAfter w:w="34" w:type="dxa"/>
        </w:trPr>
        <w:tc>
          <w:tcPr>
            <w:tcW w:w="458" w:type="dxa"/>
          </w:tcPr>
          <w:p w14:paraId="366B3763" w14:textId="77777777" w:rsidR="00C11AAF" w:rsidRPr="009079F8" w:rsidRDefault="00C11AAF" w:rsidP="00F23355">
            <w:pPr>
              <w:pStyle w:val="pqiTabBody"/>
              <w:rPr>
                <w:b/>
              </w:rPr>
            </w:pPr>
          </w:p>
        </w:tc>
        <w:tc>
          <w:tcPr>
            <w:tcW w:w="500" w:type="dxa"/>
            <w:gridSpan w:val="2"/>
          </w:tcPr>
          <w:p w14:paraId="4A389958" w14:textId="77777777" w:rsidR="00C11AAF" w:rsidDel="00F47D90" w:rsidRDefault="00C11AAF" w:rsidP="00F23355">
            <w:pPr>
              <w:pStyle w:val="pqiTabBody"/>
              <w:rPr>
                <w:i/>
              </w:rPr>
            </w:pPr>
            <w:r>
              <w:rPr>
                <w:i/>
              </w:rPr>
              <w:t>d</w:t>
            </w:r>
          </w:p>
        </w:tc>
        <w:tc>
          <w:tcPr>
            <w:tcW w:w="4723" w:type="dxa"/>
            <w:gridSpan w:val="2"/>
          </w:tcPr>
          <w:p w14:paraId="785FB0A3" w14:textId="77777777" w:rsidR="00C11AAF" w:rsidRDefault="00C11AAF" w:rsidP="00F23355">
            <w:pPr>
              <w:pStyle w:val="pqiTabBody"/>
            </w:pPr>
            <w:r>
              <w:t>TIN podmiotu Wysyłającego</w:t>
            </w:r>
          </w:p>
          <w:p w14:paraId="0A085E18" w14:textId="77777777" w:rsidR="00C11AAF" w:rsidDel="00F47D90" w:rsidRDefault="00C11AAF" w:rsidP="00F23355">
            <w:pPr>
              <w:pStyle w:val="pqiTabBody"/>
            </w:pPr>
            <w:r>
              <w:rPr>
                <w:rFonts w:ascii="Courier New" w:hAnsi="Courier New" w:cs="Courier New"/>
                <w:noProof/>
                <w:color w:val="0000FF"/>
              </w:rPr>
              <w:t>Consignor</w:t>
            </w:r>
            <w:r w:rsidRPr="00F47D90">
              <w:rPr>
                <w:rFonts w:ascii="Courier New" w:hAnsi="Courier New" w:cs="Courier New"/>
                <w:noProof/>
                <w:color w:val="0000FF"/>
              </w:rPr>
              <w:t>TIN</w:t>
            </w:r>
          </w:p>
        </w:tc>
        <w:tc>
          <w:tcPr>
            <w:tcW w:w="567" w:type="dxa"/>
          </w:tcPr>
          <w:p w14:paraId="7E0E8260" w14:textId="77777777" w:rsidR="00C11AAF" w:rsidRDefault="00C11AAF" w:rsidP="00F23355">
            <w:pPr>
              <w:pStyle w:val="pqiTabBody"/>
            </w:pPr>
            <w:r>
              <w:t>R</w:t>
            </w:r>
          </w:p>
        </w:tc>
        <w:tc>
          <w:tcPr>
            <w:tcW w:w="2124" w:type="dxa"/>
            <w:gridSpan w:val="2"/>
          </w:tcPr>
          <w:p w14:paraId="0DAC9DE8" w14:textId="77777777" w:rsidR="00C11AAF" w:rsidRPr="009079F8" w:rsidRDefault="00C11AAF" w:rsidP="00F23355">
            <w:pPr>
              <w:pStyle w:val="pqiTabBody"/>
            </w:pPr>
          </w:p>
        </w:tc>
        <w:tc>
          <w:tcPr>
            <w:tcW w:w="4530" w:type="dxa"/>
            <w:gridSpan w:val="2"/>
          </w:tcPr>
          <w:p w14:paraId="323278AA" w14:textId="77777777" w:rsidR="00C11AAF" w:rsidRDefault="00C11AAF" w:rsidP="00F23355">
            <w:pPr>
              <w:pStyle w:val="pqiTabBody"/>
              <w:rPr>
                <w:lang w:eastAsia="en-GB"/>
              </w:rPr>
            </w:pPr>
            <w:r>
              <w:rPr>
                <w:lang w:eastAsia="en-GB"/>
              </w:rPr>
              <w:t>Numer NIP Wysyłającego (same cyfry) poprzedzony kodem PL.</w:t>
            </w:r>
          </w:p>
        </w:tc>
        <w:tc>
          <w:tcPr>
            <w:tcW w:w="858" w:type="dxa"/>
            <w:gridSpan w:val="2"/>
          </w:tcPr>
          <w:p w14:paraId="554BF21D" w14:textId="77777777" w:rsidR="00C11AAF" w:rsidDel="00F47D90" w:rsidRDefault="00C11AAF" w:rsidP="00F23355">
            <w:pPr>
              <w:pStyle w:val="pqiTabBody"/>
            </w:pPr>
            <w:r>
              <w:t>an12</w:t>
            </w:r>
          </w:p>
        </w:tc>
      </w:tr>
      <w:tr w:rsidR="00C11AAF" w:rsidRPr="009079F8" w14:paraId="7DB4671F" w14:textId="77777777" w:rsidTr="00225FDA">
        <w:trPr>
          <w:gridAfter w:val="1"/>
          <w:wAfter w:w="34" w:type="dxa"/>
        </w:trPr>
        <w:tc>
          <w:tcPr>
            <w:tcW w:w="458" w:type="dxa"/>
          </w:tcPr>
          <w:p w14:paraId="1975797E" w14:textId="77777777" w:rsidR="00C11AAF" w:rsidRPr="009079F8" w:rsidRDefault="00C11AAF" w:rsidP="00F23355">
            <w:pPr>
              <w:pStyle w:val="pqiTabBody"/>
              <w:rPr>
                <w:b/>
              </w:rPr>
            </w:pPr>
          </w:p>
        </w:tc>
        <w:tc>
          <w:tcPr>
            <w:tcW w:w="500" w:type="dxa"/>
            <w:gridSpan w:val="2"/>
          </w:tcPr>
          <w:p w14:paraId="4AC29F3B" w14:textId="77777777" w:rsidR="00C11AAF" w:rsidRPr="009079F8" w:rsidRDefault="00C11AAF" w:rsidP="00F23355">
            <w:pPr>
              <w:pStyle w:val="pqiTabBody"/>
              <w:rPr>
                <w:i/>
              </w:rPr>
            </w:pPr>
            <w:r>
              <w:rPr>
                <w:i/>
              </w:rPr>
              <w:t>e</w:t>
            </w:r>
          </w:p>
        </w:tc>
        <w:tc>
          <w:tcPr>
            <w:tcW w:w="4723" w:type="dxa"/>
            <w:gridSpan w:val="2"/>
          </w:tcPr>
          <w:p w14:paraId="276366B6" w14:textId="77777777" w:rsidR="00C11AAF" w:rsidRDefault="00C11AAF" w:rsidP="00F23355">
            <w:pPr>
              <w:pStyle w:val="pqiTabBody"/>
            </w:pPr>
            <w:r>
              <w:t>TIN dysponenta zabezpieczenia</w:t>
            </w:r>
          </w:p>
          <w:p w14:paraId="2B682A83" w14:textId="77777777" w:rsidR="00C11AAF" w:rsidRPr="00F47D90" w:rsidRDefault="00C11AAF" w:rsidP="00F23355">
            <w:pPr>
              <w:pStyle w:val="pqiTabBody"/>
              <w:rPr>
                <w:rFonts w:ascii="Courier New" w:hAnsi="Courier New" w:cs="Courier New"/>
                <w:noProof/>
                <w:color w:val="0000FF"/>
              </w:rPr>
            </w:pPr>
            <w:r>
              <w:rPr>
                <w:rFonts w:ascii="Courier New" w:hAnsi="Courier New" w:cs="Courier New"/>
                <w:noProof/>
                <w:color w:val="0000FF"/>
              </w:rPr>
              <w:t>Guarantor</w:t>
            </w:r>
            <w:r w:rsidRPr="00F47D90">
              <w:rPr>
                <w:rFonts w:ascii="Courier New" w:hAnsi="Courier New" w:cs="Courier New"/>
                <w:noProof/>
                <w:color w:val="0000FF"/>
              </w:rPr>
              <w:t>TIN</w:t>
            </w:r>
          </w:p>
        </w:tc>
        <w:tc>
          <w:tcPr>
            <w:tcW w:w="567" w:type="dxa"/>
          </w:tcPr>
          <w:p w14:paraId="5633A7A0" w14:textId="77777777" w:rsidR="00C11AAF" w:rsidRPr="009079F8" w:rsidRDefault="00C11AAF" w:rsidP="00F23355">
            <w:pPr>
              <w:pStyle w:val="pqiTabBody"/>
            </w:pPr>
            <w:r>
              <w:t>R</w:t>
            </w:r>
          </w:p>
        </w:tc>
        <w:tc>
          <w:tcPr>
            <w:tcW w:w="2124" w:type="dxa"/>
            <w:gridSpan w:val="2"/>
          </w:tcPr>
          <w:p w14:paraId="16B27C45" w14:textId="77777777" w:rsidR="00C11AAF" w:rsidRPr="009079F8" w:rsidRDefault="00C11AAF" w:rsidP="00F23355">
            <w:pPr>
              <w:pStyle w:val="pqiTabBody"/>
            </w:pPr>
          </w:p>
        </w:tc>
        <w:tc>
          <w:tcPr>
            <w:tcW w:w="4530" w:type="dxa"/>
            <w:gridSpan w:val="2"/>
          </w:tcPr>
          <w:p w14:paraId="5856200F" w14:textId="77777777" w:rsidR="00C11AAF" w:rsidRDefault="00C11AAF" w:rsidP="00F23355">
            <w:pPr>
              <w:pStyle w:val="pqiTabBody"/>
              <w:rPr>
                <w:lang w:eastAsia="en-GB"/>
              </w:rPr>
            </w:pPr>
            <w:r>
              <w:rPr>
                <w:lang w:eastAsia="en-GB"/>
              </w:rPr>
              <w:t>Numer NIP gwaranta (same cyfry) poprzedzony kodem PL.</w:t>
            </w:r>
          </w:p>
        </w:tc>
        <w:tc>
          <w:tcPr>
            <w:tcW w:w="858" w:type="dxa"/>
            <w:gridSpan w:val="2"/>
          </w:tcPr>
          <w:p w14:paraId="7B18B3BE" w14:textId="77777777" w:rsidR="00C11AAF" w:rsidRPr="009079F8" w:rsidRDefault="00C11AAF" w:rsidP="00F23355">
            <w:pPr>
              <w:pStyle w:val="pqiTabBody"/>
            </w:pPr>
            <w:r>
              <w:t>an12</w:t>
            </w:r>
          </w:p>
        </w:tc>
      </w:tr>
      <w:tr w:rsidR="00C11AAF" w:rsidRPr="009079F8" w14:paraId="41A40C7B" w14:textId="77777777" w:rsidTr="00225FDA">
        <w:trPr>
          <w:gridAfter w:val="1"/>
          <w:wAfter w:w="34" w:type="dxa"/>
        </w:trPr>
        <w:tc>
          <w:tcPr>
            <w:tcW w:w="970" w:type="dxa"/>
            <w:gridSpan w:val="4"/>
          </w:tcPr>
          <w:p w14:paraId="0CE50E12" w14:textId="77777777" w:rsidR="00C11AAF" w:rsidRPr="009079F8" w:rsidRDefault="00C11AAF" w:rsidP="00F23355">
            <w:pPr>
              <w:pStyle w:val="pqiTabHead"/>
              <w:rPr>
                <w:i/>
              </w:rPr>
            </w:pPr>
            <w:r w:rsidRPr="009079F8">
              <w:t>1</w:t>
            </w:r>
            <w:r>
              <w:t>1.1</w:t>
            </w:r>
          </w:p>
        </w:tc>
        <w:tc>
          <w:tcPr>
            <w:tcW w:w="4711" w:type="dxa"/>
          </w:tcPr>
          <w:p w14:paraId="4A597B1E" w14:textId="77777777" w:rsidR="00C11AAF" w:rsidRDefault="00C11AAF" w:rsidP="00F23355">
            <w:pPr>
              <w:pStyle w:val="pqiTabHead"/>
            </w:pPr>
            <w:r w:rsidRPr="009079F8">
              <w:t>PODMIOT Gwarant</w:t>
            </w:r>
          </w:p>
          <w:p w14:paraId="65D4F8AD" w14:textId="77777777" w:rsidR="00C11AAF" w:rsidRPr="009079F8" w:rsidRDefault="00C11AAF" w:rsidP="00F23355">
            <w:pPr>
              <w:pStyle w:val="pqiTabHead"/>
            </w:pPr>
            <w:r>
              <w:rPr>
                <w:rFonts w:ascii="Courier New" w:hAnsi="Courier New" w:cs="Courier New"/>
                <w:noProof/>
                <w:color w:val="0000FF"/>
              </w:rPr>
              <w:t>GuarantorTrader</w:t>
            </w:r>
          </w:p>
        </w:tc>
        <w:tc>
          <w:tcPr>
            <w:tcW w:w="567" w:type="dxa"/>
          </w:tcPr>
          <w:p w14:paraId="3654E954" w14:textId="77777777" w:rsidR="00C11AAF" w:rsidRPr="009079F8" w:rsidRDefault="00C11AAF" w:rsidP="00F23355">
            <w:pPr>
              <w:pStyle w:val="pqiTabHead"/>
            </w:pPr>
            <w:r w:rsidRPr="009079F8">
              <w:t>C</w:t>
            </w:r>
          </w:p>
        </w:tc>
        <w:tc>
          <w:tcPr>
            <w:tcW w:w="2124" w:type="dxa"/>
            <w:gridSpan w:val="2"/>
          </w:tcPr>
          <w:p w14:paraId="7288053E" w14:textId="77777777" w:rsidR="00C11AAF" w:rsidRDefault="00C11AAF" w:rsidP="00F23355">
            <w:pPr>
              <w:pStyle w:val="pqiTabHead"/>
            </w:pPr>
            <w:r w:rsidRPr="009079F8">
              <w:t>„R”, jeżeli ma zastosowanie jeden z następujących kodów rodzaju gwaranta</w:t>
            </w:r>
            <w:r>
              <w:t xml:space="preserve"> z pola 11a</w:t>
            </w:r>
            <w:r w:rsidRPr="009079F8">
              <w:t>: 2, 3, 12, 13, 23, 24, 34, 123, 124, 134, 234 lub 1234.</w:t>
            </w:r>
          </w:p>
          <w:p w14:paraId="673E1189" w14:textId="77777777" w:rsidR="00C11AAF" w:rsidRPr="00FE24B5" w:rsidRDefault="00C11AAF" w:rsidP="00F23355">
            <w:pPr>
              <w:pStyle w:val="pqiTabHead"/>
            </w:pPr>
            <w:r>
              <w:t>W pozostałych przypadkach nie stosuje się.</w:t>
            </w:r>
          </w:p>
        </w:tc>
        <w:tc>
          <w:tcPr>
            <w:tcW w:w="4530" w:type="dxa"/>
            <w:gridSpan w:val="2"/>
          </w:tcPr>
          <w:p w14:paraId="533391E8" w14:textId="77777777"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7C7142A6" w14:textId="77777777" w:rsidR="00C11AAF" w:rsidRDefault="00C11AAF" w:rsidP="00F23355">
            <w:pPr>
              <w:pStyle w:val="pqiTabHead"/>
            </w:pPr>
            <w:r>
              <w:t>Zależnie od wartości pola 11a ilość elementów 11.1 ma wynosić:</w:t>
            </w:r>
          </w:p>
          <w:p w14:paraId="2016E48D" w14:textId="77777777" w:rsidR="00C11AAF" w:rsidRDefault="00C11AAF" w:rsidP="00F23355">
            <w:pPr>
              <w:pStyle w:val="pqiTabHead"/>
            </w:pPr>
            <w:r>
              <w:t>- 0, gdy wybrano kod rodzaju gwaranta 1, 4, 14</w:t>
            </w:r>
          </w:p>
          <w:p w14:paraId="294AADA5" w14:textId="77777777" w:rsidR="00C11AAF" w:rsidRPr="001536A8" w:rsidRDefault="00C11AAF" w:rsidP="00F23355">
            <w:pPr>
              <w:pStyle w:val="pqiTabHead"/>
            </w:pPr>
            <w:r>
              <w:t xml:space="preserve">- 1, gdy wybrano kod rodzaju gwaranta </w:t>
            </w:r>
            <w:r w:rsidRPr="001536A8">
              <w:t>2, 3, 12, 13, 24, 34, 124, 134</w:t>
            </w:r>
          </w:p>
          <w:p w14:paraId="30F4642A" w14:textId="77777777" w:rsidR="00C11AAF" w:rsidRPr="001536A8" w:rsidRDefault="00C11AAF" w:rsidP="00F23355">
            <w:pPr>
              <w:pStyle w:val="pqiTabHead"/>
            </w:pPr>
            <w:r>
              <w:t>- 2, gdy wybrano kod rodzaju gwaranta 23, 123, 234,</w:t>
            </w:r>
            <w:r w:rsidRPr="001536A8">
              <w:t>1234</w:t>
            </w:r>
          </w:p>
        </w:tc>
        <w:tc>
          <w:tcPr>
            <w:tcW w:w="858" w:type="dxa"/>
            <w:gridSpan w:val="2"/>
          </w:tcPr>
          <w:p w14:paraId="2AB37534" w14:textId="77777777" w:rsidR="00C11AAF" w:rsidRPr="009079F8" w:rsidRDefault="00C11AAF" w:rsidP="00F23355">
            <w:pPr>
              <w:pStyle w:val="pqiTabHead"/>
            </w:pPr>
            <w:r w:rsidRPr="009079F8">
              <w:t>2X</w:t>
            </w:r>
          </w:p>
        </w:tc>
      </w:tr>
      <w:tr w:rsidR="00C11AAF" w:rsidRPr="009079F8" w14:paraId="12371A78" w14:textId="77777777" w:rsidTr="00225FDA">
        <w:trPr>
          <w:gridAfter w:val="1"/>
          <w:wAfter w:w="34" w:type="dxa"/>
        </w:trPr>
        <w:tc>
          <w:tcPr>
            <w:tcW w:w="970" w:type="dxa"/>
            <w:gridSpan w:val="4"/>
          </w:tcPr>
          <w:p w14:paraId="4D7F9430" w14:textId="77777777" w:rsidR="00C11AAF" w:rsidRPr="009079F8" w:rsidRDefault="00C11AAF" w:rsidP="00F23355">
            <w:pPr>
              <w:pStyle w:val="pqiTabBody"/>
              <w:rPr>
                <w:i/>
              </w:rPr>
            </w:pPr>
          </w:p>
        </w:tc>
        <w:tc>
          <w:tcPr>
            <w:tcW w:w="4711" w:type="dxa"/>
          </w:tcPr>
          <w:p w14:paraId="3264D68C" w14:textId="77777777" w:rsidR="00C11AAF" w:rsidRDefault="00C11AAF" w:rsidP="00F23355">
            <w:pPr>
              <w:pStyle w:val="pqiTabBody"/>
            </w:pPr>
            <w:r>
              <w:t>JĘZYK ELEMENTU</w:t>
            </w:r>
            <w:r w:rsidRPr="009079F8">
              <w:t xml:space="preserve"> </w:t>
            </w:r>
          </w:p>
          <w:p w14:paraId="61877BEB"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25A9D604" w14:textId="77777777" w:rsidR="00C11AAF" w:rsidRPr="009079F8" w:rsidRDefault="00C11AAF" w:rsidP="00F23355">
            <w:pPr>
              <w:pStyle w:val="pqiTabBody"/>
            </w:pPr>
            <w:r>
              <w:t>D</w:t>
            </w:r>
          </w:p>
        </w:tc>
        <w:tc>
          <w:tcPr>
            <w:tcW w:w="2124" w:type="dxa"/>
            <w:gridSpan w:val="2"/>
          </w:tcPr>
          <w:p w14:paraId="7F8423A7"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0B58B375" w14:textId="77777777" w:rsidR="00C11AAF" w:rsidRPr="009079F8" w:rsidRDefault="00C11AAF" w:rsidP="00F23355">
            <w:pPr>
              <w:pStyle w:val="pqiTabBody"/>
            </w:pPr>
            <w:r>
              <w:t>W pozostałych przypadkach nie stosuje się.</w:t>
            </w:r>
          </w:p>
        </w:tc>
        <w:tc>
          <w:tcPr>
            <w:tcW w:w="4530" w:type="dxa"/>
            <w:gridSpan w:val="2"/>
          </w:tcPr>
          <w:p w14:paraId="64E957A8" w14:textId="77777777" w:rsidR="00C11AAF" w:rsidRDefault="00C11AAF" w:rsidP="00F23355">
            <w:pPr>
              <w:pStyle w:val="pqiTabBody"/>
            </w:pPr>
            <w:r>
              <w:t>Atrybut.</w:t>
            </w:r>
          </w:p>
          <w:p w14:paraId="66D4C529"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0B9C9CC6" w14:textId="77777777" w:rsidR="00C11AAF" w:rsidRPr="009079F8" w:rsidRDefault="00C11AAF" w:rsidP="00F23355">
            <w:pPr>
              <w:pStyle w:val="pqiTabBody"/>
            </w:pPr>
            <w:r w:rsidRPr="009079F8">
              <w:t>a2</w:t>
            </w:r>
          </w:p>
        </w:tc>
      </w:tr>
      <w:tr w:rsidR="00C11AAF" w:rsidRPr="009079F8" w14:paraId="04611E33" w14:textId="77777777" w:rsidTr="00225FDA">
        <w:trPr>
          <w:gridAfter w:val="1"/>
          <w:wAfter w:w="34" w:type="dxa"/>
        </w:trPr>
        <w:tc>
          <w:tcPr>
            <w:tcW w:w="458" w:type="dxa"/>
          </w:tcPr>
          <w:p w14:paraId="66FF2C75" w14:textId="77777777" w:rsidR="00C11AAF" w:rsidRPr="009079F8" w:rsidRDefault="00C11AAF" w:rsidP="00F23355">
            <w:pPr>
              <w:pStyle w:val="pqiTabBody"/>
              <w:rPr>
                <w:b/>
              </w:rPr>
            </w:pPr>
          </w:p>
        </w:tc>
        <w:tc>
          <w:tcPr>
            <w:tcW w:w="500" w:type="dxa"/>
            <w:gridSpan w:val="2"/>
          </w:tcPr>
          <w:p w14:paraId="66596D8D" w14:textId="77777777" w:rsidR="00C11AAF" w:rsidRPr="009079F8" w:rsidRDefault="00C11AAF" w:rsidP="00F23355">
            <w:pPr>
              <w:pStyle w:val="pqiTabBody"/>
              <w:rPr>
                <w:i/>
              </w:rPr>
            </w:pPr>
            <w:r w:rsidRPr="009079F8">
              <w:rPr>
                <w:i/>
              </w:rPr>
              <w:t>a</w:t>
            </w:r>
          </w:p>
        </w:tc>
        <w:tc>
          <w:tcPr>
            <w:tcW w:w="4723" w:type="dxa"/>
            <w:gridSpan w:val="2"/>
          </w:tcPr>
          <w:p w14:paraId="0FCCAD64" w14:textId="77777777"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67" w:type="dxa"/>
          </w:tcPr>
          <w:p w14:paraId="3A248FC6" w14:textId="77777777" w:rsidR="00C11AAF" w:rsidRPr="009079F8" w:rsidRDefault="00C11AAF" w:rsidP="00F23355">
            <w:pPr>
              <w:pStyle w:val="pqiTabBody"/>
            </w:pPr>
            <w:r w:rsidRPr="009079F8">
              <w:t>O</w:t>
            </w:r>
          </w:p>
        </w:tc>
        <w:tc>
          <w:tcPr>
            <w:tcW w:w="2124" w:type="dxa"/>
            <w:gridSpan w:val="2"/>
            <w:shd w:val="clear" w:color="auto" w:fill="auto"/>
          </w:tcPr>
          <w:p w14:paraId="27AC6C7B" w14:textId="77777777" w:rsidR="00C11AAF" w:rsidRPr="009079F8" w:rsidRDefault="00C11AAF" w:rsidP="00F23355">
            <w:pPr>
              <w:pStyle w:val="pqiTabBody"/>
            </w:pPr>
          </w:p>
        </w:tc>
        <w:tc>
          <w:tcPr>
            <w:tcW w:w="4530" w:type="dxa"/>
            <w:gridSpan w:val="2"/>
          </w:tcPr>
          <w:p w14:paraId="1CCA8473" w14:textId="77777777" w:rsidR="00C11AAF" w:rsidRPr="009079F8" w:rsidRDefault="00C11AAF" w:rsidP="00C11AAF">
            <w:pPr>
              <w:pStyle w:val="pqiTabBody"/>
            </w:pPr>
            <w:r w:rsidRPr="009079F8">
              <w:t xml:space="preserve">Należy podać ważny numer </w:t>
            </w:r>
            <w:r>
              <w:t>akcyzowy</w:t>
            </w:r>
            <w:r w:rsidRPr="009079F8">
              <w:t xml:space="preserve"> lub numer identyfikacyjny VAT przewoźnika lub właściciela wyrobów akcyzowych.</w:t>
            </w:r>
          </w:p>
        </w:tc>
        <w:tc>
          <w:tcPr>
            <w:tcW w:w="858" w:type="dxa"/>
            <w:gridSpan w:val="2"/>
          </w:tcPr>
          <w:p w14:paraId="2047FA7C" w14:textId="77777777" w:rsidR="00C11AAF" w:rsidRPr="009079F8" w:rsidRDefault="00C11AAF" w:rsidP="00F23355">
            <w:pPr>
              <w:pStyle w:val="pqiTabBody"/>
            </w:pPr>
            <w:r w:rsidRPr="009079F8">
              <w:t>an13</w:t>
            </w:r>
          </w:p>
        </w:tc>
      </w:tr>
      <w:tr w:rsidR="00C11AAF" w:rsidRPr="009079F8" w14:paraId="7D023E4E" w14:textId="77777777" w:rsidTr="00225FDA">
        <w:trPr>
          <w:gridAfter w:val="1"/>
          <w:wAfter w:w="34" w:type="dxa"/>
        </w:trPr>
        <w:tc>
          <w:tcPr>
            <w:tcW w:w="458" w:type="dxa"/>
          </w:tcPr>
          <w:p w14:paraId="1CD03204" w14:textId="77777777" w:rsidR="00C11AAF" w:rsidRPr="009079F8" w:rsidRDefault="00C11AAF" w:rsidP="00F23355">
            <w:pPr>
              <w:pStyle w:val="pqiTabBody"/>
              <w:rPr>
                <w:b/>
              </w:rPr>
            </w:pPr>
          </w:p>
        </w:tc>
        <w:tc>
          <w:tcPr>
            <w:tcW w:w="500" w:type="dxa"/>
            <w:gridSpan w:val="2"/>
          </w:tcPr>
          <w:p w14:paraId="7A1B92B9" w14:textId="77777777" w:rsidR="00C11AAF" w:rsidRPr="009079F8" w:rsidRDefault="00C11AAF" w:rsidP="00F23355">
            <w:pPr>
              <w:pStyle w:val="pqiTabBody"/>
              <w:rPr>
                <w:i/>
              </w:rPr>
            </w:pPr>
            <w:r w:rsidRPr="009079F8">
              <w:rPr>
                <w:i/>
              </w:rPr>
              <w:t>b</w:t>
            </w:r>
          </w:p>
        </w:tc>
        <w:tc>
          <w:tcPr>
            <w:tcW w:w="4723" w:type="dxa"/>
            <w:gridSpan w:val="2"/>
          </w:tcPr>
          <w:p w14:paraId="0ED8CA28" w14:textId="77777777" w:rsidR="00C11AAF" w:rsidRDefault="00C11AAF" w:rsidP="00F23355">
            <w:pPr>
              <w:pStyle w:val="pqiTabBody"/>
            </w:pPr>
            <w:r w:rsidRPr="009079F8">
              <w:t>Numer VAT</w:t>
            </w:r>
          </w:p>
          <w:p w14:paraId="2DD01941" w14:textId="77777777" w:rsidR="00C11AAF" w:rsidRPr="009079F8" w:rsidRDefault="00C11AAF" w:rsidP="00F23355">
            <w:pPr>
              <w:pStyle w:val="pqiTabBody"/>
            </w:pPr>
            <w:r>
              <w:rPr>
                <w:rFonts w:ascii="Courier New" w:hAnsi="Courier New" w:cs="Courier New"/>
                <w:noProof/>
                <w:color w:val="0000FF"/>
              </w:rPr>
              <w:t>VatNumber</w:t>
            </w:r>
          </w:p>
        </w:tc>
        <w:tc>
          <w:tcPr>
            <w:tcW w:w="567" w:type="dxa"/>
          </w:tcPr>
          <w:p w14:paraId="23659959" w14:textId="77777777" w:rsidR="00C11AAF" w:rsidRPr="009079F8" w:rsidRDefault="00C11AAF" w:rsidP="00F23355">
            <w:pPr>
              <w:pStyle w:val="pqiTabBody"/>
            </w:pPr>
            <w:r>
              <w:t>R</w:t>
            </w:r>
          </w:p>
        </w:tc>
        <w:tc>
          <w:tcPr>
            <w:tcW w:w="2124" w:type="dxa"/>
            <w:gridSpan w:val="2"/>
            <w:shd w:val="clear" w:color="auto" w:fill="auto"/>
          </w:tcPr>
          <w:p w14:paraId="0BB8B0CB" w14:textId="77777777" w:rsidR="00C11AAF" w:rsidRPr="009079F8" w:rsidRDefault="00C11AAF" w:rsidP="00F23355">
            <w:pPr>
              <w:pStyle w:val="pqiTabBody"/>
            </w:pPr>
          </w:p>
        </w:tc>
        <w:tc>
          <w:tcPr>
            <w:tcW w:w="4530" w:type="dxa"/>
            <w:gridSpan w:val="2"/>
          </w:tcPr>
          <w:p w14:paraId="47631DD5" w14:textId="77777777" w:rsidR="00C11AAF" w:rsidRPr="009079F8" w:rsidRDefault="00C11AAF" w:rsidP="00F23355">
            <w:pPr>
              <w:pStyle w:val="pqiTabBody"/>
            </w:pPr>
          </w:p>
        </w:tc>
        <w:tc>
          <w:tcPr>
            <w:tcW w:w="858" w:type="dxa"/>
            <w:gridSpan w:val="2"/>
          </w:tcPr>
          <w:p w14:paraId="407C5629" w14:textId="77777777" w:rsidR="00C11AAF" w:rsidRPr="009079F8" w:rsidRDefault="00C11AAF" w:rsidP="00F23355">
            <w:pPr>
              <w:pStyle w:val="pqiTabBody"/>
            </w:pPr>
            <w:r w:rsidRPr="009079F8">
              <w:t>an..</w:t>
            </w:r>
            <w:r>
              <w:t>14</w:t>
            </w:r>
          </w:p>
        </w:tc>
      </w:tr>
      <w:tr w:rsidR="00C11AAF" w:rsidRPr="009079F8" w14:paraId="4D710F61" w14:textId="77777777" w:rsidTr="00225FDA">
        <w:trPr>
          <w:gridAfter w:val="1"/>
          <w:wAfter w:w="34" w:type="dxa"/>
        </w:trPr>
        <w:tc>
          <w:tcPr>
            <w:tcW w:w="458" w:type="dxa"/>
          </w:tcPr>
          <w:p w14:paraId="5A1D2740" w14:textId="77777777" w:rsidR="00C11AAF" w:rsidRPr="009079F8" w:rsidRDefault="00C11AAF" w:rsidP="00F23355">
            <w:pPr>
              <w:pStyle w:val="pqiTabBody"/>
              <w:rPr>
                <w:b/>
              </w:rPr>
            </w:pPr>
          </w:p>
        </w:tc>
        <w:tc>
          <w:tcPr>
            <w:tcW w:w="500" w:type="dxa"/>
            <w:gridSpan w:val="2"/>
          </w:tcPr>
          <w:p w14:paraId="2B77B843" w14:textId="77777777" w:rsidR="00C11AAF" w:rsidRPr="009079F8" w:rsidRDefault="00C11AAF" w:rsidP="00F23355">
            <w:pPr>
              <w:pStyle w:val="pqiTabBody"/>
              <w:rPr>
                <w:i/>
              </w:rPr>
            </w:pPr>
            <w:r w:rsidRPr="009079F8">
              <w:rPr>
                <w:i/>
              </w:rPr>
              <w:t>c</w:t>
            </w:r>
          </w:p>
        </w:tc>
        <w:tc>
          <w:tcPr>
            <w:tcW w:w="4723" w:type="dxa"/>
            <w:gridSpan w:val="2"/>
          </w:tcPr>
          <w:p w14:paraId="2AE4BF67" w14:textId="77777777" w:rsidR="00C11AAF" w:rsidRDefault="00C11AAF" w:rsidP="00F23355">
            <w:pPr>
              <w:pStyle w:val="pqiTabBody"/>
            </w:pPr>
            <w:r w:rsidRPr="009079F8">
              <w:t>Nazwa podmiotu gospodarczego</w:t>
            </w:r>
          </w:p>
          <w:p w14:paraId="248F9CD3" w14:textId="77777777" w:rsidR="00C11AAF" w:rsidRPr="009079F8" w:rsidRDefault="00C11AAF" w:rsidP="00F23355">
            <w:pPr>
              <w:pStyle w:val="pqiTabBody"/>
            </w:pPr>
            <w:r>
              <w:rPr>
                <w:rFonts w:ascii="Courier New" w:hAnsi="Courier New" w:cs="Courier New"/>
                <w:noProof/>
                <w:color w:val="0000FF"/>
              </w:rPr>
              <w:t>TraderName</w:t>
            </w:r>
          </w:p>
        </w:tc>
        <w:tc>
          <w:tcPr>
            <w:tcW w:w="567" w:type="dxa"/>
          </w:tcPr>
          <w:p w14:paraId="34800C4A" w14:textId="77777777" w:rsidR="00C11AAF" w:rsidRPr="009079F8" w:rsidRDefault="00C11AAF" w:rsidP="00F23355">
            <w:pPr>
              <w:pStyle w:val="pqiTabBody"/>
            </w:pPr>
            <w:r w:rsidRPr="009079F8">
              <w:t>C</w:t>
            </w:r>
          </w:p>
        </w:tc>
        <w:tc>
          <w:tcPr>
            <w:tcW w:w="2124" w:type="dxa"/>
            <w:gridSpan w:val="2"/>
            <w:vMerge w:val="restart"/>
          </w:tcPr>
          <w:p w14:paraId="2F645138"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30" w:type="dxa"/>
            <w:gridSpan w:val="2"/>
          </w:tcPr>
          <w:p w14:paraId="368C9F1F" w14:textId="77777777" w:rsidR="00C11AAF" w:rsidRPr="009079F8" w:rsidRDefault="00C11AAF" w:rsidP="00F23355">
            <w:pPr>
              <w:pStyle w:val="pqiTabBody"/>
            </w:pPr>
          </w:p>
        </w:tc>
        <w:tc>
          <w:tcPr>
            <w:tcW w:w="858" w:type="dxa"/>
            <w:gridSpan w:val="2"/>
          </w:tcPr>
          <w:p w14:paraId="4BC13091" w14:textId="77777777" w:rsidR="00C11AAF" w:rsidRPr="009079F8" w:rsidRDefault="00C11AAF" w:rsidP="00F23355">
            <w:pPr>
              <w:pStyle w:val="pqiTabBody"/>
            </w:pPr>
            <w:r w:rsidRPr="009079F8">
              <w:t>an..182</w:t>
            </w:r>
          </w:p>
        </w:tc>
      </w:tr>
      <w:tr w:rsidR="00C11AAF" w:rsidRPr="009079F8" w14:paraId="302DD47D" w14:textId="77777777" w:rsidTr="00225FDA">
        <w:trPr>
          <w:gridAfter w:val="1"/>
          <w:wAfter w:w="34" w:type="dxa"/>
        </w:trPr>
        <w:tc>
          <w:tcPr>
            <w:tcW w:w="458" w:type="dxa"/>
          </w:tcPr>
          <w:p w14:paraId="0567DAE0" w14:textId="77777777" w:rsidR="00C11AAF" w:rsidRPr="009079F8" w:rsidRDefault="00C11AAF" w:rsidP="00F23355">
            <w:pPr>
              <w:pStyle w:val="pqiTabBody"/>
              <w:rPr>
                <w:b/>
              </w:rPr>
            </w:pPr>
          </w:p>
        </w:tc>
        <w:tc>
          <w:tcPr>
            <w:tcW w:w="500" w:type="dxa"/>
            <w:gridSpan w:val="2"/>
          </w:tcPr>
          <w:p w14:paraId="7C4486A8" w14:textId="77777777" w:rsidR="00C11AAF" w:rsidRPr="009079F8" w:rsidRDefault="00C11AAF" w:rsidP="00F23355">
            <w:pPr>
              <w:pStyle w:val="pqiTabBody"/>
              <w:rPr>
                <w:i/>
              </w:rPr>
            </w:pPr>
            <w:r w:rsidRPr="009079F8">
              <w:rPr>
                <w:i/>
              </w:rPr>
              <w:t>d</w:t>
            </w:r>
          </w:p>
        </w:tc>
        <w:tc>
          <w:tcPr>
            <w:tcW w:w="4723" w:type="dxa"/>
            <w:gridSpan w:val="2"/>
          </w:tcPr>
          <w:p w14:paraId="6BEEDF94" w14:textId="77777777" w:rsidR="00C11AAF" w:rsidRDefault="00C11AAF" w:rsidP="00F23355">
            <w:pPr>
              <w:pStyle w:val="pqiTabBody"/>
            </w:pPr>
            <w:r w:rsidRPr="009079F8">
              <w:t>Ulica</w:t>
            </w:r>
          </w:p>
          <w:p w14:paraId="4604170B" w14:textId="77777777" w:rsidR="00C11AAF" w:rsidRPr="009079F8" w:rsidRDefault="00C11AAF" w:rsidP="00F23355">
            <w:pPr>
              <w:pStyle w:val="pqiTabBody"/>
            </w:pPr>
            <w:r>
              <w:rPr>
                <w:rFonts w:ascii="Courier New" w:hAnsi="Courier New" w:cs="Courier New"/>
                <w:noProof/>
                <w:color w:val="0000FF"/>
              </w:rPr>
              <w:t>StreetName</w:t>
            </w:r>
          </w:p>
        </w:tc>
        <w:tc>
          <w:tcPr>
            <w:tcW w:w="567" w:type="dxa"/>
          </w:tcPr>
          <w:p w14:paraId="25F4D897" w14:textId="77777777" w:rsidR="00C11AAF" w:rsidRPr="009079F8" w:rsidRDefault="00C11AAF" w:rsidP="00F23355">
            <w:pPr>
              <w:pStyle w:val="pqiTabBody"/>
            </w:pPr>
            <w:r w:rsidRPr="009079F8">
              <w:t>C</w:t>
            </w:r>
          </w:p>
        </w:tc>
        <w:tc>
          <w:tcPr>
            <w:tcW w:w="2124" w:type="dxa"/>
            <w:gridSpan w:val="2"/>
            <w:vMerge/>
          </w:tcPr>
          <w:p w14:paraId="3D25D94B" w14:textId="77777777" w:rsidR="00C11AAF" w:rsidRPr="009079F8" w:rsidRDefault="00C11AAF" w:rsidP="00F23355">
            <w:pPr>
              <w:pStyle w:val="pqiTabBody"/>
            </w:pPr>
          </w:p>
        </w:tc>
        <w:tc>
          <w:tcPr>
            <w:tcW w:w="4530" w:type="dxa"/>
            <w:gridSpan w:val="2"/>
          </w:tcPr>
          <w:p w14:paraId="700DF42D" w14:textId="77777777" w:rsidR="00C11AAF" w:rsidRPr="009079F8" w:rsidRDefault="00C11AAF" w:rsidP="00F23355">
            <w:pPr>
              <w:pStyle w:val="pqiTabBody"/>
            </w:pPr>
          </w:p>
        </w:tc>
        <w:tc>
          <w:tcPr>
            <w:tcW w:w="858" w:type="dxa"/>
            <w:gridSpan w:val="2"/>
          </w:tcPr>
          <w:p w14:paraId="625D4BB2" w14:textId="77777777" w:rsidR="00C11AAF" w:rsidRPr="009079F8" w:rsidRDefault="00C11AAF" w:rsidP="00F23355">
            <w:pPr>
              <w:pStyle w:val="pqiTabBody"/>
            </w:pPr>
            <w:r w:rsidRPr="009079F8">
              <w:t>an..65</w:t>
            </w:r>
          </w:p>
        </w:tc>
      </w:tr>
      <w:tr w:rsidR="00C11AAF" w:rsidRPr="009079F8" w14:paraId="425FF31E" w14:textId="77777777" w:rsidTr="00225FDA">
        <w:trPr>
          <w:gridAfter w:val="1"/>
          <w:wAfter w:w="34" w:type="dxa"/>
        </w:trPr>
        <w:tc>
          <w:tcPr>
            <w:tcW w:w="458" w:type="dxa"/>
          </w:tcPr>
          <w:p w14:paraId="693D9DAB" w14:textId="77777777" w:rsidR="00C11AAF" w:rsidRPr="009079F8" w:rsidRDefault="00C11AAF" w:rsidP="00F23355">
            <w:pPr>
              <w:pStyle w:val="pqiTabBody"/>
              <w:rPr>
                <w:b/>
              </w:rPr>
            </w:pPr>
          </w:p>
        </w:tc>
        <w:tc>
          <w:tcPr>
            <w:tcW w:w="500" w:type="dxa"/>
            <w:gridSpan w:val="2"/>
          </w:tcPr>
          <w:p w14:paraId="7BD6964A" w14:textId="77777777" w:rsidR="00C11AAF" w:rsidRPr="009079F8" w:rsidRDefault="00C11AAF" w:rsidP="00F23355">
            <w:pPr>
              <w:pStyle w:val="pqiTabBody"/>
              <w:rPr>
                <w:i/>
              </w:rPr>
            </w:pPr>
            <w:r w:rsidRPr="009079F8">
              <w:rPr>
                <w:i/>
              </w:rPr>
              <w:t>e</w:t>
            </w:r>
          </w:p>
        </w:tc>
        <w:tc>
          <w:tcPr>
            <w:tcW w:w="4723" w:type="dxa"/>
            <w:gridSpan w:val="2"/>
          </w:tcPr>
          <w:p w14:paraId="725087AC" w14:textId="77777777" w:rsidR="00C11AAF" w:rsidRDefault="00C11AAF" w:rsidP="00F23355">
            <w:pPr>
              <w:pStyle w:val="pqiTabBody"/>
            </w:pPr>
            <w:r w:rsidRPr="009079F8">
              <w:t>Numer domu</w:t>
            </w:r>
          </w:p>
          <w:p w14:paraId="1671B5D1" w14:textId="77777777" w:rsidR="00C11AAF" w:rsidRPr="009079F8" w:rsidRDefault="00C11AAF" w:rsidP="00F23355">
            <w:pPr>
              <w:pStyle w:val="pqiTabBody"/>
            </w:pPr>
            <w:r>
              <w:rPr>
                <w:rFonts w:ascii="Courier New" w:hAnsi="Courier New" w:cs="Courier New"/>
                <w:noProof/>
                <w:color w:val="0000FF"/>
              </w:rPr>
              <w:t>StreetNumber</w:t>
            </w:r>
          </w:p>
        </w:tc>
        <w:tc>
          <w:tcPr>
            <w:tcW w:w="567" w:type="dxa"/>
          </w:tcPr>
          <w:p w14:paraId="2358CECC" w14:textId="77777777" w:rsidR="00C11AAF" w:rsidRPr="009079F8" w:rsidRDefault="00C11AAF" w:rsidP="00F23355">
            <w:pPr>
              <w:pStyle w:val="pqiTabBody"/>
            </w:pPr>
            <w:r w:rsidRPr="009079F8">
              <w:t>O</w:t>
            </w:r>
          </w:p>
        </w:tc>
        <w:tc>
          <w:tcPr>
            <w:tcW w:w="2124" w:type="dxa"/>
            <w:gridSpan w:val="2"/>
            <w:vMerge/>
          </w:tcPr>
          <w:p w14:paraId="2102209C" w14:textId="77777777" w:rsidR="00C11AAF" w:rsidRPr="009079F8" w:rsidRDefault="00C11AAF" w:rsidP="00F23355">
            <w:pPr>
              <w:pStyle w:val="pqiTabBody"/>
            </w:pPr>
          </w:p>
        </w:tc>
        <w:tc>
          <w:tcPr>
            <w:tcW w:w="4530" w:type="dxa"/>
            <w:gridSpan w:val="2"/>
          </w:tcPr>
          <w:p w14:paraId="69A9B27F" w14:textId="77777777" w:rsidR="00C11AAF" w:rsidRPr="009079F8" w:rsidRDefault="00C11AAF" w:rsidP="00F23355">
            <w:pPr>
              <w:pStyle w:val="pqiTabBody"/>
            </w:pPr>
          </w:p>
        </w:tc>
        <w:tc>
          <w:tcPr>
            <w:tcW w:w="858" w:type="dxa"/>
            <w:gridSpan w:val="2"/>
          </w:tcPr>
          <w:p w14:paraId="2E31AA53" w14:textId="77777777" w:rsidR="00C11AAF" w:rsidRPr="009079F8" w:rsidRDefault="00C11AAF" w:rsidP="00F23355">
            <w:pPr>
              <w:pStyle w:val="pqiTabBody"/>
            </w:pPr>
            <w:r w:rsidRPr="009079F8">
              <w:t>an..11</w:t>
            </w:r>
          </w:p>
        </w:tc>
      </w:tr>
      <w:tr w:rsidR="00C11AAF" w:rsidRPr="009079F8" w14:paraId="28949205" w14:textId="77777777" w:rsidTr="00225FDA">
        <w:trPr>
          <w:gridAfter w:val="1"/>
          <w:wAfter w:w="34" w:type="dxa"/>
        </w:trPr>
        <w:tc>
          <w:tcPr>
            <w:tcW w:w="458" w:type="dxa"/>
          </w:tcPr>
          <w:p w14:paraId="75FE8BE1" w14:textId="77777777" w:rsidR="00C11AAF" w:rsidRPr="009079F8" w:rsidRDefault="00C11AAF" w:rsidP="00F23355">
            <w:pPr>
              <w:pStyle w:val="pqiTabBody"/>
              <w:rPr>
                <w:b/>
              </w:rPr>
            </w:pPr>
          </w:p>
        </w:tc>
        <w:tc>
          <w:tcPr>
            <w:tcW w:w="500" w:type="dxa"/>
            <w:gridSpan w:val="2"/>
          </w:tcPr>
          <w:p w14:paraId="4149299B" w14:textId="77777777" w:rsidR="00C11AAF" w:rsidRPr="009079F8" w:rsidRDefault="00C11AAF" w:rsidP="00F23355">
            <w:pPr>
              <w:pStyle w:val="pqiTabBody"/>
              <w:rPr>
                <w:i/>
              </w:rPr>
            </w:pPr>
            <w:r w:rsidRPr="009079F8">
              <w:rPr>
                <w:i/>
              </w:rPr>
              <w:t>f</w:t>
            </w:r>
          </w:p>
        </w:tc>
        <w:tc>
          <w:tcPr>
            <w:tcW w:w="4723" w:type="dxa"/>
            <w:gridSpan w:val="2"/>
          </w:tcPr>
          <w:p w14:paraId="2ECDE452" w14:textId="77777777" w:rsidR="00C11AAF" w:rsidRDefault="00C11AAF" w:rsidP="00F23355">
            <w:pPr>
              <w:pStyle w:val="pqiTabBody"/>
            </w:pPr>
            <w:r w:rsidRPr="009079F8">
              <w:t>Kod pocztowy</w:t>
            </w:r>
          </w:p>
          <w:p w14:paraId="2BBCDC6E" w14:textId="77777777" w:rsidR="00C11AAF" w:rsidRPr="009079F8" w:rsidRDefault="00C11AAF" w:rsidP="00F23355">
            <w:pPr>
              <w:pStyle w:val="pqiTabBody"/>
            </w:pPr>
            <w:r>
              <w:rPr>
                <w:rFonts w:ascii="Courier New" w:hAnsi="Courier New" w:cs="Courier New"/>
                <w:noProof/>
                <w:color w:val="0000FF"/>
              </w:rPr>
              <w:t>Postcode</w:t>
            </w:r>
          </w:p>
        </w:tc>
        <w:tc>
          <w:tcPr>
            <w:tcW w:w="567" w:type="dxa"/>
          </w:tcPr>
          <w:p w14:paraId="07613C1C" w14:textId="77777777" w:rsidR="00C11AAF" w:rsidRPr="009079F8" w:rsidRDefault="00C11AAF" w:rsidP="00F23355">
            <w:pPr>
              <w:pStyle w:val="pqiTabBody"/>
            </w:pPr>
            <w:r w:rsidRPr="009079F8">
              <w:t>C</w:t>
            </w:r>
          </w:p>
        </w:tc>
        <w:tc>
          <w:tcPr>
            <w:tcW w:w="2124" w:type="dxa"/>
            <w:gridSpan w:val="2"/>
            <w:vMerge/>
          </w:tcPr>
          <w:p w14:paraId="384BB0F9" w14:textId="77777777" w:rsidR="00C11AAF" w:rsidRPr="009079F8" w:rsidRDefault="00C11AAF" w:rsidP="00F23355">
            <w:pPr>
              <w:pStyle w:val="pqiTabBody"/>
            </w:pPr>
          </w:p>
        </w:tc>
        <w:tc>
          <w:tcPr>
            <w:tcW w:w="4530" w:type="dxa"/>
            <w:gridSpan w:val="2"/>
          </w:tcPr>
          <w:p w14:paraId="4AD12024" w14:textId="77777777" w:rsidR="00C11AAF" w:rsidRPr="009079F8" w:rsidRDefault="00C11AAF" w:rsidP="00F23355">
            <w:pPr>
              <w:pStyle w:val="pqiTabBody"/>
            </w:pPr>
          </w:p>
        </w:tc>
        <w:tc>
          <w:tcPr>
            <w:tcW w:w="858" w:type="dxa"/>
            <w:gridSpan w:val="2"/>
          </w:tcPr>
          <w:p w14:paraId="53CADD31" w14:textId="77777777" w:rsidR="00C11AAF" w:rsidRPr="009079F8" w:rsidRDefault="00C11AAF" w:rsidP="00F23355">
            <w:pPr>
              <w:pStyle w:val="pqiTabBody"/>
            </w:pPr>
            <w:r w:rsidRPr="009079F8">
              <w:t>an..10</w:t>
            </w:r>
          </w:p>
        </w:tc>
      </w:tr>
      <w:tr w:rsidR="00C11AAF" w:rsidRPr="009079F8" w14:paraId="25FDA274" w14:textId="77777777" w:rsidTr="00225FDA">
        <w:trPr>
          <w:gridAfter w:val="1"/>
          <w:wAfter w:w="34" w:type="dxa"/>
        </w:trPr>
        <w:tc>
          <w:tcPr>
            <w:tcW w:w="458" w:type="dxa"/>
          </w:tcPr>
          <w:p w14:paraId="66B28EE6" w14:textId="77777777" w:rsidR="00C11AAF" w:rsidRPr="009079F8" w:rsidRDefault="00C11AAF" w:rsidP="00F23355">
            <w:pPr>
              <w:pStyle w:val="pqiTabBody"/>
              <w:rPr>
                <w:b/>
              </w:rPr>
            </w:pPr>
          </w:p>
        </w:tc>
        <w:tc>
          <w:tcPr>
            <w:tcW w:w="500" w:type="dxa"/>
            <w:gridSpan w:val="2"/>
          </w:tcPr>
          <w:p w14:paraId="6B20F986" w14:textId="77777777" w:rsidR="00C11AAF" w:rsidRPr="009079F8" w:rsidRDefault="00C11AAF" w:rsidP="00F23355">
            <w:pPr>
              <w:pStyle w:val="pqiTabBody"/>
              <w:rPr>
                <w:i/>
              </w:rPr>
            </w:pPr>
            <w:r w:rsidRPr="009079F8">
              <w:rPr>
                <w:i/>
              </w:rPr>
              <w:t>g</w:t>
            </w:r>
          </w:p>
        </w:tc>
        <w:tc>
          <w:tcPr>
            <w:tcW w:w="4723" w:type="dxa"/>
            <w:gridSpan w:val="2"/>
          </w:tcPr>
          <w:p w14:paraId="6B118010" w14:textId="77777777" w:rsidR="00C11AAF" w:rsidRDefault="00C11AAF" w:rsidP="00F23355">
            <w:pPr>
              <w:pStyle w:val="pqiTabBody"/>
            </w:pPr>
            <w:r w:rsidRPr="009079F8">
              <w:t>Miejscowość</w:t>
            </w:r>
          </w:p>
          <w:p w14:paraId="196AE5B8" w14:textId="77777777" w:rsidR="00C11AAF" w:rsidRPr="009079F8" w:rsidRDefault="00C11AAF" w:rsidP="00F23355">
            <w:pPr>
              <w:pStyle w:val="pqiTabBody"/>
            </w:pPr>
            <w:r>
              <w:rPr>
                <w:rFonts w:ascii="Courier New" w:hAnsi="Courier New" w:cs="Courier New"/>
                <w:noProof/>
                <w:color w:val="0000FF"/>
              </w:rPr>
              <w:t>City</w:t>
            </w:r>
          </w:p>
        </w:tc>
        <w:tc>
          <w:tcPr>
            <w:tcW w:w="567" w:type="dxa"/>
          </w:tcPr>
          <w:p w14:paraId="34FB79B8" w14:textId="77777777" w:rsidR="00C11AAF" w:rsidRPr="009079F8" w:rsidRDefault="00C11AAF" w:rsidP="00F23355">
            <w:pPr>
              <w:pStyle w:val="pqiTabBody"/>
            </w:pPr>
            <w:r w:rsidRPr="009079F8">
              <w:t>C</w:t>
            </w:r>
          </w:p>
        </w:tc>
        <w:tc>
          <w:tcPr>
            <w:tcW w:w="2124" w:type="dxa"/>
            <w:gridSpan w:val="2"/>
            <w:vMerge/>
          </w:tcPr>
          <w:p w14:paraId="2E795253" w14:textId="77777777" w:rsidR="00C11AAF" w:rsidRPr="009079F8" w:rsidRDefault="00C11AAF" w:rsidP="00F23355">
            <w:pPr>
              <w:pStyle w:val="pqiTabBody"/>
            </w:pPr>
          </w:p>
        </w:tc>
        <w:tc>
          <w:tcPr>
            <w:tcW w:w="4530" w:type="dxa"/>
            <w:gridSpan w:val="2"/>
          </w:tcPr>
          <w:p w14:paraId="7F5802C1" w14:textId="77777777" w:rsidR="00C11AAF" w:rsidRPr="009079F8" w:rsidRDefault="00C11AAF" w:rsidP="00F23355">
            <w:pPr>
              <w:pStyle w:val="pqiTabBody"/>
            </w:pPr>
          </w:p>
        </w:tc>
        <w:tc>
          <w:tcPr>
            <w:tcW w:w="858" w:type="dxa"/>
            <w:gridSpan w:val="2"/>
          </w:tcPr>
          <w:p w14:paraId="6E6EA6B0" w14:textId="77777777" w:rsidR="00C11AAF" w:rsidRPr="009079F8" w:rsidRDefault="00C11AAF" w:rsidP="00F23355">
            <w:pPr>
              <w:pStyle w:val="pqiTabBody"/>
            </w:pPr>
            <w:r w:rsidRPr="009079F8">
              <w:t>an..50</w:t>
            </w:r>
          </w:p>
        </w:tc>
      </w:tr>
      <w:tr w:rsidR="00C11AAF" w:rsidRPr="009079F8" w14:paraId="367B4D9A" w14:textId="77777777" w:rsidTr="00225FDA">
        <w:trPr>
          <w:gridAfter w:val="1"/>
          <w:wAfter w:w="34" w:type="dxa"/>
        </w:trPr>
        <w:tc>
          <w:tcPr>
            <w:tcW w:w="970" w:type="dxa"/>
            <w:gridSpan w:val="4"/>
          </w:tcPr>
          <w:p w14:paraId="0E4E0101" w14:textId="77777777" w:rsidR="00C11AAF" w:rsidRPr="009079F8" w:rsidRDefault="00C11AAF" w:rsidP="00F23355">
            <w:pPr>
              <w:pStyle w:val="pqiTabHead"/>
            </w:pPr>
            <w:r w:rsidRPr="009079F8">
              <w:t>1</w:t>
            </w:r>
            <w:r>
              <w:t>2</w:t>
            </w:r>
          </w:p>
        </w:tc>
        <w:tc>
          <w:tcPr>
            <w:tcW w:w="4711" w:type="dxa"/>
          </w:tcPr>
          <w:p w14:paraId="61893411" w14:textId="77777777" w:rsidR="00C11AAF" w:rsidRPr="002D2E54" w:rsidRDefault="00C11AAF" w:rsidP="00F23355">
            <w:pPr>
              <w:pStyle w:val="pqiTabHead"/>
              <w:rPr>
                <w:lang w:val="en-US"/>
              </w:rPr>
            </w:pPr>
            <w:r w:rsidRPr="002D2E54">
              <w:rPr>
                <w:lang w:val="en-US"/>
              </w:rPr>
              <w:t>Cecha dokumentu e-AD</w:t>
            </w:r>
          </w:p>
          <w:p w14:paraId="679F4C8F" w14:textId="77777777"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567" w:type="dxa"/>
          </w:tcPr>
          <w:p w14:paraId="654908BA" w14:textId="77777777" w:rsidR="00C11AAF" w:rsidRPr="009079F8" w:rsidRDefault="00C11AAF" w:rsidP="00F23355">
            <w:pPr>
              <w:pStyle w:val="pqiTabHead"/>
            </w:pPr>
            <w:r w:rsidRPr="009079F8">
              <w:t>R</w:t>
            </w:r>
          </w:p>
        </w:tc>
        <w:tc>
          <w:tcPr>
            <w:tcW w:w="2124" w:type="dxa"/>
            <w:gridSpan w:val="2"/>
          </w:tcPr>
          <w:p w14:paraId="3DE0AE4C" w14:textId="77777777" w:rsidR="00C11AAF" w:rsidRPr="009079F8" w:rsidRDefault="00C11AAF" w:rsidP="00F23355">
            <w:pPr>
              <w:pStyle w:val="pqiTabHead"/>
            </w:pPr>
          </w:p>
        </w:tc>
        <w:tc>
          <w:tcPr>
            <w:tcW w:w="4530" w:type="dxa"/>
            <w:gridSpan w:val="2"/>
          </w:tcPr>
          <w:p w14:paraId="6F8B7492" w14:textId="77777777" w:rsidR="00C11AAF" w:rsidRPr="009079F8" w:rsidRDefault="00C11AAF" w:rsidP="00F23355">
            <w:pPr>
              <w:pStyle w:val="pqiTabHead"/>
            </w:pPr>
          </w:p>
        </w:tc>
        <w:tc>
          <w:tcPr>
            <w:tcW w:w="858" w:type="dxa"/>
            <w:gridSpan w:val="2"/>
          </w:tcPr>
          <w:p w14:paraId="5403F282" w14:textId="77777777" w:rsidR="00C11AAF" w:rsidRPr="009079F8" w:rsidRDefault="00C11AAF" w:rsidP="00F23355">
            <w:pPr>
              <w:pStyle w:val="pqiTabHead"/>
            </w:pPr>
            <w:r>
              <w:t>1x</w:t>
            </w:r>
          </w:p>
        </w:tc>
      </w:tr>
      <w:tr w:rsidR="00C11AAF" w:rsidRPr="009079F8" w14:paraId="194CF799" w14:textId="77777777" w:rsidTr="00225FDA">
        <w:trPr>
          <w:gridAfter w:val="1"/>
          <w:wAfter w:w="34" w:type="dxa"/>
        </w:trPr>
        <w:tc>
          <w:tcPr>
            <w:tcW w:w="458" w:type="dxa"/>
          </w:tcPr>
          <w:p w14:paraId="335CE7C2" w14:textId="77777777" w:rsidR="00C11AAF" w:rsidRPr="009079F8" w:rsidRDefault="00C11AAF" w:rsidP="00F23355">
            <w:pPr>
              <w:pStyle w:val="pqiTabBody"/>
              <w:rPr>
                <w:b/>
              </w:rPr>
            </w:pPr>
          </w:p>
        </w:tc>
        <w:tc>
          <w:tcPr>
            <w:tcW w:w="500" w:type="dxa"/>
            <w:gridSpan w:val="2"/>
          </w:tcPr>
          <w:p w14:paraId="0E33DD03" w14:textId="77777777" w:rsidR="00C11AAF" w:rsidRPr="009079F8" w:rsidRDefault="00C11AAF" w:rsidP="00F23355">
            <w:pPr>
              <w:pStyle w:val="pqiTabBody"/>
              <w:rPr>
                <w:i/>
              </w:rPr>
            </w:pPr>
            <w:r w:rsidRPr="009079F8">
              <w:rPr>
                <w:i/>
              </w:rPr>
              <w:t>a</w:t>
            </w:r>
          </w:p>
        </w:tc>
        <w:tc>
          <w:tcPr>
            <w:tcW w:w="4723" w:type="dxa"/>
            <w:gridSpan w:val="2"/>
          </w:tcPr>
          <w:p w14:paraId="76B28644" w14:textId="77777777" w:rsidR="00C11AAF" w:rsidRDefault="00C11AAF" w:rsidP="00F23355">
            <w:pPr>
              <w:pStyle w:val="pqiTabBody"/>
            </w:pPr>
            <w:r w:rsidRPr="009079F8">
              <w:t xml:space="preserve">Kod rodzaju </w:t>
            </w:r>
            <w:r>
              <w:t>komunikatu</w:t>
            </w:r>
          </w:p>
          <w:p w14:paraId="39D5D82A" w14:textId="77777777"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567" w:type="dxa"/>
          </w:tcPr>
          <w:p w14:paraId="5BD287AA" w14:textId="77777777" w:rsidR="00C11AAF" w:rsidRPr="009079F8" w:rsidRDefault="00C11AAF" w:rsidP="00F23355">
            <w:pPr>
              <w:pStyle w:val="pqiTabBody"/>
            </w:pPr>
            <w:r w:rsidRPr="009079F8">
              <w:t>R</w:t>
            </w:r>
          </w:p>
        </w:tc>
        <w:tc>
          <w:tcPr>
            <w:tcW w:w="2124" w:type="dxa"/>
            <w:gridSpan w:val="2"/>
          </w:tcPr>
          <w:p w14:paraId="36AB7EBE" w14:textId="77777777" w:rsidR="00C11AAF" w:rsidRPr="009079F8" w:rsidRDefault="00C11AAF" w:rsidP="00F23355">
            <w:pPr>
              <w:pStyle w:val="pqiTabBody"/>
            </w:pPr>
          </w:p>
        </w:tc>
        <w:tc>
          <w:tcPr>
            <w:tcW w:w="4530" w:type="dxa"/>
            <w:gridSpan w:val="2"/>
          </w:tcPr>
          <w:p w14:paraId="6C2A0DC5" w14:textId="77777777" w:rsidR="00C11AAF" w:rsidRDefault="00C11AAF" w:rsidP="00F23355">
            <w:pPr>
              <w:pStyle w:val="pqiTabBody"/>
            </w:pPr>
            <w:r>
              <w:t xml:space="preserve">Możliwe wartości są następujące: </w:t>
            </w:r>
          </w:p>
          <w:p w14:paraId="245F3B19" w14:textId="77777777"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14:paraId="746B03B9" w14:textId="77777777" w:rsidR="00C11AAF" w:rsidRDefault="00C11AAF" w:rsidP="00F23355">
            <w:pPr>
              <w:pStyle w:val="pqiTabBody"/>
            </w:pPr>
            <w:r>
              <w:t>2 = Zgłoszenie w przypadku wywozu z odprawą uproszczoną w miejscu (zastosowanie art. 283 rozporządzenia Komisji (EWG) nr 2454/93 (</w:t>
            </w:r>
            <w:r>
              <w:rPr>
                <w:rStyle w:val="Odwoanieprzypisudolnego"/>
              </w:rPr>
              <w:footnoteReference w:id="12"/>
            </w:r>
            <w:r>
              <w:t xml:space="preserve">)) </w:t>
            </w:r>
          </w:p>
          <w:p w14:paraId="487AC1A6" w14:textId="77777777" w:rsidR="00C11AAF" w:rsidRPr="009079F8" w:rsidRDefault="00C11AAF" w:rsidP="00F23355">
            <w:pPr>
              <w:pStyle w:val="pqiTabBody"/>
            </w:pPr>
            <w:r>
              <w:t xml:space="preserve">Rodzaj komunikatu nie może występować </w:t>
            </w:r>
            <w:r w:rsidR="0076267F">
              <w:br/>
            </w:r>
            <w:r>
              <w:t>w dokumencie e-AD, do którego został przypisany ARC, ani w dokumencie w formie papierowej, o którym mowa w art. 8 ust.1 niniejszego rozporządzenia.</w:t>
            </w:r>
          </w:p>
        </w:tc>
        <w:tc>
          <w:tcPr>
            <w:tcW w:w="858" w:type="dxa"/>
            <w:gridSpan w:val="2"/>
          </w:tcPr>
          <w:p w14:paraId="2863D772" w14:textId="77777777" w:rsidR="00C11AAF" w:rsidRPr="009079F8" w:rsidRDefault="00C11AAF" w:rsidP="00F23355">
            <w:pPr>
              <w:pStyle w:val="pqiTabBody"/>
            </w:pPr>
            <w:r w:rsidRPr="009079F8">
              <w:t>n1</w:t>
            </w:r>
          </w:p>
        </w:tc>
      </w:tr>
      <w:tr w:rsidR="00C11AAF" w:rsidRPr="009079F8" w14:paraId="39C1B2B9" w14:textId="77777777" w:rsidTr="00225FDA">
        <w:trPr>
          <w:gridAfter w:val="1"/>
          <w:wAfter w:w="34" w:type="dxa"/>
        </w:trPr>
        <w:tc>
          <w:tcPr>
            <w:tcW w:w="458" w:type="dxa"/>
          </w:tcPr>
          <w:p w14:paraId="38C3717D" w14:textId="77777777" w:rsidR="00C11AAF" w:rsidRPr="009079F8" w:rsidRDefault="00C11AAF" w:rsidP="00F23355">
            <w:pPr>
              <w:pStyle w:val="pqiTabBody"/>
              <w:rPr>
                <w:b/>
              </w:rPr>
            </w:pPr>
          </w:p>
        </w:tc>
        <w:tc>
          <w:tcPr>
            <w:tcW w:w="500" w:type="dxa"/>
            <w:gridSpan w:val="2"/>
          </w:tcPr>
          <w:p w14:paraId="3CE59822" w14:textId="77777777" w:rsidR="00C11AAF" w:rsidRPr="009079F8" w:rsidRDefault="00C11AAF" w:rsidP="00F23355">
            <w:pPr>
              <w:pStyle w:val="pqiTabBody"/>
              <w:rPr>
                <w:i/>
              </w:rPr>
            </w:pPr>
            <w:r w:rsidRPr="009079F8">
              <w:rPr>
                <w:i/>
              </w:rPr>
              <w:t>b</w:t>
            </w:r>
          </w:p>
        </w:tc>
        <w:tc>
          <w:tcPr>
            <w:tcW w:w="4723" w:type="dxa"/>
            <w:gridSpan w:val="2"/>
          </w:tcPr>
          <w:p w14:paraId="4F0A3461" w14:textId="77777777" w:rsidR="00C11AAF" w:rsidRDefault="00C11AAF" w:rsidP="00F23355">
            <w:pPr>
              <w:pStyle w:val="pqiTabBody"/>
            </w:pPr>
            <w:r>
              <w:t>Znacznik zgłoszenia w trybie odroczonym</w:t>
            </w:r>
          </w:p>
          <w:p w14:paraId="558859E2" w14:textId="77777777"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DeferredSubmissionFlag</w:t>
            </w:r>
          </w:p>
        </w:tc>
        <w:tc>
          <w:tcPr>
            <w:tcW w:w="567" w:type="dxa"/>
          </w:tcPr>
          <w:p w14:paraId="6AED1B79" w14:textId="77777777" w:rsidR="00C11AAF" w:rsidRPr="009079F8" w:rsidRDefault="00C11AAF" w:rsidP="00F23355">
            <w:pPr>
              <w:pStyle w:val="pqiTabBody"/>
            </w:pPr>
            <w:r>
              <w:t>D</w:t>
            </w:r>
          </w:p>
        </w:tc>
        <w:tc>
          <w:tcPr>
            <w:tcW w:w="2124" w:type="dxa"/>
            <w:gridSpan w:val="2"/>
          </w:tcPr>
          <w:p w14:paraId="2543F223" w14:textId="77777777" w:rsidR="00C11AAF" w:rsidRPr="009079F8" w:rsidRDefault="00C11AAF" w:rsidP="00F23355">
            <w:pPr>
              <w:pStyle w:val="pqiTabBody"/>
            </w:pPr>
            <w:r w:rsidRPr="009079F8">
              <w:rPr>
                <w:lang w:eastAsia="en-GB"/>
              </w:rPr>
              <w:t xml:space="preserve">„R” w przypadku zgłoszenia dokumentu e-AD dotyczącego przemieszczenia, które rozpoczęło się </w:t>
            </w:r>
            <w:r w:rsidRPr="009079F8">
              <w:t>na podstawie dokumentu w formie papierowej, o którym mowa w art. 8 ust. 1.</w:t>
            </w:r>
          </w:p>
        </w:tc>
        <w:tc>
          <w:tcPr>
            <w:tcW w:w="4530" w:type="dxa"/>
            <w:gridSpan w:val="2"/>
          </w:tcPr>
          <w:p w14:paraId="3AACE1E3" w14:textId="77777777" w:rsidR="00C11AAF" w:rsidRPr="009079F8" w:rsidRDefault="00C11AAF" w:rsidP="00F23355">
            <w:r w:rsidRPr="009079F8">
              <w:t>Możliwe wartości:</w:t>
            </w:r>
          </w:p>
          <w:p w14:paraId="15628BA6" w14:textId="77777777" w:rsidR="00C11AAF" w:rsidRPr="009079F8" w:rsidRDefault="00C11AAF" w:rsidP="00F23355">
            <w:r w:rsidRPr="009079F8">
              <w:t>0 = fałszywe</w:t>
            </w:r>
          </w:p>
          <w:p w14:paraId="00940C0B" w14:textId="77777777" w:rsidR="00C11AAF" w:rsidRPr="009079F8" w:rsidRDefault="00C11AAF" w:rsidP="00F23355">
            <w:r w:rsidRPr="009079F8">
              <w:t>1 = prawdziwe.</w:t>
            </w:r>
          </w:p>
          <w:p w14:paraId="4A9E9FF8" w14:textId="77777777" w:rsidR="00C11AAF" w:rsidRPr="009079F8" w:rsidRDefault="00C11AAF" w:rsidP="00F23355">
            <w:r w:rsidRPr="009079F8">
              <w:t>Wartość „</w:t>
            </w:r>
            <w:r>
              <w:t>0</w:t>
            </w:r>
            <w:r w:rsidRPr="009079F8">
              <w:t>” jest wartością domyślną.</w:t>
            </w:r>
          </w:p>
        </w:tc>
        <w:tc>
          <w:tcPr>
            <w:tcW w:w="858" w:type="dxa"/>
            <w:gridSpan w:val="2"/>
          </w:tcPr>
          <w:p w14:paraId="426BB9BF" w14:textId="77777777" w:rsidR="00C11AAF" w:rsidRDefault="00C11AAF" w:rsidP="00F23355">
            <w:pPr>
              <w:pStyle w:val="pqiTabBody"/>
            </w:pPr>
            <w:r>
              <w:t>n1</w:t>
            </w:r>
          </w:p>
        </w:tc>
      </w:tr>
      <w:tr w:rsidR="00C11AAF" w:rsidRPr="009079F8" w14:paraId="2309F619" w14:textId="77777777" w:rsidTr="00225FDA">
        <w:trPr>
          <w:gridAfter w:val="1"/>
          <w:wAfter w:w="34" w:type="dxa"/>
        </w:trPr>
        <w:tc>
          <w:tcPr>
            <w:tcW w:w="458" w:type="dxa"/>
          </w:tcPr>
          <w:p w14:paraId="56F230FB" w14:textId="77777777" w:rsidR="00C11AAF" w:rsidRPr="009079F8" w:rsidRDefault="00C11AAF" w:rsidP="00F23355">
            <w:pPr>
              <w:pStyle w:val="pqiTabBody"/>
              <w:rPr>
                <w:b/>
              </w:rPr>
            </w:pPr>
          </w:p>
        </w:tc>
        <w:tc>
          <w:tcPr>
            <w:tcW w:w="500" w:type="dxa"/>
            <w:gridSpan w:val="2"/>
          </w:tcPr>
          <w:p w14:paraId="244DFBDB" w14:textId="77777777" w:rsidR="00C11AAF" w:rsidRPr="009079F8" w:rsidRDefault="00C11AAF" w:rsidP="00F23355">
            <w:pPr>
              <w:pStyle w:val="pqiTabBody"/>
              <w:rPr>
                <w:i/>
              </w:rPr>
            </w:pPr>
            <w:r>
              <w:rPr>
                <w:i/>
              </w:rPr>
              <w:t>c</w:t>
            </w:r>
          </w:p>
        </w:tc>
        <w:tc>
          <w:tcPr>
            <w:tcW w:w="4723" w:type="dxa"/>
            <w:gridSpan w:val="2"/>
          </w:tcPr>
          <w:p w14:paraId="5EC3BEE6" w14:textId="77777777" w:rsidR="00C11AAF" w:rsidRDefault="00C11AAF" w:rsidP="00F23355">
            <w:pPr>
              <w:pStyle w:val="pqiTabBody"/>
            </w:pPr>
            <w:r>
              <w:t>Kod przemieszczenia</w:t>
            </w:r>
          </w:p>
          <w:p w14:paraId="167F5C31" w14:textId="77777777" w:rsidR="00C11AAF" w:rsidRPr="002D2E54" w:rsidRDefault="00C11AAF" w:rsidP="00F23355">
            <w:pPr>
              <w:pStyle w:val="pqiTabBody"/>
              <w:rPr>
                <w:rFonts w:ascii="Courier New" w:hAnsi="Courier New" w:cs="Courier New"/>
                <w:noProof/>
                <w:color w:val="0000FF"/>
              </w:rPr>
            </w:pPr>
            <w:r>
              <w:rPr>
                <w:rFonts w:ascii="Courier New" w:hAnsi="Courier New" w:cs="Courier New"/>
                <w:noProof/>
                <w:color w:val="0000FF"/>
              </w:rPr>
              <w:t>MovementCode</w:t>
            </w:r>
          </w:p>
        </w:tc>
        <w:tc>
          <w:tcPr>
            <w:tcW w:w="567" w:type="dxa"/>
          </w:tcPr>
          <w:p w14:paraId="2F008716" w14:textId="77777777" w:rsidR="00C11AAF" w:rsidRPr="009079F8" w:rsidRDefault="00C11AAF" w:rsidP="00F23355">
            <w:pPr>
              <w:pStyle w:val="pqiTabBody"/>
            </w:pPr>
            <w:r>
              <w:t>R</w:t>
            </w:r>
          </w:p>
        </w:tc>
        <w:tc>
          <w:tcPr>
            <w:tcW w:w="2124" w:type="dxa"/>
            <w:gridSpan w:val="2"/>
          </w:tcPr>
          <w:p w14:paraId="424B352D" w14:textId="77777777" w:rsidR="00C11AAF" w:rsidRPr="009079F8" w:rsidRDefault="00C11AAF" w:rsidP="00F23355">
            <w:pPr>
              <w:pStyle w:val="pqiTabBody"/>
            </w:pPr>
          </w:p>
        </w:tc>
        <w:tc>
          <w:tcPr>
            <w:tcW w:w="4530" w:type="dxa"/>
            <w:gridSpan w:val="2"/>
          </w:tcPr>
          <w:p w14:paraId="5A43E58C" w14:textId="77777777" w:rsidR="00C11AAF" w:rsidRDefault="00C11AAF" w:rsidP="00F23355">
            <w:pPr>
              <w:pStyle w:val="pqiTabBody"/>
            </w:pPr>
            <w:r>
              <w:t xml:space="preserve">Możliwe wartości są następujące: </w:t>
            </w:r>
          </w:p>
          <w:p w14:paraId="79CA22C4" w14:textId="77777777"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14:paraId="5AA4C385" w14:textId="77777777"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14:paraId="7DEDAB24" w14:textId="77777777"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14:paraId="21CB7E83" w14:textId="77777777"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14:paraId="16C139F0" w14:textId="77777777" w:rsidR="00C11AAF" w:rsidRDefault="00C11AAF" w:rsidP="00F23355">
            <w:pPr>
              <w:pStyle w:val="pqiTabBody"/>
            </w:pPr>
            <w:r>
              <w:t>K = przemieszczenie na terytorium Polski inne niż A i R.</w:t>
            </w:r>
          </w:p>
          <w:p w14:paraId="0DD87792" w14:textId="77777777" w:rsidR="00C11AAF" w:rsidRDefault="00C11AAF" w:rsidP="00F23355">
            <w:pPr>
              <w:pStyle w:val="pqiTabBody"/>
            </w:pPr>
            <w:r>
              <w:t>U = przemieszczenie na terytorium UE inne niż R.</w:t>
            </w:r>
          </w:p>
          <w:p w14:paraId="446FC52D" w14:textId="77777777"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14:paraId="0EEC1E7A" w14:textId="77777777"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14:paraId="1359DA9B" w14:textId="77777777" w:rsidR="00C11AAF" w:rsidRDefault="00C11AAF" w:rsidP="00F23355">
            <w:pPr>
              <w:pStyle w:val="pqiTabBody"/>
            </w:pPr>
            <w:r>
              <w:t xml:space="preserve">- </w:t>
            </w:r>
            <w:r w:rsidRPr="00136D76">
              <w:t xml:space="preserve">„S400” lub </w:t>
            </w:r>
          </w:p>
          <w:p w14:paraId="79242D31" w14:textId="77777777" w:rsidR="00C11AAF" w:rsidRDefault="00C11AAF" w:rsidP="00F23355">
            <w:pPr>
              <w:pStyle w:val="pqiTabBody"/>
            </w:pPr>
            <w:r>
              <w:t xml:space="preserve">- </w:t>
            </w:r>
            <w:r w:rsidRPr="00136D76">
              <w:t>„S500”</w:t>
            </w:r>
          </w:p>
          <w:p w14:paraId="7BE6BC8A" w14:textId="77777777"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14:paraId="5DDBF131" w14:textId="4AD3505C"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„E600”, „E700”,</w:t>
            </w:r>
            <w:r w:rsidR="00803B63" w:rsidRPr="00136D76">
              <w:t xml:space="preserve"> </w:t>
            </w:r>
            <w:r w:rsidR="00803B63">
              <w:t>„E91</w:t>
            </w:r>
            <w:r w:rsidR="00803B63" w:rsidRPr="00136D76">
              <w:t>0”,</w:t>
            </w:r>
            <w:r w:rsidRPr="00136D76">
              <w:t xml:space="preserve"> „E920”,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rsidR="0076267F">
              <w:br/>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podmiotem (posiadają ten sam numer akcyzowy), a składy podatkowe muszą </w:t>
            </w:r>
            <w:r w:rsidRPr="00136D76">
              <w:t>znajd</w:t>
            </w:r>
            <w:r>
              <w:t>ować</w:t>
            </w:r>
            <w:r w:rsidRPr="00136D76">
              <w:t xml:space="preserve"> się na terytorium </w:t>
            </w:r>
            <w:r>
              <w:t>Polski.</w:t>
            </w:r>
          </w:p>
          <w:p w14:paraId="59C0D6C4" w14:textId="77777777" w:rsidR="00C11AAF" w:rsidRDefault="00C11AAF" w:rsidP="00F23355">
            <w:pPr>
              <w:pStyle w:val="pqiTabBody"/>
            </w:pPr>
            <w:r w:rsidRPr="00136D76">
              <w:t xml:space="preserve">Wartość „K” może być wybrana gdy wysyłający 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14:paraId="55FC019B" w14:textId="77777777" w:rsidR="00C11AAF" w:rsidRPr="00624C42" w:rsidRDefault="00C11AAF" w:rsidP="00F23355">
            <w:pPr>
              <w:pStyle w:val="pqiTabBody"/>
              <w:rPr>
                <w:rFonts w:eastAsia="Calibri"/>
              </w:rPr>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858" w:type="dxa"/>
            <w:gridSpan w:val="2"/>
          </w:tcPr>
          <w:p w14:paraId="3FD6806F" w14:textId="77777777" w:rsidR="00C11AAF" w:rsidRPr="009079F8" w:rsidRDefault="00C11AAF" w:rsidP="00F23355">
            <w:pPr>
              <w:pStyle w:val="pqiTabBody"/>
            </w:pPr>
            <w:r>
              <w:t>a1</w:t>
            </w:r>
          </w:p>
        </w:tc>
      </w:tr>
      <w:tr w:rsidR="00C11AAF" w:rsidRPr="009079F8" w14:paraId="6F4B1536" w14:textId="77777777" w:rsidTr="00225FDA">
        <w:trPr>
          <w:gridAfter w:val="1"/>
          <w:wAfter w:w="34" w:type="dxa"/>
        </w:trPr>
        <w:tc>
          <w:tcPr>
            <w:tcW w:w="970" w:type="dxa"/>
            <w:gridSpan w:val="4"/>
          </w:tcPr>
          <w:p w14:paraId="5032D368" w14:textId="77777777" w:rsidR="00C11AAF" w:rsidRPr="009079F8" w:rsidRDefault="00C11AAF" w:rsidP="00F23355">
            <w:pPr>
              <w:pStyle w:val="pqiTabHead"/>
              <w:rPr>
                <w:i/>
              </w:rPr>
            </w:pPr>
            <w:r w:rsidRPr="009079F8">
              <w:t>13</w:t>
            </w:r>
          </w:p>
        </w:tc>
        <w:tc>
          <w:tcPr>
            <w:tcW w:w="4711" w:type="dxa"/>
          </w:tcPr>
          <w:p w14:paraId="48E50AB5" w14:textId="77777777" w:rsidR="00C11AAF" w:rsidRDefault="00C11AAF" w:rsidP="00F23355">
            <w:pPr>
              <w:pStyle w:val="pqiTabHead"/>
            </w:pPr>
            <w:r>
              <w:t>TRANSPORT</w:t>
            </w:r>
          </w:p>
          <w:p w14:paraId="15D89800" w14:textId="77777777" w:rsidR="00C11AAF" w:rsidRPr="009079F8" w:rsidRDefault="00C11AAF" w:rsidP="00F23355">
            <w:pPr>
              <w:pStyle w:val="pqiTabHead"/>
            </w:pPr>
            <w:r>
              <w:rPr>
                <w:rFonts w:ascii="Courier New" w:hAnsi="Courier New" w:cs="Courier New"/>
                <w:noProof/>
                <w:color w:val="0000FF"/>
              </w:rPr>
              <w:t>TransportMode</w:t>
            </w:r>
          </w:p>
        </w:tc>
        <w:tc>
          <w:tcPr>
            <w:tcW w:w="567" w:type="dxa"/>
          </w:tcPr>
          <w:p w14:paraId="314BEE19" w14:textId="77777777" w:rsidR="00C11AAF" w:rsidRPr="009079F8" w:rsidRDefault="00C11AAF" w:rsidP="00F23355">
            <w:pPr>
              <w:pStyle w:val="pqiTabHead"/>
            </w:pPr>
            <w:r w:rsidRPr="009079F8">
              <w:t>R</w:t>
            </w:r>
          </w:p>
        </w:tc>
        <w:tc>
          <w:tcPr>
            <w:tcW w:w="2124" w:type="dxa"/>
            <w:gridSpan w:val="2"/>
          </w:tcPr>
          <w:p w14:paraId="48FA1477" w14:textId="77777777" w:rsidR="00C11AAF" w:rsidRPr="009079F8" w:rsidRDefault="00C11AAF" w:rsidP="00F23355">
            <w:pPr>
              <w:pStyle w:val="pqiTabHead"/>
            </w:pPr>
          </w:p>
        </w:tc>
        <w:tc>
          <w:tcPr>
            <w:tcW w:w="4530" w:type="dxa"/>
            <w:gridSpan w:val="2"/>
          </w:tcPr>
          <w:p w14:paraId="3CEFFBD6" w14:textId="77777777" w:rsidR="00C11AAF" w:rsidRPr="009079F8" w:rsidRDefault="00C11AAF" w:rsidP="00F23355">
            <w:pPr>
              <w:pStyle w:val="pqiTabHead"/>
            </w:pPr>
          </w:p>
        </w:tc>
        <w:tc>
          <w:tcPr>
            <w:tcW w:w="858" w:type="dxa"/>
            <w:gridSpan w:val="2"/>
          </w:tcPr>
          <w:p w14:paraId="5D9D1C14" w14:textId="77777777" w:rsidR="00C11AAF" w:rsidRPr="009079F8" w:rsidRDefault="00C11AAF" w:rsidP="00F23355">
            <w:pPr>
              <w:pStyle w:val="pqiTabHead"/>
            </w:pPr>
          </w:p>
        </w:tc>
      </w:tr>
      <w:tr w:rsidR="00C11AAF" w:rsidRPr="009079F8" w14:paraId="6718B8F0" w14:textId="77777777" w:rsidTr="00225FDA">
        <w:trPr>
          <w:gridAfter w:val="1"/>
          <w:wAfter w:w="34" w:type="dxa"/>
        </w:trPr>
        <w:tc>
          <w:tcPr>
            <w:tcW w:w="458" w:type="dxa"/>
          </w:tcPr>
          <w:p w14:paraId="2E79B2AD" w14:textId="77777777" w:rsidR="00C11AAF" w:rsidRPr="009079F8" w:rsidRDefault="00C11AAF" w:rsidP="00F23355">
            <w:pPr>
              <w:pStyle w:val="pqiTabBody"/>
              <w:rPr>
                <w:b/>
              </w:rPr>
            </w:pPr>
          </w:p>
        </w:tc>
        <w:tc>
          <w:tcPr>
            <w:tcW w:w="500" w:type="dxa"/>
            <w:gridSpan w:val="2"/>
          </w:tcPr>
          <w:p w14:paraId="0DC86CA5" w14:textId="77777777" w:rsidR="00C11AAF" w:rsidRPr="009079F8" w:rsidRDefault="00C11AAF" w:rsidP="00F23355">
            <w:pPr>
              <w:pStyle w:val="pqiTabBody"/>
              <w:rPr>
                <w:i/>
              </w:rPr>
            </w:pPr>
            <w:r w:rsidRPr="009079F8">
              <w:rPr>
                <w:i/>
              </w:rPr>
              <w:t>a</w:t>
            </w:r>
          </w:p>
        </w:tc>
        <w:tc>
          <w:tcPr>
            <w:tcW w:w="4723" w:type="dxa"/>
            <w:gridSpan w:val="2"/>
          </w:tcPr>
          <w:p w14:paraId="5CFCA897" w14:textId="77777777" w:rsidR="00C11AAF" w:rsidRDefault="00C11AAF" w:rsidP="00F23355">
            <w:pPr>
              <w:pStyle w:val="pqiTabBody"/>
            </w:pPr>
            <w:r w:rsidRPr="009079F8">
              <w:t>Kod rodzaju transportu</w:t>
            </w:r>
          </w:p>
          <w:p w14:paraId="63DCA0F7" w14:textId="77777777" w:rsidR="00C11AAF" w:rsidRPr="009079F8" w:rsidRDefault="00C11AAF" w:rsidP="00F23355">
            <w:pPr>
              <w:pStyle w:val="pqiTabBody"/>
            </w:pPr>
            <w:r>
              <w:rPr>
                <w:rFonts w:ascii="Courier New" w:hAnsi="Courier New" w:cs="Courier New"/>
                <w:noProof/>
                <w:color w:val="0000FF"/>
              </w:rPr>
              <w:t>TransportModeCode</w:t>
            </w:r>
          </w:p>
        </w:tc>
        <w:tc>
          <w:tcPr>
            <w:tcW w:w="567" w:type="dxa"/>
          </w:tcPr>
          <w:p w14:paraId="22180417" w14:textId="77777777" w:rsidR="00C11AAF" w:rsidRPr="009079F8" w:rsidRDefault="00C11AAF" w:rsidP="00F23355">
            <w:pPr>
              <w:pStyle w:val="pqiTabBody"/>
            </w:pPr>
            <w:r w:rsidRPr="009079F8">
              <w:t>R</w:t>
            </w:r>
          </w:p>
        </w:tc>
        <w:tc>
          <w:tcPr>
            <w:tcW w:w="2124" w:type="dxa"/>
            <w:gridSpan w:val="2"/>
          </w:tcPr>
          <w:p w14:paraId="0E61B077" w14:textId="77777777" w:rsidR="00C11AAF" w:rsidRPr="009079F8" w:rsidRDefault="00C11AAF" w:rsidP="00F23355">
            <w:pPr>
              <w:pStyle w:val="pqiTabBody"/>
            </w:pPr>
          </w:p>
        </w:tc>
        <w:tc>
          <w:tcPr>
            <w:tcW w:w="4530" w:type="dxa"/>
            <w:gridSpan w:val="2"/>
          </w:tcPr>
          <w:p w14:paraId="54BB6AFE" w14:textId="77777777" w:rsidR="00C11AAF" w:rsidRDefault="00C11AAF" w:rsidP="00F23355">
            <w:pPr>
              <w:pStyle w:val="pqiTabBody"/>
            </w:pPr>
            <w:r>
              <w:t>Wartość ze słownika „Ko</w:t>
            </w:r>
            <w:r w:rsidRPr="0042743A">
              <w:t>dy rodzaju transportu (Transport modes)</w:t>
            </w:r>
            <w:r>
              <w:t>”.</w:t>
            </w:r>
          </w:p>
          <w:p w14:paraId="35048118" w14:textId="77777777"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14:paraId="08D94200" w14:textId="77777777" w:rsidR="00C11AAF" w:rsidRPr="0042743A" w:rsidRDefault="00C11AAF" w:rsidP="00F23355">
            <w:pPr>
              <w:pStyle w:val="pqiTabBody"/>
              <w:rPr>
                <w:lang w:eastAsia="en-GB"/>
              </w:rPr>
            </w:pPr>
            <w:r>
              <w:rPr>
                <w:lang w:eastAsia="en-GB"/>
              </w:rPr>
              <w:t>W przypadku gdy w polu 12c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858" w:type="dxa"/>
            <w:gridSpan w:val="2"/>
          </w:tcPr>
          <w:p w14:paraId="11C5AA08" w14:textId="77777777" w:rsidR="00C11AAF" w:rsidRPr="009079F8" w:rsidRDefault="00C11AAF" w:rsidP="00F23355">
            <w:pPr>
              <w:pStyle w:val="pqiTabBody"/>
            </w:pPr>
            <w:r w:rsidRPr="009079F8">
              <w:t>n..2</w:t>
            </w:r>
          </w:p>
        </w:tc>
      </w:tr>
      <w:tr w:rsidR="00C11AAF" w:rsidRPr="009079F8" w14:paraId="6D193764" w14:textId="77777777" w:rsidTr="00225FDA">
        <w:trPr>
          <w:gridAfter w:val="1"/>
          <w:wAfter w:w="34" w:type="dxa"/>
        </w:trPr>
        <w:tc>
          <w:tcPr>
            <w:tcW w:w="458" w:type="dxa"/>
          </w:tcPr>
          <w:p w14:paraId="3A7BCCB1" w14:textId="77777777" w:rsidR="00C11AAF" w:rsidRPr="009079F8" w:rsidRDefault="00C11AAF" w:rsidP="00F23355">
            <w:pPr>
              <w:pStyle w:val="pqiTabBody"/>
              <w:rPr>
                <w:b/>
              </w:rPr>
            </w:pPr>
          </w:p>
        </w:tc>
        <w:tc>
          <w:tcPr>
            <w:tcW w:w="500" w:type="dxa"/>
            <w:gridSpan w:val="2"/>
          </w:tcPr>
          <w:p w14:paraId="3A6885A8" w14:textId="77777777" w:rsidR="00C11AAF" w:rsidRPr="009079F8" w:rsidRDefault="00C11AAF" w:rsidP="00F23355">
            <w:pPr>
              <w:pStyle w:val="pqiTabBody"/>
              <w:rPr>
                <w:i/>
              </w:rPr>
            </w:pPr>
            <w:r>
              <w:rPr>
                <w:i/>
              </w:rPr>
              <w:t>b</w:t>
            </w:r>
          </w:p>
        </w:tc>
        <w:tc>
          <w:tcPr>
            <w:tcW w:w="4723" w:type="dxa"/>
            <w:gridSpan w:val="2"/>
          </w:tcPr>
          <w:p w14:paraId="56DC5253" w14:textId="77777777" w:rsidR="00C11AAF" w:rsidRDefault="00C11AAF" w:rsidP="00F23355">
            <w:pPr>
              <w:pStyle w:val="pqiTabBody"/>
            </w:pPr>
            <w:r w:rsidRPr="009079F8">
              <w:t>Dodatkowe informacje</w:t>
            </w:r>
          </w:p>
          <w:p w14:paraId="5D4F2141" w14:textId="77777777" w:rsidR="00C11AAF" w:rsidRPr="009079F8" w:rsidRDefault="00C11AAF" w:rsidP="00F23355">
            <w:pPr>
              <w:pStyle w:val="pqiTabBody"/>
            </w:pPr>
            <w:r>
              <w:rPr>
                <w:rFonts w:ascii="Courier New" w:hAnsi="Courier New" w:cs="Courier New"/>
                <w:noProof/>
                <w:color w:val="0000FF"/>
              </w:rPr>
              <w:t>ComplementaryInformation</w:t>
            </w:r>
          </w:p>
        </w:tc>
        <w:tc>
          <w:tcPr>
            <w:tcW w:w="567" w:type="dxa"/>
          </w:tcPr>
          <w:p w14:paraId="3FBB920E" w14:textId="77777777" w:rsidR="00C11AAF" w:rsidRPr="009079F8" w:rsidRDefault="00C11AAF" w:rsidP="00F23355">
            <w:pPr>
              <w:pStyle w:val="pqiTabBody"/>
            </w:pPr>
            <w:r>
              <w:t>D</w:t>
            </w:r>
          </w:p>
        </w:tc>
        <w:tc>
          <w:tcPr>
            <w:tcW w:w="2124" w:type="dxa"/>
            <w:gridSpan w:val="2"/>
          </w:tcPr>
          <w:p w14:paraId="19DEFBF4" w14:textId="77777777" w:rsidR="00C11AAF" w:rsidRDefault="00C11AAF" w:rsidP="00F23355">
            <w:pPr>
              <w:pStyle w:val="pqiTabBody"/>
            </w:pPr>
            <w:r>
              <w:t>„R” gdy w polu 13a wybrano wartość „0 – Inne”.</w:t>
            </w:r>
          </w:p>
          <w:p w14:paraId="1A748374" w14:textId="77777777" w:rsidR="00C11AAF" w:rsidRPr="009079F8" w:rsidRDefault="00C11AAF" w:rsidP="00F23355">
            <w:pPr>
              <w:pStyle w:val="pqiTabBody"/>
            </w:pPr>
            <w:r>
              <w:t>W pozostałych przypadkach ”O”.</w:t>
            </w:r>
          </w:p>
        </w:tc>
        <w:tc>
          <w:tcPr>
            <w:tcW w:w="4530" w:type="dxa"/>
            <w:gridSpan w:val="2"/>
          </w:tcPr>
          <w:p w14:paraId="02E3BB62"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14:paraId="75984197" w14:textId="77777777" w:rsidR="00C11AAF" w:rsidRPr="009079F8" w:rsidRDefault="00C11AAF" w:rsidP="00F23355">
            <w:pPr>
              <w:pStyle w:val="pqiTabBody"/>
            </w:pPr>
            <w:r w:rsidRPr="009079F8">
              <w:t>an..350</w:t>
            </w:r>
          </w:p>
        </w:tc>
      </w:tr>
      <w:tr w:rsidR="00C11AAF" w:rsidRPr="009079F8" w14:paraId="1BAE5A80" w14:textId="77777777" w:rsidTr="00225FDA">
        <w:trPr>
          <w:gridAfter w:val="1"/>
          <w:wAfter w:w="34" w:type="dxa"/>
        </w:trPr>
        <w:tc>
          <w:tcPr>
            <w:tcW w:w="970" w:type="dxa"/>
            <w:gridSpan w:val="4"/>
          </w:tcPr>
          <w:p w14:paraId="7B6ED9B5" w14:textId="77777777" w:rsidR="00C11AAF" w:rsidRPr="009079F8" w:rsidRDefault="00C11AAF" w:rsidP="00F23355">
            <w:pPr>
              <w:pStyle w:val="pqiTabBody"/>
              <w:rPr>
                <w:i/>
              </w:rPr>
            </w:pPr>
          </w:p>
        </w:tc>
        <w:tc>
          <w:tcPr>
            <w:tcW w:w="4711" w:type="dxa"/>
          </w:tcPr>
          <w:p w14:paraId="66A2E19F" w14:textId="77777777" w:rsidR="00C11AAF" w:rsidRDefault="00C11AAF" w:rsidP="00F23355">
            <w:pPr>
              <w:pStyle w:val="pqiTabBody"/>
            </w:pPr>
            <w:r>
              <w:t>JĘZYK ELEMENTU</w:t>
            </w:r>
            <w:r w:rsidRPr="009079F8">
              <w:t xml:space="preserve"> </w:t>
            </w:r>
          </w:p>
          <w:p w14:paraId="11B68E1F"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2376EA52" w14:textId="77777777" w:rsidR="00C11AAF" w:rsidRPr="009079F8" w:rsidRDefault="00C11AAF" w:rsidP="00F23355">
            <w:pPr>
              <w:pStyle w:val="pqiTabBody"/>
            </w:pPr>
            <w:r>
              <w:t>D</w:t>
            </w:r>
          </w:p>
        </w:tc>
        <w:tc>
          <w:tcPr>
            <w:tcW w:w="2124" w:type="dxa"/>
            <w:gridSpan w:val="2"/>
          </w:tcPr>
          <w:p w14:paraId="240801F7" w14:textId="77777777" w:rsidR="00C11AAF" w:rsidRPr="009079F8" w:rsidRDefault="00C11AAF" w:rsidP="00F23355">
            <w:pPr>
              <w:pStyle w:val="pqiTabBody"/>
            </w:pPr>
            <w:r w:rsidRPr="009079F8">
              <w:t>„R”, jeżeli stosuje się pole tekstowe</w:t>
            </w:r>
            <w:r>
              <w:t xml:space="preserve"> 13b</w:t>
            </w:r>
            <w:r w:rsidRPr="009079F8">
              <w:t>.</w:t>
            </w:r>
          </w:p>
        </w:tc>
        <w:tc>
          <w:tcPr>
            <w:tcW w:w="4530" w:type="dxa"/>
            <w:gridSpan w:val="2"/>
          </w:tcPr>
          <w:p w14:paraId="624020B8" w14:textId="77777777" w:rsidR="00C11AAF" w:rsidRDefault="00C11AAF" w:rsidP="00F23355">
            <w:pPr>
              <w:pStyle w:val="pqiTabBody"/>
            </w:pPr>
            <w:r>
              <w:t>Atrybut.</w:t>
            </w:r>
          </w:p>
          <w:p w14:paraId="51341154"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55899F3A" w14:textId="77777777" w:rsidR="00C11AAF" w:rsidRPr="009079F8" w:rsidRDefault="00C11AAF" w:rsidP="00F23355">
            <w:pPr>
              <w:pStyle w:val="pqiTabBody"/>
            </w:pPr>
            <w:r w:rsidRPr="009079F8">
              <w:t>a2</w:t>
            </w:r>
          </w:p>
        </w:tc>
      </w:tr>
      <w:tr w:rsidR="00C11AAF" w:rsidRPr="009079F8" w14:paraId="617DE763" w14:textId="77777777" w:rsidTr="00225FDA">
        <w:trPr>
          <w:gridAfter w:val="1"/>
          <w:wAfter w:w="34" w:type="dxa"/>
        </w:trPr>
        <w:tc>
          <w:tcPr>
            <w:tcW w:w="970" w:type="dxa"/>
            <w:gridSpan w:val="4"/>
          </w:tcPr>
          <w:p w14:paraId="0AD29F98" w14:textId="77777777" w:rsidR="00C11AAF" w:rsidRPr="009079F8" w:rsidRDefault="00C11AAF" w:rsidP="00F23355">
            <w:pPr>
              <w:pStyle w:val="pqiTabHead"/>
              <w:rPr>
                <w:i/>
              </w:rPr>
            </w:pPr>
            <w:r w:rsidRPr="009079F8">
              <w:t>14</w:t>
            </w:r>
          </w:p>
        </w:tc>
        <w:tc>
          <w:tcPr>
            <w:tcW w:w="4711" w:type="dxa"/>
          </w:tcPr>
          <w:p w14:paraId="4D413B72" w14:textId="77777777" w:rsidR="00C11AAF" w:rsidRDefault="00C11AAF" w:rsidP="00F23355">
            <w:pPr>
              <w:pStyle w:val="pqiTabHead"/>
            </w:pPr>
            <w:r w:rsidRPr="009079F8">
              <w:t xml:space="preserve">PODMIOT </w:t>
            </w:r>
            <w:r>
              <w:t>Organizator transportu</w:t>
            </w:r>
          </w:p>
          <w:p w14:paraId="5A926B37" w14:textId="77777777" w:rsidR="00C11AAF" w:rsidRPr="009079F8" w:rsidRDefault="00C11AAF" w:rsidP="00F23355">
            <w:pPr>
              <w:pStyle w:val="pqiTabHead"/>
            </w:pPr>
            <w:bookmarkStart w:id="145" w:name="OLE_LINK1"/>
            <w:bookmarkStart w:id="146" w:name="OLE_LINK2"/>
            <w:r>
              <w:rPr>
                <w:rFonts w:ascii="Courier New" w:hAnsi="Courier New" w:cs="Courier New"/>
                <w:noProof/>
                <w:color w:val="0000FF"/>
              </w:rPr>
              <w:t>TransportArrangerTrader</w:t>
            </w:r>
            <w:bookmarkEnd w:id="145"/>
            <w:bookmarkEnd w:id="146"/>
          </w:p>
        </w:tc>
        <w:tc>
          <w:tcPr>
            <w:tcW w:w="567" w:type="dxa"/>
          </w:tcPr>
          <w:p w14:paraId="3E27FEEA" w14:textId="77777777" w:rsidR="00C11AAF" w:rsidRPr="009079F8" w:rsidRDefault="00C11AAF" w:rsidP="00F23355">
            <w:pPr>
              <w:pStyle w:val="pqiTabHead"/>
            </w:pPr>
            <w:r>
              <w:t>D</w:t>
            </w:r>
          </w:p>
        </w:tc>
        <w:tc>
          <w:tcPr>
            <w:tcW w:w="2124" w:type="dxa"/>
            <w:gridSpan w:val="2"/>
          </w:tcPr>
          <w:p w14:paraId="1F6B19FF"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 </w:t>
            </w:r>
          </w:p>
          <w:p w14:paraId="6AD10DF2" w14:textId="77777777" w:rsidR="00C11AAF" w:rsidRPr="009079F8" w:rsidRDefault="00C11AAF" w:rsidP="00F23355">
            <w:pPr>
              <w:pStyle w:val="pqiTabHead"/>
            </w:pPr>
            <w:r>
              <w:t>W pozostałych przypadkach nie stosuje się.</w:t>
            </w:r>
          </w:p>
        </w:tc>
        <w:tc>
          <w:tcPr>
            <w:tcW w:w="4530" w:type="dxa"/>
            <w:gridSpan w:val="2"/>
          </w:tcPr>
          <w:p w14:paraId="7110F399" w14:textId="77777777" w:rsidR="00C11AAF" w:rsidRPr="009079F8" w:rsidRDefault="00C11AAF" w:rsidP="00F23355">
            <w:pPr>
              <w:pStyle w:val="pqiTabHead"/>
            </w:pPr>
          </w:p>
        </w:tc>
        <w:tc>
          <w:tcPr>
            <w:tcW w:w="858" w:type="dxa"/>
            <w:gridSpan w:val="2"/>
          </w:tcPr>
          <w:p w14:paraId="325E29FF" w14:textId="77777777" w:rsidR="00C11AAF" w:rsidRPr="009079F8" w:rsidRDefault="00C11AAF" w:rsidP="00F23355">
            <w:pPr>
              <w:pStyle w:val="pqiTabHead"/>
            </w:pPr>
          </w:p>
        </w:tc>
      </w:tr>
      <w:tr w:rsidR="00C11AAF" w:rsidRPr="009079F8" w14:paraId="0EB377DF" w14:textId="77777777" w:rsidTr="00225FDA">
        <w:trPr>
          <w:gridAfter w:val="1"/>
          <w:wAfter w:w="34" w:type="dxa"/>
        </w:trPr>
        <w:tc>
          <w:tcPr>
            <w:tcW w:w="970" w:type="dxa"/>
            <w:gridSpan w:val="4"/>
          </w:tcPr>
          <w:p w14:paraId="3622B34E" w14:textId="77777777" w:rsidR="00C11AAF" w:rsidRPr="009079F8" w:rsidRDefault="00C11AAF" w:rsidP="00F23355">
            <w:pPr>
              <w:pStyle w:val="pqiTabBody"/>
              <w:rPr>
                <w:i/>
              </w:rPr>
            </w:pPr>
          </w:p>
        </w:tc>
        <w:tc>
          <w:tcPr>
            <w:tcW w:w="4711" w:type="dxa"/>
          </w:tcPr>
          <w:p w14:paraId="6C459837" w14:textId="77777777" w:rsidR="00C11AAF" w:rsidRDefault="00C11AAF" w:rsidP="00F23355">
            <w:pPr>
              <w:pStyle w:val="pqiTabBody"/>
            </w:pPr>
            <w:r>
              <w:t>JĘZYK ELEMENTU</w:t>
            </w:r>
            <w:r w:rsidRPr="009079F8">
              <w:t xml:space="preserve"> </w:t>
            </w:r>
          </w:p>
          <w:p w14:paraId="44ED70DD"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640FA3ED" w14:textId="77777777" w:rsidR="00C11AAF" w:rsidRPr="009079F8" w:rsidRDefault="00C11AAF" w:rsidP="00F23355">
            <w:pPr>
              <w:pStyle w:val="pqiTabBody"/>
            </w:pPr>
            <w:r>
              <w:t>D</w:t>
            </w:r>
          </w:p>
        </w:tc>
        <w:tc>
          <w:tcPr>
            <w:tcW w:w="2124" w:type="dxa"/>
            <w:gridSpan w:val="2"/>
          </w:tcPr>
          <w:p w14:paraId="4710AC8A" w14:textId="77777777" w:rsidR="00C11AAF" w:rsidRPr="009079F8" w:rsidRDefault="00C11AAF" w:rsidP="00F23355">
            <w:pPr>
              <w:pStyle w:val="pqiTabBody"/>
            </w:pPr>
            <w:r w:rsidRPr="009079F8">
              <w:t xml:space="preserve">„R”, jeżeli stosuje się </w:t>
            </w:r>
            <w:r>
              <w:t>element 14</w:t>
            </w:r>
            <w:r w:rsidRPr="009079F8">
              <w:t>.</w:t>
            </w:r>
          </w:p>
        </w:tc>
        <w:tc>
          <w:tcPr>
            <w:tcW w:w="4530" w:type="dxa"/>
            <w:gridSpan w:val="2"/>
          </w:tcPr>
          <w:p w14:paraId="65B8041F" w14:textId="77777777" w:rsidR="00C11AAF" w:rsidRDefault="00C11AAF" w:rsidP="00F23355">
            <w:pPr>
              <w:pStyle w:val="pqiTabBody"/>
            </w:pPr>
            <w:r>
              <w:t>Atrybut.</w:t>
            </w:r>
          </w:p>
          <w:p w14:paraId="5F82F8DE"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3E925429" w14:textId="77777777" w:rsidR="00C11AAF" w:rsidRPr="009079F8" w:rsidRDefault="00C11AAF" w:rsidP="00F23355">
            <w:pPr>
              <w:pStyle w:val="pqiTabBody"/>
            </w:pPr>
            <w:r w:rsidRPr="009079F8">
              <w:t>a2</w:t>
            </w:r>
          </w:p>
        </w:tc>
      </w:tr>
      <w:tr w:rsidR="00C11AAF" w:rsidRPr="009079F8" w14:paraId="2C4649BE" w14:textId="77777777" w:rsidTr="00225FDA">
        <w:trPr>
          <w:gridAfter w:val="1"/>
          <w:wAfter w:w="34" w:type="dxa"/>
        </w:trPr>
        <w:tc>
          <w:tcPr>
            <w:tcW w:w="458" w:type="dxa"/>
          </w:tcPr>
          <w:p w14:paraId="160A6AB9" w14:textId="77777777" w:rsidR="00C11AAF" w:rsidRPr="009079F8" w:rsidRDefault="00C11AAF" w:rsidP="00F23355">
            <w:pPr>
              <w:pStyle w:val="pqiTabBody"/>
              <w:rPr>
                <w:b/>
              </w:rPr>
            </w:pPr>
          </w:p>
        </w:tc>
        <w:tc>
          <w:tcPr>
            <w:tcW w:w="500" w:type="dxa"/>
            <w:gridSpan w:val="2"/>
          </w:tcPr>
          <w:p w14:paraId="28AD0457" w14:textId="77777777" w:rsidR="00C11AAF" w:rsidRPr="009079F8" w:rsidRDefault="00C11AAF" w:rsidP="00F23355">
            <w:pPr>
              <w:pStyle w:val="pqiTabBody"/>
              <w:rPr>
                <w:i/>
              </w:rPr>
            </w:pPr>
            <w:r w:rsidRPr="009079F8">
              <w:rPr>
                <w:i/>
              </w:rPr>
              <w:t>a</w:t>
            </w:r>
          </w:p>
        </w:tc>
        <w:tc>
          <w:tcPr>
            <w:tcW w:w="4723" w:type="dxa"/>
            <w:gridSpan w:val="2"/>
          </w:tcPr>
          <w:p w14:paraId="108C3BE0" w14:textId="77777777" w:rsidR="00C11AAF" w:rsidRDefault="00C11AAF" w:rsidP="00F23355">
            <w:pPr>
              <w:pStyle w:val="pqiTabBody"/>
            </w:pPr>
            <w:r w:rsidRPr="009079F8">
              <w:t>Numer VAT</w:t>
            </w:r>
          </w:p>
          <w:p w14:paraId="6EE1B1AD" w14:textId="77777777" w:rsidR="00C11AAF" w:rsidRPr="009079F8" w:rsidRDefault="00C11AAF" w:rsidP="00F23355">
            <w:pPr>
              <w:pStyle w:val="pqiTabBody"/>
            </w:pPr>
            <w:r>
              <w:rPr>
                <w:rFonts w:ascii="Courier New" w:hAnsi="Courier New" w:cs="Courier New"/>
                <w:noProof/>
                <w:color w:val="0000FF"/>
              </w:rPr>
              <w:t>VatNumber</w:t>
            </w:r>
          </w:p>
        </w:tc>
        <w:tc>
          <w:tcPr>
            <w:tcW w:w="567" w:type="dxa"/>
          </w:tcPr>
          <w:p w14:paraId="636A279E" w14:textId="77777777" w:rsidR="00C11AAF" w:rsidRPr="009079F8" w:rsidRDefault="00C11AAF" w:rsidP="00F23355">
            <w:pPr>
              <w:pStyle w:val="pqiTabBody"/>
            </w:pPr>
            <w:r>
              <w:t>R</w:t>
            </w:r>
          </w:p>
        </w:tc>
        <w:tc>
          <w:tcPr>
            <w:tcW w:w="2124" w:type="dxa"/>
            <w:gridSpan w:val="2"/>
          </w:tcPr>
          <w:p w14:paraId="7A7EB648" w14:textId="77777777" w:rsidR="00C11AAF" w:rsidRPr="009079F8" w:rsidRDefault="00C11AAF" w:rsidP="00F23355">
            <w:pPr>
              <w:pStyle w:val="pqiTabBody"/>
            </w:pPr>
          </w:p>
        </w:tc>
        <w:tc>
          <w:tcPr>
            <w:tcW w:w="4530" w:type="dxa"/>
            <w:gridSpan w:val="2"/>
          </w:tcPr>
          <w:p w14:paraId="6A23D8D9" w14:textId="77777777" w:rsidR="00C11AAF" w:rsidRPr="009079F8" w:rsidRDefault="00C11AAF" w:rsidP="00F23355">
            <w:pPr>
              <w:pStyle w:val="pqiTabBody"/>
            </w:pPr>
          </w:p>
        </w:tc>
        <w:tc>
          <w:tcPr>
            <w:tcW w:w="858" w:type="dxa"/>
            <w:gridSpan w:val="2"/>
          </w:tcPr>
          <w:p w14:paraId="7C42DDDC" w14:textId="77777777" w:rsidR="00C11AAF" w:rsidRPr="009079F8" w:rsidRDefault="00C11AAF" w:rsidP="00F23355">
            <w:pPr>
              <w:pStyle w:val="pqiTabBody"/>
            </w:pPr>
            <w:r w:rsidRPr="009079F8">
              <w:t>an..</w:t>
            </w:r>
            <w:r>
              <w:t>14</w:t>
            </w:r>
          </w:p>
        </w:tc>
      </w:tr>
      <w:tr w:rsidR="00C11AAF" w:rsidRPr="009079F8" w14:paraId="13EDC792" w14:textId="77777777" w:rsidTr="00225FDA">
        <w:trPr>
          <w:gridAfter w:val="1"/>
          <w:wAfter w:w="34" w:type="dxa"/>
        </w:trPr>
        <w:tc>
          <w:tcPr>
            <w:tcW w:w="458" w:type="dxa"/>
          </w:tcPr>
          <w:p w14:paraId="1F87CB94" w14:textId="77777777" w:rsidR="00C11AAF" w:rsidRPr="009079F8" w:rsidRDefault="00C11AAF" w:rsidP="00F23355">
            <w:pPr>
              <w:pStyle w:val="pqiTabBody"/>
              <w:rPr>
                <w:b/>
              </w:rPr>
            </w:pPr>
          </w:p>
        </w:tc>
        <w:tc>
          <w:tcPr>
            <w:tcW w:w="500" w:type="dxa"/>
            <w:gridSpan w:val="2"/>
          </w:tcPr>
          <w:p w14:paraId="3799A02B" w14:textId="77777777" w:rsidR="00C11AAF" w:rsidRPr="009079F8" w:rsidRDefault="00C11AAF" w:rsidP="00F23355">
            <w:pPr>
              <w:pStyle w:val="pqiTabBody"/>
              <w:rPr>
                <w:i/>
              </w:rPr>
            </w:pPr>
            <w:r w:rsidRPr="009079F8">
              <w:rPr>
                <w:i/>
              </w:rPr>
              <w:t>b</w:t>
            </w:r>
          </w:p>
        </w:tc>
        <w:tc>
          <w:tcPr>
            <w:tcW w:w="4723" w:type="dxa"/>
            <w:gridSpan w:val="2"/>
          </w:tcPr>
          <w:p w14:paraId="1BA25C54" w14:textId="77777777" w:rsidR="00C11AAF" w:rsidRDefault="00C11AAF" w:rsidP="00F23355">
            <w:pPr>
              <w:pStyle w:val="pqiTabBody"/>
            </w:pPr>
            <w:r w:rsidRPr="009079F8">
              <w:t>Nazwa podmiotu gospodarczego</w:t>
            </w:r>
          </w:p>
          <w:p w14:paraId="3EBCB9AA" w14:textId="77777777" w:rsidR="00C11AAF" w:rsidRPr="009079F8" w:rsidRDefault="00C11AAF" w:rsidP="00F23355">
            <w:pPr>
              <w:pStyle w:val="pqiTabBody"/>
            </w:pPr>
            <w:r>
              <w:rPr>
                <w:rFonts w:ascii="Courier New" w:hAnsi="Courier New" w:cs="Courier New"/>
                <w:noProof/>
                <w:color w:val="0000FF"/>
              </w:rPr>
              <w:t>TraderName</w:t>
            </w:r>
          </w:p>
        </w:tc>
        <w:tc>
          <w:tcPr>
            <w:tcW w:w="567" w:type="dxa"/>
          </w:tcPr>
          <w:p w14:paraId="692B7C9B" w14:textId="77777777" w:rsidR="00C11AAF" w:rsidRPr="009079F8" w:rsidRDefault="00C11AAF" w:rsidP="00F23355">
            <w:pPr>
              <w:pStyle w:val="pqiTabBody"/>
            </w:pPr>
            <w:r w:rsidRPr="009079F8">
              <w:t>R</w:t>
            </w:r>
          </w:p>
        </w:tc>
        <w:tc>
          <w:tcPr>
            <w:tcW w:w="2124" w:type="dxa"/>
            <w:gridSpan w:val="2"/>
          </w:tcPr>
          <w:p w14:paraId="44583BF2" w14:textId="77777777" w:rsidR="00C11AAF" w:rsidRPr="009079F8" w:rsidRDefault="00C11AAF" w:rsidP="00F23355">
            <w:pPr>
              <w:pStyle w:val="pqiTabBody"/>
            </w:pPr>
          </w:p>
        </w:tc>
        <w:tc>
          <w:tcPr>
            <w:tcW w:w="4530" w:type="dxa"/>
            <w:gridSpan w:val="2"/>
          </w:tcPr>
          <w:p w14:paraId="08009380" w14:textId="77777777" w:rsidR="00C11AAF" w:rsidRPr="009079F8" w:rsidRDefault="00C11AAF" w:rsidP="00F23355">
            <w:pPr>
              <w:pStyle w:val="pqiTabBody"/>
            </w:pPr>
          </w:p>
        </w:tc>
        <w:tc>
          <w:tcPr>
            <w:tcW w:w="858" w:type="dxa"/>
            <w:gridSpan w:val="2"/>
          </w:tcPr>
          <w:p w14:paraId="19274E26" w14:textId="77777777" w:rsidR="00C11AAF" w:rsidRPr="009079F8" w:rsidRDefault="00C11AAF" w:rsidP="00F23355">
            <w:pPr>
              <w:pStyle w:val="pqiTabBody"/>
            </w:pPr>
            <w:r w:rsidRPr="009079F8">
              <w:t>an..182</w:t>
            </w:r>
          </w:p>
        </w:tc>
      </w:tr>
      <w:tr w:rsidR="00C11AAF" w:rsidRPr="009079F8" w14:paraId="134C84CD" w14:textId="77777777" w:rsidTr="00225FDA">
        <w:trPr>
          <w:gridAfter w:val="1"/>
          <w:wAfter w:w="34" w:type="dxa"/>
        </w:trPr>
        <w:tc>
          <w:tcPr>
            <w:tcW w:w="458" w:type="dxa"/>
          </w:tcPr>
          <w:p w14:paraId="240DF59F" w14:textId="77777777" w:rsidR="00C11AAF" w:rsidRPr="009079F8" w:rsidRDefault="00C11AAF" w:rsidP="00F23355">
            <w:pPr>
              <w:pStyle w:val="pqiTabBody"/>
              <w:rPr>
                <w:b/>
              </w:rPr>
            </w:pPr>
          </w:p>
        </w:tc>
        <w:tc>
          <w:tcPr>
            <w:tcW w:w="500" w:type="dxa"/>
            <w:gridSpan w:val="2"/>
          </w:tcPr>
          <w:p w14:paraId="46949679" w14:textId="77777777" w:rsidR="00C11AAF" w:rsidRPr="009079F8" w:rsidRDefault="00C11AAF" w:rsidP="00F23355">
            <w:pPr>
              <w:pStyle w:val="pqiTabBody"/>
              <w:rPr>
                <w:i/>
              </w:rPr>
            </w:pPr>
            <w:r w:rsidRPr="009079F8">
              <w:rPr>
                <w:i/>
              </w:rPr>
              <w:t>c</w:t>
            </w:r>
          </w:p>
        </w:tc>
        <w:tc>
          <w:tcPr>
            <w:tcW w:w="4723" w:type="dxa"/>
            <w:gridSpan w:val="2"/>
          </w:tcPr>
          <w:p w14:paraId="4D5D8542" w14:textId="77777777" w:rsidR="00C11AAF" w:rsidRDefault="00C11AAF" w:rsidP="00F23355">
            <w:pPr>
              <w:pStyle w:val="pqiTabBody"/>
            </w:pPr>
            <w:r w:rsidRPr="009079F8">
              <w:t>Ulica</w:t>
            </w:r>
          </w:p>
          <w:p w14:paraId="17CE24FF" w14:textId="77777777" w:rsidR="00C11AAF" w:rsidRPr="009079F8" w:rsidRDefault="00C11AAF" w:rsidP="00F23355">
            <w:pPr>
              <w:pStyle w:val="pqiTabBody"/>
            </w:pPr>
            <w:r>
              <w:rPr>
                <w:rFonts w:ascii="Courier New" w:hAnsi="Courier New" w:cs="Courier New"/>
                <w:noProof/>
                <w:color w:val="0000FF"/>
              </w:rPr>
              <w:t>StreetName</w:t>
            </w:r>
          </w:p>
        </w:tc>
        <w:tc>
          <w:tcPr>
            <w:tcW w:w="567" w:type="dxa"/>
          </w:tcPr>
          <w:p w14:paraId="5A6E1351" w14:textId="77777777" w:rsidR="00C11AAF" w:rsidRPr="009079F8" w:rsidRDefault="00C11AAF" w:rsidP="00F23355">
            <w:pPr>
              <w:pStyle w:val="pqiTabBody"/>
            </w:pPr>
            <w:r w:rsidRPr="009079F8">
              <w:t>R</w:t>
            </w:r>
          </w:p>
        </w:tc>
        <w:tc>
          <w:tcPr>
            <w:tcW w:w="2124" w:type="dxa"/>
            <w:gridSpan w:val="2"/>
          </w:tcPr>
          <w:p w14:paraId="4BE7EB9B" w14:textId="77777777" w:rsidR="00C11AAF" w:rsidRPr="009079F8" w:rsidRDefault="00C11AAF" w:rsidP="00F23355">
            <w:pPr>
              <w:pStyle w:val="pqiTabBody"/>
            </w:pPr>
          </w:p>
        </w:tc>
        <w:tc>
          <w:tcPr>
            <w:tcW w:w="4530" w:type="dxa"/>
            <w:gridSpan w:val="2"/>
          </w:tcPr>
          <w:p w14:paraId="1B4689B4" w14:textId="77777777" w:rsidR="00C11AAF" w:rsidRPr="009079F8" w:rsidRDefault="00C11AAF" w:rsidP="00F23355">
            <w:pPr>
              <w:pStyle w:val="pqiTabBody"/>
            </w:pPr>
          </w:p>
        </w:tc>
        <w:tc>
          <w:tcPr>
            <w:tcW w:w="858" w:type="dxa"/>
            <w:gridSpan w:val="2"/>
          </w:tcPr>
          <w:p w14:paraId="7C1D838C" w14:textId="77777777" w:rsidR="00C11AAF" w:rsidRPr="009079F8" w:rsidRDefault="00C11AAF" w:rsidP="00F23355">
            <w:pPr>
              <w:pStyle w:val="pqiTabBody"/>
            </w:pPr>
            <w:r w:rsidRPr="009079F8">
              <w:t>an..65</w:t>
            </w:r>
          </w:p>
        </w:tc>
      </w:tr>
      <w:tr w:rsidR="00C11AAF" w:rsidRPr="009079F8" w14:paraId="53226272" w14:textId="77777777" w:rsidTr="00225FDA">
        <w:trPr>
          <w:gridAfter w:val="1"/>
          <w:wAfter w:w="34" w:type="dxa"/>
        </w:trPr>
        <w:tc>
          <w:tcPr>
            <w:tcW w:w="458" w:type="dxa"/>
          </w:tcPr>
          <w:p w14:paraId="798F7886" w14:textId="77777777" w:rsidR="00C11AAF" w:rsidRPr="009079F8" w:rsidRDefault="00C11AAF" w:rsidP="00F23355">
            <w:pPr>
              <w:pStyle w:val="pqiTabBody"/>
              <w:rPr>
                <w:b/>
              </w:rPr>
            </w:pPr>
          </w:p>
        </w:tc>
        <w:tc>
          <w:tcPr>
            <w:tcW w:w="500" w:type="dxa"/>
            <w:gridSpan w:val="2"/>
          </w:tcPr>
          <w:p w14:paraId="100F9489" w14:textId="77777777" w:rsidR="00C11AAF" w:rsidRPr="009079F8" w:rsidRDefault="00C11AAF" w:rsidP="00F23355">
            <w:pPr>
              <w:pStyle w:val="pqiTabBody"/>
              <w:rPr>
                <w:i/>
              </w:rPr>
            </w:pPr>
            <w:r w:rsidRPr="009079F8">
              <w:rPr>
                <w:i/>
              </w:rPr>
              <w:t>d</w:t>
            </w:r>
          </w:p>
        </w:tc>
        <w:tc>
          <w:tcPr>
            <w:tcW w:w="4723" w:type="dxa"/>
            <w:gridSpan w:val="2"/>
          </w:tcPr>
          <w:p w14:paraId="40C1F5F4" w14:textId="77777777" w:rsidR="00C11AAF" w:rsidRDefault="00C11AAF" w:rsidP="00F23355">
            <w:pPr>
              <w:pStyle w:val="pqiTabBody"/>
            </w:pPr>
            <w:r w:rsidRPr="009079F8">
              <w:t>Numer domu</w:t>
            </w:r>
          </w:p>
          <w:p w14:paraId="6C057598" w14:textId="77777777" w:rsidR="00C11AAF" w:rsidRPr="009079F8" w:rsidRDefault="00C11AAF" w:rsidP="00F23355">
            <w:pPr>
              <w:pStyle w:val="pqiTabBody"/>
            </w:pPr>
            <w:r>
              <w:rPr>
                <w:rFonts w:ascii="Courier New" w:hAnsi="Courier New" w:cs="Courier New"/>
                <w:noProof/>
                <w:color w:val="0000FF"/>
              </w:rPr>
              <w:t>StreetNumber</w:t>
            </w:r>
          </w:p>
        </w:tc>
        <w:tc>
          <w:tcPr>
            <w:tcW w:w="567" w:type="dxa"/>
          </w:tcPr>
          <w:p w14:paraId="287D2DE6" w14:textId="77777777" w:rsidR="00C11AAF" w:rsidRPr="009079F8" w:rsidRDefault="00C11AAF" w:rsidP="00F23355">
            <w:pPr>
              <w:pStyle w:val="pqiTabBody"/>
            </w:pPr>
            <w:r w:rsidRPr="009079F8">
              <w:t>O</w:t>
            </w:r>
          </w:p>
        </w:tc>
        <w:tc>
          <w:tcPr>
            <w:tcW w:w="2124" w:type="dxa"/>
            <w:gridSpan w:val="2"/>
          </w:tcPr>
          <w:p w14:paraId="655696C3" w14:textId="77777777" w:rsidR="00C11AAF" w:rsidRPr="009079F8" w:rsidRDefault="00C11AAF" w:rsidP="00F23355">
            <w:pPr>
              <w:pStyle w:val="pqiTabBody"/>
            </w:pPr>
          </w:p>
        </w:tc>
        <w:tc>
          <w:tcPr>
            <w:tcW w:w="4530" w:type="dxa"/>
            <w:gridSpan w:val="2"/>
          </w:tcPr>
          <w:p w14:paraId="45E2983F" w14:textId="77777777" w:rsidR="00C11AAF" w:rsidRPr="009079F8" w:rsidRDefault="00C11AAF" w:rsidP="00F23355">
            <w:pPr>
              <w:pStyle w:val="pqiTabBody"/>
            </w:pPr>
          </w:p>
        </w:tc>
        <w:tc>
          <w:tcPr>
            <w:tcW w:w="858" w:type="dxa"/>
            <w:gridSpan w:val="2"/>
          </w:tcPr>
          <w:p w14:paraId="20F787D3" w14:textId="77777777" w:rsidR="00C11AAF" w:rsidRPr="009079F8" w:rsidRDefault="00C11AAF" w:rsidP="00F23355">
            <w:pPr>
              <w:pStyle w:val="pqiTabBody"/>
            </w:pPr>
            <w:r w:rsidRPr="009079F8">
              <w:t>an..11</w:t>
            </w:r>
          </w:p>
        </w:tc>
      </w:tr>
      <w:tr w:rsidR="00C11AAF" w:rsidRPr="009079F8" w14:paraId="549E6BD2" w14:textId="77777777" w:rsidTr="00225FDA">
        <w:trPr>
          <w:gridAfter w:val="1"/>
          <w:wAfter w:w="34" w:type="dxa"/>
        </w:trPr>
        <w:tc>
          <w:tcPr>
            <w:tcW w:w="458" w:type="dxa"/>
          </w:tcPr>
          <w:p w14:paraId="6927A37A" w14:textId="77777777" w:rsidR="00C11AAF" w:rsidRPr="009079F8" w:rsidRDefault="00C11AAF" w:rsidP="00F23355">
            <w:pPr>
              <w:pStyle w:val="pqiTabBody"/>
              <w:rPr>
                <w:b/>
              </w:rPr>
            </w:pPr>
          </w:p>
        </w:tc>
        <w:tc>
          <w:tcPr>
            <w:tcW w:w="500" w:type="dxa"/>
            <w:gridSpan w:val="2"/>
          </w:tcPr>
          <w:p w14:paraId="30B76706" w14:textId="77777777" w:rsidR="00C11AAF" w:rsidRPr="009079F8" w:rsidRDefault="00C11AAF" w:rsidP="00F23355">
            <w:pPr>
              <w:pStyle w:val="pqiTabBody"/>
              <w:rPr>
                <w:i/>
              </w:rPr>
            </w:pPr>
            <w:r w:rsidRPr="009079F8">
              <w:rPr>
                <w:i/>
              </w:rPr>
              <w:t>e</w:t>
            </w:r>
          </w:p>
        </w:tc>
        <w:tc>
          <w:tcPr>
            <w:tcW w:w="4723" w:type="dxa"/>
            <w:gridSpan w:val="2"/>
          </w:tcPr>
          <w:p w14:paraId="06F813A5" w14:textId="77777777" w:rsidR="00C11AAF" w:rsidRDefault="00C11AAF" w:rsidP="00F23355">
            <w:pPr>
              <w:pStyle w:val="pqiTabBody"/>
            </w:pPr>
            <w:r w:rsidRPr="009079F8">
              <w:t>Kod pocztowy</w:t>
            </w:r>
          </w:p>
          <w:p w14:paraId="761658D6" w14:textId="77777777" w:rsidR="00C11AAF" w:rsidRPr="009079F8" w:rsidRDefault="00C11AAF" w:rsidP="00F23355">
            <w:pPr>
              <w:pStyle w:val="pqiTabBody"/>
            </w:pPr>
            <w:r>
              <w:rPr>
                <w:rFonts w:ascii="Courier New" w:hAnsi="Courier New" w:cs="Courier New"/>
                <w:noProof/>
                <w:color w:val="0000FF"/>
              </w:rPr>
              <w:t>Postcode</w:t>
            </w:r>
          </w:p>
        </w:tc>
        <w:tc>
          <w:tcPr>
            <w:tcW w:w="567" w:type="dxa"/>
          </w:tcPr>
          <w:p w14:paraId="525AF6E9" w14:textId="77777777" w:rsidR="00C11AAF" w:rsidRPr="009079F8" w:rsidRDefault="00C11AAF" w:rsidP="00F23355">
            <w:pPr>
              <w:pStyle w:val="pqiTabBody"/>
            </w:pPr>
            <w:r w:rsidRPr="009079F8">
              <w:t>R</w:t>
            </w:r>
          </w:p>
        </w:tc>
        <w:tc>
          <w:tcPr>
            <w:tcW w:w="2124" w:type="dxa"/>
            <w:gridSpan w:val="2"/>
          </w:tcPr>
          <w:p w14:paraId="06BF3B83" w14:textId="77777777" w:rsidR="00C11AAF" w:rsidRPr="009079F8" w:rsidRDefault="00C11AAF" w:rsidP="00F23355">
            <w:pPr>
              <w:pStyle w:val="pqiTabBody"/>
            </w:pPr>
          </w:p>
        </w:tc>
        <w:tc>
          <w:tcPr>
            <w:tcW w:w="4530" w:type="dxa"/>
            <w:gridSpan w:val="2"/>
          </w:tcPr>
          <w:p w14:paraId="715AD585" w14:textId="77777777" w:rsidR="00C11AAF" w:rsidRPr="009079F8" w:rsidRDefault="00C11AAF" w:rsidP="00F23355">
            <w:pPr>
              <w:pStyle w:val="pqiTabBody"/>
            </w:pPr>
          </w:p>
        </w:tc>
        <w:tc>
          <w:tcPr>
            <w:tcW w:w="858" w:type="dxa"/>
            <w:gridSpan w:val="2"/>
          </w:tcPr>
          <w:p w14:paraId="44BE53B7" w14:textId="77777777" w:rsidR="00C11AAF" w:rsidRPr="009079F8" w:rsidRDefault="00C11AAF" w:rsidP="00F23355">
            <w:pPr>
              <w:pStyle w:val="pqiTabBody"/>
            </w:pPr>
            <w:r w:rsidRPr="009079F8">
              <w:t>an..10</w:t>
            </w:r>
          </w:p>
        </w:tc>
      </w:tr>
      <w:tr w:rsidR="00C11AAF" w:rsidRPr="009079F8" w14:paraId="3F2993C7" w14:textId="77777777" w:rsidTr="00225FDA">
        <w:trPr>
          <w:gridAfter w:val="1"/>
          <w:wAfter w:w="34" w:type="dxa"/>
        </w:trPr>
        <w:tc>
          <w:tcPr>
            <w:tcW w:w="458" w:type="dxa"/>
          </w:tcPr>
          <w:p w14:paraId="5C9B370C" w14:textId="77777777" w:rsidR="00C11AAF" w:rsidRPr="009079F8" w:rsidRDefault="00C11AAF" w:rsidP="00F23355">
            <w:pPr>
              <w:pStyle w:val="pqiTabBody"/>
              <w:rPr>
                <w:b/>
              </w:rPr>
            </w:pPr>
          </w:p>
        </w:tc>
        <w:tc>
          <w:tcPr>
            <w:tcW w:w="500" w:type="dxa"/>
            <w:gridSpan w:val="2"/>
          </w:tcPr>
          <w:p w14:paraId="499BA671" w14:textId="77777777" w:rsidR="00C11AAF" w:rsidRPr="009079F8" w:rsidRDefault="00C11AAF" w:rsidP="00F23355">
            <w:pPr>
              <w:pStyle w:val="pqiTabBody"/>
              <w:rPr>
                <w:i/>
              </w:rPr>
            </w:pPr>
            <w:r w:rsidRPr="009079F8">
              <w:rPr>
                <w:i/>
              </w:rPr>
              <w:t>f</w:t>
            </w:r>
          </w:p>
        </w:tc>
        <w:tc>
          <w:tcPr>
            <w:tcW w:w="4723" w:type="dxa"/>
            <w:gridSpan w:val="2"/>
          </w:tcPr>
          <w:p w14:paraId="734D2A25" w14:textId="77777777" w:rsidR="00C11AAF" w:rsidRDefault="00C11AAF" w:rsidP="00F23355">
            <w:pPr>
              <w:pStyle w:val="pqiTabBody"/>
            </w:pPr>
            <w:r w:rsidRPr="009079F8">
              <w:t>Miejscowość</w:t>
            </w:r>
          </w:p>
          <w:p w14:paraId="7256B943" w14:textId="77777777" w:rsidR="00C11AAF" w:rsidRPr="009079F8" w:rsidRDefault="00C11AAF" w:rsidP="00F23355">
            <w:pPr>
              <w:pStyle w:val="pqiTabBody"/>
            </w:pPr>
            <w:r>
              <w:rPr>
                <w:rFonts w:ascii="Courier New" w:hAnsi="Courier New" w:cs="Courier New"/>
                <w:noProof/>
                <w:color w:val="0000FF"/>
              </w:rPr>
              <w:t>City</w:t>
            </w:r>
          </w:p>
        </w:tc>
        <w:tc>
          <w:tcPr>
            <w:tcW w:w="567" w:type="dxa"/>
          </w:tcPr>
          <w:p w14:paraId="040E27DE" w14:textId="77777777" w:rsidR="00C11AAF" w:rsidRPr="009079F8" w:rsidRDefault="00C11AAF" w:rsidP="00F23355">
            <w:pPr>
              <w:pStyle w:val="pqiTabBody"/>
            </w:pPr>
            <w:r w:rsidRPr="009079F8">
              <w:t>R</w:t>
            </w:r>
          </w:p>
        </w:tc>
        <w:tc>
          <w:tcPr>
            <w:tcW w:w="2124" w:type="dxa"/>
            <w:gridSpan w:val="2"/>
          </w:tcPr>
          <w:p w14:paraId="2E1C321C" w14:textId="77777777" w:rsidR="00C11AAF" w:rsidRPr="009079F8" w:rsidRDefault="00C11AAF" w:rsidP="00F23355">
            <w:pPr>
              <w:pStyle w:val="pqiTabBody"/>
            </w:pPr>
          </w:p>
        </w:tc>
        <w:tc>
          <w:tcPr>
            <w:tcW w:w="4530" w:type="dxa"/>
            <w:gridSpan w:val="2"/>
          </w:tcPr>
          <w:p w14:paraId="0ABB3A6F" w14:textId="77777777" w:rsidR="00C11AAF" w:rsidRPr="009079F8" w:rsidRDefault="00C11AAF" w:rsidP="00F23355">
            <w:pPr>
              <w:pStyle w:val="pqiTabBody"/>
            </w:pPr>
          </w:p>
        </w:tc>
        <w:tc>
          <w:tcPr>
            <w:tcW w:w="858" w:type="dxa"/>
            <w:gridSpan w:val="2"/>
          </w:tcPr>
          <w:p w14:paraId="4BBD7B22" w14:textId="77777777" w:rsidR="00C11AAF" w:rsidRPr="009079F8" w:rsidRDefault="00C11AAF" w:rsidP="00F23355">
            <w:pPr>
              <w:pStyle w:val="pqiTabBody"/>
            </w:pPr>
            <w:r w:rsidRPr="009079F8">
              <w:t>an..50</w:t>
            </w:r>
          </w:p>
        </w:tc>
      </w:tr>
      <w:tr w:rsidR="00C11AAF" w:rsidRPr="009079F8" w14:paraId="374ECE6E" w14:textId="77777777" w:rsidTr="00225FDA">
        <w:trPr>
          <w:gridAfter w:val="1"/>
          <w:wAfter w:w="34" w:type="dxa"/>
        </w:trPr>
        <w:tc>
          <w:tcPr>
            <w:tcW w:w="970" w:type="dxa"/>
            <w:gridSpan w:val="4"/>
          </w:tcPr>
          <w:p w14:paraId="39171D9F" w14:textId="77777777" w:rsidR="00C11AAF" w:rsidRPr="009079F8" w:rsidRDefault="00C11AAF" w:rsidP="00F23355">
            <w:pPr>
              <w:pStyle w:val="pqiTabHead"/>
              <w:rPr>
                <w:i/>
              </w:rPr>
            </w:pPr>
            <w:r w:rsidRPr="009079F8">
              <w:t>15</w:t>
            </w:r>
          </w:p>
        </w:tc>
        <w:tc>
          <w:tcPr>
            <w:tcW w:w="4711" w:type="dxa"/>
          </w:tcPr>
          <w:p w14:paraId="46D83EEB"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70F29542" w14:textId="77777777" w:rsidR="00C11AAF" w:rsidRPr="009079F8" w:rsidRDefault="00C11AAF" w:rsidP="00F23355">
            <w:pPr>
              <w:pStyle w:val="pqiTabHead"/>
            </w:pPr>
            <w:r>
              <w:rPr>
                <w:rFonts w:ascii="Courier New" w:hAnsi="Courier New" w:cs="Courier New"/>
                <w:noProof/>
                <w:color w:val="0000FF"/>
              </w:rPr>
              <w:t>FirstTransporterTrader</w:t>
            </w:r>
          </w:p>
        </w:tc>
        <w:tc>
          <w:tcPr>
            <w:tcW w:w="567" w:type="dxa"/>
          </w:tcPr>
          <w:p w14:paraId="255507A7" w14:textId="77777777" w:rsidR="00C11AAF" w:rsidRPr="009079F8" w:rsidRDefault="00C11AAF" w:rsidP="00F23355">
            <w:pPr>
              <w:pStyle w:val="pqiTabHead"/>
            </w:pPr>
            <w:r>
              <w:t>R</w:t>
            </w:r>
          </w:p>
        </w:tc>
        <w:tc>
          <w:tcPr>
            <w:tcW w:w="2124" w:type="dxa"/>
            <w:gridSpan w:val="2"/>
          </w:tcPr>
          <w:p w14:paraId="4A13631D" w14:textId="77777777" w:rsidR="00C11AAF" w:rsidRPr="009079F8" w:rsidRDefault="00C11AAF" w:rsidP="00F23355">
            <w:pPr>
              <w:pStyle w:val="pqiTabHead"/>
            </w:pPr>
          </w:p>
        </w:tc>
        <w:tc>
          <w:tcPr>
            <w:tcW w:w="4530" w:type="dxa"/>
            <w:gridSpan w:val="2"/>
          </w:tcPr>
          <w:p w14:paraId="64CE3A62"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858" w:type="dxa"/>
            <w:gridSpan w:val="2"/>
          </w:tcPr>
          <w:p w14:paraId="56A29C30" w14:textId="77777777" w:rsidR="00C11AAF" w:rsidRPr="009079F8" w:rsidRDefault="00C11AAF" w:rsidP="00F23355">
            <w:pPr>
              <w:pStyle w:val="pqiTabHead"/>
            </w:pPr>
          </w:p>
        </w:tc>
      </w:tr>
      <w:tr w:rsidR="00C11AAF" w:rsidRPr="009079F8" w14:paraId="58FAC93F" w14:textId="77777777" w:rsidTr="00225FDA">
        <w:trPr>
          <w:gridAfter w:val="1"/>
          <w:wAfter w:w="34" w:type="dxa"/>
        </w:trPr>
        <w:tc>
          <w:tcPr>
            <w:tcW w:w="970" w:type="dxa"/>
            <w:gridSpan w:val="4"/>
          </w:tcPr>
          <w:p w14:paraId="65522880" w14:textId="77777777" w:rsidR="00C11AAF" w:rsidRPr="009079F8" w:rsidRDefault="00C11AAF" w:rsidP="00F23355">
            <w:pPr>
              <w:pStyle w:val="pqiTabBody"/>
              <w:rPr>
                <w:i/>
              </w:rPr>
            </w:pPr>
          </w:p>
        </w:tc>
        <w:tc>
          <w:tcPr>
            <w:tcW w:w="4711" w:type="dxa"/>
          </w:tcPr>
          <w:p w14:paraId="1BE8AED6" w14:textId="77777777" w:rsidR="00C11AAF" w:rsidRDefault="00C11AAF" w:rsidP="00F23355">
            <w:pPr>
              <w:pStyle w:val="pqiTabBody"/>
            </w:pPr>
            <w:r>
              <w:t>JĘZYK ELEMENTU</w:t>
            </w:r>
            <w:r w:rsidRPr="009079F8">
              <w:t xml:space="preserve"> </w:t>
            </w:r>
          </w:p>
          <w:p w14:paraId="488816A4"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27D975AF" w14:textId="77777777" w:rsidR="00C11AAF" w:rsidRPr="009079F8" w:rsidRDefault="00C11AAF" w:rsidP="00F23355">
            <w:pPr>
              <w:pStyle w:val="pqiTabBody"/>
            </w:pPr>
            <w:r>
              <w:t>R</w:t>
            </w:r>
          </w:p>
        </w:tc>
        <w:tc>
          <w:tcPr>
            <w:tcW w:w="2124" w:type="dxa"/>
            <w:gridSpan w:val="2"/>
          </w:tcPr>
          <w:p w14:paraId="5C8487D3" w14:textId="77777777" w:rsidR="00C11AAF" w:rsidRPr="009079F8" w:rsidRDefault="00C11AAF" w:rsidP="00F23355">
            <w:pPr>
              <w:pStyle w:val="pqiTabBody"/>
            </w:pPr>
          </w:p>
        </w:tc>
        <w:tc>
          <w:tcPr>
            <w:tcW w:w="4530" w:type="dxa"/>
            <w:gridSpan w:val="2"/>
          </w:tcPr>
          <w:p w14:paraId="635B8DE8" w14:textId="77777777" w:rsidR="00C11AAF" w:rsidRDefault="00C11AAF" w:rsidP="00F23355">
            <w:pPr>
              <w:pStyle w:val="pqiTabBody"/>
            </w:pPr>
            <w:r>
              <w:t>Atrybut.</w:t>
            </w:r>
          </w:p>
          <w:p w14:paraId="4A5FD878"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5A004F9B" w14:textId="77777777" w:rsidR="00C11AAF" w:rsidRPr="009079F8" w:rsidRDefault="00C11AAF" w:rsidP="00F23355">
            <w:pPr>
              <w:pStyle w:val="pqiTabBody"/>
            </w:pPr>
            <w:r w:rsidRPr="009079F8">
              <w:t>a2</w:t>
            </w:r>
          </w:p>
        </w:tc>
      </w:tr>
      <w:tr w:rsidR="00C11AAF" w:rsidRPr="009079F8" w14:paraId="5A951FF2" w14:textId="77777777" w:rsidTr="00225FDA">
        <w:trPr>
          <w:gridAfter w:val="1"/>
          <w:wAfter w:w="34" w:type="dxa"/>
        </w:trPr>
        <w:tc>
          <w:tcPr>
            <w:tcW w:w="458" w:type="dxa"/>
          </w:tcPr>
          <w:p w14:paraId="28074ADB" w14:textId="77777777" w:rsidR="00C11AAF" w:rsidRPr="009079F8" w:rsidRDefault="00C11AAF" w:rsidP="00F23355">
            <w:pPr>
              <w:pStyle w:val="pqiTabBody"/>
              <w:rPr>
                <w:b/>
              </w:rPr>
            </w:pPr>
          </w:p>
        </w:tc>
        <w:tc>
          <w:tcPr>
            <w:tcW w:w="500" w:type="dxa"/>
            <w:gridSpan w:val="2"/>
          </w:tcPr>
          <w:p w14:paraId="3ACF8CA6" w14:textId="77777777" w:rsidR="00C11AAF" w:rsidRPr="009079F8" w:rsidRDefault="00C11AAF" w:rsidP="00F23355">
            <w:pPr>
              <w:pStyle w:val="pqiTabBody"/>
              <w:rPr>
                <w:i/>
              </w:rPr>
            </w:pPr>
            <w:r w:rsidRPr="009079F8">
              <w:rPr>
                <w:i/>
              </w:rPr>
              <w:t>a</w:t>
            </w:r>
          </w:p>
        </w:tc>
        <w:tc>
          <w:tcPr>
            <w:tcW w:w="4723" w:type="dxa"/>
            <w:gridSpan w:val="2"/>
          </w:tcPr>
          <w:p w14:paraId="47539505" w14:textId="77777777" w:rsidR="00C11AAF" w:rsidRDefault="00C11AAF" w:rsidP="00F23355">
            <w:pPr>
              <w:pStyle w:val="pqiTabBody"/>
            </w:pPr>
            <w:r w:rsidRPr="009079F8">
              <w:t>Numer VAT</w:t>
            </w:r>
          </w:p>
          <w:p w14:paraId="6C88BD0D" w14:textId="77777777" w:rsidR="00C11AAF" w:rsidRPr="009079F8" w:rsidRDefault="00C11AAF" w:rsidP="00F23355">
            <w:pPr>
              <w:pStyle w:val="pqiTabBody"/>
            </w:pPr>
            <w:r>
              <w:rPr>
                <w:rFonts w:ascii="Courier New" w:hAnsi="Courier New" w:cs="Courier New"/>
                <w:noProof/>
                <w:color w:val="0000FF"/>
              </w:rPr>
              <w:t>VatNumber</w:t>
            </w:r>
          </w:p>
        </w:tc>
        <w:tc>
          <w:tcPr>
            <w:tcW w:w="567" w:type="dxa"/>
          </w:tcPr>
          <w:p w14:paraId="54C98C90" w14:textId="77777777" w:rsidR="00C11AAF" w:rsidRPr="009079F8" w:rsidRDefault="00C11AAF" w:rsidP="00F23355">
            <w:pPr>
              <w:pStyle w:val="pqiTabBody"/>
            </w:pPr>
            <w:r>
              <w:t>R</w:t>
            </w:r>
          </w:p>
        </w:tc>
        <w:tc>
          <w:tcPr>
            <w:tcW w:w="2124" w:type="dxa"/>
            <w:gridSpan w:val="2"/>
          </w:tcPr>
          <w:p w14:paraId="53225F6E" w14:textId="77777777" w:rsidR="00C11AAF" w:rsidRPr="009079F8" w:rsidRDefault="00C11AAF" w:rsidP="00F23355">
            <w:pPr>
              <w:pStyle w:val="pqiTabBody"/>
            </w:pPr>
          </w:p>
        </w:tc>
        <w:tc>
          <w:tcPr>
            <w:tcW w:w="4530" w:type="dxa"/>
            <w:gridSpan w:val="2"/>
          </w:tcPr>
          <w:p w14:paraId="68B3E71C" w14:textId="77777777" w:rsidR="00C11AAF" w:rsidRPr="009079F8" w:rsidRDefault="00C11AAF" w:rsidP="00F23355">
            <w:pPr>
              <w:pStyle w:val="pqiTabBody"/>
            </w:pPr>
          </w:p>
        </w:tc>
        <w:tc>
          <w:tcPr>
            <w:tcW w:w="858" w:type="dxa"/>
            <w:gridSpan w:val="2"/>
          </w:tcPr>
          <w:p w14:paraId="58B60971" w14:textId="77777777" w:rsidR="00C11AAF" w:rsidRPr="009079F8" w:rsidRDefault="00C11AAF" w:rsidP="00F23355">
            <w:pPr>
              <w:pStyle w:val="pqiTabBody"/>
            </w:pPr>
            <w:r w:rsidRPr="009079F8">
              <w:t>an..</w:t>
            </w:r>
            <w:r>
              <w:t>14</w:t>
            </w:r>
          </w:p>
        </w:tc>
      </w:tr>
      <w:tr w:rsidR="00C11AAF" w:rsidRPr="009079F8" w14:paraId="72DCFB93" w14:textId="77777777" w:rsidTr="00225FDA">
        <w:trPr>
          <w:gridAfter w:val="1"/>
          <w:wAfter w:w="34" w:type="dxa"/>
        </w:trPr>
        <w:tc>
          <w:tcPr>
            <w:tcW w:w="458" w:type="dxa"/>
          </w:tcPr>
          <w:p w14:paraId="25F77656" w14:textId="77777777" w:rsidR="00C11AAF" w:rsidRPr="009079F8" w:rsidRDefault="00C11AAF" w:rsidP="00F23355">
            <w:pPr>
              <w:pStyle w:val="pqiTabBody"/>
              <w:rPr>
                <w:b/>
              </w:rPr>
            </w:pPr>
          </w:p>
        </w:tc>
        <w:tc>
          <w:tcPr>
            <w:tcW w:w="500" w:type="dxa"/>
            <w:gridSpan w:val="2"/>
          </w:tcPr>
          <w:p w14:paraId="2183788B" w14:textId="77777777" w:rsidR="00C11AAF" w:rsidRPr="009079F8" w:rsidRDefault="00C11AAF" w:rsidP="00F23355">
            <w:pPr>
              <w:pStyle w:val="pqiTabBody"/>
              <w:rPr>
                <w:i/>
              </w:rPr>
            </w:pPr>
            <w:r w:rsidRPr="009079F8">
              <w:rPr>
                <w:i/>
              </w:rPr>
              <w:t>b</w:t>
            </w:r>
          </w:p>
        </w:tc>
        <w:tc>
          <w:tcPr>
            <w:tcW w:w="4723" w:type="dxa"/>
            <w:gridSpan w:val="2"/>
          </w:tcPr>
          <w:p w14:paraId="4BB421EB" w14:textId="77777777" w:rsidR="00C11AAF" w:rsidRDefault="00C11AAF" w:rsidP="00F23355">
            <w:pPr>
              <w:pStyle w:val="pqiTabBody"/>
            </w:pPr>
            <w:r w:rsidRPr="009079F8">
              <w:t>Nazwa podmiotu gospodarczego</w:t>
            </w:r>
          </w:p>
          <w:p w14:paraId="588621C4" w14:textId="77777777" w:rsidR="00C11AAF" w:rsidRPr="009079F8" w:rsidRDefault="00C11AAF" w:rsidP="00F23355">
            <w:pPr>
              <w:pStyle w:val="pqiTabBody"/>
            </w:pPr>
            <w:r>
              <w:rPr>
                <w:rFonts w:ascii="Courier New" w:hAnsi="Courier New" w:cs="Courier New"/>
                <w:noProof/>
                <w:color w:val="0000FF"/>
              </w:rPr>
              <w:t>TraderName</w:t>
            </w:r>
          </w:p>
        </w:tc>
        <w:tc>
          <w:tcPr>
            <w:tcW w:w="567" w:type="dxa"/>
          </w:tcPr>
          <w:p w14:paraId="2CCA3D89" w14:textId="77777777" w:rsidR="00C11AAF" w:rsidRPr="009079F8" w:rsidRDefault="00C11AAF" w:rsidP="00F23355">
            <w:pPr>
              <w:pStyle w:val="pqiTabBody"/>
            </w:pPr>
            <w:r w:rsidRPr="009079F8">
              <w:t>R</w:t>
            </w:r>
          </w:p>
        </w:tc>
        <w:tc>
          <w:tcPr>
            <w:tcW w:w="2124" w:type="dxa"/>
            <w:gridSpan w:val="2"/>
          </w:tcPr>
          <w:p w14:paraId="65A788BC" w14:textId="77777777" w:rsidR="00C11AAF" w:rsidRPr="009079F8" w:rsidRDefault="00C11AAF" w:rsidP="00F23355">
            <w:pPr>
              <w:pStyle w:val="pqiTabBody"/>
            </w:pPr>
          </w:p>
        </w:tc>
        <w:tc>
          <w:tcPr>
            <w:tcW w:w="4530" w:type="dxa"/>
            <w:gridSpan w:val="2"/>
          </w:tcPr>
          <w:p w14:paraId="67357793" w14:textId="77777777" w:rsidR="00C11AAF" w:rsidRPr="009079F8" w:rsidRDefault="00C11AAF" w:rsidP="00F23355">
            <w:pPr>
              <w:pStyle w:val="pqiTabBody"/>
            </w:pPr>
          </w:p>
        </w:tc>
        <w:tc>
          <w:tcPr>
            <w:tcW w:w="858" w:type="dxa"/>
            <w:gridSpan w:val="2"/>
          </w:tcPr>
          <w:p w14:paraId="09393618" w14:textId="77777777" w:rsidR="00C11AAF" w:rsidRPr="009079F8" w:rsidRDefault="00C11AAF" w:rsidP="00F23355">
            <w:pPr>
              <w:pStyle w:val="pqiTabBody"/>
            </w:pPr>
            <w:r w:rsidRPr="009079F8">
              <w:t>an..182</w:t>
            </w:r>
          </w:p>
        </w:tc>
      </w:tr>
      <w:tr w:rsidR="00C11AAF" w:rsidRPr="009079F8" w14:paraId="4A4A50FE" w14:textId="77777777" w:rsidTr="00225FDA">
        <w:trPr>
          <w:gridAfter w:val="1"/>
          <w:wAfter w:w="34" w:type="dxa"/>
        </w:trPr>
        <w:tc>
          <w:tcPr>
            <w:tcW w:w="458" w:type="dxa"/>
          </w:tcPr>
          <w:p w14:paraId="22AC33D6" w14:textId="77777777" w:rsidR="00C11AAF" w:rsidRPr="009079F8" w:rsidRDefault="00C11AAF" w:rsidP="00F23355">
            <w:pPr>
              <w:pStyle w:val="pqiTabBody"/>
              <w:rPr>
                <w:b/>
              </w:rPr>
            </w:pPr>
          </w:p>
        </w:tc>
        <w:tc>
          <w:tcPr>
            <w:tcW w:w="500" w:type="dxa"/>
            <w:gridSpan w:val="2"/>
          </w:tcPr>
          <w:p w14:paraId="434D4EEA" w14:textId="77777777" w:rsidR="00C11AAF" w:rsidRPr="009079F8" w:rsidRDefault="00C11AAF" w:rsidP="00F23355">
            <w:pPr>
              <w:pStyle w:val="pqiTabBody"/>
              <w:rPr>
                <w:i/>
              </w:rPr>
            </w:pPr>
            <w:r w:rsidRPr="009079F8">
              <w:rPr>
                <w:i/>
              </w:rPr>
              <w:t>c</w:t>
            </w:r>
          </w:p>
        </w:tc>
        <w:tc>
          <w:tcPr>
            <w:tcW w:w="4723" w:type="dxa"/>
            <w:gridSpan w:val="2"/>
          </w:tcPr>
          <w:p w14:paraId="07D94D5D" w14:textId="77777777" w:rsidR="00C11AAF" w:rsidRDefault="00C11AAF" w:rsidP="00F23355">
            <w:pPr>
              <w:pStyle w:val="pqiTabBody"/>
            </w:pPr>
            <w:r w:rsidRPr="009079F8">
              <w:t>Ulica</w:t>
            </w:r>
          </w:p>
          <w:p w14:paraId="3679A0E8" w14:textId="77777777" w:rsidR="00C11AAF" w:rsidRPr="009079F8" w:rsidRDefault="00C11AAF" w:rsidP="00F23355">
            <w:pPr>
              <w:pStyle w:val="pqiTabBody"/>
            </w:pPr>
            <w:r>
              <w:rPr>
                <w:rFonts w:ascii="Courier New" w:hAnsi="Courier New" w:cs="Courier New"/>
                <w:noProof/>
                <w:color w:val="0000FF"/>
              </w:rPr>
              <w:t>StreetName</w:t>
            </w:r>
          </w:p>
        </w:tc>
        <w:tc>
          <w:tcPr>
            <w:tcW w:w="567" w:type="dxa"/>
          </w:tcPr>
          <w:p w14:paraId="731EBFFE" w14:textId="77777777" w:rsidR="00C11AAF" w:rsidRPr="009079F8" w:rsidRDefault="00C11AAF" w:rsidP="00F23355">
            <w:pPr>
              <w:pStyle w:val="pqiTabBody"/>
            </w:pPr>
            <w:r w:rsidRPr="009079F8">
              <w:t>R</w:t>
            </w:r>
          </w:p>
        </w:tc>
        <w:tc>
          <w:tcPr>
            <w:tcW w:w="2124" w:type="dxa"/>
            <w:gridSpan w:val="2"/>
          </w:tcPr>
          <w:p w14:paraId="7DB859B2" w14:textId="77777777" w:rsidR="00C11AAF" w:rsidRPr="009079F8" w:rsidRDefault="00C11AAF" w:rsidP="00F23355">
            <w:pPr>
              <w:pStyle w:val="pqiTabBody"/>
            </w:pPr>
          </w:p>
        </w:tc>
        <w:tc>
          <w:tcPr>
            <w:tcW w:w="4530" w:type="dxa"/>
            <w:gridSpan w:val="2"/>
          </w:tcPr>
          <w:p w14:paraId="24560D8F" w14:textId="77777777" w:rsidR="00C11AAF" w:rsidRPr="009079F8" w:rsidRDefault="00C11AAF" w:rsidP="00F23355">
            <w:pPr>
              <w:pStyle w:val="pqiTabBody"/>
            </w:pPr>
          </w:p>
        </w:tc>
        <w:tc>
          <w:tcPr>
            <w:tcW w:w="858" w:type="dxa"/>
            <w:gridSpan w:val="2"/>
          </w:tcPr>
          <w:p w14:paraId="1452DF39" w14:textId="77777777" w:rsidR="00C11AAF" w:rsidRPr="009079F8" w:rsidRDefault="00C11AAF" w:rsidP="00F23355">
            <w:pPr>
              <w:pStyle w:val="pqiTabBody"/>
            </w:pPr>
            <w:r w:rsidRPr="009079F8">
              <w:t>an..65</w:t>
            </w:r>
          </w:p>
        </w:tc>
      </w:tr>
      <w:tr w:rsidR="00C11AAF" w:rsidRPr="009079F8" w14:paraId="0F8C9316" w14:textId="77777777" w:rsidTr="00225FDA">
        <w:trPr>
          <w:gridAfter w:val="1"/>
          <w:wAfter w:w="34" w:type="dxa"/>
        </w:trPr>
        <w:tc>
          <w:tcPr>
            <w:tcW w:w="458" w:type="dxa"/>
          </w:tcPr>
          <w:p w14:paraId="2011FE76" w14:textId="77777777" w:rsidR="00C11AAF" w:rsidRPr="009079F8" w:rsidRDefault="00C11AAF" w:rsidP="00F23355">
            <w:pPr>
              <w:pStyle w:val="pqiTabBody"/>
              <w:rPr>
                <w:b/>
              </w:rPr>
            </w:pPr>
          </w:p>
        </w:tc>
        <w:tc>
          <w:tcPr>
            <w:tcW w:w="500" w:type="dxa"/>
            <w:gridSpan w:val="2"/>
          </w:tcPr>
          <w:p w14:paraId="6D5BB4B4" w14:textId="77777777" w:rsidR="00C11AAF" w:rsidRPr="009079F8" w:rsidRDefault="00C11AAF" w:rsidP="00F23355">
            <w:pPr>
              <w:pStyle w:val="pqiTabBody"/>
              <w:rPr>
                <w:i/>
              </w:rPr>
            </w:pPr>
            <w:r w:rsidRPr="009079F8">
              <w:rPr>
                <w:i/>
              </w:rPr>
              <w:t>d</w:t>
            </w:r>
          </w:p>
        </w:tc>
        <w:tc>
          <w:tcPr>
            <w:tcW w:w="4723" w:type="dxa"/>
            <w:gridSpan w:val="2"/>
          </w:tcPr>
          <w:p w14:paraId="7230544D" w14:textId="77777777" w:rsidR="00C11AAF" w:rsidRDefault="00C11AAF" w:rsidP="00F23355">
            <w:pPr>
              <w:pStyle w:val="pqiTabBody"/>
            </w:pPr>
            <w:r w:rsidRPr="009079F8">
              <w:t>Numer domu</w:t>
            </w:r>
          </w:p>
          <w:p w14:paraId="431EF201" w14:textId="77777777" w:rsidR="00C11AAF" w:rsidRPr="009079F8" w:rsidRDefault="00C11AAF" w:rsidP="00F23355">
            <w:pPr>
              <w:pStyle w:val="pqiTabBody"/>
            </w:pPr>
            <w:r>
              <w:rPr>
                <w:rFonts w:ascii="Courier New" w:hAnsi="Courier New" w:cs="Courier New"/>
                <w:noProof/>
                <w:color w:val="0000FF"/>
              </w:rPr>
              <w:t>StreetNumber</w:t>
            </w:r>
          </w:p>
        </w:tc>
        <w:tc>
          <w:tcPr>
            <w:tcW w:w="567" w:type="dxa"/>
          </w:tcPr>
          <w:p w14:paraId="1536D6B9" w14:textId="77777777" w:rsidR="00C11AAF" w:rsidRPr="009079F8" w:rsidRDefault="00C11AAF" w:rsidP="00F23355">
            <w:pPr>
              <w:pStyle w:val="pqiTabBody"/>
            </w:pPr>
            <w:r w:rsidRPr="009079F8">
              <w:t>O</w:t>
            </w:r>
          </w:p>
        </w:tc>
        <w:tc>
          <w:tcPr>
            <w:tcW w:w="2124" w:type="dxa"/>
            <w:gridSpan w:val="2"/>
          </w:tcPr>
          <w:p w14:paraId="73D8402F" w14:textId="77777777" w:rsidR="00C11AAF" w:rsidRPr="009079F8" w:rsidRDefault="00C11AAF" w:rsidP="00F23355">
            <w:pPr>
              <w:pStyle w:val="pqiTabBody"/>
            </w:pPr>
          </w:p>
        </w:tc>
        <w:tc>
          <w:tcPr>
            <w:tcW w:w="4530" w:type="dxa"/>
            <w:gridSpan w:val="2"/>
          </w:tcPr>
          <w:p w14:paraId="4A234821" w14:textId="77777777" w:rsidR="00C11AAF" w:rsidRPr="009079F8" w:rsidRDefault="00C11AAF" w:rsidP="00F23355">
            <w:pPr>
              <w:pStyle w:val="pqiTabBody"/>
            </w:pPr>
          </w:p>
        </w:tc>
        <w:tc>
          <w:tcPr>
            <w:tcW w:w="858" w:type="dxa"/>
            <w:gridSpan w:val="2"/>
          </w:tcPr>
          <w:p w14:paraId="4692F9F9" w14:textId="77777777" w:rsidR="00C11AAF" w:rsidRPr="009079F8" w:rsidRDefault="00C11AAF" w:rsidP="00F23355">
            <w:pPr>
              <w:pStyle w:val="pqiTabBody"/>
            </w:pPr>
            <w:r w:rsidRPr="009079F8">
              <w:t>an..11</w:t>
            </w:r>
          </w:p>
        </w:tc>
      </w:tr>
      <w:tr w:rsidR="00C11AAF" w:rsidRPr="009079F8" w14:paraId="771F76A9" w14:textId="77777777" w:rsidTr="00225FDA">
        <w:trPr>
          <w:gridAfter w:val="1"/>
          <w:wAfter w:w="34" w:type="dxa"/>
        </w:trPr>
        <w:tc>
          <w:tcPr>
            <w:tcW w:w="458" w:type="dxa"/>
          </w:tcPr>
          <w:p w14:paraId="1EF36D5D" w14:textId="77777777" w:rsidR="00C11AAF" w:rsidRPr="009079F8" w:rsidRDefault="00C11AAF" w:rsidP="00F23355">
            <w:pPr>
              <w:pStyle w:val="pqiTabBody"/>
              <w:rPr>
                <w:b/>
              </w:rPr>
            </w:pPr>
          </w:p>
        </w:tc>
        <w:tc>
          <w:tcPr>
            <w:tcW w:w="500" w:type="dxa"/>
            <w:gridSpan w:val="2"/>
          </w:tcPr>
          <w:p w14:paraId="7BB74F5D" w14:textId="77777777" w:rsidR="00C11AAF" w:rsidRPr="009079F8" w:rsidRDefault="00C11AAF" w:rsidP="00F23355">
            <w:pPr>
              <w:pStyle w:val="pqiTabBody"/>
              <w:rPr>
                <w:i/>
              </w:rPr>
            </w:pPr>
            <w:r w:rsidRPr="009079F8">
              <w:rPr>
                <w:i/>
              </w:rPr>
              <w:t>e</w:t>
            </w:r>
          </w:p>
        </w:tc>
        <w:tc>
          <w:tcPr>
            <w:tcW w:w="4723" w:type="dxa"/>
            <w:gridSpan w:val="2"/>
          </w:tcPr>
          <w:p w14:paraId="426CA709" w14:textId="77777777" w:rsidR="00C11AAF" w:rsidRDefault="00C11AAF" w:rsidP="00F23355">
            <w:pPr>
              <w:pStyle w:val="pqiTabBody"/>
            </w:pPr>
            <w:r w:rsidRPr="009079F8">
              <w:t>Kod pocztowy</w:t>
            </w:r>
          </w:p>
          <w:p w14:paraId="5D50CEAC" w14:textId="77777777" w:rsidR="00C11AAF" w:rsidRPr="009079F8" w:rsidRDefault="00C11AAF" w:rsidP="00F23355">
            <w:pPr>
              <w:pStyle w:val="pqiTabBody"/>
            </w:pPr>
            <w:r>
              <w:rPr>
                <w:rFonts w:ascii="Courier New" w:hAnsi="Courier New" w:cs="Courier New"/>
                <w:noProof/>
                <w:color w:val="0000FF"/>
              </w:rPr>
              <w:t>Postcode</w:t>
            </w:r>
          </w:p>
        </w:tc>
        <w:tc>
          <w:tcPr>
            <w:tcW w:w="567" w:type="dxa"/>
          </w:tcPr>
          <w:p w14:paraId="0015847D" w14:textId="77777777" w:rsidR="00C11AAF" w:rsidRPr="009079F8" w:rsidRDefault="00C11AAF" w:rsidP="00F23355">
            <w:pPr>
              <w:pStyle w:val="pqiTabBody"/>
            </w:pPr>
            <w:r w:rsidRPr="009079F8">
              <w:t>R</w:t>
            </w:r>
          </w:p>
        </w:tc>
        <w:tc>
          <w:tcPr>
            <w:tcW w:w="2124" w:type="dxa"/>
            <w:gridSpan w:val="2"/>
          </w:tcPr>
          <w:p w14:paraId="54886761" w14:textId="77777777" w:rsidR="00C11AAF" w:rsidRPr="009079F8" w:rsidRDefault="00C11AAF" w:rsidP="00F23355">
            <w:pPr>
              <w:pStyle w:val="pqiTabBody"/>
            </w:pPr>
          </w:p>
        </w:tc>
        <w:tc>
          <w:tcPr>
            <w:tcW w:w="4530" w:type="dxa"/>
            <w:gridSpan w:val="2"/>
          </w:tcPr>
          <w:p w14:paraId="0FF2E862" w14:textId="77777777" w:rsidR="00C11AAF" w:rsidRPr="009079F8" w:rsidRDefault="00C11AAF" w:rsidP="00F23355">
            <w:pPr>
              <w:pStyle w:val="pqiTabBody"/>
            </w:pPr>
          </w:p>
        </w:tc>
        <w:tc>
          <w:tcPr>
            <w:tcW w:w="858" w:type="dxa"/>
            <w:gridSpan w:val="2"/>
          </w:tcPr>
          <w:p w14:paraId="74C9A72E" w14:textId="77777777" w:rsidR="00C11AAF" w:rsidRPr="009079F8" w:rsidRDefault="00C11AAF" w:rsidP="00F23355">
            <w:pPr>
              <w:pStyle w:val="pqiTabBody"/>
            </w:pPr>
            <w:r w:rsidRPr="009079F8">
              <w:t>an..10</w:t>
            </w:r>
          </w:p>
        </w:tc>
      </w:tr>
      <w:tr w:rsidR="00C11AAF" w:rsidRPr="009079F8" w14:paraId="2D67336C" w14:textId="77777777" w:rsidTr="00225FDA">
        <w:trPr>
          <w:gridAfter w:val="1"/>
          <w:wAfter w:w="34" w:type="dxa"/>
        </w:trPr>
        <w:tc>
          <w:tcPr>
            <w:tcW w:w="458" w:type="dxa"/>
          </w:tcPr>
          <w:p w14:paraId="0D18216A" w14:textId="77777777" w:rsidR="00C11AAF" w:rsidRPr="009079F8" w:rsidRDefault="00C11AAF" w:rsidP="00F23355">
            <w:pPr>
              <w:pStyle w:val="pqiTabBody"/>
              <w:rPr>
                <w:b/>
              </w:rPr>
            </w:pPr>
          </w:p>
        </w:tc>
        <w:tc>
          <w:tcPr>
            <w:tcW w:w="500" w:type="dxa"/>
            <w:gridSpan w:val="2"/>
          </w:tcPr>
          <w:p w14:paraId="71C6A843" w14:textId="77777777" w:rsidR="00C11AAF" w:rsidRPr="009079F8" w:rsidRDefault="00C11AAF" w:rsidP="00F23355">
            <w:pPr>
              <w:pStyle w:val="pqiTabBody"/>
              <w:rPr>
                <w:i/>
              </w:rPr>
            </w:pPr>
            <w:r w:rsidRPr="009079F8">
              <w:rPr>
                <w:i/>
              </w:rPr>
              <w:t>f</w:t>
            </w:r>
          </w:p>
        </w:tc>
        <w:tc>
          <w:tcPr>
            <w:tcW w:w="4723" w:type="dxa"/>
            <w:gridSpan w:val="2"/>
          </w:tcPr>
          <w:p w14:paraId="6D31FA7D" w14:textId="77777777" w:rsidR="00C11AAF" w:rsidRDefault="00C11AAF" w:rsidP="00F23355">
            <w:pPr>
              <w:pStyle w:val="pqiTabBody"/>
            </w:pPr>
            <w:r w:rsidRPr="009079F8">
              <w:t>Miejscowość</w:t>
            </w:r>
          </w:p>
          <w:p w14:paraId="316379D5" w14:textId="77777777" w:rsidR="00C11AAF" w:rsidRPr="009079F8" w:rsidRDefault="00C11AAF" w:rsidP="00F23355">
            <w:pPr>
              <w:pStyle w:val="pqiTabBody"/>
            </w:pPr>
            <w:r>
              <w:rPr>
                <w:rFonts w:ascii="Courier New" w:hAnsi="Courier New" w:cs="Courier New"/>
                <w:noProof/>
                <w:color w:val="0000FF"/>
              </w:rPr>
              <w:t>City</w:t>
            </w:r>
          </w:p>
        </w:tc>
        <w:tc>
          <w:tcPr>
            <w:tcW w:w="567" w:type="dxa"/>
          </w:tcPr>
          <w:p w14:paraId="5045B3EC" w14:textId="77777777" w:rsidR="00C11AAF" w:rsidRPr="009079F8" w:rsidRDefault="00C11AAF" w:rsidP="00F23355">
            <w:pPr>
              <w:pStyle w:val="pqiTabBody"/>
            </w:pPr>
            <w:r w:rsidRPr="009079F8">
              <w:t>R</w:t>
            </w:r>
          </w:p>
        </w:tc>
        <w:tc>
          <w:tcPr>
            <w:tcW w:w="2124" w:type="dxa"/>
            <w:gridSpan w:val="2"/>
          </w:tcPr>
          <w:p w14:paraId="1D1452E2" w14:textId="77777777" w:rsidR="00C11AAF" w:rsidRPr="009079F8" w:rsidRDefault="00C11AAF" w:rsidP="00F23355">
            <w:pPr>
              <w:pStyle w:val="pqiTabBody"/>
            </w:pPr>
          </w:p>
        </w:tc>
        <w:tc>
          <w:tcPr>
            <w:tcW w:w="4530" w:type="dxa"/>
            <w:gridSpan w:val="2"/>
          </w:tcPr>
          <w:p w14:paraId="2FBC5C07" w14:textId="77777777" w:rsidR="00C11AAF" w:rsidRPr="009079F8" w:rsidRDefault="00C11AAF" w:rsidP="00F23355">
            <w:pPr>
              <w:pStyle w:val="pqiTabBody"/>
            </w:pPr>
          </w:p>
        </w:tc>
        <w:tc>
          <w:tcPr>
            <w:tcW w:w="858" w:type="dxa"/>
            <w:gridSpan w:val="2"/>
          </w:tcPr>
          <w:p w14:paraId="68234DA9" w14:textId="77777777" w:rsidR="00C11AAF" w:rsidRPr="009079F8" w:rsidRDefault="00C11AAF" w:rsidP="00F23355">
            <w:pPr>
              <w:pStyle w:val="pqiTabBody"/>
            </w:pPr>
            <w:r w:rsidRPr="009079F8">
              <w:t>an..50</w:t>
            </w:r>
          </w:p>
        </w:tc>
      </w:tr>
      <w:tr w:rsidR="00C11AAF" w:rsidRPr="009079F8" w14:paraId="1B4CAF7C" w14:textId="77777777" w:rsidTr="00225FDA">
        <w:trPr>
          <w:gridAfter w:val="1"/>
          <w:wAfter w:w="34" w:type="dxa"/>
        </w:trPr>
        <w:tc>
          <w:tcPr>
            <w:tcW w:w="970" w:type="dxa"/>
            <w:gridSpan w:val="4"/>
          </w:tcPr>
          <w:p w14:paraId="6B2C86B4" w14:textId="77777777" w:rsidR="00C11AAF" w:rsidRPr="009079F8" w:rsidRDefault="00C11AAF" w:rsidP="00F23355">
            <w:pPr>
              <w:pStyle w:val="pqiTabHead"/>
              <w:rPr>
                <w:i/>
              </w:rPr>
            </w:pPr>
            <w:r w:rsidRPr="009079F8">
              <w:t>16</w:t>
            </w:r>
          </w:p>
        </w:tc>
        <w:tc>
          <w:tcPr>
            <w:tcW w:w="4711" w:type="dxa"/>
          </w:tcPr>
          <w:p w14:paraId="2638AABE" w14:textId="77777777" w:rsidR="00C11AAF" w:rsidRDefault="00C11AAF" w:rsidP="00F23355">
            <w:pPr>
              <w:pStyle w:val="pqiTabHead"/>
            </w:pPr>
            <w:r w:rsidRPr="009079F8">
              <w:t xml:space="preserve">SZCZEGÓŁY </w:t>
            </w:r>
            <w:r>
              <w:t>DOTYCZĄCE TRANSPORTU</w:t>
            </w:r>
          </w:p>
          <w:p w14:paraId="66FAFE88" w14:textId="77777777" w:rsidR="00C11AAF" w:rsidRPr="009079F8" w:rsidRDefault="00C11AAF" w:rsidP="00F23355">
            <w:pPr>
              <w:pStyle w:val="pqiTabHead"/>
            </w:pPr>
            <w:r>
              <w:rPr>
                <w:rFonts w:ascii="Courier New" w:hAnsi="Courier New" w:cs="Courier New"/>
                <w:noProof/>
                <w:color w:val="0000FF"/>
              </w:rPr>
              <w:t>TransportDetails</w:t>
            </w:r>
          </w:p>
        </w:tc>
        <w:tc>
          <w:tcPr>
            <w:tcW w:w="567" w:type="dxa"/>
          </w:tcPr>
          <w:p w14:paraId="46039A7F" w14:textId="77777777" w:rsidR="00C11AAF" w:rsidRPr="009079F8" w:rsidRDefault="00C11AAF" w:rsidP="00F23355">
            <w:pPr>
              <w:pStyle w:val="pqiTabHead"/>
            </w:pPr>
            <w:r w:rsidRPr="009079F8">
              <w:t>R</w:t>
            </w:r>
          </w:p>
        </w:tc>
        <w:tc>
          <w:tcPr>
            <w:tcW w:w="2124" w:type="dxa"/>
            <w:gridSpan w:val="2"/>
          </w:tcPr>
          <w:p w14:paraId="134AD3FB" w14:textId="77777777" w:rsidR="00C11AAF" w:rsidRPr="009079F8" w:rsidRDefault="00C11AAF" w:rsidP="00F23355">
            <w:pPr>
              <w:pStyle w:val="pqiTabHead"/>
            </w:pPr>
          </w:p>
        </w:tc>
        <w:tc>
          <w:tcPr>
            <w:tcW w:w="4530" w:type="dxa"/>
            <w:gridSpan w:val="2"/>
          </w:tcPr>
          <w:p w14:paraId="38B2EF7E" w14:textId="77777777" w:rsidR="00C11AAF" w:rsidRPr="009079F8" w:rsidRDefault="00C11AAF" w:rsidP="00F23355">
            <w:pPr>
              <w:pStyle w:val="pqiTabHead"/>
            </w:pPr>
          </w:p>
        </w:tc>
        <w:tc>
          <w:tcPr>
            <w:tcW w:w="858" w:type="dxa"/>
            <w:gridSpan w:val="2"/>
          </w:tcPr>
          <w:p w14:paraId="439A8E2A" w14:textId="77777777" w:rsidR="00C11AAF" w:rsidRPr="009079F8" w:rsidRDefault="00C11AAF" w:rsidP="00F23355">
            <w:pPr>
              <w:pStyle w:val="pqiTabHead"/>
            </w:pPr>
            <w:r w:rsidRPr="009079F8">
              <w:t>99X</w:t>
            </w:r>
          </w:p>
        </w:tc>
      </w:tr>
      <w:tr w:rsidR="00C11AAF" w:rsidRPr="009079F8" w14:paraId="496ABA32" w14:textId="77777777" w:rsidTr="00225FDA">
        <w:trPr>
          <w:gridAfter w:val="1"/>
          <w:wAfter w:w="34" w:type="dxa"/>
        </w:trPr>
        <w:tc>
          <w:tcPr>
            <w:tcW w:w="458" w:type="dxa"/>
          </w:tcPr>
          <w:p w14:paraId="67F4F3CC" w14:textId="77777777" w:rsidR="00C11AAF" w:rsidRPr="009079F8" w:rsidRDefault="00C11AAF" w:rsidP="00F23355">
            <w:pPr>
              <w:pStyle w:val="pqiTabBody"/>
              <w:rPr>
                <w:b/>
              </w:rPr>
            </w:pPr>
          </w:p>
        </w:tc>
        <w:tc>
          <w:tcPr>
            <w:tcW w:w="500" w:type="dxa"/>
            <w:gridSpan w:val="2"/>
          </w:tcPr>
          <w:p w14:paraId="3B39CB73" w14:textId="77777777" w:rsidR="00C11AAF" w:rsidRPr="009079F8" w:rsidRDefault="00C11AAF" w:rsidP="00F23355">
            <w:pPr>
              <w:pStyle w:val="pqiTabBody"/>
              <w:rPr>
                <w:i/>
              </w:rPr>
            </w:pPr>
            <w:r w:rsidRPr="009079F8">
              <w:rPr>
                <w:i/>
              </w:rPr>
              <w:t>a</w:t>
            </w:r>
          </w:p>
        </w:tc>
        <w:tc>
          <w:tcPr>
            <w:tcW w:w="4723" w:type="dxa"/>
            <w:gridSpan w:val="2"/>
          </w:tcPr>
          <w:p w14:paraId="333EDBA9" w14:textId="77777777" w:rsidR="00C11AAF" w:rsidRDefault="00C11AAF" w:rsidP="00F23355">
            <w:pPr>
              <w:pStyle w:val="pqiTabBody"/>
            </w:pPr>
            <w:r w:rsidRPr="009079F8">
              <w:t>Kod jednostki transportowej</w:t>
            </w:r>
          </w:p>
          <w:p w14:paraId="0D7DB6EB" w14:textId="77777777" w:rsidR="00C11AAF" w:rsidRPr="009079F8" w:rsidRDefault="00C11AAF" w:rsidP="00F23355">
            <w:pPr>
              <w:pStyle w:val="pqiTabBody"/>
            </w:pPr>
            <w:r>
              <w:rPr>
                <w:rFonts w:ascii="Courier New" w:hAnsi="Courier New" w:cs="Courier New"/>
                <w:noProof/>
                <w:color w:val="0000FF"/>
              </w:rPr>
              <w:t>TransportUnitCode</w:t>
            </w:r>
          </w:p>
        </w:tc>
        <w:tc>
          <w:tcPr>
            <w:tcW w:w="567" w:type="dxa"/>
          </w:tcPr>
          <w:p w14:paraId="2ADF04A7" w14:textId="77777777" w:rsidR="00C11AAF" w:rsidRPr="009079F8" w:rsidRDefault="00C11AAF" w:rsidP="00F23355">
            <w:pPr>
              <w:pStyle w:val="pqiTabBody"/>
            </w:pPr>
            <w:r w:rsidRPr="009079F8">
              <w:t>R</w:t>
            </w:r>
          </w:p>
        </w:tc>
        <w:tc>
          <w:tcPr>
            <w:tcW w:w="2124" w:type="dxa"/>
            <w:gridSpan w:val="2"/>
          </w:tcPr>
          <w:p w14:paraId="48C245BF" w14:textId="77777777" w:rsidR="00C11AAF" w:rsidRPr="009079F8" w:rsidRDefault="00C11AAF" w:rsidP="00F23355">
            <w:pPr>
              <w:pStyle w:val="pqiTabBody"/>
            </w:pPr>
          </w:p>
        </w:tc>
        <w:tc>
          <w:tcPr>
            <w:tcW w:w="4530" w:type="dxa"/>
            <w:gridSpan w:val="2"/>
          </w:tcPr>
          <w:p w14:paraId="5FFA8A60" w14:textId="77777777" w:rsidR="00C11AAF"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858" w:type="dxa"/>
            <w:gridSpan w:val="2"/>
          </w:tcPr>
          <w:p w14:paraId="299B647C" w14:textId="77777777" w:rsidR="00C11AAF" w:rsidRPr="009079F8" w:rsidRDefault="00C11AAF" w:rsidP="00F23355">
            <w:pPr>
              <w:pStyle w:val="pqiTabBody"/>
            </w:pPr>
            <w:r w:rsidRPr="009079F8">
              <w:t>n..2</w:t>
            </w:r>
          </w:p>
        </w:tc>
      </w:tr>
      <w:tr w:rsidR="00C11AAF" w:rsidRPr="009079F8" w14:paraId="3F9B0B07" w14:textId="77777777" w:rsidTr="00225FDA">
        <w:trPr>
          <w:gridAfter w:val="1"/>
          <w:wAfter w:w="34" w:type="dxa"/>
        </w:trPr>
        <w:tc>
          <w:tcPr>
            <w:tcW w:w="458" w:type="dxa"/>
          </w:tcPr>
          <w:p w14:paraId="1E75DF24" w14:textId="77777777" w:rsidR="00C11AAF" w:rsidRPr="009079F8" w:rsidRDefault="00C11AAF" w:rsidP="00F23355">
            <w:pPr>
              <w:pStyle w:val="pqiTabBody"/>
              <w:rPr>
                <w:b/>
              </w:rPr>
            </w:pPr>
          </w:p>
        </w:tc>
        <w:tc>
          <w:tcPr>
            <w:tcW w:w="500" w:type="dxa"/>
            <w:gridSpan w:val="2"/>
          </w:tcPr>
          <w:p w14:paraId="2AFE2CCA" w14:textId="77777777" w:rsidR="00C11AAF" w:rsidRPr="009079F8" w:rsidRDefault="00C11AAF" w:rsidP="00F23355">
            <w:pPr>
              <w:pStyle w:val="pqiTabBody"/>
              <w:rPr>
                <w:i/>
              </w:rPr>
            </w:pPr>
            <w:r w:rsidRPr="009079F8">
              <w:rPr>
                <w:i/>
              </w:rPr>
              <w:t>b</w:t>
            </w:r>
          </w:p>
        </w:tc>
        <w:tc>
          <w:tcPr>
            <w:tcW w:w="4723" w:type="dxa"/>
            <w:gridSpan w:val="2"/>
          </w:tcPr>
          <w:p w14:paraId="74090A83" w14:textId="77777777" w:rsidR="00C11AAF" w:rsidRDefault="00C11AAF" w:rsidP="00F23355">
            <w:pPr>
              <w:pStyle w:val="pqiTabBody"/>
            </w:pPr>
            <w:r w:rsidRPr="009079F8">
              <w:t>Oznaczenie jednostek transportowych</w:t>
            </w:r>
          </w:p>
          <w:p w14:paraId="19E52839" w14:textId="77777777" w:rsidR="00C11AAF" w:rsidRPr="009079F8" w:rsidRDefault="00C11AAF" w:rsidP="00F23355">
            <w:pPr>
              <w:pStyle w:val="pqiTabBody"/>
            </w:pPr>
            <w:r>
              <w:rPr>
                <w:rFonts w:ascii="Courier New" w:hAnsi="Courier New" w:cs="Courier New"/>
                <w:noProof/>
                <w:color w:val="0000FF"/>
              </w:rPr>
              <w:t>IdentityOfTransportUnits</w:t>
            </w:r>
          </w:p>
        </w:tc>
        <w:tc>
          <w:tcPr>
            <w:tcW w:w="567" w:type="dxa"/>
          </w:tcPr>
          <w:p w14:paraId="0744C417" w14:textId="77777777" w:rsidR="00C11AAF" w:rsidRPr="009079F8" w:rsidRDefault="00C11AAF" w:rsidP="00F23355">
            <w:pPr>
              <w:pStyle w:val="pqiTabBody"/>
            </w:pPr>
            <w:r>
              <w:t>D</w:t>
            </w:r>
          </w:p>
        </w:tc>
        <w:tc>
          <w:tcPr>
            <w:tcW w:w="2124" w:type="dxa"/>
            <w:gridSpan w:val="2"/>
          </w:tcPr>
          <w:p w14:paraId="74234E5D" w14:textId="77777777" w:rsidR="00C11AAF" w:rsidRDefault="00C11AAF" w:rsidP="00F23355">
            <w:pPr>
              <w:pStyle w:val="pqiTabBody"/>
            </w:pPr>
            <w:r>
              <w:t>„R” jeśli w polu 16a wybrano kod jednostki transportowej różny od „5 – Stałe instalacje przesyłowe”.</w:t>
            </w:r>
          </w:p>
          <w:p w14:paraId="098245D7" w14:textId="77777777" w:rsidR="00C11AAF" w:rsidRPr="009079F8" w:rsidRDefault="00C11AAF" w:rsidP="00F23355">
            <w:pPr>
              <w:pStyle w:val="pqiTabBody"/>
            </w:pPr>
            <w:r>
              <w:t>W pozostałych przypadkach nie stosuje się.</w:t>
            </w:r>
          </w:p>
        </w:tc>
        <w:tc>
          <w:tcPr>
            <w:tcW w:w="4530" w:type="dxa"/>
            <w:gridSpan w:val="2"/>
          </w:tcPr>
          <w:p w14:paraId="65BE0CEA" w14:textId="77777777" w:rsidR="00C11AAF" w:rsidRPr="009079F8" w:rsidRDefault="00C11AAF" w:rsidP="00F23355">
            <w:pPr>
              <w:pStyle w:val="pqiTabBody"/>
            </w:pPr>
            <w:r w:rsidRPr="009079F8">
              <w:t>Należy wpisać numer rejestracyjny jednostki transportowej (jednostek transportowych).</w:t>
            </w:r>
          </w:p>
        </w:tc>
        <w:tc>
          <w:tcPr>
            <w:tcW w:w="858" w:type="dxa"/>
            <w:gridSpan w:val="2"/>
          </w:tcPr>
          <w:p w14:paraId="4702559C" w14:textId="77777777" w:rsidR="00C11AAF" w:rsidRPr="009079F8" w:rsidRDefault="00C11AAF" w:rsidP="00F23355">
            <w:pPr>
              <w:pStyle w:val="pqiTabBody"/>
            </w:pPr>
            <w:r w:rsidRPr="009079F8">
              <w:t>an..35</w:t>
            </w:r>
          </w:p>
        </w:tc>
      </w:tr>
      <w:tr w:rsidR="00C11AAF" w:rsidRPr="009079F8" w14:paraId="79066F36" w14:textId="77777777" w:rsidTr="00225FDA">
        <w:trPr>
          <w:gridAfter w:val="1"/>
          <w:wAfter w:w="34" w:type="dxa"/>
        </w:trPr>
        <w:tc>
          <w:tcPr>
            <w:tcW w:w="458" w:type="dxa"/>
          </w:tcPr>
          <w:p w14:paraId="3A02DEB7" w14:textId="77777777" w:rsidR="00C11AAF" w:rsidRPr="009079F8" w:rsidRDefault="00C11AAF" w:rsidP="00F23355">
            <w:pPr>
              <w:pStyle w:val="pqiTabBody"/>
              <w:rPr>
                <w:b/>
              </w:rPr>
            </w:pPr>
          </w:p>
        </w:tc>
        <w:tc>
          <w:tcPr>
            <w:tcW w:w="500" w:type="dxa"/>
            <w:gridSpan w:val="2"/>
          </w:tcPr>
          <w:p w14:paraId="1B26DDC9" w14:textId="77777777" w:rsidR="00C11AAF" w:rsidRPr="009079F8" w:rsidRDefault="00C11AAF" w:rsidP="00F23355">
            <w:pPr>
              <w:pStyle w:val="pqiTabBody"/>
              <w:rPr>
                <w:i/>
              </w:rPr>
            </w:pPr>
            <w:r w:rsidRPr="009079F8">
              <w:rPr>
                <w:i/>
              </w:rPr>
              <w:t>c</w:t>
            </w:r>
          </w:p>
        </w:tc>
        <w:tc>
          <w:tcPr>
            <w:tcW w:w="4723" w:type="dxa"/>
            <w:gridSpan w:val="2"/>
          </w:tcPr>
          <w:p w14:paraId="3D17308D" w14:textId="77777777" w:rsidR="00C11AAF" w:rsidRDefault="00C11AAF" w:rsidP="00F23355">
            <w:pPr>
              <w:pStyle w:val="pqiTabBody"/>
            </w:pPr>
            <w:r w:rsidRPr="009079F8">
              <w:t>Oznaczenie pieczęci handlowej</w:t>
            </w:r>
            <w:r>
              <w:t xml:space="preserve"> (zabezpieczenia urzędowego) </w:t>
            </w:r>
          </w:p>
          <w:p w14:paraId="3DAE6478"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665121DD" w14:textId="77777777" w:rsidR="00C11AAF" w:rsidRPr="009079F8" w:rsidRDefault="00C11AAF" w:rsidP="00F23355">
            <w:pPr>
              <w:pStyle w:val="pqiTabBody"/>
            </w:pPr>
            <w:r>
              <w:rPr>
                <w:rFonts w:ascii="Courier New" w:hAnsi="Courier New" w:cs="Courier New"/>
                <w:noProof/>
                <w:color w:val="0000FF"/>
              </w:rPr>
              <w:t>Identification</w:t>
            </w:r>
          </w:p>
        </w:tc>
        <w:tc>
          <w:tcPr>
            <w:tcW w:w="567" w:type="dxa"/>
          </w:tcPr>
          <w:p w14:paraId="518D060F" w14:textId="77777777" w:rsidR="00C11AAF" w:rsidRPr="009079F8" w:rsidRDefault="00C11AAF" w:rsidP="00F23355">
            <w:pPr>
              <w:pStyle w:val="pqiTabBody"/>
            </w:pPr>
            <w:r w:rsidRPr="009079F8">
              <w:t>D</w:t>
            </w:r>
          </w:p>
        </w:tc>
        <w:tc>
          <w:tcPr>
            <w:tcW w:w="2124" w:type="dxa"/>
            <w:gridSpan w:val="2"/>
          </w:tcPr>
          <w:p w14:paraId="2A2E4112" w14:textId="77777777" w:rsidR="00C11AAF" w:rsidRPr="009079F8" w:rsidRDefault="00C11AAF" w:rsidP="00F23355">
            <w:pPr>
              <w:pStyle w:val="pqiTabBody"/>
            </w:pPr>
            <w:r w:rsidRPr="009079F8">
              <w:t>„R”, jeżeli stosuje się pieczęci handlowe</w:t>
            </w:r>
            <w:r>
              <w:t xml:space="preserve"> (zabezpieczenia urzędowe)</w:t>
            </w:r>
            <w:r w:rsidRPr="009079F8">
              <w:t>.</w:t>
            </w:r>
          </w:p>
        </w:tc>
        <w:tc>
          <w:tcPr>
            <w:tcW w:w="4530" w:type="dxa"/>
            <w:gridSpan w:val="2"/>
          </w:tcPr>
          <w:p w14:paraId="4B831E4A" w14:textId="77777777" w:rsidR="00C11AAF" w:rsidRPr="009079F8" w:rsidRDefault="00C11AAF"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858" w:type="dxa"/>
            <w:gridSpan w:val="2"/>
          </w:tcPr>
          <w:p w14:paraId="002DD30E" w14:textId="77777777" w:rsidR="00C11AAF" w:rsidRPr="009079F8" w:rsidRDefault="00C11AAF" w:rsidP="00F23355">
            <w:pPr>
              <w:pStyle w:val="pqiTabBody"/>
            </w:pPr>
            <w:r w:rsidRPr="009079F8">
              <w:t>an..35</w:t>
            </w:r>
          </w:p>
        </w:tc>
      </w:tr>
      <w:tr w:rsidR="00C11AAF" w:rsidRPr="009079F8" w14:paraId="7343C694" w14:textId="77777777" w:rsidTr="00225FDA">
        <w:trPr>
          <w:gridAfter w:val="1"/>
          <w:wAfter w:w="34" w:type="dxa"/>
        </w:trPr>
        <w:tc>
          <w:tcPr>
            <w:tcW w:w="458" w:type="dxa"/>
          </w:tcPr>
          <w:p w14:paraId="06E5747E" w14:textId="77777777" w:rsidR="00C11AAF" w:rsidRPr="009079F8" w:rsidRDefault="00C11AAF" w:rsidP="00F23355">
            <w:pPr>
              <w:pStyle w:val="pqiTabBody"/>
              <w:rPr>
                <w:b/>
              </w:rPr>
            </w:pPr>
          </w:p>
        </w:tc>
        <w:tc>
          <w:tcPr>
            <w:tcW w:w="500" w:type="dxa"/>
            <w:gridSpan w:val="2"/>
          </w:tcPr>
          <w:p w14:paraId="2BB2A9AA" w14:textId="77777777" w:rsidR="00C11AAF" w:rsidRPr="009079F8" w:rsidRDefault="00C11AAF" w:rsidP="00F23355">
            <w:pPr>
              <w:pStyle w:val="pqiTabBody"/>
              <w:rPr>
                <w:i/>
              </w:rPr>
            </w:pPr>
            <w:r w:rsidRPr="009079F8">
              <w:rPr>
                <w:i/>
              </w:rPr>
              <w:t>d</w:t>
            </w:r>
          </w:p>
        </w:tc>
        <w:tc>
          <w:tcPr>
            <w:tcW w:w="4723" w:type="dxa"/>
            <w:gridSpan w:val="2"/>
          </w:tcPr>
          <w:p w14:paraId="0023B8D3" w14:textId="77777777" w:rsidR="00C11AAF" w:rsidRDefault="00C11AAF" w:rsidP="00F23355">
            <w:pPr>
              <w:pStyle w:val="pqiTabBody"/>
            </w:pPr>
            <w:r w:rsidRPr="009079F8">
              <w:t>Informacje o pieczęci</w:t>
            </w:r>
            <w:r>
              <w:t xml:space="preserve"> (zabezpieczeniu urzędowym)</w:t>
            </w:r>
          </w:p>
          <w:p w14:paraId="757636DD" w14:textId="77777777" w:rsidR="00C11AAF" w:rsidRPr="009079F8" w:rsidRDefault="00C11AAF" w:rsidP="00F23355">
            <w:pPr>
              <w:pStyle w:val="pqiTabBody"/>
            </w:pPr>
            <w:r>
              <w:rPr>
                <w:rFonts w:ascii="Courier New" w:hAnsi="Courier New" w:cs="Courier New"/>
                <w:noProof/>
                <w:color w:val="0000FF"/>
              </w:rPr>
              <w:t>SealInformation</w:t>
            </w:r>
          </w:p>
        </w:tc>
        <w:tc>
          <w:tcPr>
            <w:tcW w:w="567" w:type="dxa"/>
          </w:tcPr>
          <w:p w14:paraId="5323AFAD" w14:textId="77777777" w:rsidR="00C11AAF" w:rsidRPr="009079F8" w:rsidRDefault="00C11AAF" w:rsidP="00F23355">
            <w:pPr>
              <w:pStyle w:val="pqiTabBody"/>
            </w:pPr>
            <w:r w:rsidRPr="009079F8">
              <w:t>O</w:t>
            </w:r>
          </w:p>
        </w:tc>
        <w:tc>
          <w:tcPr>
            <w:tcW w:w="2124" w:type="dxa"/>
            <w:gridSpan w:val="2"/>
          </w:tcPr>
          <w:p w14:paraId="1B175D96" w14:textId="77777777" w:rsidR="00C11AAF" w:rsidRPr="009079F8" w:rsidRDefault="00C11AAF" w:rsidP="00F23355">
            <w:pPr>
              <w:pStyle w:val="pqiTabBody"/>
            </w:pPr>
          </w:p>
        </w:tc>
        <w:tc>
          <w:tcPr>
            <w:tcW w:w="4530" w:type="dxa"/>
            <w:gridSpan w:val="2"/>
          </w:tcPr>
          <w:p w14:paraId="6A6DFFE2" w14:textId="77777777" w:rsidR="00C11AAF" w:rsidRPr="009079F8" w:rsidRDefault="00C11AAF"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858" w:type="dxa"/>
            <w:gridSpan w:val="2"/>
          </w:tcPr>
          <w:p w14:paraId="18FE6A61" w14:textId="77777777" w:rsidR="00C11AAF" w:rsidRPr="009079F8" w:rsidRDefault="00C11AAF" w:rsidP="00F23355">
            <w:pPr>
              <w:pStyle w:val="pqiTabBody"/>
            </w:pPr>
            <w:r w:rsidRPr="009079F8">
              <w:t>an..350</w:t>
            </w:r>
          </w:p>
        </w:tc>
      </w:tr>
      <w:tr w:rsidR="00C11AAF" w:rsidRPr="009079F8" w14:paraId="4127CD2B" w14:textId="77777777" w:rsidTr="00225FDA">
        <w:trPr>
          <w:gridAfter w:val="1"/>
          <w:wAfter w:w="34" w:type="dxa"/>
        </w:trPr>
        <w:tc>
          <w:tcPr>
            <w:tcW w:w="970" w:type="dxa"/>
            <w:gridSpan w:val="4"/>
          </w:tcPr>
          <w:p w14:paraId="0A261694" w14:textId="77777777" w:rsidR="00C11AAF" w:rsidRPr="009079F8" w:rsidRDefault="00C11AAF" w:rsidP="00F23355">
            <w:pPr>
              <w:pStyle w:val="pqiTabBody"/>
              <w:rPr>
                <w:i/>
              </w:rPr>
            </w:pPr>
          </w:p>
        </w:tc>
        <w:tc>
          <w:tcPr>
            <w:tcW w:w="4711" w:type="dxa"/>
          </w:tcPr>
          <w:p w14:paraId="723CD426" w14:textId="77777777" w:rsidR="00C11AAF" w:rsidRDefault="00C11AAF" w:rsidP="00F23355">
            <w:pPr>
              <w:pStyle w:val="pqiTabBody"/>
            </w:pPr>
            <w:r>
              <w:t>JĘZYK ELEMENTU</w:t>
            </w:r>
            <w:r w:rsidRPr="009079F8">
              <w:t xml:space="preserve"> </w:t>
            </w:r>
          </w:p>
          <w:p w14:paraId="22A3B256"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7CFD62E2" w14:textId="77777777" w:rsidR="00C11AAF" w:rsidRPr="009079F8" w:rsidRDefault="00C11AAF" w:rsidP="00F23355">
            <w:pPr>
              <w:pStyle w:val="pqiTabBody"/>
            </w:pPr>
            <w:r>
              <w:t>D</w:t>
            </w:r>
          </w:p>
        </w:tc>
        <w:tc>
          <w:tcPr>
            <w:tcW w:w="2124" w:type="dxa"/>
            <w:gridSpan w:val="2"/>
          </w:tcPr>
          <w:p w14:paraId="1FC7698C" w14:textId="77777777" w:rsidR="00C11AAF" w:rsidRPr="009079F8" w:rsidRDefault="00C11AAF" w:rsidP="00F23355">
            <w:pPr>
              <w:pStyle w:val="pqiTabBody"/>
            </w:pPr>
            <w:r w:rsidRPr="009079F8">
              <w:t>„R”, jeżeli stosuje się pole tekstowe</w:t>
            </w:r>
            <w:r>
              <w:t xml:space="preserve"> 16d</w:t>
            </w:r>
            <w:r w:rsidRPr="009079F8">
              <w:t>.</w:t>
            </w:r>
          </w:p>
        </w:tc>
        <w:tc>
          <w:tcPr>
            <w:tcW w:w="4530" w:type="dxa"/>
            <w:gridSpan w:val="2"/>
          </w:tcPr>
          <w:p w14:paraId="4028D3A3" w14:textId="77777777" w:rsidR="00C11AAF" w:rsidRDefault="00C11AAF" w:rsidP="00F23355">
            <w:pPr>
              <w:pStyle w:val="pqiTabBody"/>
            </w:pPr>
            <w:r>
              <w:t>Atrybut.</w:t>
            </w:r>
          </w:p>
          <w:p w14:paraId="794BDB65"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6E2CA0F5" w14:textId="77777777" w:rsidR="00C11AAF" w:rsidRPr="009079F8" w:rsidRDefault="00C11AAF" w:rsidP="00F23355">
            <w:pPr>
              <w:pStyle w:val="pqiTabBody"/>
            </w:pPr>
            <w:r w:rsidRPr="009079F8">
              <w:t>a2</w:t>
            </w:r>
          </w:p>
        </w:tc>
      </w:tr>
      <w:tr w:rsidR="00C11AAF" w:rsidRPr="009079F8" w14:paraId="6DB0BFA5" w14:textId="77777777" w:rsidTr="00225FDA">
        <w:trPr>
          <w:gridAfter w:val="1"/>
          <w:wAfter w:w="34" w:type="dxa"/>
        </w:trPr>
        <w:tc>
          <w:tcPr>
            <w:tcW w:w="458" w:type="dxa"/>
          </w:tcPr>
          <w:p w14:paraId="2EF6AF55" w14:textId="77777777" w:rsidR="00C11AAF" w:rsidRPr="009079F8" w:rsidRDefault="00C11AAF" w:rsidP="00F23355">
            <w:pPr>
              <w:pStyle w:val="pqiTabBody"/>
              <w:rPr>
                <w:b/>
              </w:rPr>
            </w:pPr>
          </w:p>
        </w:tc>
        <w:tc>
          <w:tcPr>
            <w:tcW w:w="500" w:type="dxa"/>
            <w:gridSpan w:val="2"/>
          </w:tcPr>
          <w:p w14:paraId="48B11902" w14:textId="77777777" w:rsidR="00C11AAF" w:rsidRPr="009079F8" w:rsidRDefault="00C11AAF" w:rsidP="00F23355">
            <w:pPr>
              <w:pStyle w:val="pqiTabBody"/>
              <w:rPr>
                <w:i/>
              </w:rPr>
            </w:pPr>
            <w:r>
              <w:rPr>
                <w:i/>
              </w:rPr>
              <w:t>e</w:t>
            </w:r>
          </w:p>
        </w:tc>
        <w:tc>
          <w:tcPr>
            <w:tcW w:w="4723" w:type="dxa"/>
            <w:gridSpan w:val="2"/>
          </w:tcPr>
          <w:p w14:paraId="4D19465B" w14:textId="77777777" w:rsidR="00C11AAF" w:rsidRDefault="00C11AAF" w:rsidP="00F23355">
            <w:pPr>
              <w:pStyle w:val="pqiTabBody"/>
            </w:pPr>
            <w:r w:rsidRPr="009079F8">
              <w:t>Dodatkowe informacje</w:t>
            </w:r>
          </w:p>
          <w:p w14:paraId="5DACE8B9" w14:textId="77777777" w:rsidR="00C11AAF" w:rsidRPr="009079F8" w:rsidRDefault="00C11AAF" w:rsidP="00F23355">
            <w:pPr>
              <w:pStyle w:val="pqiTabBody"/>
            </w:pPr>
            <w:r>
              <w:rPr>
                <w:rFonts w:ascii="Courier New" w:hAnsi="Courier New" w:cs="Courier New"/>
                <w:noProof/>
                <w:color w:val="0000FF"/>
              </w:rPr>
              <w:t>ComplementaryInformation</w:t>
            </w:r>
          </w:p>
        </w:tc>
        <w:tc>
          <w:tcPr>
            <w:tcW w:w="567" w:type="dxa"/>
          </w:tcPr>
          <w:p w14:paraId="4D68EEFA" w14:textId="77777777" w:rsidR="00C11AAF" w:rsidRPr="009079F8" w:rsidRDefault="00C11AAF" w:rsidP="00F23355">
            <w:pPr>
              <w:pStyle w:val="pqiTabBody"/>
            </w:pPr>
            <w:r w:rsidRPr="009079F8">
              <w:t>O</w:t>
            </w:r>
          </w:p>
        </w:tc>
        <w:tc>
          <w:tcPr>
            <w:tcW w:w="2124" w:type="dxa"/>
            <w:gridSpan w:val="2"/>
          </w:tcPr>
          <w:p w14:paraId="4DA4CAA1" w14:textId="77777777" w:rsidR="00C11AAF" w:rsidRPr="009079F8" w:rsidRDefault="00C11AAF" w:rsidP="00F23355">
            <w:pPr>
              <w:pStyle w:val="pqiTabBody"/>
            </w:pPr>
          </w:p>
        </w:tc>
        <w:tc>
          <w:tcPr>
            <w:tcW w:w="4530" w:type="dxa"/>
            <w:gridSpan w:val="2"/>
          </w:tcPr>
          <w:p w14:paraId="45FE6C36"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14:paraId="4C8A38C5" w14:textId="77777777" w:rsidR="00C11AAF" w:rsidRPr="009079F8" w:rsidRDefault="00C11AAF" w:rsidP="00F23355">
            <w:pPr>
              <w:pStyle w:val="pqiTabBody"/>
            </w:pPr>
            <w:r w:rsidRPr="009079F8">
              <w:t>an..350</w:t>
            </w:r>
          </w:p>
        </w:tc>
      </w:tr>
      <w:tr w:rsidR="00C11AAF" w:rsidRPr="009079F8" w14:paraId="18EDB666" w14:textId="77777777" w:rsidTr="00225FDA">
        <w:trPr>
          <w:gridAfter w:val="1"/>
          <w:wAfter w:w="34" w:type="dxa"/>
        </w:trPr>
        <w:tc>
          <w:tcPr>
            <w:tcW w:w="970" w:type="dxa"/>
            <w:gridSpan w:val="4"/>
          </w:tcPr>
          <w:p w14:paraId="30B5143A" w14:textId="77777777" w:rsidR="00C11AAF" w:rsidRPr="009079F8" w:rsidRDefault="00C11AAF" w:rsidP="00F23355">
            <w:pPr>
              <w:pStyle w:val="pqiTabBody"/>
              <w:rPr>
                <w:i/>
              </w:rPr>
            </w:pPr>
          </w:p>
        </w:tc>
        <w:tc>
          <w:tcPr>
            <w:tcW w:w="4711" w:type="dxa"/>
          </w:tcPr>
          <w:p w14:paraId="2DD5D581" w14:textId="77777777" w:rsidR="00C11AAF" w:rsidRDefault="00C11AAF" w:rsidP="00F23355">
            <w:pPr>
              <w:pStyle w:val="pqiTabBody"/>
            </w:pPr>
            <w:r>
              <w:t>JĘZYK ELEMENTU</w:t>
            </w:r>
            <w:r w:rsidRPr="009079F8">
              <w:t xml:space="preserve"> </w:t>
            </w:r>
          </w:p>
          <w:p w14:paraId="7F6C86EF"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01816D33" w14:textId="77777777" w:rsidR="00C11AAF" w:rsidRPr="009079F8" w:rsidRDefault="00C11AAF" w:rsidP="00F23355">
            <w:pPr>
              <w:pStyle w:val="pqiTabBody"/>
            </w:pPr>
            <w:r>
              <w:t>D</w:t>
            </w:r>
          </w:p>
        </w:tc>
        <w:tc>
          <w:tcPr>
            <w:tcW w:w="2124" w:type="dxa"/>
            <w:gridSpan w:val="2"/>
          </w:tcPr>
          <w:p w14:paraId="5D46E011" w14:textId="77777777" w:rsidR="00C11AAF" w:rsidRPr="009079F8" w:rsidRDefault="00C11AAF" w:rsidP="00F23355">
            <w:pPr>
              <w:pStyle w:val="pqiTabBody"/>
            </w:pPr>
            <w:r w:rsidRPr="009079F8">
              <w:t>„R”, jeżeli stosuje się pole tekstowe</w:t>
            </w:r>
            <w:r>
              <w:t xml:space="preserve"> 16e</w:t>
            </w:r>
            <w:r w:rsidRPr="009079F8">
              <w:t>.</w:t>
            </w:r>
          </w:p>
        </w:tc>
        <w:tc>
          <w:tcPr>
            <w:tcW w:w="4530" w:type="dxa"/>
            <w:gridSpan w:val="2"/>
          </w:tcPr>
          <w:p w14:paraId="030EE245" w14:textId="77777777" w:rsidR="00C11AAF" w:rsidRDefault="00C11AAF" w:rsidP="00F23355">
            <w:pPr>
              <w:pStyle w:val="pqiTabBody"/>
            </w:pPr>
            <w:r>
              <w:t>Atrybut.</w:t>
            </w:r>
          </w:p>
          <w:p w14:paraId="6D0B13D5"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5D04B702" w14:textId="77777777" w:rsidR="00C11AAF" w:rsidRPr="009079F8" w:rsidRDefault="00C11AAF" w:rsidP="00F23355">
            <w:pPr>
              <w:pStyle w:val="pqiTabBody"/>
            </w:pPr>
            <w:r w:rsidRPr="009079F8">
              <w:t>a2</w:t>
            </w:r>
          </w:p>
        </w:tc>
      </w:tr>
      <w:tr w:rsidR="00C11AAF" w:rsidRPr="009079F8" w14:paraId="1A215EB1" w14:textId="77777777" w:rsidTr="00225FDA">
        <w:trPr>
          <w:gridAfter w:val="1"/>
          <w:wAfter w:w="34" w:type="dxa"/>
        </w:trPr>
        <w:tc>
          <w:tcPr>
            <w:tcW w:w="970" w:type="dxa"/>
            <w:gridSpan w:val="4"/>
          </w:tcPr>
          <w:p w14:paraId="727B2564" w14:textId="77777777" w:rsidR="00C11AAF" w:rsidRPr="009079F8" w:rsidRDefault="00C11AAF" w:rsidP="00F23355">
            <w:pPr>
              <w:pStyle w:val="pqiTabHead"/>
              <w:rPr>
                <w:i/>
              </w:rPr>
            </w:pPr>
            <w:r w:rsidRPr="009079F8">
              <w:t>17</w:t>
            </w:r>
          </w:p>
        </w:tc>
        <w:tc>
          <w:tcPr>
            <w:tcW w:w="4711" w:type="dxa"/>
          </w:tcPr>
          <w:p w14:paraId="79567253" w14:textId="77777777" w:rsidR="00C11AAF" w:rsidRDefault="00C11AAF" w:rsidP="00F23355">
            <w:pPr>
              <w:pStyle w:val="pqiTabHead"/>
            </w:pPr>
            <w:r w:rsidRPr="009079F8">
              <w:t>e-AD</w:t>
            </w:r>
            <w:r>
              <w:t xml:space="preserve"> Wyroby</w:t>
            </w:r>
          </w:p>
          <w:p w14:paraId="046CC3E1" w14:textId="77777777" w:rsidR="00C11AAF" w:rsidRPr="009079F8" w:rsidRDefault="00C11AAF" w:rsidP="00F23355">
            <w:pPr>
              <w:pStyle w:val="pqiTabHead"/>
            </w:pPr>
            <w:r>
              <w:rPr>
                <w:rFonts w:ascii="Courier New" w:hAnsi="Courier New" w:cs="Courier New"/>
                <w:noProof/>
                <w:color w:val="0000FF"/>
              </w:rPr>
              <w:t>BodyEad</w:t>
            </w:r>
          </w:p>
        </w:tc>
        <w:tc>
          <w:tcPr>
            <w:tcW w:w="567" w:type="dxa"/>
          </w:tcPr>
          <w:p w14:paraId="5BA34D9A" w14:textId="77777777" w:rsidR="00C11AAF" w:rsidRPr="009079F8" w:rsidRDefault="00C11AAF" w:rsidP="00F23355">
            <w:pPr>
              <w:pStyle w:val="pqiTabHead"/>
            </w:pPr>
            <w:r w:rsidRPr="009079F8">
              <w:t>R</w:t>
            </w:r>
          </w:p>
        </w:tc>
        <w:tc>
          <w:tcPr>
            <w:tcW w:w="2124" w:type="dxa"/>
            <w:gridSpan w:val="2"/>
          </w:tcPr>
          <w:p w14:paraId="22E4F5FF" w14:textId="77777777" w:rsidR="00C11AAF" w:rsidRPr="009079F8" w:rsidRDefault="00C11AAF" w:rsidP="00F23355">
            <w:pPr>
              <w:pStyle w:val="pqiTabHead"/>
            </w:pPr>
          </w:p>
        </w:tc>
        <w:tc>
          <w:tcPr>
            <w:tcW w:w="4530" w:type="dxa"/>
            <w:gridSpan w:val="2"/>
          </w:tcPr>
          <w:p w14:paraId="44BE0470"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858" w:type="dxa"/>
            <w:gridSpan w:val="2"/>
          </w:tcPr>
          <w:p w14:paraId="48BD1D7F" w14:textId="77777777" w:rsidR="00C11AAF" w:rsidRPr="009079F8" w:rsidRDefault="00C11AAF" w:rsidP="00F23355">
            <w:pPr>
              <w:pStyle w:val="pqiTabHead"/>
            </w:pPr>
            <w:r w:rsidRPr="009079F8">
              <w:t>999x</w:t>
            </w:r>
          </w:p>
        </w:tc>
      </w:tr>
      <w:tr w:rsidR="00C11AAF" w:rsidRPr="009079F8" w14:paraId="53FBA32F" w14:textId="77777777" w:rsidTr="00225FDA">
        <w:trPr>
          <w:gridAfter w:val="1"/>
          <w:wAfter w:w="34" w:type="dxa"/>
        </w:trPr>
        <w:tc>
          <w:tcPr>
            <w:tcW w:w="458" w:type="dxa"/>
          </w:tcPr>
          <w:p w14:paraId="0D3A5FB4" w14:textId="77777777" w:rsidR="00C11AAF" w:rsidRPr="009079F8" w:rsidRDefault="00C11AAF" w:rsidP="00F23355">
            <w:pPr>
              <w:pStyle w:val="pqiTabBody"/>
              <w:rPr>
                <w:b/>
              </w:rPr>
            </w:pPr>
          </w:p>
        </w:tc>
        <w:tc>
          <w:tcPr>
            <w:tcW w:w="500" w:type="dxa"/>
            <w:gridSpan w:val="2"/>
          </w:tcPr>
          <w:p w14:paraId="13764719" w14:textId="77777777" w:rsidR="00C11AAF" w:rsidRPr="009079F8" w:rsidRDefault="00C11AAF" w:rsidP="00F23355">
            <w:pPr>
              <w:pStyle w:val="pqiTabBody"/>
              <w:rPr>
                <w:i/>
              </w:rPr>
            </w:pPr>
            <w:r w:rsidRPr="009079F8">
              <w:rPr>
                <w:i/>
              </w:rPr>
              <w:t>a</w:t>
            </w:r>
          </w:p>
        </w:tc>
        <w:tc>
          <w:tcPr>
            <w:tcW w:w="4723" w:type="dxa"/>
            <w:gridSpan w:val="2"/>
          </w:tcPr>
          <w:p w14:paraId="3B92413B" w14:textId="77777777" w:rsidR="00C11AAF" w:rsidRDefault="00C11AAF" w:rsidP="00F23355">
            <w:pPr>
              <w:pStyle w:val="pqiTabBody"/>
            </w:pPr>
            <w:r w:rsidRPr="004B72DF">
              <w:t>Numer identyfikacyjny pozycji towarowej</w:t>
            </w:r>
          </w:p>
          <w:p w14:paraId="74DD4248" w14:textId="77777777" w:rsidR="00C11AAF" w:rsidRPr="009079F8" w:rsidRDefault="00C11AAF" w:rsidP="00F23355">
            <w:pPr>
              <w:pStyle w:val="pqiTabBody"/>
            </w:pPr>
            <w:r>
              <w:rPr>
                <w:rFonts w:ascii="Courier New" w:hAnsi="Courier New" w:cs="Courier New"/>
                <w:noProof/>
                <w:color w:val="0000FF"/>
              </w:rPr>
              <w:t>BodyRecordUniqueReference</w:t>
            </w:r>
          </w:p>
        </w:tc>
        <w:tc>
          <w:tcPr>
            <w:tcW w:w="567" w:type="dxa"/>
          </w:tcPr>
          <w:p w14:paraId="6744B9CB" w14:textId="77777777" w:rsidR="00C11AAF" w:rsidRPr="009079F8" w:rsidRDefault="00C11AAF" w:rsidP="00F23355">
            <w:pPr>
              <w:pStyle w:val="pqiTabBody"/>
            </w:pPr>
            <w:r w:rsidRPr="009079F8">
              <w:t>R</w:t>
            </w:r>
          </w:p>
        </w:tc>
        <w:tc>
          <w:tcPr>
            <w:tcW w:w="2124" w:type="dxa"/>
            <w:gridSpan w:val="2"/>
          </w:tcPr>
          <w:p w14:paraId="5298817A" w14:textId="77777777" w:rsidR="00C11AAF" w:rsidRPr="009079F8" w:rsidRDefault="00396591" w:rsidP="00F23355">
            <w:pPr>
              <w:pStyle w:val="pqiTabBody"/>
            </w:pPr>
            <w:r>
              <w:t>Wartość musi być większa od zera.</w:t>
            </w:r>
          </w:p>
        </w:tc>
        <w:tc>
          <w:tcPr>
            <w:tcW w:w="4530" w:type="dxa"/>
            <w:gridSpan w:val="2"/>
          </w:tcPr>
          <w:p w14:paraId="3FAC1244" w14:textId="77777777" w:rsidR="00C11AAF" w:rsidRPr="009079F8" w:rsidRDefault="00C11AAF" w:rsidP="00F23355">
            <w:pPr>
              <w:pStyle w:val="pqiTabBody"/>
            </w:pPr>
            <w:bookmarkStart w:id="147" w:name="OLE_LINK7"/>
            <w:bookmarkStart w:id="148" w:name="OLE_LINK8"/>
            <w:r w:rsidRPr="009079F8">
              <w:t xml:space="preserve">Należy podać </w:t>
            </w:r>
            <w:r>
              <w:t>niepowtarzalny</w:t>
            </w:r>
            <w:r w:rsidRPr="009079F8">
              <w:t xml:space="preserve"> </w:t>
            </w:r>
            <w:bookmarkEnd w:id="147"/>
            <w:bookmarkEnd w:id="148"/>
            <w:r>
              <w:t xml:space="preserve">kolejny </w:t>
            </w:r>
            <w:r w:rsidRPr="009079F8">
              <w:t>numer porządkowy, zaczynając od 1</w:t>
            </w:r>
            <w:r>
              <w:t>.</w:t>
            </w:r>
          </w:p>
        </w:tc>
        <w:tc>
          <w:tcPr>
            <w:tcW w:w="858" w:type="dxa"/>
            <w:gridSpan w:val="2"/>
          </w:tcPr>
          <w:p w14:paraId="47459897" w14:textId="77777777" w:rsidR="00C11AAF" w:rsidRPr="009079F8" w:rsidRDefault="00C11AAF" w:rsidP="00F23355">
            <w:pPr>
              <w:pStyle w:val="pqiTabBody"/>
            </w:pPr>
            <w:r w:rsidRPr="009079F8">
              <w:t>n..3</w:t>
            </w:r>
          </w:p>
        </w:tc>
      </w:tr>
      <w:tr w:rsidR="00C11AAF" w:rsidRPr="009079F8" w14:paraId="2A502247" w14:textId="77777777" w:rsidTr="00225FDA">
        <w:trPr>
          <w:gridAfter w:val="1"/>
          <w:wAfter w:w="34" w:type="dxa"/>
        </w:trPr>
        <w:tc>
          <w:tcPr>
            <w:tcW w:w="458" w:type="dxa"/>
          </w:tcPr>
          <w:p w14:paraId="77B0231A" w14:textId="77777777" w:rsidR="00C11AAF" w:rsidRPr="009079F8" w:rsidRDefault="00C11AAF" w:rsidP="00F23355">
            <w:pPr>
              <w:pStyle w:val="pqiTabBody"/>
              <w:rPr>
                <w:b/>
              </w:rPr>
            </w:pPr>
          </w:p>
        </w:tc>
        <w:tc>
          <w:tcPr>
            <w:tcW w:w="500" w:type="dxa"/>
            <w:gridSpan w:val="2"/>
          </w:tcPr>
          <w:p w14:paraId="3B3FA544" w14:textId="77777777" w:rsidR="00C11AAF" w:rsidRPr="009079F8" w:rsidRDefault="00C11AAF" w:rsidP="00F23355">
            <w:pPr>
              <w:pStyle w:val="pqiTabBody"/>
              <w:rPr>
                <w:i/>
              </w:rPr>
            </w:pPr>
            <w:r w:rsidRPr="009079F8">
              <w:rPr>
                <w:i/>
              </w:rPr>
              <w:t>b</w:t>
            </w:r>
          </w:p>
        </w:tc>
        <w:tc>
          <w:tcPr>
            <w:tcW w:w="4723" w:type="dxa"/>
            <w:gridSpan w:val="2"/>
          </w:tcPr>
          <w:p w14:paraId="13B3EF42" w14:textId="77777777" w:rsidR="00C11AAF" w:rsidRDefault="00C11AAF" w:rsidP="00F23355">
            <w:pPr>
              <w:pStyle w:val="pqiTabBody"/>
            </w:pPr>
            <w:r w:rsidRPr="009079F8">
              <w:t>Kod wyrobu akcyzowego</w:t>
            </w:r>
          </w:p>
          <w:p w14:paraId="78EE6A60" w14:textId="77777777" w:rsidR="00C11AAF" w:rsidRPr="009079F8" w:rsidRDefault="00C11AAF" w:rsidP="00F23355">
            <w:pPr>
              <w:pStyle w:val="pqiTabBody"/>
            </w:pPr>
            <w:r>
              <w:rPr>
                <w:rFonts w:ascii="Courier New" w:hAnsi="Courier New" w:cs="Courier New"/>
                <w:noProof/>
                <w:color w:val="0000FF"/>
              </w:rPr>
              <w:t>ExciseProductCode</w:t>
            </w:r>
          </w:p>
        </w:tc>
        <w:tc>
          <w:tcPr>
            <w:tcW w:w="567" w:type="dxa"/>
          </w:tcPr>
          <w:p w14:paraId="6D73D5F0" w14:textId="77777777" w:rsidR="00C11AAF" w:rsidRPr="009079F8" w:rsidRDefault="00C11AAF" w:rsidP="00F23355">
            <w:pPr>
              <w:pStyle w:val="pqiTabBody"/>
            </w:pPr>
            <w:r w:rsidRPr="009079F8">
              <w:t>R</w:t>
            </w:r>
          </w:p>
        </w:tc>
        <w:tc>
          <w:tcPr>
            <w:tcW w:w="2124" w:type="dxa"/>
            <w:gridSpan w:val="2"/>
          </w:tcPr>
          <w:p w14:paraId="0FE35C24" w14:textId="77777777" w:rsidR="00C11AAF" w:rsidRPr="009079F8" w:rsidRDefault="00C11AAF" w:rsidP="00F23355">
            <w:pPr>
              <w:pStyle w:val="pqiTabBody"/>
            </w:pPr>
          </w:p>
        </w:tc>
        <w:tc>
          <w:tcPr>
            <w:tcW w:w="4530" w:type="dxa"/>
            <w:gridSpan w:val="2"/>
          </w:tcPr>
          <w:p w14:paraId="20527F9C" w14:textId="77777777" w:rsidR="00C11AAF" w:rsidRDefault="00C11AAF" w:rsidP="00F23355">
            <w:pPr>
              <w:rPr>
                <w:lang w:eastAsia="en-GB"/>
              </w:rPr>
            </w:pPr>
            <w:r>
              <w:rPr>
                <w:lang w:eastAsia="en-GB"/>
              </w:rPr>
              <w:t>Wartość ze słownika „</w:t>
            </w:r>
            <w:r>
              <w:t>Wyroby akcyzowe (Excise products)</w:t>
            </w:r>
            <w:r>
              <w:rPr>
                <w:lang w:eastAsia="en-GB"/>
              </w:rPr>
              <w:t>”.</w:t>
            </w:r>
          </w:p>
          <w:p w14:paraId="17F655CC" w14:textId="77777777"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14:paraId="60462995" w14:textId="77777777" w:rsidR="00C11AAF" w:rsidRPr="009079F8" w:rsidRDefault="00C11AAF" w:rsidP="00F23355">
            <w:pPr>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858" w:type="dxa"/>
            <w:gridSpan w:val="2"/>
          </w:tcPr>
          <w:p w14:paraId="7EB614FD" w14:textId="77777777" w:rsidR="00C11AAF" w:rsidRPr="009079F8" w:rsidRDefault="00C11AAF" w:rsidP="00F23355">
            <w:pPr>
              <w:pStyle w:val="pqiTabBody"/>
            </w:pPr>
            <w:r w:rsidRPr="009079F8">
              <w:t>an4</w:t>
            </w:r>
          </w:p>
        </w:tc>
      </w:tr>
      <w:tr w:rsidR="00C11AAF" w:rsidRPr="009079F8" w14:paraId="6F59C3AB" w14:textId="77777777" w:rsidTr="00225FDA">
        <w:trPr>
          <w:gridAfter w:val="1"/>
          <w:wAfter w:w="34" w:type="dxa"/>
        </w:trPr>
        <w:tc>
          <w:tcPr>
            <w:tcW w:w="458" w:type="dxa"/>
          </w:tcPr>
          <w:p w14:paraId="5F3FB4B7" w14:textId="77777777" w:rsidR="00C11AAF" w:rsidRPr="009079F8" w:rsidRDefault="00C11AAF" w:rsidP="00F23355">
            <w:pPr>
              <w:pStyle w:val="pqiTabBody"/>
              <w:rPr>
                <w:b/>
              </w:rPr>
            </w:pPr>
          </w:p>
        </w:tc>
        <w:tc>
          <w:tcPr>
            <w:tcW w:w="500" w:type="dxa"/>
            <w:gridSpan w:val="2"/>
          </w:tcPr>
          <w:p w14:paraId="2A04AFCA" w14:textId="77777777" w:rsidR="00C11AAF" w:rsidRPr="009079F8" w:rsidRDefault="00C11AAF" w:rsidP="00F23355">
            <w:pPr>
              <w:pStyle w:val="pqiTabBody"/>
              <w:rPr>
                <w:i/>
              </w:rPr>
            </w:pPr>
            <w:r w:rsidRPr="009079F8">
              <w:rPr>
                <w:i/>
              </w:rPr>
              <w:t>c</w:t>
            </w:r>
          </w:p>
        </w:tc>
        <w:tc>
          <w:tcPr>
            <w:tcW w:w="4723" w:type="dxa"/>
            <w:gridSpan w:val="2"/>
          </w:tcPr>
          <w:p w14:paraId="10D8B406" w14:textId="77777777" w:rsidR="00C11AAF" w:rsidRDefault="00C11AAF" w:rsidP="00F23355">
            <w:pPr>
              <w:pStyle w:val="pqiTabBody"/>
            </w:pPr>
            <w:r w:rsidRPr="009079F8">
              <w:t>Kod CN</w:t>
            </w:r>
          </w:p>
          <w:p w14:paraId="647F0346" w14:textId="77777777" w:rsidR="00C11AAF" w:rsidRPr="009079F8" w:rsidRDefault="00C11AAF" w:rsidP="00F23355">
            <w:pPr>
              <w:pStyle w:val="pqiTabBody"/>
            </w:pPr>
            <w:r>
              <w:rPr>
                <w:rFonts w:ascii="Courier New" w:hAnsi="Courier New" w:cs="Courier New"/>
                <w:noProof/>
                <w:color w:val="0000FF"/>
              </w:rPr>
              <w:t>CnCode</w:t>
            </w:r>
          </w:p>
        </w:tc>
        <w:tc>
          <w:tcPr>
            <w:tcW w:w="567" w:type="dxa"/>
          </w:tcPr>
          <w:p w14:paraId="77AD7E00" w14:textId="77777777" w:rsidR="00C11AAF" w:rsidRPr="009079F8" w:rsidRDefault="00C11AAF" w:rsidP="00F23355">
            <w:pPr>
              <w:pStyle w:val="pqiTabBody"/>
            </w:pPr>
            <w:r w:rsidRPr="009079F8">
              <w:t>R</w:t>
            </w:r>
          </w:p>
        </w:tc>
        <w:tc>
          <w:tcPr>
            <w:tcW w:w="2124" w:type="dxa"/>
            <w:gridSpan w:val="2"/>
          </w:tcPr>
          <w:p w14:paraId="55C7C394" w14:textId="77777777" w:rsidR="00C11AAF" w:rsidRPr="009079F8" w:rsidRDefault="000076A8" w:rsidP="00F23355">
            <w:pPr>
              <w:pStyle w:val="pqiTabBody"/>
            </w:pPr>
            <w:r>
              <w:t>Wartość musi być większa od zera.</w:t>
            </w:r>
          </w:p>
        </w:tc>
        <w:tc>
          <w:tcPr>
            <w:tcW w:w="4530" w:type="dxa"/>
            <w:gridSpan w:val="2"/>
          </w:tcPr>
          <w:p w14:paraId="6BA6EF16" w14:textId="77777777" w:rsidR="00C11AAF" w:rsidRPr="009079F8" w:rsidRDefault="00C11AAF" w:rsidP="00F23355">
            <w:pPr>
              <w:pStyle w:val="pqiTabBody"/>
            </w:pPr>
            <w:r>
              <w:rPr>
                <w:lang w:eastAsia="en-GB"/>
              </w:rPr>
              <w:t>Jeśli k</w:t>
            </w:r>
            <w:r w:rsidRPr="009079F8">
              <w:t>od wyrobu akcyzowego</w:t>
            </w:r>
            <w:r>
              <w:t xml:space="preserve"> w polu 17b jest inny niż „S500”,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858" w:type="dxa"/>
            <w:gridSpan w:val="2"/>
          </w:tcPr>
          <w:p w14:paraId="7E2F1586" w14:textId="77777777" w:rsidR="00C11AAF" w:rsidRPr="009079F8" w:rsidRDefault="00C11AAF" w:rsidP="00F23355">
            <w:pPr>
              <w:pStyle w:val="pqiTabBody"/>
            </w:pPr>
            <w:r w:rsidRPr="009079F8">
              <w:t>n8</w:t>
            </w:r>
          </w:p>
        </w:tc>
      </w:tr>
      <w:tr w:rsidR="00C11AAF" w:rsidRPr="009079F8" w14:paraId="32075AE0" w14:textId="77777777" w:rsidTr="00225FDA">
        <w:trPr>
          <w:gridAfter w:val="1"/>
          <w:wAfter w:w="34" w:type="dxa"/>
        </w:trPr>
        <w:tc>
          <w:tcPr>
            <w:tcW w:w="458" w:type="dxa"/>
          </w:tcPr>
          <w:p w14:paraId="61B4590D" w14:textId="77777777" w:rsidR="00C11AAF" w:rsidRPr="009079F8" w:rsidRDefault="00C11AAF" w:rsidP="00F23355">
            <w:pPr>
              <w:pStyle w:val="pqiTabBody"/>
              <w:rPr>
                <w:b/>
              </w:rPr>
            </w:pPr>
          </w:p>
        </w:tc>
        <w:tc>
          <w:tcPr>
            <w:tcW w:w="500" w:type="dxa"/>
            <w:gridSpan w:val="2"/>
          </w:tcPr>
          <w:p w14:paraId="5EC93125" w14:textId="77777777" w:rsidR="00C11AAF" w:rsidRPr="009079F8" w:rsidRDefault="00C11AAF" w:rsidP="00F23355">
            <w:pPr>
              <w:pStyle w:val="pqiTabBody"/>
              <w:rPr>
                <w:i/>
              </w:rPr>
            </w:pPr>
            <w:r w:rsidRPr="009079F8">
              <w:rPr>
                <w:i/>
              </w:rPr>
              <w:t>d</w:t>
            </w:r>
          </w:p>
        </w:tc>
        <w:tc>
          <w:tcPr>
            <w:tcW w:w="4723" w:type="dxa"/>
            <w:gridSpan w:val="2"/>
          </w:tcPr>
          <w:p w14:paraId="676F4815" w14:textId="77777777" w:rsidR="00C11AAF" w:rsidRDefault="00C11AAF" w:rsidP="00F23355">
            <w:pPr>
              <w:pStyle w:val="pqiTabBody"/>
            </w:pPr>
            <w:r w:rsidRPr="009079F8">
              <w:t>Ilość</w:t>
            </w:r>
          </w:p>
          <w:p w14:paraId="332D4032" w14:textId="77777777" w:rsidR="00C11AAF" w:rsidRPr="009079F8" w:rsidRDefault="00C11AAF" w:rsidP="00F23355">
            <w:pPr>
              <w:pStyle w:val="pqiTabBody"/>
            </w:pPr>
            <w:r>
              <w:rPr>
                <w:rFonts w:ascii="Courier New" w:hAnsi="Courier New" w:cs="Courier New"/>
                <w:noProof/>
                <w:color w:val="0000FF"/>
              </w:rPr>
              <w:t>Quantity</w:t>
            </w:r>
          </w:p>
        </w:tc>
        <w:tc>
          <w:tcPr>
            <w:tcW w:w="567" w:type="dxa"/>
          </w:tcPr>
          <w:p w14:paraId="6A048D96" w14:textId="77777777" w:rsidR="00C11AAF" w:rsidRPr="009079F8" w:rsidRDefault="00C11AAF" w:rsidP="00F23355">
            <w:pPr>
              <w:pStyle w:val="pqiTabBody"/>
            </w:pPr>
            <w:r w:rsidRPr="009079F8">
              <w:t>R</w:t>
            </w:r>
          </w:p>
        </w:tc>
        <w:tc>
          <w:tcPr>
            <w:tcW w:w="2124" w:type="dxa"/>
            <w:gridSpan w:val="2"/>
          </w:tcPr>
          <w:p w14:paraId="4BB8A203" w14:textId="77777777" w:rsidR="00C11AAF" w:rsidRPr="009079F8" w:rsidRDefault="009C02B2" w:rsidP="00F23355">
            <w:pPr>
              <w:pStyle w:val="pqiTabBody"/>
            </w:pPr>
            <w:r>
              <w:t>Wartość musi być większa od zera.</w:t>
            </w:r>
          </w:p>
        </w:tc>
        <w:tc>
          <w:tcPr>
            <w:tcW w:w="4530" w:type="dxa"/>
            <w:gridSpan w:val="2"/>
          </w:tcPr>
          <w:p w14:paraId="052C23DC"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09686F70" w14:textId="77777777"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14:paraId="0687DE3A" w14:textId="77777777" w:rsidR="00C11AAF"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858" w:type="dxa"/>
            <w:gridSpan w:val="2"/>
          </w:tcPr>
          <w:p w14:paraId="256515F0" w14:textId="77777777" w:rsidR="00C11AAF" w:rsidRPr="009079F8" w:rsidRDefault="00C11AAF" w:rsidP="00F23355">
            <w:pPr>
              <w:pStyle w:val="pqiTabBody"/>
            </w:pPr>
            <w:r w:rsidRPr="009079F8">
              <w:t>n..15,3</w:t>
            </w:r>
          </w:p>
        </w:tc>
      </w:tr>
      <w:tr w:rsidR="00C11AAF" w:rsidRPr="009079F8" w14:paraId="46F609EE" w14:textId="77777777" w:rsidTr="00225FDA">
        <w:trPr>
          <w:gridAfter w:val="1"/>
          <w:wAfter w:w="34" w:type="dxa"/>
        </w:trPr>
        <w:tc>
          <w:tcPr>
            <w:tcW w:w="458" w:type="dxa"/>
          </w:tcPr>
          <w:p w14:paraId="5F36102D" w14:textId="77777777" w:rsidR="00C11AAF" w:rsidRPr="009079F8" w:rsidRDefault="00C11AAF" w:rsidP="00F23355">
            <w:pPr>
              <w:pStyle w:val="pqiTabBody"/>
              <w:rPr>
                <w:b/>
              </w:rPr>
            </w:pPr>
          </w:p>
        </w:tc>
        <w:tc>
          <w:tcPr>
            <w:tcW w:w="500" w:type="dxa"/>
            <w:gridSpan w:val="2"/>
          </w:tcPr>
          <w:p w14:paraId="38176F28" w14:textId="77777777" w:rsidR="00C11AAF" w:rsidRPr="009079F8" w:rsidRDefault="00C11AAF" w:rsidP="00F23355">
            <w:pPr>
              <w:pStyle w:val="pqiTabBody"/>
              <w:rPr>
                <w:i/>
              </w:rPr>
            </w:pPr>
            <w:r>
              <w:rPr>
                <w:i/>
              </w:rPr>
              <w:t>e</w:t>
            </w:r>
          </w:p>
        </w:tc>
        <w:tc>
          <w:tcPr>
            <w:tcW w:w="4723" w:type="dxa"/>
            <w:gridSpan w:val="2"/>
          </w:tcPr>
          <w:p w14:paraId="76101F14" w14:textId="77777777" w:rsidR="00C11AAF" w:rsidRDefault="00C11AAF" w:rsidP="00F23355">
            <w:pPr>
              <w:pStyle w:val="pqiTabBody"/>
            </w:pPr>
            <w:r w:rsidRPr="009079F8">
              <w:t>Masa brutto</w:t>
            </w:r>
          </w:p>
          <w:p w14:paraId="63854264" w14:textId="77777777" w:rsidR="00C11AAF" w:rsidRPr="009079F8" w:rsidRDefault="00C11AAF" w:rsidP="00F23355">
            <w:pPr>
              <w:pStyle w:val="pqiTabBody"/>
            </w:pPr>
            <w:r>
              <w:rPr>
                <w:rFonts w:ascii="Courier New" w:hAnsi="Courier New" w:cs="Courier New"/>
                <w:noProof/>
                <w:color w:val="0000FF"/>
              </w:rPr>
              <w:t>GrossWeight</w:t>
            </w:r>
          </w:p>
        </w:tc>
        <w:tc>
          <w:tcPr>
            <w:tcW w:w="567" w:type="dxa"/>
          </w:tcPr>
          <w:p w14:paraId="0A50E78C" w14:textId="77777777" w:rsidR="00C11AAF" w:rsidRPr="009079F8" w:rsidRDefault="00C11AAF" w:rsidP="00F23355">
            <w:pPr>
              <w:pStyle w:val="pqiTabBody"/>
            </w:pPr>
            <w:r w:rsidRPr="009079F8">
              <w:t>R</w:t>
            </w:r>
          </w:p>
        </w:tc>
        <w:tc>
          <w:tcPr>
            <w:tcW w:w="2124" w:type="dxa"/>
            <w:gridSpan w:val="2"/>
          </w:tcPr>
          <w:p w14:paraId="5CCFAAF1" w14:textId="77777777" w:rsidR="00C11AAF" w:rsidRPr="009079F8" w:rsidRDefault="000076A8" w:rsidP="00F23355">
            <w:pPr>
              <w:pStyle w:val="pqiTabBody"/>
            </w:pPr>
            <w:r>
              <w:t>Wartość musi być większa od zera</w:t>
            </w:r>
            <w:r w:rsidR="00FB29BF">
              <w:t xml:space="preserve"> i musi być równa lub większa od masy netto</w:t>
            </w:r>
            <w:r>
              <w:t>.</w:t>
            </w:r>
          </w:p>
        </w:tc>
        <w:tc>
          <w:tcPr>
            <w:tcW w:w="4530" w:type="dxa"/>
            <w:gridSpan w:val="2"/>
          </w:tcPr>
          <w:p w14:paraId="25DDCB86" w14:textId="77777777" w:rsidR="00C11AAF"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858" w:type="dxa"/>
            <w:gridSpan w:val="2"/>
          </w:tcPr>
          <w:p w14:paraId="48D5A3B4" w14:textId="77777777" w:rsidR="00C11AAF" w:rsidRPr="009079F8" w:rsidRDefault="00C11AAF" w:rsidP="00F23355">
            <w:pPr>
              <w:pStyle w:val="pqiTabBody"/>
            </w:pPr>
            <w:r w:rsidRPr="009079F8">
              <w:t>n..15,2</w:t>
            </w:r>
          </w:p>
        </w:tc>
      </w:tr>
      <w:tr w:rsidR="00C11AAF" w:rsidRPr="009079F8" w14:paraId="1AAE29A9" w14:textId="77777777" w:rsidTr="00225FDA">
        <w:trPr>
          <w:gridAfter w:val="1"/>
          <w:wAfter w:w="34" w:type="dxa"/>
        </w:trPr>
        <w:tc>
          <w:tcPr>
            <w:tcW w:w="458" w:type="dxa"/>
          </w:tcPr>
          <w:p w14:paraId="67E7CB9F" w14:textId="77777777" w:rsidR="00C11AAF" w:rsidRPr="009079F8" w:rsidRDefault="00C11AAF" w:rsidP="00F23355">
            <w:pPr>
              <w:pStyle w:val="pqiTabBody"/>
              <w:rPr>
                <w:b/>
              </w:rPr>
            </w:pPr>
          </w:p>
        </w:tc>
        <w:tc>
          <w:tcPr>
            <w:tcW w:w="500" w:type="dxa"/>
            <w:gridSpan w:val="2"/>
          </w:tcPr>
          <w:p w14:paraId="427B7CA3" w14:textId="77777777" w:rsidR="00C11AAF" w:rsidRPr="009079F8" w:rsidRDefault="00C11AAF" w:rsidP="00F23355">
            <w:pPr>
              <w:pStyle w:val="pqiTabBody"/>
              <w:rPr>
                <w:i/>
              </w:rPr>
            </w:pPr>
            <w:r>
              <w:rPr>
                <w:i/>
              </w:rPr>
              <w:t>f</w:t>
            </w:r>
          </w:p>
        </w:tc>
        <w:tc>
          <w:tcPr>
            <w:tcW w:w="4723" w:type="dxa"/>
            <w:gridSpan w:val="2"/>
          </w:tcPr>
          <w:p w14:paraId="166945F2" w14:textId="77777777" w:rsidR="00C11AAF" w:rsidRDefault="00C11AAF" w:rsidP="00F23355">
            <w:pPr>
              <w:pStyle w:val="pqiTabBody"/>
            </w:pPr>
            <w:r w:rsidRPr="009079F8">
              <w:t>Masa netto</w:t>
            </w:r>
          </w:p>
          <w:p w14:paraId="5FAD0863" w14:textId="77777777" w:rsidR="00C11AAF" w:rsidRPr="009079F8" w:rsidRDefault="00C11AAF" w:rsidP="00F23355">
            <w:pPr>
              <w:pStyle w:val="pqiTabBody"/>
            </w:pPr>
            <w:r>
              <w:rPr>
                <w:rFonts w:ascii="Courier New" w:hAnsi="Courier New" w:cs="Courier New"/>
                <w:noProof/>
                <w:color w:val="0000FF"/>
              </w:rPr>
              <w:t>NetWeight</w:t>
            </w:r>
          </w:p>
        </w:tc>
        <w:tc>
          <w:tcPr>
            <w:tcW w:w="567" w:type="dxa"/>
          </w:tcPr>
          <w:p w14:paraId="0C27B601" w14:textId="77777777" w:rsidR="00C11AAF" w:rsidRPr="009079F8" w:rsidRDefault="00C11AAF" w:rsidP="00F23355">
            <w:pPr>
              <w:pStyle w:val="pqiTabBody"/>
            </w:pPr>
            <w:r w:rsidRPr="009079F8">
              <w:t>R</w:t>
            </w:r>
          </w:p>
        </w:tc>
        <w:tc>
          <w:tcPr>
            <w:tcW w:w="2124" w:type="dxa"/>
            <w:gridSpan w:val="2"/>
          </w:tcPr>
          <w:p w14:paraId="6A7DF763" w14:textId="77777777" w:rsidR="00C11AAF" w:rsidRPr="009079F8" w:rsidRDefault="00017FF6" w:rsidP="00FB29BF">
            <w:pPr>
              <w:pStyle w:val="pqiTabBody"/>
            </w:pPr>
            <w:r>
              <w:t>Wartość musi być większa od zera</w:t>
            </w:r>
            <w:r w:rsidR="00FB29BF">
              <w:t xml:space="preserve"> i musi być równa lub mniejsza od masy brutto</w:t>
            </w:r>
            <w:r>
              <w:t>.</w:t>
            </w:r>
          </w:p>
        </w:tc>
        <w:tc>
          <w:tcPr>
            <w:tcW w:w="4530" w:type="dxa"/>
            <w:gridSpan w:val="2"/>
          </w:tcPr>
          <w:p w14:paraId="7D88858D" w14:textId="77777777" w:rsidR="00C11AAF"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858" w:type="dxa"/>
            <w:gridSpan w:val="2"/>
          </w:tcPr>
          <w:p w14:paraId="79786456" w14:textId="77777777" w:rsidR="00C11AAF" w:rsidRPr="009079F8" w:rsidRDefault="00C11AAF" w:rsidP="00F23355">
            <w:pPr>
              <w:pStyle w:val="pqiTabBody"/>
            </w:pPr>
            <w:r w:rsidRPr="009079F8">
              <w:t>n..15,2</w:t>
            </w:r>
          </w:p>
        </w:tc>
      </w:tr>
      <w:tr w:rsidR="00C11AAF" w:rsidRPr="009079F8" w14:paraId="20A53F3B" w14:textId="77777777" w:rsidTr="00225FDA">
        <w:trPr>
          <w:gridAfter w:val="1"/>
          <w:wAfter w:w="34" w:type="dxa"/>
        </w:trPr>
        <w:tc>
          <w:tcPr>
            <w:tcW w:w="458" w:type="dxa"/>
          </w:tcPr>
          <w:p w14:paraId="2680F9F5" w14:textId="77777777" w:rsidR="00C11AAF" w:rsidRPr="009079F8" w:rsidRDefault="00C11AAF" w:rsidP="00F23355">
            <w:pPr>
              <w:pStyle w:val="pqiTabBody"/>
              <w:rPr>
                <w:b/>
              </w:rPr>
            </w:pPr>
          </w:p>
        </w:tc>
        <w:tc>
          <w:tcPr>
            <w:tcW w:w="500" w:type="dxa"/>
            <w:gridSpan w:val="2"/>
          </w:tcPr>
          <w:p w14:paraId="3D02035F" w14:textId="77777777" w:rsidR="00C11AAF" w:rsidRPr="009079F8" w:rsidRDefault="00C11AAF" w:rsidP="00F23355">
            <w:pPr>
              <w:pStyle w:val="pqiTabBody"/>
              <w:rPr>
                <w:i/>
              </w:rPr>
            </w:pPr>
            <w:r>
              <w:rPr>
                <w:i/>
              </w:rPr>
              <w:t>g</w:t>
            </w:r>
          </w:p>
        </w:tc>
        <w:tc>
          <w:tcPr>
            <w:tcW w:w="4723" w:type="dxa"/>
            <w:gridSpan w:val="2"/>
          </w:tcPr>
          <w:p w14:paraId="11482569" w14:textId="77777777" w:rsidR="00C11AAF" w:rsidRDefault="00C11AAF" w:rsidP="00F23355">
            <w:pPr>
              <w:pStyle w:val="pqiTabBody"/>
            </w:pPr>
            <w:r w:rsidRPr="009079F8">
              <w:t>Zawartość alkoholu</w:t>
            </w:r>
          </w:p>
          <w:p w14:paraId="17CFF514" w14:textId="77777777" w:rsidR="00C11AAF" w:rsidRPr="009079F8" w:rsidRDefault="00C11AAF" w:rsidP="00F23355">
            <w:pPr>
              <w:pStyle w:val="pqiTabBody"/>
            </w:pPr>
            <w:r>
              <w:rPr>
                <w:rFonts w:ascii="Courier New" w:hAnsi="Courier New" w:cs="Courier New"/>
                <w:noProof/>
                <w:color w:val="0000FF"/>
              </w:rPr>
              <w:t>AlcoholicStrength</w:t>
            </w:r>
          </w:p>
        </w:tc>
        <w:tc>
          <w:tcPr>
            <w:tcW w:w="567" w:type="dxa"/>
          </w:tcPr>
          <w:p w14:paraId="1FF9C221" w14:textId="77777777" w:rsidR="00C11AAF" w:rsidRPr="009079F8" w:rsidRDefault="00C11AAF" w:rsidP="00F23355">
            <w:pPr>
              <w:pStyle w:val="pqiTabBody"/>
            </w:pPr>
            <w:r w:rsidRPr="009079F8">
              <w:t>C</w:t>
            </w:r>
          </w:p>
        </w:tc>
        <w:tc>
          <w:tcPr>
            <w:tcW w:w="2124" w:type="dxa"/>
            <w:gridSpan w:val="2"/>
          </w:tcPr>
          <w:p w14:paraId="4B9938DD" w14:textId="77777777" w:rsidR="00C11AAF" w:rsidRDefault="00C11AAF" w:rsidP="00F23355">
            <w:pPr>
              <w:pStyle w:val="pqiTabBody"/>
            </w:pPr>
            <w:r w:rsidRPr="009079F8">
              <w:t>„R”, jeżeli ma zastosowanie do danego wyrobu akcyzowego</w:t>
            </w:r>
            <w:r>
              <w:t>– patrz wartości słownika „Wyroby akcyzowe (Excise products)”, oraz w polu 17b jest wartość inna niż B000.</w:t>
            </w:r>
          </w:p>
          <w:p w14:paraId="50275E0F" w14:textId="77777777" w:rsidR="00C11AAF" w:rsidRDefault="00C11AAF" w:rsidP="00F23355">
            <w:pPr>
              <w:pStyle w:val="pqiTabBody"/>
            </w:pPr>
            <w:r w:rsidRPr="009079F8">
              <w:t>„</w:t>
            </w:r>
            <w:r>
              <w:t>O</w:t>
            </w:r>
            <w:r w:rsidRPr="009079F8">
              <w:t>”, jeżeli ma zastosowanie do danego wyrobu akcyzowego</w:t>
            </w:r>
            <w:r>
              <w:t>– patrz wartości słownika „Wyroby akcyzowe (Excise products)”, oraz w polu 17b jest wartość B000.</w:t>
            </w:r>
          </w:p>
          <w:p w14:paraId="1150553F" w14:textId="77777777" w:rsidR="00C11AAF" w:rsidRDefault="00C11AAF" w:rsidP="00F23355">
            <w:pPr>
              <w:pStyle w:val="pqiTabBody"/>
            </w:pPr>
            <w:r>
              <w:t>W pozostałych przypadkach nie stosuje się.</w:t>
            </w:r>
          </w:p>
          <w:p w14:paraId="51E305A9"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30" w:type="dxa"/>
            <w:gridSpan w:val="2"/>
          </w:tcPr>
          <w:p w14:paraId="0D5D11F1" w14:textId="2E316F20" w:rsidR="00C11AAF" w:rsidRPr="009079F8" w:rsidRDefault="00C11AAF" w:rsidP="00F23355">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w:t>
            </w:r>
            <w:r w:rsidR="0013652D">
              <w:t xml:space="preserve"> Wartość musi </w:t>
            </w:r>
            <w:r w:rsidR="00D46020">
              <w:t>zawierać się w przedziale od 0,5 do 100</w:t>
            </w:r>
            <w:r w:rsidR="0013652D">
              <w:t>.</w:t>
            </w:r>
          </w:p>
        </w:tc>
        <w:tc>
          <w:tcPr>
            <w:tcW w:w="858" w:type="dxa"/>
            <w:gridSpan w:val="2"/>
          </w:tcPr>
          <w:p w14:paraId="46861375" w14:textId="77777777" w:rsidR="00C11AAF" w:rsidRPr="009079F8" w:rsidRDefault="00C11AAF" w:rsidP="00F23355">
            <w:pPr>
              <w:pStyle w:val="pqiTabBody"/>
            </w:pPr>
            <w:r w:rsidRPr="009079F8">
              <w:t>n..5,2</w:t>
            </w:r>
          </w:p>
        </w:tc>
      </w:tr>
      <w:tr w:rsidR="00C11AAF" w:rsidRPr="009079F8" w14:paraId="13FAE30C" w14:textId="77777777" w:rsidTr="00225FDA">
        <w:trPr>
          <w:gridAfter w:val="1"/>
          <w:wAfter w:w="34" w:type="dxa"/>
        </w:trPr>
        <w:tc>
          <w:tcPr>
            <w:tcW w:w="458" w:type="dxa"/>
          </w:tcPr>
          <w:p w14:paraId="7E777819" w14:textId="77777777" w:rsidR="00C11AAF" w:rsidRPr="009079F8" w:rsidRDefault="00C11AAF" w:rsidP="00F23355">
            <w:pPr>
              <w:pStyle w:val="pqiTabBody"/>
              <w:rPr>
                <w:b/>
              </w:rPr>
            </w:pPr>
          </w:p>
        </w:tc>
        <w:tc>
          <w:tcPr>
            <w:tcW w:w="500" w:type="dxa"/>
            <w:gridSpan w:val="2"/>
          </w:tcPr>
          <w:p w14:paraId="484743BA" w14:textId="77777777" w:rsidR="00C11AAF" w:rsidRPr="009079F8" w:rsidRDefault="00C11AAF" w:rsidP="00F23355">
            <w:pPr>
              <w:pStyle w:val="pqiTabBody"/>
              <w:rPr>
                <w:i/>
              </w:rPr>
            </w:pPr>
            <w:r>
              <w:rPr>
                <w:i/>
              </w:rPr>
              <w:t>h</w:t>
            </w:r>
          </w:p>
        </w:tc>
        <w:tc>
          <w:tcPr>
            <w:tcW w:w="4723" w:type="dxa"/>
            <w:gridSpan w:val="2"/>
          </w:tcPr>
          <w:p w14:paraId="70FE1F18" w14:textId="77777777" w:rsidR="00C11AAF" w:rsidRDefault="00C11AAF" w:rsidP="00F23355">
            <w:pPr>
              <w:pStyle w:val="pqiTabBody"/>
            </w:pPr>
            <w:r w:rsidRPr="009079F8">
              <w:t>Stopień Plato</w:t>
            </w:r>
          </w:p>
          <w:p w14:paraId="5FFBC478" w14:textId="77777777" w:rsidR="00C11AAF" w:rsidRPr="009079F8" w:rsidRDefault="00C11AAF" w:rsidP="00F23355">
            <w:pPr>
              <w:pStyle w:val="pqiTabBody"/>
            </w:pPr>
            <w:r>
              <w:rPr>
                <w:rFonts w:ascii="Courier New" w:hAnsi="Courier New" w:cs="Courier New"/>
                <w:noProof/>
                <w:color w:val="0000FF"/>
              </w:rPr>
              <w:t>DegreePlato</w:t>
            </w:r>
          </w:p>
        </w:tc>
        <w:tc>
          <w:tcPr>
            <w:tcW w:w="567" w:type="dxa"/>
          </w:tcPr>
          <w:p w14:paraId="58AD0709" w14:textId="77777777" w:rsidR="00C11AAF" w:rsidRPr="009079F8" w:rsidRDefault="00C11AAF" w:rsidP="00F23355">
            <w:pPr>
              <w:pStyle w:val="pqiTabBody"/>
            </w:pPr>
            <w:r w:rsidRPr="009079F8">
              <w:t>D</w:t>
            </w:r>
          </w:p>
        </w:tc>
        <w:tc>
          <w:tcPr>
            <w:tcW w:w="2124" w:type="dxa"/>
            <w:gridSpan w:val="2"/>
          </w:tcPr>
          <w:p w14:paraId="00F3BD23" w14:textId="77777777" w:rsidR="00C11AAF" w:rsidRDefault="00C11AAF" w:rsidP="00F23355">
            <w:pPr>
              <w:pStyle w:val="pqiTabBody"/>
            </w:pPr>
            <w:r w:rsidRPr="009079F8">
              <w:t xml:space="preserve">„R”, jeżeli </w:t>
            </w:r>
            <w:r>
              <w:t>w polu 17b podano wartość „B000”.</w:t>
            </w:r>
          </w:p>
          <w:p w14:paraId="21ABAB87" w14:textId="77777777" w:rsidR="00C11AAF" w:rsidRDefault="00C11AAF" w:rsidP="00F23355">
            <w:pPr>
              <w:pStyle w:val="pqiTabBody"/>
            </w:pPr>
            <w:r>
              <w:t xml:space="preserve">„O” </w:t>
            </w:r>
            <w:r w:rsidRPr="009079F8">
              <w:t>jeżeli ma zastosowanie do danego wyrobu akcyzowego</w:t>
            </w:r>
            <w:r>
              <w:t xml:space="preserve"> innego niż „B000” – patrz wartości słownika „Wyroby akcyzowe (Excise products)”.</w:t>
            </w:r>
          </w:p>
          <w:p w14:paraId="51E01C48" w14:textId="77777777" w:rsidR="00C11AAF" w:rsidRDefault="00C11AAF" w:rsidP="00F23355">
            <w:pPr>
              <w:pStyle w:val="pqiTabBody"/>
            </w:pPr>
            <w:r>
              <w:t>W pozostałych przypadkach nie stosuje się.</w:t>
            </w:r>
          </w:p>
          <w:p w14:paraId="1DA9CB04"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30" w:type="dxa"/>
            <w:gridSpan w:val="2"/>
          </w:tcPr>
          <w:p w14:paraId="15DE13F3" w14:textId="77777777" w:rsidR="00C11AAF" w:rsidRPr="009079F8" w:rsidRDefault="0013652D" w:rsidP="00F23355">
            <w:pPr>
              <w:pStyle w:val="pqiTabBody"/>
            </w:pPr>
            <w:r>
              <w:t>Wartość musi być większa od zera.</w:t>
            </w:r>
          </w:p>
        </w:tc>
        <w:tc>
          <w:tcPr>
            <w:tcW w:w="858" w:type="dxa"/>
            <w:gridSpan w:val="2"/>
          </w:tcPr>
          <w:p w14:paraId="03B00D4D" w14:textId="77777777" w:rsidR="00C11AAF" w:rsidRPr="009079F8" w:rsidRDefault="00C11AAF" w:rsidP="00F23355">
            <w:pPr>
              <w:pStyle w:val="pqiTabBody"/>
            </w:pPr>
            <w:r w:rsidRPr="009079F8">
              <w:t>n..5,2</w:t>
            </w:r>
          </w:p>
        </w:tc>
      </w:tr>
      <w:tr w:rsidR="00C11AAF" w:rsidRPr="009079F8" w14:paraId="32CE13B3" w14:textId="77777777" w:rsidTr="00225FDA">
        <w:trPr>
          <w:gridAfter w:val="1"/>
          <w:wAfter w:w="34" w:type="dxa"/>
        </w:trPr>
        <w:tc>
          <w:tcPr>
            <w:tcW w:w="458" w:type="dxa"/>
          </w:tcPr>
          <w:p w14:paraId="1AE4ECF2" w14:textId="77777777" w:rsidR="00C11AAF" w:rsidRPr="009079F8" w:rsidRDefault="00C11AAF" w:rsidP="00F23355">
            <w:pPr>
              <w:pStyle w:val="pqiTabBody"/>
              <w:rPr>
                <w:b/>
              </w:rPr>
            </w:pPr>
          </w:p>
        </w:tc>
        <w:tc>
          <w:tcPr>
            <w:tcW w:w="500" w:type="dxa"/>
            <w:gridSpan w:val="2"/>
          </w:tcPr>
          <w:p w14:paraId="5B62D27C" w14:textId="77777777" w:rsidR="00C11AAF" w:rsidRPr="009079F8" w:rsidRDefault="00C11AAF" w:rsidP="00F23355">
            <w:pPr>
              <w:pStyle w:val="pqiTabBody"/>
              <w:rPr>
                <w:i/>
              </w:rPr>
            </w:pPr>
            <w:r>
              <w:rPr>
                <w:i/>
              </w:rPr>
              <w:t>i</w:t>
            </w:r>
          </w:p>
        </w:tc>
        <w:tc>
          <w:tcPr>
            <w:tcW w:w="4723" w:type="dxa"/>
            <w:gridSpan w:val="2"/>
          </w:tcPr>
          <w:p w14:paraId="7931BF54" w14:textId="77777777" w:rsidR="00C11AAF" w:rsidRDefault="00C11AAF" w:rsidP="00F23355">
            <w:pPr>
              <w:pStyle w:val="pqiTabBody"/>
            </w:pPr>
            <w:r>
              <w:t>Znaki akcyzy</w:t>
            </w:r>
          </w:p>
          <w:p w14:paraId="0485E305" w14:textId="77777777" w:rsidR="00C11AAF" w:rsidRPr="009079F8" w:rsidRDefault="00C11AAF" w:rsidP="00F23355">
            <w:pPr>
              <w:pStyle w:val="pqiTabBody"/>
            </w:pPr>
            <w:r>
              <w:rPr>
                <w:rFonts w:ascii="Courier New" w:hAnsi="Courier New" w:cs="Courier New"/>
                <w:noProof/>
                <w:color w:val="0000FF"/>
              </w:rPr>
              <w:t>FiscalMark</w:t>
            </w:r>
          </w:p>
        </w:tc>
        <w:tc>
          <w:tcPr>
            <w:tcW w:w="567" w:type="dxa"/>
          </w:tcPr>
          <w:p w14:paraId="1F62E0B4" w14:textId="77777777" w:rsidR="00C11AAF" w:rsidRPr="009079F8" w:rsidRDefault="00C11AAF" w:rsidP="00F23355">
            <w:pPr>
              <w:pStyle w:val="pqiTabBody"/>
            </w:pPr>
            <w:r w:rsidRPr="009079F8">
              <w:t>O</w:t>
            </w:r>
          </w:p>
        </w:tc>
        <w:tc>
          <w:tcPr>
            <w:tcW w:w="2124" w:type="dxa"/>
            <w:gridSpan w:val="2"/>
          </w:tcPr>
          <w:p w14:paraId="2F532179" w14:textId="77777777" w:rsidR="00C11AAF" w:rsidRPr="009079F8" w:rsidRDefault="00C11AAF" w:rsidP="00F23355">
            <w:pPr>
              <w:pStyle w:val="pqiTabBody"/>
            </w:pPr>
          </w:p>
        </w:tc>
        <w:tc>
          <w:tcPr>
            <w:tcW w:w="4530" w:type="dxa"/>
            <w:gridSpan w:val="2"/>
          </w:tcPr>
          <w:p w14:paraId="2337EEC2"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858" w:type="dxa"/>
            <w:gridSpan w:val="2"/>
          </w:tcPr>
          <w:p w14:paraId="33CF4D1D" w14:textId="77777777" w:rsidR="00C11AAF" w:rsidRPr="009079F8" w:rsidRDefault="00C11AAF" w:rsidP="00F23355">
            <w:pPr>
              <w:pStyle w:val="pqiTabBody"/>
            </w:pPr>
            <w:r w:rsidRPr="009079F8">
              <w:t>an..350</w:t>
            </w:r>
          </w:p>
        </w:tc>
      </w:tr>
      <w:tr w:rsidR="00C11AAF" w:rsidRPr="009079F8" w14:paraId="6EF2BCB9" w14:textId="77777777" w:rsidTr="00225FDA">
        <w:trPr>
          <w:gridAfter w:val="1"/>
          <w:wAfter w:w="34" w:type="dxa"/>
        </w:trPr>
        <w:tc>
          <w:tcPr>
            <w:tcW w:w="970" w:type="dxa"/>
            <w:gridSpan w:val="4"/>
          </w:tcPr>
          <w:p w14:paraId="26D67C6A" w14:textId="77777777" w:rsidR="00C11AAF" w:rsidRPr="009079F8" w:rsidRDefault="00C11AAF" w:rsidP="00F23355">
            <w:pPr>
              <w:pStyle w:val="pqiTabBody"/>
              <w:rPr>
                <w:i/>
              </w:rPr>
            </w:pPr>
          </w:p>
        </w:tc>
        <w:tc>
          <w:tcPr>
            <w:tcW w:w="4711" w:type="dxa"/>
          </w:tcPr>
          <w:p w14:paraId="0D6FC5CD" w14:textId="77777777" w:rsidR="00C11AAF" w:rsidRDefault="00C11AAF" w:rsidP="00F23355">
            <w:pPr>
              <w:pStyle w:val="pqiTabBody"/>
            </w:pPr>
            <w:r>
              <w:t>JĘZYK ELEMENTU</w:t>
            </w:r>
            <w:r w:rsidRPr="009079F8">
              <w:t xml:space="preserve"> </w:t>
            </w:r>
          </w:p>
          <w:p w14:paraId="14041467"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7B8F7F78" w14:textId="77777777" w:rsidR="00C11AAF" w:rsidRPr="009079F8" w:rsidRDefault="00C11AAF" w:rsidP="00F23355">
            <w:pPr>
              <w:pStyle w:val="pqiTabBody"/>
            </w:pPr>
            <w:r>
              <w:t>D</w:t>
            </w:r>
          </w:p>
        </w:tc>
        <w:tc>
          <w:tcPr>
            <w:tcW w:w="2124" w:type="dxa"/>
            <w:gridSpan w:val="2"/>
          </w:tcPr>
          <w:p w14:paraId="4B1A0672" w14:textId="77777777" w:rsidR="00C11AAF" w:rsidRPr="009079F8" w:rsidRDefault="00C11AAF" w:rsidP="00F23355">
            <w:pPr>
              <w:pStyle w:val="pqiTabBody"/>
            </w:pPr>
            <w:r w:rsidRPr="009079F8">
              <w:t>„R”, jeżeli stosuje się pole tekstowe</w:t>
            </w:r>
            <w:r>
              <w:t xml:space="preserve"> 17i</w:t>
            </w:r>
            <w:r w:rsidRPr="009079F8">
              <w:t>.</w:t>
            </w:r>
          </w:p>
        </w:tc>
        <w:tc>
          <w:tcPr>
            <w:tcW w:w="4530" w:type="dxa"/>
            <w:gridSpan w:val="2"/>
          </w:tcPr>
          <w:p w14:paraId="407613F6" w14:textId="77777777" w:rsidR="00C11AAF" w:rsidRDefault="00C11AAF" w:rsidP="00F23355">
            <w:pPr>
              <w:pStyle w:val="pqiTabBody"/>
            </w:pPr>
            <w:r>
              <w:t>Atrybut.</w:t>
            </w:r>
          </w:p>
          <w:p w14:paraId="0CE8A853"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548E3777" w14:textId="77777777" w:rsidR="00C11AAF" w:rsidRPr="009079F8" w:rsidRDefault="00C11AAF" w:rsidP="00F23355">
            <w:pPr>
              <w:pStyle w:val="pqiTabBody"/>
            </w:pPr>
            <w:r w:rsidRPr="009079F8">
              <w:t>a2</w:t>
            </w:r>
          </w:p>
        </w:tc>
      </w:tr>
      <w:tr w:rsidR="00C11AAF" w:rsidRPr="009079F8" w14:paraId="12A84779" w14:textId="77777777" w:rsidTr="00225FDA">
        <w:trPr>
          <w:gridAfter w:val="1"/>
          <w:wAfter w:w="34" w:type="dxa"/>
        </w:trPr>
        <w:tc>
          <w:tcPr>
            <w:tcW w:w="458" w:type="dxa"/>
          </w:tcPr>
          <w:p w14:paraId="713F0602" w14:textId="77777777" w:rsidR="00C11AAF" w:rsidRPr="009079F8" w:rsidRDefault="00C11AAF" w:rsidP="00F23355">
            <w:pPr>
              <w:pStyle w:val="pqiTabBody"/>
              <w:rPr>
                <w:b/>
              </w:rPr>
            </w:pPr>
          </w:p>
        </w:tc>
        <w:tc>
          <w:tcPr>
            <w:tcW w:w="500" w:type="dxa"/>
            <w:gridSpan w:val="2"/>
          </w:tcPr>
          <w:p w14:paraId="19D65DDC" w14:textId="77777777" w:rsidR="00C11AAF" w:rsidRPr="009079F8" w:rsidRDefault="00C11AAF" w:rsidP="00F23355">
            <w:pPr>
              <w:pStyle w:val="pqiTabBody"/>
              <w:rPr>
                <w:i/>
              </w:rPr>
            </w:pPr>
            <w:r>
              <w:rPr>
                <w:i/>
              </w:rPr>
              <w:t>j</w:t>
            </w:r>
          </w:p>
        </w:tc>
        <w:tc>
          <w:tcPr>
            <w:tcW w:w="4723" w:type="dxa"/>
            <w:gridSpan w:val="2"/>
          </w:tcPr>
          <w:p w14:paraId="4FDB8063" w14:textId="77777777" w:rsidR="00C11AAF" w:rsidRDefault="00C11AAF" w:rsidP="00F23355">
            <w:pPr>
              <w:pStyle w:val="pqiTabBody"/>
            </w:pPr>
            <w:r>
              <w:t>Znak akcyzy</w:t>
            </w:r>
          </w:p>
          <w:p w14:paraId="32D92A09" w14:textId="77777777" w:rsidR="00C11AAF" w:rsidRPr="009079F8" w:rsidRDefault="00C11AAF" w:rsidP="00F23355">
            <w:pPr>
              <w:pStyle w:val="pqiTabBody"/>
            </w:pPr>
            <w:r>
              <w:rPr>
                <w:rFonts w:ascii="Courier New" w:hAnsi="Courier New" w:cs="Courier New"/>
                <w:noProof/>
                <w:color w:val="0000FF"/>
              </w:rPr>
              <w:t>FiscalMarkUsedFlag</w:t>
            </w:r>
          </w:p>
        </w:tc>
        <w:tc>
          <w:tcPr>
            <w:tcW w:w="567" w:type="dxa"/>
          </w:tcPr>
          <w:p w14:paraId="502E6D77" w14:textId="77777777" w:rsidR="00C11AAF" w:rsidRPr="009079F8" w:rsidRDefault="00C11AAF" w:rsidP="00F23355">
            <w:pPr>
              <w:pStyle w:val="pqiTabBody"/>
            </w:pPr>
            <w:r w:rsidRPr="009079F8">
              <w:t>D</w:t>
            </w:r>
          </w:p>
        </w:tc>
        <w:tc>
          <w:tcPr>
            <w:tcW w:w="2124" w:type="dxa"/>
            <w:gridSpan w:val="2"/>
          </w:tcPr>
          <w:p w14:paraId="202A520A" w14:textId="77777777" w:rsidR="00C11AAF" w:rsidRDefault="00C11AAF" w:rsidP="00F23355">
            <w:pPr>
              <w:pStyle w:val="pqiTabBody"/>
            </w:pPr>
            <w:r w:rsidRPr="009079F8">
              <w:t xml:space="preserve">„R”, jeżeli </w:t>
            </w:r>
            <w:r>
              <w:t>w polu 17b podano wartość „T200”, „T400”, „T500”.</w:t>
            </w:r>
          </w:p>
          <w:p w14:paraId="1299FB03" w14:textId="77777777" w:rsidR="00C11AAF" w:rsidRPr="009079F8" w:rsidRDefault="00C11AAF" w:rsidP="00F23355">
            <w:pPr>
              <w:pStyle w:val="pqiTabBody"/>
            </w:pPr>
            <w:r>
              <w:t xml:space="preserve">Dla pozostałych wartości z pola 17b </w:t>
            </w:r>
            <w:r w:rsidRPr="009079F8">
              <w:t xml:space="preserve">„R”, jeżeli stosuje się </w:t>
            </w:r>
            <w:r>
              <w:t>znaki akcyzy</w:t>
            </w:r>
            <w:r w:rsidRPr="009079F8">
              <w:t xml:space="preserve">. </w:t>
            </w:r>
          </w:p>
        </w:tc>
        <w:tc>
          <w:tcPr>
            <w:tcW w:w="4530" w:type="dxa"/>
            <w:gridSpan w:val="2"/>
          </w:tcPr>
          <w:p w14:paraId="383F7077"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8" w:type="dxa"/>
            <w:gridSpan w:val="2"/>
          </w:tcPr>
          <w:p w14:paraId="74CA5EEB" w14:textId="77777777" w:rsidR="00C11AAF" w:rsidRPr="009079F8" w:rsidRDefault="00C11AAF" w:rsidP="00F23355">
            <w:pPr>
              <w:pStyle w:val="pqiTabBody"/>
            </w:pPr>
            <w:r w:rsidRPr="009079F8">
              <w:t>n1</w:t>
            </w:r>
          </w:p>
        </w:tc>
      </w:tr>
      <w:tr w:rsidR="00C11AAF" w:rsidRPr="009079F8" w14:paraId="3B034BC5" w14:textId="77777777" w:rsidTr="00225FDA">
        <w:trPr>
          <w:gridAfter w:val="1"/>
          <w:wAfter w:w="34" w:type="dxa"/>
        </w:trPr>
        <w:tc>
          <w:tcPr>
            <w:tcW w:w="458" w:type="dxa"/>
          </w:tcPr>
          <w:p w14:paraId="5CCAA839" w14:textId="77777777" w:rsidR="00C11AAF" w:rsidRPr="009079F8" w:rsidRDefault="00C11AAF" w:rsidP="00F23355">
            <w:pPr>
              <w:pStyle w:val="pqiTabBody"/>
              <w:rPr>
                <w:b/>
              </w:rPr>
            </w:pPr>
          </w:p>
        </w:tc>
        <w:tc>
          <w:tcPr>
            <w:tcW w:w="500" w:type="dxa"/>
            <w:gridSpan w:val="2"/>
          </w:tcPr>
          <w:p w14:paraId="65A4868B" w14:textId="77777777" w:rsidR="00C11AAF" w:rsidRPr="009079F8" w:rsidRDefault="00C11AAF" w:rsidP="00F23355">
            <w:pPr>
              <w:pStyle w:val="pqiTabBody"/>
              <w:rPr>
                <w:i/>
              </w:rPr>
            </w:pPr>
            <w:r>
              <w:rPr>
                <w:i/>
              </w:rPr>
              <w:t>k</w:t>
            </w:r>
          </w:p>
        </w:tc>
        <w:tc>
          <w:tcPr>
            <w:tcW w:w="4723" w:type="dxa"/>
            <w:gridSpan w:val="2"/>
          </w:tcPr>
          <w:p w14:paraId="73CA7BA7" w14:textId="77777777" w:rsidR="00C11AAF" w:rsidRDefault="00C11AAF" w:rsidP="00F23355">
            <w:pPr>
              <w:pStyle w:val="pqiTabBody"/>
            </w:pPr>
            <w:r>
              <w:t>Miejsce</w:t>
            </w:r>
            <w:r w:rsidRPr="009079F8">
              <w:t xml:space="preserve"> pochodzenia</w:t>
            </w:r>
          </w:p>
          <w:p w14:paraId="39F6AADB" w14:textId="77777777" w:rsidR="00C11AAF" w:rsidRPr="009079F8" w:rsidRDefault="00C11AAF" w:rsidP="00F23355">
            <w:pPr>
              <w:pStyle w:val="pqiTabBody"/>
            </w:pPr>
            <w:r>
              <w:rPr>
                <w:rFonts w:ascii="Courier New" w:hAnsi="Courier New" w:cs="Courier New"/>
                <w:noProof/>
                <w:color w:val="0000FF"/>
              </w:rPr>
              <w:t>DesignationOfOrigin</w:t>
            </w:r>
          </w:p>
        </w:tc>
        <w:tc>
          <w:tcPr>
            <w:tcW w:w="567" w:type="dxa"/>
          </w:tcPr>
          <w:p w14:paraId="470570B2" w14:textId="77777777" w:rsidR="00C11AAF" w:rsidRPr="009079F8" w:rsidRDefault="00C11AAF" w:rsidP="00F23355">
            <w:pPr>
              <w:pStyle w:val="pqiTabBody"/>
            </w:pPr>
            <w:r>
              <w:t>D</w:t>
            </w:r>
          </w:p>
        </w:tc>
        <w:tc>
          <w:tcPr>
            <w:tcW w:w="2124" w:type="dxa"/>
            <w:gridSpan w:val="2"/>
          </w:tcPr>
          <w:p w14:paraId="36C12E09" w14:textId="77777777" w:rsidR="00C11AAF" w:rsidRDefault="00C11AAF" w:rsidP="00F23355">
            <w:pPr>
              <w:pStyle w:val="pqiTabBody"/>
            </w:pPr>
            <w:r>
              <w:t>„R” w przypadku gdy w polu 17b wybrano „B000” a w polu 17l podano wartość.</w:t>
            </w:r>
          </w:p>
          <w:p w14:paraId="2C0FF327" w14:textId="77777777" w:rsidR="00C11AAF" w:rsidRPr="009079F8" w:rsidRDefault="00C11AAF" w:rsidP="00F23355">
            <w:pPr>
              <w:pStyle w:val="pqiTabBody"/>
            </w:pPr>
            <w:r>
              <w:t xml:space="preserve">„O” w pozostałych przypadkach. </w:t>
            </w:r>
          </w:p>
        </w:tc>
        <w:tc>
          <w:tcPr>
            <w:tcW w:w="4530" w:type="dxa"/>
            <w:gridSpan w:val="2"/>
          </w:tcPr>
          <w:p w14:paraId="7AEFD783" w14:textId="77777777" w:rsidR="00C11AAF" w:rsidRPr="009079F8" w:rsidRDefault="00C11AAF" w:rsidP="00F23355">
            <w:pPr>
              <w:pStyle w:val="pqiTabBody"/>
            </w:pPr>
            <w:r w:rsidRPr="009079F8">
              <w:t>To pole można zastosować w celu zaświadczenia:</w:t>
            </w:r>
          </w:p>
          <w:p w14:paraId="5E2BAD35" w14:textId="77777777" w:rsidR="00C11AAF" w:rsidRPr="009079F8" w:rsidRDefault="00C11AAF"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w:t>
            </w:r>
            <w:r w:rsidRPr="009079F8">
              <w:t xml:space="preserve"> zgodnie z odpowiednim prawodawstwem wspólnotowym;</w:t>
            </w:r>
          </w:p>
          <w:p w14:paraId="4CA0A464" w14:textId="77777777" w:rsidR="00C11AAF" w:rsidRPr="009079F8" w:rsidRDefault="00C11AAF" w:rsidP="00F23355">
            <w:pPr>
              <w:pStyle w:val="pqiTabBody"/>
            </w:pPr>
            <w:r w:rsidRPr="009079F8">
              <w:t>2.</w:t>
            </w:r>
            <w:r w:rsidRPr="009079F8">
              <w:tab/>
              <w:t xml:space="preserve">w przypadku niektórych napojów </w:t>
            </w:r>
            <w:r>
              <w:t>alkoholowych – </w:t>
            </w:r>
            <w:r w:rsidRPr="009079F8">
              <w:t>odnoszącego się</w:t>
            </w:r>
            <w:r>
              <w:t xml:space="preserve"> do miejsca produkcji zgodnie z </w:t>
            </w:r>
            <w:r w:rsidRPr="009079F8">
              <w:t>odpowiednim prawodawstwem wspólnotowym;</w:t>
            </w:r>
          </w:p>
          <w:p w14:paraId="49CF7DDF" w14:textId="77777777" w:rsidR="00C11AAF" w:rsidRPr="009079F8" w:rsidRDefault="00C11AAF" w:rsidP="00F23355">
            <w:pPr>
              <w:pStyle w:val="pqiTabBody"/>
            </w:pPr>
            <w:r w:rsidRPr="009079F8">
              <w:t>3.</w:t>
            </w:r>
            <w:r w:rsidRPr="009079F8">
              <w:tab/>
              <w:t>w przypadku piwa warzonego przez niezależny mały browar określony w dyrektywie Rady 92/83/EWG</w:t>
            </w:r>
            <w:r w:rsidRPr="009079F8">
              <w:rPr>
                <w:rStyle w:val="Odwoanieprzypisudolnego"/>
              </w:rPr>
              <w:footnoteReference w:id="13"/>
            </w:r>
            <w:r w:rsidRPr="009079F8">
              <w:t>, na które browar ten zamierza wnioskować o obniżoną stawkę podatku akcyzoweg</w:t>
            </w:r>
            <w:r>
              <w:t>o w </w:t>
            </w:r>
            <w:r w:rsidRPr="009079F8">
              <w:t xml:space="preserve">państwie członkowskim przeznaczenia. Zaświadczenie należy wyrazić </w:t>
            </w:r>
            <w:r w:rsidR="0076267F">
              <w:br/>
            </w:r>
            <w:r w:rsidRPr="009079F8">
              <w:t xml:space="preserve">w następujący sposób: </w:t>
            </w:r>
            <w:r w:rsidRPr="009079F8">
              <w:rPr>
                <w:i/>
              </w:rPr>
              <w:t xml:space="preserve">„Niniejszym zaświadcza się, że opisany </w:t>
            </w:r>
            <w:r>
              <w:rPr>
                <w:i/>
              </w:rPr>
              <w:t>wyrób</w:t>
            </w:r>
            <w:r w:rsidRPr="009079F8">
              <w:rPr>
                <w:i/>
              </w:rPr>
              <w:t xml:space="preserve"> został wytworzony </w:t>
            </w:r>
            <w:r w:rsidR="0076267F">
              <w:rPr>
                <w:i/>
              </w:rPr>
              <w:br/>
            </w:r>
            <w:r w:rsidRPr="009079F8">
              <w:rPr>
                <w:i/>
              </w:rPr>
              <w:t>w niezależnym małym browarze.”</w:t>
            </w:r>
            <w:r w:rsidRPr="009079F8">
              <w:t>;</w:t>
            </w:r>
          </w:p>
          <w:p w14:paraId="381CC348" w14:textId="77777777" w:rsidR="00C11AAF" w:rsidRPr="009079F8" w:rsidRDefault="00C11AAF" w:rsidP="00F23355">
            <w:pPr>
              <w:pStyle w:val="pqiTabBody"/>
            </w:pPr>
            <w:r w:rsidRPr="009079F8">
              <w:t>4.</w:t>
            </w:r>
            <w:r w:rsidRPr="009079F8">
              <w:tab/>
              <w:t xml:space="preserve">w przypadku alkoholu etylowego destylowanego przez małą gorzelnię określoną w dyrektywie Rady 92/83/EWG, na który ta gorzelnia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858" w:type="dxa"/>
            <w:gridSpan w:val="2"/>
          </w:tcPr>
          <w:p w14:paraId="427C70E1" w14:textId="77777777" w:rsidR="00C11AAF" w:rsidRPr="009079F8" w:rsidRDefault="00C11AAF" w:rsidP="00F23355">
            <w:pPr>
              <w:pStyle w:val="pqiTabBody"/>
            </w:pPr>
            <w:r w:rsidRPr="009079F8">
              <w:t>an..350</w:t>
            </w:r>
          </w:p>
        </w:tc>
      </w:tr>
      <w:tr w:rsidR="00C11AAF" w:rsidRPr="009079F8" w14:paraId="77192715" w14:textId="77777777" w:rsidTr="00225FDA">
        <w:trPr>
          <w:gridAfter w:val="1"/>
          <w:wAfter w:w="34" w:type="dxa"/>
        </w:trPr>
        <w:tc>
          <w:tcPr>
            <w:tcW w:w="970" w:type="dxa"/>
            <w:gridSpan w:val="4"/>
          </w:tcPr>
          <w:p w14:paraId="087E8ADA" w14:textId="77777777" w:rsidR="00C11AAF" w:rsidRPr="009079F8" w:rsidRDefault="00C11AAF" w:rsidP="00F23355">
            <w:pPr>
              <w:pStyle w:val="pqiTabBody"/>
              <w:rPr>
                <w:i/>
              </w:rPr>
            </w:pPr>
          </w:p>
        </w:tc>
        <w:tc>
          <w:tcPr>
            <w:tcW w:w="4711" w:type="dxa"/>
          </w:tcPr>
          <w:p w14:paraId="79A18F34" w14:textId="77777777" w:rsidR="00C11AAF" w:rsidRDefault="00C11AAF" w:rsidP="00F23355">
            <w:pPr>
              <w:pStyle w:val="pqiTabBody"/>
            </w:pPr>
            <w:r>
              <w:t>JĘZYK ELEMENTU</w:t>
            </w:r>
            <w:r w:rsidRPr="009079F8">
              <w:t xml:space="preserve"> </w:t>
            </w:r>
          </w:p>
          <w:p w14:paraId="45FFBF11"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7F51CEB5" w14:textId="77777777" w:rsidR="00C11AAF" w:rsidRPr="009079F8" w:rsidRDefault="00C11AAF" w:rsidP="00F23355">
            <w:pPr>
              <w:pStyle w:val="pqiTabBody"/>
            </w:pPr>
            <w:r>
              <w:t>D</w:t>
            </w:r>
          </w:p>
        </w:tc>
        <w:tc>
          <w:tcPr>
            <w:tcW w:w="2124" w:type="dxa"/>
            <w:gridSpan w:val="2"/>
          </w:tcPr>
          <w:p w14:paraId="0073E64D" w14:textId="77777777" w:rsidR="00C11AAF" w:rsidRPr="009079F8" w:rsidRDefault="00C11AAF" w:rsidP="00F23355">
            <w:pPr>
              <w:pStyle w:val="pqiTabBody"/>
            </w:pPr>
            <w:r w:rsidRPr="009079F8">
              <w:t>„R”, jeżeli stosuje się pole tekstowe</w:t>
            </w:r>
            <w:r>
              <w:t xml:space="preserve"> 17k</w:t>
            </w:r>
            <w:r w:rsidRPr="009079F8">
              <w:t>.</w:t>
            </w:r>
          </w:p>
        </w:tc>
        <w:tc>
          <w:tcPr>
            <w:tcW w:w="4530" w:type="dxa"/>
            <w:gridSpan w:val="2"/>
          </w:tcPr>
          <w:p w14:paraId="7956C4DA" w14:textId="77777777" w:rsidR="00C11AAF" w:rsidRDefault="00C11AAF" w:rsidP="00F23355">
            <w:pPr>
              <w:pStyle w:val="pqiTabBody"/>
            </w:pPr>
            <w:r>
              <w:t>Atrybut.</w:t>
            </w:r>
          </w:p>
          <w:p w14:paraId="10CAD7D6"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50C6D654" w14:textId="77777777" w:rsidR="00C11AAF" w:rsidRPr="009079F8" w:rsidRDefault="00C11AAF" w:rsidP="00F23355">
            <w:pPr>
              <w:pStyle w:val="pqiTabBody"/>
            </w:pPr>
            <w:r w:rsidRPr="009079F8">
              <w:t>a2</w:t>
            </w:r>
          </w:p>
        </w:tc>
      </w:tr>
      <w:tr w:rsidR="00C11AAF" w:rsidRPr="009079F8" w14:paraId="02E031FF" w14:textId="77777777" w:rsidTr="00225FDA">
        <w:trPr>
          <w:gridAfter w:val="1"/>
          <w:wAfter w:w="34" w:type="dxa"/>
        </w:trPr>
        <w:tc>
          <w:tcPr>
            <w:tcW w:w="458" w:type="dxa"/>
          </w:tcPr>
          <w:p w14:paraId="1AFD5747" w14:textId="77777777" w:rsidR="00C11AAF" w:rsidRPr="009079F8" w:rsidRDefault="00C11AAF" w:rsidP="00F23355">
            <w:pPr>
              <w:pStyle w:val="pqiTabBody"/>
              <w:rPr>
                <w:b/>
              </w:rPr>
            </w:pPr>
          </w:p>
        </w:tc>
        <w:tc>
          <w:tcPr>
            <w:tcW w:w="500" w:type="dxa"/>
            <w:gridSpan w:val="2"/>
          </w:tcPr>
          <w:p w14:paraId="040A0202" w14:textId="77777777" w:rsidR="00C11AAF" w:rsidRPr="009079F8" w:rsidRDefault="00C11AAF" w:rsidP="00F23355">
            <w:pPr>
              <w:pStyle w:val="pqiTabBody"/>
              <w:rPr>
                <w:i/>
              </w:rPr>
            </w:pPr>
            <w:r>
              <w:rPr>
                <w:i/>
              </w:rPr>
              <w:t>l</w:t>
            </w:r>
          </w:p>
        </w:tc>
        <w:tc>
          <w:tcPr>
            <w:tcW w:w="4723" w:type="dxa"/>
            <w:gridSpan w:val="2"/>
          </w:tcPr>
          <w:p w14:paraId="0EFBB795" w14:textId="77777777" w:rsidR="00C11AAF" w:rsidRDefault="00C11AAF" w:rsidP="00F23355">
            <w:pPr>
              <w:pStyle w:val="pqiTabBody"/>
            </w:pPr>
            <w:r w:rsidRPr="009079F8">
              <w:t>Wielkość producenta</w:t>
            </w:r>
          </w:p>
          <w:p w14:paraId="69BE9316" w14:textId="77777777" w:rsidR="00C11AAF" w:rsidRPr="009079F8" w:rsidRDefault="00C11AAF" w:rsidP="00F23355">
            <w:pPr>
              <w:pStyle w:val="pqiTabBody"/>
            </w:pPr>
            <w:r>
              <w:rPr>
                <w:rFonts w:ascii="Courier New" w:hAnsi="Courier New" w:cs="Courier New"/>
                <w:noProof/>
                <w:color w:val="0000FF"/>
              </w:rPr>
              <w:t>SizeOfProducer</w:t>
            </w:r>
          </w:p>
        </w:tc>
        <w:tc>
          <w:tcPr>
            <w:tcW w:w="567" w:type="dxa"/>
          </w:tcPr>
          <w:p w14:paraId="4F1DA987" w14:textId="77777777" w:rsidR="00C11AAF" w:rsidRPr="009079F8" w:rsidRDefault="00C11AAF" w:rsidP="00F23355">
            <w:pPr>
              <w:pStyle w:val="pqiTabBody"/>
            </w:pPr>
            <w:r w:rsidRPr="009079F8">
              <w:t>O</w:t>
            </w:r>
          </w:p>
        </w:tc>
        <w:tc>
          <w:tcPr>
            <w:tcW w:w="2124" w:type="dxa"/>
            <w:gridSpan w:val="2"/>
          </w:tcPr>
          <w:p w14:paraId="3FFD8785" w14:textId="77777777" w:rsidR="00C11AAF" w:rsidRPr="009079F8" w:rsidRDefault="002D3282" w:rsidP="00F23355">
            <w:pPr>
              <w:pStyle w:val="pqiTabBody"/>
            </w:pPr>
            <w:r>
              <w:t>Wartość musi być większa od zera.</w:t>
            </w:r>
          </w:p>
        </w:tc>
        <w:tc>
          <w:tcPr>
            <w:tcW w:w="4530" w:type="dxa"/>
            <w:gridSpan w:val="2"/>
          </w:tcPr>
          <w:p w14:paraId="7C44CD3C" w14:textId="77777777"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858" w:type="dxa"/>
            <w:gridSpan w:val="2"/>
          </w:tcPr>
          <w:p w14:paraId="7682616B" w14:textId="77777777" w:rsidR="00C11AAF" w:rsidRPr="009079F8" w:rsidRDefault="00C11AAF" w:rsidP="00F23355">
            <w:pPr>
              <w:pStyle w:val="pqiTabBody"/>
            </w:pPr>
            <w:r w:rsidRPr="009079F8">
              <w:t>n..15</w:t>
            </w:r>
          </w:p>
        </w:tc>
      </w:tr>
      <w:tr w:rsidR="00C11AAF" w:rsidRPr="009079F8" w14:paraId="14F0DECF" w14:textId="77777777" w:rsidTr="00225FDA">
        <w:trPr>
          <w:gridAfter w:val="1"/>
          <w:wAfter w:w="34" w:type="dxa"/>
        </w:trPr>
        <w:tc>
          <w:tcPr>
            <w:tcW w:w="458" w:type="dxa"/>
          </w:tcPr>
          <w:p w14:paraId="6DEABB4E" w14:textId="77777777" w:rsidR="00C11AAF" w:rsidRPr="009079F8" w:rsidRDefault="00C11AAF" w:rsidP="00F23355">
            <w:pPr>
              <w:pStyle w:val="pqiTabBody"/>
              <w:rPr>
                <w:b/>
              </w:rPr>
            </w:pPr>
          </w:p>
        </w:tc>
        <w:tc>
          <w:tcPr>
            <w:tcW w:w="500" w:type="dxa"/>
            <w:gridSpan w:val="2"/>
          </w:tcPr>
          <w:p w14:paraId="61209DF7" w14:textId="77777777" w:rsidR="00C11AAF" w:rsidRPr="009079F8" w:rsidRDefault="00C11AAF" w:rsidP="00F23355">
            <w:pPr>
              <w:pStyle w:val="pqiTabBody"/>
              <w:rPr>
                <w:i/>
              </w:rPr>
            </w:pPr>
            <w:r>
              <w:rPr>
                <w:i/>
              </w:rPr>
              <w:t>m</w:t>
            </w:r>
          </w:p>
        </w:tc>
        <w:tc>
          <w:tcPr>
            <w:tcW w:w="4723" w:type="dxa"/>
            <w:gridSpan w:val="2"/>
          </w:tcPr>
          <w:p w14:paraId="3B58FC99" w14:textId="77777777" w:rsidR="00C11AAF" w:rsidRDefault="00C11AAF" w:rsidP="00F23355">
            <w:pPr>
              <w:pStyle w:val="pqiTabBody"/>
            </w:pPr>
            <w:r w:rsidRPr="009079F8">
              <w:t>Gęstość</w:t>
            </w:r>
          </w:p>
          <w:p w14:paraId="5FDF5AB0" w14:textId="77777777" w:rsidR="00C11AAF" w:rsidRPr="009079F8" w:rsidRDefault="00C11AAF" w:rsidP="00F23355">
            <w:pPr>
              <w:pStyle w:val="pqiTabBody"/>
            </w:pPr>
            <w:r>
              <w:rPr>
                <w:rFonts w:ascii="Courier New" w:hAnsi="Courier New" w:cs="Courier New"/>
                <w:noProof/>
                <w:color w:val="0000FF"/>
              </w:rPr>
              <w:t>Density</w:t>
            </w:r>
          </w:p>
        </w:tc>
        <w:tc>
          <w:tcPr>
            <w:tcW w:w="567" w:type="dxa"/>
          </w:tcPr>
          <w:p w14:paraId="16A6FB5D" w14:textId="77777777" w:rsidR="00C11AAF" w:rsidRPr="009079F8" w:rsidRDefault="00C11AAF" w:rsidP="00F23355">
            <w:pPr>
              <w:pStyle w:val="pqiTabBody"/>
            </w:pPr>
            <w:r w:rsidRPr="009079F8">
              <w:t>C</w:t>
            </w:r>
          </w:p>
        </w:tc>
        <w:tc>
          <w:tcPr>
            <w:tcW w:w="2124" w:type="dxa"/>
            <w:gridSpan w:val="2"/>
          </w:tcPr>
          <w:p w14:paraId="1F05E811" w14:textId="77777777"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14:paraId="40A4A061" w14:textId="77777777" w:rsidR="00C11AAF" w:rsidRDefault="00C11AAF" w:rsidP="00F23355">
            <w:pPr>
              <w:pStyle w:val="pqiTabBody"/>
            </w:pPr>
            <w:r>
              <w:t>„O” dla wyrobów „O100” i „N100”.</w:t>
            </w:r>
          </w:p>
          <w:p w14:paraId="06A978AB" w14:textId="77777777" w:rsidR="00C11AAF" w:rsidRPr="009079F8" w:rsidRDefault="00C11AAF" w:rsidP="00F23355">
            <w:pPr>
              <w:pStyle w:val="pqiTabBody"/>
            </w:pPr>
            <w:r>
              <w:t>W pozostałych przypadkach nie stosuje się.</w:t>
            </w:r>
          </w:p>
        </w:tc>
        <w:tc>
          <w:tcPr>
            <w:tcW w:w="4530" w:type="dxa"/>
            <w:gridSpan w:val="2"/>
          </w:tcPr>
          <w:p w14:paraId="2E86D9EA" w14:textId="77777777"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858" w:type="dxa"/>
            <w:gridSpan w:val="2"/>
          </w:tcPr>
          <w:p w14:paraId="0662BCC7" w14:textId="77777777" w:rsidR="00C11AAF" w:rsidRPr="009079F8" w:rsidRDefault="00C11AAF" w:rsidP="00F23355">
            <w:pPr>
              <w:pStyle w:val="pqiTabBody"/>
            </w:pPr>
            <w:r w:rsidRPr="009079F8">
              <w:t>n..5,2</w:t>
            </w:r>
          </w:p>
        </w:tc>
      </w:tr>
      <w:tr w:rsidR="00C11AAF" w:rsidRPr="009079F8" w14:paraId="5A757FA1" w14:textId="77777777" w:rsidTr="00225FDA">
        <w:trPr>
          <w:gridAfter w:val="1"/>
          <w:wAfter w:w="34" w:type="dxa"/>
        </w:trPr>
        <w:tc>
          <w:tcPr>
            <w:tcW w:w="458" w:type="dxa"/>
          </w:tcPr>
          <w:p w14:paraId="77A06DBC" w14:textId="77777777" w:rsidR="00C11AAF" w:rsidRPr="009079F8" w:rsidRDefault="00C11AAF" w:rsidP="00F23355">
            <w:pPr>
              <w:pStyle w:val="pqiTabBody"/>
              <w:rPr>
                <w:b/>
              </w:rPr>
            </w:pPr>
          </w:p>
        </w:tc>
        <w:tc>
          <w:tcPr>
            <w:tcW w:w="500" w:type="dxa"/>
            <w:gridSpan w:val="2"/>
          </w:tcPr>
          <w:p w14:paraId="609EAA86" w14:textId="77777777" w:rsidR="00C11AAF" w:rsidRPr="009079F8" w:rsidRDefault="00C11AAF" w:rsidP="00F23355">
            <w:pPr>
              <w:pStyle w:val="pqiTabBody"/>
              <w:rPr>
                <w:i/>
              </w:rPr>
            </w:pPr>
            <w:r>
              <w:rPr>
                <w:i/>
              </w:rPr>
              <w:t>n</w:t>
            </w:r>
          </w:p>
        </w:tc>
        <w:tc>
          <w:tcPr>
            <w:tcW w:w="4723" w:type="dxa"/>
            <w:gridSpan w:val="2"/>
          </w:tcPr>
          <w:p w14:paraId="4200BFCE" w14:textId="77777777" w:rsidR="00C11AAF" w:rsidRDefault="00C11AAF" w:rsidP="00F23355">
            <w:pPr>
              <w:pStyle w:val="pqiTabBody"/>
            </w:pPr>
            <w:r>
              <w:t>Opis</w:t>
            </w:r>
            <w:r w:rsidRPr="009079F8">
              <w:t xml:space="preserve"> handlow</w:t>
            </w:r>
            <w:r>
              <w:t>y</w:t>
            </w:r>
          </w:p>
          <w:p w14:paraId="31CB159B" w14:textId="77777777" w:rsidR="00C11AAF" w:rsidRPr="009079F8" w:rsidRDefault="00C11AAF" w:rsidP="00F23355">
            <w:pPr>
              <w:pStyle w:val="pqiTabBody"/>
            </w:pPr>
            <w:r>
              <w:rPr>
                <w:rFonts w:ascii="Courier New" w:hAnsi="Courier New" w:cs="Courier New"/>
                <w:noProof/>
                <w:color w:val="0000FF"/>
              </w:rPr>
              <w:t>CommercialDescription</w:t>
            </w:r>
          </w:p>
        </w:tc>
        <w:tc>
          <w:tcPr>
            <w:tcW w:w="567" w:type="dxa"/>
          </w:tcPr>
          <w:p w14:paraId="5708B7FE" w14:textId="77777777" w:rsidR="00C11AAF" w:rsidRPr="009079F8" w:rsidRDefault="00C11AAF" w:rsidP="00F23355">
            <w:pPr>
              <w:pStyle w:val="pqiTabBody"/>
            </w:pPr>
            <w:r>
              <w:t>D</w:t>
            </w:r>
          </w:p>
        </w:tc>
        <w:tc>
          <w:tcPr>
            <w:tcW w:w="2124" w:type="dxa"/>
            <w:gridSpan w:val="2"/>
          </w:tcPr>
          <w:p w14:paraId="04877F91" w14:textId="77777777" w:rsidR="00C11AAF" w:rsidRDefault="00C11AAF" w:rsidP="00F23355">
            <w:pPr>
              <w:pStyle w:val="pqiTabBody"/>
            </w:pPr>
            <w:r w:rsidRPr="009079F8">
              <w:t>„R” w przypadku przewozu luzem win, o których mowa w pkt 1-9, 15 i 16 załącznika IV do rozporządzenia Rady</w:t>
            </w:r>
            <w:r>
              <w:t xml:space="preserve"> (WE)</w:t>
            </w:r>
            <w:r w:rsidRPr="009079F8">
              <w:t xml:space="preserve"> nr 479/2008</w:t>
            </w:r>
            <w:r w:rsidRPr="009079F8">
              <w:rPr>
                <w:rStyle w:val="Odwoanieprzypisudolnego"/>
              </w:rPr>
              <w:footnoteReference w:id="14"/>
            </w:r>
            <w:r w:rsidRPr="009079F8">
              <w:t xml:space="preserve">, których </w:t>
            </w:r>
            <w:r>
              <w:t>opis</w:t>
            </w:r>
            <w:r w:rsidRPr="009079F8">
              <w:t xml:space="preserve"> handlow</w:t>
            </w:r>
            <w:r>
              <w:t>y</w:t>
            </w:r>
            <w:r w:rsidRPr="009079F8">
              <w:t xml:space="preserve"> 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14:paraId="5D358D8E" w14:textId="77777777" w:rsidR="00C11AAF" w:rsidRPr="009079F8" w:rsidRDefault="00C11AAF" w:rsidP="00F23355">
            <w:pPr>
              <w:pStyle w:val="pqiTabBody"/>
            </w:pPr>
            <w:r>
              <w:t>„O” w pozostałych przypadkach.</w:t>
            </w:r>
          </w:p>
        </w:tc>
        <w:tc>
          <w:tcPr>
            <w:tcW w:w="4530" w:type="dxa"/>
            <w:gridSpan w:val="2"/>
          </w:tcPr>
          <w:p w14:paraId="6A845D0C" w14:textId="77777777"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858" w:type="dxa"/>
            <w:gridSpan w:val="2"/>
          </w:tcPr>
          <w:p w14:paraId="72F274BE" w14:textId="77777777" w:rsidR="00C11AAF" w:rsidRPr="009079F8" w:rsidRDefault="00C11AAF" w:rsidP="00F23355">
            <w:pPr>
              <w:pStyle w:val="pqiTabBody"/>
            </w:pPr>
            <w:r w:rsidRPr="009079F8">
              <w:t>an..350</w:t>
            </w:r>
          </w:p>
        </w:tc>
      </w:tr>
      <w:tr w:rsidR="00C11AAF" w:rsidRPr="009079F8" w14:paraId="3A2C0CDC" w14:textId="77777777" w:rsidTr="00225FDA">
        <w:trPr>
          <w:gridAfter w:val="1"/>
          <w:wAfter w:w="34" w:type="dxa"/>
        </w:trPr>
        <w:tc>
          <w:tcPr>
            <w:tcW w:w="970" w:type="dxa"/>
            <w:gridSpan w:val="4"/>
          </w:tcPr>
          <w:p w14:paraId="68AE1ED3" w14:textId="77777777" w:rsidR="00C11AAF" w:rsidRPr="009079F8" w:rsidRDefault="00C11AAF" w:rsidP="00F23355">
            <w:pPr>
              <w:pStyle w:val="pqiTabBody"/>
              <w:rPr>
                <w:i/>
              </w:rPr>
            </w:pPr>
          </w:p>
        </w:tc>
        <w:tc>
          <w:tcPr>
            <w:tcW w:w="4711" w:type="dxa"/>
          </w:tcPr>
          <w:p w14:paraId="7AE16E99" w14:textId="77777777" w:rsidR="00C11AAF" w:rsidRDefault="00C11AAF" w:rsidP="00F23355">
            <w:pPr>
              <w:pStyle w:val="pqiTabBody"/>
            </w:pPr>
            <w:r>
              <w:t>JĘZYK ELEMENTU</w:t>
            </w:r>
            <w:r w:rsidRPr="009079F8">
              <w:t xml:space="preserve"> </w:t>
            </w:r>
          </w:p>
          <w:p w14:paraId="355CDDA4"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46AFB25F" w14:textId="77777777" w:rsidR="00C11AAF" w:rsidRPr="009079F8" w:rsidRDefault="00C11AAF" w:rsidP="00F23355">
            <w:pPr>
              <w:pStyle w:val="pqiTabBody"/>
            </w:pPr>
            <w:r>
              <w:t>D</w:t>
            </w:r>
          </w:p>
        </w:tc>
        <w:tc>
          <w:tcPr>
            <w:tcW w:w="2124" w:type="dxa"/>
            <w:gridSpan w:val="2"/>
          </w:tcPr>
          <w:p w14:paraId="5D5ABF86" w14:textId="77777777" w:rsidR="00C11AAF" w:rsidRPr="009079F8" w:rsidRDefault="00C11AAF" w:rsidP="00F23355">
            <w:pPr>
              <w:pStyle w:val="pqiTabBody"/>
            </w:pPr>
            <w:r w:rsidRPr="009079F8">
              <w:t>„R”, jeżeli stosuje się pole tekstowe</w:t>
            </w:r>
            <w:r>
              <w:t xml:space="preserve"> 17n</w:t>
            </w:r>
            <w:r w:rsidRPr="009079F8">
              <w:t>.</w:t>
            </w:r>
          </w:p>
        </w:tc>
        <w:tc>
          <w:tcPr>
            <w:tcW w:w="4530" w:type="dxa"/>
            <w:gridSpan w:val="2"/>
          </w:tcPr>
          <w:p w14:paraId="7D726FC9" w14:textId="77777777" w:rsidR="00C11AAF" w:rsidRDefault="00C11AAF" w:rsidP="00F23355">
            <w:pPr>
              <w:pStyle w:val="pqiTabBody"/>
            </w:pPr>
            <w:r>
              <w:t>Atrybut.</w:t>
            </w:r>
          </w:p>
          <w:p w14:paraId="2A3778BE"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2D1FDB47" w14:textId="77777777" w:rsidR="00C11AAF" w:rsidRPr="009079F8" w:rsidRDefault="00C11AAF" w:rsidP="00F23355">
            <w:pPr>
              <w:pStyle w:val="pqiTabBody"/>
            </w:pPr>
            <w:r w:rsidRPr="009079F8">
              <w:t>a2</w:t>
            </w:r>
          </w:p>
        </w:tc>
      </w:tr>
      <w:tr w:rsidR="00C11AAF" w:rsidRPr="009079F8" w14:paraId="6BA5B217" w14:textId="77777777" w:rsidTr="00225FDA">
        <w:trPr>
          <w:gridAfter w:val="1"/>
          <w:wAfter w:w="34" w:type="dxa"/>
        </w:trPr>
        <w:tc>
          <w:tcPr>
            <w:tcW w:w="458" w:type="dxa"/>
          </w:tcPr>
          <w:p w14:paraId="46F61423" w14:textId="77777777" w:rsidR="00C11AAF" w:rsidRPr="009079F8" w:rsidRDefault="00C11AAF" w:rsidP="00F23355">
            <w:pPr>
              <w:pStyle w:val="pqiTabBody"/>
              <w:rPr>
                <w:b/>
              </w:rPr>
            </w:pPr>
          </w:p>
        </w:tc>
        <w:tc>
          <w:tcPr>
            <w:tcW w:w="500" w:type="dxa"/>
            <w:gridSpan w:val="2"/>
          </w:tcPr>
          <w:p w14:paraId="696F4FBD" w14:textId="77777777" w:rsidR="00C11AAF" w:rsidRPr="009079F8" w:rsidRDefault="00C11AAF" w:rsidP="00F23355">
            <w:pPr>
              <w:pStyle w:val="pqiTabBody"/>
              <w:rPr>
                <w:i/>
              </w:rPr>
            </w:pPr>
            <w:r>
              <w:rPr>
                <w:i/>
              </w:rPr>
              <w:t>o</w:t>
            </w:r>
          </w:p>
        </w:tc>
        <w:tc>
          <w:tcPr>
            <w:tcW w:w="4723" w:type="dxa"/>
            <w:gridSpan w:val="2"/>
          </w:tcPr>
          <w:p w14:paraId="6E52FB5F" w14:textId="77777777" w:rsidR="00C11AAF" w:rsidRDefault="00C11AAF" w:rsidP="00F23355">
            <w:pPr>
              <w:pStyle w:val="pqiTabBody"/>
            </w:pPr>
            <w:r>
              <w:t>Marka</w:t>
            </w:r>
            <w:r w:rsidRPr="009079F8">
              <w:t xml:space="preserve"> wyrobów</w:t>
            </w:r>
          </w:p>
          <w:p w14:paraId="00825311" w14:textId="77777777" w:rsidR="00C11AAF" w:rsidRPr="009079F8" w:rsidRDefault="00C11AAF" w:rsidP="00F23355">
            <w:pPr>
              <w:pStyle w:val="pqiTabBody"/>
            </w:pPr>
            <w:r>
              <w:rPr>
                <w:rFonts w:ascii="Courier New" w:hAnsi="Courier New" w:cs="Courier New"/>
                <w:noProof/>
                <w:color w:val="0000FF"/>
              </w:rPr>
              <w:t>BrandNameOfProducts</w:t>
            </w:r>
          </w:p>
        </w:tc>
        <w:tc>
          <w:tcPr>
            <w:tcW w:w="567" w:type="dxa"/>
          </w:tcPr>
          <w:p w14:paraId="22B967DA" w14:textId="77777777" w:rsidR="00C11AAF" w:rsidRPr="009079F8" w:rsidRDefault="00C11AAF" w:rsidP="00F23355">
            <w:pPr>
              <w:pStyle w:val="pqiTabBody"/>
            </w:pPr>
            <w:r w:rsidRPr="009079F8">
              <w:t>D</w:t>
            </w:r>
          </w:p>
        </w:tc>
        <w:tc>
          <w:tcPr>
            <w:tcW w:w="2124" w:type="dxa"/>
            <w:gridSpan w:val="2"/>
          </w:tcPr>
          <w:p w14:paraId="3DD1E446" w14:textId="77777777" w:rsidR="00C11AAF" w:rsidRPr="009079F8" w:rsidRDefault="00C11AAF" w:rsidP="00F23355">
            <w:pPr>
              <w:pStyle w:val="pqiTabBody"/>
            </w:pPr>
            <w:r w:rsidRPr="009079F8">
              <w:t>„R” jeżeli wyroby akcyzowe posiadają znak towarowy.</w:t>
            </w:r>
          </w:p>
        </w:tc>
        <w:tc>
          <w:tcPr>
            <w:tcW w:w="4530" w:type="dxa"/>
            <w:gridSpan w:val="2"/>
          </w:tcPr>
          <w:p w14:paraId="382F1ABF"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858" w:type="dxa"/>
            <w:gridSpan w:val="2"/>
          </w:tcPr>
          <w:p w14:paraId="0221F44C" w14:textId="77777777" w:rsidR="00C11AAF" w:rsidRPr="009079F8" w:rsidRDefault="00C11AAF" w:rsidP="00F23355">
            <w:pPr>
              <w:pStyle w:val="pqiTabBody"/>
            </w:pPr>
            <w:r w:rsidRPr="009079F8">
              <w:t>an..350</w:t>
            </w:r>
          </w:p>
        </w:tc>
      </w:tr>
      <w:tr w:rsidR="00C11AAF" w:rsidRPr="009079F8" w14:paraId="68D869FB" w14:textId="77777777" w:rsidTr="00225FDA">
        <w:trPr>
          <w:gridAfter w:val="1"/>
          <w:wAfter w:w="34" w:type="dxa"/>
        </w:trPr>
        <w:tc>
          <w:tcPr>
            <w:tcW w:w="970" w:type="dxa"/>
            <w:gridSpan w:val="4"/>
          </w:tcPr>
          <w:p w14:paraId="4EAE1C2F" w14:textId="77777777" w:rsidR="00C11AAF" w:rsidRPr="009079F8" w:rsidRDefault="00C11AAF" w:rsidP="00F23355">
            <w:pPr>
              <w:pStyle w:val="pqiTabBody"/>
              <w:rPr>
                <w:i/>
              </w:rPr>
            </w:pPr>
          </w:p>
        </w:tc>
        <w:tc>
          <w:tcPr>
            <w:tcW w:w="4711" w:type="dxa"/>
          </w:tcPr>
          <w:p w14:paraId="087C2359" w14:textId="77777777" w:rsidR="00C11AAF" w:rsidRDefault="00C11AAF" w:rsidP="00F23355">
            <w:pPr>
              <w:pStyle w:val="pqiTabBody"/>
            </w:pPr>
            <w:r>
              <w:t>JĘZYK ELEMENTU</w:t>
            </w:r>
            <w:r w:rsidRPr="009079F8">
              <w:t xml:space="preserve"> </w:t>
            </w:r>
          </w:p>
          <w:p w14:paraId="1D64D2DE"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3FFA57B4" w14:textId="77777777" w:rsidR="00C11AAF" w:rsidRPr="009079F8" w:rsidRDefault="00C11AAF" w:rsidP="00F23355">
            <w:pPr>
              <w:pStyle w:val="pqiTabBody"/>
            </w:pPr>
            <w:r>
              <w:t>D</w:t>
            </w:r>
          </w:p>
        </w:tc>
        <w:tc>
          <w:tcPr>
            <w:tcW w:w="2124" w:type="dxa"/>
            <w:gridSpan w:val="2"/>
          </w:tcPr>
          <w:p w14:paraId="0203720E" w14:textId="77777777" w:rsidR="00C11AAF" w:rsidRPr="009079F8" w:rsidRDefault="00C11AAF" w:rsidP="00F23355">
            <w:pPr>
              <w:pStyle w:val="pqiTabBody"/>
            </w:pPr>
            <w:r w:rsidRPr="009079F8">
              <w:t>„R”, jeżeli stosuje się pole tekstowe</w:t>
            </w:r>
            <w:r>
              <w:t xml:space="preserve"> 17o</w:t>
            </w:r>
            <w:r w:rsidRPr="009079F8">
              <w:t>.</w:t>
            </w:r>
          </w:p>
        </w:tc>
        <w:tc>
          <w:tcPr>
            <w:tcW w:w="4530" w:type="dxa"/>
            <w:gridSpan w:val="2"/>
          </w:tcPr>
          <w:p w14:paraId="593B3882" w14:textId="77777777" w:rsidR="00C11AAF" w:rsidRDefault="00C11AAF" w:rsidP="00F23355">
            <w:pPr>
              <w:pStyle w:val="pqiTabBody"/>
            </w:pPr>
            <w:r>
              <w:t>Atrybut.</w:t>
            </w:r>
          </w:p>
          <w:p w14:paraId="4FF3C0A0"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55318C18" w14:textId="77777777" w:rsidR="00C11AAF" w:rsidRPr="009079F8" w:rsidRDefault="00C11AAF" w:rsidP="00F23355">
            <w:pPr>
              <w:pStyle w:val="pqiTabBody"/>
            </w:pPr>
            <w:r w:rsidRPr="009079F8">
              <w:t>a2</w:t>
            </w:r>
          </w:p>
        </w:tc>
      </w:tr>
      <w:tr w:rsidR="00C11AAF" w:rsidRPr="009079F8" w14:paraId="1C8AD0F1" w14:textId="77777777" w:rsidTr="00225FDA">
        <w:trPr>
          <w:gridAfter w:val="1"/>
          <w:wAfter w:w="34" w:type="dxa"/>
        </w:trPr>
        <w:tc>
          <w:tcPr>
            <w:tcW w:w="458" w:type="dxa"/>
          </w:tcPr>
          <w:p w14:paraId="5166A649" w14:textId="77777777" w:rsidR="00C11AAF" w:rsidRPr="009079F8" w:rsidRDefault="00C11AAF" w:rsidP="00F23355">
            <w:pPr>
              <w:pStyle w:val="pqiTabBody"/>
              <w:rPr>
                <w:b/>
              </w:rPr>
            </w:pPr>
          </w:p>
        </w:tc>
        <w:tc>
          <w:tcPr>
            <w:tcW w:w="500" w:type="dxa"/>
            <w:gridSpan w:val="2"/>
          </w:tcPr>
          <w:p w14:paraId="6A063222" w14:textId="77777777" w:rsidR="00C11AAF" w:rsidRPr="009079F8" w:rsidRDefault="00C11AAF" w:rsidP="00F23355">
            <w:pPr>
              <w:pStyle w:val="pqiTabBody"/>
              <w:rPr>
                <w:i/>
              </w:rPr>
            </w:pPr>
            <w:r>
              <w:rPr>
                <w:i/>
              </w:rPr>
              <w:t>p</w:t>
            </w:r>
          </w:p>
        </w:tc>
        <w:tc>
          <w:tcPr>
            <w:tcW w:w="4723" w:type="dxa"/>
            <w:gridSpan w:val="2"/>
          </w:tcPr>
          <w:p w14:paraId="0ABE269C"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3BDBE37F" w14:textId="77777777"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567" w:type="dxa"/>
          </w:tcPr>
          <w:p w14:paraId="7DB35B25" w14:textId="77777777" w:rsidR="00C11AAF" w:rsidRPr="009079F8" w:rsidRDefault="00C11AAF" w:rsidP="00F23355">
            <w:pPr>
              <w:pStyle w:val="pqiTabBody"/>
            </w:pPr>
            <w:r>
              <w:t>C</w:t>
            </w:r>
          </w:p>
        </w:tc>
        <w:tc>
          <w:tcPr>
            <w:tcW w:w="2124" w:type="dxa"/>
            <w:gridSpan w:val="2"/>
          </w:tcPr>
          <w:p w14:paraId="64BC9CBD" w14:textId="77777777"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14:paraId="32D5FA11" w14:textId="77777777" w:rsidR="00C11AAF" w:rsidRPr="009079F8" w:rsidRDefault="00C11AAF" w:rsidP="00F23355">
            <w:pPr>
              <w:pStyle w:val="pqiTabBody"/>
            </w:pPr>
            <w:r>
              <w:t>W pozostałych przypadkach nie stosuje się.</w:t>
            </w:r>
          </w:p>
        </w:tc>
        <w:tc>
          <w:tcPr>
            <w:tcW w:w="4530" w:type="dxa"/>
            <w:gridSpan w:val="2"/>
          </w:tcPr>
          <w:p w14:paraId="55E73E3C" w14:textId="77777777"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858" w:type="dxa"/>
            <w:gridSpan w:val="2"/>
          </w:tcPr>
          <w:p w14:paraId="234B5865" w14:textId="77777777" w:rsidR="00C11AAF" w:rsidRPr="009079F8" w:rsidRDefault="00C11AAF" w:rsidP="00F23355">
            <w:pPr>
              <w:pStyle w:val="pqiTabBody"/>
            </w:pPr>
            <w:r w:rsidRPr="009079F8">
              <w:t>n1</w:t>
            </w:r>
          </w:p>
        </w:tc>
      </w:tr>
      <w:tr w:rsidR="00C11AAF" w:rsidRPr="009079F8" w14:paraId="3EFE0800" w14:textId="77777777" w:rsidTr="00225FDA">
        <w:trPr>
          <w:gridAfter w:val="1"/>
          <w:wAfter w:w="34" w:type="dxa"/>
        </w:trPr>
        <w:tc>
          <w:tcPr>
            <w:tcW w:w="458" w:type="dxa"/>
          </w:tcPr>
          <w:p w14:paraId="147E7483" w14:textId="77777777" w:rsidR="00C11AAF" w:rsidRPr="009079F8" w:rsidRDefault="00C11AAF" w:rsidP="00F23355">
            <w:pPr>
              <w:pStyle w:val="pqiTabBody"/>
              <w:rPr>
                <w:b/>
              </w:rPr>
            </w:pPr>
          </w:p>
        </w:tc>
        <w:tc>
          <w:tcPr>
            <w:tcW w:w="500" w:type="dxa"/>
            <w:gridSpan w:val="2"/>
          </w:tcPr>
          <w:p w14:paraId="52487997" w14:textId="77777777" w:rsidR="00C11AAF" w:rsidRPr="009079F8" w:rsidRDefault="00C11AAF" w:rsidP="00F23355">
            <w:pPr>
              <w:pStyle w:val="pqiTabBody"/>
              <w:rPr>
                <w:i/>
              </w:rPr>
            </w:pPr>
            <w:r>
              <w:rPr>
                <w:i/>
              </w:rPr>
              <w:t>q</w:t>
            </w:r>
          </w:p>
        </w:tc>
        <w:tc>
          <w:tcPr>
            <w:tcW w:w="4723" w:type="dxa"/>
            <w:gridSpan w:val="2"/>
          </w:tcPr>
          <w:p w14:paraId="416D71F1" w14:textId="77777777" w:rsidR="00C11AAF" w:rsidRDefault="00C11AAF" w:rsidP="00F23355">
            <w:pPr>
              <w:pStyle w:val="pqiTabBody"/>
            </w:pPr>
            <w:r w:rsidRPr="009079F8">
              <w:t>Ilość</w:t>
            </w:r>
            <w:r>
              <w:t xml:space="preserve"> w dodatkowej jednostce miary</w:t>
            </w:r>
          </w:p>
          <w:p w14:paraId="1EB90D75" w14:textId="77777777" w:rsidR="00C11AAF" w:rsidRPr="009079F8" w:rsidRDefault="00C11AAF" w:rsidP="00F23355">
            <w:pPr>
              <w:pStyle w:val="pqiTabBody"/>
            </w:pPr>
            <w:r>
              <w:rPr>
                <w:rFonts w:ascii="Courier New" w:hAnsi="Courier New" w:cs="Courier New"/>
                <w:noProof/>
                <w:color w:val="0000FF"/>
              </w:rPr>
              <w:t>AdditionalQuantity</w:t>
            </w:r>
          </w:p>
        </w:tc>
        <w:tc>
          <w:tcPr>
            <w:tcW w:w="567" w:type="dxa"/>
          </w:tcPr>
          <w:p w14:paraId="3C46125A" w14:textId="77777777" w:rsidR="00C11AAF" w:rsidRPr="009079F8" w:rsidRDefault="00C11AAF" w:rsidP="00F23355">
            <w:pPr>
              <w:pStyle w:val="pqiTabBody"/>
            </w:pPr>
            <w:r>
              <w:t>C</w:t>
            </w:r>
          </w:p>
        </w:tc>
        <w:tc>
          <w:tcPr>
            <w:tcW w:w="2124" w:type="dxa"/>
            <w:gridSpan w:val="2"/>
          </w:tcPr>
          <w:p w14:paraId="673AE028" w14:textId="77777777"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14:paraId="58B65A16" w14:textId="77777777" w:rsidR="00C11AAF" w:rsidRDefault="00C11AAF" w:rsidP="00F23355">
            <w:pPr>
              <w:pStyle w:val="pqiTabBody"/>
            </w:pPr>
            <w:r>
              <w:t>- „</w:t>
            </w:r>
            <w:r w:rsidRPr="00994DA5">
              <w:t>E200”, „E300”, „E800”, „E910” lub „E920”</w:t>
            </w:r>
            <w:r>
              <w:t xml:space="preserve"> i </w:t>
            </w:r>
            <w:r w:rsidRPr="00B6309E">
              <w:t xml:space="preserve">gęstość </w:t>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66AAEBFC" w14:textId="77777777" w:rsidR="00C11AAF" w:rsidRDefault="00C11AAF" w:rsidP="00F23355">
            <w:pPr>
              <w:pStyle w:val="pqiTabBody"/>
            </w:pPr>
            <w:r>
              <w:t>- „</w:t>
            </w:r>
            <w:r w:rsidRPr="00B6309E">
              <w:t>E470</w:t>
            </w:r>
            <w:r>
              <w:t>”</w:t>
            </w:r>
            <w:r w:rsidRPr="00B6309E">
              <w:t xml:space="preserve"> </w:t>
            </w:r>
            <w:r>
              <w:t>i oleje opałowe nie podlegają barwieniu i oznaczeniu (w polu 17p wybrano wartość „0”) – wartość w litrach w temp. 15</w:t>
            </w:r>
            <w:r w:rsidRPr="009079F8">
              <w:t>°C</w:t>
            </w:r>
            <w:r>
              <w:t>,</w:t>
            </w:r>
          </w:p>
          <w:p w14:paraId="462C1543" w14:textId="77777777"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17p wybrano wartość „1”) – wartość w kilogramach,</w:t>
            </w:r>
          </w:p>
          <w:p w14:paraId="243888B4" w14:textId="77777777" w:rsidR="00C11AAF" w:rsidRDefault="00C11AAF" w:rsidP="00F23355">
            <w:pPr>
              <w:pStyle w:val="pqiTabBody"/>
            </w:pPr>
            <w:r>
              <w:t>- „E600” i w polu 17s wybrano, że paliwo jest w postaci gazowej – wartość w gigadżulach ,</w:t>
            </w:r>
          </w:p>
          <w:p w14:paraId="27E1214E" w14:textId="77777777" w:rsidR="00C11AAF" w:rsidRDefault="00C11AAF" w:rsidP="00F23355">
            <w:pPr>
              <w:pStyle w:val="pqiTabBody"/>
            </w:pPr>
            <w:r>
              <w:t>- „E600” i w polu 17s wybrano, że paliwo jest w postaci ciekłej – wartość w litrach w temp. 15</w:t>
            </w:r>
            <w:r w:rsidRPr="009079F8">
              <w:t>°C</w:t>
            </w:r>
            <w:r>
              <w:t>,</w:t>
            </w:r>
          </w:p>
          <w:p w14:paraId="02C784DB" w14:textId="77777777"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3B407F07" w14:textId="77777777" w:rsidR="00C11AAF" w:rsidRDefault="00C11AAF" w:rsidP="00F23355">
            <w:pPr>
              <w:pStyle w:val="pqiTabBody"/>
            </w:pPr>
            <w:r>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34561599" w14:textId="77777777" w:rsidR="00C11AAF" w:rsidRPr="009079F8" w:rsidRDefault="00C11AAF" w:rsidP="00F23355">
            <w:pPr>
              <w:pStyle w:val="pqiTabBody"/>
            </w:pPr>
            <w:r>
              <w:t>W pozostałych przypadkach nie stosuje się.</w:t>
            </w:r>
          </w:p>
        </w:tc>
        <w:tc>
          <w:tcPr>
            <w:tcW w:w="4530" w:type="dxa"/>
            <w:gridSpan w:val="2"/>
          </w:tcPr>
          <w:p w14:paraId="65876832"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858" w:type="dxa"/>
            <w:gridSpan w:val="2"/>
          </w:tcPr>
          <w:p w14:paraId="16B5294C" w14:textId="77777777" w:rsidR="00C11AAF" w:rsidRPr="009079F8" w:rsidRDefault="00C11AAF" w:rsidP="00F23355">
            <w:pPr>
              <w:pStyle w:val="pqiTabBody"/>
            </w:pPr>
            <w:r w:rsidRPr="009079F8">
              <w:t>n..15,3</w:t>
            </w:r>
          </w:p>
        </w:tc>
      </w:tr>
      <w:tr w:rsidR="00C11AAF" w:rsidRPr="009079F8" w14:paraId="0FADB135" w14:textId="77777777" w:rsidTr="00225FDA">
        <w:trPr>
          <w:gridAfter w:val="1"/>
          <w:wAfter w:w="34" w:type="dxa"/>
        </w:trPr>
        <w:tc>
          <w:tcPr>
            <w:tcW w:w="458" w:type="dxa"/>
          </w:tcPr>
          <w:p w14:paraId="3285B51A" w14:textId="77777777" w:rsidR="00C11AAF" w:rsidRPr="009079F8" w:rsidRDefault="00C11AAF" w:rsidP="00F23355">
            <w:pPr>
              <w:pStyle w:val="pqiTabBody"/>
              <w:rPr>
                <w:b/>
              </w:rPr>
            </w:pPr>
          </w:p>
        </w:tc>
        <w:tc>
          <w:tcPr>
            <w:tcW w:w="500" w:type="dxa"/>
            <w:gridSpan w:val="2"/>
          </w:tcPr>
          <w:p w14:paraId="4E817CC3" w14:textId="77777777" w:rsidR="00C11AAF" w:rsidRDefault="00C11AAF" w:rsidP="00F23355">
            <w:pPr>
              <w:pStyle w:val="pqiTabBody"/>
              <w:rPr>
                <w:i/>
              </w:rPr>
            </w:pPr>
            <w:r>
              <w:rPr>
                <w:i/>
              </w:rPr>
              <w:t>r</w:t>
            </w:r>
          </w:p>
        </w:tc>
        <w:tc>
          <w:tcPr>
            <w:tcW w:w="4723" w:type="dxa"/>
            <w:gridSpan w:val="2"/>
          </w:tcPr>
          <w:p w14:paraId="589C2845" w14:textId="77777777" w:rsidR="00C11AAF" w:rsidRDefault="00C11AAF" w:rsidP="00F23355">
            <w:pPr>
              <w:pStyle w:val="pqiTabBody"/>
            </w:pPr>
            <w:r w:rsidRPr="00E43EC7">
              <w:t>Maksymalna cena detaliczna za 20 szt. lub za kilogram</w:t>
            </w:r>
          </w:p>
          <w:p w14:paraId="79C1BA53" w14:textId="77777777" w:rsidR="00C11AAF" w:rsidRPr="00E43EC7" w:rsidRDefault="00C11AAF" w:rsidP="00F23355">
            <w:pPr>
              <w:pStyle w:val="pqiTabBody"/>
            </w:pPr>
            <w:r w:rsidRPr="00E43EC7">
              <w:rPr>
                <w:rFonts w:ascii="Courier New" w:hAnsi="Courier New" w:cs="Courier New"/>
                <w:noProof/>
                <w:color w:val="0000FF"/>
              </w:rPr>
              <w:t>MaxRetailPrice</w:t>
            </w:r>
          </w:p>
        </w:tc>
        <w:tc>
          <w:tcPr>
            <w:tcW w:w="567" w:type="dxa"/>
          </w:tcPr>
          <w:p w14:paraId="18160B80" w14:textId="77777777" w:rsidR="00C11AAF" w:rsidRDefault="00C11AAF" w:rsidP="00F23355">
            <w:pPr>
              <w:pStyle w:val="pqiTabBody"/>
            </w:pPr>
            <w:r>
              <w:t>C</w:t>
            </w:r>
          </w:p>
        </w:tc>
        <w:tc>
          <w:tcPr>
            <w:tcW w:w="2124" w:type="dxa"/>
            <w:gridSpan w:val="2"/>
          </w:tcPr>
          <w:p w14:paraId="20C3DF08" w14:textId="77777777"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14:paraId="154FEBDC" w14:textId="77777777" w:rsidR="00C11AAF" w:rsidRPr="009079F8" w:rsidRDefault="00C11AAF" w:rsidP="00F23355">
            <w:pPr>
              <w:pStyle w:val="pqiTabBody"/>
            </w:pPr>
            <w:r>
              <w:t>W pozostałych przypadkach nie stosuje się.</w:t>
            </w:r>
          </w:p>
        </w:tc>
        <w:tc>
          <w:tcPr>
            <w:tcW w:w="4530" w:type="dxa"/>
            <w:gridSpan w:val="2"/>
          </w:tcPr>
          <w:p w14:paraId="36180202" w14:textId="77777777" w:rsidR="00C11AAF" w:rsidRDefault="00C11AAF" w:rsidP="00F23355">
            <w:pPr>
              <w:pStyle w:val="pqiTabBody"/>
            </w:pPr>
            <w:r>
              <w:t>Należy podać wartość wyrażoną w złotym polskim (PLN).</w:t>
            </w:r>
          </w:p>
        </w:tc>
        <w:tc>
          <w:tcPr>
            <w:tcW w:w="858" w:type="dxa"/>
            <w:gridSpan w:val="2"/>
          </w:tcPr>
          <w:p w14:paraId="5211CB36" w14:textId="77777777" w:rsidR="00C11AAF" w:rsidRPr="009079F8" w:rsidRDefault="00C11AAF" w:rsidP="00F23355">
            <w:pPr>
              <w:pStyle w:val="pqiTabBody"/>
            </w:pPr>
            <w:r w:rsidRPr="009079F8">
              <w:t>n..5,2</w:t>
            </w:r>
          </w:p>
        </w:tc>
      </w:tr>
      <w:tr w:rsidR="00C11AAF" w:rsidRPr="009079F8" w14:paraId="6108A6CD" w14:textId="77777777" w:rsidTr="00225FDA">
        <w:trPr>
          <w:gridAfter w:val="1"/>
          <w:wAfter w:w="34" w:type="dxa"/>
        </w:trPr>
        <w:tc>
          <w:tcPr>
            <w:tcW w:w="458" w:type="dxa"/>
          </w:tcPr>
          <w:p w14:paraId="157408E3" w14:textId="77777777" w:rsidR="00C11AAF" w:rsidRPr="009079F8" w:rsidRDefault="00C11AAF" w:rsidP="00F23355">
            <w:pPr>
              <w:pStyle w:val="pqiTabBody"/>
              <w:rPr>
                <w:b/>
              </w:rPr>
            </w:pPr>
          </w:p>
        </w:tc>
        <w:tc>
          <w:tcPr>
            <w:tcW w:w="500" w:type="dxa"/>
            <w:gridSpan w:val="2"/>
          </w:tcPr>
          <w:p w14:paraId="1F859CA5" w14:textId="77777777" w:rsidR="00C11AAF" w:rsidRPr="009079F8" w:rsidRDefault="00C11AAF" w:rsidP="00F23355">
            <w:pPr>
              <w:pStyle w:val="pqiTabBody"/>
              <w:rPr>
                <w:i/>
              </w:rPr>
            </w:pPr>
            <w:r>
              <w:rPr>
                <w:i/>
              </w:rPr>
              <w:t>s</w:t>
            </w:r>
          </w:p>
        </w:tc>
        <w:tc>
          <w:tcPr>
            <w:tcW w:w="4723" w:type="dxa"/>
            <w:gridSpan w:val="2"/>
          </w:tcPr>
          <w:p w14:paraId="63D737E9" w14:textId="77777777" w:rsidR="00C11AAF" w:rsidRDefault="00C11AAF" w:rsidP="00F23355">
            <w:pPr>
              <w:pStyle w:val="pqiTabBody"/>
            </w:pPr>
            <w:r>
              <w:t>Rodzaj paliwa</w:t>
            </w:r>
          </w:p>
          <w:p w14:paraId="5288DAE8" w14:textId="77777777"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567" w:type="dxa"/>
          </w:tcPr>
          <w:p w14:paraId="6742DA62" w14:textId="77777777" w:rsidR="00C11AAF" w:rsidRPr="009079F8" w:rsidRDefault="00C11AAF" w:rsidP="00F23355">
            <w:pPr>
              <w:pStyle w:val="pqiTabBody"/>
            </w:pPr>
            <w:r>
              <w:t>C</w:t>
            </w:r>
          </w:p>
        </w:tc>
        <w:tc>
          <w:tcPr>
            <w:tcW w:w="2124" w:type="dxa"/>
            <w:gridSpan w:val="2"/>
          </w:tcPr>
          <w:p w14:paraId="0AC0D538"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22C0833D"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E776FFC" w14:textId="77777777" w:rsidR="00C11AAF" w:rsidRPr="009079F8" w:rsidRDefault="00C11AAF" w:rsidP="00F23355">
            <w:pPr>
              <w:pStyle w:val="pqiTabBody"/>
            </w:pPr>
            <w:r>
              <w:t>W pozostałych przypadkach nie stosuje się.</w:t>
            </w:r>
          </w:p>
        </w:tc>
        <w:tc>
          <w:tcPr>
            <w:tcW w:w="4530" w:type="dxa"/>
            <w:gridSpan w:val="2"/>
          </w:tcPr>
          <w:p w14:paraId="570FF28F"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19D933E4" w14:textId="77777777" w:rsidR="00C11AAF" w:rsidRDefault="00C11AAF" w:rsidP="00F23355">
            <w:pPr>
              <w:pStyle w:val="pqiTabBody"/>
            </w:pPr>
            <w:r>
              <w:t>Dla wyrobu akcyzowego:</w:t>
            </w:r>
          </w:p>
          <w:p w14:paraId="3CA8606F" w14:textId="77777777" w:rsidR="00C11AAF" w:rsidRDefault="00C11AAF" w:rsidP="00F23355">
            <w:pPr>
              <w:pStyle w:val="pqiTabBody"/>
            </w:pPr>
            <w:r>
              <w:t>- „E600” dostępne wartości:</w:t>
            </w:r>
          </w:p>
          <w:p w14:paraId="22885B6B" w14:textId="77777777" w:rsidR="00C11AAF" w:rsidRDefault="00C11AAF" w:rsidP="00F23355">
            <w:pPr>
              <w:pStyle w:val="pqiTabBody"/>
            </w:pPr>
            <w:r>
              <w:t>„1 – Skroplone”,</w:t>
            </w:r>
          </w:p>
          <w:p w14:paraId="6427CA39" w14:textId="77777777" w:rsidR="00C11AAF" w:rsidRDefault="00C11AAF" w:rsidP="00F23355">
            <w:pPr>
              <w:pStyle w:val="pqiTabBody"/>
            </w:pPr>
            <w:r>
              <w:t>„2 – Gazowe”,</w:t>
            </w:r>
          </w:p>
          <w:p w14:paraId="6585C8F1" w14:textId="77777777" w:rsidR="00C11AAF" w:rsidRDefault="00C11AAF" w:rsidP="00F23355">
            <w:pPr>
              <w:pStyle w:val="pqiTabBody"/>
            </w:pPr>
            <w:r>
              <w:t>„4 – Ciekłe”.</w:t>
            </w:r>
          </w:p>
          <w:p w14:paraId="587AB664" w14:textId="77777777" w:rsidR="00C11AAF" w:rsidRDefault="00C11AAF" w:rsidP="00F23355">
            <w:pPr>
              <w:pStyle w:val="pqiTabBody"/>
            </w:pPr>
            <w:r>
              <w:t xml:space="preserve">- </w:t>
            </w:r>
            <w:r w:rsidRPr="00994DA5">
              <w:t xml:space="preserve">„E200”, „E300”, „E700”, „E800”, „E910” </w:t>
            </w:r>
            <w:r w:rsidR="0076267F">
              <w:br/>
            </w:r>
            <w:r w:rsidRPr="00994DA5">
              <w:t>i „E920”</w:t>
            </w:r>
            <w:r>
              <w:t xml:space="preserve"> dostępne wartości:</w:t>
            </w:r>
          </w:p>
          <w:p w14:paraId="76B4094B" w14:textId="77777777" w:rsidR="00C11AAF" w:rsidRPr="009079F8" w:rsidRDefault="00C11AAF" w:rsidP="00F23355">
            <w:pPr>
              <w:pStyle w:val="pqiTabBody"/>
            </w:pPr>
            <w:r>
              <w:t>„3 – Silnikowe”.</w:t>
            </w:r>
          </w:p>
        </w:tc>
        <w:tc>
          <w:tcPr>
            <w:tcW w:w="858" w:type="dxa"/>
            <w:gridSpan w:val="2"/>
          </w:tcPr>
          <w:p w14:paraId="73D582D2" w14:textId="77777777" w:rsidR="00C11AAF" w:rsidRPr="009079F8" w:rsidRDefault="00C11AAF" w:rsidP="00F23355">
            <w:pPr>
              <w:pStyle w:val="pqiTabBody"/>
            </w:pPr>
            <w:r w:rsidRPr="009079F8">
              <w:t>n1</w:t>
            </w:r>
          </w:p>
        </w:tc>
      </w:tr>
      <w:tr w:rsidR="00C11AAF" w:rsidRPr="009079F8" w14:paraId="3803AA09" w14:textId="77777777" w:rsidTr="00225FDA">
        <w:trPr>
          <w:gridAfter w:val="1"/>
          <w:wAfter w:w="34" w:type="dxa"/>
        </w:trPr>
        <w:tc>
          <w:tcPr>
            <w:tcW w:w="458" w:type="dxa"/>
          </w:tcPr>
          <w:p w14:paraId="23F3F1B2" w14:textId="77777777" w:rsidR="00C11AAF" w:rsidRPr="009079F8" w:rsidRDefault="00C11AAF" w:rsidP="00F23355">
            <w:pPr>
              <w:pStyle w:val="pqiTabBody"/>
              <w:rPr>
                <w:b/>
              </w:rPr>
            </w:pPr>
          </w:p>
        </w:tc>
        <w:tc>
          <w:tcPr>
            <w:tcW w:w="500" w:type="dxa"/>
            <w:gridSpan w:val="2"/>
          </w:tcPr>
          <w:p w14:paraId="608C10BB" w14:textId="77777777" w:rsidR="00C11AAF" w:rsidRPr="009079F8" w:rsidRDefault="00C11AAF" w:rsidP="00F23355">
            <w:pPr>
              <w:pStyle w:val="pqiTabBody"/>
              <w:rPr>
                <w:i/>
              </w:rPr>
            </w:pPr>
            <w:r>
              <w:rPr>
                <w:i/>
              </w:rPr>
              <w:t>t</w:t>
            </w:r>
          </w:p>
        </w:tc>
        <w:tc>
          <w:tcPr>
            <w:tcW w:w="4723" w:type="dxa"/>
            <w:gridSpan w:val="2"/>
          </w:tcPr>
          <w:p w14:paraId="786AB251" w14:textId="77777777" w:rsidR="00C11AAF" w:rsidRDefault="00C11AAF" w:rsidP="00F23355">
            <w:pPr>
              <w:pStyle w:val="pqiTabBody"/>
            </w:pPr>
            <w:r>
              <w:t>biokomponenty oraz paliwo spełniają wymagania jakościowe</w:t>
            </w:r>
          </w:p>
          <w:p w14:paraId="3047CC35" w14:textId="77777777"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567" w:type="dxa"/>
          </w:tcPr>
          <w:p w14:paraId="4D71CD9E" w14:textId="77777777" w:rsidR="00C11AAF" w:rsidRPr="009079F8" w:rsidRDefault="00C11AAF" w:rsidP="00F23355">
            <w:pPr>
              <w:pStyle w:val="pqiTabBody"/>
            </w:pPr>
            <w:r>
              <w:t>C</w:t>
            </w:r>
          </w:p>
        </w:tc>
        <w:tc>
          <w:tcPr>
            <w:tcW w:w="2124" w:type="dxa"/>
            <w:gridSpan w:val="2"/>
          </w:tcPr>
          <w:p w14:paraId="21EA015D"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Cn w polu 17c jest równy „</w:t>
            </w:r>
            <w:r w:rsidRPr="002863D8">
              <w:t>27102011</w:t>
            </w:r>
            <w:r>
              <w:t>”</w:t>
            </w:r>
            <w:r w:rsidR="00914CD1">
              <w:t xml:space="preserve"> lub „</w:t>
            </w:r>
            <w:r w:rsidR="00914CD1" w:rsidRPr="00914CD1">
              <w:t>27101943</w:t>
            </w:r>
            <w:r w:rsidR="00914CD1">
              <w:t>”</w:t>
            </w:r>
          </w:p>
          <w:p w14:paraId="294313E5" w14:textId="77777777" w:rsidR="00C11AAF" w:rsidRPr="009079F8" w:rsidRDefault="00C11AAF" w:rsidP="00F23355">
            <w:pPr>
              <w:pStyle w:val="pqiTabBody"/>
            </w:pPr>
            <w:r>
              <w:t>W pozostałych przypadkach nie stosuje się.</w:t>
            </w:r>
          </w:p>
        </w:tc>
        <w:tc>
          <w:tcPr>
            <w:tcW w:w="4530" w:type="dxa"/>
            <w:gridSpan w:val="2"/>
          </w:tcPr>
          <w:p w14:paraId="0D5EFA22" w14:textId="77777777" w:rsidR="00C11AAF" w:rsidRPr="009079F8" w:rsidRDefault="00C11AAF" w:rsidP="00F23355">
            <w:pPr>
              <w:pStyle w:val="pqiTabBody"/>
            </w:pPr>
            <w:r>
              <w:t xml:space="preserve">Należy podać „1” jeżeli biokomponenty oraz paliwo spełniają normy jakościowe, lub „0” </w:t>
            </w:r>
            <w:r w:rsidR="0076267F">
              <w:br/>
            </w:r>
            <w:r>
              <w:t>w przeciwnych przypadkach.</w:t>
            </w:r>
          </w:p>
        </w:tc>
        <w:tc>
          <w:tcPr>
            <w:tcW w:w="858" w:type="dxa"/>
            <w:gridSpan w:val="2"/>
          </w:tcPr>
          <w:p w14:paraId="0FAE97D6" w14:textId="77777777" w:rsidR="00C11AAF" w:rsidRPr="009079F8" w:rsidRDefault="00C11AAF" w:rsidP="00F23355">
            <w:pPr>
              <w:pStyle w:val="pqiTabBody"/>
            </w:pPr>
            <w:r w:rsidRPr="009079F8">
              <w:t>n</w:t>
            </w:r>
            <w:r>
              <w:t>1</w:t>
            </w:r>
          </w:p>
        </w:tc>
      </w:tr>
      <w:tr w:rsidR="00D06C59" w:rsidRPr="009079F8" w14:paraId="27367564" w14:textId="77777777" w:rsidTr="00225FDA">
        <w:trPr>
          <w:gridAfter w:val="1"/>
          <w:wAfter w:w="34" w:type="dxa"/>
        </w:trPr>
        <w:tc>
          <w:tcPr>
            <w:tcW w:w="458" w:type="dxa"/>
          </w:tcPr>
          <w:p w14:paraId="7F9EE512" w14:textId="77777777" w:rsidR="00D06C59" w:rsidRPr="009079F8" w:rsidRDefault="00D06C59" w:rsidP="008451D0">
            <w:pPr>
              <w:pStyle w:val="pqiTabBody"/>
              <w:rPr>
                <w:b/>
              </w:rPr>
            </w:pPr>
          </w:p>
        </w:tc>
        <w:tc>
          <w:tcPr>
            <w:tcW w:w="490" w:type="dxa"/>
          </w:tcPr>
          <w:p w14:paraId="0DC6E086" w14:textId="77777777" w:rsidR="00D06C59" w:rsidRDefault="00D06C59" w:rsidP="008451D0">
            <w:pPr>
              <w:pStyle w:val="pqiTabBody"/>
              <w:rPr>
                <w:i/>
              </w:rPr>
            </w:pPr>
            <w:r>
              <w:rPr>
                <w:i/>
              </w:rPr>
              <w:t>u</w:t>
            </w:r>
          </w:p>
        </w:tc>
        <w:tc>
          <w:tcPr>
            <w:tcW w:w="4733" w:type="dxa"/>
            <w:gridSpan w:val="3"/>
          </w:tcPr>
          <w:p w14:paraId="21A02742" w14:textId="77777777" w:rsidR="00D06C59" w:rsidRDefault="00D06C59" w:rsidP="008451D0">
            <w:pPr>
              <w:pStyle w:val="pqiTabBody"/>
            </w:pPr>
            <w:r>
              <w:t>Wyrób objęty zerową stawką podatku akcyzowego</w:t>
            </w:r>
          </w:p>
          <w:p w14:paraId="180ED9C2" w14:textId="77777777" w:rsidR="00D06C59" w:rsidRDefault="00D06C59" w:rsidP="008451D0">
            <w:pPr>
              <w:pStyle w:val="pqiTabBody"/>
            </w:pPr>
            <w:r w:rsidRPr="00B6539E">
              <w:rPr>
                <w:rFonts w:ascii="Courier New" w:hAnsi="Courier New" w:cs="Courier New"/>
                <w:noProof/>
                <w:color w:val="0000FF"/>
              </w:rPr>
              <w:t>ZeroRatedExciseTax</w:t>
            </w:r>
          </w:p>
        </w:tc>
        <w:tc>
          <w:tcPr>
            <w:tcW w:w="567" w:type="dxa"/>
          </w:tcPr>
          <w:p w14:paraId="0CC4A598" w14:textId="77777777" w:rsidR="00D06C59" w:rsidRDefault="00E60935" w:rsidP="008451D0">
            <w:pPr>
              <w:pStyle w:val="pqiTabBody"/>
            </w:pPr>
            <w:r>
              <w:t>C</w:t>
            </w:r>
          </w:p>
        </w:tc>
        <w:tc>
          <w:tcPr>
            <w:tcW w:w="2124" w:type="dxa"/>
            <w:gridSpan w:val="2"/>
          </w:tcPr>
          <w:p w14:paraId="6F1181F2" w14:textId="77777777" w:rsidR="00D06C59" w:rsidRPr="009079F8" w:rsidRDefault="00E60935" w:rsidP="008451D0">
            <w:pPr>
              <w:pStyle w:val="pqiTabBody"/>
            </w:pPr>
            <w:r>
              <w:t>R”, jeżeli kategoria wyrobu akcyzowego w polu 17b jest równa „E”, a kod CN przyjmuje wartości określone w kolumnie F, w pozostałych wypadkach nie stosuje się.</w:t>
            </w:r>
          </w:p>
        </w:tc>
        <w:tc>
          <w:tcPr>
            <w:tcW w:w="4530" w:type="dxa"/>
            <w:gridSpan w:val="2"/>
          </w:tcPr>
          <w:p w14:paraId="0DB316EE" w14:textId="77777777" w:rsidR="00D06C59" w:rsidRDefault="00D06C59" w:rsidP="008451D0">
            <w:pPr>
              <w:pStyle w:val="pqiTabBody"/>
            </w:pPr>
            <w:r>
              <w:t>Należy podać „1”, jeżeli wyrób objęty jest zerową stawką podatku akcyzowego</w:t>
            </w:r>
            <w:r w:rsidR="00716E23">
              <w:t>, w przeciwnym razie należy podać „0”.</w:t>
            </w:r>
          </w:p>
          <w:p w14:paraId="2A835F3C" w14:textId="77777777" w:rsidR="00E60935" w:rsidRDefault="00E60935" w:rsidP="008451D0">
            <w:pPr>
              <w:pStyle w:val="pqiTabBody"/>
            </w:pPr>
          </w:p>
          <w:p w14:paraId="0CE9522C" w14:textId="77777777" w:rsidR="00E60935" w:rsidRDefault="00E60935" w:rsidP="00E60935">
            <w:pPr>
              <w:rPr>
                <w:color w:val="1F497D"/>
              </w:rPr>
            </w:pPr>
            <w:r>
              <w:t>Wartości kodów CN:</w:t>
            </w:r>
            <w:r>
              <w:br/>
            </w:r>
            <w:r>
              <w:rPr>
                <w:color w:val="1F497D"/>
              </w:rPr>
              <w:t>2705</w:t>
            </w:r>
          </w:p>
          <w:p w14:paraId="6E021F7F" w14:textId="77777777" w:rsidR="00E60935" w:rsidRDefault="00E60935" w:rsidP="00E60935">
            <w:pPr>
              <w:rPr>
                <w:color w:val="1F497D"/>
              </w:rPr>
            </w:pPr>
            <w:r>
              <w:rPr>
                <w:color w:val="1F497D"/>
              </w:rPr>
              <w:t>2706</w:t>
            </w:r>
          </w:p>
          <w:p w14:paraId="627F5035" w14:textId="77777777" w:rsidR="00E60935" w:rsidRDefault="00E60935" w:rsidP="00E60935">
            <w:pPr>
              <w:rPr>
                <w:color w:val="1F497D"/>
              </w:rPr>
            </w:pPr>
            <w:r>
              <w:rPr>
                <w:color w:val="1F497D"/>
              </w:rPr>
              <w:t>2707</w:t>
            </w:r>
          </w:p>
          <w:p w14:paraId="4934F1DF" w14:textId="77777777" w:rsidR="00E60935" w:rsidRDefault="00E60935" w:rsidP="00E60935">
            <w:pPr>
              <w:rPr>
                <w:color w:val="1F497D"/>
              </w:rPr>
            </w:pPr>
            <w:r>
              <w:rPr>
                <w:color w:val="1F497D"/>
              </w:rPr>
              <w:t>2708</w:t>
            </w:r>
          </w:p>
          <w:p w14:paraId="0F2FD214" w14:textId="77777777" w:rsidR="00E60935" w:rsidRDefault="00E60935" w:rsidP="00E60935">
            <w:pPr>
              <w:rPr>
                <w:color w:val="1F497D"/>
              </w:rPr>
            </w:pPr>
            <w:r>
              <w:rPr>
                <w:color w:val="1F497D"/>
              </w:rPr>
              <w:t>2709</w:t>
            </w:r>
          </w:p>
          <w:p w14:paraId="389B097B" w14:textId="77777777" w:rsidR="00E60935" w:rsidRDefault="00E60935" w:rsidP="00E60935">
            <w:pPr>
              <w:rPr>
                <w:color w:val="1F497D"/>
              </w:rPr>
            </w:pPr>
            <w:r>
              <w:rPr>
                <w:color w:val="1F497D"/>
              </w:rPr>
              <w:t>2710: 1211, 1215, 1221, 1225, 1251, 1259, 1290, 1911, 1915, 1929, 1931, 1951, 1955, 1962, 1964, 1968, 1985, ex1999, 2031, 2035, 2039, 9100, 9900</w:t>
            </w:r>
          </w:p>
          <w:p w14:paraId="2EC780B6" w14:textId="77777777" w:rsidR="00E60935" w:rsidRDefault="00E60935" w:rsidP="00E60935">
            <w:pPr>
              <w:rPr>
                <w:color w:val="1F497D"/>
              </w:rPr>
            </w:pPr>
            <w:r>
              <w:rPr>
                <w:color w:val="1F497D"/>
              </w:rPr>
              <w:t>2711</w:t>
            </w:r>
          </w:p>
          <w:p w14:paraId="36A19578" w14:textId="77777777" w:rsidR="00E60935" w:rsidRDefault="00E60935" w:rsidP="00E60935">
            <w:pPr>
              <w:rPr>
                <w:color w:val="1F497D"/>
              </w:rPr>
            </w:pPr>
            <w:r>
              <w:rPr>
                <w:color w:val="1F497D"/>
              </w:rPr>
              <w:t>2712</w:t>
            </w:r>
          </w:p>
          <w:p w14:paraId="6FEFDDC7" w14:textId="77777777" w:rsidR="00E60935" w:rsidRDefault="00E60935" w:rsidP="00E60935">
            <w:pPr>
              <w:rPr>
                <w:color w:val="1F497D"/>
              </w:rPr>
            </w:pPr>
            <w:r>
              <w:rPr>
                <w:color w:val="1F497D"/>
              </w:rPr>
              <w:t>2713</w:t>
            </w:r>
          </w:p>
          <w:p w14:paraId="601C1C8B" w14:textId="77777777" w:rsidR="00E60935" w:rsidRDefault="00E60935" w:rsidP="00E60935">
            <w:pPr>
              <w:rPr>
                <w:color w:val="1F497D"/>
              </w:rPr>
            </w:pPr>
            <w:r>
              <w:rPr>
                <w:color w:val="1F497D"/>
              </w:rPr>
              <w:t>2714</w:t>
            </w:r>
          </w:p>
          <w:p w14:paraId="317FE713" w14:textId="77777777" w:rsidR="00E60935" w:rsidRDefault="00E60935" w:rsidP="00E60935">
            <w:pPr>
              <w:rPr>
                <w:color w:val="1F497D"/>
              </w:rPr>
            </w:pPr>
            <w:r>
              <w:rPr>
                <w:color w:val="1F497D"/>
              </w:rPr>
              <w:t>2715</w:t>
            </w:r>
          </w:p>
          <w:p w14:paraId="12D090EF" w14:textId="77777777" w:rsidR="00E60935" w:rsidRDefault="00E60935" w:rsidP="00E60935">
            <w:pPr>
              <w:rPr>
                <w:color w:val="1F497D"/>
              </w:rPr>
            </w:pPr>
            <w:r>
              <w:rPr>
                <w:color w:val="1F497D"/>
              </w:rPr>
              <w:t>2901</w:t>
            </w:r>
          </w:p>
          <w:p w14:paraId="6654C9CF" w14:textId="77777777" w:rsidR="00E60935" w:rsidRDefault="00E60935" w:rsidP="00E60935">
            <w:pPr>
              <w:rPr>
                <w:color w:val="1F497D"/>
              </w:rPr>
            </w:pPr>
            <w:r>
              <w:rPr>
                <w:color w:val="1F497D"/>
              </w:rPr>
              <w:t>2902</w:t>
            </w:r>
          </w:p>
          <w:p w14:paraId="5DCEF1C0" w14:textId="77777777" w:rsidR="00E60935" w:rsidRDefault="00E60935" w:rsidP="00E60935">
            <w:pPr>
              <w:rPr>
                <w:color w:val="1F497D"/>
              </w:rPr>
            </w:pPr>
            <w:r>
              <w:rPr>
                <w:color w:val="1F497D"/>
              </w:rPr>
              <w:t>3403</w:t>
            </w:r>
          </w:p>
          <w:p w14:paraId="671D2DA3" w14:textId="77777777" w:rsidR="00E60935" w:rsidRDefault="00E60935" w:rsidP="00E60935">
            <w:pPr>
              <w:rPr>
                <w:color w:val="1F497D"/>
              </w:rPr>
            </w:pPr>
            <w:r>
              <w:rPr>
                <w:color w:val="1F497D"/>
              </w:rPr>
              <w:t>3811</w:t>
            </w:r>
          </w:p>
          <w:p w14:paraId="656CACB7" w14:textId="77777777" w:rsidR="00E60935" w:rsidRDefault="00E60935" w:rsidP="00E60935">
            <w:pPr>
              <w:pStyle w:val="pqiTabBody"/>
            </w:pPr>
            <w:r>
              <w:rPr>
                <w:color w:val="1F497D"/>
              </w:rPr>
              <w:t>3817</w:t>
            </w:r>
          </w:p>
        </w:tc>
        <w:tc>
          <w:tcPr>
            <w:tcW w:w="858" w:type="dxa"/>
            <w:gridSpan w:val="2"/>
          </w:tcPr>
          <w:p w14:paraId="152AD4E8" w14:textId="77777777" w:rsidR="00D06C59" w:rsidRPr="009079F8" w:rsidRDefault="00D06C59" w:rsidP="008451D0">
            <w:pPr>
              <w:pStyle w:val="pqiTabBody"/>
            </w:pPr>
            <w:r w:rsidRPr="009079F8">
              <w:t>n</w:t>
            </w:r>
            <w:r>
              <w:t>1</w:t>
            </w:r>
          </w:p>
        </w:tc>
      </w:tr>
      <w:tr w:rsidR="00C11AAF" w:rsidRPr="009079F8" w14:paraId="7D53FC9D" w14:textId="77777777" w:rsidTr="00225FDA">
        <w:trPr>
          <w:gridAfter w:val="1"/>
          <w:wAfter w:w="34" w:type="dxa"/>
        </w:trPr>
        <w:tc>
          <w:tcPr>
            <w:tcW w:w="970" w:type="dxa"/>
            <w:gridSpan w:val="4"/>
          </w:tcPr>
          <w:p w14:paraId="6F423E23" w14:textId="77777777" w:rsidR="00C11AAF" w:rsidRPr="009079F8" w:rsidRDefault="00C11AAF" w:rsidP="00F23355">
            <w:pPr>
              <w:pStyle w:val="pqiTabBody"/>
              <w:rPr>
                <w:i/>
              </w:rPr>
            </w:pPr>
            <w:r w:rsidRPr="009079F8">
              <w:rPr>
                <w:b/>
              </w:rPr>
              <w:t>17.1</w:t>
            </w:r>
          </w:p>
        </w:tc>
        <w:tc>
          <w:tcPr>
            <w:tcW w:w="4711" w:type="dxa"/>
          </w:tcPr>
          <w:p w14:paraId="5B56C97D" w14:textId="77777777" w:rsidR="00C11AAF" w:rsidRDefault="00C11AAF" w:rsidP="00F23355">
            <w:pPr>
              <w:pStyle w:val="pqiTabBody"/>
              <w:rPr>
                <w:b/>
              </w:rPr>
            </w:pPr>
            <w:r w:rsidRPr="009079F8">
              <w:rPr>
                <w:b/>
              </w:rPr>
              <w:t>OPAKOWANIE</w:t>
            </w:r>
          </w:p>
          <w:p w14:paraId="2B7C9528" w14:textId="77777777" w:rsidR="00C11AAF" w:rsidRPr="009079F8" w:rsidRDefault="00C11AAF" w:rsidP="00F23355">
            <w:pPr>
              <w:pStyle w:val="pqiTabBody"/>
              <w:rPr>
                <w:b/>
              </w:rPr>
            </w:pPr>
            <w:r>
              <w:rPr>
                <w:rFonts w:ascii="Courier New" w:hAnsi="Courier New" w:cs="Courier New"/>
                <w:noProof/>
                <w:color w:val="0000FF"/>
              </w:rPr>
              <w:t>Package</w:t>
            </w:r>
          </w:p>
        </w:tc>
        <w:tc>
          <w:tcPr>
            <w:tcW w:w="567" w:type="dxa"/>
          </w:tcPr>
          <w:p w14:paraId="6572E3B7" w14:textId="77777777" w:rsidR="00C11AAF" w:rsidRPr="00C55E14" w:rsidRDefault="00C11AAF" w:rsidP="00F23355">
            <w:pPr>
              <w:pStyle w:val="pqiTabBody"/>
              <w:rPr>
                <w:b/>
              </w:rPr>
            </w:pPr>
            <w:r w:rsidRPr="00C55E14">
              <w:rPr>
                <w:b/>
              </w:rPr>
              <w:t>R</w:t>
            </w:r>
          </w:p>
        </w:tc>
        <w:tc>
          <w:tcPr>
            <w:tcW w:w="2124" w:type="dxa"/>
            <w:gridSpan w:val="2"/>
          </w:tcPr>
          <w:p w14:paraId="0396C890" w14:textId="77777777" w:rsidR="00C11AAF" w:rsidRPr="00C55E14" w:rsidRDefault="00C11AAF" w:rsidP="00F23355">
            <w:pPr>
              <w:pStyle w:val="pqiTabBody"/>
              <w:rPr>
                <w:b/>
              </w:rPr>
            </w:pPr>
          </w:p>
        </w:tc>
        <w:tc>
          <w:tcPr>
            <w:tcW w:w="4530" w:type="dxa"/>
            <w:gridSpan w:val="2"/>
          </w:tcPr>
          <w:p w14:paraId="4A98F110" w14:textId="77777777" w:rsidR="00C11AAF" w:rsidRPr="00C55E14" w:rsidRDefault="00C11AAF" w:rsidP="00F23355">
            <w:pPr>
              <w:pStyle w:val="pqiTabBody"/>
              <w:rPr>
                <w:b/>
              </w:rPr>
            </w:pPr>
          </w:p>
        </w:tc>
        <w:tc>
          <w:tcPr>
            <w:tcW w:w="858" w:type="dxa"/>
            <w:gridSpan w:val="2"/>
          </w:tcPr>
          <w:p w14:paraId="6864C7DB" w14:textId="77777777" w:rsidR="00C11AAF" w:rsidRPr="009079F8" w:rsidRDefault="00C11AAF" w:rsidP="00F23355">
            <w:pPr>
              <w:pStyle w:val="pqiTabBody"/>
              <w:rPr>
                <w:b/>
              </w:rPr>
            </w:pPr>
            <w:r w:rsidRPr="009079F8">
              <w:rPr>
                <w:b/>
              </w:rPr>
              <w:t>99x</w:t>
            </w:r>
          </w:p>
        </w:tc>
      </w:tr>
      <w:tr w:rsidR="00C11AAF" w:rsidRPr="009079F8" w14:paraId="3E9F2CDD" w14:textId="77777777" w:rsidTr="00225FDA">
        <w:trPr>
          <w:gridAfter w:val="1"/>
          <w:wAfter w:w="34" w:type="dxa"/>
        </w:trPr>
        <w:tc>
          <w:tcPr>
            <w:tcW w:w="458" w:type="dxa"/>
          </w:tcPr>
          <w:p w14:paraId="1A0F0DFF" w14:textId="77777777" w:rsidR="00C11AAF" w:rsidRPr="009079F8" w:rsidRDefault="00C11AAF" w:rsidP="00F23355">
            <w:pPr>
              <w:pStyle w:val="pqiTabBody"/>
              <w:rPr>
                <w:b/>
              </w:rPr>
            </w:pPr>
          </w:p>
        </w:tc>
        <w:tc>
          <w:tcPr>
            <w:tcW w:w="500" w:type="dxa"/>
            <w:gridSpan w:val="2"/>
          </w:tcPr>
          <w:p w14:paraId="4E98A5F6" w14:textId="77777777" w:rsidR="00C11AAF" w:rsidRPr="009079F8" w:rsidRDefault="00C11AAF" w:rsidP="00F23355">
            <w:pPr>
              <w:pStyle w:val="pqiTabBody"/>
              <w:rPr>
                <w:i/>
              </w:rPr>
            </w:pPr>
            <w:r w:rsidRPr="009079F8">
              <w:rPr>
                <w:i/>
              </w:rPr>
              <w:t>a</w:t>
            </w:r>
          </w:p>
        </w:tc>
        <w:tc>
          <w:tcPr>
            <w:tcW w:w="4723" w:type="dxa"/>
            <w:gridSpan w:val="2"/>
          </w:tcPr>
          <w:p w14:paraId="51239C4B" w14:textId="77777777" w:rsidR="00C11AAF" w:rsidRDefault="00C11AAF" w:rsidP="00F23355">
            <w:pPr>
              <w:pStyle w:val="pqiTabBody"/>
            </w:pPr>
            <w:r w:rsidRPr="009079F8">
              <w:t>Kod rodzaju opakowań</w:t>
            </w:r>
          </w:p>
          <w:p w14:paraId="5E2FBF7D" w14:textId="77777777" w:rsidR="00C11AAF" w:rsidRPr="009079F8" w:rsidRDefault="00C11AAF" w:rsidP="00F23355">
            <w:pPr>
              <w:pStyle w:val="pqiTabBody"/>
            </w:pPr>
            <w:r>
              <w:rPr>
                <w:rFonts w:ascii="Courier New" w:hAnsi="Courier New" w:cs="Courier New"/>
                <w:noProof/>
                <w:color w:val="0000FF"/>
              </w:rPr>
              <w:t>KindOfPackages</w:t>
            </w:r>
          </w:p>
        </w:tc>
        <w:tc>
          <w:tcPr>
            <w:tcW w:w="567" w:type="dxa"/>
          </w:tcPr>
          <w:p w14:paraId="68D1FADF" w14:textId="77777777" w:rsidR="00C11AAF" w:rsidRPr="009079F8" w:rsidRDefault="00C11AAF" w:rsidP="00F23355">
            <w:pPr>
              <w:pStyle w:val="pqiTabBody"/>
            </w:pPr>
            <w:r w:rsidRPr="009079F8">
              <w:t>R</w:t>
            </w:r>
          </w:p>
        </w:tc>
        <w:tc>
          <w:tcPr>
            <w:tcW w:w="2124" w:type="dxa"/>
            <w:gridSpan w:val="2"/>
          </w:tcPr>
          <w:p w14:paraId="5A921C65" w14:textId="77777777" w:rsidR="00C11AAF" w:rsidRPr="009079F8" w:rsidRDefault="00C11AAF" w:rsidP="00F23355">
            <w:pPr>
              <w:pStyle w:val="pqiTabBody"/>
            </w:pPr>
          </w:p>
        </w:tc>
        <w:tc>
          <w:tcPr>
            <w:tcW w:w="4530" w:type="dxa"/>
            <w:gridSpan w:val="2"/>
          </w:tcPr>
          <w:p w14:paraId="3258314C" w14:textId="77777777" w:rsidR="00C11AAF" w:rsidRPr="00E90B40" w:rsidRDefault="00C11AAF" w:rsidP="00F23355">
            <w:pPr>
              <w:pStyle w:val="pqiTabBody"/>
            </w:pPr>
            <w:r>
              <w:t>Wartość ze słownika „</w:t>
            </w:r>
            <w:r w:rsidRPr="00E90B40">
              <w:t>Kody opakowań (Packaging codes)</w:t>
            </w:r>
            <w:r>
              <w:t>”.</w:t>
            </w:r>
          </w:p>
        </w:tc>
        <w:tc>
          <w:tcPr>
            <w:tcW w:w="858" w:type="dxa"/>
            <w:gridSpan w:val="2"/>
          </w:tcPr>
          <w:p w14:paraId="7C680BF2" w14:textId="77777777" w:rsidR="00C11AAF" w:rsidRPr="009079F8" w:rsidRDefault="00C11AAF" w:rsidP="00F23355">
            <w:pPr>
              <w:pStyle w:val="pqiTabBody"/>
            </w:pPr>
            <w:r w:rsidRPr="009079F8">
              <w:t>a</w:t>
            </w:r>
            <w:r>
              <w:t>n</w:t>
            </w:r>
            <w:r w:rsidRPr="009079F8">
              <w:t>2</w:t>
            </w:r>
          </w:p>
        </w:tc>
      </w:tr>
      <w:tr w:rsidR="00C11AAF" w:rsidRPr="009079F8" w14:paraId="71AD23C2" w14:textId="77777777" w:rsidTr="00225FDA">
        <w:trPr>
          <w:gridAfter w:val="1"/>
          <w:wAfter w:w="34" w:type="dxa"/>
        </w:trPr>
        <w:tc>
          <w:tcPr>
            <w:tcW w:w="458" w:type="dxa"/>
          </w:tcPr>
          <w:p w14:paraId="7B88EE20" w14:textId="77777777" w:rsidR="00C11AAF" w:rsidRPr="009079F8" w:rsidRDefault="00C11AAF" w:rsidP="00F23355">
            <w:pPr>
              <w:pStyle w:val="pqiTabBody"/>
              <w:rPr>
                <w:b/>
              </w:rPr>
            </w:pPr>
          </w:p>
        </w:tc>
        <w:tc>
          <w:tcPr>
            <w:tcW w:w="500" w:type="dxa"/>
            <w:gridSpan w:val="2"/>
          </w:tcPr>
          <w:p w14:paraId="4F244BA4" w14:textId="77777777" w:rsidR="00C11AAF" w:rsidRPr="009079F8" w:rsidRDefault="00C11AAF" w:rsidP="00F23355">
            <w:pPr>
              <w:pStyle w:val="pqiTabBody"/>
              <w:rPr>
                <w:i/>
              </w:rPr>
            </w:pPr>
            <w:r w:rsidRPr="009079F8">
              <w:rPr>
                <w:i/>
              </w:rPr>
              <w:t>b</w:t>
            </w:r>
          </w:p>
        </w:tc>
        <w:tc>
          <w:tcPr>
            <w:tcW w:w="4723" w:type="dxa"/>
            <w:gridSpan w:val="2"/>
          </w:tcPr>
          <w:p w14:paraId="3E76C2E5" w14:textId="77777777" w:rsidR="00C11AAF" w:rsidRDefault="00C11AAF" w:rsidP="00F23355">
            <w:pPr>
              <w:pStyle w:val="pqiTabBody"/>
            </w:pPr>
            <w:r w:rsidRPr="009079F8">
              <w:t>Liczba opakowań</w:t>
            </w:r>
          </w:p>
          <w:p w14:paraId="6D1FAFBE" w14:textId="77777777" w:rsidR="00C11AAF" w:rsidRPr="009079F8" w:rsidRDefault="00C11AAF" w:rsidP="00F23355">
            <w:pPr>
              <w:pStyle w:val="pqiTabBody"/>
            </w:pPr>
            <w:r>
              <w:rPr>
                <w:rFonts w:ascii="Courier New" w:hAnsi="Courier New" w:cs="Courier New"/>
                <w:noProof/>
                <w:color w:val="0000FF"/>
              </w:rPr>
              <w:t>NumberOfPackages</w:t>
            </w:r>
          </w:p>
        </w:tc>
        <w:tc>
          <w:tcPr>
            <w:tcW w:w="567" w:type="dxa"/>
          </w:tcPr>
          <w:p w14:paraId="73A60315" w14:textId="77777777" w:rsidR="00C11AAF" w:rsidRPr="009079F8" w:rsidRDefault="00C11AAF" w:rsidP="00F23355">
            <w:pPr>
              <w:pStyle w:val="pqiTabBody"/>
            </w:pPr>
            <w:r>
              <w:t>D</w:t>
            </w:r>
          </w:p>
        </w:tc>
        <w:tc>
          <w:tcPr>
            <w:tcW w:w="2124" w:type="dxa"/>
            <w:gridSpan w:val="2"/>
          </w:tcPr>
          <w:p w14:paraId="42D12E98" w14:textId="77777777" w:rsidR="00C11AAF" w:rsidRDefault="00C11AAF" w:rsidP="00F23355">
            <w:pPr>
              <w:pStyle w:val="pqiTabBody"/>
            </w:pPr>
            <w:r w:rsidRPr="009079F8">
              <w:t>„R”, jeżeli oznaczone jako „policzalne”.</w:t>
            </w:r>
          </w:p>
          <w:p w14:paraId="6DF561B2" w14:textId="77777777" w:rsidR="00C11AAF" w:rsidRPr="009079F8" w:rsidRDefault="00C11AAF" w:rsidP="00F23355">
            <w:pPr>
              <w:pStyle w:val="pqiTabBody"/>
            </w:pPr>
            <w:r>
              <w:t>W pozostałych przypadkach nie stosuje się.</w:t>
            </w:r>
          </w:p>
        </w:tc>
        <w:tc>
          <w:tcPr>
            <w:tcW w:w="4530" w:type="dxa"/>
            <w:gridSpan w:val="2"/>
          </w:tcPr>
          <w:p w14:paraId="79B1D9C1" w14:textId="77777777" w:rsidR="00C11AAF" w:rsidRPr="009079F8" w:rsidRDefault="00C11AAF" w:rsidP="00F23355">
            <w:r w:rsidRPr="009079F8">
              <w:t>Należy podać liczbę opakowań, jeż</w:t>
            </w:r>
            <w:r>
              <w:t>eli są one policzalne zgodnie ze słownikiem „</w:t>
            </w:r>
            <w:r w:rsidRPr="00E90B40">
              <w:t>Kody opakowań (Packaging codes)</w:t>
            </w:r>
            <w:r>
              <w:t>”.</w:t>
            </w:r>
          </w:p>
        </w:tc>
        <w:tc>
          <w:tcPr>
            <w:tcW w:w="858" w:type="dxa"/>
            <w:gridSpan w:val="2"/>
          </w:tcPr>
          <w:p w14:paraId="36FBB720" w14:textId="77777777" w:rsidR="00C11AAF" w:rsidRPr="009079F8" w:rsidRDefault="00C11AAF" w:rsidP="00F23355">
            <w:pPr>
              <w:pStyle w:val="pqiTabBody"/>
            </w:pPr>
            <w:r w:rsidRPr="009079F8">
              <w:t>n..15</w:t>
            </w:r>
          </w:p>
        </w:tc>
      </w:tr>
      <w:tr w:rsidR="00C11AAF" w:rsidRPr="009079F8" w14:paraId="360D53D5" w14:textId="77777777" w:rsidTr="00225FDA">
        <w:trPr>
          <w:gridAfter w:val="1"/>
          <w:wAfter w:w="34" w:type="dxa"/>
        </w:trPr>
        <w:tc>
          <w:tcPr>
            <w:tcW w:w="458" w:type="dxa"/>
          </w:tcPr>
          <w:p w14:paraId="1A41C137" w14:textId="77777777" w:rsidR="00C11AAF" w:rsidRPr="009079F8" w:rsidRDefault="00C11AAF" w:rsidP="00F23355">
            <w:pPr>
              <w:pStyle w:val="pqiTabBody"/>
              <w:rPr>
                <w:b/>
              </w:rPr>
            </w:pPr>
          </w:p>
        </w:tc>
        <w:tc>
          <w:tcPr>
            <w:tcW w:w="500" w:type="dxa"/>
            <w:gridSpan w:val="2"/>
          </w:tcPr>
          <w:p w14:paraId="679E18A5" w14:textId="77777777" w:rsidR="00C11AAF" w:rsidRPr="009079F8" w:rsidRDefault="00C11AAF" w:rsidP="00F23355">
            <w:pPr>
              <w:pStyle w:val="pqiTabBody"/>
              <w:rPr>
                <w:i/>
              </w:rPr>
            </w:pPr>
            <w:r w:rsidRPr="009079F8">
              <w:rPr>
                <w:i/>
              </w:rPr>
              <w:t>c</w:t>
            </w:r>
          </w:p>
        </w:tc>
        <w:tc>
          <w:tcPr>
            <w:tcW w:w="4723" w:type="dxa"/>
            <w:gridSpan w:val="2"/>
          </w:tcPr>
          <w:p w14:paraId="37245E97" w14:textId="77777777" w:rsidR="00C11AAF" w:rsidRDefault="00C11AAF" w:rsidP="00F23355">
            <w:pPr>
              <w:pStyle w:val="pqiTabBody"/>
            </w:pPr>
            <w:r w:rsidRPr="009079F8">
              <w:t>Oznaczenie pieczęci handlowej</w:t>
            </w:r>
            <w:r>
              <w:t xml:space="preserve"> (zabezpieczenia urzędowego)</w:t>
            </w:r>
          </w:p>
          <w:p w14:paraId="094D88DF"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7E888775" w14:textId="77777777" w:rsidR="00C11AAF" w:rsidRPr="009079F8" w:rsidRDefault="00C11AAF" w:rsidP="00F23355">
            <w:pPr>
              <w:pStyle w:val="pqiTabBody"/>
            </w:pPr>
            <w:r>
              <w:rPr>
                <w:rFonts w:ascii="Courier New" w:hAnsi="Courier New" w:cs="Courier New"/>
                <w:noProof/>
                <w:color w:val="0000FF"/>
              </w:rPr>
              <w:t>Identification</w:t>
            </w:r>
          </w:p>
        </w:tc>
        <w:tc>
          <w:tcPr>
            <w:tcW w:w="567" w:type="dxa"/>
          </w:tcPr>
          <w:p w14:paraId="56C19966" w14:textId="77777777" w:rsidR="00C11AAF" w:rsidRPr="009079F8" w:rsidRDefault="00C11AAF" w:rsidP="00F23355">
            <w:pPr>
              <w:pStyle w:val="pqiTabBody"/>
            </w:pPr>
            <w:r w:rsidRPr="009079F8">
              <w:t>D</w:t>
            </w:r>
          </w:p>
        </w:tc>
        <w:tc>
          <w:tcPr>
            <w:tcW w:w="2124" w:type="dxa"/>
            <w:gridSpan w:val="2"/>
          </w:tcPr>
          <w:p w14:paraId="5C26CEAC" w14:textId="77777777" w:rsidR="00C11AAF" w:rsidRDefault="00C11AAF" w:rsidP="00F23355">
            <w:pPr>
              <w:pStyle w:val="pqiTabBody"/>
            </w:pPr>
            <w:r w:rsidRPr="009079F8">
              <w:t>„R”, jeżeli stosuje się pieczęci handlowe</w:t>
            </w:r>
            <w:r>
              <w:t xml:space="preserve"> (zabezpieczenia urzędowe)</w:t>
            </w:r>
            <w:r w:rsidRPr="009079F8">
              <w:t>.</w:t>
            </w:r>
          </w:p>
          <w:p w14:paraId="57D3768C" w14:textId="77777777" w:rsidR="00C11AAF" w:rsidRPr="009079F8" w:rsidRDefault="00C11AAF" w:rsidP="00F23355">
            <w:pPr>
              <w:pStyle w:val="pqiTabBody"/>
            </w:pPr>
            <w:r>
              <w:t>„O” w pozostałych przypadkach.</w:t>
            </w:r>
          </w:p>
        </w:tc>
        <w:tc>
          <w:tcPr>
            <w:tcW w:w="4530" w:type="dxa"/>
            <w:gridSpan w:val="2"/>
          </w:tcPr>
          <w:p w14:paraId="6677BF6F" w14:textId="77777777" w:rsidR="00C11AAF" w:rsidRPr="009079F8" w:rsidRDefault="00C11AAF"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858" w:type="dxa"/>
            <w:gridSpan w:val="2"/>
          </w:tcPr>
          <w:p w14:paraId="1AF7F8B7" w14:textId="77777777" w:rsidR="00C11AAF" w:rsidRPr="009079F8" w:rsidRDefault="00C11AAF" w:rsidP="00F23355">
            <w:pPr>
              <w:pStyle w:val="pqiTabBody"/>
            </w:pPr>
            <w:r w:rsidRPr="009079F8">
              <w:t>an..35</w:t>
            </w:r>
          </w:p>
        </w:tc>
      </w:tr>
      <w:tr w:rsidR="00C11AAF" w:rsidRPr="009079F8" w14:paraId="73784028" w14:textId="77777777" w:rsidTr="00225FDA">
        <w:trPr>
          <w:gridAfter w:val="1"/>
          <w:wAfter w:w="34" w:type="dxa"/>
        </w:trPr>
        <w:tc>
          <w:tcPr>
            <w:tcW w:w="458" w:type="dxa"/>
          </w:tcPr>
          <w:p w14:paraId="3855D391" w14:textId="77777777" w:rsidR="00C11AAF" w:rsidRPr="009079F8" w:rsidRDefault="00C11AAF" w:rsidP="00F23355">
            <w:pPr>
              <w:pStyle w:val="pqiTabBody"/>
              <w:rPr>
                <w:b/>
              </w:rPr>
            </w:pPr>
          </w:p>
        </w:tc>
        <w:tc>
          <w:tcPr>
            <w:tcW w:w="500" w:type="dxa"/>
            <w:gridSpan w:val="2"/>
          </w:tcPr>
          <w:p w14:paraId="4FA23C90" w14:textId="77777777" w:rsidR="00C11AAF" w:rsidRPr="009079F8" w:rsidRDefault="00C11AAF" w:rsidP="00F23355">
            <w:pPr>
              <w:pStyle w:val="pqiTabBody"/>
              <w:rPr>
                <w:i/>
              </w:rPr>
            </w:pPr>
            <w:r w:rsidRPr="009079F8">
              <w:rPr>
                <w:i/>
              </w:rPr>
              <w:t>d</w:t>
            </w:r>
          </w:p>
        </w:tc>
        <w:tc>
          <w:tcPr>
            <w:tcW w:w="4723" w:type="dxa"/>
            <w:gridSpan w:val="2"/>
          </w:tcPr>
          <w:p w14:paraId="1DFA46D1" w14:textId="77777777" w:rsidR="00C11AAF" w:rsidRDefault="00C11AAF" w:rsidP="00F23355">
            <w:pPr>
              <w:pStyle w:val="pqiTabBody"/>
            </w:pPr>
            <w:r w:rsidRPr="009079F8">
              <w:t>Informacje o pieczęci</w:t>
            </w:r>
            <w:r>
              <w:t xml:space="preserve"> (zabezpieczeniu urzędowym)</w:t>
            </w:r>
          </w:p>
          <w:p w14:paraId="257B85FC" w14:textId="77777777" w:rsidR="00C11AAF" w:rsidRPr="009079F8" w:rsidRDefault="00C11AAF" w:rsidP="00F23355">
            <w:pPr>
              <w:pStyle w:val="pqiTabBody"/>
            </w:pPr>
            <w:r>
              <w:rPr>
                <w:rFonts w:ascii="Courier New" w:hAnsi="Courier New" w:cs="Courier New"/>
                <w:noProof/>
                <w:color w:val="0000FF"/>
              </w:rPr>
              <w:t>SealInformation</w:t>
            </w:r>
          </w:p>
        </w:tc>
        <w:tc>
          <w:tcPr>
            <w:tcW w:w="567" w:type="dxa"/>
          </w:tcPr>
          <w:p w14:paraId="0ECFE805" w14:textId="77777777" w:rsidR="00C11AAF" w:rsidRPr="009079F8" w:rsidRDefault="00C11AAF" w:rsidP="00F23355">
            <w:pPr>
              <w:pStyle w:val="pqiTabBody"/>
            </w:pPr>
            <w:r w:rsidRPr="009079F8">
              <w:t>O</w:t>
            </w:r>
          </w:p>
        </w:tc>
        <w:tc>
          <w:tcPr>
            <w:tcW w:w="2124" w:type="dxa"/>
            <w:gridSpan w:val="2"/>
          </w:tcPr>
          <w:p w14:paraId="5904C8A1" w14:textId="77777777" w:rsidR="00C11AAF" w:rsidRPr="009079F8" w:rsidRDefault="00C11AAF" w:rsidP="00F23355">
            <w:pPr>
              <w:pStyle w:val="pqiTabBody"/>
            </w:pPr>
          </w:p>
        </w:tc>
        <w:tc>
          <w:tcPr>
            <w:tcW w:w="4530" w:type="dxa"/>
            <w:gridSpan w:val="2"/>
          </w:tcPr>
          <w:p w14:paraId="2791A6E6" w14:textId="77777777"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858" w:type="dxa"/>
            <w:gridSpan w:val="2"/>
          </w:tcPr>
          <w:p w14:paraId="19BC9A4D" w14:textId="77777777" w:rsidR="00C11AAF" w:rsidRPr="009079F8" w:rsidRDefault="00C11AAF" w:rsidP="00F23355">
            <w:pPr>
              <w:pStyle w:val="pqiTabBody"/>
            </w:pPr>
            <w:r w:rsidRPr="009079F8">
              <w:t>an..350</w:t>
            </w:r>
          </w:p>
        </w:tc>
      </w:tr>
      <w:tr w:rsidR="00C11AAF" w:rsidRPr="009079F8" w14:paraId="2EB192C5" w14:textId="77777777" w:rsidTr="00225FDA">
        <w:trPr>
          <w:gridAfter w:val="1"/>
          <w:wAfter w:w="34" w:type="dxa"/>
        </w:trPr>
        <w:tc>
          <w:tcPr>
            <w:tcW w:w="970" w:type="dxa"/>
            <w:gridSpan w:val="4"/>
          </w:tcPr>
          <w:p w14:paraId="6742239C" w14:textId="77777777" w:rsidR="00C11AAF" w:rsidRPr="009079F8" w:rsidRDefault="00C11AAF" w:rsidP="00F23355">
            <w:pPr>
              <w:pStyle w:val="pqiTabBody"/>
              <w:rPr>
                <w:i/>
              </w:rPr>
            </w:pPr>
          </w:p>
        </w:tc>
        <w:tc>
          <w:tcPr>
            <w:tcW w:w="4711" w:type="dxa"/>
          </w:tcPr>
          <w:p w14:paraId="6F5CF2DB" w14:textId="77777777" w:rsidR="00C11AAF" w:rsidRDefault="00C11AAF" w:rsidP="00F23355">
            <w:pPr>
              <w:pStyle w:val="pqiTabBody"/>
            </w:pPr>
            <w:r>
              <w:t>JĘZYK ELEMENTU</w:t>
            </w:r>
            <w:r w:rsidRPr="009079F8">
              <w:t xml:space="preserve"> </w:t>
            </w:r>
          </w:p>
          <w:p w14:paraId="5BDDBDEF"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64CC55C2" w14:textId="77777777" w:rsidR="00C11AAF" w:rsidRPr="009079F8" w:rsidRDefault="00C11AAF" w:rsidP="00F23355">
            <w:pPr>
              <w:pStyle w:val="pqiTabBody"/>
            </w:pPr>
            <w:r>
              <w:t>D</w:t>
            </w:r>
          </w:p>
        </w:tc>
        <w:tc>
          <w:tcPr>
            <w:tcW w:w="2124" w:type="dxa"/>
            <w:gridSpan w:val="2"/>
          </w:tcPr>
          <w:p w14:paraId="0E02EED0" w14:textId="77777777" w:rsidR="00C11AAF" w:rsidRPr="009079F8" w:rsidRDefault="00C11AAF" w:rsidP="00F23355">
            <w:pPr>
              <w:pStyle w:val="pqiTabBody"/>
            </w:pPr>
            <w:r w:rsidRPr="009079F8">
              <w:t>„R”, jeżeli stosuje się pole tekstowe</w:t>
            </w:r>
            <w:r>
              <w:t xml:space="preserve"> 17.1d</w:t>
            </w:r>
            <w:r w:rsidRPr="009079F8">
              <w:t>.</w:t>
            </w:r>
          </w:p>
        </w:tc>
        <w:tc>
          <w:tcPr>
            <w:tcW w:w="4530" w:type="dxa"/>
            <w:gridSpan w:val="2"/>
          </w:tcPr>
          <w:p w14:paraId="2190544B" w14:textId="77777777" w:rsidR="00C11AAF" w:rsidRDefault="00C11AAF" w:rsidP="00F23355">
            <w:pPr>
              <w:pStyle w:val="pqiTabBody"/>
            </w:pPr>
            <w:r>
              <w:t>Atrybut.</w:t>
            </w:r>
          </w:p>
          <w:p w14:paraId="38FE7399" w14:textId="77777777" w:rsidR="00C11AAF" w:rsidRPr="009079F8" w:rsidRDefault="00C11AAF" w:rsidP="00F23355">
            <w:pPr>
              <w:pStyle w:val="pqiTabBody"/>
            </w:pPr>
            <w:r>
              <w:t>Wartość ze słownika „</w:t>
            </w:r>
            <w:r w:rsidRPr="008C6FA2">
              <w:t>Kody języka (Language codes)</w:t>
            </w:r>
            <w:r>
              <w:t>”.</w:t>
            </w:r>
          </w:p>
        </w:tc>
        <w:tc>
          <w:tcPr>
            <w:tcW w:w="858" w:type="dxa"/>
            <w:gridSpan w:val="2"/>
          </w:tcPr>
          <w:p w14:paraId="14A590D2" w14:textId="77777777" w:rsidR="00C11AAF" w:rsidRPr="009079F8" w:rsidRDefault="00C11AAF" w:rsidP="00F23355">
            <w:pPr>
              <w:pStyle w:val="pqiTabBody"/>
            </w:pPr>
            <w:r w:rsidRPr="009079F8">
              <w:t>a2</w:t>
            </w:r>
          </w:p>
        </w:tc>
      </w:tr>
      <w:tr w:rsidR="00C11AAF" w:rsidRPr="009079F8" w14:paraId="0D4365FF" w14:textId="77777777" w:rsidTr="00225FDA">
        <w:trPr>
          <w:gridAfter w:val="1"/>
          <w:wAfter w:w="34" w:type="dxa"/>
        </w:trPr>
        <w:tc>
          <w:tcPr>
            <w:tcW w:w="970" w:type="dxa"/>
            <w:gridSpan w:val="4"/>
          </w:tcPr>
          <w:p w14:paraId="6D58582B" w14:textId="77777777" w:rsidR="00C11AAF" w:rsidRPr="009079F8" w:rsidRDefault="00C11AAF" w:rsidP="00F23355">
            <w:pPr>
              <w:pStyle w:val="pqiTabBody"/>
              <w:rPr>
                <w:i/>
              </w:rPr>
            </w:pPr>
            <w:r w:rsidRPr="009079F8">
              <w:rPr>
                <w:b/>
              </w:rPr>
              <w:t>17.2</w:t>
            </w:r>
          </w:p>
        </w:tc>
        <w:tc>
          <w:tcPr>
            <w:tcW w:w="4711" w:type="dxa"/>
          </w:tcPr>
          <w:p w14:paraId="713B6A32" w14:textId="77777777" w:rsidR="00C11AAF" w:rsidRDefault="00C11AAF" w:rsidP="00F23355">
            <w:pPr>
              <w:pStyle w:val="pqiTabBody"/>
              <w:rPr>
                <w:b/>
              </w:rPr>
            </w:pPr>
            <w:r>
              <w:rPr>
                <w:b/>
              </w:rPr>
              <w:t>WYRÓB</w:t>
            </w:r>
            <w:r w:rsidRPr="009079F8">
              <w:rPr>
                <w:b/>
              </w:rPr>
              <w:t xml:space="preserve"> WINIARSKI</w:t>
            </w:r>
          </w:p>
          <w:p w14:paraId="0F65F4AE" w14:textId="77777777" w:rsidR="00C11AAF" w:rsidRPr="009079F8" w:rsidRDefault="00C11AAF" w:rsidP="00F23355">
            <w:pPr>
              <w:pStyle w:val="pqiTabBody"/>
              <w:rPr>
                <w:b/>
              </w:rPr>
            </w:pPr>
            <w:r>
              <w:rPr>
                <w:rFonts w:ascii="Courier New" w:hAnsi="Courier New" w:cs="Courier New"/>
                <w:noProof/>
                <w:color w:val="0000FF"/>
              </w:rPr>
              <w:t>WineProduct</w:t>
            </w:r>
          </w:p>
        </w:tc>
        <w:tc>
          <w:tcPr>
            <w:tcW w:w="567" w:type="dxa"/>
          </w:tcPr>
          <w:p w14:paraId="55687C12" w14:textId="77777777" w:rsidR="00C11AAF" w:rsidRPr="00C55E14" w:rsidRDefault="00C11AAF" w:rsidP="00F23355">
            <w:pPr>
              <w:pStyle w:val="pqiTabBody"/>
              <w:rPr>
                <w:b/>
              </w:rPr>
            </w:pPr>
            <w:r w:rsidRPr="00C55E14">
              <w:rPr>
                <w:b/>
              </w:rPr>
              <w:t>D</w:t>
            </w:r>
          </w:p>
        </w:tc>
        <w:tc>
          <w:tcPr>
            <w:tcW w:w="2124" w:type="dxa"/>
            <w:gridSpan w:val="2"/>
          </w:tcPr>
          <w:p w14:paraId="246C959C" w14:textId="77777777" w:rsidR="00C11AAF" w:rsidRPr="00C55E14" w:rsidRDefault="00C11AAF" w:rsidP="00F23355">
            <w:pPr>
              <w:pStyle w:val="pqiTabBody"/>
              <w:rPr>
                <w:b/>
              </w:rPr>
            </w:pPr>
            <w:r w:rsidRPr="00C55E14">
              <w:rPr>
                <w:b/>
              </w:rPr>
              <w:t>„R” w przypadku wyrobów winiarskich wymienionych w części XII załącznika I do rozporządzenia (WE) nr 1234/2007</w:t>
            </w:r>
            <w:r w:rsidRPr="00C55E14">
              <w:rPr>
                <w:rStyle w:val="Odwoanieprzypisudolnego"/>
                <w:b/>
              </w:rPr>
              <w:footnoteReference w:id="15"/>
            </w:r>
            <w:r w:rsidRPr="00C55E14">
              <w:rPr>
                <w:b/>
              </w:rPr>
              <w:t>.</w:t>
            </w:r>
          </w:p>
        </w:tc>
        <w:tc>
          <w:tcPr>
            <w:tcW w:w="4530" w:type="dxa"/>
            <w:gridSpan w:val="2"/>
          </w:tcPr>
          <w:p w14:paraId="74B437B1" w14:textId="77777777" w:rsidR="00C11AAF" w:rsidRPr="00C55E14" w:rsidRDefault="00C11AAF" w:rsidP="00F23355">
            <w:pPr>
              <w:pStyle w:val="pqiTabBody"/>
              <w:rPr>
                <w:b/>
              </w:rPr>
            </w:pPr>
          </w:p>
        </w:tc>
        <w:tc>
          <w:tcPr>
            <w:tcW w:w="858" w:type="dxa"/>
            <w:gridSpan w:val="2"/>
          </w:tcPr>
          <w:p w14:paraId="40C98014" w14:textId="77777777" w:rsidR="00C11AAF" w:rsidRPr="009079F8" w:rsidRDefault="00C11AAF" w:rsidP="00F23355">
            <w:pPr>
              <w:pStyle w:val="pqiTabBody"/>
              <w:rPr>
                <w:b/>
              </w:rPr>
            </w:pPr>
          </w:p>
        </w:tc>
      </w:tr>
      <w:tr w:rsidR="00C11AAF" w:rsidRPr="009079F8" w14:paraId="631400C8" w14:textId="77777777" w:rsidTr="00225FDA">
        <w:trPr>
          <w:gridAfter w:val="1"/>
          <w:wAfter w:w="34" w:type="dxa"/>
        </w:trPr>
        <w:tc>
          <w:tcPr>
            <w:tcW w:w="458" w:type="dxa"/>
          </w:tcPr>
          <w:p w14:paraId="6DAC9C3C" w14:textId="77777777" w:rsidR="00C11AAF" w:rsidRPr="009079F8" w:rsidRDefault="00C11AAF" w:rsidP="00F23355">
            <w:pPr>
              <w:pStyle w:val="pqiTabBody"/>
              <w:rPr>
                <w:b/>
              </w:rPr>
            </w:pPr>
          </w:p>
        </w:tc>
        <w:tc>
          <w:tcPr>
            <w:tcW w:w="512" w:type="dxa"/>
            <w:gridSpan w:val="3"/>
          </w:tcPr>
          <w:p w14:paraId="11F29745" w14:textId="77777777" w:rsidR="00C11AAF" w:rsidRPr="009079F8" w:rsidRDefault="00C11AAF" w:rsidP="00F23355">
            <w:pPr>
              <w:pStyle w:val="pqiTabBody"/>
              <w:rPr>
                <w:i/>
              </w:rPr>
            </w:pPr>
            <w:r w:rsidRPr="009079F8">
              <w:rPr>
                <w:i/>
              </w:rPr>
              <w:t>a</w:t>
            </w:r>
          </w:p>
        </w:tc>
        <w:tc>
          <w:tcPr>
            <w:tcW w:w="4711" w:type="dxa"/>
          </w:tcPr>
          <w:p w14:paraId="22A1F415" w14:textId="77777777" w:rsidR="00C11AAF" w:rsidRDefault="00C11AAF" w:rsidP="00F23355">
            <w:pPr>
              <w:pStyle w:val="pqiTabBody"/>
            </w:pPr>
            <w:r w:rsidRPr="009079F8">
              <w:t xml:space="preserve">Kategoria </w:t>
            </w:r>
            <w:r>
              <w:t>wyrobu</w:t>
            </w:r>
            <w:r w:rsidRPr="009079F8">
              <w:t xml:space="preserve"> winiarskiego</w:t>
            </w:r>
          </w:p>
          <w:p w14:paraId="3A1D7E14" w14:textId="77777777" w:rsidR="00C11AAF" w:rsidRPr="009079F8" w:rsidRDefault="00C11AAF" w:rsidP="00F23355">
            <w:pPr>
              <w:pStyle w:val="pqiTabBody"/>
            </w:pPr>
            <w:r>
              <w:rPr>
                <w:rFonts w:ascii="Courier New" w:hAnsi="Courier New" w:cs="Courier New"/>
                <w:noProof/>
                <w:color w:val="0000FF"/>
              </w:rPr>
              <w:t>WineProductCategory</w:t>
            </w:r>
          </w:p>
        </w:tc>
        <w:tc>
          <w:tcPr>
            <w:tcW w:w="567" w:type="dxa"/>
          </w:tcPr>
          <w:p w14:paraId="187AA4CD" w14:textId="77777777" w:rsidR="00C11AAF" w:rsidRPr="009079F8" w:rsidRDefault="00C11AAF" w:rsidP="00F23355">
            <w:pPr>
              <w:pStyle w:val="pqiTabBody"/>
            </w:pPr>
            <w:r w:rsidRPr="009079F8">
              <w:t>R</w:t>
            </w:r>
          </w:p>
        </w:tc>
        <w:tc>
          <w:tcPr>
            <w:tcW w:w="2124" w:type="dxa"/>
            <w:gridSpan w:val="2"/>
          </w:tcPr>
          <w:p w14:paraId="341116A7" w14:textId="77777777" w:rsidR="00C11AAF" w:rsidRPr="009079F8" w:rsidRDefault="00C11AAF" w:rsidP="00F23355">
            <w:pPr>
              <w:pStyle w:val="pqiTabBody"/>
            </w:pPr>
          </w:p>
        </w:tc>
        <w:tc>
          <w:tcPr>
            <w:tcW w:w="4530" w:type="dxa"/>
            <w:gridSpan w:val="2"/>
          </w:tcPr>
          <w:p w14:paraId="0E9ED7C4"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rsidR="002B6F91">
              <w:t>Kategorie wyrobu winiarskiego (Categories of Wine Product)</w:t>
            </w:r>
            <w:r>
              <w:rPr>
                <w:lang w:eastAsia="en-GB"/>
              </w:rPr>
              <w:fldChar w:fldCharType="end"/>
            </w:r>
            <w:r>
              <w:rPr>
                <w:lang w:eastAsia="en-GB"/>
              </w:rPr>
              <w:t>”.</w:t>
            </w:r>
          </w:p>
        </w:tc>
        <w:tc>
          <w:tcPr>
            <w:tcW w:w="858" w:type="dxa"/>
            <w:gridSpan w:val="2"/>
          </w:tcPr>
          <w:p w14:paraId="7EC83E89" w14:textId="77777777" w:rsidR="00C11AAF" w:rsidRPr="009079F8" w:rsidRDefault="00C11AAF" w:rsidP="00F23355">
            <w:pPr>
              <w:pStyle w:val="pqiTabBody"/>
            </w:pPr>
            <w:r w:rsidRPr="009079F8">
              <w:t>n1</w:t>
            </w:r>
          </w:p>
        </w:tc>
      </w:tr>
      <w:tr w:rsidR="00C11AAF" w:rsidRPr="009079F8" w14:paraId="6DEB3140" w14:textId="77777777" w:rsidTr="00225FDA">
        <w:trPr>
          <w:gridAfter w:val="1"/>
          <w:wAfter w:w="34" w:type="dxa"/>
        </w:trPr>
        <w:tc>
          <w:tcPr>
            <w:tcW w:w="458" w:type="dxa"/>
          </w:tcPr>
          <w:p w14:paraId="116EF1F8" w14:textId="77777777" w:rsidR="00C11AAF" w:rsidRPr="009079F8" w:rsidRDefault="00C11AAF" w:rsidP="00F23355">
            <w:pPr>
              <w:pStyle w:val="pqiTabBody"/>
              <w:rPr>
                <w:b/>
              </w:rPr>
            </w:pPr>
          </w:p>
        </w:tc>
        <w:tc>
          <w:tcPr>
            <w:tcW w:w="500" w:type="dxa"/>
            <w:gridSpan w:val="2"/>
          </w:tcPr>
          <w:p w14:paraId="68456D7D" w14:textId="77777777" w:rsidR="00C11AAF" w:rsidRPr="009079F8" w:rsidRDefault="00C11AAF" w:rsidP="00F23355">
            <w:pPr>
              <w:pStyle w:val="pqiTabBody"/>
              <w:rPr>
                <w:i/>
              </w:rPr>
            </w:pPr>
            <w:r w:rsidRPr="009079F8">
              <w:rPr>
                <w:i/>
              </w:rPr>
              <w:t>b</w:t>
            </w:r>
          </w:p>
        </w:tc>
        <w:tc>
          <w:tcPr>
            <w:tcW w:w="4723" w:type="dxa"/>
            <w:gridSpan w:val="2"/>
          </w:tcPr>
          <w:p w14:paraId="4A864FAB" w14:textId="77777777" w:rsidR="00C11AAF" w:rsidRDefault="00C11AAF" w:rsidP="00F23355">
            <w:pPr>
              <w:pStyle w:val="pqiTabBody"/>
            </w:pPr>
            <w:r w:rsidRPr="009079F8">
              <w:t>Kod strefy uprawy winorośli</w:t>
            </w:r>
          </w:p>
          <w:p w14:paraId="1DAB253F" w14:textId="77777777" w:rsidR="00C11AAF" w:rsidRPr="009079F8" w:rsidRDefault="00C11AAF" w:rsidP="00F23355">
            <w:pPr>
              <w:pStyle w:val="pqiTabBody"/>
            </w:pPr>
            <w:r>
              <w:rPr>
                <w:rFonts w:ascii="Courier New" w:hAnsi="Courier New" w:cs="Courier New"/>
                <w:noProof/>
                <w:color w:val="0000FF"/>
              </w:rPr>
              <w:t>WineGrowingZoneCode</w:t>
            </w:r>
          </w:p>
        </w:tc>
        <w:tc>
          <w:tcPr>
            <w:tcW w:w="567" w:type="dxa"/>
          </w:tcPr>
          <w:p w14:paraId="49C0985C" w14:textId="77777777" w:rsidR="00C11AAF" w:rsidRPr="009079F8" w:rsidRDefault="00C11AAF" w:rsidP="00F23355">
            <w:pPr>
              <w:pStyle w:val="pqiTabBody"/>
            </w:pPr>
            <w:r w:rsidRPr="009079F8">
              <w:t>D</w:t>
            </w:r>
          </w:p>
        </w:tc>
        <w:tc>
          <w:tcPr>
            <w:tcW w:w="2086" w:type="dxa"/>
          </w:tcPr>
          <w:p w14:paraId="7CA1DD48" w14:textId="77777777" w:rsidR="00C11AAF" w:rsidRPr="009079F8" w:rsidRDefault="00C11AAF" w:rsidP="00F23355">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 xml:space="preserve">). </w:t>
            </w:r>
          </w:p>
        </w:tc>
        <w:tc>
          <w:tcPr>
            <w:tcW w:w="4583" w:type="dxa"/>
            <w:gridSpan w:val="4"/>
          </w:tcPr>
          <w:p w14:paraId="68B30785" w14:textId="77777777" w:rsidR="00C11AAF" w:rsidRPr="009079F8" w:rsidRDefault="00C11AAF" w:rsidP="00F23355">
            <w:pPr>
              <w:pStyle w:val="pqiTabBody"/>
              <w:rPr>
                <w:lang w:eastAsia="en-GB"/>
              </w:rPr>
            </w:pPr>
            <w:r>
              <w:rPr>
                <w:lang w:eastAsia="en-GB"/>
              </w:rPr>
              <w:t>Wartość ze słownika „</w:t>
            </w:r>
            <w:r>
              <w:t>Kody stref upraw winorośli (Wine-growing zones)</w:t>
            </w:r>
            <w:r>
              <w:rPr>
                <w:lang w:eastAsia="en-GB"/>
              </w:rPr>
              <w:t>”.</w:t>
            </w:r>
          </w:p>
        </w:tc>
        <w:tc>
          <w:tcPr>
            <w:tcW w:w="843" w:type="dxa"/>
          </w:tcPr>
          <w:p w14:paraId="3734569A" w14:textId="77777777" w:rsidR="00C11AAF" w:rsidRPr="009079F8" w:rsidRDefault="00C11AAF" w:rsidP="00F23355">
            <w:pPr>
              <w:pStyle w:val="pqiTabBody"/>
            </w:pPr>
            <w:r>
              <w:t>n</w:t>
            </w:r>
            <w:r w:rsidRPr="009079F8">
              <w:t>..</w:t>
            </w:r>
            <w:r>
              <w:t>2</w:t>
            </w:r>
          </w:p>
        </w:tc>
      </w:tr>
      <w:tr w:rsidR="00C11AAF" w:rsidRPr="009079F8" w14:paraId="7526C99A" w14:textId="77777777" w:rsidTr="00225FDA">
        <w:trPr>
          <w:gridAfter w:val="1"/>
          <w:wAfter w:w="34" w:type="dxa"/>
        </w:trPr>
        <w:tc>
          <w:tcPr>
            <w:tcW w:w="458" w:type="dxa"/>
          </w:tcPr>
          <w:p w14:paraId="72CD663F" w14:textId="77777777" w:rsidR="00C11AAF" w:rsidRPr="009079F8" w:rsidRDefault="00C11AAF" w:rsidP="00F23355">
            <w:pPr>
              <w:pStyle w:val="pqiTabBody"/>
              <w:rPr>
                <w:b/>
              </w:rPr>
            </w:pPr>
          </w:p>
        </w:tc>
        <w:tc>
          <w:tcPr>
            <w:tcW w:w="500" w:type="dxa"/>
            <w:gridSpan w:val="2"/>
          </w:tcPr>
          <w:p w14:paraId="4CD884C8" w14:textId="77777777" w:rsidR="00C11AAF" w:rsidRPr="009079F8" w:rsidRDefault="00C11AAF" w:rsidP="00F23355">
            <w:pPr>
              <w:pStyle w:val="pqiTabBody"/>
              <w:rPr>
                <w:i/>
              </w:rPr>
            </w:pPr>
            <w:r w:rsidRPr="009079F8">
              <w:rPr>
                <w:i/>
              </w:rPr>
              <w:t>c</w:t>
            </w:r>
          </w:p>
        </w:tc>
        <w:tc>
          <w:tcPr>
            <w:tcW w:w="4723" w:type="dxa"/>
            <w:gridSpan w:val="2"/>
          </w:tcPr>
          <w:p w14:paraId="296ADD46" w14:textId="77777777" w:rsidR="00C11AAF" w:rsidRDefault="00C11AAF" w:rsidP="00F23355">
            <w:pPr>
              <w:pStyle w:val="pqiTabBody"/>
            </w:pPr>
            <w:r w:rsidRPr="009079F8">
              <w:t>Kraj trzeci pochodzenia</w:t>
            </w:r>
          </w:p>
          <w:p w14:paraId="03B7A07F" w14:textId="77777777" w:rsidR="00C11AAF" w:rsidRPr="009079F8" w:rsidRDefault="00C11AAF" w:rsidP="00F23355">
            <w:pPr>
              <w:pStyle w:val="pqiTabBody"/>
            </w:pPr>
            <w:r>
              <w:rPr>
                <w:rFonts w:ascii="Courier New" w:hAnsi="Courier New" w:cs="Courier New"/>
                <w:noProof/>
                <w:color w:val="0000FF"/>
              </w:rPr>
              <w:t>ThirdCountryOfOrigin</w:t>
            </w:r>
          </w:p>
        </w:tc>
        <w:tc>
          <w:tcPr>
            <w:tcW w:w="567" w:type="dxa"/>
          </w:tcPr>
          <w:p w14:paraId="3694E85A" w14:textId="77777777" w:rsidR="00C11AAF" w:rsidRPr="009079F8" w:rsidRDefault="00C11AAF" w:rsidP="00F23355">
            <w:pPr>
              <w:pStyle w:val="pqiTabBody"/>
            </w:pPr>
            <w:r w:rsidRPr="009079F8">
              <w:t>C</w:t>
            </w:r>
          </w:p>
        </w:tc>
        <w:tc>
          <w:tcPr>
            <w:tcW w:w="2086" w:type="dxa"/>
          </w:tcPr>
          <w:p w14:paraId="09A291BA" w14:textId="77777777" w:rsidR="00C11AAF" w:rsidRPr="009079F8" w:rsidRDefault="00C11AAF" w:rsidP="00F23355">
            <w:pPr>
              <w:pStyle w:val="pqiTabBody"/>
            </w:pPr>
            <w:r w:rsidRPr="009079F8">
              <w:t xml:space="preserve">„R”, jeżeli kategoria </w:t>
            </w:r>
            <w:r>
              <w:t>wyrob</w:t>
            </w:r>
            <w:r w:rsidRPr="009079F8">
              <w:t>u winiarskiego w polu 17.2</w:t>
            </w:r>
            <w:r w:rsidRPr="009079F8">
              <w:rPr>
                <w:i/>
              </w:rPr>
              <w:t>a</w:t>
            </w:r>
            <w:r w:rsidRPr="009079F8">
              <w:t xml:space="preserve"> ma wartość „4” (wino </w:t>
            </w:r>
            <w:r>
              <w:t>importowane</w:t>
            </w:r>
            <w:r w:rsidRPr="009079F8">
              <w:t xml:space="preserve">). </w:t>
            </w:r>
          </w:p>
        </w:tc>
        <w:tc>
          <w:tcPr>
            <w:tcW w:w="4583" w:type="dxa"/>
            <w:gridSpan w:val="4"/>
          </w:tcPr>
          <w:p w14:paraId="3CBD358E" w14:textId="77777777" w:rsidR="00C11AAF" w:rsidRPr="009079F8" w:rsidRDefault="00C11AAF" w:rsidP="00F23355">
            <w:pPr>
              <w:pStyle w:val="pqiTabBody"/>
              <w:rPr>
                <w:lang w:eastAsia="en-GB"/>
              </w:rPr>
            </w:pPr>
            <w:bookmarkStart w:id="149" w:name="OLE_LINK5"/>
            <w:bookmarkStart w:id="150" w:name="OLE_LINK6"/>
            <w:r>
              <w:rPr>
                <w:lang w:eastAsia="en-GB"/>
              </w:rPr>
              <w:t>Wartość ze słownika „</w:t>
            </w:r>
            <w:r>
              <w:t>Kody krajów (Country codes)</w:t>
            </w:r>
            <w:r>
              <w:rPr>
                <w:lang w:eastAsia="en-GB"/>
              </w:rPr>
              <w:t>” z wyłączeniem wartości ze słownika „</w:t>
            </w:r>
            <w:r>
              <w:t>Państwa członkowskie (Member states)</w:t>
            </w:r>
            <w:r>
              <w:rPr>
                <w:lang w:eastAsia="en-GB"/>
              </w:rPr>
              <w:t>” oraz wartości „GR”.</w:t>
            </w:r>
            <w:bookmarkEnd w:id="149"/>
            <w:bookmarkEnd w:id="150"/>
          </w:p>
        </w:tc>
        <w:tc>
          <w:tcPr>
            <w:tcW w:w="843" w:type="dxa"/>
          </w:tcPr>
          <w:p w14:paraId="41BC7023" w14:textId="77777777" w:rsidR="00C11AAF" w:rsidRPr="009079F8" w:rsidRDefault="00C11AAF" w:rsidP="00F23355">
            <w:pPr>
              <w:pStyle w:val="pqiTabBody"/>
            </w:pPr>
            <w:r w:rsidRPr="009079F8">
              <w:t>a2</w:t>
            </w:r>
          </w:p>
        </w:tc>
      </w:tr>
      <w:tr w:rsidR="00C11AAF" w:rsidRPr="009079F8" w14:paraId="00D680D3" w14:textId="77777777" w:rsidTr="00225FDA">
        <w:trPr>
          <w:gridAfter w:val="1"/>
          <w:wAfter w:w="34" w:type="dxa"/>
        </w:trPr>
        <w:tc>
          <w:tcPr>
            <w:tcW w:w="458" w:type="dxa"/>
          </w:tcPr>
          <w:p w14:paraId="6C10FF72" w14:textId="77777777" w:rsidR="00C11AAF" w:rsidRPr="009079F8" w:rsidRDefault="00C11AAF" w:rsidP="00F23355">
            <w:pPr>
              <w:pStyle w:val="pqiTabBody"/>
              <w:rPr>
                <w:b/>
              </w:rPr>
            </w:pPr>
          </w:p>
        </w:tc>
        <w:tc>
          <w:tcPr>
            <w:tcW w:w="500" w:type="dxa"/>
            <w:gridSpan w:val="2"/>
          </w:tcPr>
          <w:p w14:paraId="6324A4D5" w14:textId="77777777" w:rsidR="00C11AAF" w:rsidRPr="009079F8" w:rsidRDefault="00C11AAF" w:rsidP="00F23355">
            <w:pPr>
              <w:pStyle w:val="pqiTabBody"/>
              <w:rPr>
                <w:i/>
              </w:rPr>
            </w:pPr>
            <w:r w:rsidRPr="009079F8">
              <w:rPr>
                <w:i/>
              </w:rPr>
              <w:t>d</w:t>
            </w:r>
          </w:p>
        </w:tc>
        <w:tc>
          <w:tcPr>
            <w:tcW w:w="4723" w:type="dxa"/>
            <w:gridSpan w:val="2"/>
          </w:tcPr>
          <w:p w14:paraId="0FD4794A" w14:textId="77777777" w:rsidR="00C11AAF" w:rsidRDefault="00C11AAF" w:rsidP="00F23355">
            <w:pPr>
              <w:pStyle w:val="pqiTabBody"/>
            </w:pPr>
            <w:r w:rsidRPr="009079F8">
              <w:t>Inne informacje</w:t>
            </w:r>
          </w:p>
          <w:p w14:paraId="653DD3AA" w14:textId="77777777" w:rsidR="00C11AAF" w:rsidRPr="009079F8" w:rsidRDefault="00C11AAF" w:rsidP="00F23355">
            <w:pPr>
              <w:pStyle w:val="pqiTabBody"/>
            </w:pPr>
            <w:r>
              <w:rPr>
                <w:rFonts w:ascii="Courier New" w:hAnsi="Courier New" w:cs="Courier New"/>
                <w:noProof/>
                <w:color w:val="0000FF"/>
              </w:rPr>
              <w:t>OtherInformation</w:t>
            </w:r>
          </w:p>
        </w:tc>
        <w:tc>
          <w:tcPr>
            <w:tcW w:w="567" w:type="dxa"/>
          </w:tcPr>
          <w:p w14:paraId="0FEDFB0D" w14:textId="77777777" w:rsidR="00C11AAF" w:rsidRPr="009079F8" w:rsidRDefault="00C11AAF" w:rsidP="00F23355">
            <w:pPr>
              <w:pStyle w:val="pqiTabBody"/>
            </w:pPr>
            <w:r w:rsidRPr="009079F8">
              <w:t>O</w:t>
            </w:r>
          </w:p>
        </w:tc>
        <w:tc>
          <w:tcPr>
            <w:tcW w:w="2086" w:type="dxa"/>
          </w:tcPr>
          <w:p w14:paraId="37C4D07B" w14:textId="77777777" w:rsidR="00C11AAF" w:rsidRPr="009079F8" w:rsidRDefault="00C11AAF" w:rsidP="00F23355">
            <w:pPr>
              <w:pStyle w:val="pqiTabBody"/>
            </w:pPr>
          </w:p>
        </w:tc>
        <w:tc>
          <w:tcPr>
            <w:tcW w:w="4583" w:type="dxa"/>
            <w:gridSpan w:val="4"/>
          </w:tcPr>
          <w:p w14:paraId="147EBF5A" w14:textId="77777777" w:rsidR="00C11AAF" w:rsidRPr="009079F8" w:rsidRDefault="00C11AAF" w:rsidP="00F23355">
            <w:pPr>
              <w:pStyle w:val="pqiTabBody"/>
            </w:pPr>
          </w:p>
        </w:tc>
        <w:tc>
          <w:tcPr>
            <w:tcW w:w="843" w:type="dxa"/>
          </w:tcPr>
          <w:p w14:paraId="5D7F89CE" w14:textId="77777777" w:rsidR="00C11AAF" w:rsidRPr="009079F8" w:rsidRDefault="00C11AAF" w:rsidP="00F23355">
            <w:pPr>
              <w:pStyle w:val="pqiTabBody"/>
            </w:pPr>
            <w:r w:rsidRPr="009079F8">
              <w:t>an..350</w:t>
            </w:r>
          </w:p>
        </w:tc>
      </w:tr>
      <w:tr w:rsidR="00C11AAF" w:rsidRPr="009079F8" w14:paraId="136A1E07" w14:textId="77777777" w:rsidTr="00225FDA">
        <w:trPr>
          <w:gridAfter w:val="1"/>
          <w:wAfter w:w="34" w:type="dxa"/>
        </w:trPr>
        <w:tc>
          <w:tcPr>
            <w:tcW w:w="970" w:type="dxa"/>
            <w:gridSpan w:val="4"/>
          </w:tcPr>
          <w:p w14:paraId="4018E217" w14:textId="77777777" w:rsidR="00C11AAF" w:rsidRPr="009079F8" w:rsidRDefault="00C11AAF" w:rsidP="00F23355">
            <w:pPr>
              <w:pStyle w:val="pqiTabBody"/>
              <w:rPr>
                <w:i/>
              </w:rPr>
            </w:pPr>
          </w:p>
        </w:tc>
        <w:tc>
          <w:tcPr>
            <w:tcW w:w="4711" w:type="dxa"/>
          </w:tcPr>
          <w:p w14:paraId="15A6521E" w14:textId="77777777" w:rsidR="00C11AAF" w:rsidRDefault="00C11AAF" w:rsidP="00F23355">
            <w:pPr>
              <w:pStyle w:val="pqiTabBody"/>
            </w:pPr>
            <w:r>
              <w:t>JĘZYK ELEMENTU</w:t>
            </w:r>
            <w:r w:rsidRPr="009079F8">
              <w:t xml:space="preserve"> </w:t>
            </w:r>
          </w:p>
          <w:p w14:paraId="28A90BF6"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783CA5A5" w14:textId="77777777" w:rsidR="00C11AAF" w:rsidRPr="009079F8" w:rsidRDefault="00C11AAF" w:rsidP="00F23355">
            <w:pPr>
              <w:pStyle w:val="pqiTabBody"/>
            </w:pPr>
            <w:r>
              <w:t>D</w:t>
            </w:r>
          </w:p>
        </w:tc>
        <w:tc>
          <w:tcPr>
            <w:tcW w:w="2086" w:type="dxa"/>
          </w:tcPr>
          <w:p w14:paraId="49AB9D82" w14:textId="77777777" w:rsidR="00C11AAF" w:rsidRPr="009079F8" w:rsidRDefault="00C11AAF" w:rsidP="00F23355">
            <w:pPr>
              <w:pStyle w:val="pqiTabBody"/>
            </w:pPr>
            <w:r w:rsidRPr="009079F8">
              <w:t>„R”, jeżeli stosuje się pole tekstowe</w:t>
            </w:r>
            <w:r>
              <w:t xml:space="preserve"> 17.2d</w:t>
            </w:r>
            <w:r w:rsidRPr="009079F8">
              <w:t>.</w:t>
            </w:r>
          </w:p>
        </w:tc>
        <w:tc>
          <w:tcPr>
            <w:tcW w:w="4583" w:type="dxa"/>
            <w:gridSpan w:val="4"/>
          </w:tcPr>
          <w:p w14:paraId="57C653B9" w14:textId="77777777" w:rsidR="00C11AAF" w:rsidRDefault="00C11AAF" w:rsidP="00F23355">
            <w:pPr>
              <w:pStyle w:val="pqiTabBody"/>
            </w:pPr>
            <w:r>
              <w:t>Atrybut.</w:t>
            </w:r>
          </w:p>
          <w:p w14:paraId="6E86D5B1" w14:textId="77777777" w:rsidR="00C11AAF" w:rsidRPr="009079F8" w:rsidRDefault="00C11AAF" w:rsidP="00F23355">
            <w:pPr>
              <w:pStyle w:val="pqiTabBody"/>
            </w:pPr>
            <w:r>
              <w:t>Wartość ze słownika „</w:t>
            </w:r>
            <w:r w:rsidRPr="008C6FA2">
              <w:t>Kody języka (Language codes)</w:t>
            </w:r>
            <w:r>
              <w:t>”.</w:t>
            </w:r>
          </w:p>
        </w:tc>
        <w:tc>
          <w:tcPr>
            <w:tcW w:w="843" w:type="dxa"/>
          </w:tcPr>
          <w:p w14:paraId="45C0E04F" w14:textId="77777777" w:rsidR="00C11AAF" w:rsidRPr="009079F8" w:rsidRDefault="00C11AAF" w:rsidP="00F23355">
            <w:pPr>
              <w:pStyle w:val="pqiTabBody"/>
            </w:pPr>
            <w:r w:rsidRPr="009079F8">
              <w:t>a2</w:t>
            </w:r>
          </w:p>
        </w:tc>
      </w:tr>
      <w:tr w:rsidR="00C11AAF" w:rsidRPr="009079F8" w14:paraId="3C4B7F07" w14:textId="77777777" w:rsidTr="00225FDA">
        <w:trPr>
          <w:gridAfter w:val="1"/>
          <w:wAfter w:w="34" w:type="dxa"/>
        </w:trPr>
        <w:tc>
          <w:tcPr>
            <w:tcW w:w="970" w:type="dxa"/>
            <w:gridSpan w:val="4"/>
          </w:tcPr>
          <w:p w14:paraId="690EB886" w14:textId="77777777" w:rsidR="00C11AAF" w:rsidRPr="009079F8" w:rsidRDefault="00C11AAF" w:rsidP="00F23355">
            <w:pPr>
              <w:pStyle w:val="pqiTabBody"/>
              <w:rPr>
                <w:i/>
              </w:rPr>
            </w:pPr>
            <w:r w:rsidRPr="009079F8">
              <w:rPr>
                <w:b/>
              </w:rPr>
              <w:t>17.2.1</w:t>
            </w:r>
          </w:p>
        </w:tc>
        <w:tc>
          <w:tcPr>
            <w:tcW w:w="4711" w:type="dxa"/>
          </w:tcPr>
          <w:p w14:paraId="74C9DF8B" w14:textId="77777777" w:rsidR="00C11AAF" w:rsidRDefault="00C11AAF" w:rsidP="00F23355">
            <w:pPr>
              <w:pStyle w:val="pqiTabBody"/>
              <w:rPr>
                <w:b/>
              </w:rPr>
            </w:pPr>
            <w:r>
              <w:rPr>
                <w:b/>
              </w:rPr>
              <w:t>Kod CZYNNOŚCI ZWIĄZANYCH Z </w:t>
            </w:r>
            <w:r w:rsidRPr="009079F8">
              <w:rPr>
                <w:b/>
              </w:rPr>
              <w:t>WINEM</w:t>
            </w:r>
          </w:p>
          <w:p w14:paraId="7F91C2CA" w14:textId="77777777" w:rsidR="00C11AAF" w:rsidRPr="009079F8" w:rsidRDefault="00C11AAF" w:rsidP="00F23355">
            <w:pPr>
              <w:pStyle w:val="pqiTabBody"/>
              <w:rPr>
                <w:b/>
              </w:rPr>
            </w:pPr>
            <w:r>
              <w:rPr>
                <w:rFonts w:ascii="Courier New" w:hAnsi="Courier New" w:cs="Courier New"/>
                <w:noProof/>
                <w:color w:val="0000FF"/>
              </w:rPr>
              <w:t>WineOperation</w:t>
            </w:r>
          </w:p>
        </w:tc>
        <w:tc>
          <w:tcPr>
            <w:tcW w:w="567" w:type="dxa"/>
          </w:tcPr>
          <w:p w14:paraId="15EAC3C9" w14:textId="77777777" w:rsidR="00C11AAF" w:rsidRPr="009079F8" w:rsidRDefault="00C11AAF" w:rsidP="00F23355">
            <w:pPr>
              <w:pStyle w:val="pqiTabBody"/>
            </w:pPr>
            <w:r w:rsidRPr="009079F8">
              <w:t>D</w:t>
            </w:r>
          </w:p>
        </w:tc>
        <w:tc>
          <w:tcPr>
            <w:tcW w:w="2086" w:type="dxa"/>
          </w:tcPr>
          <w:p w14:paraId="6A65A7FF" w14:textId="77777777" w:rsidR="00C11AAF" w:rsidRPr="009079F8" w:rsidRDefault="00C11AAF" w:rsidP="00F23355">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w:t>
            </w:r>
          </w:p>
        </w:tc>
        <w:tc>
          <w:tcPr>
            <w:tcW w:w="4583" w:type="dxa"/>
            <w:gridSpan w:val="4"/>
          </w:tcPr>
          <w:p w14:paraId="58EAC165" w14:textId="77777777" w:rsidR="00C11AAF" w:rsidRPr="009079F8" w:rsidRDefault="00C11AAF" w:rsidP="00F23355">
            <w:pPr>
              <w:pStyle w:val="pqiTabBody"/>
            </w:pPr>
          </w:p>
        </w:tc>
        <w:tc>
          <w:tcPr>
            <w:tcW w:w="843" w:type="dxa"/>
          </w:tcPr>
          <w:p w14:paraId="410A1EC7" w14:textId="77777777" w:rsidR="00C11AAF" w:rsidRPr="009079F8" w:rsidRDefault="00C11AAF" w:rsidP="00F23355">
            <w:pPr>
              <w:pStyle w:val="pqiTabBody"/>
              <w:rPr>
                <w:b/>
              </w:rPr>
            </w:pPr>
            <w:r w:rsidRPr="009079F8">
              <w:rPr>
                <w:b/>
              </w:rPr>
              <w:t>99x</w:t>
            </w:r>
          </w:p>
        </w:tc>
      </w:tr>
      <w:tr w:rsidR="00C11AAF" w:rsidRPr="009079F8" w14:paraId="38CE320C" w14:textId="77777777" w:rsidTr="00225FDA">
        <w:trPr>
          <w:gridAfter w:val="1"/>
          <w:wAfter w:w="34" w:type="dxa"/>
        </w:trPr>
        <w:tc>
          <w:tcPr>
            <w:tcW w:w="458" w:type="dxa"/>
          </w:tcPr>
          <w:p w14:paraId="3754F501" w14:textId="77777777" w:rsidR="00C11AAF" w:rsidRPr="009079F8" w:rsidRDefault="00C11AAF" w:rsidP="00F23355">
            <w:pPr>
              <w:pStyle w:val="pqiTabBody"/>
              <w:rPr>
                <w:b/>
              </w:rPr>
            </w:pPr>
          </w:p>
        </w:tc>
        <w:tc>
          <w:tcPr>
            <w:tcW w:w="500" w:type="dxa"/>
            <w:gridSpan w:val="2"/>
          </w:tcPr>
          <w:p w14:paraId="5147E973" w14:textId="77777777" w:rsidR="00C11AAF" w:rsidRPr="009079F8" w:rsidRDefault="00C11AAF" w:rsidP="00F23355">
            <w:pPr>
              <w:pStyle w:val="pqiTabBody"/>
              <w:rPr>
                <w:i/>
              </w:rPr>
            </w:pPr>
            <w:r w:rsidRPr="009079F8">
              <w:rPr>
                <w:i/>
              </w:rPr>
              <w:t>a</w:t>
            </w:r>
          </w:p>
        </w:tc>
        <w:tc>
          <w:tcPr>
            <w:tcW w:w="4723" w:type="dxa"/>
            <w:gridSpan w:val="2"/>
          </w:tcPr>
          <w:p w14:paraId="4ED3C28F" w14:textId="77777777" w:rsidR="00C11AAF" w:rsidRDefault="00C11AAF" w:rsidP="00F23355">
            <w:pPr>
              <w:pStyle w:val="pqiTabBody"/>
            </w:pPr>
            <w:r w:rsidRPr="009079F8">
              <w:t xml:space="preserve">Kod czynności </w:t>
            </w:r>
            <w:r>
              <w:t>związanych z</w:t>
            </w:r>
            <w:r w:rsidRPr="009079F8">
              <w:t xml:space="preserve"> win</w:t>
            </w:r>
            <w:r>
              <w:t>em</w:t>
            </w:r>
            <w:r w:rsidRPr="009079F8">
              <w:t xml:space="preserve"> </w:t>
            </w:r>
          </w:p>
          <w:p w14:paraId="2CDBC35D" w14:textId="77777777" w:rsidR="00C11AAF" w:rsidRPr="009079F8" w:rsidRDefault="00C11AAF" w:rsidP="00F23355">
            <w:pPr>
              <w:pStyle w:val="pqiTabBody"/>
            </w:pPr>
            <w:r>
              <w:rPr>
                <w:rFonts w:ascii="Courier New" w:hAnsi="Courier New" w:cs="Courier New"/>
                <w:noProof/>
                <w:color w:val="0000FF"/>
              </w:rPr>
              <w:t>WineOperationCode</w:t>
            </w:r>
          </w:p>
        </w:tc>
        <w:tc>
          <w:tcPr>
            <w:tcW w:w="567" w:type="dxa"/>
          </w:tcPr>
          <w:p w14:paraId="05E29158" w14:textId="77777777" w:rsidR="00C11AAF" w:rsidRPr="009079F8" w:rsidRDefault="00C11AAF" w:rsidP="00F23355">
            <w:pPr>
              <w:pStyle w:val="pqiTabBody"/>
            </w:pPr>
            <w:r w:rsidRPr="009079F8">
              <w:t>R</w:t>
            </w:r>
          </w:p>
        </w:tc>
        <w:tc>
          <w:tcPr>
            <w:tcW w:w="2086" w:type="dxa"/>
          </w:tcPr>
          <w:p w14:paraId="5FEE862D" w14:textId="77777777" w:rsidR="00C11AAF" w:rsidRPr="009079F8" w:rsidRDefault="00C11AAF" w:rsidP="00F23355">
            <w:pPr>
              <w:pStyle w:val="pqiTabBody"/>
            </w:pPr>
          </w:p>
        </w:tc>
        <w:tc>
          <w:tcPr>
            <w:tcW w:w="4583" w:type="dxa"/>
            <w:gridSpan w:val="4"/>
          </w:tcPr>
          <w:p w14:paraId="5C9E68CD" w14:textId="77777777" w:rsidR="00C11AAF" w:rsidRPr="009079F8" w:rsidRDefault="00C11AAF" w:rsidP="00F23355">
            <w:pPr>
              <w:pStyle w:val="pqiTabBody"/>
              <w:rPr>
                <w:lang w:eastAsia="en-GB"/>
              </w:rPr>
            </w:pPr>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Wine operation codes</w:t>
            </w:r>
            <w:r>
              <w:t>)</w:t>
            </w:r>
            <w:r>
              <w:rPr>
                <w:lang w:eastAsia="en-GB"/>
              </w:rPr>
              <w:t>”.</w:t>
            </w:r>
          </w:p>
        </w:tc>
        <w:tc>
          <w:tcPr>
            <w:tcW w:w="843" w:type="dxa"/>
          </w:tcPr>
          <w:p w14:paraId="4427755C" w14:textId="77777777" w:rsidR="00C11AAF" w:rsidRPr="009079F8" w:rsidRDefault="00C11AAF" w:rsidP="00F23355">
            <w:pPr>
              <w:pStyle w:val="pqiTabBody"/>
            </w:pPr>
            <w:r w:rsidRPr="009079F8">
              <w:t>n..2</w:t>
            </w:r>
          </w:p>
        </w:tc>
      </w:tr>
      <w:tr w:rsidR="00C11AAF" w:rsidRPr="009079F8" w14:paraId="5158455C" w14:textId="77777777" w:rsidTr="00225FDA">
        <w:trPr>
          <w:gridAfter w:val="1"/>
          <w:wAfter w:w="34" w:type="dxa"/>
        </w:trPr>
        <w:tc>
          <w:tcPr>
            <w:tcW w:w="970" w:type="dxa"/>
            <w:gridSpan w:val="4"/>
          </w:tcPr>
          <w:p w14:paraId="5962D837" w14:textId="77777777" w:rsidR="00C11AAF" w:rsidRPr="009079F8" w:rsidRDefault="00C11AAF" w:rsidP="00F23355">
            <w:pPr>
              <w:pStyle w:val="pqiTabBody"/>
              <w:rPr>
                <w:i/>
              </w:rPr>
            </w:pPr>
            <w:r w:rsidRPr="009079F8">
              <w:rPr>
                <w:b/>
              </w:rPr>
              <w:t>18</w:t>
            </w:r>
          </w:p>
        </w:tc>
        <w:tc>
          <w:tcPr>
            <w:tcW w:w="4711" w:type="dxa"/>
          </w:tcPr>
          <w:p w14:paraId="400D985D" w14:textId="77777777" w:rsidR="00C11AAF" w:rsidRDefault="00C11AAF" w:rsidP="00F23355">
            <w:pPr>
              <w:pStyle w:val="pqiTabBody"/>
              <w:rPr>
                <w:b/>
              </w:rPr>
            </w:pPr>
            <w:r w:rsidRPr="009079F8">
              <w:rPr>
                <w:b/>
              </w:rPr>
              <w:t>DOKUMENT – zaświadczenie</w:t>
            </w:r>
          </w:p>
          <w:p w14:paraId="649AEE37" w14:textId="77777777" w:rsidR="00C11AAF" w:rsidRPr="009079F8" w:rsidRDefault="00C11AAF" w:rsidP="00F23355">
            <w:pPr>
              <w:pStyle w:val="pqiTabBody"/>
              <w:rPr>
                <w:b/>
              </w:rPr>
            </w:pPr>
            <w:r>
              <w:rPr>
                <w:rFonts w:ascii="Courier New" w:hAnsi="Courier New" w:cs="Courier New"/>
                <w:noProof/>
                <w:color w:val="0000FF"/>
              </w:rPr>
              <w:t>DocumentCertificate</w:t>
            </w:r>
          </w:p>
        </w:tc>
        <w:tc>
          <w:tcPr>
            <w:tcW w:w="567" w:type="dxa"/>
          </w:tcPr>
          <w:p w14:paraId="26B1AA4B" w14:textId="77777777" w:rsidR="00C11AAF" w:rsidRPr="009079F8" w:rsidRDefault="00C11AAF" w:rsidP="00F23355">
            <w:pPr>
              <w:pStyle w:val="pqiTabBody"/>
            </w:pPr>
            <w:r w:rsidRPr="009079F8">
              <w:t>O</w:t>
            </w:r>
          </w:p>
        </w:tc>
        <w:tc>
          <w:tcPr>
            <w:tcW w:w="2086" w:type="dxa"/>
          </w:tcPr>
          <w:p w14:paraId="08DED1D2" w14:textId="77777777" w:rsidR="00C11AAF" w:rsidRPr="009079F8" w:rsidRDefault="00C11AAF" w:rsidP="00F23355">
            <w:pPr>
              <w:pStyle w:val="pqiTabBody"/>
            </w:pPr>
          </w:p>
        </w:tc>
        <w:tc>
          <w:tcPr>
            <w:tcW w:w="4583" w:type="dxa"/>
            <w:gridSpan w:val="4"/>
          </w:tcPr>
          <w:p w14:paraId="67241F35" w14:textId="77777777" w:rsidR="00C11AAF" w:rsidRPr="009079F8" w:rsidRDefault="00C11AAF" w:rsidP="00F23355">
            <w:pPr>
              <w:pStyle w:val="pqiTabBody"/>
            </w:pPr>
          </w:p>
        </w:tc>
        <w:tc>
          <w:tcPr>
            <w:tcW w:w="843" w:type="dxa"/>
          </w:tcPr>
          <w:p w14:paraId="6FCE1DC0" w14:textId="77777777" w:rsidR="00C11AAF" w:rsidRPr="009079F8" w:rsidRDefault="00C11AAF" w:rsidP="00F23355">
            <w:pPr>
              <w:pStyle w:val="pqiTabBody"/>
              <w:rPr>
                <w:b/>
              </w:rPr>
            </w:pPr>
            <w:r w:rsidRPr="009079F8">
              <w:rPr>
                <w:b/>
              </w:rPr>
              <w:t>9x</w:t>
            </w:r>
          </w:p>
        </w:tc>
      </w:tr>
      <w:tr w:rsidR="00C11AAF" w:rsidRPr="009079F8" w14:paraId="25BFF76E" w14:textId="77777777" w:rsidTr="00225FDA">
        <w:trPr>
          <w:gridAfter w:val="1"/>
          <w:wAfter w:w="34" w:type="dxa"/>
        </w:trPr>
        <w:tc>
          <w:tcPr>
            <w:tcW w:w="458" w:type="dxa"/>
          </w:tcPr>
          <w:p w14:paraId="4269C8F1" w14:textId="77777777" w:rsidR="00C11AAF" w:rsidRPr="009079F8" w:rsidRDefault="00C11AAF" w:rsidP="00F23355">
            <w:pPr>
              <w:pStyle w:val="pqiTabBody"/>
              <w:rPr>
                <w:b/>
              </w:rPr>
            </w:pPr>
          </w:p>
        </w:tc>
        <w:tc>
          <w:tcPr>
            <w:tcW w:w="500" w:type="dxa"/>
            <w:gridSpan w:val="2"/>
          </w:tcPr>
          <w:p w14:paraId="6F4E9C51" w14:textId="77777777" w:rsidR="00C11AAF" w:rsidRPr="009079F8" w:rsidRDefault="00C11AAF" w:rsidP="00F23355">
            <w:pPr>
              <w:pStyle w:val="pqiTabBody"/>
              <w:rPr>
                <w:i/>
              </w:rPr>
            </w:pPr>
            <w:r w:rsidRPr="009079F8">
              <w:rPr>
                <w:i/>
              </w:rPr>
              <w:t>a</w:t>
            </w:r>
          </w:p>
        </w:tc>
        <w:tc>
          <w:tcPr>
            <w:tcW w:w="4723" w:type="dxa"/>
            <w:gridSpan w:val="2"/>
          </w:tcPr>
          <w:p w14:paraId="35CFB64E" w14:textId="77777777" w:rsidR="00C11AAF" w:rsidRDefault="00C11AAF" w:rsidP="00F23355">
            <w:pPr>
              <w:pStyle w:val="pqiTabBody"/>
            </w:pPr>
            <w:r w:rsidRPr="009079F8">
              <w:t>Krótki opis dokumentu</w:t>
            </w:r>
          </w:p>
          <w:p w14:paraId="7C9190F2" w14:textId="77777777" w:rsidR="00C11AAF" w:rsidRPr="009079F8" w:rsidRDefault="00C11AAF" w:rsidP="00F23355">
            <w:pPr>
              <w:pStyle w:val="pqiTabBody"/>
            </w:pPr>
            <w:r>
              <w:rPr>
                <w:rFonts w:ascii="Courier New" w:hAnsi="Courier New" w:cs="Courier New"/>
                <w:noProof/>
                <w:color w:val="0000FF"/>
              </w:rPr>
              <w:t>DocumentDescription</w:t>
            </w:r>
          </w:p>
        </w:tc>
        <w:tc>
          <w:tcPr>
            <w:tcW w:w="567" w:type="dxa"/>
          </w:tcPr>
          <w:p w14:paraId="7772801C" w14:textId="77777777" w:rsidR="00C11AAF" w:rsidRPr="009079F8" w:rsidRDefault="00C11AAF" w:rsidP="00F23355">
            <w:pPr>
              <w:pStyle w:val="pqiTabBody"/>
            </w:pPr>
            <w:r>
              <w:t>D</w:t>
            </w:r>
          </w:p>
        </w:tc>
        <w:tc>
          <w:tcPr>
            <w:tcW w:w="2086" w:type="dxa"/>
          </w:tcPr>
          <w:p w14:paraId="7EA99719" w14:textId="77777777" w:rsidR="00C11AAF" w:rsidRPr="009079F8" w:rsidRDefault="00C11AAF" w:rsidP="00F23355">
            <w:pPr>
              <w:pStyle w:val="pqiTabBody"/>
            </w:pPr>
            <w:r>
              <w:rPr>
                <w:lang w:eastAsia="en-GB"/>
              </w:rPr>
              <w:t xml:space="preserve">Co najmniej jedno </w:t>
            </w:r>
            <w:r w:rsidR="0076267F">
              <w:rPr>
                <w:lang w:eastAsia="en-GB"/>
              </w:rPr>
              <w:br/>
            </w:r>
            <w:r>
              <w:rPr>
                <w:lang w:eastAsia="en-GB"/>
              </w:rPr>
              <w:t xml:space="preserve">z pól 18a i </w:t>
            </w:r>
            <w:r w:rsidRPr="009079F8">
              <w:rPr>
                <w:lang w:eastAsia="en-GB"/>
              </w:rPr>
              <w:t>18</w:t>
            </w:r>
            <w:r>
              <w:rPr>
                <w:lang w:eastAsia="en-GB"/>
              </w:rPr>
              <w:t>b musi być wypełnione</w:t>
            </w:r>
            <w:r w:rsidRPr="009079F8">
              <w:rPr>
                <w:lang w:eastAsia="en-GB"/>
              </w:rPr>
              <w:t>.</w:t>
            </w:r>
          </w:p>
        </w:tc>
        <w:tc>
          <w:tcPr>
            <w:tcW w:w="4583" w:type="dxa"/>
            <w:gridSpan w:val="4"/>
          </w:tcPr>
          <w:p w14:paraId="4B168DB2" w14:textId="77777777" w:rsidR="00C11AAF" w:rsidRPr="009079F8" w:rsidRDefault="00C11AAF" w:rsidP="00F23355">
            <w:pPr>
              <w:pStyle w:val="pqiTabBody"/>
            </w:pPr>
            <w:r w:rsidRPr="009079F8">
              <w:t xml:space="preserve">Należy podać opis wszelkich zaświadczeń, które odnoszą się do przewożonych wyrobów, np. zaświadczeń dotyczących </w:t>
            </w:r>
            <w:r>
              <w:t xml:space="preserve">miejsca </w:t>
            </w:r>
            <w:r w:rsidRPr="009079F8">
              <w:t>pochodzenia, o których mowa w polu 17l.</w:t>
            </w:r>
          </w:p>
        </w:tc>
        <w:tc>
          <w:tcPr>
            <w:tcW w:w="843" w:type="dxa"/>
          </w:tcPr>
          <w:p w14:paraId="3B46C9FE" w14:textId="77777777" w:rsidR="00C11AAF" w:rsidRPr="009079F8" w:rsidRDefault="00C11AAF" w:rsidP="00F23355">
            <w:pPr>
              <w:pStyle w:val="pqiTabBody"/>
            </w:pPr>
            <w:r w:rsidRPr="009079F8">
              <w:t>an..350</w:t>
            </w:r>
            <w:r w:rsidRPr="009079F8">
              <w:tab/>
            </w:r>
          </w:p>
        </w:tc>
      </w:tr>
      <w:tr w:rsidR="00C11AAF" w:rsidRPr="009079F8" w14:paraId="78823996" w14:textId="77777777" w:rsidTr="00225FDA">
        <w:trPr>
          <w:gridAfter w:val="1"/>
          <w:wAfter w:w="34" w:type="dxa"/>
        </w:trPr>
        <w:tc>
          <w:tcPr>
            <w:tcW w:w="970" w:type="dxa"/>
            <w:gridSpan w:val="4"/>
          </w:tcPr>
          <w:p w14:paraId="50840EDA" w14:textId="77777777" w:rsidR="00C11AAF" w:rsidRPr="009079F8" w:rsidRDefault="00C11AAF" w:rsidP="00F23355">
            <w:pPr>
              <w:pStyle w:val="pqiTabBody"/>
              <w:rPr>
                <w:i/>
              </w:rPr>
            </w:pPr>
          </w:p>
        </w:tc>
        <w:tc>
          <w:tcPr>
            <w:tcW w:w="4711" w:type="dxa"/>
          </w:tcPr>
          <w:p w14:paraId="753A9D81" w14:textId="77777777" w:rsidR="00C11AAF" w:rsidRDefault="00C11AAF" w:rsidP="00F23355">
            <w:pPr>
              <w:pStyle w:val="pqiTabBody"/>
            </w:pPr>
            <w:r>
              <w:t>JĘZYK ELEMENTU</w:t>
            </w:r>
            <w:r w:rsidRPr="009079F8">
              <w:t xml:space="preserve"> </w:t>
            </w:r>
          </w:p>
          <w:p w14:paraId="64B955AC"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35189268" w14:textId="77777777" w:rsidR="00C11AAF" w:rsidRPr="009079F8" w:rsidRDefault="00C11AAF" w:rsidP="00F23355">
            <w:pPr>
              <w:pStyle w:val="pqiTabBody"/>
            </w:pPr>
            <w:r>
              <w:t>C</w:t>
            </w:r>
          </w:p>
        </w:tc>
        <w:tc>
          <w:tcPr>
            <w:tcW w:w="2086" w:type="dxa"/>
          </w:tcPr>
          <w:p w14:paraId="0AB58157" w14:textId="77777777" w:rsidR="00C11AAF" w:rsidRPr="009079F8" w:rsidRDefault="00C11AAF" w:rsidP="00F23355">
            <w:pPr>
              <w:pStyle w:val="pqiTabBody"/>
            </w:pPr>
            <w:r w:rsidRPr="009079F8">
              <w:t>„R”, jeżeli stosuje się pole tekstowe</w:t>
            </w:r>
            <w:r>
              <w:t xml:space="preserve"> 18a</w:t>
            </w:r>
            <w:r w:rsidRPr="009079F8">
              <w:t>.</w:t>
            </w:r>
          </w:p>
        </w:tc>
        <w:tc>
          <w:tcPr>
            <w:tcW w:w="4583" w:type="dxa"/>
            <w:gridSpan w:val="4"/>
          </w:tcPr>
          <w:p w14:paraId="702FAD1C" w14:textId="77777777" w:rsidR="00C11AAF" w:rsidRDefault="00C11AAF" w:rsidP="00F23355">
            <w:pPr>
              <w:pStyle w:val="pqiTabBody"/>
            </w:pPr>
            <w:r>
              <w:t>Atrybut.</w:t>
            </w:r>
          </w:p>
          <w:p w14:paraId="70110873" w14:textId="77777777" w:rsidR="00C11AAF" w:rsidRPr="009079F8" w:rsidRDefault="00C11AAF" w:rsidP="00F23355">
            <w:pPr>
              <w:pStyle w:val="pqiTabBody"/>
            </w:pPr>
            <w:r>
              <w:t>Wartość ze słownika „</w:t>
            </w:r>
            <w:r w:rsidRPr="008C6FA2">
              <w:t>Kody języka (Language codes)</w:t>
            </w:r>
            <w:r>
              <w:t>”.</w:t>
            </w:r>
          </w:p>
        </w:tc>
        <w:tc>
          <w:tcPr>
            <w:tcW w:w="843" w:type="dxa"/>
          </w:tcPr>
          <w:p w14:paraId="587E1897" w14:textId="77777777" w:rsidR="00C11AAF" w:rsidRPr="009079F8" w:rsidRDefault="00C11AAF" w:rsidP="00F23355">
            <w:pPr>
              <w:pStyle w:val="pqiTabBody"/>
            </w:pPr>
            <w:r w:rsidRPr="009079F8">
              <w:t>a2</w:t>
            </w:r>
          </w:p>
        </w:tc>
      </w:tr>
      <w:tr w:rsidR="00C11AAF" w:rsidRPr="009079F8" w14:paraId="569F4F10" w14:textId="77777777" w:rsidTr="00225FDA">
        <w:trPr>
          <w:gridAfter w:val="1"/>
          <w:wAfter w:w="34" w:type="dxa"/>
        </w:trPr>
        <w:tc>
          <w:tcPr>
            <w:tcW w:w="458" w:type="dxa"/>
          </w:tcPr>
          <w:p w14:paraId="36E81C70" w14:textId="77777777" w:rsidR="00C11AAF" w:rsidRPr="009079F8" w:rsidRDefault="00C11AAF" w:rsidP="00F23355">
            <w:pPr>
              <w:pStyle w:val="pqiTabBody"/>
              <w:rPr>
                <w:b/>
              </w:rPr>
            </w:pPr>
          </w:p>
        </w:tc>
        <w:tc>
          <w:tcPr>
            <w:tcW w:w="500" w:type="dxa"/>
            <w:gridSpan w:val="2"/>
          </w:tcPr>
          <w:p w14:paraId="0197D2BA" w14:textId="77777777" w:rsidR="00C11AAF" w:rsidRPr="009079F8" w:rsidRDefault="00C11AAF" w:rsidP="00F23355">
            <w:pPr>
              <w:pStyle w:val="pqiTabBody"/>
              <w:rPr>
                <w:i/>
              </w:rPr>
            </w:pPr>
            <w:r>
              <w:rPr>
                <w:i/>
              </w:rPr>
              <w:t>b</w:t>
            </w:r>
          </w:p>
        </w:tc>
        <w:tc>
          <w:tcPr>
            <w:tcW w:w="4723" w:type="dxa"/>
            <w:gridSpan w:val="2"/>
          </w:tcPr>
          <w:p w14:paraId="387BDB79" w14:textId="77777777" w:rsidR="00C11AAF" w:rsidRDefault="00C11AAF" w:rsidP="00F23355">
            <w:pPr>
              <w:pStyle w:val="pqiTabBody"/>
            </w:pPr>
            <w:r w:rsidRPr="009079F8">
              <w:t>Numer dokumentu</w:t>
            </w:r>
          </w:p>
          <w:p w14:paraId="029F89C1" w14:textId="77777777" w:rsidR="00C11AAF" w:rsidRPr="009079F8" w:rsidRDefault="00C11AAF" w:rsidP="00F23355">
            <w:pPr>
              <w:pStyle w:val="pqiTabBody"/>
            </w:pPr>
            <w:r>
              <w:rPr>
                <w:rFonts w:ascii="Courier New" w:hAnsi="Courier New" w:cs="Courier New"/>
                <w:noProof/>
                <w:color w:val="0000FF"/>
              </w:rPr>
              <w:t>ReferenceOfDocument</w:t>
            </w:r>
          </w:p>
        </w:tc>
        <w:tc>
          <w:tcPr>
            <w:tcW w:w="567" w:type="dxa"/>
          </w:tcPr>
          <w:p w14:paraId="3D74530E" w14:textId="77777777" w:rsidR="00C11AAF" w:rsidRPr="009079F8" w:rsidRDefault="00C11AAF" w:rsidP="00F23355">
            <w:pPr>
              <w:pStyle w:val="pqiTabBody"/>
            </w:pPr>
            <w:r>
              <w:t>D</w:t>
            </w:r>
          </w:p>
        </w:tc>
        <w:tc>
          <w:tcPr>
            <w:tcW w:w="2086" w:type="dxa"/>
          </w:tcPr>
          <w:p w14:paraId="32A324CB" w14:textId="77777777" w:rsidR="00C11AAF" w:rsidRPr="009079F8" w:rsidRDefault="00C11AAF" w:rsidP="00F23355">
            <w:pPr>
              <w:pStyle w:val="pqiTabBody"/>
            </w:pPr>
            <w:r w:rsidRPr="009079F8">
              <w:rPr>
                <w:lang w:eastAsia="en-GB"/>
              </w:rPr>
              <w:t>„R”, chyba że stosuje się pole danych 18a.</w:t>
            </w:r>
          </w:p>
        </w:tc>
        <w:tc>
          <w:tcPr>
            <w:tcW w:w="4583" w:type="dxa"/>
            <w:gridSpan w:val="4"/>
          </w:tcPr>
          <w:p w14:paraId="37C74F05" w14:textId="77777777" w:rsidR="00C11AAF" w:rsidRPr="009079F8" w:rsidRDefault="00C11AAF" w:rsidP="00F23355">
            <w:pPr>
              <w:pStyle w:val="pqiTabBody"/>
            </w:pPr>
            <w:r w:rsidRPr="009079F8">
              <w:t xml:space="preserve">Należy podać </w:t>
            </w:r>
            <w:r>
              <w:t>identyfikator</w:t>
            </w:r>
            <w:r w:rsidRPr="009079F8">
              <w:t xml:space="preserve"> wszelkich zaświadczeń, które odnoszą się do przewożonych wyrobów.</w:t>
            </w:r>
          </w:p>
        </w:tc>
        <w:tc>
          <w:tcPr>
            <w:tcW w:w="843" w:type="dxa"/>
          </w:tcPr>
          <w:p w14:paraId="742F5365" w14:textId="77777777" w:rsidR="00C11AAF" w:rsidRPr="009079F8" w:rsidRDefault="00C11AAF" w:rsidP="00F23355">
            <w:pPr>
              <w:pStyle w:val="pqiTabBody"/>
            </w:pPr>
            <w:r w:rsidRPr="009079F8">
              <w:t>an..350</w:t>
            </w:r>
          </w:p>
        </w:tc>
      </w:tr>
      <w:tr w:rsidR="00C11AAF" w:rsidRPr="009079F8" w14:paraId="23637929" w14:textId="77777777" w:rsidTr="00225FDA">
        <w:trPr>
          <w:gridAfter w:val="1"/>
          <w:wAfter w:w="34" w:type="dxa"/>
        </w:trPr>
        <w:tc>
          <w:tcPr>
            <w:tcW w:w="970" w:type="dxa"/>
            <w:gridSpan w:val="4"/>
          </w:tcPr>
          <w:p w14:paraId="38A8FEF1" w14:textId="77777777" w:rsidR="00C11AAF" w:rsidRPr="009079F8" w:rsidRDefault="00C11AAF" w:rsidP="00F23355">
            <w:pPr>
              <w:pStyle w:val="pqiTabBody"/>
              <w:rPr>
                <w:i/>
              </w:rPr>
            </w:pPr>
          </w:p>
        </w:tc>
        <w:tc>
          <w:tcPr>
            <w:tcW w:w="4711" w:type="dxa"/>
          </w:tcPr>
          <w:p w14:paraId="46492D21" w14:textId="77777777" w:rsidR="00C11AAF" w:rsidRDefault="00C11AAF" w:rsidP="00F23355">
            <w:pPr>
              <w:pStyle w:val="pqiTabBody"/>
            </w:pPr>
            <w:r>
              <w:t>JĘZYK ELEMENTU</w:t>
            </w:r>
            <w:r w:rsidRPr="009079F8">
              <w:t xml:space="preserve"> </w:t>
            </w:r>
          </w:p>
          <w:p w14:paraId="00553311" w14:textId="77777777" w:rsidR="00C11AAF" w:rsidRPr="009079F8" w:rsidRDefault="00C11AAF" w:rsidP="00F23355">
            <w:pPr>
              <w:pStyle w:val="pqiTabBody"/>
            </w:pPr>
            <w:r>
              <w:rPr>
                <w:rFonts w:ascii="Courier New" w:hAnsi="Courier New" w:cs="Courier New"/>
                <w:noProof/>
                <w:color w:val="0000FF"/>
              </w:rPr>
              <w:t>@language</w:t>
            </w:r>
          </w:p>
        </w:tc>
        <w:tc>
          <w:tcPr>
            <w:tcW w:w="567" w:type="dxa"/>
          </w:tcPr>
          <w:p w14:paraId="5F94D21D" w14:textId="77777777" w:rsidR="00C11AAF" w:rsidRPr="009079F8" w:rsidRDefault="00C11AAF" w:rsidP="00F23355">
            <w:pPr>
              <w:pStyle w:val="pqiTabBody"/>
            </w:pPr>
            <w:r>
              <w:t>C</w:t>
            </w:r>
          </w:p>
        </w:tc>
        <w:tc>
          <w:tcPr>
            <w:tcW w:w="2086" w:type="dxa"/>
          </w:tcPr>
          <w:p w14:paraId="6B4D928D" w14:textId="77777777" w:rsidR="00C11AAF" w:rsidRPr="009079F8" w:rsidRDefault="00C11AAF" w:rsidP="00F23355">
            <w:pPr>
              <w:pStyle w:val="pqiTabBody"/>
            </w:pPr>
            <w:r w:rsidRPr="009079F8">
              <w:t>„</w:t>
            </w:r>
            <w:r>
              <w:rPr>
                <w:lang w:eastAsia="en-GB"/>
              </w:rPr>
              <w:t xml:space="preserve">Co najmniej jedno </w:t>
            </w:r>
            <w:r w:rsidR="0076267F">
              <w:rPr>
                <w:lang w:eastAsia="en-GB"/>
              </w:rPr>
              <w:br/>
            </w:r>
            <w:r>
              <w:rPr>
                <w:lang w:eastAsia="en-GB"/>
              </w:rPr>
              <w:t xml:space="preserve">z pól 18a i </w:t>
            </w:r>
            <w:r w:rsidRPr="009079F8">
              <w:rPr>
                <w:lang w:eastAsia="en-GB"/>
              </w:rPr>
              <w:t>18</w:t>
            </w:r>
            <w:r>
              <w:rPr>
                <w:lang w:eastAsia="en-GB"/>
              </w:rPr>
              <w:t>b musi być wypełnione</w:t>
            </w:r>
            <w:r w:rsidRPr="009079F8">
              <w:rPr>
                <w:lang w:eastAsia="en-GB"/>
              </w:rPr>
              <w:t>.</w:t>
            </w:r>
          </w:p>
        </w:tc>
        <w:tc>
          <w:tcPr>
            <w:tcW w:w="4583" w:type="dxa"/>
            <w:gridSpan w:val="4"/>
          </w:tcPr>
          <w:p w14:paraId="19FC28A8" w14:textId="77777777" w:rsidR="00C11AAF" w:rsidRDefault="00C11AAF" w:rsidP="00F23355">
            <w:pPr>
              <w:pStyle w:val="pqiTabBody"/>
            </w:pPr>
            <w:r>
              <w:t>Atrybut.</w:t>
            </w:r>
          </w:p>
          <w:p w14:paraId="79B06B34" w14:textId="77777777" w:rsidR="00C11AAF" w:rsidRPr="009079F8" w:rsidRDefault="00C11AAF" w:rsidP="00F23355">
            <w:pPr>
              <w:pStyle w:val="pqiTabBody"/>
            </w:pPr>
            <w:r>
              <w:t>Wartość ze słownika „</w:t>
            </w:r>
            <w:r w:rsidRPr="008C6FA2">
              <w:t>Kody języka (Language codes)</w:t>
            </w:r>
            <w:r>
              <w:t>”.</w:t>
            </w:r>
          </w:p>
        </w:tc>
        <w:tc>
          <w:tcPr>
            <w:tcW w:w="843" w:type="dxa"/>
          </w:tcPr>
          <w:p w14:paraId="000D903F" w14:textId="77777777" w:rsidR="00C11AAF" w:rsidRPr="009079F8" w:rsidRDefault="00C11AAF" w:rsidP="00F23355">
            <w:pPr>
              <w:pStyle w:val="pqiTabBody"/>
            </w:pPr>
            <w:r w:rsidRPr="009079F8">
              <w:t>a2</w:t>
            </w:r>
          </w:p>
        </w:tc>
      </w:tr>
    </w:tbl>
    <w:p w14:paraId="3A2BDD2F" w14:textId="77777777" w:rsidR="00C11AAF" w:rsidRDefault="00C11AAF" w:rsidP="00C11AAF">
      <w:pPr>
        <w:pStyle w:val="pqiChpHeadNum2"/>
      </w:pPr>
      <w:r>
        <w:rPr>
          <w:lang w:eastAsia="en-GB"/>
        </w:rPr>
        <w:br w:type="page"/>
      </w:r>
      <w:bookmarkStart w:id="151" w:name="_Toc379453964"/>
      <w:bookmarkStart w:id="152" w:name="_Toc503290179"/>
      <w:r>
        <w:t xml:space="preserve">PL817 – </w:t>
      </w:r>
      <w:r w:rsidRPr="00EA2822">
        <w:t>Powiadomienie o przybyciu wyrobów</w:t>
      </w:r>
      <w:bookmarkEnd w:id="151"/>
      <w:bookmarkEnd w:id="15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
        <w:gridCol w:w="371"/>
        <w:gridCol w:w="4705"/>
        <w:gridCol w:w="409"/>
        <w:gridCol w:w="2316"/>
        <w:gridCol w:w="4476"/>
        <w:gridCol w:w="1050"/>
      </w:tblGrid>
      <w:tr w:rsidR="00C11AAF" w:rsidRPr="009079F8" w14:paraId="51A22C42" w14:textId="77777777" w:rsidTr="00F23355">
        <w:trPr>
          <w:cantSplit/>
          <w:tblHeader/>
        </w:trPr>
        <w:tc>
          <w:tcPr>
            <w:tcW w:w="439" w:type="dxa"/>
            <w:shd w:val="clear" w:color="auto" w:fill="F3F3F3"/>
            <w:vAlign w:val="center"/>
          </w:tcPr>
          <w:p w14:paraId="3FD11988"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53CD5EDB" w14:textId="77777777" w:rsidR="00C11AAF" w:rsidRPr="009079F8" w:rsidRDefault="00C11AAF" w:rsidP="00F23355">
            <w:pPr>
              <w:pStyle w:val="pqiTabBody"/>
            </w:pPr>
            <w:r w:rsidRPr="009079F8">
              <w:t>B</w:t>
            </w:r>
          </w:p>
        </w:tc>
        <w:tc>
          <w:tcPr>
            <w:tcW w:w="4705" w:type="dxa"/>
            <w:shd w:val="clear" w:color="auto" w:fill="F3F3F3"/>
            <w:vAlign w:val="center"/>
          </w:tcPr>
          <w:p w14:paraId="08BCD958" w14:textId="77777777" w:rsidR="00C11AAF" w:rsidRPr="009079F8" w:rsidRDefault="00C11AAF" w:rsidP="00F23355">
            <w:pPr>
              <w:pStyle w:val="pqiTabBody"/>
            </w:pPr>
            <w:r w:rsidRPr="009079F8">
              <w:t>C</w:t>
            </w:r>
          </w:p>
        </w:tc>
        <w:tc>
          <w:tcPr>
            <w:tcW w:w="409" w:type="dxa"/>
            <w:shd w:val="clear" w:color="auto" w:fill="F3F3F3"/>
            <w:vAlign w:val="center"/>
          </w:tcPr>
          <w:p w14:paraId="4FEABA04" w14:textId="77777777" w:rsidR="00C11AAF" w:rsidRPr="009079F8" w:rsidRDefault="00C11AAF" w:rsidP="00F23355">
            <w:pPr>
              <w:pStyle w:val="pqiTabBody"/>
            </w:pPr>
            <w:r w:rsidRPr="009079F8">
              <w:t>D</w:t>
            </w:r>
          </w:p>
        </w:tc>
        <w:tc>
          <w:tcPr>
            <w:tcW w:w="2316" w:type="dxa"/>
            <w:shd w:val="clear" w:color="auto" w:fill="F3F3F3"/>
            <w:vAlign w:val="center"/>
          </w:tcPr>
          <w:p w14:paraId="7AEF1C5E" w14:textId="77777777" w:rsidR="00C11AAF" w:rsidRPr="009079F8" w:rsidRDefault="00C11AAF" w:rsidP="00F23355">
            <w:pPr>
              <w:pStyle w:val="pqiTabBody"/>
            </w:pPr>
            <w:r w:rsidRPr="009079F8">
              <w:t>E</w:t>
            </w:r>
          </w:p>
        </w:tc>
        <w:tc>
          <w:tcPr>
            <w:tcW w:w="4476" w:type="dxa"/>
            <w:shd w:val="clear" w:color="auto" w:fill="F3F3F3"/>
            <w:vAlign w:val="center"/>
          </w:tcPr>
          <w:p w14:paraId="42203816" w14:textId="77777777" w:rsidR="00C11AAF" w:rsidRPr="009079F8" w:rsidRDefault="00C11AAF" w:rsidP="00F23355">
            <w:pPr>
              <w:pStyle w:val="pqiTabBody"/>
            </w:pPr>
            <w:r w:rsidRPr="009079F8">
              <w:t>F</w:t>
            </w:r>
          </w:p>
        </w:tc>
        <w:tc>
          <w:tcPr>
            <w:tcW w:w="1050" w:type="dxa"/>
            <w:shd w:val="clear" w:color="auto" w:fill="F3F3F3"/>
            <w:vAlign w:val="center"/>
          </w:tcPr>
          <w:p w14:paraId="69147A3C" w14:textId="77777777" w:rsidR="00C11AAF" w:rsidRPr="009079F8" w:rsidRDefault="00C11AAF" w:rsidP="00F23355">
            <w:pPr>
              <w:pStyle w:val="pqiTabBody"/>
            </w:pPr>
            <w:r w:rsidRPr="009079F8">
              <w:t>G</w:t>
            </w:r>
          </w:p>
        </w:tc>
      </w:tr>
      <w:tr w:rsidR="00C11AAF" w:rsidRPr="002854B5" w14:paraId="7A220F06" w14:textId="77777777" w:rsidTr="00F23355">
        <w:trPr>
          <w:cantSplit/>
        </w:trPr>
        <w:tc>
          <w:tcPr>
            <w:tcW w:w="13766" w:type="dxa"/>
            <w:gridSpan w:val="7"/>
          </w:tcPr>
          <w:p w14:paraId="5588BF5C" w14:textId="77777777" w:rsidR="00C11AAF" w:rsidRPr="002854B5" w:rsidRDefault="00C11AAF" w:rsidP="00F23355">
            <w:pPr>
              <w:pStyle w:val="pqiTabHead"/>
            </w:pPr>
            <w:r>
              <w:t>PL817</w:t>
            </w:r>
            <w:r w:rsidRPr="002854B5">
              <w:t xml:space="preserve"> – </w:t>
            </w:r>
            <w:r>
              <w:t>PL_DEL</w:t>
            </w:r>
            <w:r w:rsidRPr="00536B91">
              <w:t>_NOT</w:t>
            </w:r>
            <w:r>
              <w:t xml:space="preserve"> –</w:t>
            </w:r>
            <w:r w:rsidRPr="002854B5">
              <w:t xml:space="preserve"> </w:t>
            </w:r>
            <w:r w:rsidRPr="00EA2822">
              <w:t>Powiadomienie o przybyciu wyrobów</w:t>
            </w:r>
            <w:r w:rsidRPr="002854B5">
              <w:t>.</w:t>
            </w:r>
          </w:p>
        </w:tc>
      </w:tr>
      <w:tr w:rsidR="00C11AAF" w:rsidRPr="009079F8" w14:paraId="5A8E030F" w14:textId="77777777" w:rsidTr="00F23355">
        <w:trPr>
          <w:cantSplit/>
        </w:trPr>
        <w:tc>
          <w:tcPr>
            <w:tcW w:w="810" w:type="dxa"/>
            <w:gridSpan w:val="2"/>
          </w:tcPr>
          <w:p w14:paraId="07A75AE2" w14:textId="77777777" w:rsidR="00C11AAF" w:rsidRPr="002854B5" w:rsidRDefault="00C11AAF" w:rsidP="00F23355">
            <w:pPr>
              <w:pStyle w:val="pqiTabBody"/>
              <w:rPr>
                <w:b/>
                <w:i/>
              </w:rPr>
            </w:pPr>
            <w:r w:rsidRPr="002854B5">
              <w:rPr>
                <w:b/>
              </w:rPr>
              <w:t>1</w:t>
            </w:r>
          </w:p>
        </w:tc>
        <w:tc>
          <w:tcPr>
            <w:tcW w:w="4705" w:type="dxa"/>
          </w:tcPr>
          <w:p w14:paraId="3A5653C3" w14:textId="77777777" w:rsidR="00C11AAF" w:rsidRDefault="00C11AAF" w:rsidP="00F23355">
            <w:pPr>
              <w:pStyle w:val="pqiTabBody"/>
              <w:rPr>
                <w:b/>
              </w:rPr>
            </w:pPr>
            <w:r>
              <w:rPr>
                <w:b/>
              </w:rPr>
              <w:t>&lt;NAGŁÓWEK&gt;</w:t>
            </w:r>
          </w:p>
          <w:p w14:paraId="1CD83A8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PL817</w:t>
            </w:r>
            <w:r w:rsidRPr="00621E71">
              <w:rPr>
                <w:rFonts w:ascii="Courier New" w:hAnsi="Courier New"/>
                <w:color w:val="0000FF"/>
              </w:rPr>
              <w:t>/Header</w:t>
            </w:r>
          </w:p>
        </w:tc>
        <w:tc>
          <w:tcPr>
            <w:tcW w:w="409" w:type="dxa"/>
          </w:tcPr>
          <w:p w14:paraId="2E493876" w14:textId="77777777" w:rsidR="00C11AAF" w:rsidRPr="00536B91" w:rsidRDefault="00C11AAF" w:rsidP="00F23355">
            <w:pPr>
              <w:pStyle w:val="pqiTabBody"/>
              <w:rPr>
                <w:b/>
              </w:rPr>
            </w:pPr>
            <w:r w:rsidRPr="00536B91">
              <w:rPr>
                <w:b/>
              </w:rPr>
              <w:t>R</w:t>
            </w:r>
          </w:p>
        </w:tc>
        <w:tc>
          <w:tcPr>
            <w:tcW w:w="2316" w:type="dxa"/>
          </w:tcPr>
          <w:p w14:paraId="4A07D94A" w14:textId="77777777" w:rsidR="00C11AAF" w:rsidRPr="00536B91" w:rsidRDefault="00C11AAF" w:rsidP="00F23355">
            <w:pPr>
              <w:pStyle w:val="pqiTabBody"/>
              <w:rPr>
                <w:b/>
              </w:rPr>
            </w:pPr>
          </w:p>
        </w:tc>
        <w:tc>
          <w:tcPr>
            <w:tcW w:w="4476" w:type="dxa"/>
          </w:tcPr>
          <w:p w14:paraId="2A27BE3B" w14:textId="77777777" w:rsidR="00C11AAF" w:rsidRPr="00536B91" w:rsidRDefault="00C11AAF" w:rsidP="00F23355">
            <w:pPr>
              <w:pStyle w:val="pqiTabBody"/>
              <w:rPr>
                <w:b/>
              </w:rPr>
            </w:pPr>
          </w:p>
        </w:tc>
        <w:tc>
          <w:tcPr>
            <w:tcW w:w="1050" w:type="dxa"/>
          </w:tcPr>
          <w:p w14:paraId="51B9A8D0" w14:textId="77777777" w:rsidR="00C11AAF" w:rsidRPr="00536B91" w:rsidRDefault="00C11AAF" w:rsidP="00F23355">
            <w:pPr>
              <w:pStyle w:val="pqiTabBody"/>
              <w:rPr>
                <w:b/>
              </w:rPr>
            </w:pPr>
            <w:r w:rsidRPr="00536B91">
              <w:rPr>
                <w:b/>
              </w:rPr>
              <w:t>1x</w:t>
            </w:r>
          </w:p>
        </w:tc>
      </w:tr>
      <w:tr w:rsidR="00C11AAF" w:rsidRPr="009079F8" w14:paraId="2E2DBAA2" w14:textId="77777777" w:rsidTr="00F23355">
        <w:trPr>
          <w:cantSplit/>
        </w:trPr>
        <w:tc>
          <w:tcPr>
            <w:tcW w:w="13766" w:type="dxa"/>
            <w:gridSpan w:val="7"/>
          </w:tcPr>
          <w:p w14:paraId="15184BF1" w14:textId="77777777" w:rsidR="00C11AAF" w:rsidRDefault="00C11AAF" w:rsidP="00F23355">
            <w:pPr>
              <w:pStyle w:val="pqiTabBody"/>
            </w:pPr>
            <w:r>
              <w:t>Wszystkie główne elementy poczynając od poniższego zawarte są w elemencie:</w:t>
            </w:r>
          </w:p>
          <w:p w14:paraId="602608D5" w14:textId="77777777" w:rsidR="00C11AAF" w:rsidRPr="00EA2822"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w:t>
            </w:r>
            <w:r>
              <w:rPr>
                <w:rFonts w:ascii="Courier New" w:hAnsi="Courier New" w:cs="Courier New"/>
                <w:noProof/>
                <w:color w:val="0000FF"/>
              </w:rPr>
              <w:t>7</w:t>
            </w:r>
            <w:r w:rsidRPr="00621E71">
              <w:rPr>
                <w:rFonts w:ascii="Courier New" w:hAnsi="Courier New"/>
                <w:color w:val="0000FF"/>
              </w:rPr>
              <w:t>/Body/</w:t>
            </w:r>
            <w:r w:rsidRPr="00EA2822">
              <w:rPr>
                <w:rFonts w:ascii="Courier New" w:hAnsi="Courier New"/>
                <w:color w:val="0000FF"/>
              </w:rPr>
              <w:t>DeliveryNotificationForExciseMovement</w:t>
            </w:r>
          </w:p>
        </w:tc>
      </w:tr>
      <w:tr w:rsidR="00C11AAF" w:rsidRPr="009079F8" w14:paraId="0C58A288" w14:textId="77777777" w:rsidTr="00F23355">
        <w:trPr>
          <w:cantSplit/>
        </w:trPr>
        <w:tc>
          <w:tcPr>
            <w:tcW w:w="810" w:type="dxa"/>
            <w:gridSpan w:val="2"/>
          </w:tcPr>
          <w:p w14:paraId="2B5D97DE" w14:textId="77777777" w:rsidR="00C11AAF" w:rsidRPr="002854B5" w:rsidRDefault="00C11AAF" w:rsidP="00F23355">
            <w:pPr>
              <w:pStyle w:val="pqiTabBody"/>
              <w:rPr>
                <w:b/>
                <w:i/>
              </w:rPr>
            </w:pPr>
            <w:r>
              <w:rPr>
                <w:b/>
                <w:i/>
              </w:rPr>
              <w:t>2</w:t>
            </w:r>
          </w:p>
        </w:tc>
        <w:tc>
          <w:tcPr>
            <w:tcW w:w="4705" w:type="dxa"/>
          </w:tcPr>
          <w:p w14:paraId="4097F046" w14:textId="77777777" w:rsidR="00C11AAF" w:rsidRPr="00704528" w:rsidRDefault="00C11AAF" w:rsidP="00F23355">
            <w:pPr>
              <w:pStyle w:val="pqiTabBody"/>
              <w:rPr>
                <w:b/>
              </w:rPr>
            </w:pPr>
            <w:r w:rsidRPr="00704528">
              <w:rPr>
                <w:b/>
              </w:rPr>
              <w:t>PRZEMIESZCZENIE WYROBÓW AKCYZOWYCH - Dokument e-AD</w:t>
            </w:r>
          </w:p>
          <w:p w14:paraId="1FE971FE" w14:textId="77777777" w:rsidR="00C11AAF" w:rsidRPr="00536B91" w:rsidRDefault="00C11AAF" w:rsidP="00F23355">
            <w:pPr>
              <w:pStyle w:val="pqiTabBody"/>
              <w:rPr>
                <w:rFonts w:ascii="Courier New" w:hAnsi="Courier New"/>
                <w:color w:val="0000FF"/>
              </w:rPr>
            </w:pPr>
            <w:r w:rsidRPr="00536B91">
              <w:rPr>
                <w:rFonts w:ascii="Courier New" w:hAnsi="Courier New"/>
                <w:color w:val="0000FF"/>
              </w:rPr>
              <w:t>ExciseMovementEad</w:t>
            </w:r>
          </w:p>
        </w:tc>
        <w:tc>
          <w:tcPr>
            <w:tcW w:w="409" w:type="dxa"/>
          </w:tcPr>
          <w:p w14:paraId="59C6D877" w14:textId="77777777" w:rsidR="00C11AAF" w:rsidRPr="00536B91" w:rsidRDefault="00C11AAF" w:rsidP="00F23355">
            <w:pPr>
              <w:pStyle w:val="pqiTabBody"/>
              <w:rPr>
                <w:b/>
              </w:rPr>
            </w:pPr>
            <w:r w:rsidRPr="00536B91">
              <w:rPr>
                <w:b/>
              </w:rPr>
              <w:t>R</w:t>
            </w:r>
          </w:p>
        </w:tc>
        <w:tc>
          <w:tcPr>
            <w:tcW w:w="2316" w:type="dxa"/>
          </w:tcPr>
          <w:p w14:paraId="3C6B3A1A" w14:textId="77777777" w:rsidR="00C11AAF" w:rsidRPr="00536B91" w:rsidRDefault="00C11AAF" w:rsidP="00F23355">
            <w:pPr>
              <w:pStyle w:val="pqiTabBody"/>
              <w:rPr>
                <w:b/>
              </w:rPr>
            </w:pPr>
          </w:p>
        </w:tc>
        <w:tc>
          <w:tcPr>
            <w:tcW w:w="4476" w:type="dxa"/>
          </w:tcPr>
          <w:p w14:paraId="78A0CE5C" w14:textId="77777777" w:rsidR="00C11AAF" w:rsidRPr="00536B91" w:rsidRDefault="00C11AAF" w:rsidP="00F23355">
            <w:pPr>
              <w:pStyle w:val="pqiTabBody"/>
              <w:rPr>
                <w:b/>
              </w:rPr>
            </w:pPr>
          </w:p>
        </w:tc>
        <w:tc>
          <w:tcPr>
            <w:tcW w:w="1050" w:type="dxa"/>
          </w:tcPr>
          <w:p w14:paraId="4C19943C" w14:textId="77777777" w:rsidR="00C11AAF" w:rsidRPr="00536B91" w:rsidRDefault="00C11AAF" w:rsidP="00F23355">
            <w:pPr>
              <w:pStyle w:val="pqiTabBody"/>
              <w:rPr>
                <w:b/>
              </w:rPr>
            </w:pPr>
            <w:r w:rsidRPr="00536B91">
              <w:rPr>
                <w:b/>
              </w:rPr>
              <w:t>1x</w:t>
            </w:r>
          </w:p>
        </w:tc>
      </w:tr>
      <w:tr w:rsidR="00C11AAF" w:rsidRPr="009079F8" w14:paraId="6A099700" w14:textId="77777777" w:rsidTr="00F23355">
        <w:trPr>
          <w:cantSplit/>
        </w:trPr>
        <w:tc>
          <w:tcPr>
            <w:tcW w:w="439" w:type="dxa"/>
          </w:tcPr>
          <w:p w14:paraId="3F6001FD" w14:textId="77777777" w:rsidR="00C11AAF" w:rsidRPr="009079F8" w:rsidRDefault="00C11AAF" w:rsidP="00F23355">
            <w:pPr>
              <w:pStyle w:val="pqiTabBody"/>
            </w:pPr>
          </w:p>
        </w:tc>
        <w:tc>
          <w:tcPr>
            <w:tcW w:w="371" w:type="dxa"/>
          </w:tcPr>
          <w:p w14:paraId="613924CB" w14:textId="77777777" w:rsidR="00C11AAF" w:rsidRPr="009079F8" w:rsidRDefault="00C11AAF" w:rsidP="00F23355">
            <w:pPr>
              <w:pStyle w:val="pqiTabBody"/>
              <w:rPr>
                <w:i/>
              </w:rPr>
            </w:pPr>
            <w:r>
              <w:rPr>
                <w:i/>
              </w:rPr>
              <w:t>a</w:t>
            </w:r>
          </w:p>
        </w:tc>
        <w:tc>
          <w:tcPr>
            <w:tcW w:w="4705" w:type="dxa"/>
          </w:tcPr>
          <w:p w14:paraId="68457070" w14:textId="77777777" w:rsidR="00C11AAF" w:rsidRDefault="00C11AAF" w:rsidP="00F23355">
            <w:pPr>
              <w:pStyle w:val="pqiTabBody"/>
            </w:pPr>
            <w:r>
              <w:t>Numer ARC</w:t>
            </w:r>
          </w:p>
          <w:p w14:paraId="4AF759B8" w14:textId="77777777"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0E39CA4E" w14:textId="77777777" w:rsidR="00C11AAF" w:rsidRPr="009079F8" w:rsidRDefault="00C11AAF" w:rsidP="00F23355">
            <w:pPr>
              <w:pStyle w:val="pqiTabBody"/>
            </w:pPr>
            <w:r>
              <w:t>R</w:t>
            </w:r>
          </w:p>
        </w:tc>
        <w:tc>
          <w:tcPr>
            <w:tcW w:w="2316" w:type="dxa"/>
          </w:tcPr>
          <w:p w14:paraId="5A12B95F" w14:textId="77777777" w:rsidR="00C11AAF" w:rsidRPr="00C05E2F" w:rsidRDefault="00C11AAF" w:rsidP="00F23355">
            <w:pPr>
              <w:rPr>
                <w:szCs w:val="20"/>
              </w:rPr>
            </w:pPr>
          </w:p>
        </w:tc>
        <w:tc>
          <w:tcPr>
            <w:tcW w:w="4476" w:type="dxa"/>
          </w:tcPr>
          <w:p w14:paraId="1B5E63B4" w14:textId="77777777" w:rsidR="00C11AAF" w:rsidRPr="009079F8" w:rsidRDefault="00C11AAF" w:rsidP="00F23355">
            <w:pPr>
              <w:pStyle w:val="pqiTabBody"/>
            </w:pPr>
          </w:p>
        </w:tc>
        <w:tc>
          <w:tcPr>
            <w:tcW w:w="1050" w:type="dxa"/>
          </w:tcPr>
          <w:p w14:paraId="0F23C357" w14:textId="77777777" w:rsidR="00C11AAF" w:rsidRPr="009079F8" w:rsidRDefault="00C11AAF" w:rsidP="00F23355">
            <w:pPr>
              <w:pStyle w:val="pqiTabBody"/>
            </w:pPr>
            <w:r>
              <w:t>an21</w:t>
            </w:r>
          </w:p>
        </w:tc>
      </w:tr>
      <w:tr w:rsidR="00C11AAF" w:rsidRPr="009079F8" w14:paraId="421CF035" w14:textId="77777777" w:rsidTr="00F23355">
        <w:trPr>
          <w:cantSplit/>
        </w:trPr>
        <w:tc>
          <w:tcPr>
            <w:tcW w:w="439" w:type="dxa"/>
          </w:tcPr>
          <w:p w14:paraId="0CF2D643" w14:textId="77777777" w:rsidR="00C11AAF" w:rsidRPr="009079F8" w:rsidRDefault="00C11AAF" w:rsidP="00F23355">
            <w:pPr>
              <w:pStyle w:val="pqiTabBody"/>
            </w:pPr>
          </w:p>
        </w:tc>
        <w:tc>
          <w:tcPr>
            <w:tcW w:w="371" w:type="dxa"/>
          </w:tcPr>
          <w:p w14:paraId="5B127419" w14:textId="77777777" w:rsidR="00C11AAF" w:rsidRDefault="00C11AAF" w:rsidP="00F23355">
            <w:pPr>
              <w:pStyle w:val="pqiTabBody"/>
              <w:rPr>
                <w:i/>
              </w:rPr>
            </w:pPr>
            <w:r>
              <w:rPr>
                <w:i/>
              </w:rPr>
              <w:t>b</w:t>
            </w:r>
          </w:p>
        </w:tc>
        <w:tc>
          <w:tcPr>
            <w:tcW w:w="4705" w:type="dxa"/>
          </w:tcPr>
          <w:p w14:paraId="6DFCBFEA" w14:textId="77777777" w:rsidR="00C11AAF" w:rsidRDefault="00C11AAF" w:rsidP="00F23355">
            <w:pPr>
              <w:pStyle w:val="pqiTabBody"/>
            </w:pPr>
            <w:r>
              <w:t>Numer porządkowy</w:t>
            </w:r>
          </w:p>
          <w:p w14:paraId="145B763C" w14:textId="77777777" w:rsidR="00C11AAF" w:rsidRPr="009079F8" w:rsidRDefault="00C11AAF" w:rsidP="00F23355">
            <w:pPr>
              <w:pStyle w:val="pqiTabBody"/>
            </w:pPr>
            <w:r>
              <w:rPr>
                <w:rFonts w:ascii="Courier New" w:hAnsi="Courier New" w:cs="Courier New"/>
                <w:noProof/>
                <w:color w:val="0000FF"/>
              </w:rPr>
              <w:t>SequenceNumber</w:t>
            </w:r>
          </w:p>
        </w:tc>
        <w:tc>
          <w:tcPr>
            <w:tcW w:w="409" w:type="dxa"/>
          </w:tcPr>
          <w:p w14:paraId="13D3A9F3" w14:textId="77777777" w:rsidR="00C11AAF" w:rsidRPr="009079F8" w:rsidRDefault="00C11AAF" w:rsidP="00F23355">
            <w:pPr>
              <w:pStyle w:val="pqiTabBody"/>
            </w:pPr>
            <w:r w:rsidRPr="009079F8">
              <w:t>R</w:t>
            </w:r>
          </w:p>
        </w:tc>
        <w:tc>
          <w:tcPr>
            <w:tcW w:w="2316" w:type="dxa"/>
          </w:tcPr>
          <w:p w14:paraId="3A2B9410" w14:textId="77777777" w:rsidR="00C11AAF" w:rsidRPr="009079F8" w:rsidRDefault="00C11AAF" w:rsidP="00F23355">
            <w:pPr>
              <w:pStyle w:val="pqiTabBody"/>
            </w:pPr>
          </w:p>
        </w:tc>
        <w:tc>
          <w:tcPr>
            <w:tcW w:w="4476" w:type="dxa"/>
          </w:tcPr>
          <w:p w14:paraId="34DBF9E9" w14:textId="77777777"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14:paraId="760F4026" w14:textId="77777777" w:rsidR="00C11AAF" w:rsidRPr="009079F8" w:rsidRDefault="00C11AAF" w:rsidP="00F23355">
            <w:pPr>
              <w:pStyle w:val="pqiTabBody"/>
            </w:pPr>
            <w:r w:rsidRPr="009079F8">
              <w:t>n</w:t>
            </w:r>
            <w:r>
              <w:t>..2</w:t>
            </w:r>
          </w:p>
        </w:tc>
      </w:tr>
      <w:tr w:rsidR="00C11AAF" w:rsidRPr="009079F8" w14:paraId="68E7AF6A" w14:textId="77777777" w:rsidTr="00F23355">
        <w:trPr>
          <w:cantSplit/>
        </w:trPr>
        <w:tc>
          <w:tcPr>
            <w:tcW w:w="810" w:type="dxa"/>
            <w:gridSpan w:val="2"/>
          </w:tcPr>
          <w:p w14:paraId="6B380B93" w14:textId="77777777" w:rsidR="00C11AAF" w:rsidRPr="002854B5" w:rsidRDefault="00C11AAF" w:rsidP="00F23355">
            <w:pPr>
              <w:pStyle w:val="pqiTabBody"/>
              <w:rPr>
                <w:b/>
                <w:i/>
              </w:rPr>
            </w:pPr>
            <w:r>
              <w:rPr>
                <w:b/>
              </w:rPr>
              <w:t>3</w:t>
            </w:r>
          </w:p>
        </w:tc>
        <w:tc>
          <w:tcPr>
            <w:tcW w:w="4705" w:type="dxa"/>
          </w:tcPr>
          <w:p w14:paraId="6020FCF0" w14:textId="77777777" w:rsidR="00C11AAF" w:rsidRPr="000F7B4C" w:rsidRDefault="00C11AAF" w:rsidP="00F23355">
            <w:pPr>
              <w:pStyle w:val="pqiTabBody"/>
              <w:rPr>
                <w:b/>
              </w:rPr>
            </w:pPr>
            <w:r>
              <w:rPr>
                <w:b/>
              </w:rPr>
              <w:t>Przybycie wyrobów</w:t>
            </w:r>
          </w:p>
          <w:p w14:paraId="6C946AD0" w14:textId="77777777" w:rsidR="00C11AAF" w:rsidRPr="00834AA2" w:rsidRDefault="00C11AAF" w:rsidP="00F23355">
            <w:pPr>
              <w:pStyle w:val="pqiTabBody"/>
              <w:rPr>
                <w:rFonts w:ascii="Courier New" w:hAnsi="Courier New"/>
                <w:color w:val="0000FF"/>
              </w:rPr>
            </w:pPr>
            <w:r w:rsidRPr="00834AA2">
              <w:rPr>
                <w:rFonts w:ascii="Courier New" w:hAnsi="Courier New"/>
                <w:color w:val="0000FF"/>
              </w:rPr>
              <w:t>DeliveryNotification</w:t>
            </w:r>
          </w:p>
        </w:tc>
        <w:tc>
          <w:tcPr>
            <w:tcW w:w="409" w:type="dxa"/>
          </w:tcPr>
          <w:p w14:paraId="14D28F6C" w14:textId="77777777" w:rsidR="00C11AAF" w:rsidRPr="00536B91" w:rsidRDefault="00C11AAF" w:rsidP="00F23355">
            <w:pPr>
              <w:pStyle w:val="pqiTabBody"/>
              <w:rPr>
                <w:b/>
              </w:rPr>
            </w:pPr>
            <w:r w:rsidRPr="00536B91">
              <w:rPr>
                <w:b/>
              </w:rPr>
              <w:t>R</w:t>
            </w:r>
          </w:p>
        </w:tc>
        <w:tc>
          <w:tcPr>
            <w:tcW w:w="2316" w:type="dxa"/>
          </w:tcPr>
          <w:p w14:paraId="6CD4DE66" w14:textId="77777777" w:rsidR="00C11AAF" w:rsidRPr="00536B91" w:rsidRDefault="00C11AAF" w:rsidP="00F23355">
            <w:pPr>
              <w:pStyle w:val="pqiTabBody"/>
              <w:rPr>
                <w:b/>
              </w:rPr>
            </w:pPr>
          </w:p>
        </w:tc>
        <w:tc>
          <w:tcPr>
            <w:tcW w:w="4476" w:type="dxa"/>
          </w:tcPr>
          <w:p w14:paraId="3D64E9CA" w14:textId="77777777" w:rsidR="00C11AAF" w:rsidRPr="00536B91" w:rsidRDefault="00C11AAF" w:rsidP="00F23355">
            <w:pPr>
              <w:pStyle w:val="pqiTabBody"/>
              <w:rPr>
                <w:b/>
              </w:rPr>
            </w:pPr>
          </w:p>
        </w:tc>
        <w:tc>
          <w:tcPr>
            <w:tcW w:w="1050" w:type="dxa"/>
          </w:tcPr>
          <w:p w14:paraId="6369B23D" w14:textId="77777777" w:rsidR="00C11AAF" w:rsidRPr="00536B91" w:rsidRDefault="00C11AAF" w:rsidP="00F23355">
            <w:pPr>
              <w:pStyle w:val="pqiTabBody"/>
              <w:rPr>
                <w:b/>
              </w:rPr>
            </w:pPr>
            <w:r w:rsidRPr="00536B91">
              <w:rPr>
                <w:b/>
              </w:rPr>
              <w:t>1x</w:t>
            </w:r>
          </w:p>
        </w:tc>
      </w:tr>
      <w:tr w:rsidR="00C11AAF" w:rsidRPr="009079F8" w14:paraId="08FB6FE5" w14:textId="77777777" w:rsidTr="00F23355">
        <w:trPr>
          <w:cantSplit/>
        </w:trPr>
        <w:tc>
          <w:tcPr>
            <w:tcW w:w="439" w:type="dxa"/>
          </w:tcPr>
          <w:p w14:paraId="1B416CDF" w14:textId="77777777" w:rsidR="00C11AAF" w:rsidRPr="009079F8" w:rsidRDefault="00C11AAF" w:rsidP="00F23355">
            <w:pPr>
              <w:pStyle w:val="pqiTabBody"/>
            </w:pPr>
          </w:p>
        </w:tc>
        <w:tc>
          <w:tcPr>
            <w:tcW w:w="371" w:type="dxa"/>
          </w:tcPr>
          <w:p w14:paraId="37FA680D" w14:textId="77777777" w:rsidR="00C11AAF" w:rsidRPr="009079F8" w:rsidRDefault="00C11AAF" w:rsidP="00F23355">
            <w:pPr>
              <w:pStyle w:val="pqiTabBody"/>
              <w:rPr>
                <w:i/>
              </w:rPr>
            </w:pPr>
            <w:r>
              <w:rPr>
                <w:i/>
              </w:rPr>
              <w:t>a</w:t>
            </w:r>
          </w:p>
        </w:tc>
        <w:tc>
          <w:tcPr>
            <w:tcW w:w="4705" w:type="dxa"/>
          </w:tcPr>
          <w:p w14:paraId="1C7687AD" w14:textId="77777777" w:rsidR="00C11AAF" w:rsidRDefault="00C11AAF" w:rsidP="00F23355">
            <w:pPr>
              <w:pStyle w:val="pqiTabBody"/>
            </w:pPr>
            <w:r>
              <w:t>Data i czas przybycia</w:t>
            </w:r>
          </w:p>
          <w:p w14:paraId="0A3FC03B" w14:textId="77777777" w:rsidR="00C11AAF" w:rsidRPr="00834AA2" w:rsidRDefault="00C11AAF" w:rsidP="00F23355">
            <w:pPr>
              <w:pStyle w:val="pqiTabBody"/>
              <w:rPr>
                <w:rFonts w:ascii="Courier New" w:hAnsi="Courier New" w:cs="Courier New"/>
                <w:noProof/>
                <w:color w:val="0000FF"/>
              </w:rPr>
            </w:pPr>
            <w:r w:rsidRPr="00834AA2">
              <w:rPr>
                <w:rFonts w:ascii="Courier New" w:hAnsi="Courier New" w:cs="Courier New"/>
                <w:noProof/>
                <w:color w:val="0000FF"/>
              </w:rPr>
              <w:t>DateAndTimeOfDelivery</w:t>
            </w:r>
          </w:p>
        </w:tc>
        <w:tc>
          <w:tcPr>
            <w:tcW w:w="409" w:type="dxa"/>
          </w:tcPr>
          <w:p w14:paraId="4ABE5CBE" w14:textId="77777777" w:rsidR="00C11AAF" w:rsidRPr="009079F8" w:rsidRDefault="00C11AAF" w:rsidP="00F23355">
            <w:pPr>
              <w:pStyle w:val="pqiTabBody"/>
            </w:pPr>
            <w:r>
              <w:t>R</w:t>
            </w:r>
          </w:p>
        </w:tc>
        <w:tc>
          <w:tcPr>
            <w:tcW w:w="2316" w:type="dxa"/>
          </w:tcPr>
          <w:p w14:paraId="03F8BF8A" w14:textId="77777777" w:rsidR="00C11AAF" w:rsidRPr="009079F8" w:rsidRDefault="00C11AAF" w:rsidP="00F23355">
            <w:pPr>
              <w:pStyle w:val="pqiTabBody"/>
            </w:pPr>
          </w:p>
        </w:tc>
        <w:tc>
          <w:tcPr>
            <w:tcW w:w="4476" w:type="dxa"/>
          </w:tcPr>
          <w:p w14:paraId="78D8D4CA" w14:textId="77777777" w:rsidR="00C11AAF" w:rsidRPr="009079F8" w:rsidRDefault="00C11AAF" w:rsidP="00F23355">
            <w:pPr>
              <w:pStyle w:val="pqiTabBody"/>
            </w:pPr>
          </w:p>
        </w:tc>
        <w:tc>
          <w:tcPr>
            <w:tcW w:w="1050" w:type="dxa"/>
          </w:tcPr>
          <w:p w14:paraId="31684A69" w14:textId="77777777" w:rsidR="00C11AAF" w:rsidRPr="009079F8" w:rsidRDefault="00C11AAF" w:rsidP="00F23355">
            <w:pPr>
              <w:pStyle w:val="pqiTabBody"/>
            </w:pPr>
            <w:r w:rsidRPr="009079F8">
              <w:t>dateTime</w:t>
            </w:r>
          </w:p>
        </w:tc>
      </w:tr>
      <w:tr w:rsidR="00C11AAF" w:rsidRPr="009079F8" w14:paraId="06D7E7CA" w14:textId="77777777" w:rsidTr="00F23355">
        <w:trPr>
          <w:cantSplit/>
        </w:trPr>
        <w:tc>
          <w:tcPr>
            <w:tcW w:w="439" w:type="dxa"/>
          </w:tcPr>
          <w:p w14:paraId="31005E30" w14:textId="77777777" w:rsidR="00C11AAF" w:rsidRPr="009079F8" w:rsidRDefault="00C11AAF" w:rsidP="00F23355">
            <w:pPr>
              <w:pStyle w:val="pqiTabBody"/>
            </w:pPr>
          </w:p>
        </w:tc>
        <w:tc>
          <w:tcPr>
            <w:tcW w:w="371" w:type="dxa"/>
          </w:tcPr>
          <w:p w14:paraId="762A218A" w14:textId="77777777" w:rsidR="00C11AAF" w:rsidRDefault="00C11AAF" w:rsidP="00F23355">
            <w:pPr>
              <w:pStyle w:val="pqiTabBody"/>
              <w:rPr>
                <w:i/>
              </w:rPr>
            </w:pPr>
            <w:r>
              <w:rPr>
                <w:i/>
              </w:rPr>
              <w:t>b</w:t>
            </w:r>
          </w:p>
        </w:tc>
        <w:tc>
          <w:tcPr>
            <w:tcW w:w="4705" w:type="dxa"/>
          </w:tcPr>
          <w:p w14:paraId="49559D9F" w14:textId="77777777" w:rsidR="00C11AAF" w:rsidRDefault="00C11AAF" w:rsidP="00F23355">
            <w:pPr>
              <w:pStyle w:val="pqiTabBody"/>
            </w:pPr>
            <w:r w:rsidRPr="00176A67">
              <w:t>Znacznik naruszonych zabezpieczeń</w:t>
            </w:r>
          </w:p>
          <w:p w14:paraId="748CCB94" w14:textId="77777777" w:rsidR="00C11AAF" w:rsidRDefault="00C11AAF" w:rsidP="00F23355">
            <w:pPr>
              <w:pStyle w:val="pqiTabBody"/>
              <w:rPr>
                <w:lang w:val="en-US"/>
              </w:rPr>
            </w:pPr>
            <w:r w:rsidRPr="00F93E2D">
              <w:rPr>
                <w:rFonts w:ascii="Courier New" w:hAnsi="Courier New" w:cs="Courier New"/>
                <w:noProof/>
                <w:color w:val="0000FF"/>
              </w:rPr>
              <w:t>SealCompromised</w:t>
            </w:r>
          </w:p>
        </w:tc>
        <w:tc>
          <w:tcPr>
            <w:tcW w:w="409" w:type="dxa"/>
          </w:tcPr>
          <w:p w14:paraId="586ADF68" w14:textId="77777777" w:rsidR="00C11AAF" w:rsidRDefault="00C11AAF" w:rsidP="00F23355">
            <w:pPr>
              <w:pStyle w:val="pqiTabBody"/>
            </w:pPr>
            <w:r>
              <w:t>R</w:t>
            </w:r>
          </w:p>
        </w:tc>
        <w:tc>
          <w:tcPr>
            <w:tcW w:w="2316" w:type="dxa"/>
          </w:tcPr>
          <w:p w14:paraId="17096F54" w14:textId="77777777" w:rsidR="00C11AAF" w:rsidRPr="009079F8" w:rsidRDefault="00C11AAF" w:rsidP="00F23355">
            <w:pPr>
              <w:pStyle w:val="pqiTabBody"/>
            </w:pPr>
          </w:p>
        </w:tc>
        <w:tc>
          <w:tcPr>
            <w:tcW w:w="4476" w:type="dxa"/>
          </w:tcPr>
          <w:p w14:paraId="6000951F" w14:textId="77777777" w:rsidR="00C11AAF" w:rsidRPr="009079F8" w:rsidRDefault="00C11AAF" w:rsidP="00F23355">
            <w:pPr>
              <w:pStyle w:val="pqiTabBody"/>
            </w:pPr>
            <w:r>
              <w:t>Wartość z enumeracji „</w:t>
            </w:r>
            <w:r>
              <w:fldChar w:fldCharType="begin"/>
            </w:r>
            <w:r>
              <w:instrText xml:space="preserve"> REF _Ref267830819 \h </w:instrText>
            </w:r>
            <w:r>
              <w:fldChar w:fldCharType="separate"/>
            </w:r>
            <w:r w:rsidR="002B6F91">
              <w:t>Wartości logiczne (F</w:t>
            </w:r>
            <w:r w:rsidR="002B6F91" w:rsidRPr="001B5EE4">
              <w:t>lag</w:t>
            </w:r>
            <w:r w:rsidR="002B6F91">
              <w:t>s)</w:t>
            </w:r>
            <w:r>
              <w:fldChar w:fldCharType="end"/>
            </w:r>
            <w:r>
              <w:t>”.</w:t>
            </w:r>
          </w:p>
        </w:tc>
        <w:tc>
          <w:tcPr>
            <w:tcW w:w="1050" w:type="dxa"/>
          </w:tcPr>
          <w:p w14:paraId="1165BB87" w14:textId="77777777" w:rsidR="00C11AAF" w:rsidRDefault="00C11AAF" w:rsidP="00F23355">
            <w:pPr>
              <w:pStyle w:val="pqiTabBody"/>
            </w:pPr>
            <w:r>
              <w:t>n1</w:t>
            </w:r>
          </w:p>
        </w:tc>
      </w:tr>
      <w:tr w:rsidR="00C11AAF" w:rsidRPr="009079F8" w14:paraId="6F8A26A7" w14:textId="77777777" w:rsidTr="00F23355">
        <w:trPr>
          <w:cantSplit/>
        </w:trPr>
        <w:tc>
          <w:tcPr>
            <w:tcW w:w="439" w:type="dxa"/>
          </w:tcPr>
          <w:p w14:paraId="23E3D746" w14:textId="77777777" w:rsidR="00C11AAF" w:rsidRPr="009079F8" w:rsidRDefault="00C11AAF" w:rsidP="00F23355">
            <w:pPr>
              <w:pStyle w:val="pqiTabBody"/>
            </w:pPr>
          </w:p>
        </w:tc>
        <w:tc>
          <w:tcPr>
            <w:tcW w:w="371" w:type="dxa"/>
          </w:tcPr>
          <w:p w14:paraId="76C65651" w14:textId="77777777" w:rsidR="00C11AAF" w:rsidRPr="009079F8" w:rsidRDefault="00C11AAF" w:rsidP="00F23355">
            <w:pPr>
              <w:pStyle w:val="pqiTabBody"/>
              <w:rPr>
                <w:i/>
              </w:rPr>
            </w:pPr>
            <w:r>
              <w:rPr>
                <w:i/>
              </w:rPr>
              <w:t>c</w:t>
            </w:r>
          </w:p>
        </w:tc>
        <w:tc>
          <w:tcPr>
            <w:tcW w:w="4705" w:type="dxa"/>
          </w:tcPr>
          <w:p w14:paraId="31EA62FA" w14:textId="77777777" w:rsidR="00C11AAF" w:rsidRPr="00536B91" w:rsidRDefault="00C11AAF" w:rsidP="00F23355">
            <w:pPr>
              <w:pStyle w:val="pqiTabBody"/>
              <w:rPr>
                <w:lang w:val="en-US"/>
              </w:rPr>
            </w:pPr>
            <w:r>
              <w:rPr>
                <w:lang w:val="en-US"/>
              </w:rPr>
              <w:t>Informacje dodatkowe</w:t>
            </w:r>
          </w:p>
          <w:p w14:paraId="07E3ECE9" w14:textId="77777777" w:rsidR="00C11AAF" w:rsidRPr="00834AA2" w:rsidRDefault="00C11AAF" w:rsidP="00F23355">
            <w:pPr>
              <w:pStyle w:val="pqiTabBody"/>
              <w:rPr>
                <w:rFonts w:ascii="Courier New" w:hAnsi="Courier New" w:cs="Courier New"/>
                <w:noProof/>
                <w:color w:val="0000FF"/>
                <w:lang w:val="en-US"/>
              </w:rPr>
            </w:pPr>
            <w:r w:rsidRPr="00834AA2">
              <w:rPr>
                <w:rFonts w:ascii="Courier New" w:hAnsi="Courier New" w:cs="Courier New"/>
                <w:noProof/>
                <w:color w:val="0000FF"/>
                <w:lang w:val="en-US"/>
              </w:rPr>
              <w:t>DeliveryInformation</w:t>
            </w:r>
          </w:p>
        </w:tc>
        <w:tc>
          <w:tcPr>
            <w:tcW w:w="409" w:type="dxa"/>
          </w:tcPr>
          <w:p w14:paraId="4E046330" w14:textId="77777777" w:rsidR="00C11AAF" w:rsidRPr="009079F8" w:rsidRDefault="00C11AAF" w:rsidP="00F23355">
            <w:pPr>
              <w:pStyle w:val="pqiTabBody"/>
            </w:pPr>
            <w:r>
              <w:t>O</w:t>
            </w:r>
          </w:p>
        </w:tc>
        <w:tc>
          <w:tcPr>
            <w:tcW w:w="2316" w:type="dxa"/>
          </w:tcPr>
          <w:p w14:paraId="195DF94A" w14:textId="77777777" w:rsidR="00C11AAF" w:rsidRPr="009079F8" w:rsidRDefault="00C11AAF" w:rsidP="00F23355">
            <w:pPr>
              <w:pStyle w:val="pqiTabBody"/>
            </w:pPr>
          </w:p>
        </w:tc>
        <w:tc>
          <w:tcPr>
            <w:tcW w:w="4476" w:type="dxa"/>
          </w:tcPr>
          <w:p w14:paraId="45313EFC" w14:textId="77777777" w:rsidR="00C11AAF" w:rsidRPr="009079F8" w:rsidRDefault="00C11AAF" w:rsidP="00F23355">
            <w:pPr>
              <w:pStyle w:val="pqiTabBody"/>
            </w:pPr>
          </w:p>
        </w:tc>
        <w:tc>
          <w:tcPr>
            <w:tcW w:w="1050" w:type="dxa"/>
          </w:tcPr>
          <w:p w14:paraId="0D4A1EBE" w14:textId="77777777" w:rsidR="00C11AAF" w:rsidRPr="009079F8" w:rsidRDefault="00C11AAF" w:rsidP="00F23355">
            <w:pPr>
              <w:pStyle w:val="pqiTabBody"/>
            </w:pPr>
            <w:r>
              <w:t>an..350</w:t>
            </w:r>
          </w:p>
        </w:tc>
      </w:tr>
      <w:tr w:rsidR="00C11AAF" w:rsidRPr="009079F8" w14:paraId="16AE9EB3" w14:textId="77777777" w:rsidTr="00F23355">
        <w:trPr>
          <w:cantSplit/>
        </w:trPr>
        <w:tc>
          <w:tcPr>
            <w:tcW w:w="810" w:type="dxa"/>
            <w:gridSpan w:val="2"/>
          </w:tcPr>
          <w:p w14:paraId="21F9C763" w14:textId="77777777" w:rsidR="00C11AAF" w:rsidRPr="002854B5" w:rsidRDefault="00C11AAF" w:rsidP="00F23355">
            <w:pPr>
              <w:pStyle w:val="pqiTabBody"/>
              <w:rPr>
                <w:b/>
                <w:i/>
              </w:rPr>
            </w:pPr>
            <w:r>
              <w:rPr>
                <w:b/>
              </w:rPr>
              <w:t>4</w:t>
            </w:r>
          </w:p>
        </w:tc>
        <w:tc>
          <w:tcPr>
            <w:tcW w:w="4705" w:type="dxa"/>
          </w:tcPr>
          <w:p w14:paraId="0662D80A"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906BE85"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ConsigneeTrader</w:t>
            </w:r>
          </w:p>
        </w:tc>
        <w:tc>
          <w:tcPr>
            <w:tcW w:w="409" w:type="dxa"/>
          </w:tcPr>
          <w:p w14:paraId="32C7A159" w14:textId="77777777" w:rsidR="00C11AAF" w:rsidRPr="003053F8" w:rsidRDefault="00C11AAF" w:rsidP="00F23355">
            <w:pPr>
              <w:pStyle w:val="pqiTabBody"/>
              <w:rPr>
                <w:b/>
              </w:rPr>
            </w:pPr>
            <w:r w:rsidRPr="003053F8">
              <w:rPr>
                <w:b/>
              </w:rPr>
              <w:t>R</w:t>
            </w:r>
          </w:p>
        </w:tc>
        <w:tc>
          <w:tcPr>
            <w:tcW w:w="2316" w:type="dxa"/>
          </w:tcPr>
          <w:p w14:paraId="2F85B38B" w14:textId="77777777" w:rsidR="00C11AAF" w:rsidRPr="00536B91" w:rsidRDefault="00C11AAF" w:rsidP="00F23355">
            <w:pPr>
              <w:pStyle w:val="pqiTabBody"/>
              <w:rPr>
                <w:b/>
              </w:rPr>
            </w:pPr>
          </w:p>
        </w:tc>
        <w:tc>
          <w:tcPr>
            <w:tcW w:w="4476" w:type="dxa"/>
          </w:tcPr>
          <w:p w14:paraId="374597AA" w14:textId="77777777" w:rsidR="00C11AAF" w:rsidRPr="00536B91" w:rsidRDefault="00C11AAF" w:rsidP="00F23355">
            <w:pPr>
              <w:pStyle w:val="pqiTabBody"/>
              <w:rPr>
                <w:b/>
              </w:rPr>
            </w:pPr>
          </w:p>
        </w:tc>
        <w:tc>
          <w:tcPr>
            <w:tcW w:w="1050" w:type="dxa"/>
          </w:tcPr>
          <w:p w14:paraId="03D82922" w14:textId="77777777" w:rsidR="00C11AAF" w:rsidRPr="00536B91" w:rsidRDefault="00C11AAF" w:rsidP="00F23355">
            <w:pPr>
              <w:pStyle w:val="pqiTabBody"/>
              <w:rPr>
                <w:b/>
              </w:rPr>
            </w:pPr>
            <w:r w:rsidRPr="0072755A">
              <w:rPr>
                <w:b/>
              </w:rPr>
              <w:t>1x</w:t>
            </w:r>
          </w:p>
        </w:tc>
      </w:tr>
      <w:tr w:rsidR="00C11AAF" w:rsidRPr="009079F8" w14:paraId="1189C6F5" w14:textId="77777777" w:rsidTr="00F23355">
        <w:trPr>
          <w:cantSplit/>
        </w:trPr>
        <w:tc>
          <w:tcPr>
            <w:tcW w:w="439" w:type="dxa"/>
          </w:tcPr>
          <w:p w14:paraId="440AE5FC" w14:textId="77777777" w:rsidR="00C11AAF" w:rsidRPr="009079F8" w:rsidRDefault="00C11AAF" w:rsidP="00F23355">
            <w:pPr>
              <w:pStyle w:val="pqiTabBody"/>
            </w:pPr>
          </w:p>
        </w:tc>
        <w:tc>
          <w:tcPr>
            <w:tcW w:w="371" w:type="dxa"/>
          </w:tcPr>
          <w:p w14:paraId="7125CDC9" w14:textId="77777777" w:rsidR="00C11AAF" w:rsidRPr="009079F8" w:rsidRDefault="00C11AAF" w:rsidP="00F23355">
            <w:pPr>
              <w:pStyle w:val="pqiTabBody"/>
              <w:rPr>
                <w:i/>
              </w:rPr>
            </w:pPr>
            <w:r>
              <w:rPr>
                <w:i/>
              </w:rPr>
              <w:t>a</w:t>
            </w:r>
          </w:p>
        </w:tc>
        <w:tc>
          <w:tcPr>
            <w:tcW w:w="4705" w:type="dxa"/>
          </w:tcPr>
          <w:p w14:paraId="52547EAC" w14:textId="77777777" w:rsidR="00C11AAF" w:rsidRDefault="00C11AAF" w:rsidP="00F23355">
            <w:r w:rsidRPr="009079F8">
              <w:t>Identyfikacja podmiotu</w:t>
            </w:r>
          </w:p>
          <w:p w14:paraId="0E8C60A2"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3A63D9A7" w14:textId="77777777" w:rsidR="00C11AAF" w:rsidRPr="009079F8" w:rsidRDefault="00C11AAF" w:rsidP="00F23355">
            <w:pPr>
              <w:pStyle w:val="pqiTabBody"/>
            </w:pPr>
            <w:r>
              <w:t>R</w:t>
            </w:r>
          </w:p>
        </w:tc>
        <w:tc>
          <w:tcPr>
            <w:tcW w:w="2316" w:type="dxa"/>
          </w:tcPr>
          <w:p w14:paraId="23A1BB5A" w14:textId="77777777" w:rsidR="00C11AAF" w:rsidRPr="009079F8" w:rsidRDefault="00C11AAF" w:rsidP="00F23355">
            <w:pPr>
              <w:pStyle w:val="pqiTabBody"/>
            </w:pPr>
          </w:p>
        </w:tc>
        <w:tc>
          <w:tcPr>
            <w:tcW w:w="4476" w:type="dxa"/>
          </w:tcPr>
          <w:p w14:paraId="0E9D43D0" w14:textId="77777777" w:rsidR="00C11AAF" w:rsidRPr="009079F8" w:rsidRDefault="00C11AAF" w:rsidP="00C11AAF">
            <w:pPr>
              <w:pStyle w:val="pqiTabBody"/>
            </w:pPr>
            <w:r>
              <w:t>N</w:t>
            </w:r>
            <w:r w:rsidRPr="009079F8">
              <w:t xml:space="preserve">ależy podać ważny numer </w:t>
            </w:r>
            <w:r>
              <w:t>akcyzowy</w:t>
            </w:r>
            <w:r w:rsidRPr="009079F8">
              <w:t xml:space="preserve"> </w:t>
            </w:r>
            <w:r>
              <w:t xml:space="preserve">uprawnionego prowadzącego </w:t>
            </w:r>
            <w:r w:rsidRPr="009079F8">
              <w:t>skład podatkow</w:t>
            </w:r>
            <w:r>
              <w:t>y,</w:t>
            </w:r>
            <w:r w:rsidRPr="009079F8">
              <w:t xml:space="preserve"> zarejestrowanego odbiorcy</w:t>
            </w:r>
            <w:r>
              <w:t xml:space="preserve"> lub tymczasowo zarejestrowanego odbiorcy.</w:t>
            </w:r>
          </w:p>
        </w:tc>
        <w:tc>
          <w:tcPr>
            <w:tcW w:w="1050" w:type="dxa"/>
          </w:tcPr>
          <w:p w14:paraId="423F4D6B" w14:textId="77777777" w:rsidR="00C11AAF" w:rsidRPr="009079F8" w:rsidRDefault="00C11AAF" w:rsidP="00F23355">
            <w:pPr>
              <w:pStyle w:val="pqiTabBody"/>
            </w:pPr>
            <w:r w:rsidRPr="009079F8">
              <w:t>an..1</w:t>
            </w:r>
            <w:r>
              <w:t>3</w:t>
            </w:r>
          </w:p>
        </w:tc>
      </w:tr>
      <w:tr w:rsidR="00C11AAF" w:rsidRPr="009079F8" w14:paraId="18A21B98" w14:textId="77777777" w:rsidTr="00F23355">
        <w:trPr>
          <w:cantSplit/>
        </w:trPr>
        <w:tc>
          <w:tcPr>
            <w:tcW w:w="439" w:type="dxa"/>
          </w:tcPr>
          <w:p w14:paraId="6DA26A9C" w14:textId="77777777" w:rsidR="00C11AAF" w:rsidRPr="009079F8" w:rsidRDefault="00C11AAF" w:rsidP="00F23355">
            <w:pPr>
              <w:pStyle w:val="pqiTabBody"/>
            </w:pPr>
          </w:p>
        </w:tc>
        <w:tc>
          <w:tcPr>
            <w:tcW w:w="371" w:type="dxa"/>
          </w:tcPr>
          <w:p w14:paraId="0AE0D910" w14:textId="77777777" w:rsidR="00C11AAF" w:rsidRPr="009079F8" w:rsidRDefault="00C11AAF" w:rsidP="00F23355">
            <w:pPr>
              <w:pStyle w:val="pqiTabBody"/>
              <w:rPr>
                <w:i/>
              </w:rPr>
            </w:pPr>
            <w:r>
              <w:rPr>
                <w:i/>
              </w:rPr>
              <w:t>b</w:t>
            </w:r>
          </w:p>
        </w:tc>
        <w:tc>
          <w:tcPr>
            <w:tcW w:w="4705" w:type="dxa"/>
          </w:tcPr>
          <w:p w14:paraId="6EF3EDFC" w14:textId="77777777" w:rsidR="00C11AAF" w:rsidRDefault="00C11AAF" w:rsidP="00F23355">
            <w:r w:rsidRPr="009079F8">
              <w:t>Nazwa podmiotu</w:t>
            </w:r>
          </w:p>
          <w:p w14:paraId="1EFDDF13"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0C639F91" w14:textId="77777777" w:rsidR="00C11AAF" w:rsidRPr="009079F8" w:rsidRDefault="00C11AAF" w:rsidP="00F23355">
            <w:pPr>
              <w:pStyle w:val="pqiTabBody"/>
            </w:pPr>
            <w:r w:rsidRPr="009079F8">
              <w:t>R</w:t>
            </w:r>
          </w:p>
        </w:tc>
        <w:tc>
          <w:tcPr>
            <w:tcW w:w="2316" w:type="dxa"/>
          </w:tcPr>
          <w:p w14:paraId="64ED31F9" w14:textId="77777777" w:rsidR="00C11AAF" w:rsidRPr="009079F8" w:rsidRDefault="00C11AAF" w:rsidP="00F23355">
            <w:pPr>
              <w:pStyle w:val="pqiTabBody"/>
            </w:pPr>
          </w:p>
        </w:tc>
        <w:tc>
          <w:tcPr>
            <w:tcW w:w="4476" w:type="dxa"/>
          </w:tcPr>
          <w:p w14:paraId="7AA3156A" w14:textId="77777777" w:rsidR="00C11AAF" w:rsidRPr="009079F8" w:rsidRDefault="00C11AAF" w:rsidP="00F23355">
            <w:pPr>
              <w:pStyle w:val="pqiTabBody"/>
            </w:pPr>
          </w:p>
        </w:tc>
        <w:tc>
          <w:tcPr>
            <w:tcW w:w="1050" w:type="dxa"/>
          </w:tcPr>
          <w:p w14:paraId="5D797C4A" w14:textId="77777777" w:rsidR="00C11AAF" w:rsidRPr="009079F8" w:rsidRDefault="00C11AAF" w:rsidP="00F23355">
            <w:pPr>
              <w:pStyle w:val="pqiTabBody"/>
            </w:pPr>
            <w:r w:rsidRPr="009079F8">
              <w:t>an..182</w:t>
            </w:r>
          </w:p>
        </w:tc>
      </w:tr>
      <w:tr w:rsidR="00C11AAF" w:rsidRPr="009079F8" w14:paraId="30B4A6E1" w14:textId="77777777" w:rsidTr="00F23355">
        <w:trPr>
          <w:cantSplit/>
        </w:trPr>
        <w:tc>
          <w:tcPr>
            <w:tcW w:w="439" w:type="dxa"/>
          </w:tcPr>
          <w:p w14:paraId="1E096199" w14:textId="77777777" w:rsidR="00C11AAF" w:rsidRPr="009079F8" w:rsidRDefault="00C11AAF" w:rsidP="00F23355">
            <w:pPr>
              <w:pStyle w:val="pqiTabBody"/>
            </w:pPr>
          </w:p>
        </w:tc>
        <w:tc>
          <w:tcPr>
            <w:tcW w:w="371" w:type="dxa"/>
          </w:tcPr>
          <w:p w14:paraId="68F1FA14" w14:textId="77777777" w:rsidR="00C11AAF" w:rsidRDefault="00C11AAF" w:rsidP="00F23355">
            <w:pPr>
              <w:pStyle w:val="pqiTabBody"/>
              <w:rPr>
                <w:i/>
              </w:rPr>
            </w:pPr>
            <w:r>
              <w:rPr>
                <w:i/>
              </w:rPr>
              <w:t>c</w:t>
            </w:r>
          </w:p>
        </w:tc>
        <w:tc>
          <w:tcPr>
            <w:tcW w:w="4705" w:type="dxa"/>
          </w:tcPr>
          <w:p w14:paraId="2613C6C1" w14:textId="77777777" w:rsidR="00C11AAF" w:rsidRDefault="00C11AAF" w:rsidP="00F23355">
            <w:r w:rsidRPr="009079F8">
              <w:t>Ulica</w:t>
            </w:r>
          </w:p>
          <w:p w14:paraId="5FBCACC2" w14:textId="77777777" w:rsidR="00C11AAF" w:rsidRPr="009079F8" w:rsidRDefault="00C11AAF" w:rsidP="00F23355">
            <w:r>
              <w:rPr>
                <w:rFonts w:ascii="Courier New" w:hAnsi="Courier New" w:cs="Courier New"/>
                <w:noProof/>
                <w:color w:val="0000FF"/>
                <w:szCs w:val="20"/>
              </w:rPr>
              <w:t>StreetName</w:t>
            </w:r>
          </w:p>
        </w:tc>
        <w:tc>
          <w:tcPr>
            <w:tcW w:w="409" w:type="dxa"/>
          </w:tcPr>
          <w:p w14:paraId="643C75BA" w14:textId="77777777" w:rsidR="00C11AAF" w:rsidRPr="009079F8" w:rsidRDefault="00C11AAF" w:rsidP="00F23355">
            <w:pPr>
              <w:pStyle w:val="pqiTabBody"/>
            </w:pPr>
            <w:r w:rsidRPr="009079F8">
              <w:t>R</w:t>
            </w:r>
          </w:p>
        </w:tc>
        <w:tc>
          <w:tcPr>
            <w:tcW w:w="2316" w:type="dxa"/>
          </w:tcPr>
          <w:p w14:paraId="7E7D45F2" w14:textId="77777777" w:rsidR="00C11AAF" w:rsidRPr="009079F8" w:rsidRDefault="00C11AAF" w:rsidP="00F23355">
            <w:pPr>
              <w:pStyle w:val="pqiTabBody"/>
            </w:pPr>
          </w:p>
        </w:tc>
        <w:tc>
          <w:tcPr>
            <w:tcW w:w="4476" w:type="dxa"/>
          </w:tcPr>
          <w:p w14:paraId="26F14BE7" w14:textId="77777777" w:rsidR="00C11AAF" w:rsidRPr="008816FC" w:rsidRDefault="00C11AAF" w:rsidP="00F23355">
            <w:pPr>
              <w:pStyle w:val="pqiTabBody"/>
            </w:pPr>
          </w:p>
        </w:tc>
        <w:tc>
          <w:tcPr>
            <w:tcW w:w="1050" w:type="dxa"/>
          </w:tcPr>
          <w:p w14:paraId="11F9A17B" w14:textId="77777777" w:rsidR="00C11AAF" w:rsidRPr="009079F8" w:rsidRDefault="00C11AAF" w:rsidP="00F23355">
            <w:pPr>
              <w:pStyle w:val="pqiTabBody"/>
            </w:pPr>
            <w:r w:rsidRPr="009079F8">
              <w:t>an..65</w:t>
            </w:r>
          </w:p>
        </w:tc>
      </w:tr>
      <w:tr w:rsidR="00C11AAF" w:rsidRPr="009079F8" w14:paraId="78C2A8CF" w14:textId="77777777" w:rsidTr="00F23355">
        <w:trPr>
          <w:cantSplit/>
        </w:trPr>
        <w:tc>
          <w:tcPr>
            <w:tcW w:w="439" w:type="dxa"/>
          </w:tcPr>
          <w:p w14:paraId="1D72CC40" w14:textId="77777777" w:rsidR="00C11AAF" w:rsidRPr="009079F8" w:rsidRDefault="00C11AAF" w:rsidP="00F23355">
            <w:pPr>
              <w:pStyle w:val="pqiTabBody"/>
            </w:pPr>
          </w:p>
        </w:tc>
        <w:tc>
          <w:tcPr>
            <w:tcW w:w="371" w:type="dxa"/>
          </w:tcPr>
          <w:p w14:paraId="581263CD" w14:textId="77777777" w:rsidR="00C11AAF" w:rsidRDefault="00C11AAF" w:rsidP="00F23355">
            <w:pPr>
              <w:pStyle w:val="pqiTabBody"/>
              <w:rPr>
                <w:i/>
              </w:rPr>
            </w:pPr>
            <w:r w:rsidRPr="009079F8">
              <w:rPr>
                <w:i/>
              </w:rPr>
              <w:t>d</w:t>
            </w:r>
          </w:p>
        </w:tc>
        <w:tc>
          <w:tcPr>
            <w:tcW w:w="4705" w:type="dxa"/>
          </w:tcPr>
          <w:p w14:paraId="548BA449" w14:textId="77777777" w:rsidR="00C11AAF" w:rsidRDefault="00C11AAF" w:rsidP="00F23355">
            <w:r w:rsidRPr="009079F8">
              <w:t>Numer domu</w:t>
            </w:r>
          </w:p>
          <w:p w14:paraId="0C2A652E" w14:textId="77777777" w:rsidR="00C11AAF" w:rsidRPr="009079F8" w:rsidRDefault="00C11AAF" w:rsidP="00F23355">
            <w:r>
              <w:rPr>
                <w:rFonts w:ascii="Courier New" w:hAnsi="Courier New" w:cs="Courier New"/>
                <w:noProof/>
                <w:color w:val="0000FF"/>
                <w:szCs w:val="20"/>
              </w:rPr>
              <w:t>StreetNumber</w:t>
            </w:r>
          </w:p>
        </w:tc>
        <w:tc>
          <w:tcPr>
            <w:tcW w:w="409" w:type="dxa"/>
          </w:tcPr>
          <w:p w14:paraId="51785553" w14:textId="77777777" w:rsidR="00C11AAF" w:rsidRPr="009079F8" w:rsidRDefault="00C11AAF" w:rsidP="00F23355">
            <w:pPr>
              <w:pStyle w:val="pqiTabBody"/>
            </w:pPr>
            <w:r w:rsidRPr="009079F8">
              <w:t>O</w:t>
            </w:r>
          </w:p>
        </w:tc>
        <w:tc>
          <w:tcPr>
            <w:tcW w:w="2316" w:type="dxa"/>
          </w:tcPr>
          <w:p w14:paraId="106E3329" w14:textId="77777777" w:rsidR="00C11AAF" w:rsidRPr="009079F8" w:rsidRDefault="00C11AAF" w:rsidP="00F23355">
            <w:pPr>
              <w:pStyle w:val="pqiTabBody"/>
            </w:pPr>
          </w:p>
        </w:tc>
        <w:tc>
          <w:tcPr>
            <w:tcW w:w="4476" w:type="dxa"/>
          </w:tcPr>
          <w:p w14:paraId="6EAD75D9" w14:textId="77777777" w:rsidR="00C11AAF" w:rsidRPr="008816FC" w:rsidRDefault="00C11AAF" w:rsidP="00F23355">
            <w:pPr>
              <w:pStyle w:val="pqiTabBody"/>
            </w:pPr>
          </w:p>
        </w:tc>
        <w:tc>
          <w:tcPr>
            <w:tcW w:w="1050" w:type="dxa"/>
          </w:tcPr>
          <w:p w14:paraId="0F8EEA64" w14:textId="77777777" w:rsidR="00C11AAF" w:rsidRPr="009079F8" w:rsidRDefault="00C11AAF" w:rsidP="00F23355">
            <w:pPr>
              <w:pStyle w:val="pqiTabBody"/>
            </w:pPr>
            <w:r w:rsidRPr="009079F8">
              <w:t>an..11</w:t>
            </w:r>
          </w:p>
        </w:tc>
      </w:tr>
      <w:tr w:rsidR="00C11AAF" w:rsidRPr="009079F8" w14:paraId="68D3CE6D" w14:textId="77777777" w:rsidTr="00F23355">
        <w:trPr>
          <w:cantSplit/>
        </w:trPr>
        <w:tc>
          <w:tcPr>
            <w:tcW w:w="439" w:type="dxa"/>
          </w:tcPr>
          <w:p w14:paraId="5ED30D06" w14:textId="77777777" w:rsidR="00C11AAF" w:rsidRPr="009079F8" w:rsidRDefault="00C11AAF" w:rsidP="00F23355">
            <w:pPr>
              <w:pStyle w:val="pqiTabBody"/>
            </w:pPr>
          </w:p>
        </w:tc>
        <w:tc>
          <w:tcPr>
            <w:tcW w:w="371" w:type="dxa"/>
          </w:tcPr>
          <w:p w14:paraId="61A79AE2" w14:textId="77777777" w:rsidR="00C11AAF" w:rsidRDefault="00C11AAF" w:rsidP="00F23355">
            <w:pPr>
              <w:pStyle w:val="pqiTabBody"/>
              <w:rPr>
                <w:i/>
              </w:rPr>
            </w:pPr>
            <w:r w:rsidRPr="009079F8">
              <w:rPr>
                <w:i/>
              </w:rPr>
              <w:t>e</w:t>
            </w:r>
          </w:p>
        </w:tc>
        <w:tc>
          <w:tcPr>
            <w:tcW w:w="4705" w:type="dxa"/>
          </w:tcPr>
          <w:p w14:paraId="75EDCC08" w14:textId="77777777" w:rsidR="00C11AAF" w:rsidRDefault="00C11AAF" w:rsidP="00F23355">
            <w:r w:rsidRPr="009079F8">
              <w:t>Kod pocztowy</w:t>
            </w:r>
          </w:p>
          <w:p w14:paraId="3EB93961" w14:textId="77777777" w:rsidR="00C11AAF" w:rsidRPr="009079F8" w:rsidRDefault="00C11AAF" w:rsidP="00F23355">
            <w:r>
              <w:rPr>
                <w:rFonts w:ascii="Courier New" w:hAnsi="Courier New" w:cs="Courier New"/>
                <w:noProof/>
                <w:color w:val="0000FF"/>
                <w:szCs w:val="20"/>
              </w:rPr>
              <w:t>Postcode</w:t>
            </w:r>
          </w:p>
        </w:tc>
        <w:tc>
          <w:tcPr>
            <w:tcW w:w="409" w:type="dxa"/>
          </w:tcPr>
          <w:p w14:paraId="62DB1C6C" w14:textId="77777777" w:rsidR="00C11AAF" w:rsidRPr="009079F8" w:rsidRDefault="00C11AAF" w:rsidP="00F23355">
            <w:pPr>
              <w:pStyle w:val="pqiTabBody"/>
            </w:pPr>
            <w:r w:rsidRPr="009079F8">
              <w:t>R</w:t>
            </w:r>
          </w:p>
        </w:tc>
        <w:tc>
          <w:tcPr>
            <w:tcW w:w="2316" w:type="dxa"/>
          </w:tcPr>
          <w:p w14:paraId="0ADE4171" w14:textId="77777777" w:rsidR="00C11AAF" w:rsidRPr="009079F8" w:rsidRDefault="00C11AAF" w:rsidP="00F23355">
            <w:pPr>
              <w:pStyle w:val="pqiTabBody"/>
            </w:pPr>
          </w:p>
        </w:tc>
        <w:tc>
          <w:tcPr>
            <w:tcW w:w="4476" w:type="dxa"/>
          </w:tcPr>
          <w:p w14:paraId="0B81363D" w14:textId="77777777" w:rsidR="00C11AAF" w:rsidRPr="008816FC" w:rsidRDefault="00C11AAF" w:rsidP="00F23355">
            <w:pPr>
              <w:pStyle w:val="pqiTabBody"/>
            </w:pPr>
          </w:p>
        </w:tc>
        <w:tc>
          <w:tcPr>
            <w:tcW w:w="1050" w:type="dxa"/>
          </w:tcPr>
          <w:p w14:paraId="770A7FC0" w14:textId="77777777" w:rsidR="00C11AAF" w:rsidRPr="009079F8" w:rsidRDefault="00C11AAF" w:rsidP="00F23355">
            <w:pPr>
              <w:pStyle w:val="pqiTabBody"/>
            </w:pPr>
            <w:r w:rsidRPr="009079F8">
              <w:t>an..10</w:t>
            </w:r>
          </w:p>
        </w:tc>
      </w:tr>
      <w:tr w:rsidR="00C11AAF" w:rsidRPr="009079F8" w14:paraId="3FD01952" w14:textId="77777777" w:rsidTr="00F23355">
        <w:trPr>
          <w:cantSplit/>
        </w:trPr>
        <w:tc>
          <w:tcPr>
            <w:tcW w:w="439" w:type="dxa"/>
          </w:tcPr>
          <w:p w14:paraId="20A3182C" w14:textId="77777777" w:rsidR="00C11AAF" w:rsidRPr="009079F8" w:rsidRDefault="00C11AAF" w:rsidP="00F23355">
            <w:pPr>
              <w:pStyle w:val="pqiTabBody"/>
            </w:pPr>
          </w:p>
        </w:tc>
        <w:tc>
          <w:tcPr>
            <w:tcW w:w="371" w:type="dxa"/>
          </w:tcPr>
          <w:p w14:paraId="2BE30B08" w14:textId="77777777" w:rsidR="00C11AAF" w:rsidRDefault="00C11AAF" w:rsidP="00F23355">
            <w:pPr>
              <w:pStyle w:val="pqiTabBody"/>
              <w:rPr>
                <w:i/>
              </w:rPr>
            </w:pPr>
            <w:r w:rsidRPr="009079F8">
              <w:rPr>
                <w:i/>
              </w:rPr>
              <w:t>f</w:t>
            </w:r>
          </w:p>
        </w:tc>
        <w:tc>
          <w:tcPr>
            <w:tcW w:w="4705" w:type="dxa"/>
          </w:tcPr>
          <w:p w14:paraId="402AEA7A" w14:textId="77777777" w:rsidR="00C11AAF" w:rsidRDefault="00C11AAF" w:rsidP="00F23355">
            <w:r w:rsidRPr="009079F8">
              <w:t>Miejscowość</w:t>
            </w:r>
          </w:p>
          <w:p w14:paraId="4972297B"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3BAE2163" w14:textId="77777777" w:rsidR="00C11AAF" w:rsidRPr="009079F8" w:rsidRDefault="00C11AAF" w:rsidP="00F23355">
            <w:pPr>
              <w:pStyle w:val="pqiTabBody"/>
            </w:pPr>
            <w:r w:rsidRPr="009079F8">
              <w:t>R</w:t>
            </w:r>
          </w:p>
        </w:tc>
        <w:tc>
          <w:tcPr>
            <w:tcW w:w="2316" w:type="dxa"/>
          </w:tcPr>
          <w:p w14:paraId="2243944E" w14:textId="77777777" w:rsidR="00C11AAF" w:rsidRPr="009079F8" w:rsidRDefault="00C11AAF" w:rsidP="00F23355">
            <w:pPr>
              <w:pStyle w:val="pqiTabBody"/>
            </w:pPr>
          </w:p>
        </w:tc>
        <w:tc>
          <w:tcPr>
            <w:tcW w:w="4476" w:type="dxa"/>
          </w:tcPr>
          <w:p w14:paraId="159D36CD" w14:textId="77777777" w:rsidR="00C11AAF" w:rsidRPr="008816FC" w:rsidRDefault="00C11AAF" w:rsidP="00F23355">
            <w:pPr>
              <w:pStyle w:val="pqiTabBody"/>
            </w:pPr>
          </w:p>
        </w:tc>
        <w:tc>
          <w:tcPr>
            <w:tcW w:w="1050" w:type="dxa"/>
          </w:tcPr>
          <w:p w14:paraId="4B4C0E5E" w14:textId="77777777" w:rsidR="00C11AAF" w:rsidRPr="009079F8" w:rsidRDefault="00C11AAF" w:rsidP="00F23355">
            <w:pPr>
              <w:pStyle w:val="pqiTabBody"/>
            </w:pPr>
            <w:r w:rsidRPr="009079F8">
              <w:t>an..50</w:t>
            </w:r>
          </w:p>
        </w:tc>
      </w:tr>
      <w:tr w:rsidR="00C11AAF" w:rsidRPr="009079F8" w14:paraId="6CEEAA22" w14:textId="77777777" w:rsidTr="00F23355">
        <w:trPr>
          <w:cantSplit/>
        </w:trPr>
        <w:tc>
          <w:tcPr>
            <w:tcW w:w="810" w:type="dxa"/>
            <w:gridSpan w:val="2"/>
          </w:tcPr>
          <w:p w14:paraId="2D682B38" w14:textId="77777777" w:rsidR="00C11AAF" w:rsidRPr="002854B5" w:rsidRDefault="00C11AAF" w:rsidP="00F23355">
            <w:pPr>
              <w:pStyle w:val="pqiTabBody"/>
              <w:rPr>
                <w:b/>
                <w:i/>
              </w:rPr>
            </w:pPr>
            <w:r>
              <w:rPr>
                <w:b/>
              </w:rPr>
              <w:t>5</w:t>
            </w:r>
          </w:p>
        </w:tc>
        <w:tc>
          <w:tcPr>
            <w:tcW w:w="4705" w:type="dxa"/>
          </w:tcPr>
          <w:p w14:paraId="104EC150"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ostawy</w:t>
            </w:r>
          </w:p>
          <w:p w14:paraId="385AD5DB"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DeliveryPlaceTrader</w:t>
            </w:r>
          </w:p>
        </w:tc>
        <w:tc>
          <w:tcPr>
            <w:tcW w:w="409" w:type="dxa"/>
          </w:tcPr>
          <w:p w14:paraId="0FCB0A74" w14:textId="77777777" w:rsidR="00C11AAF" w:rsidRPr="003053F8" w:rsidRDefault="00C11AAF" w:rsidP="00F23355">
            <w:pPr>
              <w:pStyle w:val="pqiTabBody"/>
              <w:rPr>
                <w:b/>
              </w:rPr>
            </w:pPr>
            <w:r w:rsidRPr="003053F8">
              <w:rPr>
                <w:b/>
              </w:rPr>
              <w:t>D</w:t>
            </w:r>
          </w:p>
        </w:tc>
        <w:tc>
          <w:tcPr>
            <w:tcW w:w="2316" w:type="dxa"/>
          </w:tcPr>
          <w:p w14:paraId="7B5CBA16" w14:textId="77777777" w:rsidR="00C11AAF" w:rsidRPr="0072755A" w:rsidRDefault="00C11AAF" w:rsidP="00F23355">
            <w:pPr>
              <w:pStyle w:val="pqiTabBody"/>
              <w:rPr>
                <w:b/>
              </w:rPr>
            </w:pPr>
            <w:r w:rsidRPr="0072755A">
              <w:rPr>
                <w:b/>
              </w:rPr>
              <w:t>- „R” dla kodu rodzaju miejsca przeznaczenia 1</w:t>
            </w:r>
            <w:r>
              <w:rPr>
                <w:b/>
              </w:rPr>
              <w:t>.</w:t>
            </w:r>
          </w:p>
          <w:p w14:paraId="2F5BD5CE" w14:textId="77777777" w:rsidR="00C11AAF" w:rsidRPr="006343ED" w:rsidRDefault="00C11AAF" w:rsidP="00F23355">
            <w:pPr>
              <w:pStyle w:val="pqiTabBody"/>
              <w:rPr>
                <w:b/>
              </w:rPr>
            </w:pPr>
            <w:r w:rsidRPr="0072755A">
              <w:rPr>
                <w:b/>
              </w:rPr>
              <w:t>- „O” dla kodu rodzaju miejsca przeznaczenia 2</w:t>
            </w:r>
            <w:r>
              <w:rPr>
                <w:b/>
              </w:rPr>
              <w:t xml:space="preserve"> i</w:t>
            </w:r>
            <w:r w:rsidRPr="0072755A">
              <w:rPr>
                <w:b/>
              </w:rPr>
              <w:t xml:space="preserve"> 3.</w:t>
            </w:r>
          </w:p>
          <w:p w14:paraId="71260465" w14:textId="77777777" w:rsidR="00C11AAF" w:rsidRPr="00536B91" w:rsidRDefault="00C11AAF" w:rsidP="00F23355">
            <w:pPr>
              <w:pStyle w:val="pqiTabBody"/>
              <w:rPr>
                <w:b/>
              </w:rPr>
            </w:pPr>
            <w:r w:rsidRPr="006343ED">
              <w:rPr>
                <w:b/>
                <w:i/>
              </w:rPr>
              <w:t>(</w:t>
            </w:r>
            <w:r w:rsidRPr="006343ED">
              <w:rPr>
                <w:b/>
              </w:rPr>
              <w:t xml:space="preserve">Zobacz wartości enumeracji </w:t>
            </w:r>
            <w:r w:rsidRPr="006343ED">
              <w:rPr>
                <w:b/>
              </w:rPr>
              <w:fldChar w:fldCharType="begin"/>
            </w:r>
            <w:r w:rsidRPr="006343ED">
              <w:rPr>
                <w:b/>
              </w:rPr>
              <w:instrText xml:space="preserve"> REF _Ref267833580 \h  \* MERGEFORMAT </w:instrText>
            </w:r>
            <w:r w:rsidRPr="006343ED">
              <w:rPr>
                <w:b/>
              </w:rPr>
            </w:r>
            <w:r w:rsidRPr="006343ED">
              <w:rPr>
                <w:b/>
              </w:rPr>
              <w:fldChar w:fldCharType="separate"/>
            </w:r>
            <w:r w:rsidR="002B6F91" w:rsidRPr="002B6F91">
              <w:rPr>
                <w:b/>
              </w:rPr>
              <w:t>Kody rodzaju miejsca przeznaczenia (Destination Type Codes)</w:t>
            </w:r>
            <w:r w:rsidRPr="006343ED">
              <w:rPr>
                <w:b/>
              </w:rPr>
              <w:fldChar w:fldCharType="end"/>
            </w:r>
            <w:r w:rsidRPr="0072755A">
              <w:rPr>
                <w:b/>
                <w:i/>
              </w:rPr>
              <w:t>)</w:t>
            </w:r>
            <w:r>
              <w:rPr>
                <w:b/>
                <w:i/>
              </w:rPr>
              <w:t>.</w:t>
            </w:r>
          </w:p>
        </w:tc>
        <w:tc>
          <w:tcPr>
            <w:tcW w:w="4476" w:type="dxa"/>
          </w:tcPr>
          <w:p w14:paraId="5A83783F" w14:textId="77777777" w:rsidR="00C11AAF" w:rsidRPr="00536B91" w:rsidRDefault="00C11AAF" w:rsidP="00F23355">
            <w:pPr>
              <w:pStyle w:val="pqiTabBody"/>
              <w:rPr>
                <w:b/>
              </w:rPr>
            </w:pPr>
            <w:r w:rsidRPr="0072755A">
              <w:rPr>
                <w:b/>
              </w:rPr>
              <w:t>Należy podać rzeczywiste miejsce dostawy wyrobów akcyzowych.</w:t>
            </w:r>
          </w:p>
        </w:tc>
        <w:tc>
          <w:tcPr>
            <w:tcW w:w="1050" w:type="dxa"/>
          </w:tcPr>
          <w:p w14:paraId="00A8F5E9" w14:textId="77777777" w:rsidR="00C11AAF" w:rsidRPr="00536B91" w:rsidRDefault="00C11AAF" w:rsidP="00F23355">
            <w:pPr>
              <w:pStyle w:val="pqiTabBody"/>
              <w:rPr>
                <w:b/>
              </w:rPr>
            </w:pPr>
            <w:r w:rsidRPr="0072755A">
              <w:rPr>
                <w:b/>
              </w:rPr>
              <w:t>1x</w:t>
            </w:r>
          </w:p>
        </w:tc>
      </w:tr>
      <w:tr w:rsidR="00C11AAF" w:rsidRPr="009079F8" w14:paraId="68FB0B8F" w14:textId="77777777" w:rsidTr="00F23355">
        <w:trPr>
          <w:cantSplit/>
        </w:trPr>
        <w:tc>
          <w:tcPr>
            <w:tcW w:w="439" w:type="dxa"/>
          </w:tcPr>
          <w:p w14:paraId="1B01C6ED" w14:textId="77777777" w:rsidR="00C11AAF" w:rsidRPr="009079F8" w:rsidRDefault="00C11AAF" w:rsidP="00F23355">
            <w:pPr>
              <w:pStyle w:val="pqiTabBody"/>
            </w:pPr>
          </w:p>
        </w:tc>
        <w:tc>
          <w:tcPr>
            <w:tcW w:w="371" w:type="dxa"/>
          </w:tcPr>
          <w:p w14:paraId="2E3938C2" w14:textId="77777777" w:rsidR="00C11AAF" w:rsidRPr="009079F8" w:rsidRDefault="00C11AAF" w:rsidP="00F23355">
            <w:pPr>
              <w:pStyle w:val="pqiTabBody"/>
              <w:rPr>
                <w:i/>
              </w:rPr>
            </w:pPr>
            <w:r>
              <w:rPr>
                <w:i/>
              </w:rPr>
              <w:t>a</w:t>
            </w:r>
          </w:p>
        </w:tc>
        <w:tc>
          <w:tcPr>
            <w:tcW w:w="4705" w:type="dxa"/>
          </w:tcPr>
          <w:p w14:paraId="644328F7" w14:textId="77777777" w:rsidR="00C11AAF" w:rsidRDefault="00C11AAF" w:rsidP="00F23355">
            <w:r w:rsidRPr="009079F8">
              <w:t>Identyfikacja podmiotu</w:t>
            </w:r>
          </w:p>
          <w:p w14:paraId="7F87784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0B1F0362" w14:textId="77777777" w:rsidR="00C11AAF" w:rsidRPr="009079F8" w:rsidRDefault="00C11AAF" w:rsidP="00F23355">
            <w:pPr>
              <w:pStyle w:val="pqiTabBody"/>
            </w:pPr>
            <w:r w:rsidRPr="009079F8">
              <w:t>C</w:t>
            </w:r>
          </w:p>
        </w:tc>
        <w:tc>
          <w:tcPr>
            <w:tcW w:w="2316" w:type="dxa"/>
          </w:tcPr>
          <w:p w14:paraId="3FD17F2C" w14:textId="77777777" w:rsidR="00C11AAF" w:rsidRPr="009079F8" w:rsidRDefault="00C11AAF" w:rsidP="00F23355">
            <w:pPr>
              <w:pStyle w:val="pqiTabBody"/>
            </w:pPr>
            <w:r w:rsidRPr="009079F8">
              <w:t>- „R” dla kodu rodzaju miejsca przeznaczenia 1</w:t>
            </w:r>
          </w:p>
          <w:p w14:paraId="63089A24" w14:textId="77777777" w:rsidR="00C11AAF" w:rsidRPr="009079F8" w:rsidRDefault="00C11AAF" w:rsidP="00F23355">
            <w:pPr>
              <w:pStyle w:val="pqiTabBody"/>
            </w:pPr>
            <w:r w:rsidRPr="009079F8">
              <w:t>- „O” dla kodu rodzaju miejsca przeznaczenia 2</w:t>
            </w:r>
            <w:r>
              <w:t xml:space="preserve"> i</w:t>
            </w:r>
            <w:r w:rsidRPr="009079F8">
              <w:t xml:space="preserve"> 3.</w:t>
            </w:r>
          </w:p>
          <w:p w14:paraId="5C0E4B24" w14:textId="77777777" w:rsidR="00C11AAF" w:rsidRPr="009079F8" w:rsidRDefault="00C11AAF" w:rsidP="00F23355">
            <w:pPr>
              <w:pStyle w:val="pqiTabBody"/>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14:paraId="2B658BC8" w14:textId="77777777" w:rsidR="00C11AAF" w:rsidRPr="009079F8" w:rsidRDefault="00C11AAF" w:rsidP="00F23355">
            <w:pPr>
              <w:pStyle w:val="pqiTabBody"/>
            </w:pPr>
            <w:r w:rsidRPr="009079F8">
              <w:t>Dla kodu rodzaju miejsca przeznaczenia:</w:t>
            </w:r>
          </w:p>
          <w:p w14:paraId="71B03A1D" w14:textId="77777777"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14:paraId="10B26F29" w14:textId="77777777" w:rsidR="00C11AAF" w:rsidRPr="009079F8" w:rsidRDefault="00C11AAF" w:rsidP="00F23355">
            <w:pPr>
              <w:pStyle w:val="pqiTabBody"/>
            </w:pPr>
            <w:r>
              <w:t xml:space="preserve"> - </w:t>
            </w:r>
            <w:r w:rsidRPr="009079F8">
              <w:t>2</w:t>
            </w:r>
            <w:r>
              <w:t xml:space="preserve"> i</w:t>
            </w:r>
            <w:r w:rsidRPr="009079F8">
              <w:t xml:space="preserve"> 3: należy podać numer identyfikacyjny VAT lub inny numer identyfikacyjny.</w:t>
            </w:r>
          </w:p>
        </w:tc>
        <w:tc>
          <w:tcPr>
            <w:tcW w:w="1050" w:type="dxa"/>
          </w:tcPr>
          <w:p w14:paraId="285F3EDA" w14:textId="77777777" w:rsidR="00C11AAF" w:rsidRPr="009079F8" w:rsidRDefault="00C11AAF" w:rsidP="00F23355">
            <w:pPr>
              <w:pStyle w:val="pqiTabBody"/>
            </w:pPr>
            <w:r w:rsidRPr="009079F8">
              <w:t>an..16</w:t>
            </w:r>
          </w:p>
        </w:tc>
      </w:tr>
      <w:tr w:rsidR="00C11AAF" w:rsidRPr="009079F8" w14:paraId="07755E57" w14:textId="77777777" w:rsidTr="00F23355">
        <w:trPr>
          <w:cantSplit/>
        </w:trPr>
        <w:tc>
          <w:tcPr>
            <w:tcW w:w="439" w:type="dxa"/>
          </w:tcPr>
          <w:p w14:paraId="01F7490A" w14:textId="77777777" w:rsidR="00C11AAF" w:rsidRPr="009079F8" w:rsidRDefault="00C11AAF" w:rsidP="00F23355">
            <w:pPr>
              <w:pStyle w:val="pqiTabBody"/>
            </w:pPr>
          </w:p>
        </w:tc>
        <w:tc>
          <w:tcPr>
            <w:tcW w:w="371" w:type="dxa"/>
          </w:tcPr>
          <w:p w14:paraId="06B9C12E" w14:textId="77777777" w:rsidR="00C11AAF" w:rsidRPr="009079F8" w:rsidRDefault="00C11AAF" w:rsidP="00F23355">
            <w:pPr>
              <w:pStyle w:val="pqiTabBody"/>
              <w:rPr>
                <w:i/>
              </w:rPr>
            </w:pPr>
            <w:r>
              <w:rPr>
                <w:i/>
              </w:rPr>
              <w:t>b</w:t>
            </w:r>
          </w:p>
        </w:tc>
        <w:tc>
          <w:tcPr>
            <w:tcW w:w="4705" w:type="dxa"/>
          </w:tcPr>
          <w:p w14:paraId="1F34AC33" w14:textId="77777777" w:rsidR="00C11AAF" w:rsidRDefault="00C11AAF" w:rsidP="00F23355">
            <w:r w:rsidRPr="009079F8">
              <w:t>Nazwa podmiotu</w:t>
            </w:r>
          </w:p>
          <w:p w14:paraId="42BEEA9F"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313BB901" w14:textId="77777777" w:rsidR="00C11AAF" w:rsidRPr="009079F8" w:rsidRDefault="00C11AAF" w:rsidP="00F23355">
            <w:pPr>
              <w:pStyle w:val="pqiTabBody"/>
            </w:pPr>
            <w:r w:rsidRPr="009079F8">
              <w:t>R</w:t>
            </w:r>
          </w:p>
        </w:tc>
        <w:tc>
          <w:tcPr>
            <w:tcW w:w="2316" w:type="dxa"/>
          </w:tcPr>
          <w:p w14:paraId="5B35386C" w14:textId="77777777" w:rsidR="00C11AAF" w:rsidRPr="009079F8" w:rsidRDefault="00C11AAF" w:rsidP="00F23355">
            <w:pPr>
              <w:pStyle w:val="pqiTabBody"/>
            </w:pPr>
          </w:p>
        </w:tc>
        <w:tc>
          <w:tcPr>
            <w:tcW w:w="4476" w:type="dxa"/>
          </w:tcPr>
          <w:p w14:paraId="23C27801" w14:textId="77777777" w:rsidR="00C11AAF" w:rsidRPr="009079F8" w:rsidRDefault="00C11AAF" w:rsidP="00F23355">
            <w:pPr>
              <w:pStyle w:val="pqiTabBody"/>
            </w:pPr>
          </w:p>
        </w:tc>
        <w:tc>
          <w:tcPr>
            <w:tcW w:w="1050" w:type="dxa"/>
          </w:tcPr>
          <w:p w14:paraId="76827FFF" w14:textId="77777777" w:rsidR="00C11AAF" w:rsidRPr="009079F8" w:rsidRDefault="00C11AAF" w:rsidP="00F23355">
            <w:pPr>
              <w:pStyle w:val="pqiTabBody"/>
            </w:pPr>
            <w:r w:rsidRPr="009079F8">
              <w:t>an..182</w:t>
            </w:r>
          </w:p>
        </w:tc>
      </w:tr>
      <w:tr w:rsidR="00C11AAF" w:rsidRPr="009079F8" w14:paraId="0FD411A0" w14:textId="77777777" w:rsidTr="00F23355">
        <w:trPr>
          <w:cantSplit/>
        </w:trPr>
        <w:tc>
          <w:tcPr>
            <w:tcW w:w="439" w:type="dxa"/>
          </w:tcPr>
          <w:p w14:paraId="3CB0D718" w14:textId="77777777" w:rsidR="00C11AAF" w:rsidRPr="009079F8" w:rsidRDefault="00C11AAF" w:rsidP="00F23355">
            <w:pPr>
              <w:pStyle w:val="pqiTabBody"/>
            </w:pPr>
          </w:p>
        </w:tc>
        <w:tc>
          <w:tcPr>
            <w:tcW w:w="371" w:type="dxa"/>
          </w:tcPr>
          <w:p w14:paraId="673882FE" w14:textId="77777777" w:rsidR="00C11AAF" w:rsidRDefault="00C11AAF" w:rsidP="00F23355">
            <w:pPr>
              <w:pStyle w:val="pqiTabBody"/>
              <w:rPr>
                <w:i/>
              </w:rPr>
            </w:pPr>
            <w:r>
              <w:rPr>
                <w:i/>
              </w:rPr>
              <w:t>c</w:t>
            </w:r>
          </w:p>
        </w:tc>
        <w:tc>
          <w:tcPr>
            <w:tcW w:w="4705" w:type="dxa"/>
          </w:tcPr>
          <w:p w14:paraId="7E062ADA" w14:textId="77777777" w:rsidR="00C11AAF" w:rsidRDefault="00C11AAF" w:rsidP="00F23355">
            <w:r w:rsidRPr="009079F8">
              <w:t>Ulica</w:t>
            </w:r>
          </w:p>
          <w:p w14:paraId="4DA6F291" w14:textId="77777777" w:rsidR="00C11AAF" w:rsidRPr="009079F8" w:rsidRDefault="00C11AAF" w:rsidP="00F23355">
            <w:r>
              <w:rPr>
                <w:rFonts w:ascii="Courier New" w:hAnsi="Courier New" w:cs="Courier New"/>
                <w:noProof/>
                <w:color w:val="0000FF"/>
                <w:szCs w:val="20"/>
              </w:rPr>
              <w:t>StreetName</w:t>
            </w:r>
          </w:p>
        </w:tc>
        <w:tc>
          <w:tcPr>
            <w:tcW w:w="409" w:type="dxa"/>
          </w:tcPr>
          <w:p w14:paraId="18B48ACE" w14:textId="77777777" w:rsidR="00C11AAF" w:rsidRPr="009079F8" w:rsidRDefault="00C11AAF" w:rsidP="00F23355">
            <w:pPr>
              <w:pStyle w:val="pqiTabBody"/>
            </w:pPr>
            <w:r>
              <w:t>C</w:t>
            </w:r>
          </w:p>
        </w:tc>
        <w:tc>
          <w:tcPr>
            <w:tcW w:w="2316" w:type="dxa"/>
            <w:vMerge w:val="restart"/>
          </w:tcPr>
          <w:p w14:paraId="613DCA6A" w14:textId="77777777" w:rsidR="00C11AAF" w:rsidRPr="009079F8" w:rsidRDefault="00C11AAF" w:rsidP="00F23355">
            <w:pPr>
              <w:pStyle w:val="pqiTabBody"/>
            </w:pPr>
            <w:r w:rsidRPr="009079F8">
              <w:t xml:space="preserve">W polu </w:t>
            </w:r>
            <w:r>
              <w:t>5</w:t>
            </w:r>
            <w:r w:rsidRPr="009079F8">
              <w:rPr>
                <w:i/>
              </w:rPr>
              <w:t>c</w:t>
            </w:r>
            <w:r w:rsidRPr="009079F8">
              <w:t xml:space="preserve">, </w:t>
            </w:r>
            <w:r>
              <w:t>5</w:t>
            </w:r>
            <w:r w:rsidRPr="009079F8">
              <w:rPr>
                <w:i/>
              </w:rPr>
              <w:t>e</w:t>
            </w:r>
            <w:r w:rsidRPr="009079F8">
              <w:t xml:space="preserve"> i </w:t>
            </w:r>
            <w:r>
              <w:t>5</w:t>
            </w:r>
            <w:r w:rsidRPr="009079F8">
              <w:rPr>
                <w:i/>
              </w:rPr>
              <w:t>f</w:t>
            </w:r>
            <w:r w:rsidRPr="009079F8">
              <w:t>:</w:t>
            </w:r>
          </w:p>
          <w:p w14:paraId="1A8B2C96" w14:textId="77777777" w:rsidR="00C11AAF" w:rsidRPr="009079F8" w:rsidRDefault="00C11AAF" w:rsidP="00F23355">
            <w:pPr>
              <w:pStyle w:val="pqiTabBody"/>
            </w:pPr>
            <w:r w:rsidRPr="009079F8">
              <w:t>- „R” dla kodu rodzaju miejsca przeznaczenia 2</w:t>
            </w:r>
            <w:r>
              <w:t xml:space="preserve"> i</w:t>
            </w:r>
            <w:r w:rsidRPr="009079F8">
              <w:t xml:space="preserve"> 3</w:t>
            </w:r>
            <w:r>
              <w:t xml:space="preserve"> i</w:t>
            </w:r>
          </w:p>
          <w:p w14:paraId="683A356E" w14:textId="77777777" w:rsidR="00C11AAF" w:rsidRPr="009079F8" w:rsidRDefault="00C11AAF" w:rsidP="00F23355">
            <w:pPr>
              <w:pStyle w:val="pqiTabBody"/>
            </w:pPr>
            <w:r w:rsidRPr="009079F8">
              <w:t>- „O” dla kodu rodzaju miejsca przeznaczenia 1.</w:t>
            </w:r>
          </w:p>
          <w:p w14:paraId="1C20ACFB" w14:textId="77777777"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14:paraId="2C98E1DE" w14:textId="77777777" w:rsidR="00C11AAF" w:rsidRPr="008816FC" w:rsidRDefault="00C11AAF" w:rsidP="00F23355">
            <w:pPr>
              <w:pStyle w:val="pqiTabBody"/>
            </w:pPr>
          </w:p>
        </w:tc>
        <w:tc>
          <w:tcPr>
            <w:tcW w:w="1050" w:type="dxa"/>
          </w:tcPr>
          <w:p w14:paraId="001DBC79" w14:textId="77777777" w:rsidR="00C11AAF" w:rsidRPr="009079F8" w:rsidRDefault="00C11AAF" w:rsidP="00F23355">
            <w:pPr>
              <w:pStyle w:val="pqiTabBody"/>
            </w:pPr>
            <w:r w:rsidRPr="009079F8">
              <w:t>an..65</w:t>
            </w:r>
          </w:p>
        </w:tc>
      </w:tr>
      <w:tr w:rsidR="00C11AAF" w:rsidRPr="009079F8" w14:paraId="06CBD4FB" w14:textId="77777777" w:rsidTr="00F23355">
        <w:trPr>
          <w:cantSplit/>
        </w:trPr>
        <w:tc>
          <w:tcPr>
            <w:tcW w:w="439" w:type="dxa"/>
          </w:tcPr>
          <w:p w14:paraId="55B4EC49" w14:textId="77777777" w:rsidR="00C11AAF" w:rsidRPr="009079F8" w:rsidRDefault="00C11AAF" w:rsidP="00F23355">
            <w:pPr>
              <w:pStyle w:val="pqiTabBody"/>
            </w:pPr>
          </w:p>
        </w:tc>
        <w:tc>
          <w:tcPr>
            <w:tcW w:w="371" w:type="dxa"/>
          </w:tcPr>
          <w:p w14:paraId="18D98777" w14:textId="77777777" w:rsidR="00C11AAF" w:rsidRDefault="00C11AAF" w:rsidP="00F23355">
            <w:pPr>
              <w:pStyle w:val="pqiTabBody"/>
              <w:rPr>
                <w:i/>
              </w:rPr>
            </w:pPr>
            <w:r w:rsidRPr="009079F8">
              <w:rPr>
                <w:i/>
              </w:rPr>
              <w:t>d</w:t>
            </w:r>
          </w:p>
        </w:tc>
        <w:tc>
          <w:tcPr>
            <w:tcW w:w="4705" w:type="dxa"/>
          </w:tcPr>
          <w:p w14:paraId="6C2EAF34" w14:textId="77777777" w:rsidR="00C11AAF" w:rsidRDefault="00C11AAF" w:rsidP="00F23355">
            <w:r w:rsidRPr="009079F8">
              <w:t>Numer domu</w:t>
            </w:r>
          </w:p>
          <w:p w14:paraId="560448F6" w14:textId="77777777" w:rsidR="00C11AAF" w:rsidRPr="009079F8" w:rsidRDefault="00C11AAF" w:rsidP="00F23355">
            <w:r>
              <w:rPr>
                <w:rFonts w:ascii="Courier New" w:hAnsi="Courier New" w:cs="Courier New"/>
                <w:noProof/>
                <w:color w:val="0000FF"/>
                <w:szCs w:val="20"/>
              </w:rPr>
              <w:t>StreetNumber</w:t>
            </w:r>
          </w:p>
        </w:tc>
        <w:tc>
          <w:tcPr>
            <w:tcW w:w="409" w:type="dxa"/>
          </w:tcPr>
          <w:p w14:paraId="7D6FF4EF" w14:textId="77777777" w:rsidR="00C11AAF" w:rsidRPr="009079F8" w:rsidRDefault="00C11AAF" w:rsidP="00F23355">
            <w:pPr>
              <w:pStyle w:val="pqiTabBody"/>
            </w:pPr>
            <w:r w:rsidRPr="009079F8">
              <w:t>O</w:t>
            </w:r>
          </w:p>
        </w:tc>
        <w:tc>
          <w:tcPr>
            <w:tcW w:w="2316" w:type="dxa"/>
            <w:vMerge/>
          </w:tcPr>
          <w:p w14:paraId="4B14606C" w14:textId="77777777" w:rsidR="00C11AAF" w:rsidRPr="009079F8" w:rsidRDefault="00C11AAF" w:rsidP="00F23355">
            <w:pPr>
              <w:pStyle w:val="pqiTabBody"/>
            </w:pPr>
          </w:p>
        </w:tc>
        <w:tc>
          <w:tcPr>
            <w:tcW w:w="4476" w:type="dxa"/>
          </w:tcPr>
          <w:p w14:paraId="67C3E2C7" w14:textId="77777777" w:rsidR="00C11AAF" w:rsidRPr="008816FC" w:rsidRDefault="00C11AAF" w:rsidP="00F23355">
            <w:pPr>
              <w:pStyle w:val="pqiTabBody"/>
            </w:pPr>
          </w:p>
        </w:tc>
        <w:tc>
          <w:tcPr>
            <w:tcW w:w="1050" w:type="dxa"/>
          </w:tcPr>
          <w:p w14:paraId="60DFDA70" w14:textId="77777777" w:rsidR="00C11AAF" w:rsidRPr="009079F8" w:rsidRDefault="00C11AAF" w:rsidP="00F23355">
            <w:pPr>
              <w:pStyle w:val="pqiTabBody"/>
            </w:pPr>
            <w:r w:rsidRPr="009079F8">
              <w:t>an..11</w:t>
            </w:r>
          </w:p>
        </w:tc>
      </w:tr>
      <w:tr w:rsidR="00C11AAF" w:rsidRPr="009079F8" w14:paraId="03D59357" w14:textId="77777777" w:rsidTr="00F23355">
        <w:trPr>
          <w:cantSplit/>
        </w:trPr>
        <w:tc>
          <w:tcPr>
            <w:tcW w:w="439" w:type="dxa"/>
          </w:tcPr>
          <w:p w14:paraId="54B64FF0" w14:textId="77777777" w:rsidR="00C11AAF" w:rsidRPr="009079F8" w:rsidRDefault="00C11AAF" w:rsidP="00F23355">
            <w:pPr>
              <w:pStyle w:val="pqiTabBody"/>
            </w:pPr>
          </w:p>
        </w:tc>
        <w:tc>
          <w:tcPr>
            <w:tcW w:w="371" w:type="dxa"/>
          </w:tcPr>
          <w:p w14:paraId="71259136" w14:textId="77777777" w:rsidR="00C11AAF" w:rsidRDefault="00C11AAF" w:rsidP="00F23355">
            <w:pPr>
              <w:pStyle w:val="pqiTabBody"/>
              <w:rPr>
                <w:i/>
              </w:rPr>
            </w:pPr>
            <w:r w:rsidRPr="009079F8">
              <w:rPr>
                <w:i/>
              </w:rPr>
              <w:t>e</w:t>
            </w:r>
          </w:p>
        </w:tc>
        <w:tc>
          <w:tcPr>
            <w:tcW w:w="4705" w:type="dxa"/>
          </w:tcPr>
          <w:p w14:paraId="4940BB74" w14:textId="77777777" w:rsidR="00C11AAF" w:rsidRDefault="00C11AAF" w:rsidP="00F23355">
            <w:r w:rsidRPr="009079F8">
              <w:t>Kod pocztowy</w:t>
            </w:r>
          </w:p>
          <w:p w14:paraId="53642E47" w14:textId="77777777" w:rsidR="00C11AAF" w:rsidRPr="009079F8" w:rsidRDefault="00C11AAF" w:rsidP="00F23355">
            <w:r>
              <w:rPr>
                <w:rFonts w:ascii="Courier New" w:hAnsi="Courier New" w:cs="Courier New"/>
                <w:noProof/>
                <w:color w:val="0000FF"/>
                <w:szCs w:val="20"/>
              </w:rPr>
              <w:t>Postcode</w:t>
            </w:r>
          </w:p>
        </w:tc>
        <w:tc>
          <w:tcPr>
            <w:tcW w:w="409" w:type="dxa"/>
          </w:tcPr>
          <w:p w14:paraId="45502B2A" w14:textId="77777777" w:rsidR="00C11AAF" w:rsidRPr="009079F8" w:rsidRDefault="00C11AAF" w:rsidP="00F23355">
            <w:pPr>
              <w:pStyle w:val="pqiTabBody"/>
            </w:pPr>
            <w:r>
              <w:t>C</w:t>
            </w:r>
          </w:p>
        </w:tc>
        <w:tc>
          <w:tcPr>
            <w:tcW w:w="2316" w:type="dxa"/>
            <w:vMerge/>
          </w:tcPr>
          <w:p w14:paraId="2F94CE23" w14:textId="77777777" w:rsidR="00C11AAF" w:rsidRPr="009079F8" w:rsidRDefault="00C11AAF" w:rsidP="00F23355">
            <w:pPr>
              <w:pStyle w:val="pqiTabBody"/>
            </w:pPr>
          </w:p>
        </w:tc>
        <w:tc>
          <w:tcPr>
            <w:tcW w:w="4476" w:type="dxa"/>
          </w:tcPr>
          <w:p w14:paraId="7AB4F36C" w14:textId="77777777" w:rsidR="00C11AAF" w:rsidRPr="008816FC" w:rsidRDefault="00C11AAF" w:rsidP="00F23355">
            <w:pPr>
              <w:pStyle w:val="pqiTabBody"/>
            </w:pPr>
          </w:p>
        </w:tc>
        <w:tc>
          <w:tcPr>
            <w:tcW w:w="1050" w:type="dxa"/>
          </w:tcPr>
          <w:p w14:paraId="0AEB66DB" w14:textId="77777777" w:rsidR="00C11AAF" w:rsidRPr="009079F8" w:rsidRDefault="00C11AAF" w:rsidP="00F23355">
            <w:pPr>
              <w:pStyle w:val="pqiTabBody"/>
            </w:pPr>
            <w:r w:rsidRPr="009079F8">
              <w:t>an..10</w:t>
            </w:r>
          </w:p>
        </w:tc>
      </w:tr>
      <w:tr w:rsidR="00C11AAF" w:rsidRPr="009079F8" w14:paraId="0BE78158" w14:textId="77777777" w:rsidTr="00F23355">
        <w:trPr>
          <w:cantSplit/>
        </w:trPr>
        <w:tc>
          <w:tcPr>
            <w:tcW w:w="439" w:type="dxa"/>
          </w:tcPr>
          <w:p w14:paraId="3382116D" w14:textId="77777777" w:rsidR="00C11AAF" w:rsidRPr="009079F8" w:rsidRDefault="00C11AAF" w:rsidP="00F23355">
            <w:pPr>
              <w:pStyle w:val="pqiTabBody"/>
            </w:pPr>
          </w:p>
        </w:tc>
        <w:tc>
          <w:tcPr>
            <w:tcW w:w="371" w:type="dxa"/>
          </w:tcPr>
          <w:p w14:paraId="1FE34B81" w14:textId="77777777" w:rsidR="00C11AAF" w:rsidRDefault="00C11AAF" w:rsidP="00F23355">
            <w:pPr>
              <w:pStyle w:val="pqiTabBody"/>
              <w:rPr>
                <w:i/>
              </w:rPr>
            </w:pPr>
            <w:r w:rsidRPr="009079F8">
              <w:rPr>
                <w:i/>
              </w:rPr>
              <w:t>f</w:t>
            </w:r>
          </w:p>
        </w:tc>
        <w:tc>
          <w:tcPr>
            <w:tcW w:w="4705" w:type="dxa"/>
          </w:tcPr>
          <w:p w14:paraId="6DD46396" w14:textId="77777777" w:rsidR="00C11AAF" w:rsidRDefault="00C11AAF" w:rsidP="00F23355">
            <w:r w:rsidRPr="009079F8">
              <w:t>Miejscowość</w:t>
            </w:r>
          </w:p>
          <w:p w14:paraId="07FD5586"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1CC6BC0A" w14:textId="77777777" w:rsidR="00C11AAF" w:rsidRPr="009079F8" w:rsidRDefault="00C11AAF" w:rsidP="00F23355">
            <w:pPr>
              <w:pStyle w:val="pqiTabBody"/>
            </w:pPr>
            <w:r>
              <w:t>C</w:t>
            </w:r>
          </w:p>
        </w:tc>
        <w:tc>
          <w:tcPr>
            <w:tcW w:w="2316" w:type="dxa"/>
            <w:vMerge/>
          </w:tcPr>
          <w:p w14:paraId="0F28949E" w14:textId="77777777" w:rsidR="00C11AAF" w:rsidRPr="009079F8" w:rsidRDefault="00C11AAF" w:rsidP="00F23355">
            <w:pPr>
              <w:pStyle w:val="pqiTabBody"/>
            </w:pPr>
          </w:p>
        </w:tc>
        <w:tc>
          <w:tcPr>
            <w:tcW w:w="4476" w:type="dxa"/>
          </w:tcPr>
          <w:p w14:paraId="22DA21BB" w14:textId="77777777" w:rsidR="00C11AAF" w:rsidRPr="008816FC" w:rsidRDefault="00C11AAF" w:rsidP="00F23355">
            <w:pPr>
              <w:pStyle w:val="pqiTabBody"/>
            </w:pPr>
          </w:p>
        </w:tc>
        <w:tc>
          <w:tcPr>
            <w:tcW w:w="1050" w:type="dxa"/>
          </w:tcPr>
          <w:p w14:paraId="254CBC7B" w14:textId="77777777" w:rsidR="00C11AAF" w:rsidRPr="009079F8" w:rsidRDefault="00C11AAF" w:rsidP="00F23355">
            <w:pPr>
              <w:pStyle w:val="pqiTabBody"/>
            </w:pPr>
            <w:r w:rsidRPr="009079F8">
              <w:t>an..50</w:t>
            </w:r>
          </w:p>
        </w:tc>
      </w:tr>
      <w:tr w:rsidR="00C11AAF" w:rsidRPr="009079F8" w14:paraId="4FB07074" w14:textId="77777777" w:rsidTr="00F23355">
        <w:trPr>
          <w:cantSplit/>
        </w:trPr>
        <w:tc>
          <w:tcPr>
            <w:tcW w:w="810" w:type="dxa"/>
            <w:gridSpan w:val="2"/>
          </w:tcPr>
          <w:p w14:paraId="4B59CB75" w14:textId="77777777" w:rsidR="00C11AAF" w:rsidRPr="002854B5" w:rsidRDefault="00C11AAF" w:rsidP="00F23355">
            <w:pPr>
              <w:pStyle w:val="pqiTabBody"/>
              <w:rPr>
                <w:b/>
                <w:i/>
              </w:rPr>
            </w:pPr>
            <w:r>
              <w:rPr>
                <w:b/>
              </w:rPr>
              <w:t>6</w:t>
            </w:r>
          </w:p>
        </w:tc>
        <w:tc>
          <w:tcPr>
            <w:tcW w:w="4705" w:type="dxa"/>
          </w:tcPr>
          <w:p w14:paraId="4EDF3413" w14:textId="77777777" w:rsidR="00C11AAF" w:rsidRDefault="00C11AAF" w:rsidP="00F23355">
            <w:pPr>
              <w:pStyle w:val="pqiTabBody"/>
              <w:rPr>
                <w:b/>
              </w:rPr>
            </w:pPr>
            <w:r w:rsidRPr="00EB4733">
              <w:rPr>
                <w:b/>
              </w:rPr>
              <w:t>URZĄD Miejsce dostawy – Urząd celny</w:t>
            </w:r>
          </w:p>
          <w:p w14:paraId="63DD9E4F"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DestinationOffice</w:t>
            </w:r>
          </w:p>
        </w:tc>
        <w:tc>
          <w:tcPr>
            <w:tcW w:w="409" w:type="dxa"/>
          </w:tcPr>
          <w:p w14:paraId="480F1BA2" w14:textId="77777777" w:rsidR="00C11AAF" w:rsidRPr="00A33BA5" w:rsidRDefault="00C11AAF" w:rsidP="00F23355">
            <w:pPr>
              <w:pStyle w:val="pqiTabBody"/>
              <w:rPr>
                <w:b/>
              </w:rPr>
            </w:pPr>
            <w:r>
              <w:rPr>
                <w:b/>
              </w:rPr>
              <w:t>R</w:t>
            </w:r>
          </w:p>
        </w:tc>
        <w:tc>
          <w:tcPr>
            <w:tcW w:w="2316" w:type="dxa"/>
          </w:tcPr>
          <w:p w14:paraId="06A3F504" w14:textId="77777777" w:rsidR="00C11AAF" w:rsidRPr="00A33BA5" w:rsidRDefault="00C11AAF" w:rsidP="00F23355">
            <w:pPr>
              <w:pStyle w:val="pqiTabBody"/>
              <w:rPr>
                <w:b/>
              </w:rPr>
            </w:pPr>
          </w:p>
        </w:tc>
        <w:tc>
          <w:tcPr>
            <w:tcW w:w="4476" w:type="dxa"/>
          </w:tcPr>
          <w:p w14:paraId="5AFB41CA" w14:textId="77777777" w:rsidR="00C11AAF" w:rsidRPr="00A33BA5" w:rsidRDefault="00C11AAF" w:rsidP="00F23355">
            <w:pPr>
              <w:pStyle w:val="pqiTabBody"/>
              <w:rPr>
                <w:b/>
              </w:rPr>
            </w:pPr>
          </w:p>
        </w:tc>
        <w:tc>
          <w:tcPr>
            <w:tcW w:w="1050" w:type="dxa"/>
          </w:tcPr>
          <w:p w14:paraId="7417CA15" w14:textId="77777777" w:rsidR="00C11AAF" w:rsidRPr="00A33BA5" w:rsidRDefault="00C11AAF" w:rsidP="00F23355">
            <w:pPr>
              <w:pStyle w:val="pqiTabBody"/>
              <w:rPr>
                <w:b/>
              </w:rPr>
            </w:pPr>
            <w:r w:rsidRPr="00A33BA5">
              <w:rPr>
                <w:b/>
              </w:rPr>
              <w:t>1x</w:t>
            </w:r>
          </w:p>
        </w:tc>
      </w:tr>
      <w:tr w:rsidR="00C11AAF" w:rsidRPr="009079F8" w14:paraId="1C141759" w14:textId="77777777" w:rsidTr="00F23355">
        <w:trPr>
          <w:cantSplit/>
        </w:trPr>
        <w:tc>
          <w:tcPr>
            <w:tcW w:w="439" w:type="dxa"/>
          </w:tcPr>
          <w:p w14:paraId="3ED6F07A" w14:textId="77777777" w:rsidR="00C11AAF" w:rsidRPr="009079F8" w:rsidRDefault="00C11AAF" w:rsidP="00F23355">
            <w:pPr>
              <w:pStyle w:val="pqiTabBody"/>
            </w:pPr>
          </w:p>
        </w:tc>
        <w:tc>
          <w:tcPr>
            <w:tcW w:w="371" w:type="dxa"/>
          </w:tcPr>
          <w:p w14:paraId="56D44618" w14:textId="77777777" w:rsidR="00C11AAF" w:rsidRPr="009079F8" w:rsidRDefault="00C11AAF" w:rsidP="00F23355">
            <w:pPr>
              <w:pStyle w:val="pqiTabBody"/>
              <w:rPr>
                <w:i/>
              </w:rPr>
            </w:pPr>
            <w:r>
              <w:rPr>
                <w:i/>
              </w:rPr>
              <w:t>a</w:t>
            </w:r>
          </w:p>
        </w:tc>
        <w:tc>
          <w:tcPr>
            <w:tcW w:w="4705" w:type="dxa"/>
          </w:tcPr>
          <w:p w14:paraId="2891F564" w14:textId="77777777" w:rsidR="00C11AAF" w:rsidRDefault="00C11AAF" w:rsidP="00F23355">
            <w:r w:rsidRPr="009079F8">
              <w:t>Numer referencyjny urzędu</w:t>
            </w:r>
          </w:p>
          <w:p w14:paraId="027FBBA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409" w:type="dxa"/>
          </w:tcPr>
          <w:p w14:paraId="794F6DC1" w14:textId="77777777" w:rsidR="00C11AAF" w:rsidRPr="009079F8" w:rsidRDefault="00C11AAF" w:rsidP="00F23355">
            <w:pPr>
              <w:pStyle w:val="pqiTabBody"/>
            </w:pPr>
            <w:r w:rsidRPr="009079F8">
              <w:t>R</w:t>
            </w:r>
          </w:p>
        </w:tc>
        <w:tc>
          <w:tcPr>
            <w:tcW w:w="2316" w:type="dxa"/>
          </w:tcPr>
          <w:p w14:paraId="77326EC3" w14:textId="77777777" w:rsidR="00C11AAF" w:rsidRPr="009079F8" w:rsidRDefault="00C11AAF" w:rsidP="00F23355">
            <w:pPr>
              <w:pStyle w:val="pqiTabBody"/>
            </w:pPr>
          </w:p>
        </w:tc>
        <w:tc>
          <w:tcPr>
            <w:tcW w:w="4476" w:type="dxa"/>
          </w:tcPr>
          <w:p w14:paraId="64D0241A" w14:textId="77777777"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2005DDA0" w14:textId="77777777" w:rsidR="00C11AAF" w:rsidRPr="009079F8" w:rsidRDefault="00C11AAF" w:rsidP="00F23355">
            <w:pPr>
              <w:pStyle w:val="pqiTabBody"/>
            </w:pPr>
            <w:r w:rsidRPr="009079F8">
              <w:t>an8</w:t>
            </w:r>
          </w:p>
        </w:tc>
      </w:tr>
    </w:tbl>
    <w:p w14:paraId="49D06B1A" w14:textId="77777777" w:rsidR="00C11AAF" w:rsidRPr="00BD4340" w:rsidRDefault="00C11AAF" w:rsidP="00C11AAF">
      <w:pPr>
        <w:pStyle w:val="pqiChpHeadNum2"/>
      </w:pPr>
      <w:bookmarkStart w:id="153" w:name="_Toc274813539"/>
      <w:bookmarkStart w:id="154" w:name="_Toc275526025"/>
      <w:bookmarkStart w:id="155" w:name="_Toc277868825"/>
      <w:bookmarkStart w:id="156" w:name="_Toc278041494"/>
      <w:bookmarkStart w:id="157" w:name="_Toc274813548"/>
      <w:bookmarkStart w:id="158" w:name="_Toc275526034"/>
      <w:bookmarkStart w:id="159" w:name="_Toc277868834"/>
      <w:bookmarkStart w:id="160" w:name="_Toc278041503"/>
      <w:bookmarkStart w:id="161" w:name="_Toc274813557"/>
      <w:bookmarkStart w:id="162" w:name="_Toc275526043"/>
      <w:bookmarkStart w:id="163" w:name="_Toc277868843"/>
      <w:bookmarkStart w:id="164" w:name="_Toc278041512"/>
      <w:bookmarkEnd w:id="153"/>
      <w:bookmarkEnd w:id="154"/>
      <w:bookmarkEnd w:id="155"/>
      <w:bookmarkEnd w:id="156"/>
      <w:bookmarkEnd w:id="157"/>
      <w:bookmarkEnd w:id="158"/>
      <w:bookmarkEnd w:id="159"/>
      <w:bookmarkEnd w:id="160"/>
      <w:bookmarkEnd w:id="161"/>
      <w:bookmarkEnd w:id="162"/>
      <w:bookmarkEnd w:id="163"/>
      <w:bookmarkEnd w:id="164"/>
      <w:r>
        <w:br w:type="page"/>
      </w:r>
      <w:bookmarkStart w:id="165" w:name="_Toc379453965"/>
      <w:bookmarkStart w:id="166" w:name="_Toc503290180"/>
      <w:r>
        <w:t>IE818 – Raport odbioru</w:t>
      </w:r>
      <w:bookmarkEnd w:id="165"/>
      <w:bookmarkEnd w:id="16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39"/>
        <w:gridCol w:w="4031"/>
        <w:gridCol w:w="16"/>
        <w:gridCol w:w="423"/>
        <w:gridCol w:w="15"/>
        <w:gridCol w:w="2968"/>
        <w:gridCol w:w="25"/>
        <w:gridCol w:w="4342"/>
        <w:gridCol w:w="1051"/>
      </w:tblGrid>
      <w:tr w:rsidR="00C11AAF" w:rsidRPr="009079F8" w14:paraId="4DE789D4" w14:textId="77777777" w:rsidTr="00C16A26">
        <w:trPr>
          <w:cantSplit/>
          <w:tblHeader/>
        </w:trPr>
        <w:tc>
          <w:tcPr>
            <w:tcW w:w="456" w:type="dxa"/>
            <w:shd w:val="clear" w:color="auto" w:fill="F3F3F3"/>
          </w:tcPr>
          <w:p w14:paraId="5BA9A002" w14:textId="77777777" w:rsidR="00C11AAF" w:rsidRPr="009079F8" w:rsidRDefault="00C11AAF" w:rsidP="00F23355">
            <w:pPr>
              <w:jc w:val="center"/>
              <w:rPr>
                <w:b/>
              </w:rPr>
            </w:pPr>
            <w:r w:rsidRPr="009079F8">
              <w:rPr>
                <w:b/>
              </w:rPr>
              <w:t>A</w:t>
            </w:r>
          </w:p>
        </w:tc>
        <w:tc>
          <w:tcPr>
            <w:tcW w:w="439" w:type="dxa"/>
            <w:shd w:val="clear" w:color="auto" w:fill="F3F3F3"/>
          </w:tcPr>
          <w:p w14:paraId="156C4538" w14:textId="77777777" w:rsidR="00C11AAF" w:rsidRPr="009079F8" w:rsidRDefault="00C11AAF" w:rsidP="00F23355">
            <w:pPr>
              <w:jc w:val="center"/>
              <w:rPr>
                <w:b/>
              </w:rPr>
            </w:pPr>
            <w:r w:rsidRPr="009079F8">
              <w:rPr>
                <w:b/>
              </w:rPr>
              <w:t>B</w:t>
            </w:r>
          </w:p>
        </w:tc>
        <w:tc>
          <w:tcPr>
            <w:tcW w:w="4031" w:type="dxa"/>
            <w:shd w:val="clear" w:color="auto" w:fill="F3F3F3"/>
          </w:tcPr>
          <w:p w14:paraId="75A83CAC" w14:textId="77777777" w:rsidR="00C11AAF" w:rsidRPr="009079F8" w:rsidRDefault="00C11AAF" w:rsidP="00F23355">
            <w:pPr>
              <w:jc w:val="center"/>
              <w:rPr>
                <w:b/>
              </w:rPr>
            </w:pPr>
            <w:r w:rsidRPr="009079F8">
              <w:rPr>
                <w:b/>
              </w:rPr>
              <w:t>C</w:t>
            </w:r>
          </w:p>
        </w:tc>
        <w:tc>
          <w:tcPr>
            <w:tcW w:w="439" w:type="dxa"/>
            <w:gridSpan w:val="2"/>
            <w:shd w:val="clear" w:color="auto" w:fill="F3F3F3"/>
          </w:tcPr>
          <w:p w14:paraId="522C8FB0" w14:textId="77777777" w:rsidR="00C11AAF" w:rsidRPr="009079F8" w:rsidRDefault="00C11AAF" w:rsidP="00F23355">
            <w:pPr>
              <w:jc w:val="center"/>
              <w:rPr>
                <w:b/>
              </w:rPr>
            </w:pPr>
            <w:r w:rsidRPr="009079F8">
              <w:rPr>
                <w:b/>
              </w:rPr>
              <w:t>D</w:t>
            </w:r>
          </w:p>
        </w:tc>
        <w:tc>
          <w:tcPr>
            <w:tcW w:w="2983" w:type="dxa"/>
            <w:gridSpan w:val="2"/>
            <w:shd w:val="clear" w:color="auto" w:fill="F3F3F3"/>
          </w:tcPr>
          <w:p w14:paraId="129140DC" w14:textId="77777777" w:rsidR="00C11AAF" w:rsidRPr="009079F8" w:rsidRDefault="00C11AAF" w:rsidP="00F23355">
            <w:pPr>
              <w:jc w:val="center"/>
              <w:rPr>
                <w:b/>
              </w:rPr>
            </w:pPr>
            <w:r w:rsidRPr="009079F8">
              <w:rPr>
                <w:b/>
              </w:rPr>
              <w:t>E</w:t>
            </w:r>
          </w:p>
        </w:tc>
        <w:tc>
          <w:tcPr>
            <w:tcW w:w="4367" w:type="dxa"/>
            <w:gridSpan w:val="2"/>
            <w:shd w:val="clear" w:color="auto" w:fill="F3F3F3"/>
          </w:tcPr>
          <w:p w14:paraId="6971FD4E" w14:textId="77777777" w:rsidR="00C11AAF" w:rsidRPr="009079F8" w:rsidRDefault="00C11AAF" w:rsidP="00F23355">
            <w:pPr>
              <w:jc w:val="center"/>
              <w:rPr>
                <w:b/>
              </w:rPr>
            </w:pPr>
            <w:r w:rsidRPr="009079F8">
              <w:rPr>
                <w:b/>
              </w:rPr>
              <w:t>F</w:t>
            </w:r>
          </w:p>
        </w:tc>
        <w:tc>
          <w:tcPr>
            <w:tcW w:w="1051" w:type="dxa"/>
            <w:shd w:val="clear" w:color="auto" w:fill="F3F3F3"/>
          </w:tcPr>
          <w:p w14:paraId="550F7AD1" w14:textId="77777777" w:rsidR="00C11AAF" w:rsidRPr="009079F8" w:rsidRDefault="00C11AAF" w:rsidP="00F23355">
            <w:pPr>
              <w:jc w:val="center"/>
              <w:rPr>
                <w:b/>
              </w:rPr>
            </w:pPr>
            <w:r w:rsidRPr="009079F8">
              <w:rPr>
                <w:b/>
              </w:rPr>
              <w:t>G</w:t>
            </w:r>
          </w:p>
        </w:tc>
      </w:tr>
      <w:tr w:rsidR="00C11AAF" w:rsidRPr="002854B5" w14:paraId="6BF49829" w14:textId="77777777" w:rsidTr="00F23355">
        <w:tc>
          <w:tcPr>
            <w:tcW w:w="13766" w:type="dxa"/>
            <w:gridSpan w:val="10"/>
          </w:tcPr>
          <w:p w14:paraId="469F650E" w14:textId="77777777" w:rsidR="00C11AAF" w:rsidRPr="002854B5" w:rsidRDefault="00C11AAF" w:rsidP="00F23355">
            <w:pPr>
              <w:pStyle w:val="pqiTabHead"/>
            </w:pPr>
            <w:r w:rsidRPr="002854B5">
              <w:t>IE</w:t>
            </w:r>
            <w:r>
              <w:t>818</w:t>
            </w:r>
            <w:r w:rsidRPr="002854B5">
              <w:t xml:space="preserve"> – </w:t>
            </w:r>
            <w:r>
              <w:t>C_DEL</w:t>
            </w:r>
            <w:r w:rsidRPr="004540C9">
              <w:t>_DAT</w:t>
            </w:r>
            <w:r>
              <w:t xml:space="preserve"> –</w:t>
            </w:r>
            <w:r w:rsidRPr="002854B5">
              <w:t xml:space="preserve"> </w:t>
            </w:r>
            <w:r>
              <w:t>Raport odbioru/eksportu</w:t>
            </w:r>
            <w:r w:rsidRPr="002854B5">
              <w:t>.</w:t>
            </w:r>
          </w:p>
        </w:tc>
      </w:tr>
      <w:tr w:rsidR="00C11AAF" w:rsidRPr="009079F8" w14:paraId="77B6A65E" w14:textId="77777777" w:rsidTr="00C16A26">
        <w:tc>
          <w:tcPr>
            <w:tcW w:w="895" w:type="dxa"/>
            <w:gridSpan w:val="2"/>
          </w:tcPr>
          <w:p w14:paraId="217E4113" w14:textId="77777777" w:rsidR="00C11AAF" w:rsidRPr="002854B5" w:rsidRDefault="00C11AAF" w:rsidP="00F23355">
            <w:pPr>
              <w:pStyle w:val="pqiTabBody"/>
              <w:rPr>
                <w:b/>
                <w:i/>
              </w:rPr>
            </w:pPr>
          </w:p>
        </w:tc>
        <w:tc>
          <w:tcPr>
            <w:tcW w:w="4047" w:type="dxa"/>
            <w:gridSpan w:val="2"/>
          </w:tcPr>
          <w:p w14:paraId="03934A33" w14:textId="77777777" w:rsidR="00C11AAF" w:rsidRDefault="00C11AAF" w:rsidP="00F23355">
            <w:pPr>
              <w:pStyle w:val="pqiTabBody"/>
              <w:rPr>
                <w:b/>
              </w:rPr>
            </w:pPr>
            <w:r>
              <w:rPr>
                <w:b/>
              </w:rPr>
              <w:t>&lt;NAGŁÓWEK&gt;</w:t>
            </w:r>
          </w:p>
          <w:p w14:paraId="4492474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/Header</w:t>
            </w:r>
          </w:p>
        </w:tc>
        <w:tc>
          <w:tcPr>
            <w:tcW w:w="438" w:type="dxa"/>
            <w:gridSpan w:val="2"/>
          </w:tcPr>
          <w:p w14:paraId="3AC4D325" w14:textId="77777777" w:rsidR="00C11AAF" w:rsidRPr="0072755A" w:rsidRDefault="00C11AAF" w:rsidP="00F23355">
            <w:pPr>
              <w:pStyle w:val="pqiTabBody"/>
              <w:jc w:val="center"/>
              <w:rPr>
                <w:b/>
              </w:rPr>
            </w:pPr>
            <w:r w:rsidRPr="0072755A">
              <w:rPr>
                <w:b/>
              </w:rPr>
              <w:t>R</w:t>
            </w:r>
          </w:p>
        </w:tc>
        <w:tc>
          <w:tcPr>
            <w:tcW w:w="2993" w:type="dxa"/>
            <w:gridSpan w:val="2"/>
          </w:tcPr>
          <w:p w14:paraId="2BE50B4F" w14:textId="77777777" w:rsidR="00C11AAF" w:rsidRPr="0072755A" w:rsidRDefault="00C11AAF" w:rsidP="00F23355">
            <w:pPr>
              <w:pStyle w:val="pqiTabBody"/>
              <w:rPr>
                <w:b/>
              </w:rPr>
            </w:pPr>
          </w:p>
        </w:tc>
        <w:tc>
          <w:tcPr>
            <w:tcW w:w="4342" w:type="dxa"/>
          </w:tcPr>
          <w:p w14:paraId="0CEF9983" w14:textId="77777777" w:rsidR="00C11AAF" w:rsidRPr="0072755A" w:rsidRDefault="00C11AAF" w:rsidP="00F23355">
            <w:pPr>
              <w:pStyle w:val="pqiTabBody"/>
              <w:rPr>
                <w:b/>
              </w:rPr>
            </w:pPr>
          </w:p>
        </w:tc>
        <w:tc>
          <w:tcPr>
            <w:tcW w:w="1051" w:type="dxa"/>
          </w:tcPr>
          <w:p w14:paraId="5EE0F8D3" w14:textId="77777777" w:rsidR="00C11AAF" w:rsidRPr="0072755A" w:rsidRDefault="00C11AAF" w:rsidP="00F23355">
            <w:pPr>
              <w:pStyle w:val="pqiTabBody"/>
              <w:rPr>
                <w:b/>
              </w:rPr>
            </w:pPr>
            <w:r w:rsidRPr="0072755A">
              <w:rPr>
                <w:b/>
              </w:rPr>
              <w:t>1x</w:t>
            </w:r>
          </w:p>
        </w:tc>
      </w:tr>
      <w:tr w:rsidR="00C11AAF" w:rsidRPr="009079F8" w14:paraId="108BB903" w14:textId="77777777" w:rsidTr="00F23355">
        <w:tc>
          <w:tcPr>
            <w:tcW w:w="13766" w:type="dxa"/>
            <w:gridSpan w:val="10"/>
          </w:tcPr>
          <w:p w14:paraId="35195DAF" w14:textId="77777777" w:rsidR="00C11AAF" w:rsidRDefault="00C11AAF" w:rsidP="00F23355">
            <w:pPr>
              <w:pStyle w:val="pqiTabBody"/>
            </w:pPr>
            <w:r>
              <w:t>Wszystkie elementy główne począwszy od poniższego zawarte są w elemencie:</w:t>
            </w:r>
          </w:p>
          <w:p w14:paraId="292BCE07" w14:textId="77777777" w:rsidR="00C11AAF" w:rsidRPr="000C1D93"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p>
        </w:tc>
      </w:tr>
      <w:tr w:rsidR="00C11AAF" w:rsidRPr="009079F8" w14:paraId="509C8927" w14:textId="77777777" w:rsidTr="00C16A26">
        <w:trPr>
          <w:cantSplit/>
        </w:trPr>
        <w:tc>
          <w:tcPr>
            <w:tcW w:w="895" w:type="dxa"/>
            <w:gridSpan w:val="2"/>
          </w:tcPr>
          <w:p w14:paraId="5B457317" w14:textId="77777777" w:rsidR="00C11AAF" w:rsidRPr="009079F8" w:rsidRDefault="00C11AAF" w:rsidP="00F23355">
            <w:pPr>
              <w:keepNext/>
              <w:rPr>
                <w:i/>
              </w:rPr>
            </w:pPr>
            <w:r w:rsidRPr="009079F8">
              <w:rPr>
                <w:b/>
              </w:rPr>
              <w:t>1</w:t>
            </w:r>
          </w:p>
        </w:tc>
        <w:tc>
          <w:tcPr>
            <w:tcW w:w="4031" w:type="dxa"/>
          </w:tcPr>
          <w:p w14:paraId="125D32BE" w14:textId="77777777" w:rsidR="00C11AAF" w:rsidRDefault="00C11AAF" w:rsidP="00F23355">
            <w:pPr>
              <w:keepNext/>
              <w:rPr>
                <w:b/>
                <w:caps/>
              </w:rPr>
            </w:pPr>
            <w:r w:rsidRPr="009079F8">
              <w:rPr>
                <w:b/>
                <w:caps/>
              </w:rPr>
              <w:t>CECHA</w:t>
            </w:r>
          </w:p>
          <w:p w14:paraId="1C706064"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14:paraId="1E2EAD1A" w14:textId="77777777" w:rsidR="00C11AAF" w:rsidRPr="0072755A" w:rsidRDefault="00C11AAF" w:rsidP="00F23355">
            <w:pPr>
              <w:keepNext/>
              <w:jc w:val="center"/>
              <w:rPr>
                <w:b/>
              </w:rPr>
            </w:pPr>
            <w:r w:rsidRPr="0072755A">
              <w:rPr>
                <w:b/>
              </w:rPr>
              <w:t>R</w:t>
            </w:r>
          </w:p>
        </w:tc>
        <w:tc>
          <w:tcPr>
            <w:tcW w:w="2983" w:type="dxa"/>
            <w:gridSpan w:val="2"/>
          </w:tcPr>
          <w:p w14:paraId="7FB390F0" w14:textId="77777777" w:rsidR="00C11AAF" w:rsidRPr="0072755A" w:rsidRDefault="00C11AAF" w:rsidP="00F23355">
            <w:pPr>
              <w:keepNext/>
              <w:rPr>
                <w:b/>
              </w:rPr>
            </w:pPr>
          </w:p>
        </w:tc>
        <w:tc>
          <w:tcPr>
            <w:tcW w:w="4367" w:type="dxa"/>
            <w:gridSpan w:val="2"/>
          </w:tcPr>
          <w:p w14:paraId="26CC46DE" w14:textId="77777777" w:rsidR="00C11AAF" w:rsidRPr="0072755A" w:rsidRDefault="00C11AAF" w:rsidP="00F23355">
            <w:pPr>
              <w:keepNext/>
              <w:rPr>
                <w:b/>
              </w:rPr>
            </w:pPr>
          </w:p>
        </w:tc>
        <w:tc>
          <w:tcPr>
            <w:tcW w:w="1051" w:type="dxa"/>
          </w:tcPr>
          <w:p w14:paraId="05C779E9" w14:textId="77777777" w:rsidR="00C11AAF" w:rsidRPr="0072755A" w:rsidRDefault="00C11AAF" w:rsidP="00F23355">
            <w:pPr>
              <w:keepNext/>
              <w:rPr>
                <w:b/>
              </w:rPr>
            </w:pPr>
            <w:r w:rsidRPr="0072755A">
              <w:rPr>
                <w:b/>
              </w:rPr>
              <w:t>1x</w:t>
            </w:r>
          </w:p>
        </w:tc>
      </w:tr>
      <w:tr w:rsidR="00C11AAF" w:rsidRPr="009079F8" w14:paraId="20833BC7" w14:textId="77777777" w:rsidTr="00C16A26">
        <w:trPr>
          <w:cantSplit/>
        </w:trPr>
        <w:tc>
          <w:tcPr>
            <w:tcW w:w="456" w:type="dxa"/>
          </w:tcPr>
          <w:p w14:paraId="20468F23" w14:textId="77777777" w:rsidR="00C11AAF" w:rsidRPr="009079F8" w:rsidRDefault="00C11AAF" w:rsidP="00F23355">
            <w:pPr>
              <w:rPr>
                <w:b/>
              </w:rPr>
            </w:pPr>
          </w:p>
        </w:tc>
        <w:tc>
          <w:tcPr>
            <w:tcW w:w="439" w:type="dxa"/>
          </w:tcPr>
          <w:p w14:paraId="4DEDEFC1" w14:textId="77777777" w:rsidR="00C11AAF" w:rsidRPr="009079F8" w:rsidRDefault="00C11AAF" w:rsidP="00F23355">
            <w:pPr>
              <w:rPr>
                <w:i/>
              </w:rPr>
            </w:pPr>
            <w:r w:rsidRPr="009079F8">
              <w:rPr>
                <w:i/>
              </w:rPr>
              <w:t>a</w:t>
            </w:r>
          </w:p>
        </w:tc>
        <w:tc>
          <w:tcPr>
            <w:tcW w:w="4031" w:type="dxa"/>
          </w:tcPr>
          <w:p w14:paraId="3C13A83D" w14:textId="77777777" w:rsidR="00C11AAF" w:rsidRDefault="00C11AAF" w:rsidP="00F23355">
            <w:r w:rsidRPr="009079F8">
              <w:t xml:space="preserve">Data i czas </w:t>
            </w:r>
            <w:r>
              <w:t>zatwierdzenia</w:t>
            </w:r>
            <w:r w:rsidRPr="009079F8">
              <w:t xml:space="preserve"> raportu odbioru/wywozu</w:t>
            </w:r>
          </w:p>
          <w:p w14:paraId="5929FFEE"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3B4C2A26"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439" w:type="dxa"/>
            <w:gridSpan w:val="2"/>
          </w:tcPr>
          <w:p w14:paraId="73F9C1BA" w14:textId="77777777" w:rsidR="00C11AAF" w:rsidRPr="009079F8" w:rsidRDefault="00C11AAF" w:rsidP="00F23355">
            <w:pPr>
              <w:jc w:val="center"/>
            </w:pPr>
            <w:r>
              <w:t>D</w:t>
            </w:r>
          </w:p>
        </w:tc>
        <w:tc>
          <w:tcPr>
            <w:tcW w:w="2983" w:type="dxa"/>
            <w:gridSpan w:val="2"/>
          </w:tcPr>
          <w:p w14:paraId="4F89F92D"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367" w:type="dxa"/>
            <w:gridSpan w:val="2"/>
          </w:tcPr>
          <w:p w14:paraId="7B290FE1" w14:textId="77777777" w:rsidR="00C11AAF" w:rsidRPr="009079F8" w:rsidRDefault="00C11AAF" w:rsidP="00F23355">
            <w:pPr>
              <w:rPr>
                <w:szCs w:val="20"/>
                <w:lang w:eastAsia="en-GB"/>
              </w:rPr>
            </w:pPr>
          </w:p>
        </w:tc>
        <w:tc>
          <w:tcPr>
            <w:tcW w:w="1051" w:type="dxa"/>
          </w:tcPr>
          <w:p w14:paraId="71533773" w14:textId="77777777" w:rsidR="00C11AAF" w:rsidRPr="009079F8" w:rsidRDefault="00C11AAF" w:rsidP="00F23355">
            <w:r w:rsidRPr="009079F8">
              <w:t>dateTime</w:t>
            </w:r>
          </w:p>
        </w:tc>
      </w:tr>
      <w:tr w:rsidR="00C11AAF" w:rsidRPr="009079F8" w14:paraId="7B804043" w14:textId="77777777" w:rsidTr="00C16A26">
        <w:trPr>
          <w:cantSplit/>
        </w:trPr>
        <w:tc>
          <w:tcPr>
            <w:tcW w:w="895" w:type="dxa"/>
            <w:gridSpan w:val="2"/>
          </w:tcPr>
          <w:p w14:paraId="659904A7" w14:textId="77777777" w:rsidR="00C11AAF" w:rsidRPr="009079F8" w:rsidRDefault="00C11AAF" w:rsidP="00F23355">
            <w:pPr>
              <w:keepNext/>
              <w:rPr>
                <w:i/>
              </w:rPr>
            </w:pPr>
            <w:r>
              <w:rPr>
                <w:b/>
              </w:rPr>
              <w:t>2</w:t>
            </w:r>
          </w:p>
        </w:tc>
        <w:tc>
          <w:tcPr>
            <w:tcW w:w="4031" w:type="dxa"/>
          </w:tcPr>
          <w:p w14:paraId="3A545FD2" w14:textId="77777777" w:rsidR="00C11AAF" w:rsidRDefault="00C11AAF" w:rsidP="00F23355">
            <w:pPr>
              <w:keepNext/>
              <w:rPr>
                <w:b/>
              </w:rPr>
            </w:pPr>
            <w:r w:rsidRPr="009079F8">
              <w:rPr>
                <w:b/>
              </w:rPr>
              <w:t xml:space="preserve">PRZEMIESZCZENIE WYROBÓW AKCYZOWYCH </w:t>
            </w:r>
            <w:r>
              <w:rPr>
                <w:b/>
              </w:rPr>
              <w:t>- D</w:t>
            </w:r>
            <w:r w:rsidRPr="009079F8">
              <w:rPr>
                <w:b/>
              </w:rPr>
              <w:t>okument e-AD</w:t>
            </w:r>
          </w:p>
          <w:p w14:paraId="51ECDD5F" w14:textId="77777777" w:rsidR="00C11AAF" w:rsidRPr="000C1D93" w:rsidRDefault="00C11AAF" w:rsidP="00F23355">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p>
        </w:tc>
        <w:tc>
          <w:tcPr>
            <w:tcW w:w="439" w:type="dxa"/>
            <w:gridSpan w:val="2"/>
          </w:tcPr>
          <w:p w14:paraId="06F55670" w14:textId="77777777" w:rsidR="00C11AAF" w:rsidRPr="0072755A" w:rsidRDefault="00C11AAF" w:rsidP="00F23355">
            <w:pPr>
              <w:keepNext/>
              <w:jc w:val="center"/>
              <w:rPr>
                <w:b/>
              </w:rPr>
            </w:pPr>
            <w:r w:rsidRPr="0072755A">
              <w:rPr>
                <w:b/>
              </w:rPr>
              <w:t>R</w:t>
            </w:r>
          </w:p>
        </w:tc>
        <w:tc>
          <w:tcPr>
            <w:tcW w:w="2983" w:type="dxa"/>
            <w:gridSpan w:val="2"/>
          </w:tcPr>
          <w:p w14:paraId="0D01C0C3" w14:textId="77777777" w:rsidR="00C11AAF" w:rsidRPr="0072755A" w:rsidRDefault="00C11AAF" w:rsidP="00F23355">
            <w:pPr>
              <w:keepNext/>
              <w:rPr>
                <w:b/>
                <w:lang w:eastAsia="en-GB"/>
              </w:rPr>
            </w:pPr>
          </w:p>
        </w:tc>
        <w:tc>
          <w:tcPr>
            <w:tcW w:w="4367" w:type="dxa"/>
            <w:gridSpan w:val="2"/>
          </w:tcPr>
          <w:p w14:paraId="174CA38D" w14:textId="77777777" w:rsidR="00C11AAF" w:rsidRPr="0072755A" w:rsidRDefault="00C11AAF" w:rsidP="00F23355">
            <w:pPr>
              <w:keepNext/>
              <w:rPr>
                <w:b/>
              </w:rPr>
            </w:pPr>
          </w:p>
        </w:tc>
        <w:tc>
          <w:tcPr>
            <w:tcW w:w="1051" w:type="dxa"/>
          </w:tcPr>
          <w:p w14:paraId="722B203A" w14:textId="77777777" w:rsidR="00C11AAF" w:rsidRPr="0072755A" w:rsidRDefault="00C11AAF" w:rsidP="00F23355">
            <w:pPr>
              <w:keepNext/>
              <w:rPr>
                <w:b/>
              </w:rPr>
            </w:pPr>
            <w:r w:rsidRPr="0072755A">
              <w:rPr>
                <w:b/>
              </w:rPr>
              <w:t>1x</w:t>
            </w:r>
          </w:p>
        </w:tc>
      </w:tr>
      <w:tr w:rsidR="00C11AAF" w:rsidRPr="009079F8" w14:paraId="09A17D58" w14:textId="77777777" w:rsidTr="00C16A26">
        <w:trPr>
          <w:cantSplit/>
        </w:trPr>
        <w:tc>
          <w:tcPr>
            <w:tcW w:w="456" w:type="dxa"/>
          </w:tcPr>
          <w:p w14:paraId="022E3976" w14:textId="77777777" w:rsidR="00C11AAF" w:rsidRPr="009079F8" w:rsidRDefault="00C11AAF" w:rsidP="00F23355">
            <w:pPr>
              <w:rPr>
                <w:b/>
              </w:rPr>
            </w:pPr>
          </w:p>
        </w:tc>
        <w:tc>
          <w:tcPr>
            <w:tcW w:w="439" w:type="dxa"/>
          </w:tcPr>
          <w:p w14:paraId="425F25BB" w14:textId="77777777" w:rsidR="00C11AAF" w:rsidRPr="009079F8" w:rsidRDefault="00C11AAF" w:rsidP="00F23355">
            <w:pPr>
              <w:rPr>
                <w:i/>
              </w:rPr>
            </w:pPr>
            <w:r w:rsidRPr="009079F8">
              <w:rPr>
                <w:i/>
              </w:rPr>
              <w:t>a</w:t>
            </w:r>
          </w:p>
        </w:tc>
        <w:tc>
          <w:tcPr>
            <w:tcW w:w="4031" w:type="dxa"/>
          </w:tcPr>
          <w:p w14:paraId="573743D0" w14:textId="77777777" w:rsidR="00C11AAF" w:rsidRDefault="00C11AAF" w:rsidP="00F23355">
            <w:r>
              <w:t xml:space="preserve">Numer </w:t>
            </w:r>
            <w:r w:rsidRPr="009079F8">
              <w:t>ARC</w:t>
            </w:r>
          </w:p>
          <w:p w14:paraId="7E315AF9"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439" w:type="dxa"/>
            <w:gridSpan w:val="2"/>
          </w:tcPr>
          <w:p w14:paraId="467C0F8C" w14:textId="77777777" w:rsidR="00C11AAF" w:rsidRPr="009079F8" w:rsidRDefault="00C11AAF" w:rsidP="00F23355">
            <w:pPr>
              <w:jc w:val="center"/>
            </w:pPr>
            <w:r w:rsidRPr="009079F8">
              <w:t>R</w:t>
            </w:r>
          </w:p>
        </w:tc>
        <w:tc>
          <w:tcPr>
            <w:tcW w:w="2983" w:type="dxa"/>
            <w:gridSpan w:val="2"/>
          </w:tcPr>
          <w:p w14:paraId="206D48E6" w14:textId="77777777" w:rsidR="00C11AAF" w:rsidRPr="009079F8" w:rsidRDefault="00C11AAF" w:rsidP="00F23355">
            <w:pPr>
              <w:rPr>
                <w:lang w:eastAsia="en-GB"/>
              </w:rPr>
            </w:pPr>
          </w:p>
        </w:tc>
        <w:tc>
          <w:tcPr>
            <w:tcW w:w="4367" w:type="dxa"/>
            <w:gridSpan w:val="2"/>
          </w:tcPr>
          <w:p w14:paraId="1B926DA2" w14:textId="77777777" w:rsidR="00C11AAF" w:rsidRPr="009079F8" w:rsidRDefault="00C11AAF" w:rsidP="00F23355">
            <w:pPr>
              <w:rPr>
                <w:lang w:eastAsia="en-GB"/>
              </w:rPr>
            </w:pPr>
            <w:r w:rsidRPr="009079F8">
              <w:rPr>
                <w:lang w:eastAsia="en-GB"/>
              </w:rPr>
              <w:t>Należy podać ARC dokumentu e-AD.</w:t>
            </w:r>
          </w:p>
        </w:tc>
        <w:tc>
          <w:tcPr>
            <w:tcW w:w="1051" w:type="dxa"/>
          </w:tcPr>
          <w:p w14:paraId="5B849DAB" w14:textId="77777777" w:rsidR="00C11AAF" w:rsidRPr="009079F8" w:rsidRDefault="00C11AAF" w:rsidP="00F23355">
            <w:r w:rsidRPr="009079F8">
              <w:t>an21</w:t>
            </w:r>
          </w:p>
        </w:tc>
      </w:tr>
      <w:tr w:rsidR="00C11AAF" w:rsidRPr="009079F8" w14:paraId="68B6BF56" w14:textId="77777777" w:rsidTr="00C16A26">
        <w:trPr>
          <w:cantSplit/>
        </w:trPr>
        <w:tc>
          <w:tcPr>
            <w:tcW w:w="456" w:type="dxa"/>
          </w:tcPr>
          <w:p w14:paraId="135252BE" w14:textId="77777777" w:rsidR="00C11AAF" w:rsidRPr="009079F8" w:rsidRDefault="00C11AAF" w:rsidP="00F23355">
            <w:pPr>
              <w:rPr>
                <w:b/>
              </w:rPr>
            </w:pPr>
          </w:p>
        </w:tc>
        <w:tc>
          <w:tcPr>
            <w:tcW w:w="439" w:type="dxa"/>
          </w:tcPr>
          <w:p w14:paraId="583CF839" w14:textId="77777777" w:rsidR="00C11AAF" w:rsidRPr="009079F8" w:rsidRDefault="00C11AAF" w:rsidP="00F23355">
            <w:pPr>
              <w:rPr>
                <w:i/>
              </w:rPr>
            </w:pPr>
            <w:r w:rsidRPr="009079F8">
              <w:rPr>
                <w:i/>
              </w:rPr>
              <w:t>b</w:t>
            </w:r>
          </w:p>
        </w:tc>
        <w:tc>
          <w:tcPr>
            <w:tcW w:w="4031" w:type="dxa"/>
          </w:tcPr>
          <w:p w14:paraId="360B7B33" w14:textId="77777777" w:rsidR="00C11AAF" w:rsidRDefault="00C11AAF" w:rsidP="00F23355">
            <w:r w:rsidRPr="009079F8">
              <w:t>Numer porządkowy</w:t>
            </w:r>
          </w:p>
          <w:p w14:paraId="71821ADB" w14:textId="77777777" w:rsidR="00C11AAF" w:rsidRPr="009079F8" w:rsidRDefault="00C11AAF" w:rsidP="00F23355">
            <w:r>
              <w:rPr>
                <w:rFonts w:ascii="Courier New" w:hAnsi="Courier New" w:cs="Courier New"/>
                <w:noProof/>
                <w:color w:val="0000FF"/>
                <w:szCs w:val="20"/>
              </w:rPr>
              <w:t>SequenceNumber</w:t>
            </w:r>
          </w:p>
        </w:tc>
        <w:tc>
          <w:tcPr>
            <w:tcW w:w="439" w:type="dxa"/>
            <w:gridSpan w:val="2"/>
          </w:tcPr>
          <w:p w14:paraId="274D40C4" w14:textId="77777777" w:rsidR="00C11AAF" w:rsidRPr="009079F8" w:rsidRDefault="00C11AAF" w:rsidP="00F23355">
            <w:pPr>
              <w:jc w:val="center"/>
            </w:pPr>
            <w:r w:rsidRPr="009079F8">
              <w:t>R</w:t>
            </w:r>
          </w:p>
        </w:tc>
        <w:tc>
          <w:tcPr>
            <w:tcW w:w="2983" w:type="dxa"/>
            <w:gridSpan w:val="2"/>
          </w:tcPr>
          <w:p w14:paraId="59BA66C2" w14:textId="77777777" w:rsidR="00C11AAF" w:rsidRPr="009079F8" w:rsidRDefault="00C11AAF" w:rsidP="00F23355"/>
        </w:tc>
        <w:tc>
          <w:tcPr>
            <w:tcW w:w="4367" w:type="dxa"/>
            <w:gridSpan w:val="2"/>
          </w:tcPr>
          <w:p w14:paraId="5F050C39" w14:textId="77777777" w:rsidR="00C11AAF" w:rsidRPr="009079F8" w:rsidRDefault="00C11AAF" w:rsidP="00F23355">
            <w:pPr>
              <w:rPr>
                <w:lang w:eastAsia="en-GB"/>
              </w:rPr>
            </w:pPr>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14:paraId="5FB2C830" w14:textId="77777777" w:rsidR="00C11AAF" w:rsidRPr="009079F8" w:rsidRDefault="00C11AAF" w:rsidP="00F23355">
            <w:r w:rsidRPr="009079F8">
              <w:t>n..</w:t>
            </w:r>
            <w:r>
              <w:t>2</w:t>
            </w:r>
          </w:p>
        </w:tc>
      </w:tr>
      <w:tr w:rsidR="00C11AAF" w:rsidRPr="009079F8" w14:paraId="17B4E1CB" w14:textId="77777777" w:rsidTr="00C16A26">
        <w:trPr>
          <w:cantSplit/>
        </w:trPr>
        <w:tc>
          <w:tcPr>
            <w:tcW w:w="895" w:type="dxa"/>
            <w:gridSpan w:val="2"/>
          </w:tcPr>
          <w:p w14:paraId="45D747A5" w14:textId="77777777" w:rsidR="00C11AAF" w:rsidRPr="009079F8" w:rsidRDefault="00C11AAF" w:rsidP="00F23355">
            <w:pPr>
              <w:keepNext/>
              <w:rPr>
                <w:i/>
              </w:rPr>
            </w:pPr>
            <w:r>
              <w:rPr>
                <w:b/>
              </w:rPr>
              <w:t>3</w:t>
            </w:r>
          </w:p>
        </w:tc>
        <w:tc>
          <w:tcPr>
            <w:tcW w:w="4031" w:type="dxa"/>
          </w:tcPr>
          <w:p w14:paraId="6EE45304"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4851A4A2" w14:textId="77777777"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14:paraId="7F25AF24" w14:textId="77777777" w:rsidR="00C11AAF" w:rsidRPr="0072755A" w:rsidRDefault="00C11AAF" w:rsidP="00F23355">
            <w:pPr>
              <w:keepNext/>
              <w:jc w:val="center"/>
              <w:rPr>
                <w:b/>
              </w:rPr>
            </w:pPr>
            <w:r>
              <w:rPr>
                <w:b/>
                <w:sz w:val="22"/>
                <w:szCs w:val="22"/>
              </w:rPr>
              <w:t>D</w:t>
            </w:r>
          </w:p>
        </w:tc>
        <w:tc>
          <w:tcPr>
            <w:tcW w:w="2983" w:type="dxa"/>
            <w:gridSpan w:val="2"/>
          </w:tcPr>
          <w:p w14:paraId="63BD058A" w14:textId="77777777" w:rsidR="00C11AAF" w:rsidRDefault="00C11AAF" w:rsidP="00F23355">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14:paraId="658A7CEF" w14:textId="77777777" w:rsidR="00C11AAF" w:rsidRPr="005540FC" w:rsidRDefault="00C11AAF" w:rsidP="00F23355">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4367" w:type="dxa"/>
            <w:gridSpan w:val="2"/>
          </w:tcPr>
          <w:p w14:paraId="0CE7DC0E" w14:textId="77777777" w:rsidR="00C11AAF" w:rsidRPr="0072755A" w:rsidRDefault="00C11AAF" w:rsidP="00F23355">
            <w:pPr>
              <w:keepNext/>
              <w:rPr>
                <w:b/>
              </w:rPr>
            </w:pPr>
          </w:p>
        </w:tc>
        <w:tc>
          <w:tcPr>
            <w:tcW w:w="1051" w:type="dxa"/>
          </w:tcPr>
          <w:p w14:paraId="35F1C8E6" w14:textId="77777777" w:rsidR="00C11AAF" w:rsidRPr="0072755A" w:rsidRDefault="00C11AAF" w:rsidP="00F23355">
            <w:pPr>
              <w:keepNext/>
              <w:rPr>
                <w:b/>
              </w:rPr>
            </w:pPr>
            <w:r w:rsidRPr="0072755A">
              <w:rPr>
                <w:b/>
              </w:rPr>
              <w:t>1x</w:t>
            </w:r>
          </w:p>
        </w:tc>
      </w:tr>
      <w:tr w:rsidR="00C11AAF" w:rsidRPr="009079F8" w14:paraId="597EC971" w14:textId="77777777" w:rsidTr="00C16A26">
        <w:trPr>
          <w:cantSplit/>
        </w:trPr>
        <w:tc>
          <w:tcPr>
            <w:tcW w:w="895" w:type="dxa"/>
            <w:gridSpan w:val="2"/>
          </w:tcPr>
          <w:p w14:paraId="1146F21B" w14:textId="77777777" w:rsidR="00C11AAF" w:rsidRPr="009079F8" w:rsidRDefault="00C11AAF" w:rsidP="00F23355">
            <w:pPr>
              <w:rPr>
                <w:i/>
              </w:rPr>
            </w:pPr>
          </w:p>
        </w:tc>
        <w:tc>
          <w:tcPr>
            <w:tcW w:w="4031" w:type="dxa"/>
          </w:tcPr>
          <w:p w14:paraId="69C2A29D" w14:textId="77777777" w:rsidR="00C11AAF" w:rsidRDefault="00C11AAF" w:rsidP="00F23355">
            <w:pPr>
              <w:pStyle w:val="pqiTabBody"/>
            </w:pPr>
            <w:r>
              <w:t>JĘZYK ELEMENTU</w:t>
            </w:r>
            <w:r w:rsidRPr="009079F8">
              <w:t xml:space="preserve"> </w:t>
            </w:r>
          </w:p>
          <w:p w14:paraId="6AE552B3" w14:textId="77777777" w:rsidR="00C11AAF" w:rsidRPr="009079F8" w:rsidRDefault="00C11AAF" w:rsidP="00F23355">
            <w:r>
              <w:rPr>
                <w:rFonts w:ascii="Courier New" w:hAnsi="Courier New" w:cs="Courier New"/>
                <w:noProof/>
                <w:color w:val="0000FF"/>
              </w:rPr>
              <w:t>@language</w:t>
            </w:r>
          </w:p>
        </w:tc>
        <w:tc>
          <w:tcPr>
            <w:tcW w:w="439" w:type="dxa"/>
            <w:gridSpan w:val="2"/>
          </w:tcPr>
          <w:p w14:paraId="7AA28BEB" w14:textId="77777777" w:rsidR="00C11AAF" w:rsidRPr="009079F8" w:rsidRDefault="00C11AAF" w:rsidP="00F23355">
            <w:pPr>
              <w:jc w:val="center"/>
            </w:pPr>
            <w:r>
              <w:t>R</w:t>
            </w:r>
          </w:p>
        </w:tc>
        <w:tc>
          <w:tcPr>
            <w:tcW w:w="2983" w:type="dxa"/>
            <w:gridSpan w:val="2"/>
          </w:tcPr>
          <w:p w14:paraId="48DEAFFB" w14:textId="77777777" w:rsidR="00C11AAF" w:rsidRPr="009079F8" w:rsidRDefault="00C11AAF" w:rsidP="00F23355"/>
        </w:tc>
        <w:tc>
          <w:tcPr>
            <w:tcW w:w="4367" w:type="dxa"/>
            <w:gridSpan w:val="2"/>
          </w:tcPr>
          <w:p w14:paraId="22120288" w14:textId="77777777" w:rsidR="00C11AAF" w:rsidRDefault="00C11AAF" w:rsidP="00F23355">
            <w:pPr>
              <w:pStyle w:val="pqiTabBody"/>
            </w:pPr>
            <w:r>
              <w:t>Atrybut.</w:t>
            </w:r>
          </w:p>
          <w:p w14:paraId="27F7E6C9" w14:textId="77777777" w:rsidR="00C11AAF" w:rsidRPr="009079F8" w:rsidRDefault="00C11AAF" w:rsidP="00F23355">
            <w:r>
              <w:t>Wartość ze słownika „</w:t>
            </w:r>
            <w:r w:rsidRPr="008C6FA2">
              <w:t>Kody języka (Language codes)</w:t>
            </w:r>
            <w:r>
              <w:t>”.</w:t>
            </w:r>
          </w:p>
        </w:tc>
        <w:tc>
          <w:tcPr>
            <w:tcW w:w="1051" w:type="dxa"/>
          </w:tcPr>
          <w:p w14:paraId="6C5D7C84" w14:textId="77777777" w:rsidR="00C11AAF" w:rsidRPr="009079F8" w:rsidRDefault="00C11AAF" w:rsidP="00F23355">
            <w:r w:rsidRPr="009079F8">
              <w:t>a2</w:t>
            </w:r>
          </w:p>
        </w:tc>
      </w:tr>
      <w:tr w:rsidR="00C11AAF" w:rsidRPr="009079F8" w14:paraId="36F35406" w14:textId="77777777" w:rsidTr="00C16A26">
        <w:trPr>
          <w:cantSplit/>
        </w:trPr>
        <w:tc>
          <w:tcPr>
            <w:tcW w:w="456" w:type="dxa"/>
          </w:tcPr>
          <w:p w14:paraId="7002C6B2" w14:textId="77777777" w:rsidR="00C11AAF" w:rsidRPr="009079F8" w:rsidRDefault="00C11AAF" w:rsidP="00F23355">
            <w:pPr>
              <w:rPr>
                <w:b/>
              </w:rPr>
            </w:pPr>
          </w:p>
        </w:tc>
        <w:tc>
          <w:tcPr>
            <w:tcW w:w="439" w:type="dxa"/>
          </w:tcPr>
          <w:p w14:paraId="358D81EB" w14:textId="77777777" w:rsidR="00C11AAF" w:rsidRPr="009079F8" w:rsidRDefault="00C11AAF" w:rsidP="00F23355">
            <w:pPr>
              <w:rPr>
                <w:i/>
              </w:rPr>
            </w:pPr>
            <w:r w:rsidRPr="009079F8">
              <w:rPr>
                <w:i/>
              </w:rPr>
              <w:t>a</w:t>
            </w:r>
          </w:p>
        </w:tc>
        <w:tc>
          <w:tcPr>
            <w:tcW w:w="4031" w:type="dxa"/>
          </w:tcPr>
          <w:p w14:paraId="10BDD38A" w14:textId="77777777" w:rsidR="00C11AAF" w:rsidRDefault="00C11AAF" w:rsidP="00F23355">
            <w:r w:rsidRPr="009079F8">
              <w:t>Identyfikacja podmiotu</w:t>
            </w:r>
          </w:p>
          <w:p w14:paraId="5D690D54" w14:textId="77777777" w:rsidR="00C11AAF" w:rsidRPr="009079F8" w:rsidRDefault="00C11AAF" w:rsidP="00F23355">
            <w:r>
              <w:rPr>
                <w:rFonts w:ascii="Courier New" w:hAnsi="Courier New" w:cs="Courier New"/>
                <w:noProof/>
                <w:color w:val="0000FF"/>
                <w:szCs w:val="20"/>
              </w:rPr>
              <w:t>Traderid</w:t>
            </w:r>
          </w:p>
        </w:tc>
        <w:tc>
          <w:tcPr>
            <w:tcW w:w="439" w:type="dxa"/>
            <w:gridSpan w:val="2"/>
          </w:tcPr>
          <w:p w14:paraId="22313233" w14:textId="77777777" w:rsidR="00C11AAF" w:rsidRPr="009079F8" w:rsidRDefault="00C11AAF" w:rsidP="00F23355">
            <w:pPr>
              <w:jc w:val="center"/>
            </w:pPr>
            <w:r w:rsidRPr="009079F8">
              <w:rPr>
                <w:szCs w:val="20"/>
              </w:rPr>
              <w:t>C</w:t>
            </w:r>
          </w:p>
        </w:tc>
        <w:tc>
          <w:tcPr>
            <w:tcW w:w="2983" w:type="dxa"/>
            <w:gridSpan w:val="2"/>
          </w:tcPr>
          <w:p w14:paraId="545F8A78" w14:textId="77777777"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14:paraId="7050036B" w14:textId="77777777"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14:paraId="48A01A4E" w14:textId="77777777"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14:paraId="411DF4AF"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367" w:type="dxa"/>
            <w:gridSpan w:val="2"/>
          </w:tcPr>
          <w:p w14:paraId="3540A8F4" w14:textId="77777777" w:rsidR="00C11AAF" w:rsidRPr="009079F8" w:rsidRDefault="00C11AAF" w:rsidP="00F23355">
            <w:pPr>
              <w:pStyle w:val="pqiTabBody"/>
            </w:pPr>
            <w:r w:rsidRPr="009079F8">
              <w:t>Dla kodu rodzaju miejsca przeznaczenia:</w:t>
            </w:r>
          </w:p>
          <w:p w14:paraId="0C9E6825" w14:textId="77777777"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340DFC34" w14:textId="77777777"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14:paraId="1791298A" w14:textId="77777777" w:rsidR="00C11AAF" w:rsidRPr="009079F8" w:rsidRDefault="00C11AAF" w:rsidP="00F23355">
            <w:r w:rsidRPr="009079F8">
              <w:t>an..16</w:t>
            </w:r>
          </w:p>
        </w:tc>
      </w:tr>
      <w:tr w:rsidR="00C11AAF" w:rsidRPr="009079F8" w14:paraId="099EAADB" w14:textId="77777777" w:rsidTr="00C16A26">
        <w:trPr>
          <w:cantSplit/>
        </w:trPr>
        <w:tc>
          <w:tcPr>
            <w:tcW w:w="456" w:type="dxa"/>
          </w:tcPr>
          <w:p w14:paraId="2FEB2932" w14:textId="77777777" w:rsidR="00C11AAF" w:rsidRPr="009079F8" w:rsidRDefault="00C11AAF" w:rsidP="00F23355">
            <w:pPr>
              <w:rPr>
                <w:b/>
              </w:rPr>
            </w:pPr>
          </w:p>
        </w:tc>
        <w:tc>
          <w:tcPr>
            <w:tcW w:w="439" w:type="dxa"/>
          </w:tcPr>
          <w:p w14:paraId="6B9833C9" w14:textId="77777777" w:rsidR="00C11AAF" w:rsidRPr="009079F8" w:rsidRDefault="00C16A26" w:rsidP="00C16A26">
            <w:pPr>
              <w:rPr>
                <w:i/>
              </w:rPr>
            </w:pPr>
            <w:r>
              <w:rPr>
                <w:i/>
              </w:rPr>
              <w:t>b</w:t>
            </w:r>
          </w:p>
        </w:tc>
        <w:tc>
          <w:tcPr>
            <w:tcW w:w="4031" w:type="dxa"/>
          </w:tcPr>
          <w:p w14:paraId="490790F1" w14:textId="77777777" w:rsidR="00C11AAF" w:rsidRDefault="00C11AAF" w:rsidP="00F23355">
            <w:r w:rsidRPr="009079F8">
              <w:t>Nazwa podmiotu</w:t>
            </w:r>
          </w:p>
          <w:p w14:paraId="42504F2F" w14:textId="77777777" w:rsidR="00C11AAF" w:rsidRPr="009079F8" w:rsidRDefault="00C11AAF" w:rsidP="00F23355">
            <w:r>
              <w:rPr>
                <w:rFonts w:ascii="Courier New" w:hAnsi="Courier New" w:cs="Courier New"/>
                <w:noProof/>
                <w:color w:val="0000FF"/>
                <w:szCs w:val="20"/>
              </w:rPr>
              <w:t>TraderName</w:t>
            </w:r>
          </w:p>
        </w:tc>
        <w:tc>
          <w:tcPr>
            <w:tcW w:w="439" w:type="dxa"/>
            <w:gridSpan w:val="2"/>
          </w:tcPr>
          <w:p w14:paraId="1DFA8B8D" w14:textId="77777777" w:rsidR="00C11AAF" w:rsidRPr="009079F8" w:rsidRDefault="00C11AAF" w:rsidP="00F23355">
            <w:pPr>
              <w:jc w:val="center"/>
            </w:pPr>
            <w:r w:rsidRPr="009079F8">
              <w:rPr>
                <w:szCs w:val="20"/>
              </w:rPr>
              <w:t>R</w:t>
            </w:r>
          </w:p>
        </w:tc>
        <w:tc>
          <w:tcPr>
            <w:tcW w:w="2983" w:type="dxa"/>
            <w:gridSpan w:val="2"/>
          </w:tcPr>
          <w:p w14:paraId="2FC87305" w14:textId="77777777" w:rsidR="00C11AAF" w:rsidRPr="009079F8" w:rsidRDefault="00C11AAF" w:rsidP="00F23355"/>
        </w:tc>
        <w:tc>
          <w:tcPr>
            <w:tcW w:w="4367" w:type="dxa"/>
            <w:gridSpan w:val="2"/>
          </w:tcPr>
          <w:p w14:paraId="37F155A4" w14:textId="77777777" w:rsidR="00C11AAF" w:rsidRPr="009079F8" w:rsidRDefault="00C11AAF" w:rsidP="00F23355"/>
        </w:tc>
        <w:tc>
          <w:tcPr>
            <w:tcW w:w="1051" w:type="dxa"/>
          </w:tcPr>
          <w:p w14:paraId="406F51B7" w14:textId="77777777" w:rsidR="00C11AAF" w:rsidRPr="009079F8" w:rsidRDefault="00C11AAF" w:rsidP="00F23355">
            <w:r w:rsidRPr="009079F8">
              <w:t>an..182</w:t>
            </w:r>
          </w:p>
        </w:tc>
      </w:tr>
      <w:tr w:rsidR="00C11AAF" w:rsidRPr="009079F8" w14:paraId="3B1551FE" w14:textId="77777777" w:rsidTr="00C16A26">
        <w:trPr>
          <w:cantSplit/>
        </w:trPr>
        <w:tc>
          <w:tcPr>
            <w:tcW w:w="456" w:type="dxa"/>
          </w:tcPr>
          <w:p w14:paraId="270D5114" w14:textId="77777777" w:rsidR="00C11AAF" w:rsidRPr="009079F8" w:rsidRDefault="00C11AAF" w:rsidP="00F23355">
            <w:pPr>
              <w:rPr>
                <w:b/>
              </w:rPr>
            </w:pPr>
          </w:p>
        </w:tc>
        <w:tc>
          <w:tcPr>
            <w:tcW w:w="439" w:type="dxa"/>
          </w:tcPr>
          <w:p w14:paraId="44EC249D" w14:textId="77777777" w:rsidR="00C11AAF" w:rsidRPr="009079F8" w:rsidRDefault="00C16A26" w:rsidP="00C16A26">
            <w:pPr>
              <w:rPr>
                <w:i/>
              </w:rPr>
            </w:pPr>
            <w:r>
              <w:rPr>
                <w:i/>
              </w:rPr>
              <w:t>c</w:t>
            </w:r>
          </w:p>
        </w:tc>
        <w:tc>
          <w:tcPr>
            <w:tcW w:w="4031" w:type="dxa"/>
          </w:tcPr>
          <w:p w14:paraId="3245654A" w14:textId="77777777" w:rsidR="00C11AAF" w:rsidRDefault="00C11AAF" w:rsidP="00F23355">
            <w:r w:rsidRPr="009079F8">
              <w:t>Ulica</w:t>
            </w:r>
          </w:p>
          <w:p w14:paraId="2B4BA1F3" w14:textId="77777777" w:rsidR="00C11AAF" w:rsidRPr="009079F8" w:rsidRDefault="00C11AAF" w:rsidP="00F23355">
            <w:r>
              <w:rPr>
                <w:rFonts w:ascii="Courier New" w:hAnsi="Courier New" w:cs="Courier New"/>
                <w:noProof/>
                <w:color w:val="0000FF"/>
                <w:szCs w:val="20"/>
              </w:rPr>
              <w:t>StreetName</w:t>
            </w:r>
          </w:p>
        </w:tc>
        <w:tc>
          <w:tcPr>
            <w:tcW w:w="439" w:type="dxa"/>
            <w:gridSpan w:val="2"/>
          </w:tcPr>
          <w:p w14:paraId="0F90A77F" w14:textId="77777777" w:rsidR="00C11AAF" w:rsidRPr="009079F8" w:rsidRDefault="00C11AAF" w:rsidP="00F23355">
            <w:pPr>
              <w:jc w:val="center"/>
            </w:pPr>
            <w:r w:rsidRPr="009079F8">
              <w:rPr>
                <w:szCs w:val="20"/>
              </w:rPr>
              <w:t>R</w:t>
            </w:r>
          </w:p>
        </w:tc>
        <w:tc>
          <w:tcPr>
            <w:tcW w:w="2983" w:type="dxa"/>
            <w:gridSpan w:val="2"/>
          </w:tcPr>
          <w:p w14:paraId="3B7659CD" w14:textId="77777777" w:rsidR="00C11AAF" w:rsidRPr="009079F8" w:rsidRDefault="00C11AAF" w:rsidP="00F23355"/>
        </w:tc>
        <w:tc>
          <w:tcPr>
            <w:tcW w:w="4367" w:type="dxa"/>
            <w:gridSpan w:val="2"/>
          </w:tcPr>
          <w:p w14:paraId="465FDCD2" w14:textId="77777777" w:rsidR="00C11AAF" w:rsidRPr="009079F8" w:rsidRDefault="00C11AAF" w:rsidP="00F23355"/>
        </w:tc>
        <w:tc>
          <w:tcPr>
            <w:tcW w:w="1051" w:type="dxa"/>
          </w:tcPr>
          <w:p w14:paraId="66A74BD7" w14:textId="77777777" w:rsidR="00C11AAF" w:rsidRPr="009079F8" w:rsidRDefault="00C11AAF" w:rsidP="00F23355">
            <w:r w:rsidRPr="009079F8">
              <w:t>an..65</w:t>
            </w:r>
          </w:p>
        </w:tc>
      </w:tr>
      <w:tr w:rsidR="00C11AAF" w:rsidRPr="009079F8" w14:paraId="3781B97F" w14:textId="77777777" w:rsidTr="00C16A26">
        <w:trPr>
          <w:cantSplit/>
        </w:trPr>
        <w:tc>
          <w:tcPr>
            <w:tcW w:w="456" w:type="dxa"/>
          </w:tcPr>
          <w:p w14:paraId="3BF763C7" w14:textId="77777777" w:rsidR="00C11AAF" w:rsidRPr="009079F8" w:rsidRDefault="00C11AAF" w:rsidP="00F23355">
            <w:pPr>
              <w:rPr>
                <w:b/>
              </w:rPr>
            </w:pPr>
          </w:p>
        </w:tc>
        <w:tc>
          <w:tcPr>
            <w:tcW w:w="439" w:type="dxa"/>
          </w:tcPr>
          <w:p w14:paraId="1CBB8F5A" w14:textId="77777777" w:rsidR="00C11AAF" w:rsidRPr="009079F8" w:rsidRDefault="00C16A26" w:rsidP="00C16A26">
            <w:pPr>
              <w:rPr>
                <w:i/>
              </w:rPr>
            </w:pPr>
            <w:r>
              <w:rPr>
                <w:i/>
              </w:rPr>
              <w:t>d</w:t>
            </w:r>
          </w:p>
        </w:tc>
        <w:tc>
          <w:tcPr>
            <w:tcW w:w="4031" w:type="dxa"/>
          </w:tcPr>
          <w:p w14:paraId="6277432A" w14:textId="77777777" w:rsidR="00C11AAF" w:rsidRDefault="00C11AAF" w:rsidP="00F23355">
            <w:r w:rsidRPr="009079F8">
              <w:t>Numer domu</w:t>
            </w:r>
          </w:p>
          <w:p w14:paraId="14588970" w14:textId="77777777" w:rsidR="00C11AAF" w:rsidRPr="009079F8" w:rsidRDefault="00C11AAF" w:rsidP="00F23355">
            <w:r>
              <w:rPr>
                <w:rFonts w:ascii="Courier New" w:hAnsi="Courier New" w:cs="Courier New"/>
                <w:noProof/>
                <w:color w:val="0000FF"/>
                <w:szCs w:val="20"/>
              </w:rPr>
              <w:t>StreetNumber</w:t>
            </w:r>
          </w:p>
        </w:tc>
        <w:tc>
          <w:tcPr>
            <w:tcW w:w="439" w:type="dxa"/>
            <w:gridSpan w:val="2"/>
          </w:tcPr>
          <w:p w14:paraId="239D45BC" w14:textId="77777777" w:rsidR="00C11AAF" w:rsidRPr="009079F8" w:rsidRDefault="00C11AAF" w:rsidP="00F23355">
            <w:pPr>
              <w:jc w:val="center"/>
            </w:pPr>
            <w:r w:rsidRPr="009079F8">
              <w:rPr>
                <w:szCs w:val="20"/>
              </w:rPr>
              <w:t>O</w:t>
            </w:r>
          </w:p>
        </w:tc>
        <w:tc>
          <w:tcPr>
            <w:tcW w:w="2983" w:type="dxa"/>
            <w:gridSpan w:val="2"/>
          </w:tcPr>
          <w:p w14:paraId="6389120A" w14:textId="77777777" w:rsidR="00C11AAF" w:rsidRPr="009079F8" w:rsidRDefault="00C11AAF" w:rsidP="00F23355"/>
        </w:tc>
        <w:tc>
          <w:tcPr>
            <w:tcW w:w="4367" w:type="dxa"/>
            <w:gridSpan w:val="2"/>
          </w:tcPr>
          <w:p w14:paraId="1C85F42F" w14:textId="77777777" w:rsidR="00C11AAF" w:rsidRPr="009079F8" w:rsidRDefault="00C11AAF" w:rsidP="00F23355"/>
        </w:tc>
        <w:tc>
          <w:tcPr>
            <w:tcW w:w="1051" w:type="dxa"/>
          </w:tcPr>
          <w:p w14:paraId="59F56DCA" w14:textId="77777777" w:rsidR="00C11AAF" w:rsidRPr="009079F8" w:rsidRDefault="00C11AAF" w:rsidP="00F23355">
            <w:r w:rsidRPr="009079F8">
              <w:t>an..11</w:t>
            </w:r>
          </w:p>
        </w:tc>
      </w:tr>
      <w:tr w:rsidR="00C11AAF" w:rsidRPr="009079F8" w14:paraId="79152CE2" w14:textId="77777777" w:rsidTr="00C16A26">
        <w:trPr>
          <w:cantSplit/>
        </w:trPr>
        <w:tc>
          <w:tcPr>
            <w:tcW w:w="456" w:type="dxa"/>
          </w:tcPr>
          <w:p w14:paraId="06B6122F" w14:textId="77777777" w:rsidR="00C11AAF" w:rsidRPr="009079F8" w:rsidRDefault="00C11AAF" w:rsidP="00F23355">
            <w:pPr>
              <w:rPr>
                <w:b/>
              </w:rPr>
            </w:pPr>
          </w:p>
        </w:tc>
        <w:tc>
          <w:tcPr>
            <w:tcW w:w="439" w:type="dxa"/>
          </w:tcPr>
          <w:p w14:paraId="11E44EC6" w14:textId="77777777" w:rsidR="00C11AAF" w:rsidRPr="009079F8" w:rsidRDefault="00C16A26" w:rsidP="00C16A26">
            <w:pPr>
              <w:rPr>
                <w:i/>
              </w:rPr>
            </w:pPr>
            <w:r>
              <w:rPr>
                <w:i/>
              </w:rPr>
              <w:t>e</w:t>
            </w:r>
          </w:p>
        </w:tc>
        <w:tc>
          <w:tcPr>
            <w:tcW w:w="4031" w:type="dxa"/>
          </w:tcPr>
          <w:p w14:paraId="7EAEB028" w14:textId="77777777" w:rsidR="00C11AAF" w:rsidRDefault="00C11AAF" w:rsidP="00F23355">
            <w:r w:rsidRPr="009079F8">
              <w:t>Kod pocztowy</w:t>
            </w:r>
          </w:p>
          <w:p w14:paraId="0EA8F182" w14:textId="77777777" w:rsidR="00C11AAF" w:rsidRPr="009079F8" w:rsidRDefault="00C11AAF" w:rsidP="00F23355">
            <w:r>
              <w:rPr>
                <w:rFonts w:ascii="Courier New" w:hAnsi="Courier New" w:cs="Courier New"/>
                <w:noProof/>
                <w:color w:val="0000FF"/>
                <w:szCs w:val="20"/>
              </w:rPr>
              <w:t>Postcode</w:t>
            </w:r>
          </w:p>
        </w:tc>
        <w:tc>
          <w:tcPr>
            <w:tcW w:w="439" w:type="dxa"/>
            <w:gridSpan w:val="2"/>
          </w:tcPr>
          <w:p w14:paraId="0245CF30" w14:textId="77777777" w:rsidR="00C11AAF" w:rsidRPr="009079F8" w:rsidRDefault="00C11AAF" w:rsidP="00F23355">
            <w:pPr>
              <w:jc w:val="center"/>
            </w:pPr>
            <w:r w:rsidRPr="009079F8">
              <w:rPr>
                <w:szCs w:val="20"/>
              </w:rPr>
              <w:t>R</w:t>
            </w:r>
          </w:p>
        </w:tc>
        <w:tc>
          <w:tcPr>
            <w:tcW w:w="2983" w:type="dxa"/>
            <w:gridSpan w:val="2"/>
          </w:tcPr>
          <w:p w14:paraId="4B2A1870" w14:textId="77777777" w:rsidR="00C11AAF" w:rsidRPr="009079F8" w:rsidRDefault="00C11AAF" w:rsidP="00F23355"/>
        </w:tc>
        <w:tc>
          <w:tcPr>
            <w:tcW w:w="4367" w:type="dxa"/>
            <w:gridSpan w:val="2"/>
          </w:tcPr>
          <w:p w14:paraId="28F85CC7" w14:textId="77777777" w:rsidR="00C11AAF" w:rsidRPr="009079F8" w:rsidRDefault="00C11AAF" w:rsidP="00F23355"/>
        </w:tc>
        <w:tc>
          <w:tcPr>
            <w:tcW w:w="1051" w:type="dxa"/>
          </w:tcPr>
          <w:p w14:paraId="5B0C11D6" w14:textId="77777777" w:rsidR="00C11AAF" w:rsidRPr="009079F8" w:rsidRDefault="00C11AAF" w:rsidP="00F23355">
            <w:r w:rsidRPr="009079F8">
              <w:t>an..10</w:t>
            </w:r>
          </w:p>
        </w:tc>
      </w:tr>
      <w:tr w:rsidR="00C11AAF" w:rsidRPr="009079F8" w14:paraId="468BA66E" w14:textId="77777777" w:rsidTr="00C16A26">
        <w:trPr>
          <w:cantSplit/>
        </w:trPr>
        <w:tc>
          <w:tcPr>
            <w:tcW w:w="456" w:type="dxa"/>
          </w:tcPr>
          <w:p w14:paraId="3C67DAC1" w14:textId="77777777" w:rsidR="00C11AAF" w:rsidRPr="009079F8" w:rsidRDefault="00C11AAF" w:rsidP="00F23355">
            <w:pPr>
              <w:rPr>
                <w:b/>
              </w:rPr>
            </w:pPr>
          </w:p>
        </w:tc>
        <w:tc>
          <w:tcPr>
            <w:tcW w:w="439" w:type="dxa"/>
          </w:tcPr>
          <w:p w14:paraId="773FF34E" w14:textId="77777777" w:rsidR="00C11AAF" w:rsidRPr="009079F8" w:rsidRDefault="00C16A26" w:rsidP="00C16A26">
            <w:pPr>
              <w:rPr>
                <w:i/>
              </w:rPr>
            </w:pPr>
            <w:r>
              <w:rPr>
                <w:i/>
              </w:rPr>
              <w:t>f</w:t>
            </w:r>
          </w:p>
        </w:tc>
        <w:tc>
          <w:tcPr>
            <w:tcW w:w="4031" w:type="dxa"/>
          </w:tcPr>
          <w:p w14:paraId="6B65E554" w14:textId="77777777" w:rsidR="00C11AAF" w:rsidRDefault="00C11AAF" w:rsidP="00F23355">
            <w:r w:rsidRPr="009079F8">
              <w:t>Miejscowość</w:t>
            </w:r>
          </w:p>
          <w:p w14:paraId="3F1BBA3B" w14:textId="77777777" w:rsidR="00C11AAF" w:rsidRPr="009079F8" w:rsidRDefault="00C11AAF" w:rsidP="00F23355">
            <w:r>
              <w:rPr>
                <w:rFonts w:ascii="Courier New" w:hAnsi="Courier New" w:cs="Courier New"/>
                <w:noProof/>
                <w:color w:val="0000FF"/>
                <w:szCs w:val="20"/>
              </w:rPr>
              <w:t>City</w:t>
            </w:r>
          </w:p>
        </w:tc>
        <w:tc>
          <w:tcPr>
            <w:tcW w:w="439" w:type="dxa"/>
            <w:gridSpan w:val="2"/>
          </w:tcPr>
          <w:p w14:paraId="25C446DF" w14:textId="77777777" w:rsidR="00C11AAF" w:rsidRPr="009079F8" w:rsidRDefault="00C11AAF" w:rsidP="00F23355">
            <w:pPr>
              <w:jc w:val="center"/>
            </w:pPr>
            <w:r w:rsidRPr="009079F8">
              <w:rPr>
                <w:szCs w:val="20"/>
              </w:rPr>
              <w:t>R</w:t>
            </w:r>
          </w:p>
        </w:tc>
        <w:tc>
          <w:tcPr>
            <w:tcW w:w="2983" w:type="dxa"/>
            <w:gridSpan w:val="2"/>
          </w:tcPr>
          <w:p w14:paraId="75DF9FE4" w14:textId="77777777" w:rsidR="00C11AAF" w:rsidRPr="009079F8" w:rsidRDefault="00C11AAF" w:rsidP="00F23355"/>
        </w:tc>
        <w:tc>
          <w:tcPr>
            <w:tcW w:w="4367" w:type="dxa"/>
            <w:gridSpan w:val="2"/>
          </w:tcPr>
          <w:p w14:paraId="1F05E797" w14:textId="77777777" w:rsidR="00C11AAF" w:rsidRPr="009079F8" w:rsidRDefault="00C11AAF" w:rsidP="00F23355"/>
        </w:tc>
        <w:tc>
          <w:tcPr>
            <w:tcW w:w="1051" w:type="dxa"/>
          </w:tcPr>
          <w:p w14:paraId="409245C6" w14:textId="77777777" w:rsidR="00C11AAF" w:rsidRPr="009079F8" w:rsidRDefault="00C11AAF" w:rsidP="00F23355">
            <w:r w:rsidRPr="009079F8">
              <w:t>an..50</w:t>
            </w:r>
          </w:p>
        </w:tc>
      </w:tr>
      <w:tr w:rsidR="00C16A26" w:rsidRPr="00447A40" w14:paraId="3A2C597A" w14:textId="77777777" w:rsidTr="00C16A26">
        <w:trPr>
          <w:cantSplit/>
        </w:trPr>
        <w:tc>
          <w:tcPr>
            <w:tcW w:w="456" w:type="dxa"/>
            <w:tcBorders>
              <w:top w:val="single" w:sz="2" w:space="0" w:color="auto"/>
              <w:left w:val="single" w:sz="2" w:space="0" w:color="auto"/>
              <w:bottom w:val="single" w:sz="2" w:space="0" w:color="auto"/>
              <w:right w:val="single" w:sz="2" w:space="0" w:color="auto"/>
            </w:tcBorders>
          </w:tcPr>
          <w:p w14:paraId="767C9A35" w14:textId="77777777"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534D1B3" w14:textId="77777777" w:rsidR="00C16A26" w:rsidRPr="009079F8" w:rsidRDefault="00C16A26" w:rsidP="00B824BD">
            <w:pPr>
              <w:rPr>
                <w:i/>
              </w:rPr>
            </w:pPr>
            <w:r>
              <w:rPr>
                <w:i/>
              </w:rPr>
              <w:t>g</w:t>
            </w:r>
          </w:p>
        </w:tc>
        <w:tc>
          <w:tcPr>
            <w:tcW w:w="4031" w:type="dxa"/>
            <w:tcBorders>
              <w:top w:val="single" w:sz="2" w:space="0" w:color="auto"/>
              <w:left w:val="single" w:sz="2" w:space="0" w:color="auto"/>
              <w:bottom w:val="single" w:sz="2" w:space="0" w:color="auto"/>
              <w:right w:val="single" w:sz="2" w:space="0" w:color="auto"/>
            </w:tcBorders>
          </w:tcPr>
          <w:p w14:paraId="765D8FF9" w14:textId="77777777" w:rsidR="00C16A26" w:rsidRDefault="00C16A26" w:rsidP="00B824BD">
            <w:r>
              <w:t>Identyfikacja podmiotu – numer EORI</w:t>
            </w:r>
          </w:p>
          <w:p w14:paraId="7E693C63" w14:textId="77777777" w:rsidR="00C16A26" w:rsidRPr="009079F8" w:rsidRDefault="00C16A26" w:rsidP="00B824BD">
            <w:r w:rsidRPr="00A14E32">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14:paraId="263EA8C3" w14:textId="77777777" w:rsidR="00C16A26" w:rsidRPr="00A14E32" w:rsidRDefault="00C16A26" w:rsidP="00B824BD">
            <w:pPr>
              <w:jc w:val="center"/>
              <w:rPr>
                <w:szCs w:val="20"/>
              </w:rPr>
            </w:pPr>
            <w:r w:rsidRPr="00A14E32">
              <w:rPr>
                <w:szCs w:val="20"/>
              </w:rPr>
              <w:t>C</w:t>
            </w:r>
          </w:p>
        </w:tc>
        <w:tc>
          <w:tcPr>
            <w:tcW w:w="2983" w:type="dxa"/>
            <w:gridSpan w:val="2"/>
            <w:tcBorders>
              <w:top w:val="single" w:sz="2" w:space="0" w:color="auto"/>
              <w:left w:val="single" w:sz="2" w:space="0" w:color="auto"/>
              <w:bottom w:val="single" w:sz="2" w:space="0" w:color="auto"/>
              <w:right w:val="single" w:sz="2" w:space="0" w:color="auto"/>
            </w:tcBorders>
          </w:tcPr>
          <w:p w14:paraId="4CDD11FD" w14:textId="77777777" w:rsidR="00C16A26" w:rsidRPr="00A14E32" w:rsidRDefault="00C16A26" w:rsidP="00B824BD">
            <w:pPr>
              <w:pStyle w:val="pqiTabHead"/>
              <w:rPr>
                <w:b w:val="0"/>
              </w:rPr>
            </w:pPr>
            <w:r w:rsidRPr="00A14E32">
              <w:rPr>
                <w:b w:val="0"/>
              </w:rPr>
              <w:t>„O” jeśli kod rodzaju miejsca przeznaczenia: 6, w przeciwnym razie nie stosuje się</w:t>
            </w:r>
          </w:p>
        </w:tc>
        <w:tc>
          <w:tcPr>
            <w:tcW w:w="4367" w:type="dxa"/>
            <w:gridSpan w:val="2"/>
            <w:tcBorders>
              <w:top w:val="single" w:sz="2" w:space="0" w:color="auto"/>
              <w:left w:val="single" w:sz="2" w:space="0" w:color="auto"/>
              <w:bottom w:val="single" w:sz="2" w:space="0" w:color="auto"/>
              <w:right w:val="single" w:sz="2" w:space="0" w:color="auto"/>
            </w:tcBorders>
          </w:tcPr>
          <w:p w14:paraId="5807E5E2" w14:textId="77777777" w:rsidR="00C16A26" w:rsidRPr="009079F8" w:rsidRDefault="00C16A26"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420AFA2D" w14:textId="77777777" w:rsidR="00C16A26" w:rsidRPr="00A14E32" w:rsidRDefault="00C16A26" w:rsidP="00B824BD">
            <w:r w:rsidRPr="00A14E32">
              <w:t>an..17</w:t>
            </w:r>
          </w:p>
        </w:tc>
      </w:tr>
      <w:tr w:rsidR="00C11AAF" w:rsidRPr="009079F8" w14:paraId="7D860668" w14:textId="77777777" w:rsidTr="00C16A26">
        <w:trPr>
          <w:cantSplit/>
        </w:trPr>
        <w:tc>
          <w:tcPr>
            <w:tcW w:w="895" w:type="dxa"/>
            <w:gridSpan w:val="2"/>
          </w:tcPr>
          <w:p w14:paraId="527181F3" w14:textId="77777777" w:rsidR="00C11AAF" w:rsidRPr="009079F8" w:rsidRDefault="00C11AAF" w:rsidP="00F23355">
            <w:pPr>
              <w:keepNext/>
              <w:rPr>
                <w:i/>
              </w:rPr>
            </w:pPr>
            <w:r w:rsidRPr="009079F8">
              <w:rPr>
                <w:b/>
              </w:rPr>
              <w:t>4</w:t>
            </w:r>
          </w:p>
        </w:tc>
        <w:tc>
          <w:tcPr>
            <w:tcW w:w="4031" w:type="dxa"/>
          </w:tcPr>
          <w:p w14:paraId="67931EF1"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1216F153"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439" w:type="dxa"/>
            <w:gridSpan w:val="2"/>
          </w:tcPr>
          <w:p w14:paraId="1534B49A" w14:textId="77777777" w:rsidR="00C11AAF" w:rsidRPr="0014405B" w:rsidRDefault="00C11AAF" w:rsidP="00F23355">
            <w:pPr>
              <w:keepNext/>
              <w:jc w:val="center"/>
              <w:rPr>
                <w:b/>
                <w:szCs w:val="20"/>
              </w:rPr>
            </w:pPr>
            <w:r w:rsidRPr="0014405B">
              <w:rPr>
                <w:b/>
                <w:szCs w:val="20"/>
              </w:rPr>
              <w:t>D</w:t>
            </w:r>
          </w:p>
        </w:tc>
        <w:tc>
          <w:tcPr>
            <w:tcW w:w="2983" w:type="dxa"/>
            <w:gridSpan w:val="2"/>
          </w:tcPr>
          <w:p w14:paraId="22013B4F" w14:textId="77777777" w:rsidR="00C11AAF" w:rsidRPr="005F5DCD" w:rsidRDefault="00C11AAF" w:rsidP="00F23355">
            <w:pPr>
              <w:pStyle w:val="pqiTabBody"/>
              <w:rPr>
                <w:b/>
              </w:rPr>
            </w:pPr>
            <w:r w:rsidRPr="005F5DCD">
              <w:rPr>
                <w:b/>
              </w:rPr>
              <w:t>- „R” jeżeli kod rodzaju miejsca przeznaczenia w polu 1a komunikatu IE801</w:t>
            </w:r>
            <w:r w:rsidRPr="005F5DCD" w:rsidDel="00CD2092">
              <w:rPr>
                <w:b/>
              </w:rPr>
              <w:t xml:space="preserve"> </w:t>
            </w:r>
            <w:r w:rsidRPr="005F5DCD">
              <w:rPr>
                <w:b/>
              </w:rPr>
              <w:t>ma wartość „1” i „4”.</w:t>
            </w:r>
          </w:p>
          <w:p w14:paraId="244D047E" w14:textId="77777777" w:rsidR="00C11AAF" w:rsidRDefault="00C11AAF" w:rsidP="00F23355">
            <w:pPr>
              <w:pStyle w:val="pqiTabBody"/>
              <w:rPr>
                <w:b/>
              </w:rPr>
            </w:pPr>
            <w:r w:rsidRPr="005F5DCD">
              <w:rPr>
                <w:b/>
              </w:rPr>
              <w:t>- „O” jeżeli kod rodzaju miejsca przeznaczenia w polu 1a komunikatu IE801</w:t>
            </w:r>
            <w:r w:rsidRPr="005F5DCD" w:rsidDel="00CD2092">
              <w:rPr>
                <w:b/>
              </w:rPr>
              <w:t xml:space="preserve"> </w:t>
            </w:r>
            <w:r w:rsidRPr="005F5DCD">
              <w:rPr>
                <w:b/>
              </w:rPr>
              <w:t>ma wartość „2”, „3” i „5”.</w:t>
            </w:r>
          </w:p>
          <w:p w14:paraId="39B2117E" w14:textId="77777777" w:rsidR="00C11AAF" w:rsidRPr="005F5DCD" w:rsidRDefault="00C11AAF" w:rsidP="00F23355">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r w:rsidRPr="005F5DCD">
              <w:rPr>
                <w:b/>
              </w:rPr>
              <w:t>”</w:t>
            </w:r>
            <w:r>
              <w:rPr>
                <w:b/>
              </w:rPr>
              <w:t>.</w:t>
            </w:r>
          </w:p>
          <w:p w14:paraId="7F55DFB1" w14:textId="77777777" w:rsidR="00C11AAF" w:rsidRPr="0072755A" w:rsidRDefault="00C11AAF" w:rsidP="00F23355">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367" w:type="dxa"/>
            <w:gridSpan w:val="2"/>
          </w:tcPr>
          <w:p w14:paraId="1C739019" w14:textId="77777777" w:rsidR="00C11AAF" w:rsidRPr="0072755A" w:rsidRDefault="00C11AAF" w:rsidP="00F23355">
            <w:pPr>
              <w:keepNext/>
              <w:rPr>
                <w:b/>
              </w:rPr>
            </w:pPr>
            <w:r w:rsidRPr="0072755A">
              <w:rPr>
                <w:b/>
              </w:rPr>
              <w:t>Należy podać rzeczywiste miejsce dostawy wyrobów akcyzowych.</w:t>
            </w:r>
          </w:p>
        </w:tc>
        <w:tc>
          <w:tcPr>
            <w:tcW w:w="1051" w:type="dxa"/>
          </w:tcPr>
          <w:p w14:paraId="186BE03B" w14:textId="77777777" w:rsidR="00C11AAF" w:rsidRPr="0072755A" w:rsidRDefault="00C11AAF" w:rsidP="00F23355">
            <w:pPr>
              <w:keepNext/>
              <w:rPr>
                <w:b/>
              </w:rPr>
            </w:pPr>
            <w:r w:rsidRPr="0072755A">
              <w:rPr>
                <w:b/>
              </w:rPr>
              <w:t>1x</w:t>
            </w:r>
          </w:p>
        </w:tc>
      </w:tr>
      <w:tr w:rsidR="00C11AAF" w:rsidRPr="009079F8" w14:paraId="4ADD4E74" w14:textId="77777777" w:rsidTr="00C16A26">
        <w:trPr>
          <w:cantSplit/>
        </w:trPr>
        <w:tc>
          <w:tcPr>
            <w:tcW w:w="895" w:type="dxa"/>
            <w:gridSpan w:val="2"/>
          </w:tcPr>
          <w:p w14:paraId="19B0AEDB" w14:textId="77777777" w:rsidR="00C11AAF" w:rsidRPr="009079F8" w:rsidRDefault="00C11AAF" w:rsidP="00F23355">
            <w:pPr>
              <w:rPr>
                <w:i/>
              </w:rPr>
            </w:pPr>
          </w:p>
        </w:tc>
        <w:tc>
          <w:tcPr>
            <w:tcW w:w="4031" w:type="dxa"/>
          </w:tcPr>
          <w:p w14:paraId="2A30D0C4" w14:textId="77777777" w:rsidR="00C11AAF" w:rsidRDefault="00C11AAF" w:rsidP="00F23355">
            <w:pPr>
              <w:pStyle w:val="pqiTabBody"/>
            </w:pPr>
            <w:r>
              <w:t>JĘZYK ELEMENTU</w:t>
            </w:r>
            <w:r w:rsidRPr="009079F8">
              <w:t xml:space="preserve"> </w:t>
            </w:r>
          </w:p>
          <w:p w14:paraId="2DC5B470" w14:textId="77777777" w:rsidR="00C11AAF" w:rsidRPr="009079F8" w:rsidRDefault="00C11AAF" w:rsidP="00F23355">
            <w:r>
              <w:rPr>
                <w:rFonts w:ascii="Courier New" w:hAnsi="Courier New" w:cs="Courier New"/>
                <w:noProof/>
                <w:color w:val="0000FF"/>
              </w:rPr>
              <w:t>@language</w:t>
            </w:r>
          </w:p>
        </w:tc>
        <w:tc>
          <w:tcPr>
            <w:tcW w:w="439" w:type="dxa"/>
            <w:gridSpan w:val="2"/>
          </w:tcPr>
          <w:p w14:paraId="14A8003C" w14:textId="77777777" w:rsidR="00C11AAF" w:rsidRPr="009079F8" w:rsidRDefault="00C11AAF" w:rsidP="00F23355">
            <w:pPr>
              <w:jc w:val="center"/>
            </w:pPr>
            <w:r>
              <w:t>D</w:t>
            </w:r>
          </w:p>
        </w:tc>
        <w:tc>
          <w:tcPr>
            <w:tcW w:w="2983" w:type="dxa"/>
            <w:gridSpan w:val="2"/>
          </w:tcPr>
          <w:p w14:paraId="0C1DC595"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6D31990D" w14:textId="77777777" w:rsidR="00C11AAF" w:rsidRPr="009079F8" w:rsidRDefault="00C11AAF" w:rsidP="00F23355">
            <w:pPr>
              <w:pStyle w:val="pqiTabBody"/>
            </w:pPr>
            <w:r>
              <w:t>W pozostałych przypadkach nie stosuje się.</w:t>
            </w:r>
          </w:p>
        </w:tc>
        <w:tc>
          <w:tcPr>
            <w:tcW w:w="4367" w:type="dxa"/>
            <w:gridSpan w:val="2"/>
          </w:tcPr>
          <w:p w14:paraId="22C98335" w14:textId="77777777" w:rsidR="00C11AAF" w:rsidRDefault="00C11AAF" w:rsidP="00F23355">
            <w:pPr>
              <w:pStyle w:val="pqiTabBody"/>
            </w:pPr>
            <w:r>
              <w:t>Atrybut.</w:t>
            </w:r>
          </w:p>
          <w:p w14:paraId="27BB48EB" w14:textId="77777777" w:rsidR="00C11AAF" w:rsidRPr="009079F8" w:rsidRDefault="00C11AAF" w:rsidP="00F23355">
            <w:r>
              <w:t>Wartość ze słownika „</w:t>
            </w:r>
            <w:r w:rsidRPr="008C6FA2">
              <w:t>Kody języka (Language codes)</w:t>
            </w:r>
            <w:r>
              <w:t>”.</w:t>
            </w:r>
          </w:p>
        </w:tc>
        <w:tc>
          <w:tcPr>
            <w:tcW w:w="1051" w:type="dxa"/>
          </w:tcPr>
          <w:p w14:paraId="56E92FD8" w14:textId="77777777" w:rsidR="00C11AAF" w:rsidRPr="009079F8" w:rsidRDefault="00C11AAF" w:rsidP="00F23355">
            <w:r w:rsidRPr="009079F8">
              <w:t>a2</w:t>
            </w:r>
          </w:p>
        </w:tc>
      </w:tr>
      <w:tr w:rsidR="00C11AAF" w:rsidRPr="009079F8" w14:paraId="7F021188" w14:textId="77777777" w:rsidTr="00C16A26">
        <w:trPr>
          <w:cantSplit/>
        </w:trPr>
        <w:tc>
          <w:tcPr>
            <w:tcW w:w="456" w:type="dxa"/>
          </w:tcPr>
          <w:p w14:paraId="2717A1F1" w14:textId="77777777" w:rsidR="00C11AAF" w:rsidRPr="009079F8" w:rsidRDefault="00C11AAF" w:rsidP="00F23355">
            <w:pPr>
              <w:rPr>
                <w:b/>
              </w:rPr>
            </w:pPr>
          </w:p>
        </w:tc>
        <w:tc>
          <w:tcPr>
            <w:tcW w:w="439" w:type="dxa"/>
          </w:tcPr>
          <w:p w14:paraId="50AC604F" w14:textId="77777777" w:rsidR="00C11AAF" w:rsidRPr="009079F8" w:rsidRDefault="00C11AAF" w:rsidP="00F23355">
            <w:pPr>
              <w:rPr>
                <w:i/>
              </w:rPr>
            </w:pPr>
            <w:r w:rsidRPr="009079F8">
              <w:rPr>
                <w:i/>
              </w:rPr>
              <w:t>a</w:t>
            </w:r>
          </w:p>
        </w:tc>
        <w:tc>
          <w:tcPr>
            <w:tcW w:w="4031" w:type="dxa"/>
          </w:tcPr>
          <w:p w14:paraId="7FF794A8" w14:textId="77777777" w:rsidR="00C11AAF" w:rsidRDefault="00C11AAF" w:rsidP="00F23355">
            <w:r w:rsidRPr="009079F8">
              <w:t>Identyfikacja podmiotu</w:t>
            </w:r>
          </w:p>
          <w:p w14:paraId="580EE8B1" w14:textId="77777777" w:rsidR="00C11AAF" w:rsidRPr="009079F8" w:rsidRDefault="00C11AAF" w:rsidP="00F23355">
            <w:r>
              <w:rPr>
                <w:rFonts w:ascii="Courier New" w:hAnsi="Courier New" w:cs="Courier New"/>
                <w:noProof/>
                <w:color w:val="0000FF"/>
                <w:szCs w:val="20"/>
              </w:rPr>
              <w:t>Traderid</w:t>
            </w:r>
          </w:p>
        </w:tc>
        <w:tc>
          <w:tcPr>
            <w:tcW w:w="439" w:type="dxa"/>
            <w:gridSpan w:val="2"/>
          </w:tcPr>
          <w:p w14:paraId="4F01AB49" w14:textId="77777777" w:rsidR="00C11AAF" w:rsidRPr="009079F8" w:rsidRDefault="00C11AAF" w:rsidP="00F23355">
            <w:pPr>
              <w:jc w:val="center"/>
            </w:pPr>
            <w:r w:rsidRPr="009079F8">
              <w:t>C</w:t>
            </w:r>
          </w:p>
        </w:tc>
        <w:tc>
          <w:tcPr>
            <w:tcW w:w="2983" w:type="dxa"/>
            <w:gridSpan w:val="2"/>
          </w:tcPr>
          <w:p w14:paraId="0E14F952" w14:textId="77777777" w:rsidR="00C11AAF" w:rsidRPr="00A72A8E" w:rsidRDefault="00C11AAF" w:rsidP="00F23355">
            <w:pPr>
              <w:pStyle w:val="pqiTabBody"/>
            </w:pPr>
            <w:r w:rsidRPr="00A72A8E">
              <w:t>- „R” jeżeli kod rodzaju miejsca przeznaczenia w polu 1a komunikatu IE801</w:t>
            </w:r>
            <w:r w:rsidRPr="00A72A8E" w:rsidDel="00CD2092">
              <w:t xml:space="preserve"> </w:t>
            </w:r>
            <w:r w:rsidRPr="00A72A8E">
              <w:t>ma wartość „1".</w:t>
            </w:r>
          </w:p>
          <w:p w14:paraId="55AD848C" w14:textId="77777777" w:rsidR="00C11AAF" w:rsidRPr="00A72A8E" w:rsidRDefault="00C11AAF" w:rsidP="00F23355">
            <w:pPr>
              <w:pStyle w:val="pqiTabBody"/>
            </w:pPr>
            <w:r w:rsidRPr="00A72A8E">
              <w:t>- „O” jeżeli kod rodzaju miejsca przeznaczenia w polu 1a komunikatu IE801</w:t>
            </w:r>
            <w:r w:rsidRPr="00A72A8E" w:rsidDel="00CD2092">
              <w:t xml:space="preserve"> </w:t>
            </w:r>
            <w:r w:rsidRPr="00A72A8E">
              <w:t>ma wartość „2”, „3” i „5”.</w:t>
            </w:r>
          </w:p>
          <w:p w14:paraId="7CC2CCD1" w14:textId="77777777" w:rsidR="00C11AAF" w:rsidRPr="00A72A8E" w:rsidRDefault="00C11AAF" w:rsidP="00F23355">
            <w:pPr>
              <w:pStyle w:val="pqiTabBody"/>
            </w:pPr>
            <w:r w:rsidRPr="00A72A8E">
              <w:t>- Nie stosuje się jeżeli kod rodzaju miejsca przeznaczenia w polu 1a komunikatu IE801</w:t>
            </w:r>
            <w:r w:rsidRPr="00A72A8E" w:rsidDel="00CD2092">
              <w:t xml:space="preserve"> </w:t>
            </w:r>
            <w:r w:rsidRPr="00A72A8E">
              <w:t>ma wartość „4”.</w:t>
            </w:r>
          </w:p>
          <w:p w14:paraId="58386596" w14:textId="77777777" w:rsidR="00C11AAF" w:rsidRPr="009079F8" w:rsidRDefault="00C11AAF" w:rsidP="00F23355">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367" w:type="dxa"/>
            <w:gridSpan w:val="2"/>
          </w:tcPr>
          <w:p w14:paraId="069E087B" w14:textId="77777777" w:rsidR="00C11AAF" w:rsidRPr="009079F8" w:rsidRDefault="00C11AAF" w:rsidP="00F23355">
            <w:pPr>
              <w:pStyle w:val="pqiTabBody"/>
            </w:pPr>
            <w:r w:rsidRPr="009079F8">
              <w:t>Dla kodu rodzaju miejsca przeznaczenia:</w:t>
            </w:r>
          </w:p>
          <w:p w14:paraId="77B81A1E" w14:textId="77777777"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14:paraId="6CCEDD04" w14:textId="77777777" w:rsidR="00C11AAF" w:rsidRPr="009079F8" w:rsidRDefault="00C11AAF" w:rsidP="00F23355">
            <w:pPr>
              <w:pStyle w:val="pqiTabBody"/>
            </w:pPr>
            <w:r>
              <w:t xml:space="preserve"> - </w:t>
            </w:r>
            <w:r w:rsidRPr="009079F8">
              <w:t>2, 3 i 5: należy podać numer identyfikacyjny VAT lub inny numer identyfikacyjny.</w:t>
            </w:r>
          </w:p>
        </w:tc>
        <w:tc>
          <w:tcPr>
            <w:tcW w:w="1051" w:type="dxa"/>
          </w:tcPr>
          <w:p w14:paraId="5701E6DA" w14:textId="77777777" w:rsidR="00C11AAF" w:rsidRPr="009079F8" w:rsidRDefault="00C11AAF" w:rsidP="00F23355">
            <w:r w:rsidRPr="009079F8">
              <w:t>an..16</w:t>
            </w:r>
          </w:p>
        </w:tc>
      </w:tr>
      <w:tr w:rsidR="00C11AAF" w:rsidRPr="009079F8" w14:paraId="39AAED42" w14:textId="77777777" w:rsidTr="00C16A26">
        <w:trPr>
          <w:cantSplit/>
        </w:trPr>
        <w:tc>
          <w:tcPr>
            <w:tcW w:w="456" w:type="dxa"/>
          </w:tcPr>
          <w:p w14:paraId="0D679488" w14:textId="77777777" w:rsidR="00C11AAF" w:rsidRPr="009079F8" w:rsidRDefault="00C11AAF" w:rsidP="00F23355">
            <w:pPr>
              <w:rPr>
                <w:b/>
              </w:rPr>
            </w:pPr>
          </w:p>
        </w:tc>
        <w:tc>
          <w:tcPr>
            <w:tcW w:w="439" w:type="dxa"/>
          </w:tcPr>
          <w:p w14:paraId="59B9DE47" w14:textId="77777777" w:rsidR="00C11AAF" w:rsidRPr="009079F8" w:rsidRDefault="00C11AAF" w:rsidP="00F23355">
            <w:pPr>
              <w:rPr>
                <w:i/>
              </w:rPr>
            </w:pPr>
            <w:r w:rsidRPr="009079F8">
              <w:rPr>
                <w:i/>
              </w:rPr>
              <w:t>b</w:t>
            </w:r>
          </w:p>
        </w:tc>
        <w:tc>
          <w:tcPr>
            <w:tcW w:w="4031" w:type="dxa"/>
          </w:tcPr>
          <w:p w14:paraId="4A911E76" w14:textId="77777777" w:rsidR="00C11AAF" w:rsidRDefault="00C11AAF" w:rsidP="00F23355">
            <w:r w:rsidRPr="009079F8">
              <w:t>Nazwa podmiotu</w:t>
            </w:r>
          </w:p>
          <w:p w14:paraId="3C4A7873" w14:textId="77777777" w:rsidR="00C11AAF" w:rsidRPr="009079F8" w:rsidRDefault="00C11AAF" w:rsidP="00F23355">
            <w:r>
              <w:rPr>
                <w:rFonts w:ascii="Courier New" w:hAnsi="Courier New" w:cs="Courier New"/>
                <w:noProof/>
                <w:color w:val="0000FF"/>
                <w:szCs w:val="20"/>
              </w:rPr>
              <w:t>TraderName</w:t>
            </w:r>
          </w:p>
        </w:tc>
        <w:tc>
          <w:tcPr>
            <w:tcW w:w="439" w:type="dxa"/>
            <w:gridSpan w:val="2"/>
          </w:tcPr>
          <w:p w14:paraId="0FFB969E" w14:textId="77777777" w:rsidR="00C11AAF" w:rsidRPr="009079F8" w:rsidRDefault="00C11AAF" w:rsidP="00F23355">
            <w:pPr>
              <w:jc w:val="center"/>
            </w:pPr>
            <w:r w:rsidRPr="009079F8">
              <w:rPr>
                <w:szCs w:val="20"/>
              </w:rPr>
              <w:t>C</w:t>
            </w:r>
          </w:p>
        </w:tc>
        <w:tc>
          <w:tcPr>
            <w:tcW w:w="2983" w:type="dxa"/>
            <w:gridSpan w:val="2"/>
          </w:tcPr>
          <w:p w14:paraId="41CDDFC6" w14:textId="77777777" w:rsidR="00C11AAF" w:rsidRPr="009079F8" w:rsidRDefault="00C11AAF" w:rsidP="00F23355">
            <w:pPr>
              <w:pStyle w:val="pqiTabBody"/>
            </w:pPr>
            <w:r w:rsidRPr="009079F8">
              <w:t>- „R” dla kodu rodzaju miejsca przeznaczenia 1, 2, 3 i 5</w:t>
            </w:r>
          </w:p>
          <w:p w14:paraId="120E8780" w14:textId="77777777" w:rsidR="00C11AAF" w:rsidRPr="009079F8" w:rsidRDefault="00C11AAF" w:rsidP="00F23355">
            <w:pPr>
              <w:pStyle w:val="pqiTabBody"/>
            </w:pPr>
            <w:r w:rsidRPr="009079F8">
              <w:t>- „O” dla kodu rodzaju miejsca przeznaczenia 4.</w:t>
            </w:r>
          </w:p>
          <w:p w14:paraId="5270E170" w14:textId="77777777"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367" w:type="dxa"/>
            <w:gridSpan w:val="2"/>
          </w:tcPr>
          <w:p w14:paraId="4F855868" w14:textId="77777777" w:rsidR="00C11AAF" w:rsidRPr="009079F8" w:rsidRDefault="00C11AAF" w:rsidP="00F23355"/>
        </w:tc>
        <w:tc>
          <w:tcPr>
            <w:tcW w:w="1051" w:type="dxa"/>
          </w:tcPr>
          <w:p w14:paraId="499D7C00" w14:textId="77777777" w:rsidR="00C11AAF" w:rsidRPr="009079F8" w:rsidRDefault="00C11AAF" w:rsidP="00F23355">
            <w:r w:rsidRPr="009079F8">
              <w:t>an..182</w:t>
            </w:r>
          </w:p>
        </w:tc>
      </w:tr>
      <w:tr w:rsidR="00C11AAF" w:rsidRPr="009079F8" w14:paraId="403C2E7D" w14:textId="77777777" w:rsidTr="00C16A26">
        <w:trPr>
          <w:cantSplit/>
        </w:trPr>
        <w:tc>
          <w:tcPr>
            <w:tcW w:w="456" w:type="dxa"/>
          </w:tcPr>
          <w:p w14:paraId="6D5CCDF9" w14:textId="77777777" w:rsidR="00C11AAF" w:rsidRPr="009079F8" w:rsidRDefault="00C11AAF" w:rsidP="00F23355">
            <w:pPr>
              <w:rPr>
                <w:b/>
              </w:rPr>
            </w:pPr>
          </w:p>
        </w:tc>
        <w:tc>
          <w:tcPr>
            <w:tcW w:w="439" w:type="dxa"/>
          </w:tcPr>
          <w:p w14:paraId="1C56B0DC" w14:textId="77777777" w:rsidR="00C11AAF" w:rsidRPr="009079F8" w:rsidRDefault="00C11AAF" w:rsidP="00F23355">
            <w:pPr>
              <w:rPr>
                <w:i/>
              </w:rPr>
            </w:pPr>
            <w:r w:rsidRPr="009079F8">
              <w:rPr>
                <w:i/>
              </w:rPr>
              <w:t>c</w:t>
            </w:r>
          </w:p>
        </w:tc>
        <w:tc>
          <w:tcPr>
            <w:tcW w:w="4031" w:type="dxa"/>
          </w:tcPr>
          <w:p w14:paraId="44CBB4E0" w14:textId="77777777" w:rsidR="00C11AAF" w:rsidRDefault="00C11AAF" w:rsidP="00F23355">
            <w:r w:rsidRPr="009079F8">
              <w:t>Ulica</w:t>
            </w:r>
          </w:p>
          <w:p w14:paraId="55E6BDC1" w14:textId="77777777" w:rsidR="00C11AAF" w:rsidRPr="009079F8" w:rsidRDefault="00C11AAF" w:rsidP="00F23355">
            <w:r>
              <w:rPr>
                <w:rFonts w:ascii="Courier New" w:hAnsi="Courier New" w:cs="Courier New"/>
                <w:noProof/>
                <w:color w:val="0000FF"/>
                <w:szCs w:val="20"/>
              </w:rPr>
              <w:t>StreetName</w:t>
            </w:r>
          </w:p>
        </w:tc>
        <w:tc>
          <w:tcPr>
            <w:tcW w:w="439" w:type="dxa"/>
            <w:gridSpan w:val="2"/>
          </w:tcPr>
          <w:p w14:paraId="100A80CA" w14:textId="77777777" w:rsidR="00C11AAF" w:rsidRPr="009079F8" w:rsidRDefault="00C11AAF" w:rsidP="00F23355">
            <w:pPr>
              <w:jc w:val="center"/>
            </w:pPr>
            <w:r w:rsidRPr="009079F8">
              <w:t>C</w:t>
            </w:r>
          </w:p>
        </w:tc>
        <w:tc>
          <w:tcPr>
            <w:tcW w:w="2983" w:type="dxa"/>
            <w:gridSpan w:val="2"/>
            <w:vMerge w:val="restart"/>
          </w:tcPr>
          <w:p w14:paraId="7DFB7988" w14:textId="77777777" w:rsidR="00C11AAF" w:rsidRPr="009079F8" w:rsidRDefault="00C11AAF" w:rsidP="00F23355">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3372406E" w14:textId="77777777" w:rsidR="00C11AAF" w:rsidRPr="009079F8" w:rsidRDefault="00C11AAF" w:rsidP="00F23355">
            <w:pPr>
              <w:pStyle w:val="pqiTabBody"/>
            </w:pPr>
            <w:r w:rsidRPr="009079F8">
              <w:t>- „R” dla kodu rodzaju miejsca przeznaczenia 2, 3, 4 i 5</w:t>
            </w:r>
          </w:p>
          <w:p w14:paraId="411E96B3" w14:textId="77777777" w:rsidR="00C11AAF" w:rsidRPr="009079F8" w:rsidRDefault="00C11AAF" w:rsidP="00F23355">
            <w:pPr>
              <w:pStyle w:val="pqiTabBody"/>
            </w:pPr>
            <w:r w:rsidRPr="009079F8">
              <w:t>- „O” dla kodu rodzaju miejsca przeznaczenia 1.</w:t>
            </w:r>
          </w:p>
          <w:p w14:paraId="4D882998" w14:textId="77777777"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367" w:type="dxa"/>
            <w:gridSpan w:val="2"/>
          </w:tcPr>
          <w:p w14:paraId="7BB07A84" w14:textId="77777777" w:rsidR="00C11AAF" w:rsidRPr="009079F8" w:rsidRDefault="00C11AAF" w:rsidP="00F23355"/>
        </w:tc>
        <w:tc>
          <w:tcPr>
            <w:tcW w:w="1051" w:type="dxa"/>
          </w:tcPr>
          <w:p w14:paraId="3C59130A" w14:textId="77777777" w:rsidR="00C11AAF" w:rsidRPr="009079F8" w:rsidRDefault="00C11AAF" w:rsidP="00F23355">
            <w:r w:rsidRPr="009079F8">
              <w:t>an..65</w:t>
            </w:r>
          </w:p>
        </w:tc>
      </w:tr>
      <w:tr w:rsidR="00C11AAF" w:rsidRPr="009079F8" w14:paraId="44B4F5BC" w14:textId="77777777" w:rsidTr="00C16A26">
        <w:trPr>
          <w:cantSplit/>
        </w:trPr>
        <w:tc>
          <w:tcPr>
            <w:tcW w:w="456" w:type="dxa"/>
          </w:tcPr>
          <w:p w14:paraId="5FD052AA" w14:textId="77777777" w:rsidR="00C11AAF" w:rsidRPr="009079F8" w:rsidRDefault="00C11AAF" w:rsidP="00F23355">
            <w:pPr>
              <w:rPr>
                <w:b/>
              </w:rPr>
            </w:pPr>
          </w:p>
        </w:tc>
        <w:tc>
          <w:tcPr>
            <w:tcW w:w="439" w:type="dxa"/>
          </w:tcPr>
          <w:p w14:paraId="56003B1E" w14:textId="77777777" w:rsidR="00C11AAF" w:rsidRPr="009079F8" w:rsidRDefault="00C11AAF" w:rsidP="00F23355">
            <w:pPr>
              <w:rPr>
                <w:i/>
              </w:rPr>
            </w:pPr>
            <w:r w:rsidRPr="009079F8">
              <w:rPr>
                <w:i/>
              </w:rPr>
              <w:t>d</w:t>
            </w:r>
          </w:p>
        </w:tc>
        <w:tc>
          <w:tcPr>
            <w:tcW w:w="4031" w:type="dxa"/>
          </w:tcPr>
          <w:p w14:paraId="61E8D54C" w14:textId="77777777" w:rsidR="00C11AAF" w:rsidRDefault="00C11AAF" w:rsidP="00F23355">
            <w:r w:rsidRPr="009079F8">
              <w:t>Numer domu</w:t>
            </w:r>
          </w:p>
          <w:p w14:paraId="3C4BB7ED" w14:textId="77777777" w:rsidR="00C11AAF" w:rsidRPr="009079F8" w:rsidRDefault="00C11AAF" w:rsidP="00F23355">
            <w:r>
              <w:rPr>
                <w:rFonts w:ascii="Courier New" w:hAnsi="Courier New" w:cs="Courier New"/>
                <w:noProof/>
                <w:color w:val="0000FF"/>
                <w:szCs w:val="20"/>
              </w:rPr>
              <w:t>StreetNumber</w:t>
            </w:r>
          </w:p>
        </w:tc>
        <w:tc>
          <w:tcPr>
            <w:tcW w:w="439" w:type="dxa"/>
            <w:gridSpan w:val="2"/>
          </w:tcPr>
          <w:p w14:paraId="3FDBC77B" w14:textId="77777777" w:rsidR="00C11AAF" w:rsidRPr="009079F8" w:rsidRDefault="00C11AAF" w:rsidP="00F23355">
            <w:pPr>
              <w:jc w:val="center"/>
            </w:pPr>
            <w:r w:rsidRPr="009079F8">
              <w:rPr>
                <w:szCs w:val="20"/>
              </w:rPr>
              <w:t>O</w:t>
            </w:r>
          </w:p>
        </w:tc>
        <w:tc>
          <w:tcPr>
            <w:tcW w:w="2983" w:type="dxa"/>
            <w:gridSpan w:val="2"/>
            <w:vMerge/>
          </w:tcPr>
          <w:p w14:paraId="6D807EFD" w14:textId="77777777" w:rsidR="00C11AAF" w:rsidRPr="009079F8" w:rsidRDefault="00C11AAF" w:rsidP="00F23355">
            <w:pPr>
              <w:pStyle w:val="pqiTabBody"/>
            </w:pPr>
          </w:p>
        </w:tc>
        <w:tc>
          <w:tcPr>
            <w:tcW w:w="4367" w:type="dxa"/>
            <w:gridSpan w:val="2"/>
          </w:tcPr>
          <w:p w14:paraId="7594B0C9" w14:textId="77777777" w:rsidR="00C11AAF" w:rsidRPr="009079F8" w:rsidRDefault="00C11AAF" w:rsidP="00F23355"/>
        </w:tc>
        <w:tc>
          <w:tcPr>
            <w:tcW w:w="1051" w:type="dxa"/>
          </w:tcPr>
          <w:p w14:paraId="644EF90B" w14:textId="77777777" w:rsidR="00C11AAF" w:rsidRPr="009079F8" w:rsidRDefault="00C11AAF" w:rsidP="00F23355">
            <w:r w:rsidRPr="009079F8">
              <w:t>an..11</w:t>
            </w:r>
          </w:p>
        </w:tc>
      </w:tr>
      <w:tr w:rsidR="00C11AAF" w:rsidRPr="009079F8" w14:paraId="1282E0FF" w14:textId="77777777" w:rsidTr="00C16A26">
        <w:trPr>
          <w:cantSplit/>
        </w:trPr>
        <w:tc>
          <w:tcPr>
            <w:tcW w:w="456" w:type="dxa"/>
          </w:tcPr>
          <w:p w14:paraId="6D4405DC" w14:textId="77777777" w:rsidR="00C11AAF" w:rsidRPr="009079F8" w:rsidRDefault="00C11AAF" w:rsidP="00F23355">
            <w:pPr>
              <w:rPr>
                <w:b/>
              </w:rPr>
            </w:pPr>
          </w:p>
        </w:tc>
        <w:tc>
          <w:tcPr>
            <w:tcW w:w="439" w:type="dxa"/>
          </w:tcPr>
          <w:p w14:paraId="65A1BD95" w14:textId="77777777" w:rsidR="00C11AAF" w:rsidRPr="009079F8" w:rsidRDefault="00C11AAF" w:rsidP="00F23355">
            <w:pPr>
              <w:rPr>
                <w:i/>
              </w:rPr>
            </w:pPr>
            <w:r w:rsidRPr="009079F8">
              <w:rPr>
                <w:i/>
              </w:rPr>
              <w:t>e</w:t>
            </w:r>
          </w:p>
        </w:tc>
        <w:tc>
          <w:tcPr>
            <w:tcW w:w="4031" w:type="dxa"/>
          </w:tcPr>
          <w:p w14:paraId="08F2F64B" w14:textId="77777777" w:rsidR="00C11AAF" w:rsidRDefault="00C11AAF" w:rsidP="00F23355">
            <w:r w:rsidRPr="009079F8">
              <w:t>Kod pocztowy</w:t>
            </w:r>
          </w:p>
          <w:p w14:paraId="6BDF43B4" w14:textId="77777777" w:rsidR="00C11AAF" w:rsidRPr="009079F8" w:rsidRDefault="00C11AAF" w:rsidP="00F23355">
            <w:r>
              <w:rPr>
                <w:rFonts w:ascii="Courier New" w:hAnsi="Courier New" w:cs="Courier New"/>
                <w:noProof/>
                <w:color w:val="0000FF"/>
                <w:szCs w:val="20"/>
              </w:rPr>
              <w:t>Postcode</w:t>
            </w:r>
          </w:p>
        </w:tc>
        <w:tc>
          <w:tcPr>
            <w:tcW w:w="439" w:type="dxa"/>
            <w:gridSpan w:val="2"/>
          </w:tcPr>
          <w:p w14:paraId="6F3553E3" w14:textId="77777777" w:rsidR="00C11AAF" w:rsidRPr="009079F8" w:rsidRDefault="00C11AAF" w:rsidP="00F23355">
            <w:pPr>
              <w:jc w:val="center"/>
            </w:pPr>
            <w:r w:rsidRPr="009079F8">
              <w:rPr>
                <w:szCs w:val="20"/>
              </w:rPr>
              <w:t>C</w:t>
            </w:r>
          </w:p>
        </w:tc>
        <w:tc>
          <w:tcPr>
            <w:tcW w:w="2983" w:type="dxa"/>
            <w:gridSpan w:val="2"/>
            <w:vMerge/>
          </w:tcPr>
          <w:p w14:paraId="6BE02346" w14:textId="77777777" w:rsidR="00C11AAF" w:rsidRPr="009079F8" w:rsidRDefault="00C11AAF" w:rsidP="00F23355">
            <w:pPr>
              <w:pStyle w:val="pqiTabBody"/>
            </w:pPr>
          </w:p>
        </w:tc>
        <w:tc>
          <w:tcPr>
            <w:tcW w:w="4367" w:type="dxa"/>
            <w:gridSpan w:val="2"/>
          </w:tcPr>
          <w:p w14:paraId="10B61F5B" w14:textId="77777777" w:rsidR="00C11AAF" w:rsidRPr="009079F8" w:rsidRDefault="00C11AAF" w:rsidP="00F23355"/>
        </w:tc>
        <w:tc>
          <w:tcPr>
            <w:tcW w:w="1051" w:type="dxa"/>
          </w:tcPr>
          <w:p w14:paraId="35DDA154" w14:textId="77777777" w:rsidR="00C11AAF" w:rsidRPr="009079F8" w:rsidRDefault="00C11AAF" w:rsidP="00F23355">
            <w:r w:rsidRPr="009079F8">
              <w:t>an..10</w:t>
            </w:r>
          </w:p>
        </w:tc>
      </w:tr>
      <w:tr w:rsidR="00C11AAF" w:rsidRPr="009079F8" w14:paraId="527877AA" w14:textId="77777777" w:rsidTr="00C16A26">
        <w:trPr>
          <w:cantSplit/>
        </w:trPr>
        <w:tc>
          <w:tcPr>
            <w:tcW w:w="456" w:type="dxa"/>
          </w:tcPr>
          <w:p w14:paraId="41FE4312" w14:textId="77777777" w:rsidR="00C11AAF" w:rsidRPr="009079F8" w:rsidRDefault="00C11AAF" w:rsidP="00F23355">
            <w:pPr>
              <w:rPr>
                <w:b/>
              </w:rPr>
            </w:pPr>
          </w:p>
        </w:tc>
        <w:tc>
          <w:tcPr>
            <w:tcW w:w="439" w:type="dxa"/>
          </w:tcPr>
          <w:p w14:paraId="525FD85D" w14:textId="77777777" w:rsidR="00C11AAF" w:rsidRPr="009079F8" w:rsidRDefault="00C11AAF" w:rsidP="00F23355">
            <w:pPr>
              <w:rPr>
                <w:i/>
              </w:rPr>
            </w:pPr>
            <w:r w:rsidRPr="009079F8">
              <w:rPr>
                <w:i/>
              </w:rPr>
              <w:t>f</w:t>
            </w:r>
          </w:p>
        </w:tc>
        <w:tc>
          <w:tcPr>
            <w:tcW w:w="4031" w:type="dxa"/>
          </w:tcPr>
          <w:p w14:paraId="41FC44EC" w14:textId="77777777" w:rsidR="00C11AAF" w:rsidRDefault="00C11AAF" w:rsidP="00F23355">
            <w:r w:rsidRPr="009079F8">
              <w:t>Miejscowość</w:t>
            </w:r>
          </w:p>
          <w:p w14:paraId="05ECE31C" w14:textId="77777777" w:rsidR="00C11AAF" w:rsidRPr="009079F8" w:rsidRDefault="00C11AAF" w:rsidP="00F23355">
            <w:r>
              <w:rPr>
                <w:rFonts w:ascii="Courier New" w:hAnsi="Courier New" w:cs="Courier New"/>
                <w:noProof/>
                <w:color w:val="0000FF"/>
                <w:szCs w:val="20"/>
              </w:rPr>
              <w:t>City</w:t>
            </w:r>
          </w:p>
        </w:tc>
        <w:tc>
          <w:tcPr>
            <w:tcW w:w="439" w:type="dxa"/>
            <w:gridSpan w:val="2"/>
          </w:tcPr>
          <w:p w14:paraId="6BD166B0" w14:textId="77777777" w:rsidR="00C11AAF" w:rsidRPr="009079F8" w:rsidRDefault="00C11AAF" w:rsidP="00F23355">
            <w:pPr>
              <w:jc w:val="center"/>
            </w:pPr>
            <w:r w:rsidRPr="009079F8">
              <w:t>C</w:t>
            </w:r>
          </w:p>
        </w:tc>
        <w:tc>
          <w:tcPr>
            <w:tcW w:w="2983" w:type="dxa"/>
            <w:gridSpan w:val="2"/>
            <w:vMerge/>
          </w:tcPr>
          <w:p w14:paraId="5B5D4CA5" w14:textId="77777777" w:rsidR="00C11AAF" w:rsidRPr="009079F8" w:rsidRDefault="00C11AAF" w:rsidP="00F23355">
            <w:pPr>
              <w:pStyle w:val="pqiTabBody"/>
            </w:pPr>
          </w:p>
        </w:tc>
        <w:tc>
          <w:tcPr>
            <w:tcW w:w="4367" w:type="dxa"/>
            <w:gridSpan w:val="2"/>
          </w:tcPr>
          <w:p w14:paraId="25524690" w14:textId="77777777" w:rsidR="00C11AAF" w:rsidRPr="009079F8" w:rsidRDefault="00C11AAF" w:rsidP="00F23355"/>
        </w:tc>
        <w:tc>
          <w:tcPr>
            <w:tcW w:w="1051" w:type="dxa"/>
          </w:tcPr>
          <w:p w14:paraId="6069B603" w14:textId="77777777" w:rsidR="00C11AAF" w:rsidRPr="009079F8" w:rsidRDefault="00C11AAF" w:rsidP="00F23355">
            <w:r w:rsidRPr="009079F8">
              <w:t>an..50</w:t>
            </w:r>
          </w:p>
        </w:tc>
      </w:tr>
      <w:tr w:rsidR="00C11AAF" w:rsidRPr="009079F8" w14:paraId="73623E9D" w14:textId="77777777" w:rsidTr="00C16A26">
        <w:trPr>
          <w:cantSplit/>
        </w:trPr>
        <w:tc>
          <w:tcPr>
            <w:tcW w:w="895" w:type="dxa"/>
            <w:gridSpan w:val="2"/>
          </w:tcPr>
          <w:p w14:paraId="7293A825" w14:textId="77777777" w:rsidR="00C11AAF" w:rsidRPr="009079F8" w:rsidRDefault="00C11AAF" w:rsidP="00F23355">
            <w:pPr>
              <w:keepNext/>
              <w:rPr>
                <w:i/>
              </w:rPr>
            </w:pPr>
            <w:r w:rsidRPr="009079F8">
              <w:rPr>
                <w:b/>
              </w:rPr>
              <w:t>5</w:t>
            </w:r>
          </w:p>
        </w:tc>
        <w:tc>
          <w:tcPr>
            <w:tcW w:w="4031" w:type="dxa"/>
          </w:tcPr>
          <w:p w14:paraId="25A68928"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00E884CC" w14:textId="77777777" w:rsidR="00C11AAF" w:rsidRPr="009079F8" w:rsidRDefault="00C11AAF" w:rsidP="00F23355">
            <w:pPr>
              <w:keepNext/>
              <w:rPr>
                <w:b/>
                <w:szCs w:val="20"/>
              </w:rPr>
            </w:pPr>
            <w:r>
              <w:rPr>
                <w:rFonts w:ascii="Courier New" w:hAnsi="Courier New" w:cs="Courier New"/>
                <w:noProof/>
                <w:color w:val="0000FF"/>
                <w:szCs w:val="20"/>
              </w:rPr>
              <w:t>DestinationOffice</w:t>
            </w:r>
          </w:p>
        </w:tc>
        <w:tc>
          <w:tcPr>
            <w:tcW w:w="439" w:type="dxa"/>
            <w:gridSpan w:val="2"/>
          </w:tcPr>
          <w:p w14:paraId="733B419A" w14:textId="77777777" w:rsidR="00C11AAF" w:rsidRPr="00A33BA5" w:rsidRDefault="00C11AAF" w:rsidP="00F23355">
            <w:pPr>
              <w:keepNext/>
              <w:jc w:val="center"/>
              <w:rPr>
                <w:b/>
              </w:rPr>
            </w:pPr>
            <w:r>
              <w:rPr>
                <w:b/>
                <w:szCs w:val="20"/>
              </w:rPr>
              <w:t>D</w:t>
            </w:r>
          </w:p>
        </w:tc>
        <w:tc>
          <w:tcPr>
            <w:tcW w:w="2983" w:type="dxa"/>
            <w:gridSpan w:val="2"/>
          </w:tcPr>
          <w:p w14:paraId="43509354" w14:textId="77777777" w:rsidR="00C11AAF" w:rsidRDefault="00C11AAF" w:rsidP="00F23355">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14:paraId="0530CF91" w14:textId="77777777" w:rsidR="00C11AAF" w:rsidRPr="005F5DCD" w:rsidRDefault="00C11AAF" w:rsidP="00F23355">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p>
          <w:p w14:paraId="3C979D2E" w14:textId="77777777" w:rsidR="00C11AAF" w:rsidRPr="00A33BA5" w:rsidRDefault="00C11AAF" w:rsidP="00F23355">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4367" w:type="dxa"/>
            <w:gridSpan w:val="2"/>
          </w:tcPr>
          <w:p w14:paraId="1F75CDB2" w14:textId="77777777" w:rsidR="00C11AAF" w:rsidRPr="00A33BA5" w:rsidRDefault="00C11AAF" w:rsidP="00F23355">
            <w:pPr>
              <w:keepNext/>
              <w:rPr>
                <w:b/>
              </w:rPr>
            </w:pPr>
          </w:p>
        </w:tc>
        <w:tc>
          <w:tcPr>
            <w:tcW w:w="1051" w:type="dxa"/>
          </w:tcPr>
          <w:p w14:paraId="0560F34B" w14:textId="77777777" w:rsidR="00C11AAF" w:rsidRPr="00A33BA5" w:rsidRDefault="00C11AAF" w:rsidP="00F23355">
            <w:pPr>
              <w:keepNext/>
              <w:rPr>
                <w:b/>
              </w:rPr>
            </w:pPr>
            <w:r w:rsidRPr="00A33BA5">
              <w:rPr>
                <w:b/>
              </w:rPr>
              <w:t>1x</w:t>
            </w:r>
          </w:p>
        </w:tc>
      </w:tr>
      <w:tr w:rsidR="00C11AAF" w:rsidRPr="009079F8" w14:paraId="2FF93798" w14:textId="77777777" w:rsidTr="00C16A26">
        <w:trPr>
          <w:cantSplit/>
        </w:trPr>
        <w:tc>
          <w:tcPr>
            <w:tcW w:w="456" w:type="dxa"/>
          </w:tcPr>
          <w:p w14:paraId="1B08F9FC" w14:textId="77777777" w:rsidR="00C11AAF" w:rsidRPr="009079F8" w:rsidRDefault="00C11AAF" w:rsidP="00F23355">
            <w:pPr>
              <w:rPr>
                <w:b/>
              </w:rPr>
            </w:pPr>
          </w:p>
        </w:tc>
        <w:tc>
          <w:tcPr>
            <w:tcW w:w="439" w:type="dxa"/>
          </w:tcPr>
          <w:p w14:paraId="426AF038" w14:textId="77777777" w:rsidR="00C11AAF" w:rsidRPr="009079F8" w:rsidRDefault="00C11AAF" w:rsidP="00F23355">
            <w:pPr>
              <w:rPr>
                <w:i/>
              </w:rPr>
            </w:pPr>
            <w:r w:rsidRPr="009079F8">
              <w:rPr>
                <w:i/>
              </w:rPr>
              <w:t>a</w:t>
            </w:r>
          </w:p>
        </w:tc>
        <w:tc>
          <w:tcPr>
            <w:tcW w:w="4031" w:type="dxa"/>
          </w:tcPr>
          <w:p w14:paraId="1B8E6C9D" w14:textId="77777777" w:rsidR="00C11AAF" w:rsidRDefault="00C11AAF" w:rsidP="00F23355">
            <w:r w:rsidRPr="009079F8">
              <w:t>Numer referencyjny urzędu</w:t>
            </w:r>
          </w:p>
          <w:p w14:paraId="41E97576" w14:textId="77777777" w:rsidR="00C11AAF" w:rsidRPr="009079F8" w:rsidRDefault="00C11AAF" w:rsidP="00F23355">
            <w:r>
              <w:rPr>
                <w:rFonts w:ascii="Courier New" w:hAnsi="Courier New" w:cs="Courier New"/>
                <w:noProof/>
                <w:color w:val="0000FF"/>
                <w:szCs w:val="20"/>
              </w:rPr>
              <w:t>ReferenceNumber</w:t>
            </w:r>
          </w:p>
        </w:tc>
        <w:tc>
          <w:tcPr>
            <w:tcW w:w="439" w:type="dxa"/>
            <w:gridSpan w:val="2"/>
          </w:tcPr>
          <w:p w14:paraId="344C1313" w14:textId="77777777" w:rsidR="00C11AAF" w:rsidRPr="009079F8" w:rsidRDefault="00C11AAF" w:rsidP="00F23355">
            <w:pPr>
              <w:jc w:val="center"/>
            </w:pPr>
            <w:r w:rsidRPr="009079F8">
              <w:rPr>
                <w:szCs w:val="20"/>
              </w:rPr>
              <w:t>R</w:t>
            </w:r>
          </w:p>
        </w:tc>
        <w:tc>
          <w:tcPr>
            <w:tcW w:w="2983" w:type="dxa"/>
            <w:gridSpan w:val="2"/>
          </w:tcPr>
          <w:p w14:paraId="65848642" w14:textId="77777777" w:rsidR="00C11AAF" w:rsidRPr="009079F8" w:rsidRDefault="00C11AAF" w:rsidP="00F23355"/>
        </w:tc>
        <w:tc>
          <w:tcPr>
            <w:tcW w:w="4367" w:type="dxa"/>
            <w:gridSpan w:val="2"/>
          </w:tcPr>
          <w:p w14:paraId="281F8152" w14:textId="77777777"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1" w:type="dxa"/>
          </w:tcPr>
          <w:p w14:paraId="5BB0FD7B" w14:textId="77777777" w:rsidR="00C11AAF" w:rsidRPr="009079F8" w:rsidRDefault="00C11AAF" w:rsidP="00F23355">
            <w:r w:rsidRPr="009079F8">
              <w:t>an8</w:t>
            </w:r>
          </w:p>
        </w:tc>
      </w:tr>
      <w:tr w:rsidR="00C11AAF" w:rsidRPr="009079F8" w14:paraId="092786B2" w14:textId="77777777" w:rsidTr="00C16A26">
        <w:trPr>
          <w:cantSplit/>
        </w:trPr>
        <w:tc>
          <w:tcPr>
            <w:tcW w:w="895" w:type="dxa"/>
            <w:gridSpan w:val="2"/>
          </w:tcPr>
          <w:p w14:paraId="06D688E1" w14:textId="77777777" w:rsidR="00C11AAF" w:rsidRPr="009079F8" w:rsidRDefault="00C11AAF" w:rsidP="00F23355">
            <w:pPr>
              <w:keepNext/>
              <w:rPr>
                <w:i/>
              </w:rPr>
            </w:pPr>
            <w:r w:rsidRPr="009079F8">
              <w:rPr>
                <w:b/>
              </w:rPr>
              <w:t>6</w:t>
            </w:r>
          </w:p>
        </w:tc>
        <w:tc>
          <w:tcPr>
            <w:tcW w:w="4031" w:type="dxa"/>
          </w:tcPr>
          <w:p w14:paraId="6F4DDE3A" w14:textId="77777777" w:rsidR="00C11AAF" w:rsidRDefault="00C11AAF" w:rsidP="00F23355">
            <w:pPr>
              <w:rPr>
                <w:b/>
                <w:szCs w:val="20"/>
              </w:rPr>
            </w:pPr>
            <w:r w:rsidRPr="009079F8">
              <w:rPr>
                <w:b/>
                <w:szCs w:val="20"/>
              </w:rPr>
              <w:t>RAPORT odbioru/wywozu</w:t>
            </w:r>
          </w:p>
          <w:p w14:paraId="195343A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439" w:type="dxa"/>
            <w:gridSpan w:val="2"/>
          </w:tcPr>
          <w:p w14:paraId="2A56CC10" w14:textId="77777777" w:rsidR="00C11AAF" w:rsidRPr="00A33BA5" w:rsidRDefault="00C11AAF" w:rsidP="00F23355">
            <w:pPr>
              <w:keepNext/>
              <w:jc w:val="center"/>
              <w:rPr>
                <w:b/>
              </w:rPr>
            </w:pPr>
            <w:r w:rsidRPr="00A33BA5">
              <w:rPr>
                <w:b/>
              </w:rPr>
              <w:t>R</w:t>
            </w:r>
          </w:p>
        </w:tc>
        <w:tc>
          <w:tcPr>
            <w:tcW w:w="2983" w:type="dxa"/>
            <w:gridSpan w:val="2"/>
          </w:tcPr>
          <w:p w14:paraId="5EDF415A" w14:textId="77777777" w:rsidR="00C11AAF" w:rsidRPr="00A33BA5" w:rsidRDefault="00C11AAF" w:rsidP="00F23355">
            <w:pPr>
              <w:keepNext/>
              <w:rPr>
                <w:b/>
              </w:rPr>
            </w:pPr>
          </w:p>
        </w:tc>
        <w:tc>
          <w:tcPr>
            <w:tcW w:w="4367" w:type="dxa"/>
            <w:gridSpan w:val="2"/>
          </w:tcPr>
          <w:p w14:paraId="35DAF4BC" w14:textId="77777777" w:rsidR="00C11AAF" w:rsidRPr="00A33BA5" w:rsidRDefault="00C11AAF" w:rsidP="00F23355">
            <w:pPr>
              <w:pStyle w:val="pqiTabBody"/>
              <w:rPr>
                <w:b/>
              </w:rPr>
            </w:pPr>
          </w:p>
        </w:tc>
        <w:tc>
          <w:tcPr>
            <w:tcW w:w="1051" w:type="dxa"/>
          </w:tcPr>
          <w:p w14:paraId="2BEB9E60" w14:textId="77777777" w:rsidR="00C11AAF" w:rsidRPr="00A33BA5" w:rsidRDefault="00C11AAF" w:rsidP="00F23355">
            <w:pPr>
              <w:keepNext/>
              <w:rPr>
                <w:b/>
              </w:rPr>
            </w:pPr>
            <w:r w:rsidRPr="00A33BA5">
              <w:rPr>
                <w:b/>
              </w:rPr>
              <w:t>1x</w:t>
            </w:r>
          </w:p>
        </w:tc>
      </w:tr>
      <w:tr w:rsidR="00C11AAF" w:rsidRPr="009079F8" w14:paraId="1215B63B" w14:textId="77777777" w:rsidTr="00C16A26">
        <w:trPr>
          <w:cantSplit/>
        </w:trPr>
        <w:tc>
          <w:tcPr>
            <w:tcW w:w="456" w:type="dxa"/>
          </w:tcPr>
          <w:p w14:paraId="4C670885" w14:textId="77777777" w:rsidR="00C11AAF" w:rsidRPr="009079F8" w:rsidRDefault="00C11AAF" w:rsidP="00F23355">
            <w:pPr>
              <w:rPr>
                <w:b/>
              </w:rPr>
            </w:pPr>
          </w:p>
        </w:tc>
        <w:tc>
          <w:tcPr>
            <w:tcW w:w="439" w:type="dxa"/>
          </w:tcPr>
          <w:p w14:paraId="27BEB674" w14:textId="77777777" w:rsidR="00C11AAF" w:rsidRPr="009079F8" w:rsidRDefault="00C11AAF" w:rsidP="00F23355">
            <w:pPr>
              <w:rPr>
                <w:i/>
              </w:rPr>
            </w:pPr>
            <w:r w:rsidRPr="009079F8">
              <w:rPr>
                <w:i/>
              </w:rPr>
              <w:t>a</w:t>
            </w:r>
          </w:p>
        </w:tc>
        <w:tc>
          <w:tcPr>
            <w:tcW w:w="4031" w:type="dxa"/>
          </w:tcPr>
          <w:p w14:paraId="5A6A3557" w14:textId="77777777" w:rsidR="00C11AAF" w:rsidRDefault="00C11AAF" w:rsidP="00F23355">
            <w:r w:rsidRPr="009079F8">
              <w:t>Data przybycia wyrobów akcyzowych</w:t>
            </w:r>
          </w:p>
          <w:p w14:paraId="378D2319" w14:textId="77777777" w:rsidR="00C11AAF" w:rsidRPr="009079F8" w:rsidRDefault="00C11AAF" w:rsidP="00F23355">
            <w:r>
              <w:rPr>
                <w:rFonts w:ascii="Courier New" w:hAnsi="Courier New" w:cs="Courier New"/>
                <w:noProof/>
                <w:color w:val="0000FF"/>
                <w:szCs w:val="20"/>
              </w:rPr>
              <w:t>DateOfArrivalOfExciseProducts</w:t>
            </w:r>
          </w:p>
        </w:tc>
        <w:tc>
          <w:tcPr>
            <w:tcW w:w="439" w:type="dxa"/>
            <w:gridSpan w:val="2"/>
          </w:tcPr>
          <w:p w14:paraId="3C883D6A" w14:textId="77777777" w:rsidR="00C11AAF" w:rsidRPr="009079F8" w:rsidRDefault="00C11AAF" w:rsidP="00F23355">
            <w:pPr>
              <w:jc w:val="center"/>
            </w:pPr>
            <w:r>
              <w:t>R</w:t>
            </w:r>
          </w:p>
        </w:tc>
        <w:tc>
          <w:tcPr>
            <w:tcW w:w="2983" w:type="dxa"/>
            <w:gridSpan w:val="2"/>
          </w:tcPr>
          <w:p w14:paraId="51A8E259" w14:textId="77777777" w:rsidR="00C11AAF" w:rsidRPr="009079F8" w:rsidRDefault="00C11AAF" w:rsidP="00F23355"/>
        </w:tc>
        <w:tc>
          <w:tcPr>
            <w:tcW w:w="4367" w:type="dxa"/>
            <w:gridSpan w:val="2"/>
          </w:tcPr>
          <w:p w14:paraId="57005E2D" w14:textId="77777777" w:rsidR="00C11AAF" w:rsidRPr="009079F8" w:rsidRDefault="00C11AAF" w:rsidP="00F23355">
            <w:pPr>
              <w:pStyle w:val="pqiTabBody"/>
            </w:pPr>
            <w:r w:rsidRPr="009079F8">
              <w:t xml:space="preserve">Data zakończenia przemieszczenia zgodnie </w:t>
            </w:r>
            <w:r w:rsidR="0076267F">
              <w:br/>
            </w:r>
            <w:r w:rsidRPr="009079F8">
              <w:t>z art. 20 ust. 2 dyrektywy 2008/118/WE.</w:t>
            </w:r>
          </w:p>
        </w:tc>
        <w:tc>
          <w:tcPr>
            <w:tcW w:w="1051" w:type="dxa"/>
          </w:tcPr>
          <w:p w14:paraId="4429C920" w14:textId="77777777" w:rsidR="00C11AAF" w:rsidRPr="009079F8" w:rsidRDefault="00C11AAF" w:rsidP="00F23355">
            <w:r>
              <w:t>d</w:t>
            </w:r>
            <w:r w:rsidRPr="009079F8">
              <w:t>ata</w:t>
            </w:r>
          </w:p>
        </w:tc>
      </w:tr>
      <w:tr w:rsidR="00C11AAF" w:rsidRPr="009079F8" w14:paraId="4F7DA919" w14:textId="77777777" w:rsidTr="00C16A26">
        <w:trPr>
          <w:cantSplit/>
        </w:trPr>
        <w:tc>
          <w:tcPr>
            <w:tcW w:w="456" w:type="dxa"/>
          </w:tcPr>
          <w:p w14:paraId="65FCB499" w14:textId="77777777" w:rsidR="00C11AAF" w:rsidRPr="009079F8" w:rsidRDefault="00C11AAF" w:rsidP="00F23355">
            <w:pPr>
              <w:rPr>
                <w:b/>
              </w:rPr>
            </w:pPr>
          </w:p>
        </w:tc>
        <w:tc>
          <w:tcPr>
            <w:tcW w:w="439" w:type="dxa"/>
          </w:tcPr>
          <w:p w14:paraId="2AA93025" w14:textId="77777777" w:rsidR="00C11AAF" w:rsidRPr="009079F8" w:rsidRDefault="00C11AAF" w:rsidP="00F23355">
            <w:pPr>
              <w:rPr>
                <w:i/>
              </w:rPr>
            </w:pPr>
            <w:r w:rsidRPr="009079F8">
              <w:rPr>
                <w:i/>
              </w:rPr>
              <w:t>b</w:t>
            </w:r>
          </w:p>
        </w:tc>
        <w:tc>
          <w:tcPr>
            <w:tcW w:w="4031" w:type="dxa"/>
          </w:tcPr>
          <w:p w14:paraId="37A8B7C2" w14:textId="77777777" w:rsidR="00C11AAF" w:rsidRDefault="00C11AAF" w:rsidP="00F23355">
            <w:r>
              <w:t>Ogólne wyniki</w:t>
            </w:r>
            <w:r w:rsidRPr="009079F8">
              <w:t xml:space="preserve"> odbioru</w:t>
            </w:r>
          </w:p>
          <w:p w14:paraId="5E9E6FC8" w14:textId="77777777" w:rsidR="00C11AAF" w:rsidRPr="009079F8" w:rsidRDefault="00C11AAF" w:rsidP="00F23355">
            <w:r>
              <w:rPr>
                <w:rFonts w:ascii="Courier New" w:hAnsi="Courier New" w:cs="Courier New"/>
                <w:noProof/>
                <w:color w:val="0000FF"/>
                <w:szCs w:val="20"/>
              </w:rPr>
              <w:t>GlobalConclusionOfReceipt</w:t>
            </w:r>
          </w:p>
        </w:tc>
        <w:tc>
          <w:tcPr>
            <w:tcW w:w="439" w:type="dxa"/>
            <w:gridSpan w:val="2"/>
          </w:tcPr>
          <w:p w14:paraId="7F33317B" w14:textId="77777777" w:rsidR="00C11AAF" w:rsidRPr="009079F8" w:rsidRDefault="00C11AAF" w:rsidP="00F23355">
            <w:pPr>
              <w:jc w:val="center"/>
            </w:pPr>
            <w:r w:rsidRPr="009079F8">
              <w:t>R</w:t>
            </w:r>
          </w:p>
        </w:tc>
        <w:tc>
          <w:tcPr>
            <w:tcW w:w="2983" w:type="dxa"/>
            <w:gridSpan w:val="2"/>
          </w:tcPr>
          <w:p w14:paraId="69FE361D" w14:textId="77777777" w:rsidR="00C11AAF" w:rsidRPr="009079F8" w:rsidRDefault="00C11AAF" w:rsidP="00F23355"/>
        </w:tc>
        <w:tc>
          <w:tcPr>
            <w:tcW w:w="4367" w:type="dxa"/>
            <w:gridSpan w:val="2"/>
          </w:tcPr>
          <w:p w14:paraId="586EEF3E" w14:textId="77777777" w:rsidR="00C11AAF" w:rsidRDefault="00C11AAF" w:rsidP="00F23355">
            <w:pPr>
              <w:pStyle w:val="pqiTabBody"/>
            </w:pPr>
            <w:r>
              <w:t>Wartość z enumeracji „</w:t>
            </w:r>
            <w:r>
              <w:fldChar w:fldCharType="begin"/>
            </w:r>
            <w:r>
              <w:instrText xml:space="preserve"> REF _Ref267833819 \h </w:instrText>
            </w:r>
            <w:r>
              <w:fldChar w:fldCharType="separate"/>
            </w:r>
            <w:r w:rsidR="002B6F91" w:rsidRPr="002B6F91">
              <w:t>Ogólne wyniki odbioru (Global Conclusion of Receipt)</w:t>
            </w:r>
            <w:r>
              <w:fldChar w:fldCharType="end"/>
            </w:r>
            <w:r>
              <w:t>”.</w:t>
            </w:r>
          </w:p>
          <w:p w14:paraId="32DD0F44" w14:textId="77777777" w:rsidR="00C11AAF" w:rsidRDefault="00C11AAF" w:rsidP="00F23355">
            <w:pPr>
              <w:pStyle w:val="pqiTabBody"/>
            </w:pPr>
            <w:r>
              <w:t xml:space="preserve">W przypadku gdy zostanie podana wartość „4: </w:t>
            </w:r>
            <w:r w:rsidRPr="00691AD1">
              <w:t>Odmowa przyjęcia części przesyłki</w:t>
            </w:r>
            <w:r>
              <w:t>” to co najmniej jeden z elementów 7 raportu odbioru w polu 7e powinien zawierać wartość większą od zera.</w:t>
            </w:r>
          </w:p>
          <w:p w14:paraId="659F7333" w14:textId="77777777" w:rsidR="00C11AAF" w:rsidRPr="009079F8" w:rsidRDefault="00C11AAF" w:rsidP="00F23355">
            <w:pPr>
              <w:pStyle w:val="pqiTabBody"/>
            </w:pPr>
            <w:r>
              <w:t>Podmiot może wprowadzać wartości 1,  2, 3, 4. Wartości 21, 22, 23 mogą być otrzymane dla przemieszczeń eksportowych.</w:t>
            </w:r>
          </w:p>
        </w:tc>
        <w:tc>
          <w:tcPr>
            <w:tcW w:w="1051" w:type="dxa"/>
          </w:tcPr>
          <w:p w14:paraId="31136104" w14:textId="77777777" w:rsidR="00C11AAF" w:rsidRPr="009079F8" w:rsidRDefault="00C11AAF" w:rsidP="00F23355">
            <w:r w:rsidRPr="009079F8">
              <w:t>n..2</w:t>
            </w:r>
          </w:p>
        </w:tc>
      </w:tr>
      <w:tr w:rsidR="00C11AAF" w:rsidRPr="009079F8" w14:paraId="197CAD8D" w14:textId="77777777" w:rsidTr="00C16A26">
        <w:trPr>
          <w:cantSplit/>
        </w:trPr>
        <w:tc>
          <w:tcPr>
            <w:tcW w:w="456" w:type="dxa"/>
          </w:tcPr>
          <w:p w14:paraId="22CD0B56" w14:textId="77777777" w:rsidR="00C11AAF" w:rsidRPr="009079F8" w:rsidRDefault="00C11AAF" w:rsidP="00F23355">
            <w:pPr>
              <w:rPr>
                <w:b/>
              </w:rPr>
            </w:pPr>
          </w:p>
        </w:tc>
        <w:tc>
          <w:tcPr>
            <w:tcW w:w="439" w:type="dxa"/>
          </w:tcPr>
          <w:p w14:paraId="2F38A142" w14:textId="77777777" w:rsidR="00C11AAF" w:rsidRPr="009079F8" w:rsidRDefault="00C11AAF" w:rsidP="00F23355">
            <w:pPr>
              <w:rPr>
                <w:i/>
              </w:rPr>
            </w:pPr>
            <w:r w:rsidRPr="009079F8">
              <w:rPr>
                <w:i/>
              </w:rPr>
              <w:t>c</w:t>
            </w:r>
          </w:p>
        </w:tc>
        <w:tc>
          <w:tcPr>
            <w:tcW w:w="4031" w:type="dxa"/>
          </w:tcPr>
          <w:p w14:paraId="2A8F319A" w14:textId="77777777" w:rsidR="00C11AAF" w:rsidRDefault="00C11AAF" w:rsidP="00F23355">
            <w:r w:rsidRPr="009079F8">
              <w:t>Dodatkowe informacje</w:t>
            </w:r>
          </w:p>
          <w:p w14:paraId="526EA581" w14:textId="77777777" w:rsidR="00C11AAF" w:rsidRPr="009079F8" w:rsidRDefault="00C11AAF" w:rsidP="00F23355">
            <w:r>
              <w:rPr>
                <w:rFonts w:ascii="Courier New" w:hAnsi="Courier New" w:cs="Courier New"/>
                <w:noProof/>
                <w:color w:val="0000FF"/>
                <w:szCs w:val="20"/>
              </w:rPr>
              <w:t>ComplementaryInformation</w:t>
            </w:r>
          </w:p>
        </w:tc>
        <w:tc>
          <w:tcPr>
            <w:tcW w:w="439" w:type="dxa"/>
            <w:gridSpan w:val="2"/>
          </w:tcPr>
          <w:p w14:paraId="79D0276B" w14:textId="77777777" w:rsidR="00C11AAF" w:rsidRPr="009079F8" w:rsidRDefault="00C11AAF" w:rsidP="00F23355">
            <w:pPr>
              <w:jc w:val="center"/>
            </w:pPr>
            <w:r w:rsidRPr="009079F8">
              <w:t>O</w:t>
            </w:r>
          </w:p>
        </w:tc>
        <w:tc>
          <w:tcPr>
            <w:tcW w:w="2983" w:type="dxa"/>
            <w:gridSpan w:val="2"/>
          </w:tcPr>
          <w:p w14:paraId="418520BE" w14:textId="77777777" w:rsidR="00C11AAF" w:rsidRPr="009079F8" w:rsidRDefault="00C11AAF" w:rsidP="00F23355"/>
        </w:tc>
        <w:tc>
          <w:tcPr>
            <w:tcW w:w="4367" w:type="dxa"/>
            <w:gridSpan w:val="2"/>
          </w:tcPr>
          <w:p w14:paraId="2B45F004" w14:textId="77777777" w:rsidR="00C11AAF" w:rsidRPr="009079F8" w:rsidRDefault="00C11AAF" w:rsidP="00F23355">
            <w:pPr>
              <w:pStyle w:val="pqiTabBody"/>
            </w:pPr>
            <w:r w:rsidRPr="009079F8">
              <w:t>Należy podać dodatkowe informacje dotyczące odbioru wyrobów akcyzowych.</w:t>
            </w:r>
          </w:p>
        </w:tc>
        <w:tc>
          <w:tcPr>
            <w:tcW w:w="1051" w:type="dxa"/>
          </w:tcPr>
          <w:p w14:paraId="35159EDF" w14:textId="77777777" w:rsidR="00C11AAF" w:rsidRPr="009079F8" w:rsidRDefault="00C11AAF" w:rsidP="00F23355">
            <w:r w:rsidRPr="009079F8">
              <w:t>an..350</w:t>
            </w:r>
          </w:p>
        </w:tc>
      </w:tr>
      <w:tr w:rsidR="00C11AAF" w:rsidRPr="009079F8" w14:paraId="3535F23D" w14:textId="77777777" w:rsidTr="00C16A26">
        <w:trPr>
          <w:cantSplit/>
        </w:trPr>
        <w:tc>
          <w:tcPr>
            <w:tcW w:w="895" w:type="dxa"/>
            <w:gridSpan w:val="2"/>
          </w:tcPr>
          <w:p w14:paraId="5F1ABA36" w14:textId="77777777" w:rsidR="00C11AAF" w:rsidRPr="009079F8" w:rsidRDefault="00C11AAF" w:rsidP="00F23355">
            <w:pPr>
              <w:rPr>
                <w:i/>
              </w:rPr>
            </w:pPr>
          </w:p>
        </w:tc>
        <w:tc>
          <w:tcPr>
            <w:tcW w:w="4031" w:type="dxa"/>
          </w:tcPr>
          <w:p w14:paraId="1F66881B" w14:textId="77777777" w:rsidR="00C11AAF" w:rsidRDefault="00C11AAF" w:rsidP="00F23355">
            <w:pPr>
              <w:pStyle w:val="pqiTabBody"/>
            </w:pPr>
            <w:r>
              <w:t>JĘZYK ELEMENTU</w:t>
            </w:r>
            <w:r w:rsidRPr="009079F8">
              <w:t xml:space="preserve"> </w:t>
            </w:r>
          </w:p>
          <w:p w14:paraId="3B802928" w14:textId="77777777" w:rsidR="00C11AAF" w:rsidRPr="009079F8" w:rsidRDefault="00C11AAF" w:rsidP="00F23355">
            <w:r>
              <w:rPr>
                <w:rFonts w:ascii="Courier New" w:hAnsi="Courier New" w:cs="Courier New"/>
                <w:noProof/>
                <w:color w:val="0000FF"/>
              </w:rPr>
              <w:t>@language</w:t>
            </w:r>
          </w:p>
        </w:tc>
        <w:tc>
          <w:tcPr>
            <w:tcW w:w="439" w:type="dxa"/>
            <w:gridSpan w:val="2"/>
          </w:tcPr>
          <w:p w14:paraId="3EB7C9F5" w14:textId="77777777" w:rsidR="00C11AAF" w:rsidRPr="009079F8" w:rsidRDefault="00C11AAF" w:rsidP="00F23355">
            <w:pPr>
              <w:jc w:val="center"/>
            </w:pPr>
            <w:r>
              <w:t>D</w:t>
            </w:r>
          </w:p>
        </w:tc>
        <w:tc>
          <w:tcPr>
            <w:tcW w:w="2983" w:type="dxa"/>
            <w:gridSpan w:val="2"/>
          </w:tcPr>
          <w:p w14:paraId="2BCBA175" w14:textId="77777777" w:rsidR="00C11AAF" w:rsidRPr="009079F8" w:rsidRDefault="00C11AAF" w:rsidP="00F23355">
            <w:pPr>
              <w:pStyle w:val="pqiTabBody"/>
            </w:pPr>
            <w:r w:rsidRPr="009079F8">
              <w:t>„R”, jeżeli stosuje się pole tekstowe</w:t>
            </w:r>
            <w:r>
              <w:t xml:space="preserve"> 6c</w:t>
            </w:r>
            <w:r w:rsidRPr="009079F8">
              <w:t>.</w:t>
            </w:r>
          </w:p>
        </w:tc>
        <w:tc>
          <w:tcPr>
            <w:tcW w:w="4367" w:type="dxa"/>
            <w:gridSpan w:val="2"/>
          </w:tcPr>
          <w:p w14:paraId="3DFDDD18" w14:textId="77777777" w:rsidR="00C11AAF" w:rsidRDefault="00C11AAF" w:rsidP="00F23355">
            <w:pPr>
              <w:pStyle w:val="pqiTabBody"/>
            </w:pPr>
            <w:r>
              <w:t>Atrybut.</w:t>
            </w:r>
          </w:p>
          <w:p w14:paraId="4F17C885" w14:textId="77777777" w:rsidR="00C11AAF" w:rsidRPr="009079F8" w:rsidRDefault="00C11AAF" w:rsidP="00F23355">
            <w:r>
              <w:t>Wartość ze słownika „</w:t>
            </w:r>
            <w:r w:rsidRPr="008C6FA2">
              <w:t>Kody języka (Language codes)</w:t>
            </w:r>
            <w:r>
              <w:t>”.</w:t>
            </w:r>
          </w:p>
        </w:tc>
        <w:tc>
          <w:tcPr>
            <w:tcW w:w="1051" w:type="dxa"/>
          </w:tcPr>
          <w:p w14:paraId="5E74783F" w14:textId="77777777" w:rsidR="00C11AAF" w:rsidRPr="009079F8" w:rsidRDefault="00C11AAF" w:rsidP="00F23355">
            <w:r w:rsidRPr="009079F8">
              <w:t>a2</w:t>
            </w:r>
          </w:p>
        </w:tc>
      </w:tr>
      <w:tr w:rsidR="00C11AAF" w:rsidRPr="009079F8" w14:paraId="5A44CFE8" w14:textId="77777777" w:rsidTr="00C16A26">
        <w:trPr>
          <w:cantSplit/>
        </w:trPr>
        <w:tc>
          <w:tcPr>
            <w:tcW w:w="895" w:type="dxa"/>
            <w:gridSpan w:val="2"/>
          </w:tcPr>
          <w:p w14:paraId="719AD078" w14:textId="77777777" w:rsidR="00C11AAF" w:rsidRPr="009079F8" w:rsidRDefault="00C11AAF" w:rsidP="00F23355">
            <w:pPr>
              <w:keepNext/>
              <w:rPr>
                <w:i/>
              </w:rPr>
            </w:pPr>
            <w:r w:rsidRPr="009079F8">
              <w:rPr>
                <w:b/>
              </w:rPr>
              <w:t>7</w:t>
            </w:r>
          </w:p>
        </w:tc>
        <w:tc>
          <w:tcPr>
            <w:tcW w:w="4031" w:type="dxa"/>
          </w:tcPr>
          <w:p w14:paraId="5B3C8247" w14:textId="77777777" w:rsidR="00C11AAF" w:rsidRDefault="00C11AAF" w:rsidP="00F23355">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3B5ED33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439" w:type="dxa"/>
            <w:gridSpan w:val="2"/>
          </w:tcPr>
          <w:p w14:paraId="3FD963EF" w14:textId="77777777" w:rsidR="00C11AAF" w:rsidRPr="00A33BA5" w:rsidRDefault="00C11AAF" w:rsidP="00F23355">
            <w:pPr>
              <w:keepNext/>
              <w:jc w:val="center"/>
              <w:rPr>
                <w:b/>
              </w:rPr>
            </w:pPr>
            <w:r w:rsidRPr="00A33BA5">
              <w:rPr>
                <w:b/>
              </w:rPr>
              <w:t>C</w:t>
            </w:r>
          </w:p>
        </w:tc>
        <w:tc>
          <w:tcPr>
            <w:tcW w:w="2983" w:type="dxa"/>
            <w:gridSpan w:val="2"/>
          </w:tcPr>
          <w:p w14:paraId="11DB8CD6" w14:textId="77777777" w:rsidR="00C11AAF"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p>
          <w:p w14:paraId="2EB6AC62" w14:textId="77777777" w:rsidR="00C11AAF" w:rsidRPr="00A33BA5" w:rsidRDefault="00C11AAF" w:rsidP="00F23355">
            <w:pPr>
              <w:pStyle w:val="pqiTabBody"/>
              <w:rPr>
                <w:b/>
              </w:rPr>
            </w:pPr>
            <w:r>
              <w:rPr>
                <w:b/>
              </w:rPr>
              <w:t>- W pozostałych przypadkach nie stosuje się.</w:t>
            </w:r>
          </w:p>
        </w:tc>
        <w:tc>
          <w:tcPr>
            <w:tcW w:w="4367" w:type="dxa"/>
            <w:gridSpan w:val="2"/>
          </w:tcPr>
          <w:p w14:paraId="30FFFFBF" w14:textId="77777777" w:rsidR="00C11AAF" w:rsidRPr="00A33BA5" w:rsidRDefault="00C11AAF" w:rsidP="00F23355">
            <w:pPr>
              <w:pStyle w:val="pqiTabBody"/>
              <w:rPr>
                <w:b/>
              </w:rPr>
            </w:pPr>
          </w:p>
        </w:tc>
        <w:tc>
          <w:tcPr>
            <w:tcW w:w="1051" w:type="dxa"/>
          </w:tcPr>
          <w:p w14:paraId="68031B8D" w14:textId="77777777" w:rsidR="00C11AAF" w:rsidRPr="00A33BA5" w:rsidRDefault="00C11AAF" w:rsidP="00F23355">
            <w:pPr>
              <w:keepNext/>
              <w:rPr>
                <w:b/>
              </w:rPr>
            </w:pPr>
            <w:r w:rsidRPr="00A33BA5">
              <w:rPr>
                <w:b/>
              </w:rPr>
              <w:t>999x</w:t>
            </w:r>
          </w:p>
        </w:tc>
      </w:tr>
      <w:tr w:rsidR="00C11AAF" w:rsidRPr="009079F8" w14:paraId="5156CBA5" w14:textId="77777777" w:rsidTr="00C16A26">
        <w:trPr>
          <w:cantSplit/>
        </w:trPr>
        <w:tc>
          <w:tcPr>
            <w:tcW w:w="456" w:type="dxa"/>
          </w:tcPr>
          <w:p w14:paraId="1CE8CF66" w14:textId="77777777" w:rsidR="00C11AAF" w:rsidRPr="009079F8" w:rsidRDefault="00C11AAF" w:rsidP="00F23355">
            <w:pPr>
              <w:rPr>
                <w:b/>
              </w:rPr>
            </w:pPr>
          </w:p>
        </w:tc>
        <w:tc>
          <w:tcPr>
            <w:tcW w:w="439" w:type="dxa"/>
          </w:tcPr>
          <w:p w14:paraId="2A6946E9" w14:textId="77777777" w:rsidR="00C11AAF" w:rsidRPr="009079F8" w:rsidRDefault="00C11AAF" w:rsidP="00F23355">
            <w:pPr>
              <w:rPr>
                <w:i/>
              </w:rPr>
            </w:pPr>
            <w:r w:rsidRPr="009079F8">
              <w:rPr>
                <w:i/>
              </w:rPr>
              <w:t>a</w:t>
            </w:r>
          </w:p>
        </w:tc>
        <w:tc>
          <w:tcPr>
            <w:tcW w:w="4031" w:type="dxa"/>
          </w:tcPr>
          <w:p w14:paraId="23D21DBB" w14:textId="77777777" w:rsidR="00C11AAF" w:rsidRDefault="00C11AAF" w:rsidP="00F23355">
            <w:pPr>
              <w:rPr>
                <w:szCs w:val="20"/>
              </w:rPr>
            </w:pPr>
            <w:r w:rsidRPr="004B72DF">
              <w:rPr>
                <w:szCs w:val="20"/>
              </w:rPr>
              <w:t>Numer identyfikacyjny pozycji towarowej</w:t>
            </w:r>
          </w:p>
          <w:p w14:paraId="4ECB548B" w14:textId="77777777" w:rsidR="00C11AAF" w:rsidRPr="009079F8" w:rsidRDefault="00C11AAF" w:rsidP="00F23355">
            <w:r>
              <w:rPr>
                <w:rFonts w:ascii="Courier New" w:hAnsi="Courier New" w:cs="Courier New"/>
                <w:noProof/>
                <w:color w:val="0000FF"/>
                <w:szCs w:val="20"/>
              </w:rPr>
              <w:t>BodyRecordUniqueReference</w:t>
            </w:r>
          </w:p>
        </w:tc>
        <w:tc>
          <w:tcPr>
            <w:tcW w:w="439" w:type="dxa"/>
            <w:gridSpan w:val="2"/>
          </w:tcPr>
          <w:p w14:paraId="69772884" w14:textId="77777777" w:rsidR="00C11AAF" w:rsidRPr="009079F8" w:rsidRDefault="00C11AAF" w:rsidP="00F23355">
            <w:pPr>
              <w:jc w:val="center"/>
            </w:pPr>
            <w:r w:rsidRPr="009079F8">
              <w:t>R</w:t>
            </w:r>
          </w:p>
        </w:tc>
        <w:tc>
          <w:tcPr>
            <w:tcW w:w="2983" w:type="dxa"/>
            <w:gridSpan w:val="2"/>
          </w:tcPr>
          <w:p w14:paraId="1B5A4FDC" w14:textId="77777777" w:rsidR="00C11AAF" w:rsidRPr="009079F8" w:rsidRDefault="00396591" w:rsidP="00F23355">
            <w:pPr>
              <w:pStyle w:val="pqiTabBody"/>
            </w:pPr>
            <w:r>
              <w:t>Wartość musi być większa od zera.</w:t>
            </w:r>
          </w:p>
        </w:tc>
        <w:tc>
          <w:tcPr>
            <w:tcW w:w="4367" w:type="dxa"/>
            <w:gridSpan w:val="2"/>
          </w:tcPr>
          <w:p w14:paraId="72B660B8" w14:textId="77777777" w:rsidR="00C11AAF" w:rsidRPr="009079F8"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1" w:type="dxa"/>
          </w:tcPr>
          <w:p w14:paraId="59A95CB7" w14:textId="77777777" w:rsidR="00C11AAF" w:rsidRPr="009079F8" w:rsidRDefault="00C11AAF" w:rsidP="00F23355">
            <w:r w:rsidRPr="009079F8">
              <w:t>n..3</w:t>
            </w:r>
          </w:p>
        </w:tc>
      </w:tr>
      <w:tr w:rsidR="00C11AAF" w:rsidRPr="009079F8" w14:paraId="2C0F3340" w14:textId="77777777" w:rsidTr="00C16A26">
        <w:trPr>
          <w:cantSplit/>
        </w:trPr>
        <w:tc>
          <w:tcPr>
            <w:tcW w:w="456" w:type="dxa"/>
          </w:tcPr>
          <w:p w14:paraId="09CF59C1" w14:textId="77777777" w:rsidR="00C11AAF" w:rsidRPr="009079F8" w:rsidRDefault="00C11AAF" w:rsidP="00F23355">
            <w:pPr>
              <w:rPr>
                <w:b/>
              </w:rPr>
            </w:pPr>
          </w:p>
        </w:tc>
        <w:tc>
          <w:tcPr>
            <w:tcW w:w="439" w:type="dxa"/>
          </w:tcPr>
          <w:p w14:paraId="72B2E84C" w14:textId="77777777" w:rsidR="00C11AAF" w:rsidRPr="009079F8" w:rsidRDefault="00C11AAF" w:rsidP="00F23355">
            <w:pPr>
              <w:rPr>
                <w:i/>
              </w:rPr>
            </w:pPr>
            <w:r w:rsidRPr="009079F8">
              <w:rPr>
                <w:i/>
              </w:rPr>
              <w:t>b</w:t>
            </w:r>
          </w:p>
        </w:tc>
        <w:tc>
          <w:tcPr>
            <w:tcW w:w="4031" w:type="dxa"/>
          </w:tcPr>
          <w:p w14:paraId="5486ABBC" w14:textId="77777777" w:rsidR="00C11AAF" w:rsidRDefault="00C11AAF" w:rsidP="00F23355">
            <w:r>
              <w:t>Niedobór lub nadwyżka</w:t>
            </w:r>
          </w:p>
          <w:p w14:paraId="4D773C83" w14:textId="77777777" w:rsidR="00C11AAF" w:rsidRPr="009079F8" w:rsidRDefault="00C11AAF" w:rsidP="00F23355">
            <w:r>
              <w:rPr>
                <w:rFonts w:ascii="Courier New" w:hAnsi="Courier New" w:cs="Courier New"/>
                <w:noProof/>
                <w:color w:val="0000FF"/>
                <w:szCs w:val="20"/>
              </w:rPr>
              <w:t>IndicatorOfShortageOrExcess</w:t>
            </w:r>
          </w:p>
        </w:tc>
        <w:tc>
          <w:tcPr>
            <w:tcW w:w="439" w:type="dxa"/>
            <w:gridSpan w:val="2"/>
          </w:tcPr>
          <w:p w14:paraId="72595909" w14:textId="77777777" w:rsidR="00C11AAF" w:rsidRPr="009079F8" w:rsidRDefault="00C11AAF" w:rsidP="00F23355">
            <w:pPr>
              <w:jc w:val="center"/>
            </w:pPr>
            <w:r>
              <w:t>D</w:t>
            </w:r>
          </w:p>
        </w:tc>
        <w:tc>
          <w:tcPr>
            <w:tcW w:w="2983" w:type="dxa"/>
            <w:gridSpan w:val="2"/>
          </w:tcPr>
          <w:p w14:paraId="68B99A3D" w14:textId="77777777" w:rsidR="00C11AAF" w:rsidRDefault="00C11AAF" w:rsidP="00F23355">
            <w:pPr>
              <w:pStyle w:val="pqiTabBody"/>
            </w:pPr>
            <w:r>
              <w:t>- „R” jeżeli wykryto niedobór lub nadwyżkę</w:t>
            </w:r>
          </w:p>
          <w:p w14:paraId="335F0C9F" w14:textId="77777777" w:rsidR="00C11AAF" w:rsidRDefault="00C11AAF" w:rsidP="00F23355">
            <w:pPr>
              <w:pStyle w:val="pqiTabBody"/>
            </w:pPr>
            <w:r>
              <w:t>- „O” gdy pole 7e jest puste.</w:t>
            </w:r>
          </w:p>
          <w:p w14:paraId="60741045" w14:textId="77777777" w:rsidR="00C11AAF" w:rsidRPr="009079F8" w:rsidRDefault="00C11AAF" w:rsidP="00F23355">
            <w:pPr>
              <w:pStyle w:val="pqiTabBody"/>
            </w:pPr>
          </w:p>
        </w:tc>
        <w:tc>
          <w:tcPr>
            <w:tcW w:w="4367" w:type="dxa"/>
            <w:gridSpan w:val="2"/>
          </w:tcPr>
          <w:p w14:paraId="5FA0FF1B" w14:textId="77777777" w:rsidR="00C11AAF" w:rsidRPr="009079F8" w:rsidRDefault="00C11AAF" w:rsidP="00F23355">
            <w:pPr>
              <w:pStyle w:val="pqiTabBody"/>
            </w:pPr>
            <w:r>
              <w:t xml:space="preserve">Wykryty niedobór lub nadwyżka w danej pozycji towarowej. </w:t>
            </w:r>
            <w:r w:rsidRPr="009079F8">
              <w:t>Możliwe wartości są następujące:</w:t>
            </w:r>
          </w:p>
          <w:p w14:paraId="3E67990F" w14:textId="77777777" w:rsidR="00C11AAF" w:rsidRPr="009079F8" w:rsidRDefault="00C11AAF" w:rsidP="00F23355">
            <w:pPr>
              <w:pStyle w:val="pqiTabBody"/>
            </w:pPr>
            <w:r>
              <w:t>S</w:t>
            </w:r>
            <w:r w:rsidRPr="009079F8">
              <w:t xml:space="preserve"> = Niedobór</w:t>
            </w:r>
          </w:p>
          <w:p w14:paraId="27679DA8" w14:textId="77777777" w:rsidR="00C11AAF" w:rsidRPr="009079F8" w:rsidRDefault="00C11AAF" w:rsidP="00F23355">
            <w:pPr>
              <w:pStyle w:val="pqiTabBody"/>
            </w:pPr>
            <w:r>
              <w:t>E</w:t>
            </w:r>
            <w:r w:rsidRPr="009079F8">
              <w:t xml:space="preserve"> = Nadwyżka.</w:t>
            </w:r>
          </w:p>
        </w:tc>
        <w:tc>
          <w:tcPr>
            <w:tcW w:w="1051" w:type="dxa"/>
          </w:tcPr>
          <w:p w14:paraId="4D17FB44" w14:textId="77777777" w:rsidR="00C11AAF" w:rsidRPr="009079F8" w:rsidRDefault="00C11AAF" w:rsidP="00F23355">
            <w:r w:rsidRPr="009079F8">
              <w:t>a1</w:t>
            </w:r>
          </w:p>
        </w:tc>
      </w:tr>
      <w:tr w:rsidR="00C11AAF" w:rsidRPr="009079F8" w14:paraId="5C344462" w14:textId="77777777" w:rsidTr="00C16A26">
        <w:trPr>
          <w:cantSplit/>
        </w:trPr>
        <w:tc>
          <w:tcPr>
            <w:tcW w:w="456" w:type="dxa"/>
          </w:tcPr>
          <w:p w14:paraId="5E2DE608" w14:textId="77777777" w:rsidR="00C11AAF" w:rsidRPr="009079F8" w:rsidRDefault="00C11AAF" w:rsidP="00F23355">
            <w:pPr>
              <w:rPr>
                <w:b/>
              </w:rPr>
            </w:pPr>
          </w:p>
        </w:tc>
        <w:tc>
          <w:tcPr>
            <w:tcW w:w="439" w:type="dxa"/>
          </w:tcPr>
          <w:p w14:paraId="21DE9B32" w14:textId="77777777" w:rsidR="00C11AAF" w:rsidRPr="009079F8" w:rsidRDefault="00C11AAF" w:rsidP="00F23355">
            <w:pPr>
              <w:rPr>
                <w:i/>
              </w:rPr>
            </w:pPr>
            <w:r w:rsidRPr="009079F8">
              <w:rPr>
                <w:i/>
              </w:rPr>
              <w:t>c</w:t>
            </w:r>
          </w:p>
        </w:tc>
        <w:tc>
          <w:tcPr>
            <w:tcW w:w="4031" w:type="dxa"/>
          </w:tcPr>
          <w:p w14:paraId="73F4A248" w14:textId="77777777" w:rsidR="00C11AAF" w:rsidRDefault="00C11AAF" w:rsidP="00F23355">
            <w:r>
              <w:t>Stwierdzony</w:t>
            </w:r>
            <w:r w:rsidRPr="009079F8">
              <w:t xml:space="preserve"> niedobór lub nadwyżka</w:t>
            </w:r>
          </w:p>
          <w:p w14:paraId="0B028B30" w14:textId="77777777" w:rsidR="00C11AAF" w:rsidRPr="009079F8" w:rsidRDefault="00C11AAF" w:rsidP="00F23355">
            <w:r>
              <w:rPr>
                <w:rFonts w:ascii="Courier New" w:hAnsi="Courier New" w:cs="Courier New"/>
                <w:noProof/>
                <w:color w:val="0000FF"/>
                <w:szCs w:val="20"/>
              </w:rPr>
              <w:t>ObservedShortageOrExcess</w:t>
            </w:r>
          </w:p>
        </w:tc>
        <w:tc>
          <w:tcPr>
            <w:tcW w:w="439" w:type="dxa"/>
            <w:gridSpan w:val="2"/>
          </w:tcPr>
          <w:p w14:paraId="7BA25A9E" w14:textId="77777777" w:rsidR="00C11AAF" w:rsidRPr="009079F8" w:rsidRDefault="00C11AAF" w:rsidP="00F23355">
            <w:pPr>
              <w:jc w:val="center"/>
            </w:pPr>
            <w:r>
              <w:t>D</w:t>
            </w:r>
          </w:p>
        </w:tc>
        <w:tc>
          <w:tcPr>
            <w:tcW w:w="2983" w:type="dxa"/>
            <w:gridSpan w:val="2"/>
          </w:tcPr>
          <w:p w14:paraId="1E7B69B8" w14:textId="77777777" w:rsidR="00C11AAF" w:rsidRDefault="00C11AAF" w:rsidP="00F23355">
            <w:pPr>
              <w:pStyle w:val="pqiTabBody"/>
            </w:pPr>
            <w:r>
              <w:t xml:space="preserve">- </w:t>
            </w:r>
            <w:r w:rsidRPr="009079F8">
              <w:t>„R”, jeżeli podano wskaźnik w polu 7</w:t>
            </w:r>
            <w:r w:rsidRPr="009079F8">
              <w:rPr>
                <w:i/>
              </w:rPr>
              <w:t>b</w:t>
            </w:r>
            <w:r w:rsidRPr="009079F8">
              <w:t>.</w:t>
            </w:r>
          </w:p>
          <w:p w14:paraId="7F93774E" w14:textId="77777777" w:rsidR="00C11AAF" w:rsidRPr="009079F8" w:rsidRDefault="00C11AAF" w:rsidP="00F23355">
            <w:pPr>
              <w:pStyle w:val="pqiTabBody"/>
            </w:pPr>
            <w:r w:rsidRPr="000F00A4">
              <w:t xml:space="preserve">- </w:t>
            </w:r>
            <w:r>
              <w:t>W przeciwnym razie</w:t>
            </w:r>
            <w:r w:rsidRPr="000F00A4">
              <w:t xml:space="preserve"> nie stosuje się</w:t>
            </w:r>
            <w:r>
              <w:t>.</w:t>
            </w:r>
          </w:p>
        </w:tc>
        <w:tc>
          <w:tcPr>
            <w:tcW w:w="4367" w:type="dxa"/>
            <w:gridSpan w:val="2"/>
          </w:tcPr>
          <w:p w14:paraId="5754E5C5" w14:textId="77777777" w:rsidR="00C11AAF" w:rsidRPr="009079F8" w:rsidRDefault="00C11AAF" w:rsidP="00F23355">
            <w:pPr>
              <w:pStyle w:val="pqiTabBody"/>
            </w:pPr>
            <w:r w:rsidRPr="009079F8">
              <w:t>Należy podać ilość (wyrażoną w jednostkach miary związanych z kodem wyrobu – zob.</w:t>
            </w:r>
            <w:r>
              <w:t xml:space="preserve"> słownik „Wyroby akcyzowe (Excise products)”</w:t>
            </w:r>
            <w:r w:rsidRPr="009079F8">
              <w:t>):</w:t>
            </w:r>
          </w:p>
        </w:tc>
        <w:tc>
          <w:tcPr>
            <w:tcW w:w="1051" w:type="dxa"/>
          </w:tcPr>
          <w:p w14:paraId="6EFF88E9" w14:textId="77777777" w:rsidR="00C11AAF" w:rsidRPr="009079F8" w:rsidRDefault="00C11AAF" w:rsidP="00F23355">
            <w:r w:rsidRPr="009079F8">
              <w:t>n..15,3</w:t>
            </w:r>
          </w:p>
        </w:tc>
      </w:tr>
      <w:tr w:rsidR="00C11AAF" w:rsidRPr="009079F8" w14:paraId="6FF62458" w14:textId="77777777" w:rsidTr="00C16A26">
        <w:trPr>
          <w:cantSplit/>
        </w:trPr>
        <w:tc>
          <w:tcPr>
            <w:tcW w:w="456" w:type="dxa"/>
          </w:tcPr>
          <w:p w14:paraId="5C30599D" w14:textId="77777777" w:rsidR="00C11AAF" w:rsidRPr="009079F8" w:rsidRDefault="00C11AAF" w:rsidP="00F23355">
            <w:pPr>
              <w:rPr>
                <w:b/>
              </w:rPr>
            </w:pPr>
          </w:p>
        </w:tc>
        <w:tc>
          <w:tcPr>
            <w:tcW w:w="439" w:type="dxa"/>
          </w:tcPr>
          <w:p w14:paraId="45EAB919" w14:textId="77777777" w:rsidR="00C11AAF" w:rsidRPr="009079F8" w:rsidRDefault="00C11AAF" w:rsidP="00F23355">
            <w:pPr>
              <w:rPr>
                <w:i/>
              </w:rPr>
            </w:pPr>
            <w:r w:rsidRPr="009079F8">
              <w:rPr>
                <w:i/>
              </w:rPr>
              <w:t>d</w:t>
            </w:r>
          </w:p>
        </w:tc>
        <w:tc>
          <w:tcPr>
            <w:tcW w:w="4031" w:type="dxa"/>
          </w:tcPr>
          <w:p w14:paraId="58CBBE7C" w14:textId="77777777" w:rsidR="00C11AAF" w:rsidRDefault="00C11AAF" w:rsidP="00F23355">
            <w:r w:rsidRPr="009079F8">
              <w:t>Kod wyrobu akcyzowego</w:t>
            </w:r>
          </w:p>
          <w:p w14:paraId="1B57830D" w14:textId="77777777" w:rsidR="00C11AAF" w:rsidRPr="009079F8" w:rsidRDefault="00C11AAF" w:rsidP="00F23355">
            <w:r>
              <w:rPr>
                <w:rFonts w:ascii="Courier New" w:hAnsi="Courier New" w:cs="Courier New"/>
                <w:noProof/>
                <w:color w:val="0000FF"/>
                <w:szCs w:val="20"/>
              </w:rPr>
              <w:t>ExciseProductCode</w:t>
            </w:r>
          </w:p>
        </w:tc>
        <w:tc>
          <w:tcPr>
            <w:tcW w:w="439" w:type="dxa"/>
            <w:gridSpan w:val="2"/>
          </w:tcPr>
          <w:p w14:paraId="074B41B3" w14:textId="77777777" w:rsidR="00C11AAF" w:rsidRPr="009079F8" w:rsidRDefault="00C11AAF" w:rsidP="00F23355">
            <w:pPr>
              <w:jc w:val="center"/>
            </w:pPr>
            <w:r w:rsidRPr="009079F8">
              <w:t>R</w:t>
            </w:r>
          </w:p>
        </w:tc>
        <w:tc>
          <w:tcPr>
            <w:tcW w:w="2983" w:type="dxa"/>
            <w:gridSpan w:val="2"/>
          </w:tcPr>
          <w:p w14:paraId="6D241770" w14:textId="77777777" w:rsidR="00C11AAF" w:rsidRPr="009079F8" w:rsidRDefault="00C11AAF" w:rsidP="00F23355">
            <w:pPr>
              <w:pStyle w:val="pqiTabBody"/>
            </w:pPr>
          </w:p>
        </w:tc>
        <w:tc>
          <w:tcPr>
            <w:tcW w:w="4367" w:type="dxa"/>
            <w:gridSpan w:val="2"/>
          </w:tcPr>
          <w:p w14:paraId="1CA4125C" w14:textId="77777777" w:rsidR="00C11AAF" w:rsidRPr="009079F8" w:rsidRDefault="00C11AAF" w:rsidP="00F23355">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r w:rsidR="009C02B2">
              <w:t xml:space="preserve"> Wartość musi być większa od zera.</w:t>
            </w:r>
          </w:p>
        </w:tc>
        <w:tc>
          <w:tcPr>
            <w:tcW w:w="1051" w:type="dxa"/>
          </w:tcPr>
          <w:p w14:paraId="5D6111D6" w14:textId="77777777" w:rsidR="00C11AAF" w:rsidRPr="009079F8" w:rsidRDefault="00C11AAF" w:rsidP="00F23355">
            <w:r w:rsidRPr="009079F8">
              <w:t>an4</w:t>
            </w:r>
          </w:p>
        </w:tc>
      </w:tr>
      <w:tr w:rsidR="00C11AAF" w:rsidRPr="009079F8" w14:paraId="203E2AA9" w14:textId="77777777" w:rsidTr="00C16A26">
        <w:trPr>
          <w:cantSplit/>
        </w:trPr>
        <w:tc>
          <w:tcPr>
            <w:tcW w:w="456" w:type="dxa"/>
          </w:tcPr>
          <w:p w14:paraId="50DD297F" w14:textId="77777777" w:rsidR="00C11AAF" w:rsidRPr="009079F8" w:rsidRDefault="00C11AAF" w:rsidP="00F23355">
            <w:pPr>
              <w:rPr>
                <w:b/>
              </w:rPr>
            </w:pPr>
          </w:p>
        </w:tc>
        <w:tc>
          <w:tcPr>
            <w:tcW w:w="439" w:type="dxa"/>
          </w:tcPr>
          <w:p w14:paraId="4F8DCBC5" w14:textId="77777777" w:rsidR="00C11AAF" w:rsidRPr="009079F8" w:rsidRDefault="00C11AAF" w:rsidP="00F23355">
            <w:pPr>
              <w:rPr>
                <w:i/>
              </w:rPr>
            </w:pPr>
            <w:r w:rsidRPr="009079F8">
              <w:rPr>
                <w:i/>
              </w:rPr>
              <w:t>e</w:t>
            </w:r>
          </w:p>
        </w:tc>
        <w:tc>
          <w:tcPr>
            <w:tcW w:w="4031" w:type="dxa"/>
          </w:tcPr>
          <w:p w14:paraId="0DCF2E38" w14:textId="77777777" w:rsidR="00C11AAF" w:rsidRDefault="00C11AAF" w:rsidP="00F23355">
            <w:r w:rsidRPr="009079F8">
              <w:t xml:space="preserve">Ilość </w:t>
            </w:r>
            <w:r>
              <w:t>nieprzyjęta</w:t>
            </w:r>
          </w:p>
          <w:p w14:paraId="602CD22A" w14:textId="77777777" w:rsidR="00C11AAF" w:rsidRPr="009079F8" w:rsidRDefault="00C11AAF" w:rsidP="00F23355">
            <w:r>
              <w:rPr>
                <w:rFonts w:ascii="Courier New" w:hAnsi="Courier New" w:cs="Courier New"/>
                <w:noProof/>
                <w:color w:val="0000FF"/>
                <w:szCs w:val="20"/>
              </w:rPr>
              <w:t>RefusedQuantity</w:t>
            </w:r>
          </w:p>
        </w:tc>
        <w:tc>
          <w:tcPr>
            <w:tcW w:w="439" w:type="dxa"/>
            <w:gridSpan w:val="2"/>
          </w:tcPr>
          <w:p w14:paraId="32877B76" w14:textId="77777777" w:rsidR="00C11AAF" w:rsidRPr="009079F8" w:rsidRDefault="00C11AAF" w:rsidP="00F23355">
            <w:pPr>
              <w:jc w:val="center"/>
            </w:pPr>
            <w:r>
              <w:t>D</w:t>
            </w:r>
          </w:p>
        </w:tc>
        <w:tc>
          <w:tcPr>
            <w:tcW w:w="2983" w:type="dxa"/>
            <w:gridSpan w:val="2"/>
          </w:tcPr>
          <w:p w14:paraId="12982E6B" w14:textId="77777777" w:rsidR="00C11AAF" w:rsidRDefault="00C11AAF" w:rsidP="00F23355">
            <w:pPr>
              <w:pStyle w:val="pqiTabBody"/>
            </w:pPr>
            <w:r>
              <w:t xml:space="preserve">- </w:t>
            </w:r>
            <w:r w:rsidRPr="009079F8">
              <w:t>„</w:t>
            </w:r>
            <w:r>
              <w:t>R</w:t>
            </w:r>
            <w:r w:rsidRPr="009079F8">
              <w:t xml:space="preserve">”, jeżeli kod ogólnych </w:t>
            </w:r>
            <w:r>
              <w:t>wyników</w:t>
            </w:r>
            <w:r w:rsidRPr="009079F8">
              <w:t xml:space="preserve"> odbioru ma wartość 4 (zob. pole 6</w:t>
            </w:r>
            <w:r w:rsidRPr="009079F8">
              <w:rPr>
                <w:i/>
              </w:rPr>
              <w:t>b</w:t>
            </w:r>
            <w:r w:rsidRPr="009079F8">
              <w:t>)</w:t>
            </w:r>
            <w:r>
              <w:t xml:space="preserve"> i pole 7b jest puste</w:t>
            </w:r>
            <w:r w:rsidRPr="009079F8">
              <w:t>.</w:t>
            </w:r>
          </w:p>
          <w:p w14:paraId="73397C76" w14:textId="77777777" w:rsidR="00C11AAF" w:rsidRPr="000F00A4" w:rsidRDefault="00C11AAF" w:rsidP="00F23355">
            <w:pPr>
              <w:pStyle w:val="pqiTabBody"/>
            </w:pPr>
            <w:r w:rsidRPr="000F00A4">
              <w:t>- W pozostałych przypadkach nie stosuje się.</w:t>
            </w:r>
          </w:p>
        </w:tc>
        <w:tc>
          <w:tcPr>
            <w:tcW w:w="4367" w:type="dxa"/>
            <w:gridSpan w:val="2"/>
          </w:tcPr>
          <w:p w14:paraId="7F68A08B" w14:textId="77777777" w:rsidR="00C11AAF" w:rsidRPr="009079F8" w:rsidRDefault="00C11AAF" w:rsidP="00F23355">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 jednostkach miary związanych z kodem wyrobu – zob. </w:t>
            </w:r>
            <w:r>
              <w:t>słownik „Wyroby akcyzowe (Excise products)”</w:t>
            </w:r>
            <w:r w:rsidRPr="009079F8">
              <w:t>):</w:t>
            </w:r>
            <w:r w:rsidR="002D3282">
              <w:t xml:space="preserve"> Wartość musi być większa od zera.</w:t>
            </w:r>
          </w:p>
        </w:tc>
        <w:tc>
          <w:tcPr>
            <w:tcW w:w="1051" w:type="dxa"/>
          </w:tcPr>
          <w:p w14:paraId="6BE3E111" w14:textId="77777777" w:rsidR="00C11AAF" w:rsidRPr="009079F8" w:rsidRDefault="00C11AAF" w:rsidP="00F23355">
            <w:r w:rsidRPr="009079F8">
              <w:t>n..15,3</w:t>
            </w:r>
          </w:p>
        </w:tc>
      </w:tr>
      <w:tr w:rsidR="00C11AAF" w:rsidRPr="009079F8" w14:paraId="4B21663E" w14:textId="77777777" w:rsidTr="00C16A26">
        <w:trPr>
          <w:cantSplit/>
        </w:trPr>
        <w:tc>
          <w:tcPr>
            <w:tcW w:w="895" w:type="dxa"/>
            <w:gridSpan w:val="2"/>
          </w:tcPr>
          <w:p w14:paraId="0BF75503" w14:textId="77777777" w:rsidR="00C11AAF" w:rsidRPr="009079F8" w:rsidRDefault="00C11AAF" w:rsidP="00F23355">
            <w:pPr>
              <w:keepNext/>
              <w:rPr>
                <w:i/>
              </w:rPr>
            </w:pPr>
            <w:r w:rsidRPr="009079F8">
              <w:rPr>
                <w:b/>
              </w:rPr>
              <w:t>7.1</w:t>
            </w:r>
          </w:p>
        </w:tc>
        <w:tc>
          <w:tcPr>
            <w:tcW w:w="4031" w:type="dxa"/>
          </w:tcPr>
          <w:p w14:paraId="2A850FBC" w14:textId="77777777" w:rsidR="00C11AAF" w:rsidRDefault="00C11AAF" w:rsidP="00F23355">
            <w:pPr>
              <w:keepNext/>
              <w:rPr>
                <w:b/>
              </w:rPr>
            </w:pPr>
            <w:r>
              <w:rPr>
                <w:b/>
              </w:rPr>
              <w:t>RODZAJ ZASTRZEŻEŃ</w:t>
            </w:r>
          </w:p>
          <w:p w14:paraId="4DB96940" w14:textId="77777777" w:rsidR="00C11AAF" w:rsidRPr="009079F8" w:rsidRDefault="00C11AAF" w:rsidP="00F23355">
            <w:pPr>
              <w:keepNext/>
              <w:rPr>
                <w:b/>
              </w:rPr>
            </w:pPr>
            <w:r>
              <w:rPr>
                <w:rFonts w:ascii="Courier New" w:hAnsi="Courier New" w:cs="Courier New"/>
                <w:noProof/>
                <w:color w:val="0000FF"/>
                <w:szCs w:val="20"/>
              </w:rPr>
              <w:t>UnsatisfactoryReason</w:t>
            </w:r>
          </w:p>
        </w:tc>
        <w:tc>
          <w:tcPr>
            <w:tcW w:w="439" w:type="dxa"/>
            <w:gridSpan w:val="2"/>
          </w:tcPr>
          <w:p w14:paraId="5D07A0CD" w14:textId="77777777" w:rsidR="00C11AAF" w:rsidRPr="00A33BA5" w:rsidRDefault="00C11AAF" w:rsidP="00F23355">
            <w:pPr>
              <w:keepNext/>
              <w:jc w:val="center"/>
              <w:rPr>
                <w:b/>
              </w:rPr>
            </w:pPr>
            <w:r>
              <w:rPr>
                <w:b/>
              </w:rPr>
              <w:t>D</w:t>
            </w:r>
          </w:p>
        </w:tc>
        <w:tc>
          <w:tcPr>
            <w:tcW w:w="2983" w:type="dxa"/>
            <w:gridSpan w:val="2"/>
          </w:tcPr>
          <w:p w14:paraId="08B0CF8A" w14:textId="77777777" w:rsidR="00C11AAF" w:rsidRPr="00A33BA5"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367" w:type="dxa"/>
            <w:gridSpan w:val="2"/>
          </w:tcPr>
          <w:p w14:paraId="0216864D" w14:textId="77777777" w:rsidR="00C11AAF" w:rsidRPr="00A33BA5" w:rsidRDefault="00C11AAF" w:rsidP="00F23355">
            <w:pPr>
              <w:pStyle w:val="pqiTabBody"/>
              <w:rPr>
                <w:b/>
              </w:rPr>
            </w:pPr>
          </w:p>
        </w:tc>
        <w:tc>
          <w:tcPr>
            <w:tcW w:w="1051" w:type="dxa"/>
          </w:tcPr>
          <w:p w14:paraId="352AEF0C" w14:textId="77777777" w:rsidR="00C11AAF" w:rsidRPr="00A33BA5" w:rsidRDefault="00C11AAF" w:rsidP="00F23355">
            <w:pPr>
              <w:keepNext/>
              <w:rPr>
                <w:b/>
              </w:rPr>
            </w:pPr>
            <w:r w:rsidRPr="00A33BA5">
              <w:rPr>
                <w:b/>
              </w:rPr>
              <w:t>9X</w:t>
            </w:r>
          </w:p>
        </w:tc>
      </w:tr>
      <w:tr w:rsidR="00C11AAF" w:rsidRPr="009079F8" w14:paraId="17B22977" w14:textId="77777777" w:rsidTr="00C16A26">
        <w:trPr>
          <w:cantSplit/>
        </w:trPr>
        <w:tc>
          <w:tcPr>
            <w:tcW w:w="456" w:type="dxa"/>
          </w:tcPr>
          <w:p w14:paraId="5B5C42EC" w14:textId="77777777" w:rsidR="00C11AAF" w:rsidRPr="009079F8" w:rsidRDefault="00C11AAF" w:rsidP="00F23355">
            <w:pPr>
              <w:rPr>
                <w:b/>
              </w:rPr>
            </w:pPr>
          </w:p>
        </w:tc>
        <w:tc>
          <w:tcPr>
            <w:tcW w:w="439" w:type="dxa"/>
          </w:tcPr>
          <w:p w14:paraId="7D802EDF" w14:textId="77777777" w:rsidR="00C11AAF" w:rsidRPr="009079F8" w:rsidRDefault="00C11AAF" w:rsidP="00F23355">
            <w:pPr>
              <w:rPr>
                <w:i/>
              </w:rPr>
            </w:pPr>
            <w:r w:rsidRPr="009079F8">
              <w:rPr>
                <w:i/>
              </w:rPr>
              <w:t>a</w:t>
            </w:r>
          </w:p>
        </w:tc>
        <w:tc>
          <w:tcPr>
            <w:tcW w:w="4031" w:type="dxa"/>
          </w:tcPr>
          <w:p w14:paraId="39932ABB" w14:textId="77777777" w:rsidR="00C11AAF" w:rsidRDefault="00C11AAF" w:rsidP="00F23355">
            <w:r>
              <w:t>Rodzaj zastrzeżeń</w:t>
            </w:r>
            <w:r w:rsidRPr="009079F8">
              <w:t xml:space="preserve"> </w:t>
            </w:r>
          </w:p>
          <w:p w14:paraId="5DDB1C60" w14:textId="77777777" w:rsidR="00C11AAF" w:rsidRPr="009079F8" w:rsidRDefault="00C11AAF" w:rsidP="00F23355">
            <w:r>
              <w:rPr>
                <w:rFonts w:ascii="Courier New" w:hAnsi="Courier New" w:cs="Courier New"/>
                <w:noProof/>
                <w:color w:val="0000FF"/>
                <w:szCs w:val="20"/>
              </w:rPr>
              <w:t>UnsatisfactoryReasonCode</w:t>
            </w:r>
          </w:p>
        </w:tc>
        <w:tc>
          <w:tcPr>
            <w:tcW w:w="439" w:type="dxa"/>
            <w:gridSpan w:val="2"/>
          </w:tcPr>
          <w:p w14:paraId="39DC83EA" w14:textId="77777777" w:rsidR="00C11AAF" w:rsidRPr="009079F8" w:rsidRDefault="00C11AAF" w:rsidP="00F23355">
            <w:pPr>
              <w:jc w:val="center"/>
            </w:pPr>
            <w:r w:rsidRPr="009079F8">
              <w:t>R</w:t>
            </w:r>
          </w:p>
        </w:tc>
        <w:tc>
          <w:tcPr>
            <w:tcW w:w="2983" w:type="dxa"/>
            <w:gridSpan w:val="2"/>
          </w:tcPr>
          <w:p w14:paraId="5BBD7735" w14:textId="77777777" w:rsidR="00C11AAF" w:rsidRPr="009079F8" w:rsidRDefault="00C11AAF" w:rsidP="00F23355">
            <w:pPr>
              <w:pStyle w:val="pqiTabBody"/>
            </w:pPr>
          </w:p>
        </w:tc>
        <w:tc>
          <w:tcPr>
            <w:tcW w:w="4367" w:type="dxa"/>
            <w:gridSpan w:val="2"/>
          </w:tcPr>
          <w:p w14:paraId="0E9305DF" w14:textId="77777777" w:rsidR="00C11AAF" w:rsidRDefault="00C11AAF" w:rsidP="00F23355">
            <w:pPr>
              <w:pStyle w:val="pqiTabBody"/>
            </w:pPr>
            <w:r>
              <w:t>Atrybut.</w:t>
            </w:r>
          </w:p>
          <w:p w14:paraId="3954F8C8" w14:textId="77777777" w:rsidR="00C11AAF" w:rsidRPr="009079F8" w:rsidRDefault="00C11AAF" w:rsidP="00F23355">
            <w:pPr>
              <w:pStyle w:val="pqiTabBody"/>
            </w:pPr>
            <w:r>
              <w:t>Wartość ze słownika „</w:t>
            </w:r>
            <w:r w:rsidRPr="00823541">
              <w:rPr>
                <w:lang w:val="en-US"/>
              </w:rPr>
              <w:t>Rodzaje zastrzeżeń (Reasons for unsatisfactory receipt or control report)</w:t>
            </w:r>
            <w:r>
              <w:t>”.</w:t>
            </w:r>
          </w:p>
        </w:tc>
        <w:tc>
          <w:tcPr>
            <w:tcW w:w="1051" w:type="dxa"/>
          </w:tcPr>
          <w:p w14:paraId="0BD8D00D" w14:textId="77777777" w:rsidR="00C11AAF" w:rsidRPr="009079F8" w:rsidRDefault="00C11AAF" w:rsidP="00F23355">
            <w:r w:rsidRPr="009079F8">
              <w:t>n1</w:t>
            </w:r>
          </w:p>
        </w:tc>
      </w:tr>
      <w:tr w:rsidR="00C11AAF" w:rsidRPr="009079F8" w14:paraId="595CD3B6" w14:textId="77777777" w:rsidTr="00C16A26">
        <w:trPr>
          <w:cantSplit/>
        </w:trPr>
        <w:tc>
          <w:tcPr>
            <w:tcW w:w="456" w:type="dxa"/>
          </w:tcPr>
          <w:p w14:paraId="28ED6A30" w14:textId="77777777" w:rsidR="00C11AAF" w:rsidRPr="009079F8" w:rsidRDefault="00C11AAF" w:rsidP="00F23355">
            <w:pPr>
              <w:rPr>
                <w:b/>
              </w:rPr>
            </w:pPr>
          </w:p>
        </w:tc>
        <w:tc>
          <w:tcPr>
            <w:tcW w:w="439" w:type="dxa"/>
          </w:tcPr>
          <w:p w14:paraId="370F7081" w14:textId="77777777" w:rsidR="00C11AAF" w:rsidRPr="009079F8" w:rsidRDefault="00C11AAF" w:rsidP="00F23355">
            <w:pPr>
              <w:rPr>
                <w:i/>
              </w:rPr>
            </w:pPr>
            <w:r w:rsidRPr="009079F8">
              <w:rPr>
                <w:i/>
              </w:rPr>
              <w:t>b</w:t>
            </w:r>
          </w:p>
        </w:tc>
        <w:tc>
          <w:tcPr>
            <w:tcW w:w="4031" w:type="dxa"/>
          </w:tcPr>
          <w:p w14:paraId="665BE020" w14:textId="77777777" w:rsidR="00C11AAF" w:rsidRDefault="00C11AAF" w:rsidP="00F23355">
            <w:pPr>
              <w:rPr>
                <w:szCs w:val="20"/>
              </w:rPr>
            </w:pPr>
            <w:r w:rsidRPr="009079F8">
              <w:rPr>
                <w:szCs w:val="20"/>
              </w:rPr>
              <w:t>Dodatkowe informacje</w:t>
            </w:r>
          </w:p>
          <w:p w14:paraId="6DB20E9A" w14:textId="77777777" w:rsidR="00C11AAF" w:rsidRPr="009079F8" w:rsidRDefault="00C11AAF" w:rsidP="00F23355">
            <w:r>
              <w:rPr>
                <w:rFonts w:ascii="Courier New" w:hAnsi="Courier New" w:cs="Courier New"/>
                <w:noProof/>
                <w:color w:val="0000FF"/>
                <w:szCs w:val="20"/>
              </w:rPr>
              <w:t>ComplementaryInformation</w:t>
            </w:r>
          </w:p>
        </w:tc>
        <w:tc>
          <w:tcPr>
            <w:tcW w:w="439" w:type="dxa"/>
            <w:gridSpan w:val="2"/>
          </w:tcPr>
          <w:p w14:paraId="62E7281F" w14:textId="77777777" w:rsidR="00C11AAF" w:rsidRPr="009079F8" w:rsidRDefault="00C11AAF" w:rsidP="00F23355">
            <w:pPr>
              <w:jc w:val="center"/>
            </w:pPr>
            <w:r>
              <w:t>D</w:t>
            </w:r>
          </w:p>
        </w:tc>
        <w:tc>
          <w:tcPr>
            <w:tcW w:w="2983" w:type="dxa"/>
            <w:gridSpan w:val="2"/>
          </w:tcPr>
          <w:p w14:paraId="58FB28F8" w14:textId="77777777" w:rsidR="00C11AAF" w:rsidRDefault="00C11AAF" w:rsidP="00F23355">
            <w:pPr>
              <w:pStyle w:val="pqiTabBody"/>
            </w:pPr>
            <w:r>
              <w:t>„R” gdy w polu 7.1a wybrano wartość „0 – Inne”.</w:t>
            </w:r>
          </w:p>
          <w:p w14:paraId="365F87AA" w14:textId="77777777" w:rsidR="00C11AAF" w:rsidRPr="009079F8" w:rsidRDefault="00C11AAF" w:rsidP="00F23355">
            <w:pPr>
              <w:pStyle w:val="pqiTabBody"/>
            </w:pPr>
            <w:r>
              <w:t>”O” jeżeli kod powodu niezadowolenia ma wartość 1, 2, 3, 4, 5 lub 7.</w:t>
            </w:r>
          </w:p>
        </w:tc>
        <w:tc>
          <w:tcPr>
            <w:tcW w:w="4367" w:type="dxa"/>
            <w:gridSpan w:val="2"/>
          </w:tcPr>
          <w:p w14:paraId="09E448DF" w14:textId="77777777" w:rsidR="00C11AAF" w:rsidRPr="009079F8" w:rsidRDefault="00C11AAF" w:rsidP="00F23355">
            <w:pPr>
              <w:pStyle w:val="pqiTabBody"/>
            </w:pPr>
            <w:r w:rsidRPr="009079F8">
              <w:t>Należy podać dodatkowe informacje dotyczące odbioru wyrobów akcyzowych.</w:t>
            </w:r>
          </w:p>
        </w:tc>
        <w:tc>
          <w:tcPr>
            <w:tcW w:w="1051" w:type="dxa"/>
          </w:tcPr>
          <w:p w14:paraId="15CC4AC3" w14:textId="77777777" w:rsidR="00C11AAF" w:rsidRPr="009079F8" w:rsidRDefault="00C11AAF" w:rsidP="00F23355">
            <w:r w:rsidRPr="009079F8">
              <w:t>an..350</w:t>
            </w:r>
          </w:p>
        </w:tc>
      </w:tr>
      <w:tr w:rsidR="00C11AAF" w:rsidRPr="009079F8" w14:paraId="23FBAC75" w14:textId="77777777" w:rsidTr="00C16A26">
        <w:trPr>
          <w:cantSplit/>
        </w:trPr>
        <w:tc>
          <w:tcPr>
            <w:tcW w:w="895" w:type="dxa"/>
            <w:gridSpan w:val="2"/>
          </w:tcPr>
          <w:p w14:paraId="5932C1C9" w14:textId="77777777" w:rsidR="00C11AAF" w:rsidRPr="009079F8" w:rsidRDefault="00C11AAF" w:rsidP="00F23355">
            <w:pPr>
              <w:rPr>
                <w:i/>
              </w:rPr>
            </w:pPr>
          </w:p>
        </w:tc>
        <w:tc>
          <w:tcPr>
            <w:tcW w:w="4031" w:type="dxa"/>
          </w:tcPr>
          <w:p w14:paraId="0B411F9A" w14:textId="77777777" w:rsidR="00C11AAF" w:rsidRDefault="00C11AAF" w:rsidP="00F23355">
            <w:pPr>
              <w:pStyle w:val="pqiTabBody"/>
            </w:pPr>
            <w:r>
              <w:t>JĘZYK ELEMENTU</w:t>
            </w:r>
            <w:r w:rsidRPr="009079F8">
              <w:t xml:space="preserve"> </w:t>
            </w:r>
          </w:p>
          <w:p w14:paraId="5C6619C8" w14:textId="77777777" w:rsidR="00C11AAF" w:rsidRPr="009079F8" w:rsidRDefault="00C11AAF" w:rsidP="00F23355">
            <w:r>
              <w:rPr>
                <w:rFonts w:ascii="Courier New" w:hAnsi="Courier New" w:cs="Courier New"/>
                <w:noProof/>
                <w:color w:val="0000FF"/>
              </w:rPr>
              <w:t>@language</w:t>
            </w:r>
          </w:p>
        </w:tc>
        <w:tc>
          <w:tcPr>
            <w:tcW w:w="439" w:type="dxa"/>
            <w:gridSpan w:val="2"/>
          </w:tcPr>
          <w:p w14:paraId="53F7E865" w14:textId="77777777" w:rsidR="00C11AAF" w:rsidRPr="009079F8" w:rsidRDefault="00C11AAF" w:rsidP="00F23355">
            <w:pPr>
              <w:jc w:val="center"/>
            </w:pPr>
            <w:r>
              <w:t>D</w:t>
            </w:r>
          </w:p>
        </w:tc>
        <w:tc>
          <w:tcPr>
            <w:tcW w:w="2983" w:type="dxa"/>
            <w:gridSpan w:val="2"/>
          </w:tcPr>
          <w:p w14:paraId="689B4341" w14:textId="77777777" w:rsidR="00C11AAF" w:rsidRPr="009079F8" w:rsidRDefault="00C11AAF" w:rsidP="00F23355">
            <w:pPr>
              <w:pStyle w:val="pqiTabBody"/>
            </w:pPr>
            <w:r w:rsidRPr="009079F8">
              <w:t>„R”, jeżeli stosuje się pole tekstowe</w:t>
            </w:r>
            <w:r>
              <w:t xml:space="preserve"> 7.1b</w:t>
            </w:r>
            <w:r w:rsidRPr="009079F8">
              <w:t>.</w:t>
            </w:r>
          </w:p>
        </w:tc>
        <w:tc>
          <w:tcPr>
            <w:tcW w:w="4367" w:type="dxa"/>
            <w:gridSpan w:val="2"/>
          </w:tcPr>
          <w:p w14:paraId="27700947" w14:textId="77777777" w:rsidR="00C11AAF" w:rsidRDefault="00C11AAF" w:rsidP="00F23355">
            <w:pPr>
              <w:pStyle w:val="pqiTabBody"/>
            </w:pPr>
            <w:r>
              <w:t>Atrybut.</w:t>
            </w:r>
          </w:p>
          <w:p w14:paraId="1020BB84" w14:textId="77777777" w:rsidR="00C11AAF" w:rsidRPr="009079F8" w:rsidRDefault="00C11AAF" w:rsidP="00F23355">
            <w:pPr>
              <w:pStyle w:val="pqiTabBody"/>
            </w:pPr>
            <w:r>
              <w:t>Wartość ze słownika „</w:t>
            </w:r>
            <w:r w:rsidRPr="008C6FA2">
              <w:t>Kody języka (Language codes)</w:t>
            </w:r>
            <w:r>
              <w:t>”.</w:t>
            </w:r>
          </w:p>
        </w:tc>
        <w:tc>
          <w:tcPr>
            <w:tcW w:w="1051" w:type="dxa"/>
          </w:tcPr>
          <w:p w14:paraId="52C67ECF" w14:textId="77777777" w:rsidR="00C11AAF" w:rsidRPr="009079F8" w:rsidRDefault="00C11AAF" w:rsidP="00F23355">
            <w:r w:rsidRPr="009079F8">
              <w:t>a2</w:t>
            </w:r>
          </w:p>
        </w:tc>
      </w:tr>
    </w:tbl>
    <w:p w14:paraId="0913D581" w14:textId="77777777" w:rsidR="00082DC2" w:rsidRDefault="00C11AAF" w:rsidP="00C11AAF">
      <w:pPr>
        <w:pStyle w:val="pqiChpHeadNum2"/>
      </w:pPr>
      <w:r>
        <w:br w:type="page"/>
      </w:r>
      <w:bookmarkStart w:id="167" w:name="_Toc503290181"/>
      <w:bookmarkStart w:id="168" w:name="_Toc379453966"/>
      <w:r w:rsidR="00082DC2">
        <w:t>PL818 – Raport odbioru z zabezpieczeniem na magazynowanie</w:t>
      </w:r>
      <w:bookmarkEnd w:id="167"/>
    </w:p>
    <w:p w14:paraId="58F276E6" w14:textId="77777777" w:rsidR="00736D86" w:rsidRPr="00736D86" w:rsidRDefault="00736D86" w:rsidP="00736D86">
      <w:pPr>
        <w:pStyle w:val="pqiText"/>
      </w:pPr>
      <w:r w:rsidRPr="00736D86">
        <w:t xml:space="preserve">Komunikat </w:t>
      </w:r>
      <w:r>
        <w:t>wysyłany przez Podmiot. W odpowiedzi na ten komunikat, Podmiot otrzyma komunikat IE818.</w:t>
      </w:r>
    </w:p>
    <w:tbl>
      <w:tblP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1"/>
        <w:gridCol w:w="439"/>
        <w:gridCol w:w="3914"/>
        <w:gridCol w:w="382"/>
        <w:gridCol w:w="3479"/>
        <w:gridCol w:w="12"/>
        <w:gridCol w:w="4130"/>
        <w:gridCol w:w="1050"/>
      </w:tblGrid>
      <w:tr w:rsidR="00082DC2" w:rsidRPr="009079F8" w14:paraId="37944F70" w14:textId="77777777" w:rsidTr="00FF417F">
        <w:trPr>
          <w:cantSplit/>
          <w:tblHeader/>
        </w:trPr>
        <w:tc>
          <w:tcPr>
            <w:tcW w:w="361" w:type="dxa"/>
            <w:shd w:val="clear" w:color="auto" w:fill="F3F3F3"/>
          </w:tcPr>
          <w:p w14:paraId="68C848DE" w14:textId="77777777" w:rsidR="00082DC2" w:rsidRPr="009079F8" w:rsidRDefault="00082DC2" w:rsidP="008451D0">
            <w:pPr>
              <w:jc w:val="center"/>
              <w:rPr>
                <w:b/>
              </w:rPr>
            </w:pPr>
            <w:r w:rsidRPr="009079F8">
              <w:rPr>
                <w:b/>
              </w:rPr>
              <w:t>A</w:t>
            </w:r>
          </w:p>
        </w:tc>
        <w:tc>
          <w:tcPr>
            <w:tcW w:w="439" w:type="dxa"/>
            <w:shd w:val="clear" w:color="auto" w:fill="F3F3F3"/>
          </w:tcPr>
          <w:p w14:paraId="66A05B64" w14:textId="77777777" w:rsidR="00082DC2" w:rsidRPr="009079F8" w:rsidRDefault="00082DC2" w:rsidP="008451D0">
            <w:pPr>
              <w:jc w:val="center"/>
              <w:rPr>
                <w:b/>
              </w:rPr>
            </w:pPr>
            <w:r w:rsidRPr="009079F8">
              <w:rPr>
                <w:b/>
              </w:rPr>
              <w:t>B</w:t>
            </w:r>
          </w:p>
        </w:tc>
        <w:tc>
          <w:tcPr>
            <w:tcW w:w="3914" w:type="dxa"/>
            <w:shd w:val="clear" w:color="auto" w:fill="F3F3F3"/>
          </w:tcPr>
          <w:p w14:paraId="30DEF700" w14:textId="77777777" w:rsidR="00082DC2" w:rsidRPr="009079F8" w:rsidRDefault="00082DC2" w:rsidP="008451D0">
            <w:pPr>
              <w:jc w:val="center"/>
              <w:rPr>
                <w:b/>
              </w:rPr>
            </w:pPr>
            <w:r w:rsidRPr="009079F8">
              <w:rPr>
                <w:b/>
              </w:rPr>
              <w:t>C</w:t>
            </w:r>
          </w:p>
        </w:tc>
        <w:tc>
          <w:tcPr>
            <w:tcW w:w="382" w:type="dxa"/>
            <w:shd w:val="clear" w:color="auto" w:fill="F3F3F3"/>
          </w:tcPr>
          <w:p w14:paraId="74B69583" w14:textId="77777777" w:rsidR="00082DC2" w:rsidRPr="009079F8" w:rsidRDefault="00082DC2" w:rsidP="008451D0">
            <w:pPr>
              <w:jc w:val="center"/>
              <w:rPr>
                <w:b/>
              </w:rPr>
            </w:pPr>
            <w:r w:rsidRPr="009079F8">
              <w:rPr>
                <w:b/>
              </w:rPr>
              <w:t>D</w:t>
            </w:r>
          </w:p>
        </w:tc>
        <w:tc>
          <w:tcPr>
            <w:tcW w:w="3491" w:type="dxa"/>
            <w:gridSpan w:val="2"/>
            <w:shd w:val="clear" w:color="auto" w:fill="F3F3F3"/>
          </w:tcPr>
          <w:p w14:paraId="1B92AC9E" w14:textId="77777777" w:rsidR="00082DC2" w:rsidRPr="009079F8" w:rsidRDefault="00082DC2" w:rsidP="008451D0">
            <w:pPr>
              <w:jc w:val="center"/>
              <w:rPr>
                <w:b/>
              </w:rPr>
            </w:pPr>
            <w:r w:rsidRPr="009079F8">
              <w:rPr>
                <w:b/>
              </w:rPr>
              <w:t>E</w:t>
            </w:r>
          </w:p>
        </w:tc>
        <w:tc>
          <w:tcPr>
            <w:tcW w:w="4130" w:type="dxa"/>
            <w:shd w:val="clear" w:color="auto" w:fill="F3F3F3"/>
          </w:tcPr>
          <w:p w14:paraId="64F4DDC5" w14:textId="77777777" w:rsidR="00082DC2" w:rsidRPr="009079F8" w:rsidRDefault="00082DC2" w:rsidP="008451D0">
            <w:pPr>
              <w:jc w:val="center"/>
              <w:rPr>
                <w:b/>
              </w:rPr>
            </w:pPr>
            <w:r w:rsidRPr="009079F8">
              <w:rPr>
                <w:b/>
              </w:rPr>
              <w:t>F</w:t>
            </w:r>
          </w:p>
        </w:tc>
        <w:tc>
          <w:tcPr>
            <w:tcW w:w="1050" w:type="dxa"/>
            <w:shd w:val="clear" w:color="auto" w:fill="F3F3F3"/>
          </w:tcPr>
          <w:p w14:paraId="20ECCD7F" w14:textId="77777777" w:rsidR="00082DC2" w:rsidRPr="009079F8" w:rsidRDefault="00082DC2" w:rsidP="008451D0">
            <w:pPr>
              <w:jc w:val="center"/>
              <w:rPr>
                <w:b/>
              </w:rPr>
            </w:pPr>
            <w:r w:rsidRPr="009079F8">
              <w:rPr>
                <w:b/>
              </w:rPr>
              <w:t>G</w:t>
            </w:r>
          </w:p>
        </w:tc>
      </w:tr>
      <w:tr w:rsidR="00082DC2" w:rsidRPr="002854B5" w14:paraId="6CA4DA00" w14:textId="77777777" w:rsidTr="00FF417F">
        <w:tc>
          <w:tcPr>
            <w:tcW w:w="13767" w:type="dxa"/>
            <w:gridSpan w:val="8"/>
          </w:tcPr>
          <w:p w14:paraId="4FB84E68" w14:textId="77777777" w:rsidR="00082DC2" w:rsidRPr="002854B5" w:rsidRDefault="00287EF1" w:rsidP="008451D0">
            <w:pPr>
              <w:pStyle w:val="pqiTabHead"/>
            </w:pPr>
            <w:r>
              <w:t>PL</w:t>
            </w:r>
            <w:r w:rsidR="00082DC2">
              <w:t>818</w:t>
            </w:r>
            <w:r w:rsidR="00082DC2" w:rsidRPr="002854B5">
              <w:t xml:space="preserve"> – </w:t>
            </w:r>
            <w:r w:rsidR="00082DC2">
              <w:t>C_DEL</w:t>
            </w:r>
            <w:r w:rsidR="00082DC2" w:rsidRPr="004540C9">
              <w:t>_DAT</w:t>
            </w:r>
            <w:r w:rsidR="00082DC2">
              <w:t xml:space="preserve"> –</w:t>
            </w:r>
            <w:r w:rsidR="00082DC2" w:rsidRPr="002854B5">
              <w:t xml:space="preserve"> </w:t>
            </w:r>
            <w:r w:rsidR="00082DC2">
              <w:t>Raport odbioru/eksportu</w:t>
            </w:r>
            <w:r w:rsidR="00A70EC7">
              <w:t xml:space="preserve"> z zabezpieczeniem na magazynowanie</w:t>
            </w:r>
          </w:p>
        </w:tc>
      </w:tr>
      <w:tr w:rsidR="00082DC2" w:rsidRPr="009079F8" w14:paraId="07F32AD0" w14:textId="77777777" w:rsidTr="00FF417F">
        <w:tc>
          <w:tcPr>
            <w:tcW w:w="800" w:type="dxa"/>
            <w:gridSpan w:val="2"/>
          </w:tcPr>
          <w:p w14:paraId="0B4C1343" w14:textId="77777777" w:rsidR="00082DC2" w:rsidRPr="002854B5" w:rsidRDefault="00082DC2" w:rsidP="008451D0">
            <w:pPr>
              <w:pStyle w:val="pqiTabBody"/>
              <w:rPr>
                <w:b/>
                <w:i/>
              </w:rPr>
            </w:pPr>
          </w:p>
        </w:tc>
        <w:tc>
          <w:tcPr>
            <w:tcW w:w="3914" w:type="dxa"/>
          </w:tcPr>
          <w:p w14:paraId="008B9C21" w14:textId="77777777" w:rsidR="00082DC2" w:rsidRDefault="00082DC2" w:rsidP="008451D0">
            <w:pPr>
              <w:pStyle w:val="pqiTabBody"/>
              <w:rPr>
                <w:b/>
              </w:rPr>
            </w:pPr>
            <w:r>
              <w:rPr>
                <w:b/>
              </w:rPr>
              <w:t>&lt;NAGŁÓWEK&gt;</w:t>
            </w:r>
          </w:p>
          <w:p w14:paraId="06F1469A" w14:textId="77777777" w:rsidR="00082DC2" w:rsidRPr="00621E71" w:rsidRDefault="00082DC2" w:rsidP="008451D0">
            <w:pPr>
              <w:pStyle w:val="pqiTabBody"/>
              <w:rPr>
                <w:rFonts w:ascii="Courier New" w:hAnsi="Courier New"/>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/Header</w:t>
            </w:r>
          </w:p>
        </w:tc>
        <w:tc>
          <w:tcPr>
            <w:tcW w:w="382" w:type="dxa"/>
          </w:tcPr>
          <w:p w14:paraId="712E46A7" w14:textId="77777777" w:rsidR="00082DC2" w:rsidRPr="0072755A" w:rsidRDefault="00082DC2" w:rsidP="008451D0">
            <w:pPr>
              <w:pStyle w:val="pqiTabBody"/>
              <w:jc w:val="center"/>
              <w:rPr>
                <w:b/>
              </w:rPr>
            </w:pPr>
            <w:r w:rsidRPr="0072755A">
              <w:rPr>
                <w:b/>
              </w:rPr>
              <w:t>R</w:t>
            </w:r>
          </w:p>
        </w:tc>
        <w:tc>
          <w:tcPr>
            <w:tcW w:w="3491" w:type="dxa"/>
            <w:gridSpan w:val="2"/>
          </w:tcPr>
          <w:p w14:paraId="17596FAA" w14:textId="77777777" w:rsidR="00082DC2" w:rsidRPr="0072755A" w:rsidRDefault="00082DC2" w:rsidP="008451D0">
            <w:pPr>
              <w:pStyle w:val="pqiTabBody"/>
              <w:rPr>
                <w:b/>
              </w:rPr>
            </w:pPr>
          </w:p>
        </w:tc>
        <w:tc>
          <w:tcPr>
            <w:tcW w:w="4130" w:type="dxa"/>
          </w:tcPr>
          <w:p w14:paraId="5D1D99B5" w14:textId="77777777" w:rsidR="00082DC2" w:rsidRPr="0072755A" w:rsidRDefault="00082DC2" w:rsidP="008451D0">
            <w:pPr>
              <w:pStyle w:val="pqiTabBody"/>
              <w:rPr>
                <w:b/>
              </w:rPr>
            </w:pPr>
          </w:p>
        </w:tc>
        <w:tc>
          <w:tcPr>
            <w:tcW w:w="1050" w:type="dxa"/>
          </w:tcPr>
          <w:p w14:paraId="539EA37F" w14:textId="77777777" w:rsidR="00082DC2" w:rsidRPr="0072755A" w:rsidRDefault="00082DC2" w:rsidP="008451D0">
            <w:pPr>
              <w:pStyle w:val="pqiTabBody"/>
              <w:rPr>
                <w:b/>
              </w:rPr>
            </w:pPr>
            <w:r w:rsidRPr="0072755A">
              <w:rPr>
                <w:b/>
              </w:rPr>
              <w:t>1x</w:t>
            </w:r>
          </w:p>
        </w:tc>
      </w:tr>
      <w:tr w:rsidR="00082DC2" w:rsidRPr="009079F8" w14:paraId="487098BE" w14:textId="77777777" w:rsidTr="00FF417F">
        <w:tc>
          <w:tcPr>
            <w:tcW w:w="13767" w:type="dxa"/>
            <w:gridSpan w:val="8"/>
          </w:tcPr>
          <w:p w14:paraId="16BE21B7" w14:textId="77777777" w:rsidR="00082DC2" w:rsidRDefault="00082DC2" w:rsidP="008451D0">
            <w:pPr>
              <w:pStyle w:val="pqiTabBody"/>
            </w:pPr>
            <w:r>
              <w:t>Wszystkie elementy główne począwszy od poniższego zawarte są w elemencie:</w:t>
            </w:r>
          </w:p>
          <w:p w14:paraId="17202D25" w14:textId="77777777" w:rsidR="00082DC2" w:rsidRPr="000C1D93" w:rsidRDefault="00082DC2" w:rsidP="008451D0">
            <w:pPr>
              <w:pStyle w:val="pqiTabBody"/>
              <w:rPr>
                <w:rFonts w:ascii="Courier New" w:hAnsi="Courier New" w:cs="Courier New"/>
                <w:noProof/>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r w:rsidR="00A70EC7">
              <w:rPr>
                <w:rFonts w:ascii="Courier New" w:hAnsi="Courier New" w:cs="Courier New"/>
                <w:noProof/>
                <w:color w:val="0000FF"/>
              </w:rPr>
              <w:t>WithGuarantee</w:t>
            </w:r>
          </w:p>
        </w:tc>
      </w:tr>
      <w:tr w:rsidR="00082DC2" w:rsidRPr="009079F8" w14:paraId="433DA53E" w14:textId="77777777" w:rsidTr="00FF417F">
        <w:trPr>
          <w:cantSplit/>
        </w:trPr>
        <w:tc>
          <w:tcPr>
            <w:tcW w:w="800" w:type="dxa"/>
            <w:gridSpan w:val="2"/>
          </w:tcPr>
          <w:p w14:paraId="22A0829F" w14:textId="77777777" w:rsidR="00082DC2" w:rsidRPr="009079F8" w:rsidRDefault="00082DC2" w:rsidP="008451D0">
            <w:pPr>
              <w:keepNext/>
              <w:rPr>
                <w:i/>
              </w:rPr>
            </w:pPr>
            <w:r w:rsidRPr="009079F8">
              <w:rPr>
                <w:b/>
              </w:rPr>
              <w:t>1</w:t>
            </w:r>
          </w:p>
        </w:tc>
        <w:tc>
          <w:tcPr>
            <w:tcW w:w="3914" w:type="dxa"/>
          </w:tcPr>
          <w:p w14:paraId="02BFE030" w14:textId="77777777" w:rsidR="00082DC2" w:rsidRDefault="00082DC2" w:rsidP="008451D0">
            <w:pPr>
              <w:keepNext/>
              <w:rPr>
                <w:b/>
                <w:caps/>
              </w:rPr>
            </w:pPr>
            <w:r w:rsidRPr="009079F8">
              <w:rPr>
                <w:b/>
                <w:caps/>
              </w:rPr>
              <w:t>CECHA</w:t>
            </w:r>
          </w:p>
          <w:p w14:paraId="16083D6C" w14:textId="77777777" w:rsidR="00082DC2" w:rsidRPr="009079F8" w:rsidRDefault="00082DC2" w:rsidP="008451D0">
            <w:pPr>
              <w:keepNext/>
              <w:rPr>
                <w:rFonts w:ascii="Times New Roman Bold" w:hAnsi="Times New Roman Bold"/>
                <w:b/>
                <w:caps/>
              </w:rPr>
            </w:pPr>
            <w:r>
              <w:rPr>
                <w:rFonts w:ascii="Courier New" w:hAnsi="Courier New" w:cs="Courier New"/>
                <w:noProof/>
                <w:color w:val="0000FF"/>
                <w:szCs w:val="20"/>
              </w:rPr>
              <w:t>Attributes</w:t>
            </w:r>
          </w:p>
        </w:tc>
        <w:tc>
          <w:tcPr>
            <w:tcW w:w="382" w:type="dxa"/>
          </w:tcPr>
          <w:p w14:paraId="5529239D" w14:textId="77777777" w:rsidR="00082DC2" w:rsidRPr="0072755A" w:rsidRDefault="00082DC2" w:rsidP="008451D0">
            <w:pPr>
              <w:keepNext/>
              <w:jc w:val="center"/>
              <w:rPr>
                <w:b/>
              </w:rPr>
            </w:pPr>
            <w:r w:rsidRPr="0072755A">
              <w:rPr>
                <w:b/>
              </w:rPr>
              <w:t>R</w:t>
            </w:r>
          </w:p>
        </w:tc>
        <w:tc>
          <w:tcPr>
            <w:tcW w:w="3491" w:type="dxa"/>
            <w:gridSpan w:val="2"/>
          </w:tcPr>
          <w:p w14:paraId="2648248A" w14:textId="77777777" w:rsidR="00082DC2" w:rsidRPr="0072755A" w:rsidRDefault="00082DC2" w:rsidP="008451D0">
            <w:pPr>
              <w:keepNext/>
              <w:rPr>
                <w:b/>
              </w:rPr>
            </w:pPr>
          </w:p>
        </w:tc>
        <w:tc>
          <w:tcPr>
            <w:tcW w:w="4130" w:type="dxa"/>
          </w:tcPr>
          <w:p w14:paraId="38AE8831" w14:textId="77777777" w:rsidR="00082DC2" w:rsidRPr="0072755A" w:rsidRDefault="00082DC2" w:rsidP="008451D0">
            <w:pPr>
              <w:keepNext/>
              <w:rPr>
                <w:b/>
              </w:rPr>
            </w:pPr>
          </w:p>
        </w:tc>
        <w:tc>
          <w:tcPr>
            <w:tcW w:w="1050" w:type="dxa"/>
          </w:tcPr>
          <w:p w14:paraId="1AAB9346" w14:textId="77777777" w:rsidR="00082DC2" w:rsidRPr="0072755A" w:rsidRDefault="00082DC2" w:rsidP="008451D0">
            <w:pPr>
              <w:keepNext/>
              <w:rPr>
                <w:b/>
              </w:rPr>
            </w:pPr>
            <w:r w:rsidRPr="0072755A">
              <w:rPr>
                <w:b/>
              </w:rPr>
              <w:t>1x</w:t>
            </w:r>
          </w:p>
        </w:tc>
      </w:tr>
      <w:tr w:rsidR="00082DC2" w:rsidRPr="009079F8" w14:paraId="338BB416" w14:textId="77777777" w:rsidTr="00FF417F">
        <w:trPr>
          <w:cantSplit/>
        </w:trPr>
        <w:tc>
          <w:tcPr>
            <w:tcW w:w="361" w:type="dxa"/>
          </w:tcPr>
          <w:p w14:paraId="2EF919EF" w14:textId="77777777" w:rsidR="00082DC2" w:rsidRPr="009079F8" w:rsidRDefault="00082DC2" w:rsidP="008451D0">
            <w:pPr>
              <w:rPr>
                <w:b/>
              </w:rPr>
            </w:pPr>
          </w:p>
        </w:tc>
        <w:tc>
          <w:tcPr>
            <w:tcW w:w="439" w:type="dxa"/>
          </w:tcPr>
          <w:p w14:paraId="2564BA92" w14:textId="77777777" w:rsidR="00082DC2" w:rsidRPr="009079F8" w:rsidRDefault="00082DC2" w:rsidP="008451D0">
            <w:pPr>
              <w:rPr>
                <w:i/>
              </w:rPr>
            </w:pPr>
            <w:r w:rsidRPr="009079F8">
              <w:rPr>
                <w:i/>
              </w:rPr>
              <w:t>a</w:t>
            </w:r>
          </w:p>
        </w:tc>
        <w:tc>
          <w:tcPr>
            <w:tcW w:w="3914" w:type="dxa"/>
          </w:tcPr>
          <w:p w14:paraId="2456373A" w14:textId="77777777" w:rsidR="00082DC2" w:rsidRDefault="00082DC2" w:rsidP="008451D0">
            <w:r w:rsidRPr="009079F8">
              <w:t xml:space="preserve">Data i czas </w:t>
            </w:r>
            <w:r>
              <w:t>zatwierdzenia</w:t>
            </w:r>
            <w:r w:rsidRPr="009079F8">
              <w:t xml:space="preserve"> raportu odbioru/wywozu</w:t>
            </w:r>
          </w:p>
          <w:p w14:paraId="1A916ACA" w14:textId="77777777" w:rsidR="00082DC2" w:rsidRDefault="00082DC2" w:rsidP="008451D0">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7BA7C22" w14:textId="77777777"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382" w:type="dxa"/>
          </w:tcPr>
          <w:p w14:paraId="2838F966" w14:textId="77777777" w:rsidR="00082DC2" w:rsidRPr="009079F8" w:rsidRDefault="00082DC2" w:rsidP="008451D0">
            <w:pPr>
              <w:jc w:val="center"/>
            </w:pPr>
            <w:r>
              <w:t>D</w:t>
            </w:r>
          </w:p>
        </w:tc>
        <w:tc>
          <w:tcPr>
            <w:tcW w:w="3491" w:type="dxa"/>
            <w:gridSpan w:val="2"/>
          </w:tcPr>
          <w:p w14:paraId="2CC477C0" w14:textId="77777777" w:rsidR="00082DC2" w:rsidRPr="009079F8" w:rsidRDefault="00082DC2" w:rsidP="008451D0">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30" w:type="dxa"/>
          </w:tcPr>
          <w:p w14:paraId="0832D559" w14:textId="77777777" w:rsidR="00082DC2" w:rsidRPr="009079F8" w:rsidRDefault="00082DC2" w:rsidP="008451D0">
            <w:pPr>
              <w:rPr>
                <w:szCs w:val="20"/>
                <w:lang w:eastAsia="en-GB"/>
              </w:rPr>
            </w:pPr>
          </w:p>
        </w:tc>
        <w:tc>
          <w:tcPr>
            <w:tcW w:w="1050" w:type="dxa"/>
          </w:tcPr>
          <w:p w14:paraId="212F6D95" w14:textId="77777777" w:rsidR="00082DC2" w:rsidRPr="009079F8" w:rsidRDefault="00082DC2" w:rsidP="008451D0">
            <w:r w:rsidRPr="009079F8">
              <w:t>dateTime</w:t>
            </w:r>
          </w:p>
        </w:tc>
      </w:tr>
      <w:tr w:rsidR="00082DC2" w:rsidRPr="009079F8" w14:paraId="0199F158" w14:textId="77777777" w:rsidTr="00FF417F">
        <w:trPr>
          <w:cantSplit/>
        </w:trPr>
        <w:tc>
          <w:tcPr>
            <w:tcW w:w="800" w:type="dxa"/>
            <w:gridSpan w:val="2"/>
          </w:tcPr>
          <w:p w14:paraId="11888A5C" w14:textId="77777777" w:rsidR="00082DC2" w:rsidRPr="009079F8" w:rsidRDefault="00082DC2" w:rsidP="008451D0">
            <w:pPr>
              <w:keepNext/>
              <w:rPr>
                <w:i/>
              </w:rPr>
            </w:pPr>
            <w:r>
              <w:rPr>
                <w:b/>
              </w:rPr>
              <w:t>2</w:t>
            </w:r>
          </w:p>
        </w:tc>
        <w:tc>
          <w:tcPr>
            <w:tcW w:w="3914" w:type="dxa"/>
          </w:tcPr>
          <w:p w14:paraId="3E30A125" w14:textId="77777777" w:rsidR="00082DC2" w:rsidRDefault="00082DC2" w:rsidP="008451D0">
            <w:pPr>
              <w:keepNext/>
              <w:rPr>
                <w:b/>
              </w:rPr>
            </w:pPr>
            <w:r w:rsidRPr="009079F8">
              <w:rPr>
                <w:b/>
              </w:rPr>
              <w:t xml:space="preserve">PRZEMIESZCZENIE WYROBÓW AKCYZOWYCH </w:t>
            </w:r>
            <w:r>
              <w:rPr>
                <w:b/>
              </w:rPr>
              <w:t>- D</w:t>
            </w:r>
            <w:r w:rsidRPr="009079F8">
              <w:rPr>
                <w:b/>
              </w:rPr>
              <w:t>okument e-AD</w:t>
            </w:r>
          </w:p>
          <w:p w14:paraId="6AA2EB58" w14:textId="77777777" w:rsidR="00082DC2" w:rsidRPr="000C1D93" w:rsidRDefault="00082DC2" w:rsidP="008451D0">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p>
        </w:tc>
        <w:tc>
          <w:tcPr>
            <w:tcW w:w="382" w:type="dxa"/>
          </w:tcPr>
          <w:p w14:paraId="072B862F" w14:textId="77777777" w:rsidR="00082DC2" w:rsidRPr="0072755A" w:rsidRDefault="00082DC2" w:rsidP="008451D0">
            <w:pPr>
              <w:keepNext/>
              <w:jc w:val="center"/>
              <w:rPr>
                <w:b/>
              </w:rPr>
            </w:pPr>
            <w:r w:rsidRPr="0072755A">
              <w:rPr>
                <w:b/>
              </w:rPr>
              <w:t>R</w:t>
            </w:r>
          </w:p>
        </w:tc>
        <w:tc>
          <w:tcPr>
            <w:tcW w:w="3491" w:type="dxa"/>
            <w:gridSpan w:val="2"/>
          </w:tcPr>
          <w:p w14:paraId="2BC76C2D" w14:textId="77777777" w:rsidR="00082DC2" w:rsidRPr="0072755A" w:rsidRDefault="00082DC2" w:rsidP="008451D0">
            <w:pPr>
              <w:keepNext/>
              <w:rPr>
                <w:b/>
                <w:lang w:eastAsia="en-GB"/>
              </w:rPr>
            </w:pPr>
          </w:p>
        </w:tc>
        <w:tc>
          <w:tcPr>
            <w:tcW w:w="4130" w:type="dxa"/>
          </w:tcPr>
          <w:p w14:paraId="1C8DCF8B" w14:textId="77777777" w:rsidR="00082DC2" w:rsidRPr="0072755A" w:rsidRDefault="00082DC2" w:rsidP="008451D0">
            <w:pPr>
              <w:keepNext/>
              <w:rPr>
                <w:b/>
              </w:rPr>
            </w:pPr>
          </w:p>
        </w:tc>
        <w:tc>
          <w:tcPr>
            <w:tcW w:w="1050" w:type="dxa"/>
          </w:tcPr>
          <w:p w14:paraId="075FCF22" w14:textId="77777777" w:rsidR="00082DC2" w:rsidRPr="0072755A" w:rsidRDefault="00082DC2" w:rsidP="008451D0">
            <w:pPr>
              <w:keepNext/>
              <w:rPr>
                <w:b/>
              </w:rPr>
            </w:pPr>
            <w:r w:rsidRPr="0072755A">
              <w:rPr>
                <w:b/>
              </w:rPr>
              <w:t>1x</w:t>
            </w:r>
          </w:p>
        </w:tc>
      </w:tr>
      <w:tr w:rsidR="00082DC2" w:rsidRPr="009079F8" w14:paraId="45753FC1" w14:textId="77777777" w:rsidTr="00FF417F">
        <w:trPr>
          <w:cantSplit/>
        </w:trPr>
        <w:tc>
          <w:tcPr>
            <w:tcW w:w="361" w:type="dxa"/>
          </w:tcPr>
          <w:p w14:paraId="09CC73F8" w14:textId="77777777" w:rsidR="00082DC2" w:rsidRPr="009079F8" w:rsidRDefault="00082DC2" w:rsidP="008451D0">
            <w:pPr>
              <w:rPr>
                <w:b/>
              </w:rPr>
            </w:pPr>
          </w:p>
        </w:tc>
        <w:tc>
          <w:tcPr>
            <w:tcW w:w="439" w:type="dxa"/>
          </w:tcPr>
          <w:p w14:paraId="0389B103" w14:textId="77777777" w:rsidR="00082DC2" w:rsidRPr="009079F8" w:rsidRDefault="00082DC2" w:rsidP="008451D0">
            <w:pPr>
              <w:rPr>
                <w:i/>
              </w:rPr>
            </w:pPr>
            <w:r w:rsidRPr="009079F8">
              <w:rPr>
                <w:i/>
              </w:rPr>
              <w:t>a</w:t>
            </w:r>
          </w:p>
        </w:tc>
        <w:tc>
          <w:tcPr>
            <w:tcW w:w="3914" w:type="dxa"/>
          </w:tcPr>
          <w:p w14:paraId="54587CBE" w14:textId="77777777" w:rsidR="00082DC2" w:rsidRDefault="00082DC2" w:rsidP="008451D0">
            <w:r>
              <w:t xml:space="preserve">Numer </w:t>
            </w:r>
            <w:r w:rsidRPr="009079F8">
              <w:t>ARC</w:t>
            </w:r>
          </w:p>
          <w:p w14:paraId="61B67381" w14:textId="77777777"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382" w:type="dxa"/>
          </w:tcPr>
          <w:p w14:paraId="2F7A025E" w14:textId="77777777" w:rsidR="00082DC2" w:rsidRPr="009079F8" w:rsidRDefault="00082DC2" w:rsidP="008451D0">
            <w:pPr>
              <w:jc w:val="center"/>
            </w:pPr>
            <w:r w:rsidRPr="009079F8">
              <w:t>R</w:t>
            </w:r>
          </w:p>
        </w:tc>
        <w:tc>
          <w:tcPr>
            <w:tcW w:w="3491" w:type="dxa"/>
            <w:gridSpan w:val="2"/>
          </w:tcPr>
          <w:p w14:paraId="76B99634" w14:textId="77777777" w:rsidR="00082DC2" w:rsidRPr="009079F8" w:rsidRDefault="00082DC2" w:rsidP="008451D0">
            <w:pPr>
              <w:rPr>
                <w:lang w:eastAsia="en-GB"/>
              </w:rPr>
            </w:pPr>
          </w:p>
        </w:tc>
        <w:tc>
          <w:tcPr>
            <w:tcW w:w="4130" w:type="dxa"/>
          </w:tcPr>
          <w:p w14:paraId="48C442B9" w14:textId="77777777" w:rsidR="00082DC2" w:rsidRPr="009079F8" w:rsidRDefault="00082DC2" w:rsidP="008451D0">
            <w:pPr>
              <w:rPr>
                <w:lang w:eastAsia="en-GB"/>
              </w:rPr>
            </w:pPr>
            <w:r w:rsidRPr="009079F8">
              <w:rPr>
                <w:lang w:eastAsia="en-GB"/>
              </w:rPr>
              <w:t>Należy podać ARC dokumentu e-AD.</w:t>
            </w:r>
          </w:p>
        </w:tc>
        <w:tc>
          <w:tcPr>
            <w:tcW w:w="1050" w:type="dxa"/>
          </w:tcPr>
          <w:p w14:paraId="2C409A89" w14:textId="77777777" w:rsidR="00082DC2" w:rsidRPr="009079F8" w:rsidRDefault="00082DC2" w:rsidP="008451D0">
            <w:r w:rsidRPr="009079F8">
              <w:t>an21</w:t>
            </w:r>
          </w:p>
        </w:tc>
      </w:tr>
      <w:tr w:rsidR="00082DC2" w:rsidRPr="009079F8" w14:paraId="2C3A1DDE" w14:textId="77777777" w:rsidTr="00FF417F">
        <w:trPr>
          <w:cantSplit/>
        </w:trPr>
        <w:tc>
          <w:tcPr>
            <w:tcW w:w="361" w:type="dxa"/>
          </w:tcPr>
          <w:p w14:paraId="3E1B9B9E" w14:textId="77777777" w:rsidR="00082DC2" w:rsidRPr="009079F8" w:rsidRDefault="00082DC2" w:rsidP="008451D0">
            <w:pPr>
              <w:rPr>
                <w:b/>
              </w:rPr>
            </w:pPr>
          </w:p>
        </w:tc>
        <w:tc>
          <w:tcPr>
            <w:tcW w:w="439" w:type="dxa"/>
          </w:tcPr>
          <w:p w14:paraId="442DC155" w14:textId="77777777" w:rsidR="00082DC2" w:rsidRPr="009079F8" w:rsidRDefault="00082DC2" w:rsidP="008451D0">
            <w:pPr>
              <w:rPr>
                <w:i/>
              </w:rPr>
            </w:pPr>
            <w:r w:rsidRPr="009079F8">
              <w:rPr>
                <w:i/>
              </w:rPr>
              <w:t>b</w:t>
            </w:r>
          </w:p>
        </w:tc>
        <w:tc>
          <w:tcPr>
            <w:tcW w:w="3914" w:type="dxa"/>
          </w:tcPr>
          <w:p w14:paraId="2A5EB7EA" w14:textId="77777777" w:rsidR="00082DC2" w:rsidRDefault="00082DC2" w:rsidP="008451D0">
            <w:r w:rsidRPr="009079F8">
              <w:t>Numer porządkowy</w:t>
            </w:r>
          </w:p>
          <w:p w14:paraId="0EC26447" w14:textId="77777777" w:rsidR="00082DC2" w:rsidRPr="009079F8" w:rsidRDefault="00082DC2" w:rsidP="008451D0">
            <w:r>
              <w:rPr>
                <w:rFonts w:ascii="Courier New" w:hAnsi="Courier New" w:cs="Courier New"/>
                <w:noProof/>
                <w:color w:val="0000FF"/>
                <w:szCs w:val="20"/>
              </w:rPr>
              <w:t>SequenceNumber</w:t>
            </w:r>
          </w:p>
        </w:tc>
        <w:tc>
          <w:tcPr>
            <w:tcW w:w="382" w:type="dxa"/>
          </w:tcPr>
          <w:p w14:paraId="528DAA38" w14:textId="77777777" w:rsidR="00082DC2" w:rsidRPr="009079F8" w:rsidRDefault="00082DC2" w:rsidP="008451D0">
            <w:pPr>
              <w:jc w:val="center"/>
            </w:pPr>
            <w:r w:rsidRPr="009079F8">
              <w:t>R</w:t>
            </w:r>
          </w:p>
        </w:tc>
        <w:tc>
          <w:tcPr>
            <w:tcW w:w="3491" w:type="dxa"/>
            <w:gridSpan w:val="2"/>
          </w:tcPr>
          <w:p w14:paraId="1FC8098D" w14:textId="77777777" w:rsidR="00082DC2" w:rsidRPr="009079F8" w:rsidRDefault="00082DC2" w:rsidP="008451D0"/>
        </w:tc>
        <w:tc>
          <w:tcPr>
            <w:tcW w:w="4130" w:type="dxa"/>
          </w:tcPr>
          <w:p w14:paraId="58232C94" w14:textId="77777777" w:rsidR="00082DC2" w:rsidRPr="009079F8" w:rsidRDefault="00082DC2" w:rsidP="008451D0">
            <w:pPr>
              <w:rPr>
                <w:lang w:eastAsia="en-GB"/>
              </w:rPr>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14:paraId="5872191C" w14:textId="77777777" w:rsidR="00082DC2" w:rsidRPr="009079F8" w:rsidRDefault="00082DC2" w:rsidP="008451D0">
            <w:r w:rsidRPr="009079F8">
              <w:t>n..</w:t>
            </w:r>
            <w:r>
              <w:t>2</w:t>
            </w:r>
          </w:p>
        </w:tc>
      </w:tr>
      <w:tr w:rsidR="00082DC2" w:rsidRPr="009079F8" w14:paraId="4A58D6BF" w14:textId="77777777" w:rsidTr="00FF417F">
        <w:trPr>
          <w:cantSplit/>
        </w:trPr>
        <w:tc>
          <w:tcPr>
            <w:tcW w:w="800" w:type="dxa"/>
            <w:gridSpan w:val="2"/>
          </w:tcPr>
          <w:p w14:paraId="4C988731" w14:textId="77777777" w:rsidR="00082DC2" w:rsidRPr="009079F8" w:rsidRDefault="00082DC2" w:rsidP="008451D0">
            <w:pPr>
              <w:keepNext/>
              <w:rPr>
                <w:i/>
              </w:rPr>
            </w:pPr>
            <w:r>
              <w:rPr>
                <w:b/>
              </w:rPr>
              <w:t>3</w:t>
            </w:r>
          </w:p>
        </w:tc>
        <w:tc>
          <w:tcPr>
            <w:tcW w:w="3914" w:type="dxa"/>
          </w:tcPr>
          <w:p w14:paraId="12874FD3" w14:textId="77777777" w:rsidR="00082DC2" w:rsidRDefault="00082DC2" w:rsidP="008451D0">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6C0E1024" w14:textId="77777777" w:rsidR="00082DC2" w:rsidRPr="009079F8" w:rsidRDefault="00082DC2" w:rsidP="008451D0">
            <w:pPr>
              <w:keepNext/>
            </w:pPr>
            <w:r>
              <w:rPr>
                <w:rFonts w:ascii="Courier New" w:hAnsi="Courier New" w:cs="Courier New"/>
                <w:noProof/>
                <w:color w:val="0000FF"/>
                <w:szCs w:val="20"/>
              </w:rPr>
              <w:t>ConsigneeTrader</w:t>
            </w:r>
          </w:p>
        </w:tc>
        <w:tc>
          <w:tcPr>
            <w:tcW w:w="382" w:type="dxa"/>
          </w:tcPr>
          <w:p w14:paraId="728E21A5" w14:textId="77777777" w:rsidR="00082DC2" w:rsidRPr="0072755A" w:rsidRDefault="00082DC2" w:rsidP="008451D0">
            <w:pPr>
              <w:keepNext/>
              <w:jc w:val="center"/>
              <w:rPr>
                <w:b/>
              </w:rPr>
            </w:pPr>
            <w:r>
              <w:rPr>
                <w:b/>
                <w:sz w:val="22"/>
                <w:szCs w:val="22"/>
              </w:rPr>
              <w:t>D</w:t>
            </w:r>
          </w:p>
        </w:tc>
        <w:tc>
          <w:tcPr>
            <w:tcW w:w="3491" w:type="dxa"/>
            <w:gridSpan w:val="2"/>
          </w:tcPr>
          <w:p w14:paraId="51ADBEC9" w14:textId="77777777" w:rsidR="00082DC2" w:rsidRDefault="00082DC2" w:rsidP="008451D0">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14:paraId="117D0B00" w14:textId="77777777" w:rsidR="00082DC2" w:rsidRPr="005540FC" w:rsidRDefault="00082DC2" w:rsidP="008451D0">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4130" w:type="dxa"/>
          </w:tcPr>
          <w:p w14:paraId="051BBAA6" w14:textId="77777777" w:rsidR="00082DC2" w:rsidRPr="0072755A" w:rsidRDefault="00082DC2" w:rsidP="008451D0">
            <w:pPr>
              <w:keepNext/>
              <w:rPr>
                <w:b/>
              </w:rPr>
            </w:pPr>
          </w:p>
        </w:tc>
        <w:tc>
          <w:tcPr>
            <w:tcW w:w="1050" w:type="dxa"/>
          </w:tcPr>
          <w:p w14:paraId="13D415E6" w14:textId="77777777" w:rsidR="00082DC2" w:rsidRPr="0072755A" w:rsidRDefault="00082DC2" w:rsidP="008451D0">
            <w:pPr>
              <w:keepNext/>
              <w:rPr>
                <w:b/>
              </w:rPr>
            </w:pPr>
            <w:r w:rsidRPr="0072755A">
              <w:rPr>
                <w:b/>
              </w:rPr>
              <w:t>1x</w:t>
            </w:r>
          </w:p>
        </w:tc>
      </w:tr>
      <w:tr w:rsidR="00082DC2" w:rsidRPr="009079F8" w14:paraId="4EBDEC91" w14:textId="77777777" w:rsidTr="00FF417F">
        <w:trPr>
          <w:cantSplit/>
        </w:trPr>
        <w:tc>
          <w:tcPr>
            <w:tcW w:w="800" w:type="dxa"/>
            <w:gridSpan w:val="2"/>
          </w:tcPr>
          <w:p w14:paraId="4D332E16" w14:textId="77777777" w:rsidR="00082DC2" w:rsidRPr="009079F8" w:rsidRDefault="00082DC2" w:rsidP="008451D0">
            <w:pPr>
              <w:rPr>
                <w:i/>
              </w:rPr>
            </w:pPr>
          </w:p>
        </w:tc>
        <w:tc>
          <w:tcPr>
            <w:tcW w:w="3914" w:type="dxa"/>
          </w:tcPr>
          <w:p w14:paraId="3F7BCD85" w14:textId="77777777" w:rsidR="00082DC2" w:rsidRDefault="00082DC2" w:rsidP="008451D0">
            <w:pPr>
              <w:pStyle w:val="pqiTabBody"/>
            </w:pPr>
            <w:r>
              <w:t>JĘZYK ELEMENTU</w:t>
            </w:r>
            <w:r w:rsidRPr="009079F8">
              <w:t xml:space="preserve"> </w:t>
            </w:r>
          </w:p>
          <w:p w14:paraId="0B8844C1" w14:textId="77777777" w:rsidR="00082DC2" w:rsidRPr="009079F8" w:rsidRDefault="00082DC2" w:rsidP="008451D0">
            <w:r>
              <w:rPr>
                <w:rFonts w:ascii="Courier New" w:hAnsi="Courier New" w:cs="Courier New"/>
                <w:noProof/>
                <w:color w:val="0000FF"/>
              </w:rPr>
              <w:t>@language</w:t>
            </w:r>
          </w:p>
        </w:tc>
        <w:tc>
          <w:tcPr>
            <w:tcW w:w="382" w:type="dxa"/>
          </w:tcPr>
          <w:p w14:paraId="05C26700" w14:textId="77777777" w:rsidR="00082DC2" w:rsidRPr="009079F8" w:rsidRDefault="00082DC2" w:rsidP="008451D0">
            <w:pPr>
              <w:jc w:val="center"/>
            </w:pPr>
            <w:r>
              <w:t>R</w:t>
            </w:r>
          </w:p>
        </w:tc>
        <w:tc>
          <w:tcPr>
            <w:tcW w:w="3491" w:type="dxa"/>
            <w:gridSpan w:val="2"/>
          </w:tcPr>
          <w:p w14:paraId="0DF61809" w14:textId="77777777" w:rsidR="00082DC2" w:rsidRPr="009079F8" w:rsidRDefault="00082DC2" w:rsidP="008451D0"/>
        </w:tc>
        <w:tc>
          <w:tcPr>
            <w:tcW w:w="4130" w:type="dxa"/>
          </w:tcPr>
          <w:p w14:paraId="3504CB1D" w14:textId="77777777" w:rsidR="00082DC2" w:rsidRDefault="00082DC2" w:rsidP="008451D0">
            <w:pPr>
              <w:pStyle w:val="pqiTabBody"/>
            </w:pPr>
            <w:r>
              <w:t>Atrybut.</w:t>
            </w:r>
          </w:p>
          <w:p w14:paraId="13F0FA12" w14:textId="77777777" w:rsidR="00082DC2" w:rsidRPr="009079F8" w:rsidRDefault="00082DC2" w:rsidP="008451D0">
            <w:r>
              <w:t>Wartość ze słownika „</w:t>
            </w:r>
            <w:r w:rsidRPr="008C6FA2">
              <w:t>Kody języka (Language codes)</w:t>
            </w:r>
            <w:r>
              <w:t>”.</w:t>
            </w:r>
          </w:p>
        </w:tc>
        <w:tc>
          <w:tcPr>
            <w:tcW w:w="1050" w:type="dxa"/>
          </w:tcPr>
          <w:p w14:paraId="1EB6328C" w14:textId="77777777" w:rsidR="00082DC2" w:rsidRPr="009079F8" w:rsidRDefault="00082DC2" w:rsidP="008451D0">
            <w:r w:rsidRPr="009079F8">
              <w:t>a2</w:t>
            </w:r>
          </w:p>
        </w:tc>
      </w:tr>
      <w:tr w:rsidR="00082DC2" w:rsidRPr="009079F8" w14:paraId="1D88F07E" w14:textId="77777777" w:rsidTr="00FF417F">
        <w:trPr>
          <w:cantSplit/>
        </w:trPr>
        <w:tc>
          <w:tcPr>
            <w:tcW w:w="361" w:type="dxa"/>
          </w:tcPr>
          <w:p w14:paraId="672949FE" w14:textId="77777777" w:rsidR="00082DC2" w:rsidRPr="009079F8" w:rsidRDefault="00082DC2" w:rsidP="008451D0">
            <w:pPr>
              <w:rPr>
                <w:b/>
              </w:rPr>
            </w:pPr>
          </w:p>
        </w:tc>
        <w:tc>
          <w:tcPr>
            <w:tcW w:w="439" w:type="dxa"/>
          </w:tcPr>
          <w:p w14:paraId="360894E1" w14:textId="77777777" w:rsidR="00082DC2" w:rsidRPr="009079F8" w:rsidRDefault="00082DC2" w:rsidP="008451D0">
            <w:pPr>
              <w:rPr>
                <w:i/>
              </w:rPr>
            </w:pPr>
            <w:r w:rsidRPr="009079F8">
              <w:rPr>
                <w:i/>
              </w:rPr>
              <w:t>a</w:t>
            </w:r>
          </w:p>
        </w:tc>
        <w:tc>
          <w:tcPr>
            <w:tcW w:w="3914" w:type="dxa"/>
          </w:tcPr>
          <w:p w14:paraId="02443C08" w14:textId="77777777" w:rsidR="00082DC2" w:rsidRDefault="00082DC2" w:rsidP="008451D0">
            <w:r w:rsidRPr="009079F8">
              <w:t>Identyfikacja podmiotu</w:t>
            </w:r>
          </w:p>
          <w:p w14:paraId="0EBFAC8A" w14:textId="77777777" w:rsidR="00082DC2" w:rsidRPr="009079F8" w:rsidRDefault="00082DC2" w:rsidP="008451D0">
            <w:r>
              <w:rPr>
                <w:rFonts w:ascii="Courier New" w:hAnsi="Courier New" w:cs="Courier New"/>
                <w:noProof/>
                <w:color w:val="0000FF"/>
                <w:szCs w:val="20"/>
              </w:rPr>
              <w:t>Traderid</w:t>
            </w:r>
          </w:p>
        </w:tc>
        <w:tc>
          <w:tcPr>
            <w:tcW w:w="382" w:type="dxa"/>
          </w:tcPr>
          <w:p w14:paraId="6A4AF55C" w14:textId="77777777" w:rsidR="00082DC2" w:rsidRPr="009079F8" w:rsidRDefault="00082DC2" w:rsidP="008451D0">
            <w:pPr>
              <w:jc w:val="center"/>
            </w:pPr>
            <w:r w:rsidRPr="009079F8">
              <w:rPr>
                <w:szCs w:val="20"/>
              </w:rPr>
              <w:t>C</w:t>
            </w:r>
          </w:p>
        </w:tc>
        <w:tc>
          <w:tcPr>
            <w:tcW w:w="3491" w:type="dxa"/>
            <w:gridSpan w:val="2"/>
          </w:tcPr>
          <w:p w14:paraId="58B3C959" w14:textId="77777777" w:rsidR="00082DC2" w:rsidRPr="002F4661" w:rsidRDefault="00082DC2" w:rsidP="008451D0">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14:paraId="04405000" w14:textId="77777777" w:rsidR="00082DC2" w:rsidRPr="002F4661" w:rsidRDefault="00082DC2" w:rsidP="008451D0">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14:paraId="3249BC5C" w14:textId="77777777" w:rsidR="00082DC2" w:rsidRPr="005F5DCD" w:rsidRDefault="00082DC2" w:rsidP="008451D0">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14:paraId="51CBDD47" w14:textId="77777777" w:rsidR="00082DC2" w:rsidRPr="009079F8" w:rsidRDefault="00082DC2" w:rsidP="008451D0">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30" w:type="dxa"/>
          </w:tcPr>
          <w:p w14:paraId="14F4CE0E" w14:textId="77777777" w:rsidR="00082DC2" w:rsidRPr="009079F8" w:rsidRDefault="00082DC2" w:rsidP="008451D0">
            <w:pPr>
              <w:pStyle w:val="pqiTabBody"/>
            </w:pPr>
            <w:r w:rsidRPr="009079F8">
              <w:t>Dla kodu rodzaju miejsca przeznaczenia:</w:t>
            </w:r>
          </w:p>
          <w:p w14:paraId="0E9199B9" w14:textId="77777777" w:rsidR="00082DC2" w:rsidRDefault="00082DC2" w:rsidP="008451D0">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02C30F40" w14:textId="77777777" w:rsidR="00082DC2" w:rsidRPr="009079F8" w:rsidRDefault="00082DC2" w:rsidP="008451D0">
            <w:pPr>
              <w:pStyle w:val="pqiTabBody"/>
            </w:pPr>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r>
              <w:t>.</w:t>
            </w:r>
          </w:p>
        </w:tc>
        <w:tc>
          <w:tcPr>
            <w:tcW w:w="1050" w:type="dxa"/>
          </w:tcPr>
          <w:p w14:paraId="102CB0D7" w14:textId="77777777" w:rsidR="00082DC2" w:rsidRPr="009079F8" w:rsidRDefault="00082DC2" w:rsidP="008451D0">
            <w:r w:rsidRPr="009079F8">
              <w:t>an..16</w:t>
            </w:r>
          </w:p>
        </w:tc>
      </w:tr>
      <w:tr w:rsidR="00082DC2" w:rsidRPr="009079F8" w14:paraId="0538F6D2" w14:textId="77777777" w:rsidTr="00FF417F">
        <w:trPr>
          <w:cantSplit/>
        </w:trPr>
        <w:tc>
          <w:tcPr>
            <w:tcW w:w="361" w:type="dxa"/>
          </w:tcPr>
          <w:p w14:paraId="297EC7B9" w14:textId="77777777" w:rsidR="00082DC2" w:rsidRPr="009079F8" w:rsidRDefault="00082DC2" w:rsidP="008451D0">
            <w:pPr>
              <w:rPr>
                <w:b/>
              </w:rPr>
            </w:pPr>
          </w:p>
        </w:tc>
        <w:tc>
          <w:tcPr>
            <w:tcW w:w="439" w:type="dxa"/>
          </w:tcPr>
          <w:p w14:paraId="7FC0D5A7" w14:textId="77777777" w:rsidR="00082DC2" w:rsidRPr="009079F8" w:rsidRDefault="00C16A26" w:rsidP="00C16A26">
            <w:pPr>
              <w:rPr>
                <w:i/>
              </w:rPr>
            </w:pPr>
            <w:r>
              <w:rPr>
                <w:i/>
              </w:rPr>
              <w:t>b</w:t>
            </w:r>
          </w:p>
        </w:tc>
        <w:tc>
          <w:tcPr>
            <w:tcW w:w="3914" w:type="dxa"/>
          </w:tcPr>
          <w:p w14:paraId="23D15285" w14:textId="77777777" w:rsidR="00082DC2" w:rsidRDefault="00082DC2" w:rsidP="008451D0">
            <w:r w:rsidRPr="009079F8">
              <w:t>Nazwa podmiotu</w:t>
            </w:r>
          </w:p>
          <w:p w14:paraId="30576CB1" w14:textId="77777777" w:rsidR="00082DC2" w:rsidRPr="009079F8" w:rsidRDefault="00082DC2" w:rsidP="008451D0">
            <w:r>
              <w:rPr>
                <w:rFonts w:ascii="Courier New" w:hAnsi="Courier New" w:cs="Courier New"/>
                <w:noProof/>
                <w:color w:val="0000FF"/>
                <w:szCs w:val="20"/>
              </w:rPr>
              <w:t>TraderName</w:t>
            </w:r>
          </w:p>
        </w:tc>
        <w:tc>
          <w:tcPr>
            <w:tcW w:w="382" w:type="dxa"/>
          </w:tcPr>
          <w:p w14:paraId="24F19ADE" w14:textId="77777777" w:rsidR="00082DC2" w:rsidRPr="009079F8" w:rsidRDefault="00082DC2" w:rsidP="008451D0">
            <w:pPr>
              <w:jc w:val="center"/>
            </w:pPr>
            <w:r w:rsidRPr="009079F8">
              <w:rPr>
                <w:szCs w:val="20"/>
              </w:rPr>
              <w:t>R</w:t>
            </w:r>
          </w:p>
        </w:tc>
        <w:tc>
          <w:tcPr>
            <w:tcW w:w="3491" w:type="dxa"/>
            <w:gridSpan w:val="2"/>
          </w:tcPr>
          <w:p w14:paraId="63CF04F2" w14:textId="77777777" w:rsidR="00082DC2" w:rsidRPr="009079F8" w:rsidRDefault="00082DC2" w:rsidP="008451D0"/>
        </w:tc>
        <w:tc>
          <w:tcPr>
            <w:tcW w:w="4130" w:type="dxa"/>
          </w:tcPr>
          <w:p w14:paraId="17FDB100" w14:textId="77777777" w:rsidR="00082DC2" w:rsidRPr="009079F8" w:rsidRDefault="00082DC2" w:rsidP="008451D0"/>
        </w:tc>
        <w:tc>
          <w:tcPr>
            <w:tcW w:w="1050" w:type="dxa"/>
          </w:tcPr>
          <w:p w14:paraId="7A7C14DA" w14:textId="77777777" w:rsidR="00082DC2" w:rsidRPr="009079F8" w:rsidRDefault="00082DC2" w:rsidP="008451D0">
            <w:r w:rsidRPr="009079F8">
              <w:t>an..182</w:t>
            </w:r>
          </w:p>
        </w:tc>
      </w:tr>
      <w:tr w:rsidR="00082DC2" w:rsidRPr="009079F8" w14:paraId="19D5289A" w14:textId="77777777" w:rsidTr="00FF417F">
        <w:trPr>
          <w:cantSplit/>
        </w:trPr>
        <w:tc>
          <w:tcPr>
            <w:tcW w:w="361" w:type="dxa"/>
          </w:tcPr>
          <w:p w14:paraId="75618112" w14:textId="77777777" w:rsidR="00082DC2" w:rsidRPr="009079F8" w:rsidRDefault="00082DC2" w:rsidP="008451D0">
            <w:pPr>
              <w:rPr>
                <w:b/>
              </w:rPr>
            </w:pPr>
          </w:p>
        </w:tc>
        <w:tc>
          <w:tcPr>
            <w:tcW w:w="439" w:type="dxa"/>
          </w:tcPr>
          <w:p w14:paraId="38A184E1" w14:textId="77777777" w:rsidR="00082DC2" w:rsidRPr="009079F8" w:rsidRDefault="00C16A26" w:rsidP="00C16A26">
            <w:pPr>
              <w:rPr>
                <w:i/>
              </w:rPr>
            </w:pPr>
            <w:r>
              <w:rPr>
                <w:i/>
              </w:rPr>
              <w:t>c</w:t>
            </w:r>
          </w:p>
        </w:tc>
        <w:tc>
          <w:tcPr>
            <w:tcW w:w="3914" w:type="dxa"/>
          </w:tcPr>
          <w:p w14:paraId="27737099" w14:textId="77777777" w:rsidR="00082DC2" w:rsidRDefault="00082DC2" w:rsidP="008451D0">
            <w:r w:rsidRPr="009079F8">
              <w:t>Ulica</w:t>
            </w:r>
          </w:p>
          <w:p w14:paraId="12B374A7" w14:textId="77777777" w:rsidR="00082DC2" w:rsidRPr="009079F8" w:rsidRDefault="00082DC2" w:rsidP="008451D0">
            <w:r>
              <w:rPr>
                <w:rFonts w:ascii="Courier New" w:hAnsi="Courier New" w:cs="Courier New"/>
                <w:noProof/>
                <w:color w:val="0000FF"/>
                <w:szCs w:val="20"/>
              </w:rPr>
              <w:t>StreetName</w:t>
            </w:r>
          </w:p>
        </w:tc>
        <w:tc>
          <w:tcPr>
            <w:tcW w:w="382" w:type="dxa"/>
          </w:tcPr>
          <w:p w14:paraId="098EE0B2" w14:textId="77777777" w:rsidR="00082DC2" w:rsidRPr="009079F8" w:rsidRDefault="00082DC2" w:rsidP="008451D0">
            <w:pPr>
              <w:jc w:val="center"/>
            </w:pPr>
            <w:r w:rsidRPr="009079F8">
              <w:rPr>
                <w:szCs w:val="20"/>
              </w:rPr>
              <w:t>R</w:t>
            </w:r>
          </w:p>
        </w:tc>
        <w:tc>
          <w:tcPr>
            <w:tcW w:w="3491" w:type="dxa"/>
            <w:gridSpan w:val="2"/>
          </w:tcPr>
          <w:p w14:paraId="494EBEB7" w14:textId="77777777" w:rsidR="00082DC2" w:rsidRPr="009079F8" w:rsidRDefault="00082DC2" w:rsidP="008451D0"/>
        </w:tc>
        <w:tc>
          <w:tcPr>
            <w:tcW w:w="4130" w:type="dxa"/>
          </w:tcPr>
          <w:p w14:paraId="6CF75934" w14:textId="77777777" w:rsidR="00082DC2" w:rsidRPr="009079F8" w:rsidRDefault="00082DC2" w:rsidP="008451D0"/>
        </w:tc>
        <w:tc>
          <w:tcPr>
            <w:tcW w:w="1050" w:type="dxa"/>
          </w:tcPr>
          <w:p w14:paraId="68262137" w14:textId="77777777" w:rsidR="00082DC2" w:rsidRPr="009079F8" w:rsidRDefault="00082DC2" w:rsidP="008451D0">
            <w:r w:rsidRPr="009079F8">
              <w:t>an..65</w:t>
            </w:r>
          </w:p>
        </w:tc>
      </w:tr>
      <w:tr w:rsidR="00082DC2" w:rsidRPr="009079F8" w14:paraId="154FAD22" w14:textId="77777777" w:rsidTr="00FF417F">
        <w:trPr>
          <w:cantSplit/>
        </w:trPr>
        <w:tc>
          <w:tcPr>
            <w:tcW w:w="361" w:type="dxa"/>
          </w:tcPr>
          <w:p w14:paraId="21836BD2" w14:textId="77777777" w:rsidR="00082DC2" w:rsidRPr="009079F8" w:rsidRDefault="00082DC2" w:rsidP="008451D0">
            <w:pPr>
              <w:rPr>
                <w:b/>
              </w:rPr>
            </w:pPr>
          </w:p>
        </w:tc>
        <w:tc>
          <w:tcPr>
            <w:tcW w:w="439" w:type="dxa"/>
          </w:tcPr>
          <w:p w14:paraId="49CC22E4" w14:textId="77777777" w:rsidR="00082DC2" w:rsidRPr="009079F8" w:rsidRDefault="00C16A26" w:rsidP="00C16A26">
            <w:pPr>
              <w:rPr>
                <w:i/>
              </w:rPr>
            </w:pPr>
            <w:r>
              <w:rPr>
                <w:i/>
              </w:rPr>
              <w:t>d</w:t>
            </w:r>
          </w:p>
        </w:tc>
        <w:tc>
          <w:tcPr>
            <w:tcW w:w="3914" w:type="dxa"/>
          </w:tcPr>
          <w:p w14:paraId="3763693C" w14:textId="77777777" w:rsidR="00082DC2" w:rsidRDefault="00082DC2" w:rsidP="008451D0">
            <w:r w:rsidRPr="009079F8">
              <w:t>Numer domu</w:t>
            </w:r>
          </w:p>
          <w:p w14:paraId="7BC8E58E" w14:textId="77777777" w:rsidR="00082DC2" w:rsidRPr="009079F8" w:rsidRDefault="00082DC2" w:rsidP="008451D0">
            <w:r>
              <w:rPr>
                <w:rFonts w:ascii="Courier New" w:hAnsi="Courier New" w:cs="Courier New"/>
                <w:noProof/>
                <w:color w:val="0000FF"/>
                <w:szCs w:val="20"/>
              </w:rPr>
              <w:t>StreetNumber</w:t>
            </w:r>
          </w:p>
        </w:tc>
        <w:tc>
          <w:tcPr>
            <w:tcW w:w="382" w:type="dxa"/>
          </w:tcPr>
          <w:p w14:paraId="651B72B8" w14:textId="77777777" w:rsidR="00082DC2" w:rsidRPr="009079F8" w:rsidRDefault="00082DC2" w:rsidP="008451D0">
            <w:pPr>
              <w:jc w:val="center"/>
            </w:pPr>
            <w:r w:rsidRPr="009079F8">
              <w:rPr>
                <w:szCs w:val="20"/>
              </w:rPr>
              <w:t>O</w:t>
            </w:r>
          </w:p>
        </w:tc>
        <w:tc>
          <w:tcPr>
            <w:tcW w:w="3491" w:type="dxa"/>
            <w:gridSpan w:val="2"/>
          </w:tcPr>
          <w:p w14:paraId="690CD9AD" w14:textId="77777777" w:rsidR="00082DC2" w:rsidRPr="009079F8" w:rsidRDefault="00082DC2" w:rsidP="008451D0"/>
        </w:tc>
        <w:tc>
          <w:tcPr>
            <w:tcW w:w="4130" w:type="dxa"/>
          </w:tcPr>
          <w:p w14:paraId="2D07C413" w14:textId="77777777" w:rsidR="00082DC2" w:rsidRPr="009079F8" w:rsidRDefault="00082DC2" w:rsidP="008451D0"/>
        </w:tc>
        <w:tc>
          <w:tcPr>
            <w:tcW w:w="1050" w:type="dxa"/>
          </w:tcPr>
          <w:p w14:paraId="1DF9DAE8" w14:textId="77777777" w:rsidR="00082DC2" w:rsidRPr="009079F8" w:rsidRDefault="00082DC2" w:rsidP="008451D0">
            <w:r w:rsidRPr="009079F8">
              <w:t>an..11</w:t>
            </w:r>
          </w:p>
        </w:tc>
      </w:tr>
      <w:tr w:rsidR="00082DC2" w:rsidRPr="009079F8" w14:paraId="5BD52D93" w14:textId="77777777" w:rsidTr="00FF417F">
        <w:trPr>
          <w:cantSplit/>
        </w:trPr>
        <w:tc>
          <w:tcPr>
            <w:tcW w:w="361" w:type="dxa"/>
          </w:tcPr>
          <w:p w14:paraId="2CB1A355" w14:textId="77777777" w:rsidR="00082DC2" w:rsidRPr="009079F8" w:rsidRDefault="00082DC2" w:rsidP="008451D0">
            <w:pPr>
              <w:rPr>
                <w:b/>
              </w:rPr>
            </w:pPr>
          </w:p>
        </w:tc>
        <w:tc>
          <w:tcPr>
            <w:tcW w:w="439" w:type="dxa"/>
          </w:tcPr>
          <w:p w14:paraId="35D3AD46" w14:textId="77777777" w:rsidR="00082DC2" w:rsidRPr="009079F8" w:rsidRDefault="00C16A26" w:rsidP="00C16A26">
            <w:pPr>
              <w:rPr>
                <w:i/>
              </w:rPr>
            </w:pPr>
            <w:r>
              <w:rPr>
                <w:i/>
              </w:rPr>
              <w:t>e</w:t>
            </w:r>
          </w:p>
        </w:tc>
        <w:tc>
          <w:tcPr>
            <w:tcW w:w="3914" w:type="dxa"/>
          </w:tcPr>
          <w:p w14:paraId="14AB3584" w14:textId="77777777" w:rsidR="00082DC2" w:rsidRDefault="00082DC2" w:rsidP="008451D0">
            <w:r w:rsidRPr="009079F8">
              <w:t>Kod pocztowy</w:t>
            </w:r>
          </w:p>
          <w:p w14:paraId="0730CFB0" w14:textId="77777777" w:rsidR="00082DC2" w:rsidRPr="009079F8" w:rsidRDefault="00082DC2" w:rsidP="008451D0">
            <w:r>
              <w:rPr>
                <w:rFonts w:ascii="Courier New" w:hAnsi="Courier New" w:cs="Courier New"/>
                <w:noProof/>
                <w:color w:val="0000FF"/>
                <w:szCs w:val="20"/>
              </w:rPr>
              <w:t>Postcode</w:t>
            </w:r>
          </w:p>
        </w:tc>
        <w:tc>
          <w:tcPr>
            <w:tcW w:w="382" w:type="dxa"/>
          </w:tcPr>
          <w:p w14:paraId="769C5865" w14:textId="77777777" w:rsidR="00082DC2" w:rsidRPr="009079F8" w:rsidRDefault="00082DC2" w:rsidP="008451D0">
            <w:pPr>
              <w:jc w:val="center"/>
            </w:pPr>
            <w:r w:rsidRPr="009079F8">
              <w:rPr>
                <w:szCs w:val="20"/>
              </w:rPr>
              <w:t>R</w:t>
            </w:r>
          </w:p>
        </w:tc>
        <w:tc>
          <w:tcPr>
            <w:tcW w:w="3491" w:type="dxa"/>
            <w:gridSpan w:val="2"/>
          </w:tcPr>
          <w:p w14:paraId="66F80324" w14:textId="77777777" w:rsidR="00082DC2" w:rsidRPr="009079F8" w:rsidRDefault="00082DC2" w:rsidP="008451D0"/>
        </w:tc>
        <w:tc>
          <w:tcPr>
            <w:tcW w:w="4130" w:type="dxa"/>
          </w:tcPr>
          <w:p w14:paraId="539D5E02" w14:textId="77777777" w:rsidR="00082DC2" w:rsidRPr="009079F8" w:rsidRDefault="00082DC2" w:rsidP="008451D0"/>
        </w:tc>
        <w:tc>
          <w:tcPr>
            <w:tcW w:w="1050" w:type="dxa"/>
          </w:tcPr>
          <w:p w14:paraId="572C5C13" w14:textId="77777777" w:rsidR="00082DC2" w:rsidRPr="009079F8" w:rsidRDefault="00082DC2" w:rsidP="008451D0">
            <w:r w:rsidRPr="009079F8">
              <w:t>an..10</w:t>
            </w:r>
          </w:p>
        </w:tc>
      </w:tr>
      <w:tr w:rsidR="00082DC2" w:rsidRPr="009079F8" w14:paraId="0406753B" w14:textId="77777777" w:rsidTr="00FF417F">
        <w:trPr>
          <w:cantSplit/>
        </w:trPr>
        <w:tc>
          <w:tcPr>
            <w:tcW w:w="361" w:type="dxa"/>
          </w:tcPr>
          <w:p w14:paraId="1C425717" w14:textId="77777777" w:rsidR="00082DC2" w:rsidRPr="009079F8" w:rsidRDefault="00082DC2" w:rsidP="008451D0">
            <w:pPr>
              <w:rPr>
                <w:b/>
              </w:rPr>
            </w:pPr>
          </w:p>
        </w:tc>
        <w:tc>
          <w:tcPr>
            <w:tcW w:w="439" w:type="dxa"/>
          </w:tcPr>
          <w:p w14:paraId="3813DC68" w14:textId="77777777" w:rsidR="00082DC2" w:rsidRPr="009079F8" w:rsidRDefault="00C16A26" w:rsidP="00C16A26">
            <w:pPr>
              <w:rPr>
                <w:i/>
              </w:rPr>
            </w:pPr>
            <w:r>
              <w:rPr>
                <w:i/>
              </w:rPr>
              <w:t>f</w:t>
            </w:r>
          </w:p>
        </w:tc>
        <w:tc>
          <w:tcPr>
            <w:tcW w:w="3914" w:type="dxa"/>
          </w:tcPr>
          <w:p w14:paraId="6CFB4D75" w14:textId="77777777" w:rsidR="00082DC2" w:rsidRDefault="00082DC2" w:rsidP="008451D0">
            <w:r w:rsidRPr="009079F8">
              <w:t>Miejscowość</w:t>
            </w:r>
          </w:p>
          <w:p w14:paraId="7FD76CDF" w14:textId="77777777" w:rsidR="00082DC2" w:rsidRPr="009079F8" w:rsidRDefault="00082DC2" w:rsidP="008451D0">
            <w:r>
              <w:rPr>
                <w:rFonts w:ascii="Courier New" w:hAnsi="Courier New" w:cs="Courier New"/>
                <w:noProof/>
                <w:color w:val="0000FF"/>
                <w:szCs w:val="20"/>
              </w:rPr>
              <w:t>City</w:t>
            </w:r>
          </w:p>
        </w:tc>
        <w:tc>
          <w:tcPr>
            <w:tcW w:w="382" w:type="dxa"/>
          </w:tcPr>
          <w:p w14:paraId="0678B275" w14:textId="77777777" w:rsidR="00082DC2" w:rsidRPr="009079F8" w:rsidRDefault="00082DC2" w:rsidP="008451D0">
            <w:pPr>
              <w:jc w:val="center"/>
            </w:pPr>
            <w:r w:rsidRPr="009079F8">
              <w:rPr>
                <w:szCs w:val="20"/>
              </w:rPr>
              <w:t>R</w:t>
            </w:r>
          </w:p>
        </w:tc>
        <w:tc>
          <w:tcPr>
            <w:tcW w:w="3491" w:type="dxa"/>
            <w:gridSpan w:val="2"/>
          </w:tcPr>
          <w:p w14:paraId="5F62E754" w14:textId="77777777" w:rsidR="00082DC2" w:rsidRPr="009079F8" w:rsidRDefault="00082DC2" w:rsidP="008451D0"/>
        </w:tc>
        <w:tc>
          <w:tcPr>
            <w:tcW w:w="4130" w:type="dxa"/>
          </w:tcPr>
          <w:p w14:paraId="70515D86" w14:textId="77777777" w:rsidR="00082DC2" w:rsidRPr="009079F8" w:rsidRDefault="00082DC2" w:rsidP="008451D0"/>
        </w:tc>
        <w:tc>
          <w:tcPr>
            <w:tcW w:w="1050" w:type="dxa"/>
          </w:tcPr>
          <w:p w14:paraId="7C7DDFFA" w14:textId="77777777" w:rsidR="00082DC2" w:rsidRPr="009079F8" w:rsidRDefault="00082DC2" w:rsidP="008451D0">
            <w:r w:rsidRPr="009079F8">
              <w:t>an..50</w:t>
            </w:r>
          </w:p>
        </w:tc>
      </w:tr>
      <w:tr w:rsidR="00C16A26" w:rsidRPr="00447A40" w14:paraId="37E740FA" w14:textId="77777777" w:rsidTr="00FF417F">
        <w:trPr>
          <w:cantSplit/>
        </w:trPr>
        <w:tc>
          <w:tcPr>
            <w:tcW w:w="361" w:type="dxa"/>
            <w:tcBorders>
              <w:top w:val="single" w:sz="2" w:space="0" w:color="auto"/>
              <w:left w:val="single" w:sz="2" w:space="0" w:color="auto"/>
              <w:bottom w:val="single" w:sz="2" w:space="0" w:color="auto"/>
              <w:right w:val="single" w:sz="2" w:space="0" w:color="auto"/>
            </w:tcBorders>
          </w:tcPr>
          <w:p w14:paraId="06CC1235" w14:textId="77777777"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5DE33074" w14:textId="77777777" w:rsidR="00C16A26" w:rsidRPr="009079F8" w:rsidRDefault="00C16A26" w:rsidP="00B824BD">
            <w:pPr>
              <w:rPr>
                <w:i/>
              </w:rPr>
            </w:pPr>
            <w:r>
              <w:rPr>
                <w:i/>
              </w:rPr>
              <w:t>g</w:t>
            </w:r>
          </w:p>
        </w:tc>
        <w:tc>
          <w:tcPr>
            <w:tcW w:w="3914" w:type="dxa"/>
            <w:tcBorders>
              <w:top w:val="single" w:sz="2" w:space="0" w:color="auto"/>
              <w:left w:val="single" w:sz="2" w:space="0" w:color="auto"/>
              <w:bottom w:val="single" w:sz="2" w:space="0" w:color="auto"/>
              <w:right w:val="single" w:sz="2" w:space="0" w:color="auto"/>
            </w:tcBorders>
          </w:tcPr>
          <w:p w14:paraId="6FC6AAA1" w14:textId="77777777" w:rsidR="00C16A26" w:rsidRDefault="00C16A26" w:rsidP="00B824BD">
            <w:r>
              <w:t>Identyfikacja podmiotu – numer EORI</w:t>
            </w:r>
          </w:p>
          <w:p w14:paraId="338CD02F" w14:textId="77777777" w:rsidR="00C16A26" w:rsidRPr="009079F8" w:rsidRDefault="00C16A26" w:rsidP="00B824BD">
            <w:r w:rsidRPr="00D97AC4">
              <w:rPr>
                <w:rFonts w:ascii="Courier New" w:hAnsi="Courier New" w:cs="Courier New"/>
                <w:noProof/>
                <w:color w:val="0000FF"/>
                <w:szCs w:val="20"/>
              </w:rPr>
              <w:t>EoriNumber</w:t>
            </w:r>
          </w:p>
        </w:tc>
        <w:tc>
          <w:tcPr>
            <w:tcW w:w="382" w:type="dxa"/>
            <w:tcBorders>
              <w:top w:val="single" w:sz="2" w:space="0" w:color="auto"/>
              <w:left w:val="single" w:sz="2" w:space="0" w:color="auto"/>
              <w:bottom w:val="single" w:sz="2" w:space="0" w:color="auto"/>
              <w:right w:val="single" w:sz="2" w:space="0" w:color="auto"/>
            </w:tcBorders>
          </w:tcPr>
          <w:p w14:paraId="3C1B71EB" w14:textId="77777777" w:rsidR="00C16A26" w:rsidRPr="00A14E32" w:rsidRDefault="00C16A26" w:rsidP="00B824BD">
            <w:pPr>
              <w:jc w:val="center"/>
              <w:rPr>
                <w:szCs w:val="20"/>
              </w:rPr>
            </w:pPr>
            <w:r w:rsidRPr="00A14E32">
              <w:rPr>
                <w:szCs w:val="20"/>
              </w:rPr>
              <w:t>C</w:t>
            </w:r>
          </w:p>
        </w:tc>
        <w:tc>
          <w:tcPr>
            <w:tcW w:w="3491" w:type="dxa"/>
            <w:gridSpan w:val="2"/>
            <w:tcBorders>
              <w:top w:val="single" w:sz="2" w:space="0" w:color="auto"/>
              <w:left w:val="single" w:sz="2" w:space="0" w:color="auto"/>
              <w:bottom w:val="single" w:sz="2" w:space="0" w:color="auto"/>
              <w:right w:val="single" w:sz="2" w:space="0" w:color="auto"/>
            </w:tcBorders>
          </w:tcPr>
          <w:p w14:paraId="03EE0BDB" w14:textId="77777777" w:rsidR="00C16A26" w:rsidRPr="00A14E32" w:rsidRDefault="00C16A26" w:rsidP="00B824BD">
            <w:pPr>
              <w:pStyle w:val="pqiTabHead"/>
              <w:rPr>
                <w:b w:val="0"/>
              </w:rPr>
            </w:pPr>
            <w:r w:rsidRPr="00A14E32">
              <w:rPr>
                <w:b w:val="0"/>
              </w:rPr>
              <w:t>„O” jeśli kod rodzaju miejsca przeznaczenia: 6, w przeciwnym razie nie stosuje się</w:t>
            </w:r>
          </w:p>
        </w:tc>
        <w:tc>
          <w:tcPr>
            <w:tcW w:w="4130" w:type="dxa"/>
            <w:tcBorders>
              <w:top w:val="single" w:sz="2" w:space="0" w:color="auto"/>
              <w:left w:val="single" w:sz="2" w:space="0" w:color="auto"/>
              <w:bottom w:val="single" w:sz="2" w:space="0" w:color="auto"/>
              <w:right w:val="single" w:sz="2" w:space="0" w:color="auto"/>
            </w:tcBorders>
          </w:tcPr>
          <w:p w14:paraId="5E498EF9" w14:textId="77777777" w:rsidR="00C16A26" w:rsidRPr="009079F8" w:rsidRDefault="00C16A26" w:rsidP="00B824BD">
            <w:pPr>
              <w:pStyle w:val="pqiTabBody"/>
            </w:pPr>
          </w:p>
        </w:tc>
        <w:tc>
          <w:tcPr>
            <w:tcW w:w="1050" w:type="dxa"/>
            <w:tcBorders>
              <w:top w:val="single" w:sz="2" w:space="0" w:color="auto"/>
              <w:left w:val="single" w:sz="2" w:space="0" w:color="auto"/>
              <w:bottom w:val="single" w:sz="2" w:space="0" w:color="auto"/>
              <w:right w:val="single" w:sz="2" w:space="0" w:color="auto"/>
            </w:tcBorders>
          </w:tcPr>
          <w:p w14:paraId="46FECC0F" w14:textId="77777777" w:rsidR="00C16A26" w:rsidRPr="00A14E32" w:rsidRDefault="00C16A26" w:rsidP="00B824BD">
            <w:r w:rsidRPr="00A14E32">
              <w:t>an..17</w:t>
            </w:r>
          </w:p>
        </w:tc>
      </w:tr>
      <w:tr w:rsidR="00082DC2" w:rsidRPr="009079F8" w14:paraId="6512B2B1" w14:textId="77777777" w:rsidTr="00FF417F">
        <w:trPr>
          <w:cantSplit/>
        </w:trPr>
        <w:tc>
          <w:tcPr>
            <w:tcW w:w="800" w:type="dxa"/>
            <w:gridSpan w:val="2"/>
          </w:tcPr>
          <w:p w14:paraId="3DB49561" w14:textId="77777777" w:rsidR="00082DC2" w:rsidRPr="009079F8" w:rsidRDefault="00082DC2" w:rsidP="008451D0">
            <w:pPr>
              <w:keepNext/>
              <w:rPr>
                <w:i/>
              </w:rPr>
            </w:pPr>
            <w:r w:rsidRPr="009079F8">
              <w:rPr>
                <w:b/>
              </w:rPr>
              <w:t>4</w:t>
            </w:r>
          </w:p>
        </w:tc>
        <w:tc>
          <w:tcPr>
            <w:tcW w:w="3914" w:type="dxa"/>
          </w:tcPr>
          <w:p w14:paraId="53D38CEB" w14:textId="77777777" w:rsidR="00082DC2" w:rsidRDefault="00082DC2" w:rsidP="008451D0">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75D1F5AD" w14:textId="77777777" w:rsidR="00082DC2" w:rsidRPr="009079F8" w:rsidRDefault="00082DC2" w:rsidP="008451D0">
            <w:pPr>
              <w:keepNext/>
              <w:rPr>
                <w:b/>
              </w:rPr>
            </w:pPr>
            <w:r>
              <w:rPr>
                <w:rFonts w:ascii="Courier New" w:hAnsi="Courier New" w:cs="Courier New"/>
                <w:noProof/>
                <w:color w:val="0000FF"/>
                <w:szCs w:val="20"/>
              </w:rPr>
              <w:t>DeliveryPlaceTrader</w:t>
            </w:r>
          </w:p>
        </w:tc>
        <w:tc>
          <w:tcPr>
            <w:tcW w:w="382" w:type="dxa"/>
          </w:tcPr>
          <w:p w14:paraId="12CAD3AE" w14:textId="77777777" w:rsidR="00082DC2" w:rsidRPr="0014405B" w:rsidRDefault="00082DC2" w:rsidP="008451D0">
            <w:pPr>
              <w:keepNext/>
              <w:jc w:val="center"/>
              <w:rPr>
                <w:b/>
                <w:szCs w:val="20"/>
              </w:rPr>
            </w:pPr>
            <w:r w:rsidRPr="0014405B">
              <w:rPr>
                <w:b/>
                <w:szCs w:val="20"/>
              </w:rPr>
              <w:t>D</w:t>
            </w:r>
          </w:p>
        </w:tc>
        <w:tc>
          <w:tcPr>
            <w:tcW w:w="3491" w:type="dxa"/>
            <w:gridSpan w:val="2"/>
          </w:tcPr>
          <w:p w14:paraId="0A2767FF" w14:textId="77777777" w:rsidR="00082DC2" w:rsidRPr="005F5DCD" w:rsidRDefault="00082DC2" w:rsidP="008451D0">
            <w:pPr>
              <w:pStyle w:val="pqiTabBody"/>
              <w:rPr>
                <w:b/>
              </w:rPr>
            </w:pPr>
            <w:r w:rsidRPr="005F5DCD">
              <w:rPr>
                <w:b/>
              </w:rPr>
              <w:t>- „R” jeżeli kod rodzaju miejsca przeznaczenia w polu 1a komunikatu IE801</w:t>
            </w:r>
            <w:r w:rsidRPr="005F5DCD" w:rsidDel="00CD2092">
              <w:rPr>
                <w:b/>
              </w:rPr>
              <w:t xml:space="preserve"> </w:t>
            </w:r>
            <w:r w:rsidRPr="005F5DCD">
              <w:rPr>
                <w:b/>
              </w:rPr>
              <w:t>ma wartość „1” i „4”.</w:t>
            </w:r>
          </w:p>
          <w:p w14:paraId="24CD5471" w14:textId="77777777" w:rsidR="00082DC2" w:rsidRDefault="00082DC2" w:rsidP="008451D0">
            <w:pPr>
              <w:pStyle w:val="pqiTabBody"/>
              <w:rPr>
                <w:b/>
              </w:rPr>
            </w:pPr>
            <w:r w:rsidRPr="005F5DCD">
              <w:rPr>
                <w:b/>
              </w:rPr>
              <w:t>- „O” jeżeli kod rodzaju miejsca przeznaczenia w polu 1a komunikatu IE801</w:t>
            </w:r>
            <w:r w:rsidRPr="005F5DCD" w:rsidDel="00CD2092">
              <w:rPr>
                <w:b/>
              </w:rPr>
              <w:t xml:space="preserve"> </w:t>
            </w:r>
            <w:r w:rsidRPr="005F5DCD">
              <w:rPr>
                <w:b/>
              </w:rPr>
              <w:t>ma wartość „2”, „3” i „5”.</w:t>
            </w:r>
          </w:p>
          <w:p w14:paraId="742D2C5E" w14:textId="77777777" w:rsidR="00082DC2" w:rsidRPr="005F5DCD" w:rsidRDefault="00082DC2" w:rsidP="008451D0">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r w:rsidRPr="005F5DCD">
              <w:rPr>
                <w:b/>
              </w:rPr>
              <w:t>”</w:t>
            </w:r>
            <w:r>
              <w:rPr>
                <w:b/>
              </w:rPr>
              <w:t>.</w:t>
            </w:r>
          </w:p>
          <w:p w14:paraId="040C10A2" w14:textId="77777777" w:rsidR="00082DC2" w:rsidRPr="0072755A" w:rsidRDefault="00082DC2" w:rsidP="008451D0">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130" w:type="dxa"/>
          </w:tcPr>
          <w:p w14:paraId="5DE6BB57" w14:textId="77777777" w:rsidR="00082DC2" w:rsidRPr="0072755A" w:rsidRDefault="00082DC2" w:rsidP="008451D0">
            <w:pPr>
              <w:keepNext/>
              <w:rPr>
                <w:b/>
              </w:rPr>
            </w:pPr>
            <w:r w:rsidRPr="0072755A">
              <w:rPr>
                <w:b/>
              </w:rPr>
              <w:t>Należy podać rzeczywiste miejsce dostawy wyrobów akcyzowych.</w:t>
            </w:r>
          </w:p>
        </w:tc>
        <w:tc>
          <w:tcPr>
            <w:tcW w:w="1050" w:type="dxa"/>
          </w:tcPr>
          <w:p w14:paraId="77ADE40D" w14:textId="77777777" w:rsidR="00082DC2" w:rsidRPr="0072755A" w:rsidRDefault="00082DC2" w:rsidP="008451D0">
            <w:pPr>
              <w:keepNext/>
              <w:rPr>
                <w:b/>
              </w:rPr>
            </w:pPr>
            <w:r w:rsidRPr="0072755A">
              <w:rPr>
                <w:b/>
              </w:rPr>
              <w:t>1x</w:t>
            </w:r>
          </w:p>
        </w:tc>
      </w:tr>
      <w:tr w:rsidR="00082DC2" w:rsidRPr="009079F8" w14:paraId="1C354CE9" w14:textId="77777777" w:rsidTr="00FF417F">
        <w:trPr>
          <w:cantSplit/>
        </w:trPr>
        <w:tc>
          <w:tcPr>
            <w:tcW w:w="800" w:type="dxa"/>
            <w:gridSpan w:val="2"/>
          </w:tcPr>
          <w:p w14:paraId="195E26C4" w14:textId="77777777" w:rsidR="00082DC2" w:rsidRPr="009079F8" w:rsidRDefault="00082DC2" w:rsidP="008451D0">
            <w:pPr>
              <w:rPr>
                <w:i/>
              </w:rPr>
            </w:pPr>
          </w:p>
        </w:tc>
        <w:tc>
          <w:tcPr>
            <w:tcW w:w="3914" w:type="dxa"/>
          </w:tcPr>
          <w:p w14:paraId="4C01E759" w14:textId="77777777" w:rsidR="00082DC2" w:rsidRDefault="00082DC2" w:rsidP="008451D0">
            <w:pPr>
              <w:pStyle w:val="pqiTabBody"/>
            </w:pPr>
            <w:r>
              <w:t>JĘZYK ELEMENTU</w:t>
            </w:r>
            <w:r w:rsidRPr="009079F8">
              <w:t xml:space="preserve"> </w:t>
            </w:r>
          </w:p>
          <w:p w14:paraId="00151961" w14:textId="77777777" w:rsidR="00082DC2" w:rsidRPr="009079F8" w:rsidRDefault="00082DC2" w:rsidP="008451D0">
            <w:r>
              <w:rPr>
                <w:rFonts w:ascii="Courier New" w:hAnsi="Courier New" w:cs="Courier New"/>
                <w:noProof/>
                <w:color w:val="0000FF"/>
              </w:rPr>
              <w:t>@language</w:t>
            </w:r>
          </w:p>
        </w:tc>
        <w:tc>
          <w:tcPr>
            <w:tcW w:w="382" w:type="dxa"/>
          </w:tcPr>
          <w:p w14:paraId="447B3BC3" w14:textId="77777777" w:rsidR="00082DC2" w:rsidRPr="009079F8" w:rsidRDefault="00082DC2" w:rsidP="008451D0">
            <w:pPr>
              <w:jc w:val="center"/>
            </w:pPr>
            <w:r>
              <w:t>D</w:t>
            </w:r>
          </w:p>
        </w:tc>
        <w:tc>
          <w:tcPr>
            <w:tcW w:w="3491" w:type="dxa"/>
            <w:gridSpan w:val="2"/>
          </w:tcPr>
          <w:p w14:paraId="46B0710C" w14:textId="77777777" w:rsidR="00082DC2" w:rsidRDefault="00082DC2" w:rsidP="008451D0">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79EDAC3A" w14:textId="77777777" w:rsidR="00082DC2" w:rsidRPr="009079F8" w:rsidRDefault="00082DC2" w:rsidP="008451D0">
            <w:pPr>
              <w:pStyle w:val="pqiTabBody"/>
            </w:pPr>
            <w:r>
              <w:t>W pozostałych przypadkach nie stosuje się.</w:t>
            </w:r>
          </w:p>
        </w:tc>
        <w:tc>
          <w:tcPr>
            <w:tcW w:w="4130" w:type="dxa"/>
          </w:tcPr>
          <w:p w14:paraId="2DF5293A" w14:textId="77777777" w:rsidR="00082DC2" w:rsidRDefault="00082DC2" w:rsidP="008451D0">
            <w:pPr>
              <w:pStyle w:val="pqiTabBody"/>
            </w:pPr>
            <w:r>
              <w:t>Atrybut.</w:t>
            </w:r>
          </w:p>
          <w:p w14:paraId="313B6F29" w14:textId="77777777" w:rsidR="00082DC2" w:rsidRPr="009079F8" w:rsidRDefault="00082DC2" w:rsidP="008451D0">
            <w:r>
              <w:t>Wartość ze słownika „</w:t>
            </w:r>
            <w:r w:rsidRPr="008C6FA2">
              <w:t>Kody języka (Language codes)</w:t>
            </w:r>
            <w:r>
              <w:t>”.</w:t>
            </w:r>
          </w:p>
        </w:tc>
        <w:tc>
          <w:tcPr>
            <w:tcW w:w="1050" w:type="dxa"/>
          </w:tcPr>
          <w:p w14:paraId="5024509C" w14:textId="77777777" w:rsidR="00082DC2" w:rsidRPr="009079F8" w:rsidRDefault="00082DC2" w:rsidP="008451D0">
            <w:r w:rsidRPr="009079F8">
              <w:t>a2</w:t>
            </w:r>
          </w:p>
        </w:tc>
      </w:tr>
      <w:tr w:rsidR="00082DC2" w:rsidRPr="009079F8" w14:paraId="2CF92FE6" w14:textId="77777777" w:rsidTr="00FF417F">
        <w:trPr>
          <w:cantSplit/>
        </w:trPr>
        <w:tc>
          <w:tcPr>
            <w:tcW w:w="361" w:type="dxa"/>
          </w:tcPr>
          <w:p w14:paraId="43D45120" w14:textId="77777777" w:rsidR="00082DC2" w:rsidRPr="009079F8" w:rsidRDefault="00082DC2" w:rsidP="008451D0">
            <w:pPr>
              <w:rPr>
                <w:b/>
              </w:rPr>
            </w:pPr>
          </w:p>
        </w:tc>
        <w:tc>
          <w:tcPr>
            <w:tcW w:w="439" w:type="dxa"/>
          </w:tcPr>
          <w:p w14:paraId="4339013B" w14:textId="77777777" w:rsidR="00082DC2" w:rsidRPr="009079F8" w:rsidRDefault="00082DC2" w:rsidP="008451D0">
            <w:pPr>
              <w:rPr>
                <w:i/>
              </w:rPr>
            </w:pPr>
            <w:r w:rsidRPr="009079F8">
              <w:rPr>
                <w:i/>
              </w:rPr>
              <w:t>a</w:t>
            </w:r>
          </w:p>
        </w:tc>
        <w:tc>
          <w:tcPr>
            <w:tcW w:w="3914" w:type="dxa"/>
          </w:tcPr>
          <w:p w14:paraId="7CF10EA5" w14:textId="77777777" w:rsidR="00082DC2" w:rsidRDefault="00082DC2" w:rsidP="008451D0">
            <w:r w:rsidRPr="009079F8">
              <w:t>Identyfikacja podmiotu</w:t>
            </w:r>
          </w:p>
          <w:p w14:paraId="46CBC474" w14:textId="77777777" w:rsidR="00082DC2" w:rsidRPr="009079F8" w:rsidRDefault="00082DC2" w:rsidP="008451D0">
            <w:r>
              <w:rPr>
                <w:rFonts w:ascii="Courier New" w:hAnsi="Courier New" w:cs="Courier New"/>
                <w:noProof/>
                <w:color w:val="0000FF"/>
                <w:szCs w:val="20"/>
              </w:rPr>
              <w:t>Traderid</w:t>
            </w:r>
          </w:p>
        </w:tc>
        <w:tc>
          <w:tcPr>
            <w:tcW w:w="382" w:type="dxa"/>
          </w:tcPr>
          <w:p w14:paraId="123C815E" w14:textId="77777777" w:rsidR="00082DC2" w:rsidRPr="009079F8" w:rsidRDefault="00082DC2" w:rsidP="008451D0">
            <w:pPr>
              <w:jc w:val="center"/>
            </w:pPr>
            <w:r w:rsidRPr="009079F8">
              <w:t>C</w:t>
            </w:r>
          </w:p>
        </w:tc>
        <w:tc>
          <w:tcPr>
            <w:tcW w:w="3491" w:type="dxa"/>
            <w:gridSpan w:val="2"/>
          </w:tcPr>
          <w:p w14:paraId="363BA3DA" w14:textId="77777777" w:rsidR="00082DC2" w:rsidRPr="00A72A8E" w:rsidRDefault="00082DC2" w:rsidP="008451D0">
            <w:pPr>
              <w:pStyle w:val="pqiTabBody"/>
            </w:pPr>
            <w:r w:rsidRPr="00A72A8E">
              <w:t>- „R” jeżeli kod rodzaju miejsca przeznaczenia w polu 1a komunikatu IE801</w:t>
            </w:r>
            <w:r w:rsidRPr="00A72A8E" w:rsidDel="00CD2092">
              <w:t xml:space="preserve"> </w:t>
            </w:r>
            <w:r w:rsidRPr="00A72A8E">
              <w:t>ma wartość „1".</w:t>
            </w:r>
          </w:p>
          <w:p w14:paraId="2909BE95" w14:textId="77777777" w:rsidR="00082DC2" w:rsidRPr="00A72A8E" w:rsidRDefault="00082DC2" w:rsidP="008451D0">
            <w:pPr>
              <w:pStyle w:val="pqiTabBody"/>
            </w:pPr>
            <w:r w:rsidRPr="00A72A8E">
              <w:t>- „O” jeżeli kod rodzaju miejsca przeznaczenia w polu 1a komunikatu IE801</w:t>
            </w:r>
            <w:r w:rsidRPr="00A72A8E" w:rsidDel="00CD2092">
              <w:t xml:space="preserve"> </w:t>
            </w:r>
            <w:r w:rsidRPr="00A72A8E">
              <w:t>ma wartość „2”, „3” i „5”.</w:t>
            </w:r>
          </w:p>
          <w:p w14:paraId="75E1328B" w14:textId="77777777" w:rsidR="00082DC2" w:rsidRPr="00A72A8E" w:rsidRDefault="00082DC2" w:rsidP="008451D0">
            <w:pPr>
              <w:pStyle w:val="pqiTabBody"/>
            </w:pPr>
            <w:r w:rsidRPr="00A72A8E">
              <w:t>- Nie stosuje się jeżeli kod rodzaju miejsca przeznaczenia w polu 1a komunikatu IE801</w:t>
            </w:r>
            <w:r w:rsidRPr="00A72A8E" w:rsidDel="00CD2092">
              <w:t xml:space="preserve"> </w:t>
            </w:r>
            <w:r w:rsidRPr="00A72A8E">
              <w:t>ma wartość „4”.</w:t>
            </w:r>
          </w:p>
          <w:p w14:paraId="5B5CE539" w14:textId="77777777" w:rsidR="00082DC2" w:rsidRPr="009079F8" w:rsidRDefault="00082DC2" w:rsidP="008451D0">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15D296BF" w14:textId="77777777" w:rsidR="00082DC2" w:rsidRPr="009079F8" w:rsidRDefault="00082DC2" w:rsidP="008451D0">
            <w:pPr>
              <w:pStyle w:val="pqiTabBody"/>
            </w:pPr>
            <w:r w:rsidRPr="009079F8">
              <w:t>Dla kodu rodzaju miejsca przeznaczenia:</w:t>
            </w:r>
          </w:p>
          <w:p w14:paraId="4AEDEB76" w14:textId="77777777" w:rsidR="00082DC2" w:rsidRPr="009079F8" w:rsidRDefault="00082DC2" w:rsidP="008451D0">
            <w:pPr>
              <w:pStyle w:val="pqiTabBody"/>
            </w:pPr>
            <w:r>
              <w:t xml:space="preserve"> - </w:t>
            </w:r>
            <w:r w:rsidRPr="009079F8">
              <w:t xml:space="preserve">1: należy podać ważny numer </w:t>
            </w:r>
            <w:r>
              <w:t>akcyzowy</w:t>
            </w:r>
            <w:r w:rsidRPr="009079F8">
              <w:t xml:space="preserve"> składu podatkowego przeznaczenia</w:t>
            </w:r>
          </w:p>
          <w:p w14:paraId="246EF20C" w14:textId="77777777" w:rsidR="00082DC2" w:rsidRPr="009079F8" w:rsidRDefault="00082DC2" w:rsidP="008451D0">
            <w:pPr>
              <w:pStyle w:val="pqiTabBody"/>
            </w:pPr>
            <w:r>
              <w:t xml:space="preserve"> - </w:t>
            </w:r>
            <w:r w:rsidRPr="009079F8">
              <w:t>2, 3 i 5: należy podać numer identyfikacyjny VAT lub inny numer identyfikacyjny.</w:t>
            </w:r>
          </w:p>
        </w:tc>
        <w:tc>
          <w:tcPr>
            <w:tcW w:w="1050" w:type="dxa"/>
          </w:tcPr>
          <w:p w14:paraId="4F488A94" w14:textId="77777777" w:rsidR="00082DC2" w:rsidRPr="009079F8" w:rsidRDefault="00082DC2" w:rsidP="008451D0">
            <w:r w:rsidRPr="009079F8">
              <w:t>an..16</w:t>
            </w:r>
          </w:p>
        </w:tc>
      </w:tr>
      <w:tr w:rsidR="00082DC2" w:rsidRPr="009079F8" w14:paraId="2BD41C13" w14:textId="77777777" w:rsidTr="00FF417F">
        <w:trPr>
          <w:cantSplit/>
        </w:trPr>
        <w:tc>
          <w:tcPr>
            <w:tcW w:w="361" w:type="dxa"/>
          </w:tcPr>
          <w:p w14:paraId="6EAF661D" w14:textId="77777777" w:rsidR="00082DC2" w:rsidRPr="009079F8" w:rsidRDefault="00082DC2" w:rsidP="008451D0">
            <w:pPr>
              <w:rPr>
                <w:b/>
              </w:rPr>
            </w:pPr>
          </w:p>
        </w:tc>
        <w:tc>
          <w:tcPr>
            <w:tcW w:w="439" w:type="dxa"/>
          </w:tcPr>
          <w:p w14:paraId="59ED6563" w14:textId="77777777" w:rsidR="00082DC2" w:rsidRPr="009079F8" w:rsidRDefault="00082DC2" w:rsidP="008451D0">
            <w:pPr>
              <w:rPr>
                <w:i/>
              </w:rPr>
            </w:pPr>
            <w:r w:rsidRPr="009079F8">
              <w:rPr>
                <w:i/>
              </w:rPr>
              <w:t>b</w:t>
            </w:r>
          </w:p>
        </w:tc>
        <w:tc>
          <w:tcPr>
            <w:tcW w:w="3914" w:type="dxa"/>
          </w:tcPr>
          <w:p w14:paraId="035774BD" w14:textId="77777777" w:rsidR="00082DC2" w:rsidRDefault="00082DC2" w:rsidP="008451D0">
            <w:r w:rsidRPr="009079F8">
              <w:t>Nazwa podmiotu</w:t>
            </w:r>
          </w:p>
          <w:p w14:paraId="4D262E1B" w14:textId="77777777" w:rsidR="00082DC2" w:rsidRPr="009079F8" w:rsidRDefault="00082DC2" w:rsidP="008451D0">
            <w:r>
              <w:rPr>
                <w:rFonts w:ascii="Courier New" w:hAnsi="Courier New" w:cs="Courier New"/>
                <w:noProof/>
                <w:color w:val="0000FF"/>
                <w:szCs w:val="20"/>
              </w:rPr>
              <w:t>TraderName</w:t>
            </w:r>
          </w:p>
        </w:tc>
        <w:tc>
          <w:tcPr>
            <w:tcW w:w="382" w:type="dxa"/>
          </w:tcPr>
          <w:p w14:paraId="4CC3AB88" w14:textId="77777777" w:rsidR="00082DC2" w:rsidRPr="009079F8" w:rsidRDefault="00082DC2" w:rsidP="008451D0">
            <w:pPr>
              <w:jc w:val="center"/>
            </w:pPr>
            <w:r w:rsidRPr="009079F8">
              <w:rPr>
                <w:szCs w:val="20"/>
              </w:rPr>
              <w:t>C</w:t>
            </w:r>
          </w:p>
        </w:tc>
        <w:tc>
          <w:tcPr>
            <w:tcW w:w="3491" w:type="dxa"/>
            <w:gridSpan w:val="2"/>
          </w:tcPr>
          <w:p w14:paraId="09986590" w14:textId="77777777" w:rsidR="00082DC2" w:rsidRPr="009079F8" w:rsidRDefault="00082DC2" w:rsidP="008451D0">
            <w:pPr>
              <w:pStyle w:val="pqiTabBody"/>
            </w:pPr>
            <w:r w:rsidRPr="009079F8">
              <w:t>- „R” dla kodu rodzaju miejsca przeznaczenia 1, 2, 3 i 5</w:t>
            </w:r>
          </w:p>
          <w:p w14:paraId="367D0108" w14:textId="77777777" w:rsidR="00082DC2" w:rsidRPr="009079F8" w:rsidRDefault="00082DC2" w:rsidP="008451D0">
            <w:pPr>
              <w:pStyle w:val="pqiTabBody"/>
            </w:pPr>
            <w:r w:rsidRPr="009079F8">
              <w:t>- „O” dla kodu rodzaju miejsca przeznaczenia 4.</w:t>
            </w:r>
          </w:p>
          <w:p w14:paraId="749D60D3" w14:textId="77777777"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54988573" w14:textId="77777777" w:rsidR="00082DC2" w:rsidRPr="009079F8" w:rsidRDefault="00082DC2" w:rsidP="008451D0"/>
        </w:tc>
        <w:tc>
          <w:tcPr>
            <w:tcW w:w="1050" w:type="dxa"/>
          </w:tcPr>
          <w:p w14:paraId="7A445DEC" w14:textId="77777777" w:rsidR="00082DC2" w:rsidRPr="009079F8" w:rsidRDefault="00082DC2" w:rsidP="008451D0">
            <w:r w:rsidRPr="009079F8">
              <w:t>an..182</w:t>
            </w:r>
          </w:p>
        </w:tc>
      </w:tr>
      <w:tr w:rsidR="00082DC2" w:rsidRPr="009079F8" w14:paraId="035CE1EA" w14:textId="77777777" w:rsidTr="00FF417F">
        <w:trPr>
          <w:cantSplit/>
        </w:trPr>
        <w:tc>
          <w:tcPr>
            <w:tcW w:w="361" w:type="dxa"/>
          </w:tcPr>
          <w:p w14:paraId="0345C9C4" w14:textId="77777777" w:rsidR="00082DC2" w:rsidRPr="009079F8" w:rsidRDefault="00082DC2" w:rsidP="008451D0">
            <w:pPr>
              <w:rPr>
                <w:b/>
              </w:rPr>
            </w:pPr>
          </w:p>
        </w:tc>
        <w:tc>
          <w:tcPr>
            <w:tcW w:w="439" w:type="dxa"/>
          </w:tcPr>
          <w:p w14:paraId="275A14E9" w14:textId="77777777" w:rsidR="00082DC2" w:rsidRPr="009079F8" w:rsidRDefault="00082DC2" w:rsidP="008451D0">
            <w:pPr>
              <w:rPr>
                <w:i/>
              </w:rPr>
            </w:pPr>
            <w:r w:rsidRPr="009079F8">
              <w:rPr>
                <w:i/>
              </w:rPr>
              <w:t>c</w:t>
            </w:r>
          </w:p>
        </w:tc>
        <w:tc>
          <w:tcPr>
            <w:tcW w:w="3914" w:type="dxa"/>
          </w:tcPr>
          <w:p w14:paraId="45E0E4AC" w14:textId="77777777" w:rsidR="00082DC2" w:rsidRDefault="00082DC2" w:rsidP="008451D0">
            <w:r w:rsidRPr="009079F8">
              <w:t>Ulica</w:t>
            </w:r>
          </w:p>
          <w:p w14:paraId="5FB1638A" w14:textId="77777777" w:rsidR="00082DC2" w:rsidRPr="009079F8" w:rsidRDefault="00082DC2" w:rsidP="008451D0">
            <w:r>
              <w:rPr>
                <w:rFonts w:ascii="Courier New" w:hAnsi="Courier New" w:cs="Courier New"/>
                <w:noProof/>
                <w:color w:val="0000FF"/>
                <w:szCs w:val="20"/>
              </w:rPr>
              <w:t>StreetName</w:t>
            </w:r>
          </w:p>
        </w:tc>
        <w:tc>
          <w:tcPr>
            <w:tcW w:w="382" w:type="dxa"/>
          </w:tcPr>
          <w:p w14:paraId="334482CB" w14:textId="77777777" w:rsidR="00082DC2" w:rsidRPr="009079F8" w:rsidRDefault="00082DC2" w:rsidP="008451D0">
            <w:pPr>
              <w:jc w:val="center"/>
            </w:pPr>
            <w:r w:rsidRPr="009079F8">
              <w:t>C</w:t>
            </w:r>
          </w:p>
        </w:tc>
        <w:tc>
          <w:tcPr>
            <w:tcW w:w="3491" w:type="dxa"/>
            <w:gridSpan w:val="2"/>
            <w:vMerge w:val="restart"/>
          </w:tcPr>
          <w:p w14:paraId="665A8188" w14:textId="77777777" w:rsidR="00082DC2" w:rsidRPr="009079F8" w:rsidRDefault="00082DC2" w:rsidP="008451D0">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39282BCD" w14:textId="77777777" w:rsidR="00082DC2" w:rsidRPr="009079F8" w:rsidRDefault="00082DC2" w:rsidP="008451D0">
            <w:pPr>
              <w:pStyle w:val="pqiTabBody"/>
            </w:pPr>
            <w:r w:rsidRPr="009079F8">
              <w:t>- „R” dla kodu rodzaju miejsca przeznaczenia 2, 3, 4 i 5</w:t>
            </w:r>
          </w:p>
          <w:p w14:paraId="552538CE" w14:textId="77777777" w:rsidR="00082DC2" w:rsidRPr="009079F8" w:rsidRDefault="00082DC2" w:rsidP="008451D0">
            <w:pPr>
              <w:pStyle w:val="pqiTabBody"/>
            </w:pPr>
            <w:r w:rsidRPr="009079F8">
              <w:t>- „O” dla kodu rodzaju miejsca przeznaczenia 1.</w:t>
            </w:r>
          </w:p>
          <w:p w14:paraId="10010ECE" w14:textId="77777777"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13A1B1C1" w14:textId="77777777" w:rsidR="00082DC2" w:rsidRPr="009079F8" w:rsidRDefault="00082DC2" w:rsidP="008451D0"/>
        </w:tc>
        <w:tc>
          <w:tcPr>
            <w:tcW w:w="1050" w:type="dxa"/>
          </w:tcPr>
          <w:p w14:paraId="3D2D0671" w14:textId="77777777" w:rsidR="00082DC2" w:rsidRPr="009079F8" w:rsidRDefault="00082DC2" w:rsidP="008451D0">
            <w:r w:rsidRPr="009079F8">
              <w:t>an..65</w:t>
            </w:r>
          </w:p>
        </w:tc>
      </w:tr>
      <w:tr w:rsidR="00082DC2" w:rsidRPr="009079F8" w14:paraId="577E9CE3" w14:textId="77777777" w:rsidTr="00FF417F">
        <w:trPr>
          <w:cantSplit/>
        </w:trPr>
        <w:tc>
          <w:tcPr>
            <w:tcW w:w="361" w:type="dxa"/>
          </w:tcPr>
          <w:p w14:paraId="1D537EB7" w14:textId="77777777" w:rsidR="00082DC2" w:rsidRPr="009079F8" w:rsidRDefault="00082DC2" w:rsidP="008451D0">
            <w:pPr>
              <w:rPr>
                <w:b/>
              </w:rPr>
            </w:pPr>
          </w:p>
        </w:tc>
        <w:tc>
          <w:tcPr>
            <w:tcW w:w="439" w:type="dxa"/>
          </w:tcPr>
          <w:p w14:paraId="2730E881" w14:textId="77777777" w:rsidR="00082DC2" w:rsidRPr="009079F8" w:rsidRDefault="00082DC2" w:rsidP="008451D0">
            <w:pPr>
              <w:rPr>
                <w:i/>
              </w:rPr>
            </w:pPr>
            <w:r w:rsidRPr="009079F8">
              <w:rPr>
                <w:i/>
              </w:rPr>
              <w:t>d</w:t>
            </w:r>
          </w:p>
        </w:tc>
        <w:tc>
          <w:tcPr>
            <w:tcW w:w="3914" w:type="dxa"/>
          </w:tcPr>
          <w:p w14:paraId="1A547548" w14:textId="77777777" w:rsidR="00082DC2" w:rsidRDefault="00082DC2" w:rsidP="008451D0">
            <w:r w:rsidRPr="009079F8">
              <w:t>Numer domu</w:t>
            </w:r>
          </w:p>
          <w:p w14:paraId="35240B85" w14:textId="77777777" w:rsidR="00082DC2" w:rsidRPr="009079F8" w:rsidRDefault="00082DC2" w:rsidP="008451D0">
            <w:r>
              <w:rPr>
                <w:rFonts w:ascii="Courier New" w:hAnsi="Courier New" w:cs="Courier New"/>
                <w:noProof/>
                <w:color w:val="0000FF"/>
                <w:szCs w:val="20"/>
              </w:rPr>
              <w:t>StreetNumber</w:t>
            </w:r>
          </w:p>
        </w:tc>
        <w:tc>
          <w:tcPr>
            <w:tcW w:w="382" w:type="dxa"/>
          </w:tcPr>
          <w:p w14:paraId="42DAC848" w14:textId="77777777" w:rsidR="00082DC2" w:rsidRPr="009079F8" w:rsidRDefault="00082DC2" w:rsidP="008451D0">
            <w:pPr>
              <w:jc w:val="center"/>
            </w:pPr>
            <w:r w:rsidRPr="009079F8">
              <w:rPr>
                <w:szCs w:val="20"/>
              </w:rPr>
              <w:t>O</w:t>
            </w:r>
          </w:p>
        </w:tc>
        <w:tc>
          <w:tcPr>
            <w:tcW w:w="3491" w:type="dxa"/>
            <w:gridSpan w:val="2"/>
            <w:vMerge/>
          </w:tcPr>
          <w:p w14:paraId="5E423943" w14:textId="77777777" w:rsidR="00082DC2" w:rsidRPr="009079F8" w:rsidRDefault="00082DC2" w:rsidP="008451D0">
            <w:pPr>
              <w:pStyle w:val="pqiTabBody"/>
            </w:pPr>
          </w:p>
        </w:tc>
        <w:tc>
          <w:tcPr>
            <w:tcW w:w="4130" w:type="dxa"/>
          </w:tcPr>
          <w:p w14:paraId="2D9BA7A4" w14:textId="77777777" w:rsidR="00082DC2" w:rsidRPr="009079F8" w:rsidRDefault="00082DC2" w:rsidP="008451D0"/>
        </w:tc>
        <w:tc>
          <w:tcPr>
            <w:tcW w:w="1050" w:type="dxa"/>
          </w:tcPr>
          <w:p w14:paraId="477B126C" w14:textId="77777777" w:rsidR="00082DC2" w:rsidRPr="009079F8" w:rsidRDefault="00082DC2" w:rsidP="008451D0">
            <w:r w:rsidRPr="009079F8">
              <w:t>an..11</w:t>
            </w:r>
          </w:p>
        </w:tc>
      </w:tr>
      <w:tr w:rsidR="00082DC2" w:rsidRPr="009079F8" w14:paraId="35AC5584" w14:textId="77777777" w:rsidTr="00FF417F">
        <w:trPr>
          <w:cantSplit/>
        </w:trPr>
        <w:tc>
          <w:tcPr>
            <w:tcW w:w="361" w:type="dxa"/>
          </w:tcPr>
          <w:p w14:paraId="2F55A0A2" w14:textId="77777777" w:rsidR="00082DC2" w:rsidRPr="009079F8" w:rsidRDefault="00082DC2" w:rsidP="008451D0">
            <w:pPr>
              <w:rPr>
                <w:b/>
              </w:rPr>
            </w:pPr>
          </w:p>
        </w:tc>
        <w:tc>
          <w:tcPr>
            <w:tcW w:w="439" w:type="dxa"/>
          </w:tcPr>
          <w:p w14:paraId="03003D79" w14:textId="77777777" w:rsidR="00082DC2" w:rsidRPr="009079F8" w:rsidRDefault="00082DC2" w:rsidP="008451D0">
            <w:pPr>
              <w:rPr>
                <w:i/>
              </w:rPr>
            </w:pPr>
            <w:r w:rsidRPr="009079F8">
              <w:rPr>
                <w:i/>
              </w:rPr>
              <w:t>e</w:t>
            </w:r>
          </w:p>
        </w:tc>
        <w:tc>
          <w:tcPr>
            <w:tcW w:w="3914" w:type="dxa"/>
          </w:tcPr>
          <w:p w14:paraId="3B42FD89" w14:textId="77777777" w:rsidR="00082DC2" w:rsidRDefault="00082DC2" w:rsidP="008451D0">
            <w:r w:rsidRPr="009079F8">
              <w:t>Kod pocztowy</w:t>
            </w:r>
          </w:p>
          <w:p w14:paraId="14053B8E" w14:textId="77777777" w:rsidR="00082DC2" w:rsidRPr="009079F8" w:rsidRDefault="00082DC2" w:rsidP="008451D0">
            <w:r>
              <w:rPr>
                <w:rFonts w:ascii="Courier New" w:hAnsi="Courier New" w:cs="Courier New"/>
                <w:noProof/>
                <w:color w:val="0000FF"/>
                <w:szCs w:val="20"/>
              </w:rPr>
              <w:t>Postcode</w:t>
            </w:r>
          </w:p>
        </w:tc>
        <w:tc>
          <w:tcPr>
            <w:tcW w:w="382" w:type="dxa"/>
          </w:tcPr>
          <w:p w14:paraId="27CA6558" w14:textId="77777777" w:rsidR="00082DC2" w:rsidRPr="009079F8" w:rsidRDefault="00082DC2" w:rsidP="008451D0">
            <w:pPr>
              <w:jc w:val="center"/>
            </w:pPr>
            <w:r w:rsidRPr="009079F8">
              <w:rPr>
                <w:szCs w:val="20"/>
              </w:rPr>
              <w:t>C</w:t>
            </w:r>
          </w:p>
        </w:tc>
        <w:tc>
          <w:tcPr>
            <w:tcW w:w="3491" w:type="dxa"/>
            <w:gridSpan w:val="2"/>
            <w:vMerge/>
          </w:tcPr>
          <w:p w14:paraId="1A9EA1A2" w14:textId="77777777" w:rsidR="00082DC2" w:rsidRPr="009079F8" w:rsidRDefault="00082DC2" w:rsidP="008451D0">
            <w:pPr>
              <w:pStyle w:val="pqiTabBody"/>
            </w:pPr>
          </w:p>
        </w:tc>
        <w:tc>
          <w:tcPr>
            <w:tcW w:w="4130" w:type="dxa"/>
          </w:tcPr>
          <w:p w14:paraId="52AB9453" w14:textId="77777777" w:rsidR="00082DC2" w:rsidRPr="009079F8" w:rsidRDefault="00082DC2" w:rsidP="008451D0"/>
        </w:tc>
        <w:tc>
          <w:tcPr>
            <w:tcW w:w="1050" w:type="dxa"/>
          </w:tcPr>
          <w:p w14:paraId="1B661124" w14:textId="77777777" w:rsidR="00082DC2" w:rsidRPr="009079F8" w:rsidRDefault="00082DC2" w:rsidP="008451D0">
            <w:r w:rsidRPr="009079F8">
              <w:t>an..10</w:t>
            </w:r>
          </w:p>
        </w:tc>
      </w:tr>
      <w:tr w:rsidR="00082DC2" w:rsidRPr="009079F8" w14:paraId="4803BC46" w14:textId="77777777" w:rsidTr="00FF417F">
        <w:trPr>
          <w:cantSplit/>
        </w:trPr>
        <w:tc>
          <w:tcPr>
            <w:tcW w:w="361" w:type="dxa"/>
          </w:tcPr>
          <w:p w14:paraId="2F596EB6" w14:textId="77777777" w:rsidR="00082DC2" w:rsidRPr="009079F8" w:rsidRDefault="00082DC2" w:rsidP="008451D0">
            <w:pPr>
              <w:rPr>
                <w:b/>
              </w:rPr>
            </w:pPr>
          </w:p>
        </w:tc>
        <w:tc>
          <w:tcPr>
            <w:tcW w:w="439" w:type="dxa"/>
          </w:tcPr>
          <w:p w14:paraId="14F91A15" w14:textId="77777777" w:rsidR="00082DC2" w:rsidRPr="009079F8" w:rsidRDefault="00082DC2" w:rsidP="008451D0">
            <w:pPr>
              <w:rPr>
                <w:i/>
              </w:rPr>
            </w:pPr>
            <w:r w:rsidRPr="009079F8">
              <w:rPr>
                <w:i/>
              </w:rPr>
              <w:t>f</w:t>
            </w:r>
          </w:p>
        </w:tc>
        <w:tc>
          <w:tcPr>
            <w:tcW w:w="3914" w:type="dxa"/>
          </w:tcPr>
          <w:p w14:paraId="336A4290" w14:textId="77777777" w:rsidR="00082DC2" w:rsidRDefault="00082DC2" w:rsidP="008451D0">
            <w:r w:rsidRPr="009079F8">
              <w:t>Miejscowość</w:t>
            </w:r>
          </w:p>
          <w:p w14:paraId="0E886B3A" w14:textId="77777777" w:rsidR="00082DC2" w:rsidRPr="009079F8" w:rsidRDefault="00082DC2" w:rsidP="008451D0">
            <w:r>
              <w:rPr>
                <w:rFonts w:ascii="Courier New" w:hAnsi="Courier New" w:cs="Courier New"/>
                <w:noProof/>
                <w:color w:val="0000FF"/>
                <w:szCs w:val="20"/>
              </w:rPr>
              <w:t>City</w:t>
            </w:r>
          </w:p>
        </w:tc>
        <w:tc>
          <w:tcPr>
            <w:tcW w:w="382" w:type="dxa"/>
          </w:tcPr>
          <w:p w14:paraId="22864C8A" w14:textId="77777777" w:rsidR="00082DC2" w:rsidRPr="009079F8" w:rsidRDefault="00082DC2" w:rsidP="008451D0">
            <w:pPr>
              <w:jc w:val="center"/>
            </w:pPr>
            <w:r w:rsidRPr="009079F8">
              <w:t>C</w:t>
            </w:r>
          </w:p>
        </w:tc>
        <w:tc>
          <w:tcPr>
            <w:tcW w:w="3491" w:type="dxa"/>
            <w:gridSpan w:val="2"/>
            <w:vMerge/>
          </w:tcPr>
          <w:p w14:paraId="15331404" w14:textId="77777777" w:rsidR="00082DC2" w:rsidRPr="009079F8" w:rsidRDefault="00082DC2" w:rsidP="008451D0">
            <w:pPr>
              <w:pStyle w:val="pqiTabBody"/>
            </w:pPr>
          </w:p>
        </w:tc>
        <w:tc>
          <w:tcPr>
            <w:tcW w:w="4130" w:type="dxa"/>
          </w:tcPr>
          <w:p w14:paraId="639394AC" w14:textId="77777777" w:rsidR="00082DC2" w:rsidRPr="009079F8" w:rsidRDefault="00082DC2" w:rsidP="008451D0"/>
        </w:tc>
        <w:tc>
          <w:tcPr>
            <w:tcW w:w="1050" w:type="dxa"/>
          </w:tcPr>
          <w:p w14:paraId="2FBB85AB" w14:textId="77777777" w:rsidR="00082DC2" w:rsidRPr="009079F8" w:rsidRDefault="00082DC2" w:rsidP="008451D0">
            <w:r w:rsidRPr="009079F8">
              <w:t>an..50</w:t>
            </w:r>
          </w:p>
        </w:tc>
      </w:tr>
      <w:tr w:rsidR="00082DC2" w:rsidRPr="009079F8" w14:paraId="20FF2971" w14:textId="77777777" w:rsidTr="00FF417F">
        <w:trPr>
          <w:cantSplit/>
        </w:trPr>
        <w:tc>
          <w:tcPr>
            <w:tcW w:w="800" w:type="dxa"/>
            <w:gridSpan w:val="2"/>
          </w:tcPr>
          <w:p w14:paraId="525AAA63" w14:textId="77777777" w:rsidR="00082DC2" w:rsidRPr="009079F8" w:rsidRDefault="00082DC2" w:rsidP="008451D0">
            <w:pPr>
              <w:keepNext/>
              <w:rPr>
                <w:i/>
              </w:rPr>
            </w:pPr>
            <w:r w:rsidRPr="009079F8">
              <w:rPr>
                <w:b/>
              </w:rPr>
              <w:t>5</w:t>
            </w:r>
          </w:p>
        </w:tc>
        <w:tc>
          <w:tcPr>
            <w:tcW w:w="3914" w:type="dxa"/>
          </w:tcPr>
          <w:p w14:paraId="7B477373" w14:textId="77777777" w:rsidR="00082DC2" w:rsidRDefault="00082DC2" w:rsidP="008451D0">
            <w:pPr>
              <w:keepNext/>
              <w:rPr>
                <w:b/>
                <w:szCs w:val="20"/>
              </w:rPr>
            </w:pPr>
            <w:r w:rsidRPr="009079F8">
              <w:rPr>
                <w:b/>
              </w:rPr>
              <w:t xml:space="preserve">URZĄD – właściwy </w:t>
            </w:r>
            <w:r>
              <w:rPr>
                <w:b/>
              </w:rPr>
              <w:t>urząd</w:t>
            </w:r>
            <w:r w:rsidRPr="009079F8">
              <w:rPr>
                <w:b/>
              </w:rPr>
              <w:t xml:space="preserve"> w miejscu </w:t>
            </w:r>
            <w:r>
              <w:rPr>
                <w:b/>
              </w:rPr>
              <w:t>dostawy</w:t>
            </w:r>
          </w:p>
          <w:p w14:paraId="7F24FAA9" w14:textId="77777777" w:rsidR="00082DC2" w:rsidRPr="009079F8" w:rsidRDefault="00082DC2" w:rsidP="008451D0">
            <w:pPr>
              <w:keepNext/>
              <w:rPr>
                <w:b/>
                <w:szCs w:val="20"/>
              </w:rPr>
            </w:pPr>
            <w:r>
              <w:rPr>
                <w:rFonts w:ascii="Courier New" w:hAnsi="Courier New" w:cs="Courier New"/>
                <w:noProof/>
                <w:color w:val="0000FF"/>
                <w:szCs w:val="20"/>
              </w:rPr>
              <w:t>DestinationOffice</w:t>
            </w:r>
          </w:p>
        </w:tc>
        <w:tc>
          <w:tcPr>
            <w:tcW w:w="382" w:type="dxa"/>
          </w:tcPr>
          <w:p w14:paraId="48B11736" w14:textId="77777777" w:rsidR="00082DC2" w:rsidRPr="00A33BA5" w:rsidRDefault="00082DC2" w:rsidP="00E63049">
            <w:pPr>
              <w:keepNext/>
              <w:jc w:val="center"/>
              <w:rPr>
                <w:b/>
              </w:rPr>
            </w:pPr>
            <w:r>
              <w:rPr>
                <w:b/>
                <w:szCs w:val="20"/>
              </w:rPr>
              <w:t>D</w:t>
            </w:r>
          </w:p>
        </w:tc>
        <w:tc>
          <w:tcPr>
            <w:tcW w:w="3491" w:type="dxa"/>
            <w:gridSpan w:val="2"/>
          </w:tcPr>
          <w:p w14:paraId="4CD44929" w14:textId="77777777" w:rsidR="00082DC2" w:rsidRDefault="00082DC2" w:rsidP="008451D0">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14:paraId="07077BDF" w14:textId="77777777" w:rsidR="00082DC2" w:rsidRPr="005F5DCD" w:rsidRDefault="00082DC2" w:rsidP="008451D0">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p>
          <w:p w14:paraId="4527C28C" w14:textId="77777777" w:rsidR="00082DC2" w:rsidRPr="00A33BA5" w:rsidRDefault="00082DC2" w:rsidP="008451D0">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4130" w:type="dxa"/>
          </w:tcPr>
          <w:p w14:paraId="215F58F7" w14:textId="77777777" w:rsidR="00082DC2" w:rsidRPr="00A33BA5" w:rsidRDefault="00082DC2" w:rsidP="008451D0">
            <w:pPr>
              <w:keepNext/>
              <w:rPr>
                <w:b/>
              </w:rPr>
            </w:pPr>
          </w:p>
        </w:tc>
        <w:tc>
          <w:tcPr>
            <w:tcW w:w="1050" w:type="dxa"/>
          </w:tcPr>
          <w:p w14:paraId="61E4C8FB" w14:textId="77777777" w:rsidR="00082DC2" w:rsidRPr="00A33BA5" w:rsidRDefault="00082DC2" w:rsidP="008451D0">
            <w:pPr>
              <w:keepNext/>
              <w:rPr>
                <w:b/>
              </w:rPr>
            </w:pPr>
            <w:r w:rsidRPr="00A33BA5">
              <w:rPr>
                <w:b/>
              </w:rPr>
              <w:t>1x</w:t>
            </w:r>
          </w:p>
        </w:tc>
      </w:tr>
      <w:tr w:rsidR="00082DC2" w:rsidRPr="009079F8" w14:paraId="3A77BF6D" w14:textId="77777777" w:rsidTr="00FF417F">
        <w:trPr>
          <w:cantSplit/>
        </w:trPr>
        <w:tc>
          <w:tcPr>
            <w:tcW w:w="361" w:type="dxa"/>
          </w:tcPr>
          <w:p w14:paraId="77E588DF" w14:textId="77777777" w:rsidR="00082DC2" w:rsidRPr="009079F8" w:rsidRDefault="00082DC2" w:rsidP="008451D0">
            <w:pPr>
              <w:rPr>
                <w:b/>
              </w:rPr>
            </w:pPr>
          </w:p>
        </w:tc>
        <w:tc>
          <w:tcPr>
            <w:tcW w:w="439" w:type="dxa"/>
          </w:tcPr>
          <w:p w14:paraId="3BC0D563" w14:textId="77777777" w:rsidR="00082DC2" w:rsidRPr="009079F8" w:rsidRDefault="00082DC2" w:rsidP="00E63049">
            <w:pPr>
              <w:jc w:val="center"/>
              <w:rPr>
                <w:i/>
              </w:rPr>
            </w:pPr>
            <w:r w:rsidRPr="009079F8">
              <w:rPr>
                <w:i/>
              </w:rPr>
              <w:t>a</w:t>
            </w:r>
          </w:p>
        </w:tc>
        <w:tc>
          <w:tcPr>
            <w:tcW w:w="3914" w:type="dxa"/>
          </w:tcPr>
          <w:p w14:paraId="6FC712E6" w14:textId="77777777" w:rsidR="00082DC2" w:rsidRDefault="00082DC2" w:rsidP="008451D0">
            <w:r w:rsidRPr="009079F8">
              <w:t>Numer referencyjny urzędu</w:t>
            </w:r>
          </w:p>
          <w:p w14:paraId="432CFCE3" w14:textId="77777777" w:rsidR="00082DC2" w:rsidRPr="009079F8" w:rsidRDefault="00082DC2" w:rsidP="008451D0">
            <w:r>
              <w:rPr>
                <w:rFonts w:ascii="Courier New" w:hAnsi="Courier New" w:cs="Courier New"/>
                <w:noProof/>
                <w:color w:val="0000FF"/>
                <w:szCs w:val="20"/>
              </w:rPr>
              <w:t>ReferenceNumber</w:t>
            </w:r>
          </w:p>
        </w:tc>
        <w:tc>
          <w:tcPr>
            <w:tcW w:w="382" w:type="dxa"/>
          </w:tcPr>
          <w:p w14:paraId="2FEE69B5" w14:textId="77777777" w:rsidR="00082DC2" w:rsidRPr="009079F8" w:rsidRDefault="00082DC2" w:rsidP="00E63049">
            <w:pPr>
              <w:jc w:val="center"/>
            </w:pPr>
            <w:r w:rsidRPr="009079F8">
              <w:rPr>
                <w:szCs w:val="20"/>
              </w:rPr>
              <w:t>R</w:t>
            </w:r>
          </w:p>
        </w:tc>
        <w:tc>
          <w:tcPr>
            <w:tcW w:w="3491" w:type="dxa"/>
            <w:gridSpan w:val="2"/>
          </w:tcPr>
          <w:p w14:paraId="685A050A" w14:textId="77777777" w:rsidR="00082DC2" w:rsidRPr="009079F8" w:rsidRDefault="00082DC2" w:rsidP="008451D0"/>
        </w:tc>
        <w:tc>
          <w:tcPr>
            <w:tcW w:w="4130" w:type="dxa"/>
          </w:tcPr>
          <w:p w14:paraId="60804AFD" w14:textId="77777777" w:rsidR="00082DC2" w:rsidRPr="009079F8" w:rsidRDefault="00082DC2" w:rsidP="008451D0">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34C9BD81" w14:textId="77777777" w:rsidR="00082DC2" w:rsidRPr="009079F8" w:rsidRDefault="00082DC2" w:rsidP="008451D0">
            <w:r w:rsidRPr="009079F8">
              <w:t>an8</w:t>
            </w:r>
          </w:p>
        </w:tc>
      </w:tr>
      <w:tr w:rsidR="00E63049" w:rsidRPr="009079F8" w14:paraId="2042BD89" w14:textId="77777777" w:rsidTr="00FF417F">
        <w:tc>
          <w:tcPr>
            <w:tcW w:w="800" w:type="dxa"/>
            <w:gridSpan w:val="2"/>
          </w:tcPr>
          <w:p w14:paraId="1EF78FF7" w14:textId="77777777" w:rsidR="00E63049" w:rsidRPr="009079F8" w:rsidRDefault="00D93A38" w:rsidP="008451D0">
            <w:pPr>
              <w:pStyle w:val="pqiTabHead"/>
              <w:rPr>
                <w:i/>
              </w:rPr>
            </w:pPr>
            <w:r>
              <w:t>6</w:t>
            </w:r>
          </w:p>
        </w:tc>
        <w:tc>
          <w:tcPr>
            <w:tcW w:w="3914" w:type="dxa"/>
          </w:tcPr>
          <w:p w14:paraId="1A5AC8A1" w14:textId="77777777" w:rsidR="00E63049" w:rsidRDefault="00E63049" w:rsidP="008451D0">
            <w:pPr>
              <w:pStyle w:val="pqiTabHead"/>
            </w:pPr>
            <w:r w:rsidRPr="009079F8">
              <w:t xml:space="preserve">GWARANCJA DOTYCZĄCA </w:t>
            </w:r>
            <w:r w:rsidR="00FF417F">
              <w:t>MAGAZYNOWANIA</w:t>
            </w:r>
          </w:p>
          <w:p w14:paraId="27CF906C" w14:textId="77777777" w:rsidR="00E63049" w:rsidRPr="009079F8" w:rsidRDefault="00E63049" w:rsidP="008451D0">
            <w:pPr>
              <w:pStyle w:val="pqiTabHead"/>
            </w:pPr>
            <w:r>
              <w:rPr>
                <w:rFonts w:ascii="Courier New" w:hAnsi="Courier New" w:cs="Courier New"/>
                <w:noProof/>
                <w:color w:val="0000FF"/>
              </w:rPr>
              <w:t>MovementGuarantee</w:t>
            </w:r>
          </w:p>
        </w:tc>
        <w:tc>
          <w:tcPr>
            <w:tcW w:w="382" w:type="dxa"/>
          </w:tcPr>
          <w:p w14:paraId="60E44118" w14:textId="77777777" w:rsidR="00E63049" w:rsidRPr="009079F8" w:rsidRDefault="00E63049" w:rsidP="00E63049">
            <w:pPr>
              <w:pStyle w:val="pqiTabHead"/>
              <w:jc w:val="center"/>
            </w:pPr>
            <w:r w:rsidRPr="00BF64A9">
              <w:rPr>
                <w:b w:val="0"/>
              </w:rPr>
              <w:t>C</w:t>
            </w:r>
          </w:p>
        </w:tc>
        <w:tc>
          <w:tcPr>
            <w:tcW w:w="3491" w:type="dxa"/>
            <w:gridSpan w:val="2"/>
          </w:tcPr>
          <w:p w14:paraId="2FA228F6" w14:textId="77777777" w:rsidR="00E63049" w:rsidRDefault="00E63049" w:rsidP="008451D0">
            <w:pPr>
              <w:pStyle w:val="pqiTabHead"/>
              <w:rPr>
                <w:b w:val="0"/>
              </w:rPr>
            </w:pPr>
            <w:r w:rsidRPr="00BF64A9">
              <w:rPr>
                <w:b w:val="0"/>
              </w:rPr>
              <w:t>„</w:t>
            </w:r>
            <w:r>
              <w:rPr>
                <w:b w:val="0"/>
              </w:rPr>
              <w:t>O</w:t>
            </w:r>
            <w:r w:rsidRPr="00BF64A9">
              <w:rPr>
                <w:b w:val="0"/>
              </w:rPr>
              <w:t>”, jeżeli</w:t>
            </w:r>
            <w:r w:rsidR="00FF5B63">
              <w:rPr>
                <w:b w:val="0"/>
              </w:rPr>
              <w:t xml:space="preserve"> wszystkie wyroby </w:t>
            </w:r>
            <w:r w:rsidR="0076267F">
              <w:rPr>
                <w:b w:val="0"/>
              </w:rPr>
              <w:br/>
            </w:r>
            <w:r w:rsidR="00FF5B63">
              <w:rPr>
                <w:b w:val="0"/>
              </w:rPr>
              <w:t>w przemieszczeniu są objęte zerową stawką podatku akcyzowego</w:t>
            </w:r>
            <w:r>
              <w:rPr>
                <w:b w:val="0"/>
              </w:rPr>
              <w:t xml:space="preserve">. </w:t>
            </w:r>
          </w:p>
          <w:p w14:paraId="7B0A26C7" w14:textId="77777777" w:rsidR="00E63049" w:rsidRPr="009079F8" w:rsidRDefault="00E63049" w:rsidP="008451D0">
            <w:pPr>
              <w:pStyle w:val="pqiTabHead"/>
            </w:pPr>
            <w:r>
              <w:rPr>
                <w:b w:val="0"/>
              </w:rPr>
              <w:t>„R” w przeciwnym wypadku.</w:t>
            </w:r>
          </w:p>
        </w:tc>
        <w:tc>
          <w:tcPr>
            <w:tcW w:w="4130" w:type="dxa"/>
          </w:tcPr>
          <w:p w14:paraId="4F7E9016" w14:textId="77777777" w:rsidR="00E63049" w:rsidRPr="009079F8" w:rsidRDefault="00E63049" w:rsidP="008451D0">
            <w:pPr>
              <w:pStyle w:val="pqiTabHead"/>
            </w:pPr>
          </w:p>
        </w:tc>
        <w:tc>
          <w:tcPr>
            <w:tcW w:w="1050" w:type="dxa"/>
          </w:tcPr>
          <w:p w14:paraId="456A7622" w14:textId="77777777" w:rsidR="00E63049" w:rsidRPr="009079F8" w:rsidRDefault="00E63049" w:rsidP="008451D0">
            <w:pPr>
              <w:pStyle w:val="pqiTabHead"/>
            </w:pPr>
          </w:p>
        </w:tc>
      </w:tr>
      <w:tr w:rsidR="00E63049" w:rsidRPr="009079F8" w14:paraId="396C323A" w14:textId="77777777" w:rsidTr="00FF417F">
        <w:tc>
          <w:tcPr>
            <w:tcW w:w="361" w:type="dxa"/>
          </w:tcPr>
          <w:p w14:paraId="3B6DF9AD" w14:textId="77777777" w:rsidR="00E63049" w:rsidRPr="009079F8" w:rsidRDefault="00E63049" w:rsidP="008451D0">
            <w:pPr>
              <w:pStyle w:val="pqiTabBody"/>
              <w:rPr>
                <w:b/>
              </w:rPr>
            </w:pPr>
          </w:p>
        </w:tc>
        <w:tc>
          <w:tcPr>
            <w:tcW w:w="439" w:type="dxa"/>
          </w:tcPr>
          <w:p w14:paraId="05103193" w14:textId="77777777" w:rsidR="00E63049" w:rsidRPr="009079F8" w:rsidRDefault="00C511D7" w:rsidP="00E63049">
            <w:pPr>
              <w:pStyle w:val="pqiTabBody"/>
              <w:jc w:val="center"/>
              <w:rPr>
                <w:i/>
              </w:rPr>
            </w:pPr>
            <w:r>
              <w:rPr>
                <w:i/>
              </w:rPr>
              <w:t>a</w:t>
            </w:r>
          </w:p>
        </w:tc>
        <w:tc>
          <w:tcPr>
            <w:tcW w:w="3914" w:type="dxa"/>
          </w:tcPr>
          <w:p w14:paraId="594A9211" w14:textId="77777777" w:rsidR="00E63049" w:rsidRDefault="00E63049" w:rsidP="008451D0">
            <w:pPr>
              <w:pStyle w:val="pqiTabBody"/>
            </w:pPr>
            <w:r>
              <w:t>Numer GRN zabezpieczenia</w:t>
            </w:r>
          </w:p>
          <w:p w14:paraId="1CD282D3" w14:textId="77777777"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382" w:type="dxa"/>
          </w:tcPr>
          <w:p w14:paraId="52F19AAA" w14:textId="77777777" w:rsidR="00E63049" w:rsidRPr="009079F8" w:rsidRDefault="00E63049" w:rsidP="00E63049">
            <w:pPr>
              <w:pStyle w:val="pqiTabBody"/>
              <w:jc w:val="center"/>
            </w:pPr>
            <w:r>
              <w:t>R</w:t>
            </w:r>
          </w:p>
        </w:tc>
        <w:tc>
          <w:tcPr>
            <w:tcW w:w="3491" w:type="dxa"/>
            <w:gridSpan w:val="2"/>
          </w:tcPr>
          <w:p w14:paraId="19C74693" w14:textId="77777777" w:rsidR="00E63049" w:rsidRPr="009079F8" w:rsidRDefault="00E63049" w:rsidP="008451D0">
            <w:pPr>
              <w:pStyle w:val="pqiTabBody"/>
            </w:pPr>
          </w:p>
        </w:tc>
        <w:tc>
          <w:tcPr>
            <w:tcW w:w="4130" w:type="dxa"/>
          </w:tcPr>
          <w:p w14:paraId="0CEB2E93" w14:textId="77777777" w:rsidR="00E63049" w:rsidRDefault="00E63049" w:rsidP="00F31A60">
            <w:pPr>
              <w:pStyle w:val="pqiTabBody"/>
            </w:pPr>
          </w:p>
        </w:tc>
        <w:tc>
          <w:tcPr>
            <w:tcW w:w="1050" w:type="dxa"/>
          </w:tcPr>
          <w:p w14:paraId="35668795" w14:textId="77777777" w:rsidR="00E63049" w:rsidRPr="009079F8" w:rsidRDefault="00E63049" w:rsidP="008451D0">
            <w:pPr>
              <w:pStyle w:val="pqiTabBody"/>
            </w:pPr>
            <w:r>
              <w:t>an17</w:t>
            </w:r>
          </w:p>
        </w:tc>
      </w:tr>
      <w:tr w:rsidR="00E63049" w:rsidRPr="009079F8" w14:paraId="49CC5A5A" w14:textId="77777777" w:rsidTr="00FF417F">
        <w:tc>
          <w:tcPr>
            <w:tcW w:w="361" w:type="dxa"/>
          </w:tcPr>
          <w:p w14:paraId="06CF9F69" w14:textId="77777777" w:rsidR="00E63049" w:rsidRPr="009079F8" w:rsidRDefault="00E63049" w:rsidP="008451D0">
            <w:pPr>
              <w:pStyle w:val="pqiTabBody"/>
              <w:rPr>
                <w:b/>
              </w:rPr>
            </w:pPr>
          </w:p>
        </w:tc>
        <w:tc>
          <w:tcPr>
            <w:tcW w:w="439" w:type="dxa"/>
          </w:tcPr>
          <w:p w14:paraId="6623256E" w14:textId="77777777" w:rsidR="00E63049" w:rsidRPr="009079F8" w:rsidRDefault="00C511D7" w:rsidP="00E63049">
            <w:pPr>
              <w:pStyle w:val="pqiTabBody"/>
              <w:jc w:val="center"/>
              <w:rPr>
                <w:i/>
              </w:rPr>
            </w:pPr>
            <w:r>
              <w:rPr>
                <w:i/>
              </w:rPr>
              <w:t>b</w:t>
            </w:r>
          </w:p>
        </w:tc>
        <w:tc>
          <w:tcPr>
            <w:tcW w:w="3914" w:type="dxa"/>
          </w:tcPr>
          <w:p w14:paraId="6D5FE631" w14:textId="77777777" w:rsidR="00E63049" w:rsidRDefault="00E63049" w:rsidP="008451D0">
            <w:pPr>
              <w:pStyle w:val="pqiTabBody"/>
            </w:pPr>
            <w:r>
              <w:t>Kod dostępu do zabezpieczenia</w:t>
            </w:r>
          </w:p>
          <w:p w14:paraId="130EE1F6" w14:textId="77777777"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382" w:type="dxa"/>
          </w:tcPr>
          <w:p w14:paraId="3CFF4D18" w14:textId="77777777" w:rsidR="00E63049" w:rsidRPr="009079F8" w:rsidRDefault="00E63049" w:rsidP="00E63049">
            <w:pPr>
              <w:pStyle w:val="pqiTabBody"/>
              <w:jc w:val="center"/>
            </w:pPr>
            <w:r>
              <w:t>R</w:t>
            </w:r>
          </w:p>
        </w:tc>
        <w:tc>
          <w:tcPr>
            <w:tcW w:w="3491" w:type="dxa"/>
            <w:gridSpan w:val="2"/>
          </w:tcPr>
          <w:p w14:paraId="293D6A70" w14:textId="77777777" w:rsidR="00E63049" w:rsidRPr="009079F8" w:rsidRDefault="00E63049" w:rsidP="008451D0">
            <w:pPr>
              <w:pStyle w:val="pqiTabBody"/>
            </w:pPr>
          </w:p>
        </w:tc>
        <w:tc>
          <w:tcPr>
            <w:tcW w:w="4130" w:type="dxa"/>
          </w:tcPr>
          <w:p w14:paraId="34290090" w14:textId="77777777" w:rsidR="00E63049" w:rsidRDefault="00E63049" w:rsidP="008451D0">
            <w:pPr>
              <w:pStyle w:val="pqiTabBody"/>
              <w:rPr>
                <w:lang w:eastAsia="en-GB"/>
              </w:rPr>
            </w:pPr>
          </w:p>
        </w:tc>
        <w:tc>
          <w:tcPr>
            <w:tcW w:w="1050" w:type="dxa"/>
          </w:tcPr>
          <w:p w14:paraId="24075ECB" w14:textId="77777777" w:rsidR="00E63049" w:rsidRPr="009079F8" w:rsidRDefault="00E63049" w:rsidP="008451D0">
            <w:pPr>
              <w:pStyle w:val="pqiTabBody"/>
            </w:pPr>
            <w:r>
              <w:t>n4</w:t>
            </w:r>
          </w:p>
        </w:tc>
      </w:tr>
      <w:tr w:rsidR="00E63049" w:rsidRPr="009079F8" w14:paraId="038EA178" w14:textId="77777777" w:rsidTr="00FF417F">
        <w:tc>
          <w:tcPr>
            <w:tcW w:w="361" w:type="dxa"/>
          </w:tcPr>
          <w:p w14:paraId="3FB308E9" w14:textId="77777777" w:rsidR="00E63049" w:rsidRPr="009079F8" w:rsidRDefault="00E63049" w:rsidP="008451D0">
            <w:pPr>
              <w:pStyle w:val="pqiTabBody"/>
              <w:rPr>
                <w:b/>
              </w:rPr>
            </w:pPr>
          </w:p>
        </w:tc>
        <w:tc>
          <w:tcPr>
            <w:tcW w:w="439" w:type="dxa"/>
          </w:tcPr>
          <w:p w14:paraId="5269A0CB" w14:textId="77777777" w:rsidR="00E63049" w:rsidDel="00F47D90" w:rsidRDefault="00C511D7" w:rsidP="00E63049">
            <w:pPr>
              <w:pStyle w:val="pqiTabBody"/>
              <w:jc w:val="center"/>
              <w:rPr>
                <w:i/>
              </w:rPr>
            </w:pPr>
            <w:r>
              <w:rPr>
                <w:i/>
              </w:rPr>
              <w:t>c</w:t>
            </w:r>
          </w:p>
        </w:tc>
        <w:tc>
          <w:tcPr>
            <w:tcW w:w="3914" w:type="dxa"/>
          </w:tcPr>
          <w:p w14:paraId="394A76E5" w14:textId="77777777" w:rsidR="00E63049" w:rsidRDefault="00E63049" w:rsidP="008451D0">
            <w:pPr>
              <w:pStyle w:val="pqiTabBody"/>
            </w:pPr>
            <w:r>
              <w:t xml:space="preserve">TIN podmiotu </w:t>
            </w:r>
            <w:r w:rsidR="00E14546">
              <w:t>Odbierającego/Dysponenta</w:t>
            </w:r>
          </w:p>
          <w:p w14:paraId="78BFFF49" w14:textId="77777777" w:rsidR="00E63049" w:rsidDel="00F47D90" w:rsidRDefault="00E63049" w:rsidP="008451D0">
            <w:pPr>
              <w:pStyle w:val="pqiTabBody"/>
            </w:pPr>
            <w:r>
              <w:rPr>
                <w:rFonts w:ascii="Courier New" w:hAnsi="Courier New" w:cs="Courier New"/>
                <w:noProof/>
                <w:color w:val="0000FF"/>
              </w:rPr>
              <w:t>Consign</w:t>
            </w:r>
            <w:r w:rsidR="00EC3B9D">
              <w:rPr>
                <w:rFonts w:ascii="Courier New" w:hAnsi="Courier New" w:cs="Courier New"/>
                <w:noProof/>
                <w:color w:val="0000FF"/>
              </w:rPr>
              <w:t>ee</w:t>
            </w:r>
            <w:r w:rsidRPr="00F47D90">
              <w:rPr>
                <w:rFonts w:ascii="Courier New" w:hAnsi="Courier New" w:cs="Courier New"/>
                <w:noProof/>
                <w:color w:val="0000FF"/>
              </w:rPr>
              <w:t>TIN</w:t>
            </w:r>
          </w:p>
        </w:tc>
        <w:tc>
          <w:tcPr>
            <w:tcW w:w="382" w:type="dxa"/>
          </w:tcPr>
          <w:p w14:paraId="78B19A63" w14:textId="77777777" w:rsidR="00E63049" w:rsidRDefault="00E63049" w:rsidP="00E63049">
            <w:pPr>
              <w:pStyle w:val="pqiTabBody"/>
              <w:jc w:val="center"/>
            </w:pPr>
            <w:r>
              <w:t>R</w:t>
            </w:r>
          </w:p>
        </w:tc>
        <w:tc>
          <w:tcPr>
            <w:tcW w:w="3491" w:type="dxa"/>
            <w:gridSpan w:val="2"/>
          </w:tcPr>
          <w:p w14:paraId="507CC65E" w14:textId="77777777" w:rsidR="00E63049" w:rsidRPr="009079F8" w:rsidRDefault="00E63049" w:rsidP="008451D0">
            <w:pPr>
              <w:pStyle w:val="pqiTabBody"/>
            </w:pPr>
          </w:p>
        </w:tc>
        <w:tc>
          <w:tcPr>
            <w:tcW w:w="4130" w:type="dxa"/>
          </w:tcPr>
          <w:p w14:paraId="5DD2EE78" w14:textId="77777777" w:rsidR="00E63049" w:rsidRDefault="00E63049" w:rsidP="00E14546">
            <w:pPr>
              <w:pStyle w:val="pqiTabBody"/>
              <w:rPr>
                <w:lang w:eastAsia="en-GB"/>
              </w:rPr>
            </w:pPr>
            <w:r>
              <w:rPr>
                <w:lang w:eastAsia="en-GB"/>
              </w:rPr>
              <w:t xml:space="preserve">Numer NIP </w:t>
            </w:r>
            <w:r w:rsidR="00E14546">
              <w:rPr>
                <w:lang w:eastAsia="en-GB"/>
              </w:rPr>
              <w:t xml:space="preserve">Odbierającego/Dysponenta </w:t>
            </w:r>
            <w:r>
              <w:rPr>
                <w:lang w:eastAsia="en-GB"/>
              </w:rPr>
              <w:t>(same cyfry) poprzedzony kodem PL.</w:t>
            </w:r>
          </w:p>
        </w:tc>
        <w:tc>
          <w:tcPr>
            <w:tcW w:w="1050" w:type="dxa"/>
          </w:tcPr>
          <w:p w14:paraId="00136822" w14:textId="77777777" w:rsidR="00E63049" w:rsidDel="00F47D90" w:rsidRDefault="00E63049" w:rsidP="008451D0">
            <w:pPr>
              <w:pStyle w:val="pqiTabBody"/>
            </w:pPr>
            <w:r>
              <w:t>an12</w:t>
            </w:r>
          </w:p>
        </w:tc>
      </w:tr>
      <w:tr w:rsidR="00082DC2" w:rsidRPr="009079F8" w14:paraId="3B59E28B" w14:textId="77777777" w:rsidTr="00FF417F">
        <w:trPr>
          <w:cantSplit/>
        </w:trPr>
        <w:tc>
          <w:tcPr>
            <w:tcW w:w="800" w:type="dxa"/>
            <w:gridSpan w:val="2"/>
          </w:tcPr>
          <w:p w14:paraId="11D52628" w14:textId="77777777" w:rsidR="00082DC2" w:rsidRPr="009079F8" w:rsidRDefault="00D93A38" w:rsidP="008451D0">
            <w:pPr>
              <w:keepNext/>
              <w:rPr>
                <w:i/>
              </w:rPr>
            </w:pPr>
            <w:r>
              <w:rPr>
                <w:b/>
              </w:rPr>
              <w:t>7</w:t>
            </w:r>
          </w:p>
        </w:tc>
        <w:tc>
          <w:tcPr>
            <w:tcW w:w="3914" w:type="dxa"/>
          </w:tcPr>
          <w:p w14:paraId="39257816" w14:textId="77777777" w:rsidR="00082DC2" w:rsidRDefault="00082DC2" w:rsidP="008451D0">
            <w:pPr>
              <w:rPr>
                <w:b/>
                <w:szCs w:val="20"/>
              </w:rPr>
            </w:pPr>
            <w:r w:rsidRPr="009079F8">
              <w:rPr>
                <w:b/>
                <w:szCs w:val="20"/>
              </w:rPr>
              <w:t>RAPORT odbioru/wywozu</w:t>
            </w:r>
          </w:p>
          <w:p w14:paraId="6D7CA412" w14:textId="77777777"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382" w:type="dxa"/>
          </w:tcPr>
          <w:p w14:paraId="61AF4A7C" w14:textId="77777777" w:rsidR="00082DC2" w:rsidRPr="00A33BA5" w:rsidRDefault="00082DC2" w:rsidP="008451D0">
            <w:pPr>
              <w:keepNext/>
              <w:jc w:val="center"/>
              <w:rPr>
                <w:b/>
              </w:rPr>
            </w:pPr>
            <w:r w:rsidRPr="00A33BA5">
              <w:rPr>
                <w:b/>
              </w:rPr>
              <w:t>R</w:t>
            </w:r>
          </w:p>
        </w:tc>
        <w:tc>
          <w:tcPr>
            <w:tcW w:w="3491" w:type="dxa"/>
            <w:gridSpan w:val="2"/>
          </w:tcPr>
          <w:p w14:paraId="1CC9724E" w14:textId="77777777" w:rsidR="00082DC2" w:rsidRPr="00A33BA5" w:rsidRDefault="00082DC2" w:rsidP="008451D0">
            <w:pPr>
              <w:keepNext/>
              <w:rPr>
                <w:b/>
              </w:rPr>
            </w:pPr>
          </w:p>
        </w:tc>
        <w:tc>
          <w:tcPr>
            <w:tcW w:w="4130" w:type="dxa"/>
          </w:tcPr>
          <w:p w14:paraId="7732EC74" w14:textId="77777777" w:rsidR="00082DC2" w:rsidRPr="00A33BA5" w:rsidRDefault="00082DC2" w:rsidP="008451D0">
            <w:pPr>
              <w:pStyle w:val="pqiTabBody"/>
              <w:rPr>
                <w:b/>
              </w:rPr>
            </w:pPr>
          </w:p>
        </w:tc>
        <w:tc>
          <w:tcPr>
            <w:tcW w:w="1050" w:type="dxa"/>
          </w:tcPr>
          <w:p w14:paraId="77A62156" w14:textId="77777777" w:rsidR="00082DC2" w:rsidRPr="00A33BA5" w:rsidRDefault="00082DC2" w:rsidP="008451D0">
            <w:pPr>
              <w:keepNext/>
              <w:rPr>
                <w:b/>
              </w:rPr>
            </w:pPr>
            <w:r w:rsidRPr="00A33BA5">
              <w:rPr>
                <w:b/>
              </w:rPr>
              <w:t>1x</w:t>
            </w:r>
          </w:p>
        </w:tc>
      </w:tr>
      <w:tr w:rsidR="00082DC2" w:rsidRPr="009079F8" w14:paraId="74C3A301" w14:textId="77777777" w:rsidTr="00FF417F">
        <w:trPr>
          <w:cantSplit/>
        </w:trPr>
        <w:tc>
          <w:tcPr>
            <w:tcW w:w="361" w:type="dxa"/>
          </w:tcPr>
          <w:p w14:paraId="0254C38B" w14:textId="77777777" w:rsidR="00082DC2" w:rsidRPr="009079F8" w:rsidRDefault="00082DC2" w:rsidP="008451D0">
            <w:pPr>
              <w:rPr>
                <w:b/>
              </w:rPr>
            </w:pPr>
          </w:p>
        </w:tc>
        <w:tc>
          <w:tcPr>
            <w:tcW w:w="439" w:type="dxa"/>
          </w:tcPr>
          <w:p w14:paraId="08DE6532" w14:textId="77777777" w:rsidR="00082DC2" w:rsidRPr="009079F8" w:rsidRDefault="00082DC2" w:rsidP="008451D0">
            <w:pPr>
              <w:rPr>
                <w:i/>
              </w:rPr>
            </w:pPr>
            <w:r w:rsidRPr="009079F8">
              <w:rPr>
                <w:i/>
              </w:rPr>
              <w:t>a</w:t>
            </w:r>
          </w:p>
        </w:tc>
        <w:tc>
          <w:tcPr>
            <w:tcW w:w="3914" w:type="dxa"/>
          </w:tcPr>
          <w:p w14:paraId="56DCDD65" w14:textId="77777777" w:rsidR="00082DC2" w:rsidRDefault="00082DC2" w:rsidP="008451D0">
            <w:r w:rsidRPr="009079F8">
              <w:t>Data przybycia wyrobów akcyzowych</w:t>
            </w:r>
          </w:p>
          <w:p w14:paraId="72265F4B" w14:textId="77777777" w:rsidR="00082DC2" w:rsidRPr="009079F8" w:rsidRDefault="00082DC2" w:rsidP="008451D0">
            <w:r>
              <w:rPr>
                <w:rFonts w:ascii="Courier New" w:hAnsi="Courier New" w:cs="Courier New"/>
                <w:noProof/>
                <w:color w:val="0000FF"/>
                <w:szCs w:val="20"/>
              </w:rPr>
              <w:t>DateOfArrivalOfExciseProducts</w:t>
            </w:r>
          </w:p>
        </w:tc>
        <w:tc>
          <w:tcPr>
            <w:tcW w:w="382" w:type="dxa"/>
          </w:tcPr>
          <w:p w14:paraId="4522BB94" w14:textId="77777777" w:rsidR="00082DC2" w:rsidRPr="009079F8" w:rsidRDefault="00082DC2" w:rsidP="008451D0">
            <w:pPr>
              <w:jc w:val="center"/>
            </w:pPr>
            <w:r>
              <w:t>R</w:t>
            </w:r>
          </w:p>
        </w:tc>
        <w:tc>
          <w:tcPr>
            <w:tcW w:w="3491" w:type="dxa"/>
            <w:gridSpan w:val="2"/>
          </w:tcPr>
          <w:p w14:paraId="6082F601" w14:textId="77777777" w:rsidR="00082DC2" w:rsidRPr="009079F8" w:rsidRDefault="00082DC2" w:rsidP="008451D0"/>
        </w:tc>
        <w:tc>
          <w:tcPr>
            <w:tcW w:w="4130" w:type="dxa"/>
          </w:tcPr>
          <w:p w14:paraId="1B246B05" w14:textId="77777777" w:rsidR="00082DC2" w:rsidRPr="009079F8" w:rsidRDefault="00082DC2" w:rsidP="008451D0">
            <w:pPr>
              <w:pStyle w:val="pqiTabBody"/>
            </w:pPr>
            <w:r w:rsidRPr="009079F8">
              <w:t xml:space="preserve">Data zakończenia przemieszczenia zgodnie </w:t>
            </w:r>
            <w:r w:rsidR="0076267F">
              <w:br/>
            </w:r>
            <w:r w:rsidRPr="009079F8">
              <w:t>z art. 20 ust. 2 dyrektywy 2008/118/WE.</w:t>
            </w:r>
          </w:p>
        </w:tc>
        <w:tc>
          <w:tcPr>
            <w:tcW w:w="1050" w:type="dxa"/>
          </w:tcPr>
          <w:p w14:paraId="5F2A4C72" w14:textId="77777777" w:rsidR="00082DC2" w:rsidRPr="009079F8" w:rsidRDefault="00082DC2" w:rsidP="008451D0">
            <w:r>
              <w:t>d</w:t>
            </w:r>
            <w:r w:rsidRPr="009079F8">
              <w:t>ata</w:t>
            </w:r>
          </w:p>
        </w:tc>
      </w:tr>
      <w:tr w:rsidR="00082DC2" w:rsidRPr="009079F8" w14:paraId="05CA74CC" w14:textId="77777777" w:rsidTr="00FF417F">
        <w:trPr>
          <w:cantSplit/>
        </w:trPr>
        <w:tc>
          <w:tcPr>
            <w:tcW w:w="361" w:type="dxa"/>
          </w:tcPr>
          <w:p w14:paraId="1051454B" w14:textId="77777777" w:rsidR="00082DC2" w:rsidRPr="009079F8" w:rsidRDefault="00082DC2" w:rsidP="008451D0">
            <w:pPr>
              <w:rPr>
                <w:b/>
              </w:rPr>
            </w:pPr>
          </w:p>
        </w:tc>
        <w:tc>
          <w:tcPr>
            <w:tcW w:w="439" w:type="dxa"/>
          </w:tcPr>
          <w:p w14:paraId="18DBFF54" w14:textId="77777777" w:rsidR="00082DC2" w:rsidRPr="009079F8" w:rsidRDefault="00082DC2" w:rsidP="008451D0">
            <w:pPr>
              <w:rPr>
                <w:i/>
              </w:rPr>
            </w:pPr>
            <w:r w:rsidRPr="009079F8">
              <w:rPr>
                <w:i/>
              </w:rPr>
              <w:t>b</w:t>
            </w:r>
          </w:p>
        </w:tc>
        <w:tc>
          <w:tcPr>
            <w:tcW w:w="3914" w:type="dxa"/>
          </w:tcPr>
          <w:p w14:paraId="4ADEEC04" w14:textId="77777777" w:rsidR="00082DC2" w:rsidRDefault="00082DC2" w:rsidP="008451D0">
            <w:r>
              <w:t>Ogólne wyniki</w:t>
            </w:r>
            <w:r w:rsidRPr="009079F8">
              <w:t xml:space="preserve"> odbioru</w:t>
            </w:r>
          </w:p>
          <w:p w14:paraId="65113FA0" w14:textId="77777777" w:rsidR="00082DC2" w:rsidRPr="009079F8" w:rsidRDefault="00082DC2" w:rsidP="008451D0">
            <w:r>
              <w:rPr>
                <w:rFonts w:ascii="Courier New" w:hAnsi="Courier New" w:cs="Courier New"/>
                <w:noProof/>
                <w:color w:val="0000FF"/>
                <w:szCs w:val="20"/>
              </w:rPr>
              <w:t>GlobalConclusionOfReceipt</w:t>
            </w:r>
          </w:p>
        </w:tc>
        <w:tc>
          <w:tcPr>
            <w:tcW w:w="382" w:type="dxa"/>
          </w:tcPr>
          <w:p w14:paraId="61C2C5B9" w14:textId="77777777" w:rsidR="00082DC2" w:rsidRPr="009079F8" w:rsidRDefault="00082DC2" w:rsidP="008451D0">
            <w:pPr>
              <w:jc w:val="center"/>
            </w:pPr>
            <w:r w:rsidRPr="009079F8">
              <w:t>R</w:t>
            </w:r>
          </w:p>
        </w:tc>
        <w:tc>
          <w:tcPr>
            <w:tcW w:w="3491" w:type="dxa"/>
            <w:gridSpan w:val="2"/>
          </w:tcPr>
          <w:p w14:paraId="082839EE" w14:textId="77777777" w:rsidR="00082DC2" w:rsidRPr="009079F8" w:rsidRDefault="00082DC2" w:rsidP="008451D0"/>
        </w:tc>
        <w:tc>
          <w:tcPr>
            <w:tcW w:w="4130" w:type="dxa"/>
          </w:tcPr>
          <w:p w14:paraId="0A430C46" w14:textId="77777777" w:rsidR="00082DC2" w:rsidRDefault="00082DC2" w:rsidP="008451D0">
            <w:pPr>
              <w:pStyle w:val="pqiTabBody"/>
            </w:pPr>
            <w:r>
              <w:t>Wartość z enumeracji „</w:t>
            </w:r>
            <w:r>
              <w:fldChar w:fldCharType="begin"/>
            </w:r>
            <w:r>
              <w:instrText xml:space="preserve"> REF _Ref267833819 \h </w:instrText>
            </w:r>
            <w:r w:rsidR="0072231D">
              <w:instrText xml:space="preserve"> \* MERGEFORMAT </w:instrText>
            </w:r>
            <w:r>
              <w:fldChar w:fldCharType="separate"/>
            </w:r>
            <w:r w:rsidR="002B6F91" w:rsidRPr="002B6F91">
              <w:t>Ogólne wyniki odbioru (Global Conclusion of Receipt)</w:t>
            </w:r>
            <w:r>
              <w:fldChar w:fldCharType="end"/>
            </w:r>
            <w:r>
              <w:t>”.</w:t>
            </w:r>
          </w:p>
          <w:p w14:paraId="493A7E5E" w14:textId="77777777" w:rsidR="00082DC2" w:rsidRDefault="00082DC2" w:rsidP="008451D0">
            <w:pPr>
              <w:pStyle w:val="pqiTabBody"/>
            </w:pPr>
            <w:r>
              <w:t xml:space="preserve">W przypadku gdy zostanie podana wartość „4: </w:t>
            </w:r>
            <w:r w:rsidRPr="00691AD1">
              <w:t>Odmowa przyjęcia części przesyłki</w:t>
            </w:r>
            <w:r>
              <w:t>” to co najmniej jeden z elementów</w:t>
            </w:r>
            <w:r w:rsidR="00EF677C">
              <w:t xml:space="preserve"> 8 raportu odbioru w polu 8</w:t>
            </w:r>
            <w:r>
              <w:t>e powinien zawierać wartość większą od zera.</w:t>
            </w:r>
          </w:p>
          <w:p w14:paraId="640ECB0A" w14:textId="77777777" w:rsidR="00082DC2" w:rsidRPr="009079F8" w:rsidRDefault="00082DC2" w:rsidP="008451D0">
            <w:pPr>
              <w:pStyle w:val="pqiTabBody"/>
            </w:pPr>
            <w:r>
              <w:t>Podmiot może wprowadzać wartości 1,  2, 3, 4. Wartości 21, 22, 23 mogą być otrzymane dla przemieszczeń eksportowych.</w:t>
            </w:r>
          </w:p>
        </w:tc>
        <w:tc>
          <w:tcPr>
            <w:tcW w:w="1050" w:type="dxa"/>
          </w:tcPr>
          <w:p w14:paraId="2690383E" w14:textId="77777777" w:rsidR="00082DC2" w:rsidRPr="009079F8" w:rsidRDefault="00082DC2" w:rsidP="008451D0">
            <w:r w:rsidRPr="009079F8">
              <w:t>n..2</w:t>
            </w:r>
          </w:p>
        </w:tc>
      </w:tr>
      <w:tr w:rsidR="00082DC2" w:rsidRPr="009079F8" w14:paraId="32F9A931" w14:textId="77777777" w:rsidTr="00FF417F">
        <w:trPr>
          <w:cantSplit/>
        </w:trPr>
        <w:tc>
          <w:tcPr>
            <w:tcW w:w="361" w:type="dxa"/>
          </w:tcPr>
          <w:p w14:paraId="42EF7A85" w14:textId="77777777" w:rsidR="00082DC2" w:rsidRPr="009079F8" w:rsidRDefault="00082DC2" w:rsidP="008451D0">
            <w:pPr>
              <w:rPr>
                <w:b/>
              </w:rPr>
            </w:pPr>
          </w:p>
        </w:tc>
        <w:tc>
          <w:tcPr>
            <w:tcW w:w="439" w:type="dxa"/>
          </w:tcPr>
          <w:p w14:paraId="783C13EF" w14:textId="77777777" w:rsidR="00082DC2" w:rsidRPr="009079F8" w:rsidRDefault="00082DC2" w:rsidP="008451D0">
            <w:pPr>
              <w:rPr>
                <w:i/>
              </w:rPr>
            </w:pPr>
            <w:r w:rsidRPr="009079F8">
              <w:rPr>
                <w:i/>
              </w:rPr>
              <w:t>c</w:t>
            </w:r>
          </w:p>
        </w:tc>
        <w:tc>
          <w:tcPr>
            <w:tcW w:w="3914" w:type="dxa"/>
          </w:tcPr>
          <w:p w14:paraId="33D5ACF0" w14:textId="77777777" w:rsidR="00082DC2" w:rsidRDefault="00082DC2" w:rsidP="008451D0">
            <w:r w:rsidRPr="009079F8">
              <w:t>Dodatkowe informacje</w:t>
            </w:r>
          </w:p>
          <w:p w14:paraId="2758496F" w14:textId="77777777" w:rsidR="00082DC2" w:rsidRPr="009079F8" w:rsidRDefault="00082DC2" w:rsidP="008451D0">
            <w:r>
              <w:rPr>
                <w:rFonts w:ascii="Courier New" w:hAnsi="Courier New" w:cs="Courier New"/>
                <w:noProof/>
                <w:color w:val="0000FF"/>
                <w:szCs w:val="20"/>
              </w:rPr>
              <w:t>ComplementaryInformation</w:t>
            </w:r>
          </w:p>
        </w:tc>
        <w:tc>
          <w:tcPr>
            <w:tcW w:w="382" w:type="dxa"/>
          </w:tcPr>
          <w:p w14:paraId="0105DD6D" w14:textId="77777777" w:rsidR="00082DC2" w:rsidRPr="009079F8" w:rsidRDefault="00082DC2" w:rsidP="008451D0">
            <w:pPr>
              <w:jc w:val="center"/>
            </w:pPr>
            <w:r w:rsidRPr="009079F8">
              <w:t>O</w:t>
            </w:r>
          </w:p>
        </w:tc>
        <w:tc>
          <w:tcPr>
            <w:tcW w:w="3491" w:type="dxa"/>
            <w:gridSpan w:val="2"/>
          </w:tcPr>
          <w:p w14:paraId="590C579E" w14:textId="77777777" w:rsidR="00082DC2" w:rsidRPr="009079F8" w:rsidRDefault="00082DC2" w:rsidP="008451D0"/>
        </w:tc>
        <w:tc>
          <w:tcPr>
            <w:tcW w:w="4130" w:type="dxa"/>
          </w:tcPr>
          <w:p w14:paraId="498A2B01" w14:textId="77777777" w:rsidR="00082DC2" w:rsidRPr="009079F8" w:rsidRDefault="00082DC2" w:rsidP="008451D0">
            <w:pPr>
              <w:pStyle w:val="pqiTabBody"/>
            </w:pPr>
            <w:r w:rsidRPr="009079F8">
              <w:t>Należy podać dodatkowe informacje dotyczące odbioru wyrobów akcyzowych.</w:t>
            </w:r>
          </w:p>
        </w:tc>
        <w:tc>
          <w:tcPr>
            <w:tcW w:w="1050" w:type="dxa"/>
          </w:tcPr>
          <w:p w14:paraId="54A0AC2A" w14:textId="77777777" w:rsidR="00082DC2" w:rsidRPr="009079F8" w:rsidRDefault="00082DC2" w:rsidP="008451D0">
            <w:r w:rsidRPr="009079F8">
              <w:t>an..350</w:t>
            </w:r>
          </w:p>
        </w:tc>
      </w:tr>
      <w:tr w:rsidR="00082DC2" w:rsidRPr="009079F8" w14:paraId="224B6280" w14:textId="77777777" w:rsidTr="00FF417F">
        <w:trPr>
          <w:cantSplit/>
        </w:trPr>
        <w:tc>
          <w:tcPr>
            <w:tcW w:w="800" w:type="dxa"/>
            <w:gridSpan w:val="2"/>
          </w:tcPr>
          <w:p w14:paraId="2EDC7FCA" w14:textId="77777777" w:rsidR="00082DC2" w:rsidRPr="009079F8" w:rsidRDefault="00082DC2" w:rsidP="008451D0">
            <w:pPr>
              <w:rPr>
                <w:i/>
              </w:rPr>
            </w:pPr>
          </w:p>
        </w:tc>
        <w:tc>
          <w:tcPr>
            <w:tcW w:w="3914" w:type="dxa"/>
          </w:tcPr>
          <w:p w14:paraId="5C1F2AB1" w14:textId="77777777" w:rsidR="00082DC2" w:rsidRDefault="00082DC2" w:rsidP="008451D0">
            <w:pPr>
              <w:pStyle w:val="pqiTabBody"/>
            </w:pPr>
            <w:r>
              <w:t>JĘZYK ELEMENTU</w:t>
            </w:r>
            <w:r w:rsidRPr="009079F8">
              <w:t xml:space="preserve"> </w:t>
            </w:r>
          </w:p>
          <w:p w14:paraId="32B5BEFD" w14:textId="77777777" w:rsidR="00082DC2" w:rsidRPr="009079F8" w:rsidRDefault="00082DC2" w:rsidP="008451D0">
            <w:r>
              <w:rPr>
                <w:rFonts w:ascii="Courier New" w:hAnsi="Courier New" w:cs="Courier New"/>
                <w:noProof/>
                <w:color w:val="0000FF"/>
              </w:rPr>
              <w:t>@language</w:t>
            </w:r>
          </w:p>
        </w:tc>
        <w:tc>
          <w:tcPr>
            <w:tcW w:w="382" w:type="dxa"/>
          </w:tcPr>
          <w:p w14:paraId="016CBEF7" w14:textId="77777777" w:rsidR="00082DC2" w:rsidRPr="009079F8" w:rsidRDefault="00082DC2" w:rsidP="008451D0">
            <w:pPr>
              <w:jc w:val="center"/>
            </w:pPr>
            <w:r>
              <w:t>D</w:t>
            </w:r>
          </w:p>
        </w:tc>
        <w:tc>
          <w:tcPr>
            <w:tcW w:w="3491" w:type="dxa"/>
            <w:gridSpan w:val="2"/>
          </w:tcPr>
          <w:p w14:paraId="43E6AF0B" w14:textId="77777777" w:rsidR="00082DC2" w:rsidRPr="009079F8" w:rsidRDefault="00082DC2" w:rsidP="00EF677C">
            <w:pPr>
              <w:pStyle w:val="pqiTabBody"/>
            </w:pPr>
            <w:r w:rsidRPr="009079F8">
              <w:t>„R”, jeżeli stosuje się pole tekstowe</w:t>
            </w:r>
            <w:r>
              <w:t xml:space="preserve"> </w:t>
            </w:r>
            <w:r w:rsidR="00EF677C">
              <w:t>7</w:t>
            </w:r>
            <w:r>
              <w:t>c</w:t>
            </w:r>
            <w:r w:rsidRPr="009079F8">
              <w:t>.</w:t>
            </w:r>
          </w:p>
        </w:tc>
        <w:tc>
          <w:tcPr>
            <w:tcW w:w="4130" w:type="dxa"/>
          </w:tcPr>
          <w:p w14:paraId="03D62460" w14:textId="77777777" w:rsidR="00082DC2" w:rsidRDefault="00082DC2" w:rsidP="008451D0">
            <w:pPr>
              <w:pStyle w:val="pqiTabBody"/>
            </w:pPr>
            <w:r>
              <w:t>Atrybut.</w:t>
            </w:r>
          </w:p>
          <w:p w14:paraId="493E1A9E" w14:textId="77777777" w:rsidR="00082DC2" w:rsidRPr="009079F8" w:rsidRDefault="00082DC2" w:rsidP="008451D0">
            <w:r>
              <w:t>Wartość ze słownika „</w:t>
            </w:r>
            <w:r w:rsidRPr="008C6FA2">
              <w:t>Kody języka (Language codes)</w:t>
            </w:r>
            <w:r>
              <w:t>”.</w:t>
            </w:r>
          </w:p>
        </w:tc>
        <w:tc>
          <w:tcPr>
            <w:tcW w:w="1050" w:type="dxa"/>
          </w:tcPr>
          <w:p w14:paraId="6E8FEB86" w14:textId="77777777" w:rsidR="00082DC2" w:rsidRPr="009079F8" w:rsidRDefault="00082DC2" w:rsidP="008451D0">
            <w:r w:rsidRPr="009079F8">
              <w:t>a2</w:t>
            </w:r>
          </w:p>
        </w:tc>
      </w:tr>
      <w:tr w:rsidR="00082DC2" w:rsidRPr="009079F8" w14:paraId="43693897" w14:textId="77777777" w:rsidTr="00FF417F">
        <w:trPr>
          <w:cantSplit/>
        </w:trPr>
        <w:tc>
          <w:tcPr>
            <w:tcW w:w="800" w:type="dxa"/>
            <w:gridSpan w:val="2"/>
          </w:tcPr>
          <w:p w14:paraId="410E94DA" w14:textId="77777777" w:rsidR="00082DC2" w:rsidRPr="009079F8" w:rsidRDefault="00D93A38" w:rsidP="008451D0">
            <w:pPr>
              <w:keepNext/>
              <w:rPr>
                <w:i/>
              </w:rPr>
            </w:pPr>
            <w:r>
              <w:rPr>
                <w:b/>
              </w:rPr>
              <w:t>8</w:t>
            </w:r>
          </w:p>
        </w:tc>
        <w:tc>
          <w:tcPr>
            <w:tcW w:w="3914" w:type="dxa"/>
          </w:tcPr>
          <w:p w14:paraId="67714C8E" w14:textId="77777777" w:rsidR="00082DC2" w:rsidRDefault="00082DC2" w:rsidP="008451D0">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0092C9DE" w14:textId="77777777"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382" w:type="dxa"/>
          </w:tcPr>
          <w:p w14:paraId="1A56FACE" w14:textId="77777777" w:rsidR="00082DC2" w:rsidRPr="00A33BA5" w:rsidRDefault="00082DC2" w:rsidP="008451D0">
            <w:pPr>
              <w:keepNext/>
              <w:jc w:val="center"/>
              <w:rPr>
                <w:b/>
              </w:rPr>
            </w:pPr>
            <w:r w:rsidRPr="00A33BA5">
              <w:rPr>
                <w:b/>
              </w:rPr>
              <w:t>C</w:t>
            </w:r>
          </w:p>
        </w:tc>
        <w:tc>
          <w:tcPr>
            <w:tcW w:w="3491" w:type="dxa"/>
            <w:gridSpan w:val="2"/>
          </w:tcPr>
          <w:p w14:paraId="15E06A4F" w14:textId="77777777" w:rsidR="00082DC2" w:rsidRDefault="00082DC2" w:rsidP="008451D0">
            <w:pPr>
              <w:pStyle w:val="pqiTabBody"/>
              <w:rPr>
                <w:b/>
              </w:rPr>
            </w:pPr>
            <w:r>
              <w:rPr>
                <w:b/>
              </w:rPr>
              <w:t>„R”- J</w:t>
            </w:r>
            <w:r w:rsidRPr="00A33BA5">
              <w:rPr>
                <w:b/>
              </w:rPr>
              <w:t xml:space="preserve">eżeli wartość ogólnych wyników odbioru jest inna niż 1 i 21 (zob. pole </w:t>
            </w:r>
            <w:r w:rsidR="00EF677C">
              <w:rPr>
                <w:b/>
              </w:rPr>
              <w:t>8</w:t>
            </w:r>
            <w:r w:rsidRPr="00A33BA5">
              <w:rPr>
                <w:b/>
                <w:i/>
              </w:rPr>
              <w:t>b</w:t>
            </w:r>
            <w:r w:rsidRPr="00A33BA5">
              <w:rPr>
                <w:b/>
              </w:rPr>
              <w:t>)</w:t>
            </w:r>
            <w:r>
              <w:rPr>
                <w:b/>
              </w:rPr>
              <w:t xml:space="preserve"> to musi występować co najmniej jeden element</w:t>
            </w:r>
            <w:r w:rsidRPr="00A33BA5">
              <w:rPr>
                <w:b/>
              </w:rPr>
              <w:t>.</w:t>
            </w:r>
          </w:p>
          <w:p w14:paraId="5D5B23E3" w14:textId="77777777" w:rsidR="00082DC2" w:rsidRPr="00A33BA5" w:rsidRDefault="00082DC2" w:rsidP="008451D0">
            <w:pPr>
              <w:pStyle w:val="pqiTabBody"/>
              <w:rPr>
                <w:b/>
              </w:rPr>
            </w:pPr>
            <w:r>
              <w:rPr>
                <w:b/>
              </w:rPr>
              <w:t>- W pozostałych przypadkach nie stosuje się.</w:t>
            </w:r>
          </w:p>
        </w:tc>
        <w:tc>
          <w:tcPr>
            <w:tcW w:w="4130" w:type="dxa"/>
          </w:tcPr>
          <w:p w14:paraId="0C7CB317" w14:textId="77777777" w:rsidR="00082DC2" w:rsidRPr="00A33BA5" w:rsidRDefault="00082DC2" w:rsidP="008451D0">
            <w:pPr>
              <w:pStyle w:val="pqiTabBody"/>
              <w:rPr>
                <w:b/>
              </w:rPr>
            </w:pPr>
          </w:p>
        </w:tc>
        <w:tc>
          <w:tcPr>
            <w:tcW w:w="1050" w:type="dxa"/>
          </w:tcPr>
          <w:p w14:paraId="26EF3FA4" w14:textId="77777777" w:rsidR="00082DC2" w:rsidRPr="00A33BA5" w:rsidRDefault="00082DC2" w:rsidP="008451D0">
            <w:pPr>
              <w:keepNext/>
              <w:rPr>
                <w:b/>
              </w:rPr>
            </w:pPr>
            <w:r w:rsidRPr="00A33BA5">
              <w:rPr>
                <w:b/>
              </w:rPr>
              <w:t>999x</w:t>
            </w:r>
          </w:p>
        </w:tc>
      </w:tr>
      <w:tr w:rsidR="00082DC2" w:rsidRPr="009079F8" w14:paraId="2ED5CDE7" w14:textId="77777777" w:rsidTr="00FF417F">
        <w:trPr>
          <w:cantSplit/>
        </w:trPr>
        <w:tc>
          <w:tcPr>
            <w:tcW w:w="361" w:type="dxa"/>
          </w:tcPr>
          <w:p w14:paraId="36ACD3AB" w14:textId="77777777" w:rsidR="00082DC2" w:rsidRPr="009079F8" w:rsidRDefault="00082DC2" w:rsidP="008451D0">
            <w:pPr>
              <w:rPr>
                <w:b/>
              </w:rPr>
            </w:pPr>
          </w:p>
        </w:tc>
        <w:tc>
          <w:tcPr>
            <w:tcW w:w="439" w:type="dxa"/>
          </w:tcPr>
          <w:p w14:paraId="1F4126A8" w14:textId="77777777" w:rsidR="00082DC2" w:rsidRPr="009079F8" w:rsidRDefault="00082DC2" w:rsidP="008451D0">
            <w:pPr>
              <w:rPr>
                <w:i/>
              </w:rPr>
            </w:pPr>
            <w:r w:rsidRPr="009079F8">
              <w:rPr>
                <w:i/>
              </w:rPr>
              <w:t>a</w:t>
            </w:r>
          </w:p>
        </w:tc>
        <w:tc>
          <w:tcPr>
            <w:tcW w:w="3914" w:type="dxa"/>
          </w:tcPr>
          <w:p w14:paraId="2174C536" w14:textId="77777777" w:rsidR="00082DC2" w:rsidRDefault="00082DC2" w:rsidP="008451D0">
            <w:pPr>
              <w:rPr>
                <w:szCs w:val="20"/>
              </w:rPr>
            </w:pPr>
            <w:r w:rsidRPr="004B72DF">
              <w:rPr>
                <w:szCs w:val="20"/>
              </w:rPr>
              <w:t>Numer identyfikacyjny pozycji towarowej</w:t>
            </w:r>
          </w:p>
          <w:p w14:paraId="17BE7BB7" w14:textId="77777777" w:rsidR="00082DC2" w:rsidRPr="009079F8" w:rsidRDefault="00082DC2" w:rsidP="008451D0">
            <w:r>
              <w:rPr>
                <w:rFonts w:ascii="Courier New" w:hAnsi="Courier New" w:cs="Courier New"/>
                <w:noProof/>
                <w:color w:val="0000FF"/>
                <w:szCs w:val="20"/>
              </w:rPr>
              <w:t>BodyRecordUniqueReference</w:t>
            </w:r>
          </w:p>
        </w:tc>
        <w:tc>
          <w:tcPr>
            <w:tcW w:w="382" w:type="dxa"/>
          </w:tcPr>
          <w:p w14:paraId="019CDFD2" w14:textId="77777777" w:rsidR="00082DC2" w:rsidRPr="009079F8" w:rsidRDefault="00082DC2" w:rsidP="008451D0">
            <w:pPr>
              <w:jc w:val="center"/>
            </w:pPr>
            <w:r w:rsidRPr="009079F8">
              <w:t>R</w:t>
            </w:r>
          </w:p>
        </w:tc>
        <w:tc>
          <w:tcPr>
            <w:tcW w:w="3491" w:type="dxa"/>
            <w:gridSpan w:val="2"/>
          </w:tcPr>
          <w:p w14:paraId="7A432193" w14:textId="77777777" w:rsidR="00082DC2" w:rsidRPr="009079F8" w:rsidRDefault="00396591" w:rsidP="008451D0">
            <w:pPr>
              <w:pStyle w:val="pqiTabBody"/>
            </w:pPr>
            <w:r>
              <w:t>Wartość musi być większa od zera.</w:t>
            </w:r>
          </w:p>
        </w:tc>
        <w:tc>
          <w:tcPr>
            <w:tcW w:w="4130" w:type="dxa"/>
          </w:tcPr>
          <w:p w14:paraId="7C6BFDA2" w14:textId="77777777" w:rsidR="00082DC2" w:rsidRPr="009079F8" w:rsidRDefault="00082DC2" w:rsidP="008451D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0" w:type="dxa"/>
          </w:tcPr>
          <w:p w14:paraId="55EE378C" w14:textId="77777777" w:rsidR="00082DC2" w:rsidRPr="009079F8" w:rsidRDefault="00082DC2" w:rsidP="008451D0">
            <w:r w:rsidRPr="009079F8">
              <w:t>n..3</w:t>
            </w:r>
          </w:p>
        </w:tc>
      </w:tr>
      <w:tr w:rsidR="00082DC2" w:rsidRPr="009079F8" w14:paraId="1738C0ED" w14:textId="77777777" w:rsidTr="00FF417F">
        <w:trPr>
          <w:cantSplit/>
        </w:trPr>
        <w:tc>
          <w:tcPr>
            <w:tcW w:w="361" w:type="dxa"/>
          </w:tcPr>
          <w:p w14:paraId="5B48DACD" w14:textId="77777777" w:rsidR="00082DC2" w:rsidRPr="009079F8" w:rsidRDefault="00082DC2" w:rsidP="008451D0">
            <w:pPr>
              <w:rPr>
                <w:b/>
              </w:rPr>
            </w:pPr>
          </w:p>
        </w:tc>
        <w:tc>
          <w:tcPr>
            <w:tcW w:w="439" w:type="dxa"/>
          </w:tcPr>
          <w:p w14:paraId="14FEDA0B" w14:textId="77777777" w:rsidR="00082DC2" w:rsidRPr="009079F8" w:rsidRDefault="00082DC2" w:rsidP="008451D0">
            <w:pPr>
              <w:rPr>
                <w:i/>
              </w:rPr>
            </w:pPr>
            <w:r w:rsidRPr="009079F8">
              <w:rPr>
                <w:i/>
              </w:rPr>
              <w:t>b</w:t>
            </w:r>
          </w:p>
        </w:tc>
        <w:tc>
          <w:tcPr>
            <w:tcW w:w="3914" w:type="dxa"/>
          </w:tcPr>
          <w:p w14:paraId="0FFF9D3C" w14:textId="77777777" w:rsidR="00082DC2" w:rsidRDefault="00082DC2" w:rsidP="008451D0">
            <w:r>
              <w:t>Niedobór lub nadwyżka</w:t>
            </w:r>
          </w:p>
          <w:p w14:paraId="5C3FB3FA" w14:textId="77777777" w:rsidR="00082DC2" w:rsidRPr="009079F8" w:rsidRDefault="00082DC2" w:rsidP="008451D0">
            <w:r>
              <w:rPr>
                <w:rFonts w:ascii="Courier New" w:hAnsi="Courier New" w:cs="Courier New"/>
                <w:noProof/>
                <w:color w:val="0000FF"/>
                <w:szCs w:val="20"/>
              </w:rPr>
              <w:t>IndicatorOfShortageOrExcess</w:t>
            </w:r>
          </w:p>
        </w:tc>
        <w:tc>
          <w:tcPr>
            <w:tcW w:w="382" w:type="dxa"/>
          </w:tcPr>
          <w:p w14:paraId="12E86BF8" w14:textId="77777777" w:rsidR="00082DC2" w:rsidRPr="009079F8" w:rsidRDefault="00082DC2" w:rsidP="008451D0">
            <w:pPr>
              <w:jc w:val="center"/>
            </w:pPr>
            <w:r>
              <w:t>D</w:t>
            </w:r>
          </w:p>
        </w:tc>
        <w:tc>
          <w:tcPr>
            <w:tcW w:w="3491" w:type="dxa"/>
            <w:gridSpan w:val="2"/>
          </w:tcPr>
          <w:p w14:paraId="7982BD04" w14:textId="77777777" w:rsidR="00082DC2" w:rsidRDefault="00082DC2" w:rsidP="008451D0">
            <w:pPr>
              <w:pStyle w:val="pqiTabBody"/>
            </w:pPr>
            <w:r>
              <w:t>- „R” jeżeli wykryto niedobór lub nadwyżkę</w:t>
            </w:r>
          </w:p>
          <w:p w14:paraId="279A3DF0" w14:textId="77777777" w:rsidR="00082DC2" w:rsidRDefault="00082DC2" w:rsidP="008451D0">
            <w:pPr>
              <w:pStyle w:val="pqiTabBody"/>
            </w:pPr>
            <w:r>
              <w:t xml:space="preserve">- „O” gdy pole </w:t>
            </w:r>
            <w:r w:rsidR="00EF677C">
              <w:t>8</w:t>
            </w:r>
            <w:r>
              <w:t>e jest puste.</w:t>
            </w:r>
          </w:p>
          <w:p w14:paraId="6346E0D9" w14:textId="77777777" w:rsidR="00082DC2" w:rsidRPr="009079F8" w:rsidRDefault="00082DC2" w:rsidP="008451D0">
            <w:pPr>
              <w:pStyle w:val="pqiTabBody"/>
            </w:pPr>
          </w:p>
        </w:tc>
        <w:tc>
          <w:tcPr>
            <w:tcW w:w="4130" w:type="dxa"/>
          </w:tcPr>
          <w:p w14:paraId="312CDBAB" w14:textId="77777777" w:rsidR="00082DC2" w:rsidRPr="009079F8" w:rsidRDefault="00082DC2" w:rsidP="008451D0">
            <w:pPr>
              <w:pStyle w:val="pqiTabBody"/>
            </w:pPr>
            <w:r>
              <w:t xml:space="preserve">Wykryty niedobór lub nadwyżka w danej pozycji towarowej. </w:t>
            </w:r>
            <w:r w:rsidRPr="009079F8">
              <w:t>Możliwe wartości są następujące:</w:t>
            </w:r>
          </w:p>
          <w:p w14:paraId="20F40C1C" w14:textId="77777777" w:rsidR="00082DC2" w:rsidRPr="009079F8" w:rsidRDefault="00082DC2" w:rsidP="008451D0">
            <w:pPr>
              <w:pStyle w:val="pqiTabBody"/>
            </w:pPr>
            <w:r>
              <w:t>S</w:t>
            </w:r>
            <w:r w:rsidRPr="009079F8">
              <w:t xml:space="preserve"> = Niedobór</w:t>
            </w:r>
          </w:p>
          <w:p w14:paraId="4D81519B" w14:textId="77777777" w:rsidR="00082DC2" w:rsidRPr="009079F8" w:rsidRDefault="00082DC2" w:rsidP="008451D0">
            <w:pPr>
              <w:pStyle w:val="pqiTabBody"/>
            </w:pPr>
            <w:r>
              <w:t>E</w:t>
            </w:r>
            <w:r w:rsidRPr="009079F8">
              <w:t xml:space="preserve"> = Nadwyżka.</w:t>
            </w:r>
          </w:p>
        </w:tc>
        <w:tc>
          <w:tcPr>
            <w:tcW w:w="1050" w:type="dxa"/>
          </w:tcPr>
          <w:p w14:paraId="7524936D" w14:textId="77777777" w:rsidR="00082DC2" w:rsidRPr="009079F8" w:rsidRDefault="00082DC2" w:rsidP="008451D0">
            <w:r w:rsidRPr="009079F8">
              <w:t>a1</w:t>
            </w:r>
          </w:p>
        </w:tc>
      </w:tr>
      <w:tr w:rsidR="00082DC2" w:rsidRPr="009079F8" w14:paraId="2CB6640E" w14:textId="77777777" w:rsidTr="00FF417F">
        <w:trPr>
          <w:cantSplit/>
        </w:trPr>
        <w:tc>
          <w:tcPr>
            <w:tcW w:w="361" w:type="dxa"/>
          </w:tcPr>
          <w:p w14:paraId="774DEF2E" w14:textId="77777777" w:rsidR="00082DC2" w:rsidRPr="009079F8" w:rsidRDefault="00082DC2" w:rsidP="008451D0">
            <w:pPr>
              <w:rPr>
                <w:b/>
              </w:rPr>
            </w:pPr>
          </w:p>
        </w:tc>
        <w:tc>
          <w:tcPr>
            <w:tcW w:w="439" w:type="dxa"/>
          </w:tcPr>
          <w:p w14:paraId="03DDA290" w14:textId="77777777" w:rsidR="00082DC2" w:rsidRPr="009079F8" w:rsidRDefault="00082DC2" w:rsidP="008451D0">
            <w:pPr>
              <w:rPr>
                <w:i/>
              </w:rPr>
            </w:pPr>
            <w:r w:rsidRPr="009079F8">
              <w:rPr>
                <w:i/>
              </w:rPr>
              <w:t>c</w:t>
            </w:r>
          </w:p>
        </w:tc>
        <w:tc>
          <w:tcPr>
            <w:tcW w:w="3914" w:type="dxa"/>
          </w:tcPr>
          <w:p w14:paraId="68B222AF" w14:textId="77777777" w:rsidR="00082DC2" w:rsidRDefault="00082DC2" w:rsidP="008451D0">
            <w:r>
              <w:t>Stwierdzony</w:t>
            </w:r>
            <w:r w:rsidRPr="009079F8">
              <w:t xml:space="preserve"> niedobór lub nadwyżka</w:t>
            </w:r>
          </w:p>
          <w:p w14:paraId="14E99281" w14:textId="77777777" w:rsidR="00082DC2" w:rsidRPr="009079F8" w:rsidRDefault="00082DC2" w:rsidP="008451D0">
            <w:r>
              <w:rPr>
                <w:rFonts w:ascii="Courier New" w:hAnsi="Courier New" w:cs="Courier New"/>
                <w:noProof/>
                <w:color w:val="0000FF"/>
                <w:szCs w:val="20"/>
              </w:rPr>
              <w:t>ObservedShortageOrExcess</w:t>
            </w:r>
          </w:p>
        </w:tc>
        <w:tc>
          <w:tcPr>
            <w:tcW w:w="382" w:type="dxa"/>
          </w:tcPr>
          <w:p w14:paraId="5FA62D29" w14:textId="77777777" w:rsidR="00082DC2" w:rsidRPr="009079F8" w:rsidRDefault="00082DC2" w:rsidP="008451D0">
            <w:pPr>
              <w:jc w:val="center"/>
            </w:pPr>
            <w:r>
              <w:t>D</w:t>
            </w:r>
          </w:p>
        </w:tc>
        <w:tc>
          <w:tcPr>
            <w:tcW w:w="3491" w:type="dxa"/>
            <w:gridSpan w:val="2"/>
          </w:tcPr>
          <w:p w14:paraId="051F76FC" w14:textId="77777777" w:rsidR="00082DC2" w:rsidRDefault="00082DC2" w:rsidP="008451D0">
            <w:pPr>
              <w:pStyle w:val="pqiTabBody"/>
            </w:pPr>
            <w:r>
              <w:t xml:space="preserve">- </w:t>
            </w:r>
            <w:r w:rsidRPr="009079F8">
              <w:t xml:space="preserve">„R”, jeżeli podano wskaźnik w polu </w:t>
            </w:r>
            <w:r w:rsidR="00016967">
              <w:t>8</w:t>
            </w:r>
            <w:r w:rsidRPr="009079F8">
              <w:rPr>
                <w:i/>
              </w:rPr>
              <w:t>b</w:t>
            </w:r>
            <w:r w:rsidRPr="009079F8">
              <w:t>.</w:t>
            </w:r>
          </w:p>
          <w:p w14:paraId="2324430B" w14:textId="77777777" w:rsidR="00082DC2" w:rsidRPr="009079F8" w:rsidRDefault="00082DC2" w:rsidP="008451D0">
            <w:pPr>
              <w:pStyle w:val="pqiTabBody"/>
            </w:pPr>
            <w:r w:rsidRPr="000F00A4">
              <w:t xml:space="preserve">- </w:t>
            </w:r>
            <w:r>
              <w:t>W przeciwnym razie</w:t>
            </w:r>
            <w:r w:rsidRPr="000F00A4">
              <w:t xml:space="preserve"> nie stosuje się</w:t>
            </w:r>
            <w:r>
              <w:t>.</w:t>
            </w:r>
          </w:p>
        </w:tc>
        <w:tc>
          <w:tcPr>
            <w:tcW w:w="4130" w:type="dxa"/>
          </w:tcPr>
          <w:p w14:paraId="412CB7E4" w14:textId="77777777" w:rsidR="00082DC2" w:rsidRPr="009079F8" w:rsidRDefault="00082DC2" w:rsidP="008451D0">
            <w:pPr>
              <w:pStyle w:val="pqiTabBody"/>
            </w:pPr>
            <w:r w:rsidRPr="009079F8">
              <w:t>Należy podać ilość (wyrażoną w jednostkach miary związanych z kodem wyrobu – zob.</w:t>
            </w:r>
            <w:r>
              <w:t xml:space="preserve"> słownik „Wyroby akcyzowe (Excise products)”</w:t>
            </w:r>
            <w:r w:rsidRPr="009079F8">
              <w:t>):</w:t>
            </w:r>
          </w:p>
        </w:tc>
        <w:tc>
          <w:tcPr>
            <w:tcW w:w="1050" w:type="dxa"/>
          </w:tcPr>
          <w:p w14:paraId="6B9776D3" w14:textId="77777777" w:rsidR="00082DC2" w:rsidRPr="009079F8" w:rsidRDefault="00082DC2" w:rsidP="008451D0">
            <w:r w:rsidRPr="009079F8">
              <w:t>n..15,3</w:t>
            </w:r>
          </w:p>
        </w:tc>
      </w:tr>
      <w:tr w:rsidR="00082DC2" w:rsidRPr="009079F8" w14:paraId="3AFC728F" w14:textId="77777777" w:rsidTr="00FF417F">
        <w:trPr>
          <w:cantSplit/>
        </w:trPr>
        <w:tc>
          <w:tcPr>
            <w:tcW w:w="361" w:type="dxa"/>
          </w:tcPr>
          <w:p w14:paraId="6C293A09" w14:textId="77777777" w:rsidR="00082DC2" w:rsidRPr="009079F8" w:rsidRDefault="00082DC2" w:rsidP="008451D0">
            <w:pPr>
              <w:rPr>
                <w:b/>
              </w:rPr>
            </w:pPr>
          </w:p>
        </w:tc>
        <w:tc>
          <w:tcPr>
            <w:tcW w:w="439" w:type="dxa"/>
          </w:tcPr>
          <w:p w14:paraId="04A45A04" w14:textId="77777777" w:rsidR="00082DC2" w:rsidRPr="009079F8" w:rsidRDefault="00E5000A" w:rsidP="008451D0">
            <w:pPr>
              <w:rPr>
                <w:i/>
              </w:rPr>
            </w:pPr>
            <w:r w:rsidRPr="009079F8">
              <w:rPr>
                <w:i/>
              </w:rPr>
              <w:t>D</w:t>
            </w:r>
          </w:p>
        </w:tc>
        <w:tc>
          <w:tcPr>
            <w:tcW w:w="3914" w:type="dxa"/>
          </w:tcPr>
          <w:p w14:paraId="301E10EA" w14:textId="77777777" w:rsidR="00082DC2" w:rsidRDefault="00082DC2" w:rsidP="008451D0">
            <w:r w:rsidRPr="009079F8">
              <w:t>Kod wyrobu akcyzowego</w:t>
            </w:r>
          </w:p>
          <w:p w14:paraId="0C7BA319" w14:textId="77777777" w:rsidR="00082DC2" w:rsidRPr="009079F8" w:rsidRDefault="00082DC2" w:rsidP="008451D0">
            <w:r>
              <w:rPr>
                <w:rFonts w:ascii="Courier New" w:hAnsi="Courier New" w:cs="Courier New"/>
                <w:noProof/>
                <w:color w:val="0000FF"/>
                <w:szCs w:val="20"/>
              </w:rPr>
              <w:t>ExciseProductCode</w:t>
            </w:r>
          </w:p>
        </w:tc>
        <w:tc>
          <w:tcPr>
            <w:tcW w:w="382" w:type="dxa"/>
          </w:tcPr>
          <w:p w14:paraId="7E2CB17F" w14:textId="77777777" w:rsidR="00082DC2" w:rsidRPr="009079F8" w:rsidRDefault="00082DC2" w:rsidP="008451D0">
            <w:pPr>
              <w:jc w:val="center"/>
            </w:pPr>
            <w:r w:rsidRPr="009079F8">
              <w:t>R</w:t>
            </w:r>
          </w:p>
        </w:tc>
        <w:tc>
          <w:tcPr>
            <w:tcW w:w="3491" w:type="dxa"/>
            <w:gridSpan w:val="2"/>
          </w:tcPr>
          <w:p w14:paraId="13A256EA" w14:textId="77777777" w:rsidR="00082DC2" w:rsidRPr="009079F8" w:rsidRDefault="00082DC2" w:rsidP="008451D0">
            <w:pPr>
              <w:pStyle w:val="pqiTabBody"/>
            </w:pPr>
          </w:p>
        </w:tc>
        <w:tc>
          <w:tcPr>
            <w:tcW w:w="4130" w:type="dxa"/>
          </w:tcPr>
          <w:p w14:paraId="55ED198F" w14:textId="77777777" w:rsidR="00082DC2" w:rsidRPr="009079F8" w:rsidRDefault="00082DC2" w:rsidP="008451D0">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03FA78E4" w14:textId="77777777" w:rsidR="00082DC2" w:rsidRPr="009079F8" w:rsidRDefault="00082DC2" w:rsidP="008451D0">
            <w:r w:rsidRPr="009079F8">
              <w:t>an4</w:t>
            </w:r>
          </w:p>
        </w:tc>
      </w:tr>
      <w:tr w:rsidR="00082DC2" w:rsidRPr="009079F8" w14:paraId="2B3F8859" w14:textId="77777777" w:rsidTr="00FF417F">
        <w:trPr>
          <w:cantSplit/>
        </w:trPr>
        <w:tc>
          <w:tcPr>
            <w:tcW w:w="361" w:type="dxa"/>
          </w:tcPr>
          <w:p w14:paraId="01C3A67A" w14:textId="77777777" w:rsidR="00082DC2" w:rsidRPr="009079F8" w:rsidRDefault="00082DC2" w:rsidP="008451D0">
            <w:pPr>
              <w:rPr>
                <w:b/>
              </w:rPr>
            </w:pPr>
          </w:p>
        </w:tc>
        <w:tc>
          <w:tcPr>
            <w:tcW w:w="439" w:type="dxa"/>
          </w:tcPr>
          <w:p w14:paraId="49D65795" w14:textId="77777777" w:rsidR="00082DC2" w:rsidRPr="009079F8" w:rsidRDefault="00E5000A" w:rsidP="008451D0">
            <w:pPr>
              <w:rPr>
                <w:i/>
              </w:rPr>
            </w:pPr>
            <w:r w:rsidRPr="009079F8">
              <w:rPr>
                <w:i/>
              </w:rPr>
              <w:t>E</w:t>
            </w:r>
          </w:p>
        </w:tc>
        <w:tc>
          <w:tcPr>
            <w:tcW w:w="3914" w:type="dxa"/>
          </w:tcPr>
          <w:p w14:paraId="3EEAD0FD" w14:textId="77777777" w:rsidR="00082DC2" w:rsidRDefault="00082DC2" w:rsidP="008451D0">
            <w:r w:rsidRPr="009079F8">
              <w:t xml:space="preserve">Ilość </w:t>
            </w:r>
            <w:r>
              <w:t>nieprzyjęta</w:t>
            </w:r>
          </w:p>
          <w:p w14:paraId="51604CEE" w14:textId="77777777" w:rsidR="00082DC2" w:rsidRPr="009079F8" w:rsidRDefault="00082DC2" w:rsidP="008451D0">
            <w:r>
              <w:rPr>
                <w:rFonts w:ascii="Courier New" w:hAnsi="Courier New" w:cs="Courier New"/>
                <w:noProof/>
                <w:color w:val="0000FF"/>
                <w:szCs w:val="20"/>
              </w:rPr>
              <w:t>RefusedQuantity</w:t>
            </w:r>
          </w:p>
        </w:tc>
        <w:tc>
          <w:tcPr>
            <w:tcW w:w="382" w:type="dxa"/>
          </w:tcPr>
          <w:p w14:paraId="76742A30" w14:textId="77777777" w:rsidR="00082DC2" w:rsidRPr="009079F8" w:rsidRDefault="00082DC2" w:rsidP="008451D0">
            <w:pPr>
              <w:jc w:val="center"/>
            </w:pPr>
            <w:r>
              <w:t>D</w:t>
            </w:r>
          </w:p>
        </w:tc>
        <w:tc>
          <w:tcPr>
            <w:tcW w:w="3491" w:type="dxa"/>
            <w:gridSpan w:val="2"/>
          </w:tcPr>
          <w:p w14:paraId="61836A92" w14:textId="77777777" w:rsidR="00082DC2" w:rsidRDefault="00082DC2" w:rsidP="008451D0">
            <w:pPr>
              <w:pStyle w:val="pqiTabBody"/>
            </w:pPr>
            <w:r>
              <w:t xml:space="preserve">- </w:t>
            </w:r>
            <w:r w:rsidRPr="009079F8">
              <w:t>„</w:t>
            </w:r>
            <w:r>
              <w:t>R</w:t>
            </w:r>
            <w:r w:rsidRPr="009079F8">
              <w:t xml:space="preserve">”, jeżeli kod ogólnych </w:t>
            </w:r>
            <w:r>
              <w:t>wyników</w:t>
            </w:r>
            <w:r w:rsidRPr="009079F8">
              <w:t xml:space="preserve"> odbioru ma wartość 4 (zob. pole </w:t>
            </w:r>
            <w:r w:rsidR="00016967">
              <w:t>7</w:t>
            </w:r>
            <w:r w:rsidRPr="009079F8">
              <w:rPr>
                <w:i/>
              </w:rPr>
              <w:t>b</w:t>
            </w:r>
            <w:r w:rsidRPr="009079F8">
              <w:t>)</w:t>
            </w:r>
            <w:r>
              <w:t xml:space="preserve"> i pole </w:t>
            </w:r>
            <w:r w:rsidR="00016967">
              <w:t>8</w:t>
            </w:r>
            <w:r>
              <w:t>b jest puste</w:t>
            </w:r>
            <w:r w:rsidRPr="009079F8">
              <w:t>.</w:t>
            </w:r>
          </w:p>
          <w:p w14:paraId="099C5C0D" w14:textId="77777777" w:rsidR="00082DC2" w:rsidRPr="000F00A4" w:rsidRDefault="00082DC2" w:rsidP="008451D0">
            <w:pPr>
              <w:pStyle w:val="pqiTabBody"/>
            </w:pPr>
            <w:r w:rsidRPr="000F00A4">
              <w:t>- W pozostałych przypadkach nie stosuje się.</w:t>
            </w:r>
          </w:p>
        </w:tc>
        <w:tc>
          <w:tcPr>
            <w:tcW w:w="4130" w:type="dxa"/>
          </w:tcPr>
          <w:p w14:paraId="4E841F9C" w14:textId="77777777" w:rsidR="00082DC2" w:rsidRPr="009079F8" w:rsidRDefault="00082DC2" w:rsidP="008451D0">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rsidR="0076267F">
              <w:br/>
            </w:r>
            <w:r w:rsidRPr="009079F8">
              <w:t xml:space="preserve">w jednostkach miary związanych z kodem wyrobu – zob. </w:t>
            </w:r>
            <w:r>
              <w:t>słownik „Wyroby akcyzowe (Excise products)”</w:t>
            </w:r>
            <w:r w:rsidRPr="009079F8">
              <w:t>):</w:t>
            </w:r>
            <w:r w:rsidR="002D3282">
              <w:t xml:space="preserve"> Wartość musi być większa od zera.</w:t>
            </w:r>
          </w:p>
        </w:tc>
        <w:tc>
          <w:tcPr>
            <w:tcW w:w="1050" w:type="dxa"/>
          </w:tcPr>
          <w:p w14:paraId="3DBD890D" w14:textId="77777777" w:rsidR="00082DC2" w:rsidRPr="009079F8" w:rsidRDefault="00082DC2" w:rsidP="008451D0">
            <w:r w:rsidRPr="009079F8">
              <w:t>n..15,3</w:t>
            </w:r>
          </w:p>
        </w:tc>
      </w:tr>
      <w:tr w:rsidR="00082DC2" w:rsidRPr="009079F8" w14:paraId="1A4466DB" w14:textId="77777777" w:rsidTr="00FF417F">
        <w:trPr>
          <w:cantSplit/>
        </w:trPr>
        <w:tc>
          <w:tcPr>
            <w:tcW w:w="800" w:type="dxa"/>
            <w:gridSpan w:val="2"/>
          </w:tcPr>
          <w:p w14:paraId="3F5E82E4" w14:textId="77777777" w:rsidR="00082DC2" w:rsidRPr="009079F8" w:rsidRDefault="00D93A38" w:rsidP="008451D0">
            <w:pPr>
              <w:keepNext/>
              <w:rPr>
                <w:i/>
              </w:rPr>
            </w:pPr>
            <w:r>
              <w:rPr>
                <w:b/>
              </w:rPr>
              <w:t>8</w:t>
            </w:r>
            <w:r w:rsidR="00082DC2" w:rsidRPr="009079F8">
              <w:rPr>
                <w:b/>
              </w:rPr>
              <w:t>.1</w:t>
            </w:r>
          </w:p>
        </w:tc>
        <w:tc>
          <w:tcPr>
            <w:tcW w:w="3914" w:type="dxa"/>
          </w:tcPr>
          <w:p w14:paraId="27D04663" w14:textId="77777777" w:rsidR="00082DC2" w:rsidRDefault="00082DC2" w:rsidP="008451D0">
            <w:pPr>
              <w:keepNext/>
              <w:rPr>
                <w:b/>
              </w:rPr>
            </w:pPr>
            <w:r>
              <w:rPr>
                <w:b/>
              </w:rPr>
              <w:t>RODZAJ ZASTRZEŻEŃ</w:t>
            </w:r>
          </w:p>
          <w:p w14:paraId="7C290A78" w14:textId="77777777" w:rsidR="00082DC2" w:rsidRPr="009079F8" w:rsidRDefault="00082DC2" w:rsidP="008451D0">
            <w:pPr>
              <w:keepNext/>
              <w:rPr>
                <w:b/>
              </w:rPr>
            </w:pPr>
            <w:r>
              <w:rPr>
                <w:rFonts w:ascii="Courier New" w:hAnsi="Courier New" w:cs="Courier New"/>
                <w:noProof/>
                <w:color w:val="0000FF"/>
                <w:szCs w:val="20"/>
              </w:rPr>
              <w:t>UnsatisfactoryReason</w:t>
            </w:r>
          </w:p>
        </w:tc>
        <w:tc>
          <w:tcPr>
            <w:tcW w:w="382" w:type="dxa"/>
          </w:tcPr>
          <w:p w14:paraId="4D839AE0" w14:textId="77777777" w:rsidR="00082DC2" w:rsidRPr="00A33BA5" w:rsidRDefault="00082DC2" w:rsidP="008451D0">
            <w:pPr>
              <w:keepNext/>
              <w:jc w:val="center"/>
              <w:rPr>
                <w:b/>
              </w:rPr>
            </w:pPr>
            <w:r>
              <w:rPr>
                <w:b/>
              </w:rPr>
              <w:t>D</w:t>
            </w:r>
          </w:p>
        </w:tc>
        <w:tc>
          <w:tcPr>
            <w:tcW w:w="3491" w:type="dxa"/>
            <w:gridSpan w:val="2"/>
          </w:tcPr>
          <w:p w14:paraId="4CD951D3" w14:textId="77777777" w:rsidR="00082DC2" w:rsidRPr="00A33BA5" w:rsidRDefault="00082DC2" w:rsidP="00016967">
            <w:pPr>
              <w:pStyle w:val="pqiTabBody"/>
              <w:rPr>
                <w:b/>
              </w:rPr>
            </w:pPr>
            <w:r>
              <w:rPr>
                <w:b/>
              </w:rPr>
              <w:t>„R”- J</w:t>
            </w:r>
            <w:r w:rsidRPr="00A33BA5">
              <w:rPr>
                <w:b/>
              </w:rPr>
              <w:t xml:space="preserve">eżeli wartość ogólnych wyników odbioru jest inna niż 1 i 21 (zob. pole </w:t>
            </w:r>
            <w:r w:rsidR="00016967">
              <w:rPr>
                <w:b/>
              </w:rPr>
              <w:t>7</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130" w:type="dxa"/>
          </w:tcPr>
          <w:p w14:paraId="4824EC4F" w14:textId="77777777" w:rsidR="00082DC2" w:rsidRPr="00A33BA5" w:rsidRDefault="00082DC2" w:rsidP="008451D0">
            <w:pPr>
              <w:pStyle w:val="pqiTabBody"/>
              <w:rPr>
                <w:b/>
              </w:rPr>
            </w:pPr>
          </w:p>
        </w:tc>
        <w:tc>
          <w:tcPr>
            <w:tcW w:w="1050" w:type="dxa"/>
          </w:tcPr>
          <w:p w14:paraId="4B8A78AD" w14:textId="77777777" w:rsidR="00082DC2" w:rsidRPr="00A33BA5" w:rsidRDefault="00082DC2" w:rsidP="008451D0">
            <w:pPr>
              <w:keepNext/>
              <w:rPr>
                <w:b/>
              </w:rPr>
            </w:pPr>
            <w:r w:rsidRPr="00A33BA5">
              <w:rPr>
                <w:b/>
              </w:rPr>
              <w:t>9X</w:t>
            </w:r>
          </w:p>
        </w:tc>
      </w:tr>
      <w:tr w:rsidR="00082DC2" w:rsidRPr="009079F8" w14:paraId="056719C2" w14:textId="77777777" w:rsidTr="00FF417F">
        <w:trPr>
          <w:cantSplit/>
        </w:trPr>
        <w:tc>
          <w:tcPr>
            <w:tcW w:w="361" w:type="dxa"/>
          </w:tcPr>
          <w:p w14:paraId="4D2AA983" w14:textId="77777777" w:rsidR="00082DC2" w:rsidRPr="009079F8" w:rsidRDefault="00082DC2" w:rsidP="008451D0">
            <w:pPr>
              <w:rPr>
                <w:b/>
              </w:rPr>
            </w:pPr>
          </w:p>
        </w:tc>
        <w:tc>
          <w:tcPr>
            <w:tcW w:w="439" w:type="dxa"/>
          </w:tcPr>
          <w:p w14:paraId="78B5EB24" w14:textId="77777777" w:rsidR="00082DC2" w:rsidRPr="009079F8" w:rsidRDefault="00E5000A" w:rsidP="008451D0">
            <w:pPr>
              <w:rPr>
                <w:i/>
              </w:rPr>
            </w:pPr>
            <w:r w:rsidRPr="009079F8">
              <w:rPr>
                <w:i/>
              </w:rPr>
              <w:t>A</w:t>
            </w:r>
          </w:p>
        </w:tc>
        <w:tc>
          <w:tcPr>
            <w:tcW w:w="3914" w:type="dxa"/>
          </w:tcPr>
          <w:p w14:paraId="760ABB23" w14:textId="77777777" w:rsidR="00082DC2" w:rsidRDefault="00082DC2" w:rsidP="008451D0">
            <w:r>
              <w:t>Rodzaj zastrzeżeń</w:t>
            </w:r>
            <w:r w:rsidRPr="009079F8">
              <w:t xml:space="preserve"> </w:t>
            </w:r>
          </w:p>
          <w:p w14:paraId="14BA1FAF" w14:textId="77777777" w:rsidR="00082DC2" w:rsidRPr="009079F8" w:rsidRDefault="00082DC2" w:rsidP="008451D0">
            <w:r>
              <w:rPr>
                <w:rFonts w:ascii="Courier New" w:hAnsi="Courier New" w:cs="Courier New"/>
                <w:noProof/>
                <w:color w:val="0000FF"/>
                <w:szCs w:val="20"/>
              </w:rPr>
              <w:t>UnsatisfactoryReasonCode</w:t>
            </w:r>
          </w:p>
        </w:tc>
        <w:tc>
          <w:tcPr>
            <w:tcW w:w="382" w:type="dxa"/>
          </w:tcPr>
          <w:p w14:paraId="435E3AB1" w14:textId="77777777" w:rsidR="00082DC2" w:rsidRPr="009079F8" w:rsidRDefault="00082DC2" w:rsidP="008451D0">
            <w:pPr>
              <w:jc w:val="center"/>
            </w:pPr>
            <w:r w:rsidRPr="009079F8">
              <w:t>R</w:t>
            </w:r>
          </w:p>
        </w:tc>
        <w:tc>
          <w:tcPr>
            <w:tcW w:w="3491" w:type="dxa"/>
            <w:gridSpan w:val="2"/>
          </w:tcPr>
          <w:p w14:paraId="10FE6209" w14:textId="77777777" w:rsidR="00082DC2" w:rsidRPr="009079F8" w:rsidRDefault="00082DC2" w:rsidP="008451D0">
            <w:pPr>
              <w:pStyle w:val="pqiTabBody"/>
            </w:pPr>
          </w:p>
        </w:tc>
        <w:tc>
          <w:tcPr>
            <w:tcW w:w="4130" w:type="dxa"/>
          </w:tcPr>
          <w:p w14:paraId="0A039C8F" w14:textId="77777777" w:rsidR="00082DC2" w:rsidRDefault="00082DC2" w:rsidP="008451D0">
            <w:pPr>
              <w:pStyle w:val="pqiTabBody"/>
            </w:pPr>
            <w:r>
              <w:t>Atrybut.</w:t>
            </w:r>
          </w:p>
          <w:p w14:paraId="4799D0A6" w14:textId="77777777" w:rsidR="00082DC2" w:rsidRPr="009079F8" w:rsidRDefault="00082DC2" w:rsidP="008451D0">
            <w:pPr>
              <w:pStyle w:val="pqiTabBody"/>
            </w:pPr>
            <w:r>
              <w:t>Wartość ze słownika „</w:t>
            </w:r>
            <w:r w:rsidRPr="00823541">
              <w:rPr>
                <w:lang w:val="en-US"/>
              </w:rPr>
              <w:t>Rodzaje zastrzeżeń (Reasons for unsatisfactory receipt or control report)</w:t>
            </w:r>
            <w:r>
              <w:t>”.</w:t>
            </w:r>
          </w:p>
        </w:tc>
        <w:tc>
          <w:tcPr>
            <w:tcW w:w="1050" w:type="dxa"/>
          </w:tcPr>
          <w:p w14:paraId="72E63AB5" w14:textId="77777777" w:rsidR="00082DC2" w:rsidRPr="009079F8" w:rsidRDefault="00082DC2" w:rsidP="008451D0">
            <w:r w:rsidRPr="009079F8">
              <w:t>n1</w:t>
            </w:r>
          </w:p>
        </w:tc>
      </w:tr>
      <w:tr w:rsidR="00082DC2" w:rsidRPr="009079F8" w14:paraId="53F014A3" w14:textId="77777777" w:rsidTr="00FF417F">
        <w:trPr>
          <w:cantSplit/>
        </w:trPr>
        <w:tc>
          <w:tcPr>
            <w:tcW w:w="361" w:type="dxa"/>
          </w:tcPr>
          <w:p w14:paraId="5F53DF72" w14:textId="77777777" w:rsidR="00082DC2" w:rsidRPr="009079F8" w:rsidRDefault="00082DC2" w:rsidP="008451D0">
            <w:pPr>
              <w:rPr>
                <w:b/>
              </w:rPr>
            </w:pPr>
          </w:p>
        </w:tc>
        <w:tc>
          <w:tcPr>
            <w:tcW w:w="439" w:type="dxa"/>
          </w:tcPr>
          <w:p w14:paraId="2FB00C8E" w14:textId="77777777" w:rsidR="00082DC2" w:rsidRPr="009079F8" w:rsidRDefault="00B824BD" w:rsidP="008451D0">
            <w:pPr>
              <w:rPr>
                <w:i/>
              </w:rPr>
            </w:pPr>
            <w:r w:rsidRPr="009079F8">
              <w:rPr>
                <w:i/>
              </w:rPr>
              <w:t>B</w:t>
            </w:r>
          </w:p>
        </w:tc>
        <w:tc>
          <w:tcPr>
            <w:tcW w:w="3914" w:type="dxa"/>
          </w:tcPr>
          <w:p w14:paraId="0FDE6BE5" w14:textId="77777777" w:rsidR="00082DC2" w:rsidRDefault="00082DC2" w:rsidP="008451D0">
            <w:pPr>
              <w:rPr>
                <w:szCs w:val="20"/>
              </w:rPr>
            </w:pPr>
            <w:r w:rsidRPr="009079F8">
              <w:rPr>
                <w:szCs w:val="20"/>
              </w:rPr>
              <w:t>Dodatkowe informacje</w:t>
            </w:r>
          </w:p>
          <w:p w14:paraId="62DDEE88" w14:textId="77777777" w:rsidR="00082DC2" w:rsidRPr="009079F8" w:rsidRDefault="00082DC2" w:rsidP="008451D0">
            <w:r>
              <w:rPr>
                <w:rFonts w:ascii="Courier New" w:hAnsi="Courier New" w:cs="Courier New"/>
                <w:noProof/>
                <w:color w:val="0000FF"/>
                <w:szCs w:val="20"/>
              </w:rPr>
              <w:t>ComplementaryInformation</w:t>
            </w:r>
          </w:p>
        </w:tc>
        <w:tc>
          <w:tcPr>
            <w:tcW w:w="382" w:type="dxa"/>
          </w:tcPr>
          <w:p w14:paraId="7714B60A" w14:textId="77777777" w:rsidR="00082DC2" w:rsidRPr="009079F8" w:rsidRDefault="00082DC2" w:rsidP="008451D0">
            <w:pPr>
              <w:jc w:val="center"/>
            </w:pPr>
            <w:r>
              <w:t>D</w:t>
            </w:r>
          </w:p>
        </w:tc>
        <w:tc>
          <w:tcPr>
            <w:tcW w:w="3491" w:type="dxa"/>
            <w:gridSpan w:val="2"/>
          </w:tcPr>
          <w:p w14:paraId="70988747" w14:textId="77777777" w:rsidR="00082DC2" w:rsidRDefault="00082DC2" w:rsidP="008451D0">
            <w:pPr>
              <w:pStyle w:val="pqiTabBody"/>
            </w:pPr>
            <w:r>
              <w:t xml:space="preserve">„R” gdy w polu </w:t>
            </w:r>
            <w:r w:rsidR="00016967">
              <w:t>8</w:t>
            </w:r>
            <w:r>
              <w:t>.1a wybrano wartość „0 – Inne”.</w:t>
            </w:r>
          </w:p>
          <w:p w14:paraId="268AB37E" w14:textId="77777777" w:rsidR="00082DC2" w:rsidRPr="009079F8" w:rsidRDefault="00082DC2" w:rsidP="008451D0">
            <w:pPr>
              <w:pStyle w:val="pqiTabBody"/>
            </w:pPr>
            <w:r>
              <w:t>”O” jeżeli kod powodu niezadowolenia ma wartość 1, 2, 3, 4, 5 lub 7.</w:t>
            </w:r>
          </w:p>
        </w:tc>
        <w:tc>
          <w:tcPr>
            <w:tcW w:w="4130" w:type="dxa"/>
          </w:tcPr>
          <w:p w14:paraId="3214B6A0" w14:textId="77777777" w:rsidR="00082DC2" w:rsidRPr="009079F8" w:rsidRDefault="00082DC2" w:rsidP="008451D0">
            <w:pPr>
              <w:pStyle w:val="pqiTabBody"/>
            </w:pPr>
            <w:r w:rsidRPr="009079F8">
              <w:t>Należy podać dodatkowe informacje dotyczące odbioru wyrobów akcyzowych.</w:t>
            </w:r>
          </w:p>
        </w:tc>
        <w:tc>
          <w:tcPr>
            <w:tcW w:w="1050" w:type="dxa"/>
          </w:tcPr>
          <w:p w14:paraId="5FAEE766" w14:textId="77777777" w:rsidR="00082DC2" w:rsidRPr="009079F8" w:rsidRDefault="00082DC2" w:rsidP="008451D0">
            <w:r w:rsidRPr="009079F8">
              <w:t>an..350</w:t>
            </w:r>
          </w:p>
        </w:tc>
      </w:tr>
      <w:tr w:rsidR="00082DC2" w:rsidRPr="009079F8" w14:paraId="4F71F847" w14:textId="77777777" w:rsidTr="00FF417F">
        <w:trPr>
          <w:cantSplit/>
        </w:trPr>
        <w:tc>
          <w:tcPr>
            <w:tcW w:w="800" w:type="dxa"/>
            <w:gridSpan w:val="2"/>
          </w:tcPr>
          <w:p w14:paraId="3C549039" w14:textId="77777777" w:rsidR="00082DC2" w:rsidRPr="009079F8" w:rsidRDefault="00082DC2" w:rsidP="008451D0">
            <w:pPr>
              <w:rPr>
                <w:i/>
              </w:rPr>
            </w:pPr>
          </w:p>
        </w:tc>
        <w:tc>
          <w:tcPr>
            <w:tcW w:w="3914" w:type="dxa"/>
          </w:tcPr>
          <w:p w14:paraId="132DC0D6" w14:textId="77777777" w:rsidR="00082DC2" w:rsidRDefault="00082DC2" w:rsidP="008451D0">
            <w:pPr>
              <w:pStyle w:val="pqiTabBody"/>
            </w:pPr>
            <w:r>
              <w:t>JĘZYK ELEMENTU</w:t>
            </w:r>
            <w:r w:rsidRPr="009079F8">
              <w:t xml:space="preserve"> </w:t>
            </w:r>
          </w:p>
          <w:p w14:paraId="5D4B9B52" w14:textId="77777777" w:rsidR="00082DC2" w:rsidRPr="009079F8" w:rsidRDefault="00082DC2" w:rsidP="008451D0">
            <w:r>
              <w:rPr>
                <w:rFonts w:ascii="Courier New" w:hAnsi="Courier New" w:cs="Courier New"/>
                <w:noProof/>
                <w:color w:val="0000FF"/>
              </w:rPr>
              <w:t>@language</w:t>
            </w:r>
          </w:p>
        </w:tc>
        <w:tc>
          <w:tcPr>
            <w:tcW w:w="382" w:type="dxa"/>
          </w:tcPr>
          <w:p w14:paraId="389280DE" w14:textId="77777777" w:rsidR="00082DC2" w:rsidRPr="009079F8" w:rsidRDefault="00082DC2" w:rsidP="008451D0">
            <w:pPr>
              <w:jc w:val="center"/>
            </w:pPr>
            <w:r>
              <w:t>D</w:t>
            </w:r>
          </w:p>
        </w:tc>
        <w:tc>
          <w:tcPr>
            <w:tcW w:w="3491" w:type="dxa"/>
            <w:gridSpan w:val="2"/>
          </w:tcPr>
          <w:p w14:paraId="67668396" w14:textId="77777777" w:rsidR="00082DC2" w:rsidRPr="009079F8" w:rsidRDefault="00082DC2" w:rsidP="00016967">
            <w:pPr>
              <w:pStyle w:val="pqiTabBody"/>
            </w:pPr>
            <w:r w:rsidRPr="009079F8">
              <w:t>„R”, jeżeli stosuje się pole tekstowe</w:t>
            </w:r>
            <w:r>
              <w:t xml:space="preserve"> </w:t>
            </w:r>
            <w:r w:rsidR="00016967">
              <w:t>8</w:t>
            </w:r>
            <w:r>
              <w:t>.1b</w:t>
            </w:r>
            <w:r w:rsidRPr="009079F8">
              <w:t>.</w:t>
            </w:r>
          </w:p>
        </w:tc>
        <w:tc>
          <w:tcPr>
            <w:tcW w:w="4130" w:type="dxa"/>
          </w:tcPr>
          <w:p w14:paraId="62D30182" w14:textId="77777777" w:rsidR="00082DC2" w:rsidRDefault="00082DC2" w:rsidP="008451D0">
            <w:pPr>
              <w:pStyle w:val="pqiTabBody"/>
            </w:pPr>
            <w:r>
              <w:t>Atrybut.</w:t>
            </w:r>
          </w:p>
          <w:p w14:paraId="53EDC745" w14:textId="77777777" w:rsidR="00082DC2" w:rsidRPr="009079F8" w:rsidRDefault="00082DC2" w:rsidP="008451D0">
            <w:pPr>
              <w:pStyle w:val="pqiTabBody"/>
            </w:pPr>
            <w:r>
              <w:t>Wartość ze słownika „</w:t>
            </w:r>
            <w:r w:rsidRPr="008C6FA2">
              <w:t>Kody języka (Language codes)</w:t>
            </w:r>
            <w:r>
              <w:t>”.</w:t>
            </w:r>
          </w:p>
        </w:tc>
        <w:tc>
          <w:tcPr>
            <w:tcW w:w="1050" w:type="dxa"/>
          </w:tcPr>
          <w:p w14:paraId="6402833F" w14:textId="77777777" w:rsidR="00082DC2" w:rsidRPr="009079F8" w:rsidRDefault="00082DC2" w:rsidP="008451D0">
            <w:r w:rsidRPr="009079F8">
              <w:t>a2</w:t>
            </w:r>
          </w:p>
        </w:tc>
      </w:tr>
      <w:tr w:rsidR="00B824BD" w:rsidRPr="009079F8" w14:paraId="331418F9" w14:textId="77777777" w:rsidTr="00FF417F">
        <w:trPr>
          <w:cantSplit/>
          <w:trHeight w:val="5564"/>
        </w:trPr>
        <w:tc>
          <w:tcPr>
            <w:tcW w:w="800" w:type="dxa"/>
            <w:gridSpan w:val="2"/>
          </w:tcPr>
          <w:p w14:paraId="624EA750" w14:textId="77777777" w:rsidR="00B824BD" w:rsidRPr="009079F8" w:rsidRDefault="00B824BD" w:rsidP="00B824BD">
            <w:pPr>
              <w:keepNext/>
              <w:rPr>
                <w:i/>
              </w:rPr>
            </w:pPr>
            <w:r w:rsidRPr="00B824BD">
              <w:rPr>
                <w:b/>
              </w:rPr>
              <w:t>9</w:t>
            </w:r>
          </w:p>
        </w:tc>
        <w:tc>
          <w:tcPr>
            <w:tcW w:w="3914" w:type="dxa"/>
          </w:tcPr>
          <w:p w14:paraId="7E759B00" w14:textId="77777777" w:rsidR="00B824BD" w:rsidRDefault="00B824BD" w:rsidP="008451D0">
            <w:pPr>
              <w:pStyle w:val="pqiTabBody"/>
              <w:rPr>
                <w:b/>
              </w:rPr>
            </w:pPr>
            <w:r>
              <w:rPr>
                <w:b/>
              </w:rPr>
              <w:t>WYROBY NABYWANE WEWNĄTRZWSPÓLNOTOWO</w:t>
            </w:r>
          </w:p>
          <w:p w14:paraId="00C84145" w14:textId="77777777" w:rsidR="00E318BC" w:rsidRPr="00B824BD" w:rsidRDefault="00E318BC" w:rsidP="008451D0">
            <w:pPr>
              <w:pStyle w:val="pqiTabBody"/>
              <w:rPr>
                <w:b/>
              </w:rPr>
            </w:pPr>
            <w:r w:rsidRPr="005E1126">
              <w:rPr>
                <w:rFonts w:ascii="Courier New" w:hAnsi="Courier New" w:cs="Courier New"/>
                <w:noProof/>
                <w:color w:val="0000FF"/>
              </w:rPr>
              <w:t>ReportOfReceipt</w:t>
            </w:r>
            <w:r>
              <w:rPr>
                <w:rFonts w:ascii="Courier New" w:hAnsi="Courier New" w:cs="Courier New"/>
                <w:noProof/>
                <w:color w:val="0000FF"/>
              </w:rPr>
              <w:t>Supplement</w:t>
            </w:r>
          </w:p>
        </w:tc>
        <w:tc>
          <w:tcPr>
            <w:tcW w:w="382" w:type="dxa"/>
          </w:tcPr>
          <w:p w14:paraId="1D7CA7B2" w14:textId="77777777" w:rsidR="00B824BD" w:rsidRPr="00E5000A" w:rsidRDefault="00B824BD" w:rsidP="00B824BD">
            <w:pPr>
              <w:rPr>
                <w:b/>
              </w:rPr>
            </w:pPr>
            <w:r w:rsidRPr="00E5000A">
              <w:rPr>
                <w:b/>
              </w:rPr>
              <w:t>C</w:t>
            </w:r>
          </w:p>
        </w:tc>
        <w:tc>
          <w:tcPr>
            <w:tcW w:w="3491" w:type="dxa"/>
            <w:gridSpan w:val="2"/>
          </w:tcPr>
          <w:p w14:paraId="523A10E9" w14:textId="77777777" w:rsidR="00B824BD" w:rsidRDefault="00FF417F" w:rsidP="00016967">
            <w:pPr>
              <w:pStyle w:val="pqiTabBody"/>
              <w:rPr>
                <w:b/>
              </w:rPr>
            </w:pPr>
            <w:r w:rsidRPr="00E5000A">
              <w:rPr>
                <w:b/>
              </w:rPr>
              <w:t xml:space="preserve">„R”, gdy </w:t>
            </w:r>
            <w:r>
              <w:rPr>
                <w:b/>
              </w:rPr>
              <w:t xml:space="preserve">nabyte wyroby </w:t>
            </w:r>
            <w:r w:rsidRPr="00E5000A">
              <w:rPr>
                <w:b/>
              </w:rPr>
              <w:t xml:space="preserve">objęte </w:t>
            </w:r>
            <w:r>
              <w:rPr>
                <w:b/>
              </w:rPr>
              <w:t xml:space="preserve">są </w:t>
            </w:r>
            <w:r w:rsidRPr="00E5000A">
              <w:rPr>
                <w:b/>
              </w:rPr>
              <w:t>zerową stawką podatku akcyzowego lub wyroby należą do określonych kategorii, w przeciwnym wypadku nie stosuje się</w:t>
            </w:r>
            <w:r w:rsidR="00B50BE4">
              <w:rPr>
                <w:b/>
              </w:rPr>
              <w:t xml:space="preserve">. </w:t>
            </w:r>
          </w:p>
          <w:p w14:paraId="18A7974C" w14:textId="77777777" w:rsidR="00E163FF" w:rsidRDefault="00E163FF" w:rsidP="00E163FF">
            <w:pPr>
              <w:pStyle w:val="pqiTabBody"/>
              <w:rPr>
                <w:b/>
              </w:rPr>
            </w:pPr>
            <w:r>
              <w:rPr>
                <w:b/>
              </w:rPr>
              <w:t>Niezależnie od stawki akcyzy i kategorii wyrobów:</w:t>
            </w:r>
          </w:p>
          <w:p w14:paraId="7063F5E7" w14:textId="77777777" w:rsidR="00E163FF" w:rsidRDefault="00E163FF" w:rsidP="00E163FF">
            <w:pPr>
              <w:pStyle w:val="pqiTabBody"/>
              <w:rPr>
                <w:b/>
              </w:rPr>
            </w:pPr>
            <w:r>
              <w:rPr>
                <w:b/>
              </w:rPr>
              <w:t>- jeśli wartość w polu 7b jest równa „3”, pola nie stosuje się,</w:t>
            </w:r>
          </w:p>
          <w:p w14:paraId="45DDA112" w14:textId="77777777" w:rsidR="00B50BE4" w:rsidRPr="00E5000A" w:rsidRDefault="00E163FF" w:rsidP="00E163FF">
            <w:pPr>
              <w:pStyle w:val="pqiTabBody"/>
              <w:rPr>
                <w:b/>
              </w:rPr>
            </w:pPr>
            <w:r>
              <w:rPr>
                <w:b/>
              </w:rPr>
              <w:t>- jeżeli wartość w polu 7b jest równa „4”, pole stosuje się tylko do wyrobów przyjętych; dla wyrobów, których dotyczy odmowa przyjęcia, pola nie stosuje się</w:t>
            </w:r>
          </w:p>
        </w:tc>
        <w:tc>
          <w:tcPr>
            <w:tcW w:w="4130" w:type="dxa"/>
          </w:tcPr>
          <w:p w14:paraId="6278F6A5" w14:textId="77777777" w:rsidR="00527C93" w:rsidRPr="00E5000A" w:rsidRDefault="00AD30D5" w:rsidP="00527C93">
            <w:pPr>
              <w:pStyle w:val="pqiTabBody"/>
              <w:rPr>
                <w:b/>
              </w:rPr>
            </w:pPr>
            <w:r>
              <w:rPr>
                <w:b/>
              </w:rPr>
              <w:t>Wyroby objęte zerową stawką podatku akcyzowego należą do kategorii „E” i mają następujące k</w:t>
            </w:r>
            <w:r w:rsidR="00527C93" w:rsidRPr="00E5000A">
              <w:rPr>
                <w:b/>
              </w:rPr>
              <w:t>ody CN:</w:t>
            </w:r>
            <w:r w:rsidR="00527C93" w:rsidRPr="00E5000A">
              <w:rPr>
                <w:b/>
              </w:rPr>
              <w:br/>
              <w:t>2705</w:t>
            </w:r>
            <w:r w:rsidR="00E54C63" w:rsidRPr="00E5000A">
              <w:rPr>
                <w:b/>
              </w:rPr>
              <w:t xml:space="preserve">, </w:t>
            </w:r>
            <w:r w:rsidR="00527C93" w:rsidRPr="00E5000A">
              <w:rPr>
                <w:b/>
              </w:rPr>
              <w:t>2706</w:t>
            </w:r>
            <w:r w:rsidR="00E54C63" w:rsidRPr="00E5000A">
              <w:rPr>
                <w:b/>
              </w:rPr>
              <w:t xml:space="preserve">, </w:t>
            </w:r>
            <w:r w:rsidR="00527C93" w:rsidRPr="00E5000A">
              <w:rPr>
                <w:b/>
              </w:rPr>
              <w:t>2707</w:t>
            </w:r>
            <w:r w:rsidR="00E54C63" w:rsidRPr="00E5000A">
              <w:rPr>
                <w:b/>
              </w:rPr>
              <w:t xml:space="preserve">, </w:t>
            </w:r>
            <w:r w:rsidR="00527C93" w:rsidRPr="00E5000A">
              <w:rPr>
                <w:b/>
              </w:rPr>
              <w:t>2708</w:t>
            </w:r>
            <w:r w:rsidR="00E54C63" w:rsidRPr="00E5000A">
              <w:rPr>
                <w:b/>
              </w:rPr>
              <w:t xml:space="preserve">, </w:t>
            </w:r>
            <w:r w:rsidR="00527C93" w:rsidRPr="00E5000A">
              <w:rPr>
                <w:b/>
              </w:rPr>
              <w:t>2709</w:t>
            </w:r>
          </w:p>
          <w:p w14:paraId="559B003E" w14:textId="77777777" w:rsidR="00527C93" w:rsidRPr="00E5000A" w:rsidRDefault="00527C93" w:rsidP="00527C93">
            <w:pPr>
              <w:pStyle w:val="pqiTabBody"/>
              <w:rPr>
                <w:b/>
              </w:rPr>
            </w:pPr>
            <w:r w:rsidRPr="00E5000A">
              <w:rPr>
                <w:b/>
              </w:rPr>
              <w:t>2710: 1211, 1215, 1221</w:t>
            </w:r>
            <w:r w:rsidR="00E54C63" w:rsidRPr="00E5000A">
              <w:rPr>
                <w:b/>
              </w:rPr>
              <w:t xml:space="preserve">, 1225, 1251, 1259, </w:t>
            </w:r>
            <w:r w:rsidRPr="00E5000A">
              <w:rPr>
                <w:b/>
              </w:rPr>
              <w:t>1290, 1911, 1915, 1929, 1931, 1951, 1955, 1962, 1964, 1968, 1985, ex1999, 2031, 2035, 2039, 9100, 9900</w:t>
            </w:r>
          </w:p>
          <w:p w14:paraId="36651E5E" w14:textId="77777777" w:rsidR="00E54C63" w:rsidRPr="00E5000A" w:rsidRDefault="00527C93" w:rsidP="00E54C63">
            <w:pPr>
              <w:pStyle w:val="pqiTabBody"/>
              <w:rPr>
                <w:b/>
              </w:rPr>
            </w:pPr>
            <w:r w:rsidRPr="00E5000A">
              <w:rPr>
                <w:b/>
              </w:rPr>
              <w:t>2711</w:t>
            </w:r>
            <w:r w:rsidR="00E54C63" w:rsidRPr="00E5000A">
              <w:rPr>
                <w:b/>
              </w:rPr>
              <w:t xml:space="preserve">, </w:t>
            </w:r>
            <w:r w:rsidRPr="00E5000A">
              <w:rPr>
                <w:b/>
              </w:rPr>
              <w:t>2712</w:t>
            </w:r>
            <w:r w:rsidR="00E54C63" w:rsidRPr="00E5000A">
              <w:rPr>
                <w:b/>
              </w:rPr>
              <w:t xml:space="preserve">, </w:t>
            </w:r>
            <w:r w:rsidRPr="00E5000A">
              <w:rPr>
                <w:b/>
              </w:rPr>
              <w:t>2713</w:t>
            </w:r>
            <w:r w:rsidR="00E54C63" w:rsidRPr="00E5000A">
              <w:rPr>
                <w:b/>
              </w:rPr>
              <w:t xml:space="preserve">, </w:t>
            </w:r>
            <w:r w:rsidRPr="00E5000A">
              <w:rPr>
                <w:b/>
              </w:rPr>
              <w:t>2714</w:t>
            </w:r>
            <w:r w:rsidR="00E54C63" w:rsidRPr="00E5000A">
              <w:rPr>
                <w:b/>
              </w:rPr>
              <w:t xml:space="preserve">, </w:t>
            </w:r>
            <w:r w:rsidRPr="00E5000A">
              <w:rPr>
                <w:b/>
              </w:rPr>
              <w:t>2715</w:t>
            </w:r>
            <w:r w:rsidR="00E54C63" w:rsidRPr="00E5000A">
              <w:rPr>
                <w:b/>
              </w:rPr>
              <w:t xml:space="preserve">, </w:t>
            </w:r>
            <w:r w:rsidRPr="00E5000A">
              <w:rPr>
                <w:b/>
              </w:rPr>
              <w:t>2901</w:t>
            </w:r>
            <w:r w:rsidR="00E54C63" w:rsidRPr="00E5000A">
              <w:rPr>
                <w:b/>
              </w:rPr>
              <w:t xml:space="preserve">, </w:t>
            </w:r>
            <w:r w:rsidRPr="00E5000A">
              <w:rPr>
                <w:b/>
              </w:rPr>
              <w:t>2902</w:t>
            </w:r>
            <w:r w:rsidR="00E54C63" w:rsidRPr="00E5000A">
              <w:rPr>
                <w:b/>
              </w:rPr>
              <w:t xml:space="preserve">, </w:t>
            </w:r>
            <w:r w:rsidRPr="00E5000A">
              <w:rPr>
                <w:b/>
              </w:rPr>
              <w:t>3403</w:t>
            </w:r>
            <w:r w:rsidR="00E54C63" w:rsidRPr="00E5000A">
              <w:rPr>
                <w:b/>
              </w:rPr>
              <w:t xml:space="preserve">, </w:t>
            </w:r>
            <w:r w:rsidRPr="00E5000A">
              <w:rPr>
                <w:b/>
              </w:rPr>
              <w:t>3811</w:t>
            </w:r>
            <w:r w:rsidR="00E54C63" w:rsidRPr="00E5000A">
              <w:rPr>
                <w:b/>
              </w:rPr>
              <w:t>, 3817</w:t>
            </w:r>
          </w:p>
          <w:p w14:paraId="604ADFCD" w14:textId="77777777" w:rsidR="00E54C63" w:rsidRPr="00E5000A" w:rsidRDefault="00E54C63" w:rsidP="00E54C63">
            <w:pPr>
              <w:pStyle w:val="pqiTabBody"/>
              <w:rPr>
                <w:b/>
              </w:rPr>
            </w:pPr>
          </w:p>
          <w:p w14:paraId="3378ABA4" w14:textId="77777777" w:rsidR="00E54C63" w:rsidRPr="00E5000A" w:rsidRDefault="00E54C63" w:rsidP="00E54C63">
            <w:pPr>
              <w:pStyle w:val="pqiTabBody"/>
              <w:rPr>
                <w:b/>
              </w:rPr>
            </w:pPr>
            <w:r w:rsidRPr="00E5000A">
              <w:rPr>
                <w:b/>
              </w:rPr>
              <w:t>Kategorie wyrobów, dla których sekcja jest wymagana:</w:t>
            </w:r>
          </w:p>
          <w:p w14:paraId="375D8932" w14:textId="77777777" w:rsidR="00E54C63" w:rsidRPr="00E5000A" w:rsidRDefault="00E54C63" w:rsidP="00E54C63">
            <w:pPr>
              <w:pStyle w:val="pqiTabBody"/>
              <w:rPr>
                <w:b/>
              </w:rPr>
            </w:pPr>
            <w:r w:rsidRPr="00E5000A">
              <w:rPr>
                <w:b/>
              </w:rPr>
              <w:t>T200, T400, T500, E200, E300, E430, E470, E490, E600, E700, E800, E910, E920</w:t>
            </w:r>
          </w:p>
          <w:p w14:paraId="1A651C1B" w14:textId="77777777" w:rsidR="00DE3145" w:rsidRPr="00E5000A" w:rsidRDefault="00DE3145" w:rsidP="005721CA">
            <w:pPr>
              <w:pStyle w:val="pqiTabBody"/>
              <w:rPr>
                <w:b/>
              </w:rPr>
            </w:pPr>
          </w:p>
        </w:tc>
        <w:tc>
          <w:tcPr>
            <w:tcW w:w="1050" w:type="dxa"/>
          </w:tcPr>
          <w:p w14:paraId="33F40297" w14:textId="77777777" w:rsidR="00B824BD" w:rsidRPr="00E5000A" w:rsidRDefault="00E5000A" w:rsidP="008451D0">
            <w:pPr>
              <w:rPr>
                <w:b/>
              </w:rPr>
            </w:pPr>
            <w:r w:rsidRPr="00E5000A">
              <w:rPr>
                <w:b/>
              </w:rPr>
              <w:t>1x</w:t>
            </w:r>
          </w:p>
        </w:tc>
      </w:tr>
      <w:tr w:rsidR="00E5000A" w:rsidRPr="009079F8" w14:paraId="43D3F72C" w14:textId="77777777" w:rsidTr="00FF417F">
        <w:trPr>
          <w:cantSplit/>
          <w:trHeight w:val="2729"/>
        </w:trPr>
        <w:tc>
          <w:tcPr>
            <w:tcW w:w="800" w:type="dxa"/>
            <w:gridSpan w:val="2"/>
          </w:tcPr>
          <w:p w14:paraId="250ED230" w14:textId="77777777" w:rsidR="00E5000A" w:rsidRPr="00E5000A" w:rsidRDefault="00E5000A" w:rsidP="00B824BD">
            <w:pPr>
              <w:keepNext/>
              <w:rPr>
                <w:b/>
              </w:rPr>
            </w:pPr>
            <w:r w:rsidRPr="00E5000A">
              <w:rPr>
                <w:b/>
              </w:rPr>
              <w:t>9.1</w:t>
            </w:r>
          </w:p>
        </w:tc>
        <w:tc>
          <w:tcPr>
            <w:tcW w:w="3914" w:type="dxa"/>
          </w:tcPr>
          <w:p w14:paraId="44A24B16" w14:textId="77777777" w:rsidR="00E5000A" w:rsidRDefault="00E24F09" w:rsidP="0096512F">
            <w:pPr>
              <w:pStyle w:val="pqiTabHead"/>
            </w:pPr>
            <w:r>
              <w:t>Wyroby – suplement Raportu Odbioru</w:t>
            </w:r>
          </w:p>
          <w:p w14:paraId="2127680E" w14:textId="77777777" w:rsidR="00E5000A" w:rsidRDefault="00E24F09" w:rsidP="00E24F09">
            <w:pPr>
              <w:pStyle w:val="pqiTabBody"/>
              <w:rPr>
                <w:b/>
              </w:rPr>
            </w:pPr>
            <w:r w:rsidRPr="005E1126">
              <w:rPr>
                <w:rFonts w:ascii="Courier New" w:hAnsi="Courier New" w:cs="Courier New"/>
                <w:noProof/>
                <w:color w:val="0000FF"/>
              </w:rPr>
              <w:t>BodyReportOfReceipt</w:t>
            </w:r>
            <w:r>
              <w:rPr>
                <w:rFonts w:ascii="Courier New" w:hAnsi="Courier New" w:cs="Courier New"/>
                <w:noProof/>
                <w:color w:val="0000FF"/>
              </w:rPr>
              <w:t>Supplement</w:t>
            </w:r>
          </w:p>
        </w:tc>
        <w:tc>
          <w:tcPr>
            <w:tcW w:w="382" w:type="dxa"/>
          </w:tcPr>
          <w:p w14:paraId="7FCFAB7C" w14:textId="77777777" w:rsidR="00E5000A" w:rsidRPr="00E5000A" w:rsidRDefault="00E5000A" w:rsidP="00B824BD">
            <w:pPr>
              <w:rPr>
                <w:b/>
              </w:rPr>
            </w:pPr>
            <w:r w:rsidRPr="00E5000A">
              <w:rPr>
                <w:b/>
              </w:rPr>
              <w:t>R</w:t>
            </w:r>
          </w:p>
        </w:tc>
        <w:tc>
          <w:tcPr>
            <w:tcW w:w="3491" w:type="dxa"/>
            <w:gridSpan w:val="2"/>
          </w:tcPr>
          <w:p w14:paraId="5CF2C269" w14:textId="77777777" w:rsidR="00E5000A" w:rsidRPr="00E5000A" w:rsidRDefault="00E5000A" w:rsidP="00016967">
            <w:pPr>
              <w:pStyle w:val="pqiTabBody"/>
              <w:rPr>
                <w:b/>
              </w:rPr>
            </w:pPr>
          </w:p>
        </w:tc>
        <w:tc>
          <w:tcPr>
            <w:tcW w:w="4130" w:type="dxa"/>
          </w:tcPr>
          <w:p w14:paraId="6819147A" w14:textId="77777777" w:rsidR="00E5000A" w:rsidRPr="00E5000A" w:rsidRDefault="00E5000A" w:rsidP="00E5000A">
            <w:pPr>
              <w:pStyle w:val="pqiTabBody"/>
              <w:rPr>
                <w:b/>
              </w:rPr>
            </w:pPr>
            <w:r w:rsidRPr="00E5000A">
              <w:rPr>
                <w:b/>
              </w:rPr>
              <w:t>Dla każdego odbieranego wyrobu spełniającego warunki z pola 9.</w:t>
            </w:r>
          </w:p>
        </w:tc>
        <w:tc>
          <w:tcPr>
            <w:tcW w:w="1050" w:type="dxa"/>
          </w:tcPr>
          <w:p w14:paraId="25338076" w14:textId="77777777" w:rsidR="00E5000A" w:rsidRPr="00E5000A" w:rsidRDefault="00E5000A" w:rsidP="008451D0">
            <w:pPr>
              <w:rPr>
                <w:b/>
              </w:rPr>
            </w:pPr>
            <w:r w:rsidRPr="00E5000A">
              <w:rPr>
                <w:b/>
              </w:rPr>
              <w:t>999x</w:t>
            </w:r>
          </w:p>
        </w:tc>
      </w:tr>
      <w:tr w:rsidR="008D415F" w:rsidRPr="009079F8" w14:paraId="2610FD2F" w14:textId="77777777" w:rsidTr="00FF417F">
        <w:trPr>
          <w:cantSplit/>
          <w:trHeight w:val="557"/>
        </w:trPr>
        <w:tc>
          <w:tcPr>
            <w:tcW w:w="361" w:type="dxa"/>
            <w:tcBorders>
              <w:right w:val="single" w:sz="4" w:space="0" w:color="auto"/>
            </w:tcBorders>
          </w:tcPr>
          <w:p w14:paraId="35BE37B0" w14:textId="77777777" w:rsidR="00E5000A" w:rsidRPr="00E5000A" w:rsidRDefault="00E5000A" w:rsidP="00B824BD">
            <w:pPr>
              <w:keepNext/>
            </w:pPr>
          </w:p>
        </w:tc>
        <w:tc>
          <w:tcPr>
            <w:tcW w:w="439" w:type="dxa"/>
            <w:tcBorders>
              <w:left w:val="single" w:sz="4" w:space="0" w:color="auto"/>
            </w:tcBorders>
          </w:tcPr>
          <w:p w14:paraId="5D6B3992" w14:textId="77777777" w:rsidR="00E5000A" w:rsidRPr="00E5000A" w:rsidRDefault="00E24F09" w:rsidP="00E5000A">
            <w:pPr>
              <w:keepNext/>
            </w:pPr>
            <w:r>
              <w:t>a</w:t>
            </w:r>
          </w:p>
        </w:tc>
        <w:tc>
          <w:tcPr>
            <w:tcW w:w="3914" w:type="dxa"/>
          </w:tcPr>
          <w:p w14:paraId="758C7FAF" w14:textId="77777777" w:rsidR="00E5000A" w:rsidRPr="00E5000A" w:rsidRDefault="00E5000A" w:rsidP="00E5000A">
            <w:pPr>
              <w:pStyle w:val="pqiTabBody"/>
            </w:pPr>
            <w:r w:rsidRPr="00E5000A">
              <w:t>Numer identyfikacyjny pozycji towarowej</w:t>
            </w:r>
          </w:p>
          <w:p w14:paraId="2A0B6120" w14:textId="77777777" w:rsidR="00E5000A" w:rsidRPr="00E5000A" w:rsidRDefault="00E5000A" w:rsidP="00E5000A">
            <w:pPr>
              <w:pStyle w:val="pqiTabBody"/>
            </w:pPr>
            <w:r w:rsidRPr="00E5000A">
              <w:rPr>
                <w:rFonts w:ascii="Courier New" w:hAnsi="Courier New" w:cs="Courier New"/>
                <w:noProof/>
                <w:color w:val="0000FF"/>
              </w:rPr>
              <w:t>BodyRecordUniqueReference</w:t>
            </w:r>
          </w:p>
        </w:tc>
        <w:tc>
          <w:tcPr>
            <w:tcW w:w="382" w:type="dxa"/>
          </w:tcPr>
          <w:p w14:paraId="1199C88B" w14:textId="77777777" w:rsidR="00E5000A" w:rsidRDefault="00E5000A" w:rsidP="00B824BD">
            <w:r>
              <w:t>R</w:t>
            </w:r>
          </w:p>
        </w:tc>
        <w:tc>
          <w:tcPr>
            <w:tcW w:w="3491" w:type="dxa"/>
            <w:gridSpan w:val="2"/>
          </w:tcPr>
          <w:p w14:paraId="53AF2DA6" w14:textId="77777777" w:rsidR="00E5000A" w:rsidRDefault="002C3369" w:rsidP="00016967">
            <w:pPr>
              <w:pStyle w:val="pqiTabBody"/>
            </w:pPr>
            <w:r>
              <w:t>Wartość musi być większa od zera.</w:t>
            </w:r>
          </w:p>
        </w:tc>
        <w:tc>
          <w:tcPr>
            <w:tcW w:w="4130" w:type="dxa"/>
          </w:tcPr>
          <w:p w14:paraId="02771924" w14:textId="77777777" w:rsidR="00E5000A" w:rsidRDefault="00E5000A" w:rsidP="00527C93">
            <w:pPr>
              <w:pStyle w:val="pqiTabBody"/>
            </w:pPr>
            <w:r>
              <w:t>Numer identyfikacyjny pozycji towarowej z dokumentu e-AD.</w:t>
            </w:r>
          </w:p>
        </w:tc>
        <w:tc>
          <w:tcPr>
            <w:tcW w:w="1050" w:type="dxa"/>
          </w:tcPr>
          <w:p w14:paraId="2E0C39C5" w14:textId="77777777" w:rsidR="00E5000A" w:rsidRPr="009079F8" w:rsidRDefault="002C3369" w:rsidP="008451D0">
            <w:r>
              <w:t>n...3</w:t>
            </w:r>
          </w:p>
        </w:tc>
      </w:tr>
      <w:tr w:rsidR="00E5000A" w:rsidRPr="009079F8" w14:paraId="3EE380C2" w14:textId="77777777" w:rsidTr="00FF417F">
        <w:trPr>
          <w:cantSplit/>
          <w:trHeight w:val="557"/>
        </w:trPr>
        <w:tc>
          <w:tcPr>
            <w:tcW w:w="361" w:type="dxa"/>
            <w:tcBorders>
              <w:right w:val="single" w:sz="4" w:space="0" w:color="auto"/>
            </w:tcBorders>
          </w:tcPr>
          <w:p w14:paraId="74CDAA8B" w14:textId="77777777" w:rsidR="00E5000A" w:rsidRPr="00E5000A" w:rsidRDefault="00E5000A" w:rsidP="00B824BD">
            <w:pPr>
              <w:keepNext/>
            </w:pPr>
          </w:p>
        </w:tc>
        <w:tc>
          <w:tcPr>
            <w:tcW w:w="439" w:type="dxa"/>
            <w:tcBorders>
              <w:left w:val="single" w:sz="4" w:space="0" w:color="auto"/>
            </w:tcBorders>
          </w:tcPr>
          <w:p w14:paraId="111498BA" w14:textId="77777777" w:rsidR="00E5000A" w:rsidRDefault="00E5000A" w:rsidP="00E5000A">
            <w:pPr>
              <w:keepNext/>
            </w:pPr>
            <w:r>
              <w:t>b</w:t>
            </w:r>
          </w:p>
        </w:tc>
        <w:tc>
          <w:tcPr>
            <w:tcW w:w="3914" w:type="dxa"/>
          </w:tcPr>
          <w:p w14:paraId="5E33BF5B" w14:textId="77777777" w:rsidR="00E5000A" w:rsidRDefault="00AD30D5" w:rsidP="00E5000A">
            <w:pPr>
              <w:pStyle w:val="pqiTabBody"/>
            </w:pPr>
            <w:r>
              <w:t>Zerowa stawka podatku akcyzowego</w:t>
            </w:r>
          </w:p>
          <w:p w14:paraId="0240F136" w14:textId="77777777" w:rsidR="00AD30D5" w:rsidRPr="00E5000A" w:rsidRDefault="00AD30D5" w:rsidP="00E5000A">
            <w:pPr>
              <w:pStyle w:val="pqiTabBody"/>
            </w:pPr>
            <w:r w:rsidRPr="00B6539E">
              <w:rPr>
                <w:rFonts w:ascii="Courier New" w:hAnsi="Courier New" w:cs="Courier New"/>
                <w:noProof/>
                <w:color w:val="0000FF"/>
              </w:rPr>
              <w:t>ZeroRatedExciseTax</w:t>
            </w:r>
          </w:p>
        </w:tc>
        <w:tc>
          <w:tcPr>
            <w:tcW w:w="382" w:type="dxa"/>
          </w:tcPr>
          <w:p w14:paraId="10724E5B" w14:textId="77777777" w:rsidR="00E5000A" w:rsidRDefault="00AD30D5" w:rsidP="00B824BD">
            <w:r>
              <w:t>C</w:t>
            </w:r>
          </w:p>
        </w:tc>
        <w:tc>
          <w:tcPr>
            <w:tcW w:w="3491" w:type="dxa"/>
            <w:gridSpan w:val="2"/>
          </w:tcPr>
          <w:p w14:paraId="0C34B335" w14:textId="77777777" w:rsidR="00E5000A" w:rsidRDefault="00AD30D5" w:rsidP="00016967">
            <w:pPr>
              <w:pStyle w:val="pqiTabBody"/>
            </w:pPr>
            <w:r>
              <w:t xml:space="preserve">„R” dla wyrobów </w:t>
            </w:r>
            <w:r w:rsidR="003E113A">
              <w:t>określonych w punkcie 9, w przeciwnym wypadku nie stosuje się.</w:t>
            </w:r>
          </w:p>
        </w:tc>
        <w:tc>
          <w:tcPr>
            <w:tcW w:w="4130" w:type="dxa"/>
          </w:tcPr>
          <w:p w14:paraId="5CCBC0EF" w14:textId="77777777" w:rsidR="00E5000A" w:rsidRDefault="003E113A" w:rsidP="00527C93">
            <w:pPr>
              <w:pStyle w:val="pqiTabBody"/>
            </w:pPr>
            <w:r>
              <w:t>Dla wyrobów o zerowej stawce podatku akcyzowego należy podać 1</w:t>
            </w:r>
            <w:r w:rsidR="00716E23">
              <w:t>, w przeciwnym razie należy podać „0”.</w:t>
            </w:r>
          </w:p>
        </w:tc>
        <w:tc>
          <w:tcPr>
            <w:tcW w:w="1050" w:type="dxa"/>
          </w:tcPr>
          <w:p w14:paraId="0FB57202" w14:textId="77777777" w:rsidR="00E5000A" w:rsidRPr="009079F8" w:rsidRDefault="003E113A" w:rsidP="008451D0">
            <w:r>
              <w:t>n1</w:t>
            </w:r>
          </w:p>
        </w:tc>
      </w:tr>
      <w:tr w:rsidR="009C43F9" w:rsidRPr="009079F8" w14:paraId="5EE37B2A" w14:textId="77777777" w:rsidTr="00FF417F">
        <w:trPr>
          <w:cantSplit/>
          <w:trHeight w:val="557"/>
        </w:trPr>
        <w:tc>
          <w:tcPr>
            <w:tcW w:w="361" w:type="dxa"/>
            <w:tcBorders>
              <w:right w:val="single" w:sz="4" w:space="0" w:color="auto"/>
            </w:tcBorders>
          </w:tcPr>
          <w:p w14:paraId="38CF57A3" w14:textId="77777777" w:rsidR="009C43F9" w:rsidRPr="00E5000A" w:rsidRDefault="009C43F9" w:rsidP="00B824BD">
            <w:pPr>
              <w:keepNext/>
            </w:pPr>
          </w:p>
        </w:tc>
        <w:tc>
          <w:tcPr>
            <w:tcW w:w="439" w:type="dxa"/>
            <w:tcBorders>
              <w:left w:val="single" w:sz="4" w:space="0" w:color="auto"/>
            </w:tcBorders>
          </w:tcPr>
          <w:p w14:paraId="0561D4CC" w14:textId="77777777" w:rsidR="009C43F9" w:rsidRDefault="00451DC4" w:rsidP="00E5000A">
            <w:pPr>
              <w:keepNext/>
            </w:pPr>
            <w:r>
              <w:t>c</w:t>
            </w:r>
          </w:p>
        </w:tc>
        <w:tc>
          <w:tcPr>
            <w:tcW w:w="3914" w:type="dxa"/>
          </w:tcPr>
          <w:p w14:paraId="152D3BA7" w14:textId="77777777" w:rsidR="009C43F9" w:rsidRDefault="009C43F9" w:rsidP="00E5000A">
            <w:pPr>
              <w:pStyle w:val="pqiTabBody"/>
            </w:pPr>
            <w:r>
              <w:t>Maksymalna cena detaliczna</w:t>
            </w:r>
          </w:p>
          <w:p w14:paraId="03562939" w14:textId="77777777" w:rsidR="009C43F9" w:rsidRDefault="009C43F9" w:rsidP="00E5000A">
            <w:pPr>
              <w:pStyle w:val="pqiTabBody"/>
            </w:pPr>
            <w:r>
              <w:rPr>
                <w:rFonts w:ascii="Courier New" w:hAnsi="Courier New" w:cs="Courier New"/>
                <w:noProof/>
                <w:color w:val="0000FF"/>
              </w:rPr>
              <w:t>MaxRetailPrice</w:t>
            </w:r>
          </w:p>
        </w:tc>
        <w:tc>
          <w:tcPr>
            <w:tcW w:w="382" w:type="dxa"/>
          </w:tcPr>
          <w:p w14:paraId="1B7821FD" w14:textId="77777777" w:rsidR="009C43F9" w:rsidRDefault="009C43F9" w:rsidP="00B824BD">
            <w:r>
              <w:t>C</w:t>
            </w:r>
          </w:p>
        </w:tc>
        <w:tc>
          <w:tcPr>
            <w:tcW w:w="3491" w:type="dxa"/>
            <w:gridSpan w:val="2"/>
          </w:tcPr>
          <w:p w14:paraId="6ABC95D0" w14:textId="77777777" w:rsidR="009C43F9" w:rsidRDefault="0029451D" w:rsidP="00016967">
            <w:pPr>
              <w:pStyle w:val="pqiTabBody"/>
            </w:pPr>
            <w:r>
              <w:t>„R” jeśli wyroby z kategorii „T” posiadają znaki akcyzy (pole d zawiera wartość „1”), w przeciwnym wypadku nie stosuje się</w:t>
            </w:r>
          </w:p>
        </w:tc>
        <w:tc>
          <w:tcPr>
            <w:tcW w:w="4130" w:type="dxa"/>
          </w:tcPr>
          <w:p w14:paraId="5FCC4186" w14:textId="77777777" w:rsidR="009C43F9" w:rsidRDefault="009C43F9" w:rsidP="00527C93">
            <w:pPr>
              <w:pStyle w:val="pqiTabBody"/>
            </w:pPr>
            <w:r>
              <w:t xml:space="preserve">Cena za 20 szt. </w:t>
            </w:r>
            <w:r w:rsidR="00451DC4">
              <w:t>l</w:t>
            </w:r>
            <w:r>
              <w:t>ub za kilogram. Należy podać wartość wyrażoną w złotym polskim (PLN).</w:t>
            </w:r>
          </w:p>
        </w:tc>
        <w:tc>
          <w:tcPr>
            <w:tcW w:w="1050" w:type="dxa"/>
          </w:tcPr>
          <w:p w14:paraId="39FAA046" w14:textId="77777777" w:rsidR="009C43F9" w:rsidRDefault="009C43F9" w:rsidP="008451D0">
            <w:r>
              <w:t>n..5,2</w:t>
            </w:r>
          </w:p>
        </w:tc>
      </w:tr>
      <w:tr w:rsidR="007352DD" w:rsidRPr="009079F8" w14:paraId="06745D56" w14:textId="77777777" w:rsidTr="00FF417F">
        <w:tc>
          <w:tcPr>
            <w:tcW w:w="361" w:type="dxa"/>
          </w:tcPr>
          <w:p w14:paraId="57F8DD03" w14:textId="77777777" w:rsidR="007352DD" w:rsidRPr="009079F8" w:rsidRDefault="007352DD" w:rsidP="0096512F">
            <w:pPr>
              <w:pStyle w:val="pqiTabBody"/>
              <w:rPr>
                <w:b/>
              </w:rPr>
            </w:pPr>
          </w:p>
        </w:tc>
        <w:tc>
          <w:tcPr>
            <w:tcW w:w="439" w:type="dxa"/>
          </w:tcPr>
          <w:p w14:paraId="0143A55E" w14:textId="77777777" w:rsidR="007352DD" w:rsidRPr="009079F8" w:rsidRDefault="007352DD" w:rsidP="0096512F">
            <w:pPr>
              <w:pStyle w:val="pqiTabBody"/>
              <w:rPr>
                <w:i/>
              </w:rPr>
            </w:pPr>
            <w:r>
              <w:rPr>
                <w:i/>
              </w:rPr>
              <w:t>d</w:t>
            </w:r>
          </w:p>
        </w:tc>
        <w:tc>
          <w:tcPr>
            <w:tcW w:w="3914" w:type="dxa"/>
          </w:tcPr>
          <w:p w14:paraId="1B2BC27F" w14:textId="77777777" w:rsidR="007352DD" w:rsidRDefault="007352DD" w:rsidP="0096512F">
            <w:pPr>
              <w:pStyle w:val="pqiTabBody"/>
            </w:pPr>
            <w:r>
              <w:t>Znak akcyzy</w:t>
            </w:r>
          </w:p>
          <w:p w14:paraId="78D13037" w14:textId="77777777" w:rsidR="007352DD" w:rsidRPr="009079F8" w:rsidRDefault="007352DD" w:rsidP="0096512F">
            <w:pPr>
              <w:pStyle w:val="pqiTabBody"/>
            </w:pPr>
            <w:r>
              <w:rPr>
                <w:rFonts w:ascii="Courier New" w:hAnsi="Courier New" w:cs="Courier New"/>
                <w:noProof/>
                <w:color w:val="0000FF"/>
              </w:rPr>
              <w:t>FiscalMarkUsedFlag</w:t>
            </w:r>
          </w:p>
        </w:tc>
        <w:tc>
          <w:tcPr>
            <w:tcW w:w="382" w:type="dxa"/>
          </w:tcPr>
          <w:p w14:paraId="0C33AE86" w14:textId="77777777" w:rsidR="007352DD" w:rsidRPr="009079F8" w:rsidRDefault="007352DD" w:rsidP="0096512F">
            <w:pPr>
              <w:pStyle w:val="pqiTabBody"/>
            </w:pPr>
            <w:r w:rsidRPr="009079F8">
              <w:t>D</w:t>
            </w:r>
          </w:p>
        </w:tc>
        <w:tc>
          <w:tcPr>
            <w:tcW w:w="3479" w:type="dxa"/>
          </w:tcPr>
          <w:p w14:paraId="35BB0234" w14:textId="77777777" w:rsidR="007352DD" w:rsidRPr="009079F8" w:rsidRDefault="007352DD" w:rsidP="005D6941">
            <w:pPr>
              <w:pStyle w:val="pqiTabBody"/>
            </w:pPr>
            <w:r w:rsidRPr="009079F8">
              <w:t xml:space="preserve">„R”, jeżeli stosuje się </w:t>
            </w:r>
            <w:r>
              <w:t>znaki akcyzy</w:t>
            </w:r>
            <w:r w:rsidRPr="009079F8">
              <w:t>.</w:t>
            </w:r>
            <w:r w:rsidR="005D6941">
              <w:t xml:space="preserve"> Niezależnie od stosowania znaków akcyzy, jeśli wartość w polu 9.1b jest równa „1”, pola nie stosuje się.</w:t>
            </w:r>
          </w:p>
        </w:tc>
        <w:tc>
          <w:tcPr>
            <w:tcW w:w="4142" w:type="dxa"/>
            <w:gridSpan w:val="2"/>
          </w:tcPr>
          <w:p w14:paraId="62504F38" w14:textId="77777777" w:rsidR="007352DD" w:rsidRPr="009079F8" w:rsidRDefault="007352DD" w:rsidP="0096512F">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3DFBF860" w14:textId="77777777" w:rsidR="007352DD" w:rsidRPr="009079F8" w:rsidRDefault="007352DD" w:rsidP="0096512F">
            <w:pPr>
              <w:pStyle w:val="pqiTabBody"/>
            </w:pPr>
            <w:r w:rsidRPr="009079F8">
              <w:t>n1</w:t>
            </w:r>
          </w:p>
        </w:tc>
      </w:tr>
      <w:tr w:rsidR="00D76F87" w:rsidRPr="009079F8" w14:paraId="16C3247F" w14:textId="77777777" w:rsidTr="00FF417F">
        <w:trPr>
          <w:cantSplit/>
          <w:trHeight w:val="557"/>
        </w:trPr>
        <w:tc>
          <w:tcPr>
            <w:tcW w:w="361" w:type="dxa"/>
            <w:tcBorders>
              <w:right w:val="single" w:sz="4" w:space="0" w:color="auto"/>
            </w:tcBorders>
          </w:tcPr>
          <w:p w14:paraId="392D5348" w14:textId="77777777" w:rsidR="00D76F87" w:rsidRPr="00E5000A" w:rsidRDefault="00D76F87" w:rsidP="00D76F87">
            <w:pPr>
              <w:keepNext/>
            </w:pPr>
          </w:p>
        </w:tc>
        <w:tc>
          <w:tcPr>
            <w:tcW w:w="439" w:type="dxa"/>
            <w:tcBorders>
              <w:left w:val="single" w:sz="4" w:space="0" w:color="auto"/>
            </w:tcBorders>
          </w:tcPr>
          <w:p w14:paraId="1AE0BCFC" w14:textId="77777777" w:rsidR="00D76F87" w:rsidRDefault="00D76F87" w:rsidP="00D76F87">
            <w:pPr>
              <w:keepNext/>
            </w:pPr>
            <w:r>
              <w:t>e</w:t>
            </w:r>
          </w:p>
        </w:tc>
        <w:tc>
          <w:tcPr>
            <w:tcW w:w="3914" w:type="dxa"/>
          </w:tcPr>
          <w:p w14:paraId="3ABEE27E" w14:textId="77777777" w:rsidR="00D76F87" w:rsidRDefault="00D76F87" w:rsidP="00D76F87">
            <w:pPr>
              <w:pStyle w:val="pqiTabBody"/>
            </w:pPr>
            <w:r>
              <w:t>Biokomponenty oraz paliwo spełniają wymagania jakościowe</w:t>
            </w:r>
          </w:p>
          <w:p w14:paraId="4803D889" w14:textId="77777777" w:rsidR="00D76F87" w:rsidRDefault="00D76F87" w:rsidP="00D76F87">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14:paraId="5696D4AA" w14:textId="77777777" w:rsidR="00D76F87" w:rsidRDefault="00D76F87" w:rsidP="00D76F87">
            <w:pPr>
              <w:pStyle w:val="pqiTabBody"/>
            </w:pPr>
            <w:r>
              <w:rPr>
                <w:rFonts w:ascii="Courier New" w:hAnsi="Courier New" w:cs="Courier New"/>
                <w:noProof/>
                <w:color w:val="0000FF"/>
              </w:rPr>
              <w:t>Requirements</w:t>
            </w:r>
          </w:p>
        </w:tc>
        <w:tc>
          <w:tcPr>
            <w:tcW w:w="382" w:type="dxa"/>
          </w:tcPr>
          <w:p w14:paraId="73694FE0" w14:textId="77777777" w:rsidR="00D76F87" w:rsidRDefault="00D76F87" w:rsidP="00D76F87">
            <w:r>
              <w:t>C</w:t>
            </w:r>
          </w:p>
        </w:tc>
        <w:tc>
          <w:tcPr>
            <w:tcW w:w="3491" w:type="dxa"/>
            <w:gridSpan w:val="2"/>
          </w:tcPr>
          <w:p w14:paraId="2A2A4793" w14:textId="77777777" w:rsidR="00D76F87" w:rsidRDefault="00D76F87" w:rsidP="00D76F87">
            <w:pPr>
              <w:pStyle w:val="pqiTabBody"/>
            </w:pPr>
            <w:r>
              <w:t>„R”, jeżeli wyroby z kategorii E430 o kodach CN 27101943 i 27102011. Niezależnie od kategorii wyrobu, jeśli wartość w polu 9.1b równa się „1”, pola nie stosuje się.</w:t>
            </w:r>
          </w:p>
        </w:tc>
        <w:tc>
          <w:tcPr>
            <w:tcW w:w="4130" w:type="dxa"/>
          </w:tcPr>
          <w:p w14:paraId="3308AE57" w14:textId="77777777" w:rsidR="00D76F87" w:rsidRPr="009079F8" w:rsidRDefault="00D76F87" w:rsidP="00D76F87">
            <w:pPr>
              <w:pStyle w:val="pqiTabBody"/>
            </w:pPr>
            <w:r>
              <w:t xml:space="preserve">Należy podać „1” jeżeli biokomponenty oraz paliwo spełniają normy jakościowe, lub „0” </w:t>
            </w:r>
            <w:r>
              <w:br/>
              <w:t>w przeciwnych przypadkach.</w:t>
            </w:r>
          </w:p>
        </w:tc>
        <w:tc>
          <w:tcPr>
            <w:tcW w:w="1050" w:type="dxa"/>
          </w:tcPr>
          <w:p w14:paraId="6F151492" w14:textId="77777777" w:rsidR="00D76F87" w:rsidRDefault="00D76F87" w:rsidP="00D76F87">
            <w:r>
              <w:t>n1</w:t>
            </w:r>
          </w:p>
        </w:tc>
      </w:tr>
      <w:tr w:rsidR="00D76F87" w:rsidRPr="009079F8" w14:paraId="2EC37B0D" w14:textId="77777777" w:rsidTr="00FF417F">
        <w:trPr>
          <w:cantSplit/>
          <w:trHeight w:val="557"/>
        </w:trPr>
        <w:tc>
          <w:tcPr>
            <w:tcW w:w="361" w:type="dxa"/>
            <w:tcBorders>
              <w:right w:val="single" w:sz="4" w:space="0" w:color="auto"/>
            </w:tcBorders>
          </w:tcPr>
          <w:p w14:paraId="575BCE90" w14:textId="77777777" w:rsidR="00D76F87" w:rsidRPr="00E5000A" w:rsidRDefault="00D76F87" w:rsidP="00D76F87">
            <w:pPr>
              <w:keepNext/>
            </w:pPr>
          </w:p>
        </w:tc>
        <w:tc>
          <w:tcPr>
            <w:tcW w:w="439" w:type="dxa"/>
            <w:tcBorders>
              <w:left w:val="single" w:sz="4" w:space="0" w:color="auto"/>
            </w:tcBorders>
          </w:tcPr>
          <w:p w14:paraId="78104D84" w14:textId="77777777" w:rsidR="00D76F87" w:rsidRDefault="00D76F87" w:rsidP="00D76F87">
            <w:pPr>
              <w:keepNext/>
            </w:pPr>
            <w:r>
              <w:t>f</w:t>
            </w:r>
          </w:p>
        </w:tc>
        <w:tc>
          <w:tcPr>
            <w:tcW w:w="3914" w:type="dxa"/>
          </w:tcPr>
          <w:p w14:paraId="247AADAD" w14:textId="77777777" w:rsidR="00D76F87" w:rsidRPr="00120C0C" w:rsidRDefault="00D76F87" w:rsidP="00D76F87">
            <w:pPr>
              <w:pStyle w:val="pqiTabBody"/>
            </w:pPr>
            <w:r w:rsidRPr="00120C0C">
              <w:t xml:space="preserve">Oleje opałowe </w:t>
            </w:r>
            <w:r w:rsidRPr="00937CFB">
              <w:t>niepodlegające</w:t>
            </w:r>
            <w:r w:rsidRPr="00120C0C">
              <w:t xml:space="preserve"> barwieniu i oznaczeniu</w:t>
            </w:r>
          </w:p>
          <w:p w14:paraId="11658EE8" w14:textId="77777777" w:rsidR="00D76F87" w:rsidRDefault="00D76F87" w:rsidP="00D76F87">
            <w:pPr>
              <w:pStyle w:val="pqiTabBody"/>
            </w:pPr>
            <w:r w:rsidRPr="00120C0C">
              <w:rPr>
                <w:rFonts w:ascii="Courier New" w:hAnsi="Courier New" w:cs="Courier New"/>
                <w:noProof/>
                <w:color w:val="0000FF"/>
              </w:rPr>
              <w:t>NotColouredAndMarkedFuelOils</w:t>
            </w:r>
          </w:p>
        </w:tc>
        <w:tc>
          <w:tcPr>
            <w:tcW w:w="382" w:type="dxa"/>
          </w:tcPr>
          <w:p w14:paraId="00281195" w14:textId="77777777" w:rsidR="00D76F87" w:rsidRDefault="00D76F87" w:rsidP="00D76F87">
            <w:r>
              <w:t>C</w:t>
            </w:r>
          </w:p>
        </w:tc>
        <w:tc>
          <w:tcPr>
            <w:tcW w:w="3491" w:type="dxa"/>
            <w:gridSpan w:val="2"/>
          </w:tcPr>
          <w:p w14:paraId="1C37368E" w14:textId="77777777" w:rsidR="00D76F87" w:rsidRDefault="00D76F87" w:rsidP="00D76F87">
            <w:pPr>
              <w:pStyle w:val="pqiTabBody"/>
              <w:rPr>
                <w:lang w:eastAsia="en-GB"/>
              </w:rPr>
            </w:pPr>
            <w:r w:rsidRPr="009079F8">
              <w:t xml:space="preserve">„R”, </w:t>
            </w:r>
            <w:r>
              <w:rPr>
                <w:lang w:eastAsia="en-GB"/>
              </w:rPr>
              <w:t>jeżeli:</w:t>
            </w:r>
          </w:p>
          <w:p w14:paraId="0D34AC9F" w14:textId="77777777" w:rsidR="00D76F87" w:rsidRDefault="00D76F87" w:rsidP="00D76F87">
            <w:pPr>
              <w:pStyle w:val="pqiTabBody"/>
              <w:rPr>
                <w:lang w:eastAsia="en-GB"/>
              </w:rPr>
            </w:pPr>
            <w:r>
              <w:rPr>
                <w:lang w:eastAsia="en-GB"/>
              </w:rPr>
              <w:t xml:space="preserve">- wyroby z kategorii E470, </w:t>
            </w:r>
          </w:p>
          <w:p w14:paraId="38CF191E" w14:textId="77777777" w:rsidR="00D76F87" w:rsidRDefault="00D76F87" w:rsidP="00D76F87">
            <w:pPr>
              <w:pStyle w:val="pqiTabBody"/>
              <w:rPr>
                <w:lang w:eastAsia="en-GB"/>
              </w:rPr>
            </w:pPr>
            <w:r>
              <w:rPr>
                <w:lang w:eastAsia="en-GB"/>
              </w:rPr>
              <w:t>- wyroby z kategorii E490 o kodach od 27101951do 55,</w:t>
            </w:r>
          </w:p>
          <w:p w14:paraId="7C036711" w14:textId="77777777" w:rsidR="00D76F87" w:rsidRDefault="00D76F87" w:rsidP="00D76F87">
            <w:pPr>
              <w:pStyle w:val="pqiTabBody"/>
              <w:rPr>
                <w:lang w:eastAsia="en-GB"/>
              </w:rPr>
            </w:pPr>
            <w:r>
              <w:rPr>
                <w:lang w:eastAsia="en-GB"/>
              </w:rPr>
              <w:t>- w przeciwnym razie nie stosuje się.</w:t>
            </w:r>
          </w:p>
          <w:p w14:paraId="2995E8D8" w14:textId="77777777" w:rsidR="00D76F87" w:rsidRDefault="00D76F87" w:rsidP="00D76F87">
            <w:pPr>
              <w:pStyle w:val="pqiTabBody"/>
            </w:pPr>
            <w:r>
              <w:t>Niezależnie od kategorii wyrobu, jeśli wartość w polu 9.1b równa się „1”, pola nie stosuje się.</w:t>
            </w:r>
          </w:p>
        </w:tc>
        <w:tc>
          <w:tcPr>
            <w:tcW w:w="4130" w:type="dxa"/>
          </w:tcPr>
          <w:p w14:paraId="77126F12" w14:textId="77777777" w:rsidR="00D76F87" w:rsidRDefault="00D76F87" w:rsidP="00D76F87">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193C061E" w14:textId="77777777" w:rsidR="00D76F87" w:rsidRDefault="00D76F87" w:rsidP="00D76F87">
            <w:r>
              <w:t>n1</w:t>
            </w:r>
          </w:p>
        </w:tc>
      </w:tr>
      <w:tr w:rsidR="00D76F87" w:rsidRPr="009079F8" w14:paraId="0A4C3032" w14:textId="77777777" w:rsidTr="00FF417F">
        <w:trPr>
          <w:cantSplit/>
          <w:trHeight w:val="557"/>
        </w:trPr>
        <w:tc>
          <w:tcPr>
            <w:tcW w:w="361" w:type="dxa"/>
            <w:tcBorders>
              <w:right w:val="single" w:sz="4" w:space="0" w:color="auto"/>
            </w:tcBorders>
          </w:tcPr>
          <w:p w14:paraId="1C546682" w14:textId="77777777" w:rsidR="00D76F87" w:rsidRPr="00E5000A" w:rsidRDefault="00D76F87" w:rsidP="00D76F87">
            <w:pPr>
              <w:keepNext/>
            </w:pPr>
          </w:p>
        </w:tc>
        <w:tc>
          <w:tcPr>
            <w:tcW w:w="439" w:type="dxa"/>
            <w:tcBorders>
              <w:left w:val="single" w:sz="4" w:space="0" w:color="auto"/>
            </w:tcBorders>
          </w:tcPr>
          <w:p w14:paraId="6CED5953" w14:textId="77777777" w:rsidR="00D76F87" w:rsidRDefault="00D76F87" w:rsidP="00D76F87">
            <w:pPr>
              <w:keepNext/>
            </w:pPr>
            <w:r>
              <w:t>g</w:t>
            </w:r>
          </w:p>
        </w:tc>
        <w:tc>
          <w:tcPr>
            <w:tcW w:w="3914" w:type="dxa"/>
          </w:tcPr>
          <w:p w14:paraId="6888A5A8" w14:textId="77777777" w:rsidR="00D76F87" w:rsidRDefault="00D76F87" w:rsidP="00D76F87">
            <w:pPr>
              <w:pStyle w:val="pqiTabBody"/>
            </w:pPr>
            <w:r>
              <w:t>Rodzaj paliwa</w:t>
            </w:r>
          </w:p>
          <w:p w14:paraId="5D481C6F" w14:textId="77777777" w:rsidR="00D76F87" w:rsidRPr="00120C0C" w:rsidRDefault="00D76F87" w:rsidP="00D76F87">
            <w:pPr>
              <w:pStyle w:val="pqiTabBody"/>
            </w:pPr>
            <w:r>
              <w:rPr>
                <w:rFonts w:ascii="Courier New" w:hAnsi="Courier New" w:cs="Courier New"/>
                <w:noProof/>
                <w:color w:val="0000FF"/>
              </w:rPr>
              <w:t>FuelType</w:t>
            </w:r>
          </w:p>
        </w:tc>
        <w:tc>
          <w:tcPr>
            <w:tcW w:w="382" w:type="dxa"/>
          </w:tcPr>
          <w:p w14:paraId="3277B893" w14:textId="77777777" w:rsidR="00D76F87" w:rsidRDefault="00D76F87" w:rsidP="00D76F87">
            <w:r>
              <w:t>C</w:t>
            </w:r>
          </w:p>
        </w:tc>
        <w:tc>
          <w:tcPr>
            <w:tcW w:w="3491" w:type="dxa"/>
            <w:gridSpan w:val="2"/>
          </w:tcPr>
          <w:p w14:paraId="35F0A89C" w14:textId="77777777" w:rsidR="00D76F87" w:rsidRDefault="00D76F87" w:rsidP="00D76F87">
            <w:pPr>
              <w:pStyle w:val="pqiTabBody"/>
              <w:rPr>
                <w:lang w:eastAsia="en-GB"/>
              </w:rPr>
            </w:pPr>
            <w:r w:rsidRPr="009079F8">
              <w:t xml:space="preserve">„R”, </w:t>
            </w:r>
            <w:r>
              <w:rPr>
                <w:lang w:eastAsia="en-GB"/>
              </w:rPr>
              <w:t>jeżeli:</w:t>
            </w:r>
          </w:p>
          <w:p w14:paraId="6C812DE7" w14:textId="77777777" w:rsidR="00D76F87" w:rsidRDefault="00D76F87" w:rsidP="00D76F87">
            <w:pPr>
              <w:pStyle w:val="pqiTabBody"/>
              <w:rPr>
                <w:lang w:eastAsia="en-GB"/>
              </w:rPr>
            </w:pPr>
            <w:r>
              <w:rPr>
                <w:lang w:eastAsia="en-GB"/>
              </w:rPr>
              <w:t xml:space="preserve">- wyroby z kategorii E600, </w:t>
            </w:r>
          </w:p>
          <w:p w14:paraId="32CAF0D4" w14:textId="77777777" w:rsidR="00D76F87" w:rsidRDefault="00D76F87" w:rsidP="00D76F87">
            <w:pPr>
              <w:pStyle w:val="pqiTabBody"/>
            </w:pPr>
            <w:r>
              <w:t>- „O</w:t>
            </w:r>
            <w:r w:rsidRPr="009079F8">
              <w:t xml:space="preserve">”, jeżeli </w:t>
            </w:r>
            <w:r>
              <w:rPr>
                <w:lang w:eastAsia="en-GB"/>
              </w:rPr>
              <w:t>wyroby z kategorii</w:t>
            </w:r>
            <w:r w:rsidRPr="00994DA5">
              <w:t>„E200”, „E300”, „E700”, „E800”, „E910” lub „E920”</w:t>
            </w:r>
            <w:r>
              <w:t>.</w:t>
            </w:r>
          </w:p>
          <w:p w14:paraId="2E85BCE0" w14:textId="77777777" w:rsidR="00D76F87" w:rsidRDefault="00D76F87" w:rsidP="00D76F87">
            <w:pPr>
              <w:pStyle w:val="pqiTabBody"/>
              <w:rPr>
                <w:lang w:eastAsia="en-GB"/>
              </w:rPr>
            </w:pPr>
          </w:p>
          <w:p w14:paraId="5BAB9844" w14:textId="77777777" w:rsidR="00D76F87" w:rsidRDefault="00D76F87" w:rsidP="00D76F87">
            <w:pPr>
              <w:pStyle w:val="pqiTabBody"/>
            </w:pPr>
            <w:r>
              <w:t>W pozostałych przypadkach nie stosuje się.</w:t>
            </w:r>
          </w:p>
          <w:p w14:paraId="60FD6010" w14:textId="77777777" w:rsidR="00D76F87" w:rsidRPr="009079F8" w:rsidRDefault="00D76F87" w:rsidP="00D76F87">
            <w:pPr>
              <w:pStyle w:val="pqiTabBody"/>
            </w:pPr>
            <w:r>
              <w:t>Niezależnie od kategorii wyrobu, jeśli wartość w polu 9.1b równa się „1”, pola nie stosuje się.</w:t>
            </w:r>
          </w:p>
        </w:tc>
        <w:tc>
          <w:tcPr>
            <w:tcW w:w="4130" w:type="dxa"/>
          </w:tcPr>
          <w:p w14:paraId="735B2D36" w14:textId="77777777" w:rsidR="00D76F87" w:rsidRDefault="00D76F87" w:rsidP="00D76F87">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(Fuel Types)</w:t>
            </w:r>
            <w:r>
              <w:rPr>
                <w:lang w:eastAsia="en-GB"/>
              </w:rPr>
              <w:fldChar w:fldCharType="end"/>
            </w:r>
            <w:r>
              <w:rPr>
                <w:lang w:eastAsia="en-GB"/>
              </w:rPr>
              <w:t>”.</w:t>
            </w:r>
          </w:p>
          <w:p w14:paraId="0BE263EF" w14:textId="77777777" w:rsidR="00D76F87" w:rsidRDefault="00D76F87" w:rsidP="00D76F87">
            <w:pPr>
              <w:pStyle w:val="pqiTabBody"/>
            </w:pPr>
            <w:r>
              <w:t>Dla wyrobu akcyzowego:</w:t>
            </w:r>
          </w:p>
          <w:p w14:paraId="07209049" w14:textId="77777777" w:rsidR="00D76F87" w:rsidRDefault="00D76F87" w:rsidP="00D76F87">
            <w:pPr>
              <w:pStyle w:val="pqiTabBody"/>
            </w:pPr>
            <w:r>
              <w:t>- „E600” dostępne wartości:</w:t>
            </w:r>
          </w:p>
          <w:p w14:paraId="074BE670" w14:textId="77777777" w:rsidR="00D76F87" w:rsidRDefault="00D76F87" w:rsidP="00D76F87">
            <w:pPr>
              <w:pStyle w:val="pqiTabBody"/>
            </w:pPr>
            <w:r>
              <w:t>„1 – Skroplone”,</w:t>
            </w:r>
          </w:p>
          <w:p w14:paraId="05D406B8" w14:textId="77777777" w:rsidR="00D76F87" w:rsidRDefault="00D76F87" w:rsidP="00D76F87">
            <w:pPr>
              <w:pStyle w:val="pqiTabBody"/>
            </w:pPr>
            <w:r>
              <w:t>„2 – Gazowe”,</w:t>
            </w:r>
          </w:p>
          <w:p w14:paraId="321284E1" w14:textId="77777777" w:rsidR="00D76F87" w:rsidRDefault="00D76F87" w:rsidP="00D76F87">
            <w:pPr>
              <w:pStyle w:val="pqiTabBody"/>
            </w:pPr>
            <w:r>
              <w:t>„4 – Ciekłe”</w:t>
            </w:r>
          </w:p>
          <w:p w14:paraId="0B8082E2" w14:textId="77777777" w:rsidR="00D76F87" w:rsidRDefault="00D76F87" w:rsidP="00D76F87">
            <w:pPr>
              <w:pStyle w:val="pqiTabBody"/>
            </w:pPr>
            <w:r>
              <w:t xml:space="preserve">- </w:t>
            </w:r>
            <w:r w:rsidRPr="00994DA5">
              <w:t>„E200”, „E300”, „E700”, „E800”, „E910” i „E920”</w:t>
            </w:r>
            <w:r>
              <w:t xml:space="preserve"> dostępne wartości:</w:t>
            </w:r>
          </w:p>
          <w:p w14:paraId="5C29D518" w14:textId="77777777" w:rsidR="00D76F87" w:rsidRPr="009079F8" w:rsidRDefault="00D76F87" w:rsidP="00D76F87">
            <w:pPr>
              <w:pStyle w:val="pqiTabBody"/>
            </w:pPr>
            <w:r>
              <w:t>„3 – Silnikowe”.</w:t>
            </w:r>
          </w:p>
        </w:tc>
        <w:tc>
          <w:tcPr>
            <w:tcW w:w="1050" w:type="dxa"/>
          </w:tcPr>
          <w:p w14:paraId="4BE0CE03" w14:textId="77777777" w:rsidR="00D76F87" w:rsidRDefault="00D76F87" w:rsidP="00D76F87">
            <w:r>
              <w:t>n1</w:t>
            </w:r>
          </w:p>
        </w:tc>
      </w:tr>
      <w:tr w:rsidR="00D76F87" w:rsidRPr="009079F8" w14:paraId="723B88F1" w14:textId="77777777" w:rsidTr="00FF417F">
        <w:trPr>
          <w:trHeight w:val="557"/>
        </w:trPr>
        <w:tc>
          <w:tcPr>
            <w:tcW w:w="361" w:type="dxa"/>
            <w:tcBorders>
              <w:right w:val="single" w:sz="4" w:space="0" w:color="auto"/>
            </w:tcBorders>
          </w:tcPr>
          <w:p w14:paraId="27E19F3E" w14:textId="77777777" w:rsidR="00D76F87" w:rsidRPr="00E5000A" w:rsidRDefault="00D76F87" w:rsidP="00D76F87">
            <w:pPr>
              <w:keepNext/>
            </w:pPr>
          </w:p>
        </w:tc>
        <w:tc>
          <w:tcPr>
            <w:tcW w:w="439" w:type="dxa"/>
            <w:tcBorders>
              <w:left w:val="single" w:sz="4" w:space="0" w:color="auto"/>
            </w:tcBorders>
          </w:tcPr>
          <w:p w14:paraId="15A6E664" w14:textId="77777777" w:rsidR="00D76F87" w:rsidRDefault="00D76F87" w:rsidP="00D76F87">
            <w:pPr>
              <w:keepNext/>
            </w:pPr>
            <w:r>
              <w:t>h</w:t>
            </w:r>
          </w:p>
        </w:tc>
        <w:tc>
          <w:tcPr>
            <w:tcW w:w="3914" w:type="dxa"/>
          </w:tcPr>
          <w:p w14:paraId="3EE14E23" w14:textId="77777777" w:rsidR="00D76F87" w:rsidRDefault="00D76F87" w:rsidP="00D76F87">
            <w:pPr>
              <w:pStyle w:val="pqiTabBody"/>
            </w:pPr>
            <w:r w:rsidRPr="009079F8">
              <w:t>Ilość</w:t>
            </w:r>
            <w:r>
              <w:t xml:space="preserve"> w dodatkowej jednostce miary</w:t>
            </w:r>
          </w:p>
          <w:p w14:paraId="647F7D50" w14:textId="77777777" w:rsidR="00D76F87" w:rsidRPr="00120C0C" w:rsidRDefault="00D76F87" w:rsidP="00D76F87">
            <w:pPr>
              <w:pStyle w:val="pqiTabBody"/>
            </w:pPr>
            <w:r>
              <w:rPr>
                <w:rFonts w:ascii="Courier New" w:hAnsi="Courier New" w:cs="Courier New"/>
                <w:noProof/>
                <w:color w:val="0000FF"/>
              </w:rPr>
              <w:t>AdditionalQuantity</w:t>
            </w:r>
          </w:p>
        </w:tc>
        <w:tc>
          <w:tcPr>
            <w:tcW w:w="382" w:type="dxa"/>
          </w:tcPr>
          <w:p w14:paraId="09F755C9" w14:textId="77777777" w:rsidR="00D76F87" w:rsidRDefault="00D76F87" w:rsidP="00D76F87">
            <w:r>
              <w:t>C</w:t>
            </w:r>
          </w:p>
        </w:tc>
        <w:tc>
          <w:tcPr>
            <w:tcW w:w="3491" w:type="dxa"/>
            <w:gridSpan w:val="2"/>
          </w:tcPr>
          <w:p w14:paraId="70A2ACD3" w14:textId="77777777" w:rsidR="00D76F87" w:rsidRDefault="00D76F87" w:rsidP="00D76F87">
            <w:pPr>
              <w:pStyle w:val="pqiTabBody"/>
            </w:pPr>
            <w:r w:rsidRPr="009079F8">
              <w:t xml:space="preserve">„R”, jeżeli </w:t>
            </w:r>
            <w:r>
              <w:rPr>
                <w:lang w:eastAsia="en-GB"/>
              </w:rPr>
              <w:t>k</w:t>
            </w:r>
            <w:r w:rsidRPr="009079F8">
              <w:t>od wyrobu akcyzowego</w:t>
            </w:r>
            <w:r>
              <w:t xml:space="preserve"> określonego w polu 9.1a:</w:t>
            </w:r>
          </w:p>
          <w:p w14:paraId="2BCD0C52" w14:textId="77777777" w:rsidR="00D76F87" w:rsidRDefault="00D76F87" w:rsidP="00D76F87">
            <w:pPr>
              <w:pStyle w:val="pqiTabBody"/>
            </w:pPr>
            <w:r>
              <w:t>- „</w:t>
            </w:r>
            <w:r w:rsidRPr="00994DA5">
              <w:t xml:space="preserve">E200”, „E300”, </w:t>
            </w:r>
            <w:r>
              <w:t xml:space="preserve">„E700”, </w:t>
            </w:r>
            <w:r w:rsidRPr="00994DA5">
              <w:t>„E800”, „E910” lub „E920”</w:t>
            </w:r>
            <w:r>
              <w:t xml:space="preserve"> i </w:t>
            </w:r>
            <w:r w:rsidRPr="00B6309E">
              <w:t xml:space="preserve">gęstość </w:t>
            </w:r>
            <w:r>
              <w:t>w dokumencie e-AD &gt;=</w:t>
            </w:r>
            <w:r w:rsidRPr="00B6309E">
              <w:t xml:space="preserve"> 890</w:t>
            </w:r>
            <w:r>
              <w:t xml:space="preserve"> kg/m</w:t>
            </w:r>
            <w:r>
              <w:rPr>
                <w:vertAlign w:val="superscript"/>
              </w:rPr>
              <w:t>3</w:t>
            </w:r>
            <w:r>
              <w:t xml:space="preserve"> należy podać wartość w kilogramach,</w:t>
            </w:r>
          </w:p>
          <w:p w14:paraId="745E6E64" w14:textId="77777777" w:rsidR="00D76F87" w:rsidRDefault="00D76F87" w:rsidP="00D76F87">
            <w:pPr>
              <w:pStyle w:val="pqiTabBody"/>
            </w:pPr>
            <w:r>
              <w:t>- „</w:t>
            </w:r>
            <w:r w:rsidRPr="00B6309E">
              <w:t>E470</w:t>
            </w:r>
            <w:r>
              <w:t>”</w:t>
            </w:r>
            <w:r w:rsidRPr="00B6309E">
              <w:t xml:space="preserve"> </w:t>
            </w:r>
            <w:r>
              <w:t>i oleje opałowe nie podlegają barwieniu i oznaczeniu (w polu 9.1f wybrano wartość „0”) należy podać wartość w litrach w temp. 15</w:t>
            </w:r>
            <w:r w:rsidRPr="009079F8">
              <w:t>°C</w:t>
            </w:r>
            <w:r>
              <w:t>,</w:t>
            </w:r>
          </w:p>
          <w:p w14:paraId="65BDF2E7" w14:textId="77777777" w:rsidR="00D76F87" w:rsidRDefault="00D76F87" w:rsidP="00D76F87">
            <w:pPr>
              <w:pStyle w:val="pqiTabBody"/>
            </w:pPr>
            <w:r>
              <w:t>- „</w:t>
            </w:r>
            <w:r w:rsidRPr="00B6309E">
              <w:t>E4</w:t>
            </w:r>
            <w:r>
              <w:t>9</w:t>
            </w:r>
            <w:r w:rsidRPr="00B6309E">
              <w:t>0</w:t>
            </w:r>
            <w:r>
              <w:t>”</w:t>
            </w:r>
            <w:r w:rsidRPr="00B6309E">
              <w:t xml:space="preserve"> </w:t>
            </w:r>
            <w:r>
              <w:t>i oleje opałowe nie podlegają barwieniu i oznaczeniu (w polu 9.1f  wybrano wartość „1”) należy podać wartość w kilogramach,</w:t>
            </w:r>
          </w:p>
          <w:p w14:paraId="431C7C6E" w14:textId="77777777" w:rsidR="00D76F87" w:rsidRDefault="00D76F87" w:rsidP="00D76F87">
            <w:pPr>
              <w:pStyle w:val="pqiTabBody"/>
            </w:pPr>
            <w:r>
              <w:t>- „E600” i w polu 9.1f wybrano, że paliwo jest w postaci gazowej należy podać wartość w gigadżulach,</w:t>
            </w:r>
          </w:p>
          <w:p w14:paraId="36DE731C" w14:textId="77777777" w:rsidR="00D76F87" w:rsidRDefault="00D76F87" w:rsidP="00D76F87">
            <w:pPr>
              <w:pStyle w:val="pqiTabBody"/>
            </w:pPr>
            <w:r>
              <w:t xml:space="preserve">- „E600” i w polu 9.1f wybrano, że paliwo jest w postaci ciekłej </w:t>
            </w:r>
          </w:p>
          <w:p w14:paraId="0EF2C946" w14:textId="77777777" w:rsidR="00D76F87" w:rsidRDefault="00D76F87" w:rsidP="00D76F87">
            <w:pPr>
              <w:pStyle w:val="pqiTabBody"/>
            </w:pPr>
            <w:r>
              <w:t>należy podać wartość w litrach w temp. 15</w:t>
            </w:r>
            <w:r w:rsidRPr="009079F8">
              <w:t>°C</w:t>
            </w:r>
            <w:r>
              <w:t>,</w:t>
            </w:r>
          </w:p>
          <w:p w14:paraId="13203C94" w14:textId="77777777" w:rsidR="00D76F87" w:rsidRDefault="00D76F87" w:rsidP="00D76F87">
            <w:pPr>
              <w:pStyle w:val="pqiTabBody"/>
            </w:pPr>
            <w:r>
              <w:t>W pozostałych przypadkach nie stosuje się.</w:t>
            </w:r>
          </w:p>
          <w:p w14:paraId="56C0AB71" w14:textId="77777777" w:rsidR="00D76F87" w:rsidRDefault="00D76F87" w:rsidP="00D76F87">
            <w:pPr>
              <w:pStyle w:val="pqiTabBody"/>
            </w:pPr>
            <w:r>
              <w:t>Niezależnie od kategorii wyrobu, jeśli wartość w polu 9.1b równa się „1”, pola nie stosuje się.</w:t>
            </w:r>
          </w:p>
        </w:tc>
        <w:tc>
          <w:tcPr>
            <w:tcW w:w="4130" w:type="dxa"/>
          </w:tcPr>
          <w:p w14:paraId="387DF84D" w14:textId="77777777" w:rsidR="00D76F87" w:rsidRDefault="00D76F87" w:rsidP="00D76F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53AB6B2D" w14:textId="77777777" w:rsidR="00D76F87" w:rsidRDefault="00D76F87" w:rsidP="00D76F87">
            <w:r>
              <w:t>n..15,3</w:t>
            </w:r>
          </w:p>
        </w:tc>
      </w:tr>
      <w:tr w:rsidR="008E74E9" w:rsidRPr="009079F8" w14:paraId="032CFAC3" w14:textId="77777777" w:rsidTr="00E65E1B">
        <w:tc>
          <w:tcPr>
            <w:tcW w:w="800" w:type="dxa"/>
            <w:gridSpan w:val="2"/>
          </w:tcPr>
          <w:p w14:paraId="71017F75" w14:textId="77777777" w:rsidR="008E74E9" w:rsidRDefault="008E74E9" w:rsidP="00E65E1B">
            <w:pPr>
              <w:pStyle w:val="pqiTabBody"/>
              <w:rPr>
                <w:i/>
              </w:rPr>
            </w:pPr>
            <w:r>
              <w:rPr>
                <w:i/>
              </w:rPr>
              <w:t>10.</w:t>
            </w:r>
          </w:p>
        </w:tc>
        <w:tc>
          <w:tcPr>
            <w:tcW w:w="3914" w:type="dxa"/>
          </w:tcPr>
          <w:p w14:paraId="618399B9" w14:textId="26D97FB4" w:rsidR="008E74E9" w:rsidRPr="00370A58" w:rsidRDefault="008E74E9" w:rsidP="00E65E1B">
            <w:pPr>
              <w:pStyle w:val="pqiTabBody"/>
              <w:rPr>
                <w:b/>
              </w:rPr>
            </w:pPr>
            <w:r w:rsidRPr="00370A58">
              <w:rPr>
                <w:b/>
              </w:rPr>
              <w:t>Dane</w:t>
            </w:r>
            <w:r w:rsidR="00F51A2F">
              <w:rPr>
                <w:b/>
              </w:rPr>
              <w:t xml:space="preserve"> dotyczące</w:t>
            </w:r>
            <w:r w:rsidRPr="00370A58">
              <w:rPr>
                <w:b/>
              </w:rPr>
              <w:t xml:space="preserve"> podmiot</w:t>
            </w:r>
            <w:r w:rsidR="00F33722">
              <w:rPr>
                <w:b/>
              </w:rPr>
              <w:t>ów</w:t>
            </w:r>
            <w:r w:rsidRPr="00370A58">
              <w:rPr>
                <w:b/>
              </w:rPr>
              <w:t xml:space="preserve"> na rzecz których zostało dokonane nabycie wewnątrzwspólnotowe</w:t>
            </w:r>
            <w:r w:rsidR="00F51A2F">
              <w:rPr>
                <w:b/>
              </w:rPr>
              <w:t xml:space="preserve"> </w:t>
            </w:r>
            <w:r w:rsidR="00F33722">
              <w:rPr>
                <w:b/>
              </w:rPr>
              <w:t>wyrobów objętych e-AD</w:t>
            </w:r>
          </w:p>
          <w:p w14:paraId="10AD2F8B" w14:textId="77777777" w:rsidR="008E74E9" w:rsidRDefault="00513B5A" w:rsidP="00E65E1B">
            <w:pPr>
              <w:pStyle w:val="pqiTabBody"/>
            </w:pPr>
            <w:r w:rsidRPr="00513B5A">
              <w:rPr>
                <w:rFonts w:ascii="Courier New" w:hAnsi="Courier New" w:cs="Courier New"/>
                <w:noProof/>
                <w:color w:val="0000FF"/>
              </w:rPr>
              <w:t>In</w:t>
            </w:r>
            <w:r w:rsidR="00717FC7">
              <w:rPr>
                <w:rFonts w:ascii="Courier New" w:hAnsi="Courier New" w:cs="Courier New"/>
                <w:noProof/>
                <w:color w:val="0000FF"/>
              </w:rPr>
              <w:t>traCommunityAcquisitionOfGoods</w:t>
            </w:r>
          </w:p>
        </w:tc>
        <w:tc>
          <w:tcPr>
            <w:tcW w:w="382" w:type="dxa"/>
          </w:tcPr>
          <w:p w14:paraId="5F059919" w14:textId="77777777" w:rsidR="008E74E9" w:rsidRPr="009079F8" w:rsidRDefault="008E74E9" w:rsidP="00E65E1B">
            <w:pPr>
              <w:pStyle w:val="pqiTabBody"/>
            </w:pPr>
            <w:r>
              <w:t>O</w:t>
            </w:r>
          </w:p>
        </w:tc>
        <w:tc>
          <w:tcPr>
            <w:tcW w:w="3479" w:type="dxa"/>
          </w:tcPr>
          <w:p w14:paraId="74CF375C" w14:textId="77777777" w:rsidR="008E74E9" w:rsidRPr="009079F8" w:rsidRDefault="008E74E9" w:rsidP="00E65E1B">
            <w:pPr>
              <w:pStyle w:val="pqiTabBody"/>
            </w:pPr>
          </w:p>
        </w:tc>
        <w:tc>
          <w:tcPr>
            <w:tcW w:w="4142" w:type="dxa"/>
            <w:gridSpan w:val="2"/>
          </w:tcPr>
          <w:p w14:paraId="4C8BB81C" w14:textId="77777777" w:rsidR="008E74E9" w:rsidRPr="009079F8" w:rsidRDefault="008E74E9" w:rsidP="00E65E1B">
            <w:pPr>
              <w:pStyle w:val="pqiTabBody"/>
            </w:pPr>
          </w:p>
        </w:tc>
        <w:tc>
          <w:tcPr>
            <w:tcW w:w="1050" w:type="dxa"/>
          </w:tcPr>
          <w:p w14:paraId="2722F565" w14:textId="77777777" w:rsidR="008E74E9" w:rsidRPr="009079F8" w:rsidRDefault="00717FC7" w:rsidP="00E65E1B">
            <w:pPr>
              <w:pStyle w:val="pqiTabBody"/>
            </w:pPr>
            <w:r>
              <w:t>1x</w:t>
            </w:r>
          </w:p>
        </w:tc>
      </w:tr>
      <w:tr w:rsidR="007A2070" w:rsidRPr="009079F8" w14:paraId="1BC516FE" w14:textId="77777777" w:rsidTr="00E65E1B">
        <w:tc>
          <w:tcPr>
            <w:tcW w:w="800" w:type="dxa"/>
            <w:gridSpan w:val="2"/>
          </w:tcPr>
          <w:p w14:paraId="6F9CC0DC" w14:textId="77777777" w:rsidR="007A2070" w:rsidRDefault="007A2070" w:rsidP="007A2070">
            <w:pPr>
              <w:pStyle w:val="pqiTabBody"/>
              <w:rPr>
                <w:i/>
              </w:rPr>
            </w:pPr>
            <w:r>
              <w:rPr>
                <w:i/>
              </w:rPr>
              <w:t>10.1</w:t>
            </w:r>
          </w:p>
        </w:tc>
        <w:tc>
          <w:tcPr>
            <w:tcW w:w="3914" w:type="dxa"/>
          </w:tcPr>
          <w:p w14:paraId="6B9FB6B3" w14:textId="77777777" w:rsidR="007A2070" w:rsidRDefault="007A2070" w:rsidP="007A2070">
            <w:pPr>
              <w:pStyle w:val="pqiTabBody"/>
              <w:rPr>
                <w:b/>
              </w:rPr>
            </w:pPr>
            <w:r>
              <w:rPr>
                <w:b/>
              </w:rPr>
              <w:t>Dane podmiotu krajowego</w:t>
            </w:r>
          </w:p>
          <w:p w14:paraId="6930EED4" w14:textId="77777777" w:rsidR="007A2070" w:rsidRPr="00370A58" w:rsidRDefault="004146D3" w:rsidP="007A2070">
            <w:pPr>
              <w:pStyle w:val="pqiTabBody"/>
              <w:rPr>
                <w:b/>
              </w:rPr>
            </w:pPr>
            <w:r>
              <w:rPr>
                <w:rFonts w:ascii="Courier New" w:hAnsi="Courier New" w:cs="Courier New"/>
                <w:noProof/>
                <w:color w:val="0000FF"/>
              </w:rPr>
              <w:t>DomesticTrader</w:t>
            </w:r>
          </w:p>
        </w:tc>
        <w:tc>
          <w:tcPr>
            <w:tcW w:w="382" w:type="dxa"/>
          </w:tcPr>
          <w:p w14:paraId="15473A52" w14:textId="77777777" w:rsidR="007A2070" w:rsidRDefault="007A2070" w:rsidP="007A2070">
            <w:pPr>
              <w:pStyle w:val="pqiTabBody"/>
            </w:pPr>
            <w:r>
              <w:t>D</w:t>
            </w:r>
          </w:p>
        </w:tc>
        <w:tc>
          <w:tcPr>
            <w:tcW w:w="3479" w:type="dxa"/>
          </w:tcPr>
          <w:p w14:paraId="68952691" w14:textId="77777777" w:rsidR="007A2070" w:rsidRPr="009079F8" w:rsidRDefault="007A2070" w:rsidP="007A2070">
            <w:pPr>
              <w:pStyle w:val="pqiTabBody"/>
            </w:pPr>
            <w:r>
              <w:t xml:space="preserve">Wymagane przynajmniej </w:t>
            </w:r>
            <w:r w:rsidR="004146D3">
              <w:t xml:space="preserve">jedno </w:t>
            </w:r>
            <w:r>
              <w:t>wystąpienie w przypadku braku sekcji 10.2</w:t>
            </w:r>
          </w:p>
        </w:tc>
        <w:tc>
          <w:tcPr>
            <w:tcW w:w="4142" w:type="dxa"/>
            <w:gridSpan w:val="2"/>
          </w:tcPr>
          <w:p w14:paraId="3CF56D28" w14:textId="77777777" w:rsidR="007A2070" w:rsidRPr="009079F8" w:rsidRDefault="007A2070" w:rsidP="007A2070">
            <w:pPr>
              <w:pStyle w:val="pqiTabBody"/>
            </w:pPr>
            <w:r>
              <w:t>Dane p</w:t>
            </w:r>
            <w:r w:rsidRPr="00B47443">
              <w:t>odmiotu</w:t>
            </w:r>
            <w:r>
              <w:t xml:space="preserve"> krajowego</w:t>
            </w:r>
            <w:r w:rsidRPr="00B47443">
              <w:t xml:space="preserve"> na rzecz którego zostało dokonane nabycie wewnątrzwspólnotowe paliw</w:t>
            </w:r>
          </w:p>
        </w:tc>
        <w:tc>
          <w:tcPr>
            <w:tcW w:w="1050" w:type="dxa"/>
          </w:tcPr>
          <w:p w14:paraId="2E696143" w14:textId="77777777" w:rsidR="007A2070" w:rsidRDefault="007A2070" w:rsidP="007A2070">
            <w:pPr>
              <w:pStyle w:val="pqiTabBody"/>
            </w:pPr>
            <w:r>
              <w:t>999x</w:t>
            </w:r>
          </w:p>
        </w:tc>
      </w:tr>
      <w:tr w:rsidR="007A2070" w:rsidRPr="009079F8" w14:paraId="2B0DA0C2" w14:textId="77777777" w:rsidTr="00E65E1B">
        <w:tc>
          <w:tcPr>
            <w:tcW w:w="800" w:type="dxa"/>
            <w:gridSpan w:val="2"/>
          </w:tcPr>
          <w:p w14:paraId="730FC4F8" w14:textId="77777777" w:rsidR="007A2070" w:rsidRDefault="007A2070" w:rsidP="007A2070">
            <w:pPr>
              <w:pStyle w:val="pqiTabBody"/>
              <w:rPr>
                <w:i/>
              </w:rPr>
            </w:pPr>
            <w:r>
              <w:rPr>
                <w:i/>
              </w:rPr>
              <w:t>10.1.1</w:t>
            </w:r>
          </w:p>
        </w:tc>
        <w:tc>
          <w:tcPr>
            <w:tcW w:w="3914" w:type="dxa"/>
          </w:tcPr>
          <w:p w14:paraId="3F044EDC" w14:textId="77777777" w:rsidR="007A2070" w:rsidRDefault="007A2070" w:rsidP="007A2070">
            <w:pPr>
              <w:pStyle w:val="pqiTabBody"/>
              <w:rPr>
                <w:b/>
              </w:rPr>
            </w:pPr>
            <w:r>
              <w:rPr>
                <w:b/>
              </w:rPr>
              <w:t>Numer NIP</w:t>
            </w:r>
          </w:p>
          <w:p w14:paraId="23523600" w14:textId="77777777" w:rsidR="007A2070" w:rsidRPr="00370A58" w:rsidRDefault="007A2070" w:rsidP="007A2070">
            <w:pPr>
              <w:pStyle w:val="pqiTabBody"/>
              <w:rPr>
                <w:b/>
              </w:rPr>
            </w:pPr>
            <w:r w:rsidRPr="00C958B0">
              <w:rPr>
                <w:rFonts w:ascii="Courier New" w:hAnsi="Courier New" w:cs="Courier New"/>
                <w:noProof/>
                <w:color w:val="0000FF"/>
              </w:rPr>
              <w:t>TaxNumber</w:t>
            </w:r>
          </w:p>
        </w:tc>
        <w:tc>
          <w:tcPr>
            <w:tcW w:w="382" w:type="dxa"/>
          </w:tcPr>
          <w:p w14:paraId="23EE5CF1" w14:textId="77777777" w:rsidR="007A2070" w:rsidRDefault="007A2070" w:rsidP="007A2070">
            <w:pPr>
              <w:pStyle w:val="pqiTabBody"/>
            </w:pPr>
            <w:r>
              <w:t>R</w:t>
            </w:r>
          </w:p>
        </w:tc>
        <w:tc>
          <w:tcPr>
            <w:tcW w:w="3479" w:type="dxa"/>
          </w:tcPr>
          <w:p w14:paraId="0A705335" w14:textId="77777777" w:rsidR="007A2070" w:rsidRPr="009079F8" w:rsidRDefault="007A2070" w:rsidP="007A2070">
            <w:pPr>
              <w:pStyle w:val="pqiTabBody"/>
            </w:pPr>
            <w:r>
              <w:t>Wartość pola dla podmiotu krajowego powinna się składać z 10 cyfr</w:t>
            </w:r>
          </w:p>
        </w:tc>
        <w:tc>
          <w:tcPr>
            <w:tcW w:w="4142" w:type="dxa"/>
            <w:gridSpan w:val="2"/>
          </w:tcPr>
          <w:p w14:paraId="1234E0F0" w14:textId="77777777" w:rsidR="007A2070" w:rsidRPr="009079F8" w:rsidRDefault="007A2070" w:rsidP="007A2070">
            <w:pPr>
              <w:pStyle w:val="pqiTabBody"/>
            </w:pPr>
            <w:r>
              <w:t>Numer identyfikacji podatkowej</w:t>
            </w:r>
          </w:p>
        </w:tc>
        <w:tc>
          <w:tcPr>
            <w:tcW w:w="1050" w:type="dxa"/>
          </w:tcPr>
          <w:p w14:paraId="11A61202" w14:textId="77777777" w:rsidR="007A2070" w:rsidRDefault="000E2C7A" w:rsidP="007A2070">
            <w:pPr>
              <w:pStyle w:val="pqiTabBody"/>
            </w:pPr>
            <w:r>
              <w:t>n</w:t>
            </w:r>
            <w:r w:rsidR="00A20787">
              <w:t>10</w:t>
            </w:r>
          </w:p>
        </w:tc>
      </w:tr>
      <w:tr w:rsidR="007A2070" w:rsidRPr="009079F8" w14:paraId="7565E7D8" w14:textId="77777777" w:rsidTr="00484D0C">
        <w:tc>
          <w:tcPr>
            <w:tcW w:w="800" w:type="dxa"/>
            <w:gridSpan w:val="2"/>
          </w:tcPr>
          <w:p w14:paraId="44DCF7A3" w14:textId="77777777" w:rsidR="007A2070" w:rsidRDefault="007A2070" w:rsidP="007A2070">
            <w:pPr>
              <w:pStyle w:val="pqiTabBody"/>
              <w:rPr>
                <w:i/>
              </w:rPr>
            </w:pPr>
            <w:r>
              <w:rPr>
                <w:i/>
              </w:rPr>
              <w:t>10.2.2</w:t>
            </w:r>
          </w:p>
        </w:tc>
        <w:tc>
          <w:tcPr>
            <w:tcW w:w="3914" w:type="dxa"/>
          </w:tcPr>
          <w:p w14:paraId="6C14F4CA" w14:textId="77777777" w:rsidR="007A2070" w:rsidRPr="00C958B0" w:rsidRDefault="007A2070" w:rsidP="007A2070">
            <w:pPr>
              <w:pStyle w:val="pqiTabBody"/>
              <w:rPr>
                <w:b/>
              </w:rPr>
            </w:pPr>
            <w:r w:rsidRPr="00C958B0">
              <w:rPr>
                <w:b/>
              </w:rPr>
              <w:t>Adres podmiotu</w:t>
            </w:r>
          </w:p>
          <w:p w14:paraId="7AFFDBA5" w14:textId="77777777"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449A494B" w14:textId="77777777" w:rsidR="007A2070" w:rsidRDefault="00A20787" w:rsidP="007A2070">
            <w:pPr>
              <w:pStyle w:val="pqiTabBody"/>
            </w:pPr>
            <w:r>
              <w:t>R</w:t>
            </w:r>
          </w:p>
        </w:tc>
        <w:tc>
          <w:tcPr>
            <w:tcW w:w="3479" w:type="dxa"/>
          </w:tcPr>
          <w:p w14:paraId="6DFAA1ED" w14:textId="77777777" w:rsidR="007A2070" w:rsidRPr="009079F8" w:rsidRDefault="007A2070" w:rsidP="007A2070">
            <w:pPr>
              <w:pStyle w:val="pqiTabBody"/>
            </w:pPr>
          </w:p>
        </w:tc>
        <w:tc>
          <w:tcPr>
            <w:tcW w:w="4142" w:type="dxa"/>
            <w:gridSpan w:val="2"/>
          </w:tcPr>
          <w:p w14:paraId="4322FF94" w14:textId="77777777" w:rsidR="007A2070" w:rsidRPr="009079F8" w:rsidRDefault="007A2070" w:rsidP="007A2070">
            <w:pPr>
              <w:pStyle w:val="pqiTabBody"/>
            </w:pPr>
            <w:r>
              <w:t>Adres siedziby podmiotu krajowego</w:t>
            </w:r>
          </w:p>
        </w:tc>
        <w:tc>
          <w:tcPr>
            <w:tcW w:w="1050" w:type="dxa"/>
          </w:tcPr>
          <w:p w14:paraId="30B39B9F" w14:textId="77777777" w:rsidR="007A2070" w:rsidRPr="009079F8" w:rsidRDefault="007A2070" w:rsidP="007A2070">
            <w:pPr>
              <w:pStyle w:val="pqiTabBody"/>
            </w:pPr>
          </w:p>
        </w:tc>
      </w:tr>
      <w:tr w:rsidR="007A2070" w:rsidRPr="009079F8" w14:paraId="253F892F" w14:textId="77777777" w:rsidTr="00484D0C">
        <w:tc>
          <w:tcPr>
            <w:tcW w:w="361" w:type="dxa"/>
          </w:tcPr>
          <w:p w14:paraId="617C3570" w14:textId="77777777" w:rsidR="007A2070" w:rsidRPr="009079F8" w:rsidRDefault="007A2070" w:rsidP="007A2070">
            <w:pPr>
              <w:pStyle w:val="pqiTabBody"/>
              <w:rPr>
                <w:b/>
              </w:rPr>
            </w:pPr>
          </w:p>
        </w:tc>
        <w:tc>
          <w:tcPr>
            <w:tcW w:w="439" w:type="dxa"/>
          </w:tcPr>
          <w:p w14:paraId="751B0025" w14:textId="77777777" w:rsidR="007A2070" w:rsidRDefault="007A2070" w:rsidP="007A2070">
            <w:pPr>
              <w:pStyle w:val="pqiTabBody"/>
              <w:rPr>
                <w:i/>
              </w:rPr>
            </w:pPr>
            <w:r>
              <w:rPr>
                <w:i/>
              </w:rPr>
              <w:t>a</w:t>
            </w:r>
          </w:p>
        </w:tc>
        <w:tc>
          <w:tcPr>
            <w:tcW w:w="3914" w:type="dxa"/>
          </w:tcPr>
          <w:p w14:paraId="27E19250" w14:textId="77777777" w:rsidR="007A2070" w:rsidRDefault="007A2070" w:rsidP="007A2070">
            <w:r w:rsidRPr="009079F8">
              <w:t>Nazwa podmiotu</w:t>
            </w:r>
          </w:p>
          <w:p w14:paraId="13B6DF1B"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6999D2B1" w14:textId="77777777" w:rsidR="007A2070" w:rsidRPr="009079F8" w:rsidRDefault="007A2070" w:rsidP="007A2070">
            <w:pPr>
              <w:pStyle w:val="pqiTabBody"/>
            </w:pPr>
            <w:r>
              <w:t>R</w:t>
            </w:r>
          </w:p>
        </w:tc>
        <w:tc>
          <w:tcPr>
            <w:tcW w:w="3479" w:type="dxa"/>
          </w:tcPr>
          <w:p w14:paraId="4D34BFDE" w14:textId="77777777" w:rsidR="007A2070" w:rsidRPr="009079F8" w:rsidRDefault="007A2070" w:rsidP="007A2070">
            <w:pPr>
              <w:pStyle w:val="pqiTabBody"/>
            </w:pPr>
          </w:p>
        </w:tc>
        <w:tc>
          <w:tcPr>
            <w:tcW w:w="4142" w:type="dxa"/>
            <w:gridSpan w:val="2"/>
          </w:tcPr>
          <w:p w14:paraId="7BB1933E" w14:textId="77777777" w:rsidR="007A2070" w:rsidRPr="009079F8" w:rsidRDefault="007A2070" w:rsidP="007A2070">
            <w:pPr>
              <w:pStyle w:val="pqiTabBody"/>
            </w:pPr>
            <w:r>
              <w:t>Imię i nazwisko lub nazwa podmiotu</w:t>
            </w:r>
          </w:p>
        </w:tc>
        <w:tc>
          <w:tcPr>
            <w:tcW w:w="1050" w:type="dxa"/>
          </w:tcPr>
          <w:p w14:paraId="666AAB6E" w14:textId="77777777" w:rsidR="007A2070" w:rsidRPr="009079F8" w:rsidRDefault="007A2070" w:rsidP="007A2070">
            <w:pPr>
              <w:pStyle w:val="pqiTabBody"/>
            </w:pPr>
          </w:p>
        </w:tc>
      </w:tr>
      <w:tr w:rsidR="007A2070" w:rsidRPr="009079F8" w14:paraId="688C5628" w14:textId="77777777" w:rsidTr="00484D0C">
        <w:tc>
          <w:tcPr>
            <w:tcW w:w="361" w:type="dxa"/>
          </w:tcPr>
          <w:p w14:paraId="117E8AF9" w14:textId="77777777" w:rsidR="007A2070" w:rsidRPr="009079F8" w:rsidRDefault="007A2070" w:rsidP="007A2070">
            <w:pPr>
              <w:pStyle w:val="pqiTabBody"/>
              <w:rPr>
                <w:b/>
              </w:rPr>
            </w:pPr>
          </w:p>
        </w:tc>
        <w:tc>
          <w:tcPr>
            <w:tcW w:w="439" w:type="dxa"/>
          </w:tcPr>
          <w:p w14:paraId="3EA61D17" w14:textId="77777777" w:rsidR="007A2070" w:rsidRDefault="007A2070" w:rsidP="007A2070">
            <w:pPr>
              <w:pStyle w:val="pqiTabBody"/>
              <w:rPr>
                <w:i/>
              </w:rPr>
            </w:pPr>
            <w:r>
              <w:rPr>
                <w:i/>
              </w:rPr>
              <w:t>b</w:t>
            </w:r>
          </w:p>
        </w:tc>
        <w:tc>
          <w:tcPr>
            <w:tcW w:w="3914" w:type="dxa"/>
          </w:tcPr>
          <w:p w14:paraId="05B6E2C3" w14:textId="77777777" w:rsidR="007A2070" w:rsidRDefault="007A2070" w:rsidP="007A2070">
            <w:r w:rsidRPr="009079F8">
              <w:t>Ulica</w:t>
            </w:r>
          </w:p>
          <w:p w14:paraId="5425F96D"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4FDEB957" w14:textId="77777777" w:rsidR="007A2070" w:rsidRPr="009079F8" w:rsidRDefault="00F94224" w:rsidP="007A2070">
            <w:pPr>
              <w:pStyle w:val="pqiTabBody"/>
            </w:pPr>
            <w:r>
              <w:t>R</w:t>
            </w:r>
          </w:p>
        </w:tc>
        <w:tc>
          <w:tcPr>
            <w:tcW w:w="3479" w:type="dxa"/>
          </w:tcPr>
          <w:p w14:paraId="2E792A47" w14:textId="77777777" w:rsidR="007A2070" w:rsidRPr="009079F8" w:rsidRDefault="007A2070" w:rsidP="007A2070">
            <w:pPr>
              <w:pStyle w:val="pqiTabBody"/>
            </w:pPr>
          </w:p>
        </w:tc>
        <w:tc>
          <w:tcPr>
            <w:tcW w:w="4142" w:type="dxa"/>
            <w:gridSpan w:val="2"/>
          </w:tcPr>
          <w:p w14:paraId="7957C04E" w14:textId="77777777" w:rsidR="007A2070" w:rsidRPr="009079F8" w:rsidRDefault="007A2070" w:rsidP="007A2070">
            <w:pPr>
              <w:pStyle w:val="pqiTabBody"/>
            </w:pPr>
          </w:p>
        </w:tc>
        <w:tc>
          <w:tcPr>
            <w:tcW w:w="1050" w:type="dxa"/>
          </w:tcPr>
          <w:p w14:paraId="36795A5C" w14:textId="77777777" w:rsidR="007A2070" w:rsidRPr="009079F8" w:rsidRDefault="007A2070" w:rsidP="007A2070">
            <w:pPr>
              <w:pStyle w:val="pqiTabBody"/>
            </w:pPr>
          </w:p>
        </w:tc>
      </w:tr>
      <w:tr w:rsidR="007A2070" w:rsidRPr="009079F8" w14:paraId="1A53E809" w14:textId="77777777" w:rsidTr="00484D0C">
        <w:tc>
          <w:tcPr>
            <w:tcW w:w="361" w:type="dxa"/>
          </w:tcPr>
          <w:p w14:paraId="6AD23B75" w14:textId="77777777" w:rsidR="007A2070" w:rsidRPr="009079F8" w:rsidRDefault="007A2070" w:rsidP="007A2070">
            <w:pPr>
              <w:pStyle w:val="pqiTabBody"/>
              <w:rPr>
                <w:b/>
              </w:rPr>
            </w:pPr>
          </w:p>
        </w:tc>
        <w:tc>
          <w:tcPr>
            <w:tcW w:w="439" w:type="dxa"/>
          </w:tcPr>
          <w:p w14:paraId="1E3FEC2B" w14:textId="77777777" w:rsidR="007A2070" w:rsidRDefault="007A2070" w:rsidP="007A2070">
            <w:pPr>
              <w:pStyle w:val="pqiTabBody"/>
              <w:rPr>
                <w:i/>
              </w:rPr>
            </w:pPr>
            <w:r>
              <w:rPr>
                <w:i/>
              </w:rPr>
              <w:t>c</w:t>
            </w:r>
          </w:p>
        </w:tc>
        <w:tc>
          <w:tcPr>
            <w:tcW w:w="3914" w:type="dxa"/>
          </w:tcPr>
          <w:p w14:paraId="1554006B" w14:textId="77777777" w:rsidR="007A2070" w:rsidRDefault="007A2070" w:rsidP="007A2070">
            <w:r w:rsidRPr="009079F8">
              <w:t>Numer domu</w:t>
            </w:r>
          </w:p>
          <w:p w14:paraId="52A0D7B2"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7F7FA4CC" w14:textId="77777777" w:rsidR="007A2070" w:rsidRPr="009079F8" w:rsidRDefault="00F94224" w:rsidP="007A2070">
            <w:pPr>
              <w:pStyle w:val="pqiTabBody"/>
            </w:pPr>
            <w:r>
              <w:t>O</w:t>
            </w:r>
          </w:p>
        </w:tc>
        <w:tc>
          <w:tcPr>
            <w:tcW w:w="3479" w:type="dxa"/>
          </w:tcPr>
          <w:p w14:paraId="5EE21DD8" w14:textId="77777777" w:rsidR="007A2070" w:rsidRPr="009079F8" w:rsidRDefault="007A2070" w:rsidP="007A2070">
            <w:pPr>
              <w:pStyle w:val="pqiTabBody"/>
            </w:pPr>
          </w:p>
        </w:tc>
        <w:tc>
          <w:tcPr>
            <w:tcW w:w="4142" w:type="dxa"/>
            <w:gridSpan w:val="2"/>
          </w:tcPr>
          <w:p w14:paraId="239FCB80" w14:textId="77777777" w:rsidR="007A2070" w:rsidRPr="009079F8" w:rsidRDefault="007A2070" w:rsidP="007A2070">
            <w:pPr>
              <w:pStyle w:val="pqiTabBody"/>
            </w:pPr>
          </w:p>
        </w:tc>
        <w:tc>
          <w:tcPr>
            <w:tcW w:w="1050" w:type="dxa"/>
          </w:tcPr>
          <w:p w14:paraId="444EB3C8" w14:textId="77777777" w:rsidR="007A2070" w:rsidRPr="009079F8" w:rsidRDefault="007A2070" w:rsidP="007A2070">
            <w:pPr>
              <w:pStyle w:val="pqiTabBody"/>
            </w:pPr>
          </w:p>
        </w:tc>
      </w:tr>
      <w:tr w:rsidR="007A2070" w:rsidRPr="009079F8" w14:paraId="3D78E3EB" w14:textId="77777777" w:rsidTr="00484D0C">
        <w:tc>
          <w:tcPr>
            <w:tcW w:w="361" w:type="dxa"/>
          </w:tcPr>
          <w:p w14:paraId="1FF955B9" w14:textId="77777777" w:rsidR="007A2070" w:rsidRPr="009079F8" w:rsidRDefault="007A2070" w:rsidP="007A2070">
            <w:pPr>
              <w:pStyle w:val="pqiTabBody"/>
              <w:rPr>
                <w:b/>
              </w:rPr>
            </w:pPr>
          </w:p>
        </w:tc>
        <w:tc>
          <w:tcPr>
            <w:tcW w:w="439" w:type="dxa"/>
          </w:tcPr>
          <w:p w14:paraId="3B5A5361" w14:textId="77777777" w:rsidR="007A2070" w:rsidRDefault="007A2070" w:rsidP="007A2070">
            <w:pPr>
              <w:pStyle w:val="pqiTabBody"/>
              <w:rPr>
                <w:i/>
              </w:rPr>
            </w:pPr>
            <w:r>
              <w:rPr>
                <w:i/>
              </w:rPr>
              <w:t>d</w:t>
            </w:r>
          </w:p>
        </w:tc>
        <w:tc>
          <w:tcPr>
            <w:tcW w:w="3914" w:type="dxa"/>
          </w:tcPr>
          <w:p w14:paraId="133D7A6C" w14:textId="77777777" w:rsidR="007A2070" w:rsidRDefault="007A2070" w:rsidP="007A2070">
            <w:r w:rsidRPr="009079F8">
              <w:t>Kod pocztowy</w:t>
            </w:r>
          </w:p>
          <w:p w14:paraId="388E2DF8"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4186476E" w14:textId="77777777" w:rsidR="007A2070" w:rsidRPr="009079F8" w:rsidRDefault="007A2070" w:rsidP="007A2070">
            <w:pPr>
              <w:pStyle w:val="pqiTabBody"/>
            </w:pPr>
            <w:r>
              <w:t>R</w:t>
            </w:r>
          </w:p>
        </w:tc>
        <w:tc>
          <w:tcPr>
            <w:tcW w:w="3479" w:type="dxa"/>
          </w:tcPr>
          <w:p w14:paraId="576F139D" w14:textId="77777777" w:rsidR="007A2070" w:rsidRPr="009079F8" w:rsidRDefault="007A2070" w:rsidP="007A2070">
            <w:pPr>
              <w:pStyle w:val="pqiTabBody"/>
            </w:pPr>
          </w:p>
        </w:tc>
        <w:tc>
          <w:tcPr>
            <w:tcW w:w="4142" w:type="dxa"/>
            <w:gridSpan w:val="2"/>
          </w:tcPr>
          <w:p w14:paraId="5B5040E8" w14:textId="77777777" w:rsidR="007A2070" w:rsidRPr="009079F8" w:rsidRDefault="007A2070" w:rsidP="007A2070">
            <w:pPr>
              <w:pStyle w:val="pqiTabBody"/>
            </w:pPr>
          </w:p>
        </w:tc>
        <w:tc>
          <w:tcPr>
            <w:tcW w:w="1050" w:type="dxa"/>
          </w:tcPr>
          <w:p w14:paraId="30D6DA13" w14:textId="77777777" w:rsidR="007A2070" w:rsidRPr="009079F8" w:rsidRDefault="007A2070" w:rsidP="007A2070">
            <w:pPr>
              <w:pStyle w:val="pqiTabBody"/>
            </w:pPr>
          </w:p>
        </w:tc>
      </w:tr>
      <w:tr w:rsidR="007A2070" w:rsidRPr="009079F8" w14:paraId="68954F20" w14:textId="77777777" w:rsidTr="00484D0C">
        <w:tc>
          <w:tcPr>
            <w:tcW w:w="361" w:type="dxa"/>
          </w:tcPr>
          <w:p w14:paraId="61CC801E" w14:textId="77777777" w:rsidR="007A2070" w:rsidRPr="009079F8" w:rsidRDefault="007A2070" w:rsidP="007A2070">
            <w:pPr>
              <w:pStyle w:val="pqiTabBody"/>
              <w:rPr>
                <w:b/>
              </w:rPr>
            </w:pPr>
          </w:p>
        </w:tc>
        <w:tc>
          <w:tcPr>
            <w:tcW w:w="439" w:type="dxa"/>
          </w:tcPr>
          <w:p w14:paraId="7D5BDF41" w14:textId="77777777" w:rsidR="007A2070" w:rsidRDefault="007A2070" w:rsidP="007A2070">
            <w:pPr>
              <w:pStyle w:val="pqiTabBody"/>
              <w:rPr>
                <w:i/>
              </w:rPr>
            </w:pPr>
            <w:r>
              <w:rPr>
                <w:i/>
              </w:rPr>
              <w:t>e</w:t>
            </w:r>
          </w:p>
        </w:tc>
        <w:tc>
          <w:tcPr>
            <w:tcW w:w="3914" w:type="dxa"/>
          </w:tcPr>
          <w:p w14:paraId="4890B115" w14:textId="77777777" w:rsidR="007A2070" w:rsidRDefault="007A2070" w:rsidP="007A2070">
            <w:r w:rsidRPr="009079F8">
              <w:t>Miejscowość</w:t>
            </w:r>
          </w:p>
          <w:p w14:paraId="71E63ED4"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290540CE" w14:textId="77777777" w:rsidR="007A2070" w:rsidRPr="009079F8" w:rsidRDefault="007A2070" w:rsidP="007A2070">
            <w:pPr>
              <w:pStyle w:val="pqiTabBody"/>
            </w:pPr>
            <w:r>
              <w:t>R</w:t>
            </w:r>
          </w:p>
        </w:tc>
        <w:tc>
          <w:tcPr>
            <w:tcW w:w="3479" w:type="dxa"/>
          </w:tcPr>
          <w:p w14:paraId="4993E6FE" w14:textId="77777777" w:rsidR="007A2070" w:rsidRPr="009079F8" w:rsidRDefault="007A2070" w:rsidP="007A2070">
            <w:pPr>
              <w:pStyle w:val="pqiTabBody"/>
            </w:pPr>
          </w:p>
        </w:tc>
        <w:tc>
          <w:tcPr>
            <w:tcW w:w="4142" w:type="dxa"/>
            <w:gridSpan w:val="2"/>
          </w:tcPr>
          <w:p w14:paraId="4A11750A" w14:textId="77777777" w:rsidR="007A2070" w:rsidRPr="009079F8" w:rsidRDefault="007A2070" w:rsidP="007A2070">
            <w:pPr>
              <w:pStyle w:val="pqiTabBody"/>
            </w:pPr>
          </w:p>
        </w:tc>
        <w:tc>
          <w:tcPr>
            <w:tcW w:w="1050" w:type="dxa"/>
          </w:tcPr>
          <w:p w14:paraId="1AC3E783" w14:textId="77777777" w:rsidR="007A2070" w:rsidRPr="009079F8" w:rsidRDefault="007A2070" w:rsidP="007A2070">
            <w:pPr>
              <w:pStyle w:val="pqiTabBody"/>
            </w:pPr>
          </w:p>
        </w:tc>
      </w:tr>
      <w:tr w:rsidR="007A2070" w:rsidRPr="009079F8" w14:paraId="17D59439" w14:textId="77777777" w:rsidTr="00E65E1B">
        <w:tc>
          <w:tcPr>
            <w:tcW w:w="800" w:type="dxa"/>
            <w:gridSpan w:val="2"/>
          </w:tcPr>
          <w:p w14:paraId="430963DA" w14:textId="77777777" w:rsidR="007A2070" w:rsidRDefault="007A2070" w:rsidP="007A2070">
            <w:pPr>
              <w:pStyle w:val="pqiTabBody"/>
              <w:rPr>
                <w:i/>
              </w:rPr>
            </w:pPr>
            <w:r>
              <w:rPr>
                <w:i/>
              </w:rPr>
              <w:t>10.1.3</w:t>
            </w:r>
          </w:p>
        </w:tc>
        <w:tc>
          <w:tcPr>
            <w:tcW w:w="3914" w:type="dxa"/>
          </w:tcPr>
          <w:p w14:paraId="5A488B3E" w14:textId="275E2CBE" w:rsidR="007A2070" w:rsidRDefault="007A2070" w:rsidP="007A2070">
            <w:r>
              <w:rPr>
                <w:b/>
              </w:rPr>
              <w:t xml:space="preserve">Paliwa, </w:t>
            </w:r>
            <w:r w:rsidR="00F33722">
              <w:rPr>
                <w:b/>
              </w:rPr>
              <w:t>które</w:t>
            </w:r>
            <w:r w:rsidR="00663EBD">
              <w:rPr>
                <w:b/>
              </w:rPr>
              <w:t xml:space="preserve"> </w:t>
            </w:r>
            <w:r w:rsidRPr="00370A58">
              <w:rPr>
                <w:b/>
              </w:rPr>
              <w:t>naby</w:t>
            </w:r>
            <w:r w:rsidR="00F33722">
              <w:rPr>
                <w:b/>
              </w:rPr>
              <w:t xml:space="preserve">to </w:t>
            </w:r>
            <w:r w:rsidRPr="00370A58">
              <w:rPr>
                <w:b/>
              </w:rPr>
              <w:t>wewnątrzwspólnotow</w:t>
            </w:r>
            <w:r w:rsidR="00663EBD">
              <w:rPr>
                <w:b/>
              </w:rPr>
              <w:t>o</w:t>
            </w:r>
            <w:r w:rsidR="00F33722">
              <w:rPr>
                <w:b/>
              </w:rPr>
              <w:t xml:space="preserve"> na rzecz podmiotu wskazanego w 10.1</w:t>
            </w:r>
          </w:p>
          <w:p w14:paraId="2C12BCB1" w14:textId="77777777" w:rsidR="007A2070" w:rsidRPr="00370A58" w:rsidRDefault="007A2070" w:rsidP="007A2070">
            <w:pPr>
              <w:pStyle w:val="pqiTabBody"/>
              <w:rPr>
                <w:b/>
              </w:rPr>
            </w:pPr>
            <w:r w:rsidRPr="00D96061">
              <w:rPr>
                <w:rFonts w:ascii="Courier New" w:hAnsi="Courier New" w:cs="Courier New"/>
                <w:noProof/>
                <w:color w:val="0000FF"/>
              </w:rPr>
              <w:t>Product</w:t>
            </w:r>
          </w:p>
        </w:tc>
        <w:tc>
          <w:tcPr>
            <w:tcW w:w="382" w:type="dxa"/>
          </w:tcPr>
          <w:p w14:paraId="65DD8CBE" w14:textId="77777777" w:rsidR="007A2070" w:rsidRDefault="007A2070" w:rsidP="007A2070">
            <w:pPr>
              <w:pStyle w:val="pqiTabBody"/>
            </w:pPr>
            <w:r>
              <w:t>D</w:t>
            </w:r>
          </w:p>
        </w:tc>
        <w:tc>
          <w:tcPr>
            <w:tcW w:w="3479" w:type="dxa"/>
          </w:tcPr>
          <w:p w14:paraId="7F6D48EF" w14:textId="77777777" w:rsidR="007A2070" w:rsidRPr="009079F8" w:rsidRDefault="007A2070" w:rsidP="00A02508">
            <w:pPr>
              <w:pStyle w:val="pqiTabBody"/>
            </w:pPr>
            <w:r>
              <w:t xml:space="preserve">R – </w:t>
            </w:r>
            <w:r w:rsidR="00A02508">
              <w:t>wymagane przynajmniej jedno wystąpienie</w:t>
            </w:r>
          </w:p>
        </w:tc>
        <w:tc>
          <w:tcPr>
            <w:tcW w:w="4142" w:type="dxa"/>
            <w:gridSpan w:val="2"/>
          </w:tcPr>
          <w:p w14:paraId="1E93F8F4" w14:textId="77777777" w:rsidR="007A2070" w:rsidRPr="009079F8" w:rsidRDefault="007A2070" w:rsidP="007A2070">
            <w:pPr>
              <w:pStyle w:val="pqiTabBody"/>
            </w:pPr>
          </w:p>
        </w:tc>
        <w:tc>
          <w:tcPr>
            <w:tcW w:w="1050" w:type="dxa"/>
          </w:tcPr>
          <w:p w14:paraId="2DC2737F" w14:textId="77777777" w:rsidR="007A2070" w:rsidRDefault="007A2070" w:rsidP="007A2070">
            <w:pPr>
              <w:pStyle w:val="pqiTabBody"/>
            </w:pPr>
            <w:r>
              <w:t>999x</w:t>
            </w:r>
          </w:p>
        </w:tc>
      </w:tr>
      <w:tr w:rsidR="007A2070" w:rsidRPr="009079F8" w14:paraId="3D8FFECE" w14:textId="77777777" w:rsidTr="00E65E1B">
        <w:tc>
          <w:tcPr>
            <w:tcW w:w="800" w:type="dxa"/>
            <w:gridSpan w:val="2"/>
          </w:tcPr>
          <w:p w14:paraId="77A41450" w14:textId="77777777" w:rsidR="007A2070" w:rsidRDefault="007A2070" w:rsidP="007A2070">
            <w:pPr>
              <w:pStyle w:val="pqiTabBody"/>
              <w:rPr>
                <w:i/>
              </w:rPr>
            </w:pPr>
            <w:r>
              <w:rPr>
                <w:i/>
              </w:rPr>
              <w:t>a</w:t>
            </w:r>
          </w:p>
        </w:tc>
        <w:tc>
          <w:tcPr>
            <w:tcW w:w="3914" w:type="dxa"/>
          </w:tcPr>
          <w:p w14:paraId="6CAC3772" w14:textId="77777777" w:rsidR="007A2070" w:rsidRDefault="007A2070" w:rsidP="007A2070">
            <w:pPr>
              <w:rPr>
                <w:szCs w:val="20"/>
              </w:rPr>
            </w:pPr>
            <w:r w:rsidRPr="004B72DF">
              <w:rPr>
                <w:szCs w:val="20"/>
              </w:rPr>
              <w:t>Numer identyfikacyjny pozycji towarowej</w:t>
            </w:r>
          </w:p>
          <w:p w14:paraId="25D81052" w14:textId="77777777" w:rsidR="007A2070" w:rsidRPr="00370A58" w:rsidRDefault="007A2070" w:rsidP="007A2070">
            <w:pPr>
              <w:pStyle w:val="pqiTabBody"/>
              <w:rPr>
                <w:b/>
              </w:rPr>
            </w:pPr>
            <w:r>
              <w:rPr>
                <w:rFonts w:ascii="Courier New" w:hAnsi="Courier New" w:cs="Courier New"/>
                <w:noProof/>
                <w:color w:val="0000FF"/>
              </w:rPr>
              <w:t>BodyRecordUniqueReference</w:t>
            </w:r>
          </w:p>
        </w:tc>
        <w:tc>
          <w:tcPr>
            <w:tcW w:w="382" w:type="dxa"/>
          </w:tcPr>
          <w:p w14:paraId="6CF6CFA9" w14:textId="77777777" w:rsidR="007A2070" w:rsidRDefault="007A2070" w:rsidP="007A2070">
            <w:pPr>
              <w:pStyle w:val="pqiTabBody"/>
            </w:pPr>
            <w:r>
              <w:t>R</w:t>
            </w:r>
          </w:p>
        </w:tc>
        <w:tc>
          <w:tcPr>
            <w:tcW w:w="3479" w:type="dxa"/>
          </w:tcPr>
          <w:p w14:paraId="5389773C" w14:textId="77777777" w:rsidR="007A2070" w:rsidRPr="009079F8" w:rsidRDefault="007A2070" w:rsidP="007A2070">
            <w:pPr>
              <w:pStyle w:val="pqiTabBody"/>
            </w:pPr>
            <w:r>
              <w:t>Wartość musi być większa od zera.</w:t>
            </w:r>
          </w:p>
        </w:tc>
        <w:tc>
          <w:tcPr>
            <w:tcW w:w="4142" w:type="dxa"/>
            <w:gridSpan w:val="2"/>
          </w:tcPr>
          <w:p w14:paraId="5BB027EA" w14:textId="77777777" w:rsidR="007A2070" w:rsidRPr="009079F8" w:rsidRDefault="007A2070" w:rsidP="007A207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0FF82429" w14:textId="77777777" w:rsidR="007A2070" w:rsidRDefault="007A2070" w:rsidP="007A2070">
            <w:pPr>
              <w:pStyle w:val="pqiTabBody"/>
            </w:pPr>
            <w:r w:rsidRPr="009079F8">
              <w:t>n..3</w:t>
            </w:r>
          </w:p>
        </w:tc>
      </w:tr>
      <w:tr w:rsidR="007A2070" w:rsidRPr="009079F8" w14:paraId="2F96B6A4" w14:textId="77777777" w:rsidTr="00E65E1B">
        <w:tc>
          <w:tcPr>
            <w:tcW w:w="800" w:type="dxa"/>
            <w:gridSpan w:val="2"/>
          </w:tcPr>
          <w:p w14:paraId="582EEA5E" w14:textId="77777777" w:rsidR="007A2070" w:rsidRDefault="007A2070" w:rsidP="007A2070">
            <w:pPr>
              <w:pStyle w:val="pqiTabBody"/>
              <w:rPr>
                <w:i/>
              </w:rPr>
            </w:pPr>
            <w:r>
              <w:rPr>
                <w:i/>
              </w:rPr>
              <w:t>b</w:t>
            </w:r>
          </w:p>
        </w:tc>
        <w:tc>
          <w:tcPr>
            <w:tcW w:w="3914" w:type="dxa"/>
          </w:tcPr>
          <w:p w14:paraId="1AE20792" w14:textId="77777777" w:rsidR="007A2070" w:rsidRDefault="007A2070" w:rsidP="007A2070">
            <w:r w:rsidRPr="009079F8">
              <w:t>Kod wyrobu akcyzowego</w:t>
            </w:r>
          </w:p>
          <w:p w14:paraId="6C492355" w14:textId="77777777" w:rsidR="007A2070" w:rsidRPr="00370A58" w:rsidRDefault="007A2070" w:rsidP="007A2070">
            <w:pPr>
              <w:pStyle w:val="pqiTabBody"/>
              <w:rPr>
                <w:b/>
              </w:rPr>
            </w:pPr>
            <w:r>
              <w:rPr>
                <w:rFonts w:ascii="Courier New" w:hAnsi="Courier New" w:cs="Courier New"/>
                <w:noProof/>
                <w:color w:val="0000FF"/>
              </w:rPr>
              <w:t>ExciseProductCode</w:t>
            </w:r>
          </w:p>
        </w:tc>
        <w:tc>
          <w:tcPr>
            <w:tcW w:w="382" w:type="dxa"/>
          </w:tcPr>
          <w:p w14:paraId="4CDD7607" w14:textId="77777777" w:rsidR="007A2070" w:rsidRDefault="007A2070" w:rsidP="007A2070">
            <w:pPr>
              <w:pStyle w:val="pqiTabBody"/>
            </w:pPr>
            <w:r>
              <w:t>R</w:t>
            </w:r>
          </w:p>
        </w:tc>
        <w:tc>
          <w:tcPr>
            <w:tcW w:w="3479" w:type="dxa"/>
          </w:tcPr>
          <w:p w14:paraId="6705D803" w14:textId="77777777" w:rsidR="007A2070" w:rsidRPr="009079F8" w:rsidRDefault="007A2070" w:rsidP="007A2070">
            <w:pPr>
              <w:pStyle w:val="pqiTabBody"/>
            </w:pPr>
          </w:p>
        </w:tc>
        <w:tc>
          <w:tcPr>
            <w:tcW w:w="4142" w:type="dxa"/>
            <w:gridSpan w:val="2"/>
          </w:tcPr>
          <w:p w14:paraId="663CD363" w14:textId="77777777" w:rsidR="007A2070" w:rsidRPr="009079F8" w:rsidRDefault="007A2070" w:rsidP="007A2070">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4686772C" w14:textId="77777777" w:rsidR="007A2070" w:rsidRDefault="007A2070" w:rsidP="007A2070">
            <w:pPr>
              <w:pStyle w:val="pqiTabBody"/>
            </w:pPr>
            <w:r w:rsidRPr="009079F8">
              <w:t>an4</w:t>
            </w:r>
          </w:p>
        </w:tc>
      </w:tr>
      <w:tr w:rsidR="007A2070" w:rsidRPr="009079F8" w14:paraId="063A3549" w14:textId="77777777" w:rsidTr="00E65E1B">
        <w:tc>
          <w:tcPr>
            <w:tcW w:w="800" w:type="dxa"/>
            <w:gridSpan w:val="2"/>
          </w:tcPr>
          <w:p w14:paraId="43E97B62" w14:textId="77777777" w:rsidR="007A2070" w:rsidRDefault="007A2070" w:rsidP="007A2070">
            <w:pPr>
              <w:pStyle w:val="pqiTabBody"/>
              <w:rPr>
                <w:i/>
              </w:rPr>
            </w:pPr>
            <w:r>
              <w:rPr>
                <w:i/>
              </w:rPr>
              <w:t>c</w:t>
            </w:r>
          </w:p>
        </w:tc>
        <w:tc>
          <w:tcPr>
            <w:tcW w:w="3914" w:type="dxa"/>
          </w:tcPr>
          <w:p w14:paraId="6F2F3537" w14:textId="77777777" w:rsidR="007A2070" w:rsidRDefault="007A2070" w:rsidP="007A2070">
            <w:pPr>
              <w:pStyle w:val="pqiTabBody"/>
            </w:pPr>
            <w:r w:rsidRPr="009079F8">
              <w:t>Kod CN</w:t>
            </w:r>
          </w:p>
          <w:p w14:paraId="01197E4A" w14:textId="77777777" w:rsidR="007A2070" w:rsidRPr="00370A58" w:rsidRDefault="007A2070" w:rsidP="007A2070">
            <w:pPr>
              <w:pStyle w:val="pqiTabBody"/>
              <w:rPr>
                <w:b/>
              </w:rPr>
            </w:pPr>
            <w:r>
              <w:rPr>
                <w:rFonts w:ascii="Courier New" w:hAnsi="Courier New" w:cs="Courier New"/>
                <w:noProof/>
                <w:color w:val="0000FF"/>
              </w:rPr>
              <w:t>CnCode</w:t>
            </w:r>
          </w:p>
        </w:tc>
        <w:tc>
          <w:tcPr>
            <w:tcW w:w="382" w:type="dxa"/>
          </w:tcPr>
          <w:p w14:paraId="4A0E815F" w14:textId="77777777" w:rsidR="007A2070" w:rsidRDefault="007A2070" w:rsidP="007A2070">
            <w:pPr>
              <w:pStyle w:val="pqiTabBody"/>
            </w:pPr>
            <w:r>
              <w:t>R</w:t>
            </w:r>
          </w:p>
        </w:tc>
        <w:tc>
          <w:tcPr>
            <w:tcW w:w="3479" w:type="dxa"/>
          </w:tcPr>
          <w:p w14:paraId="298604F6" w14:textId="77777777" w:rsidR="007A2070" w:rsidRPr="009079F8" w:rsidRDefault="007A2070" w:rsidP="007A2070">
            <w:pPr>
              <w:pStyle w:val="pqiTabBody"/>
            </w:pPr>
            <w:r>
              <w:t>Wartość musi być większa od zera.</w:t>
            </w:r>
          </w:p>
        </w:tc>
        <w:tc>
          <w:tcPr>
            <w:tcW w:w="4142" w:type="dxa"/>
            <w:gridSpan w:val="2"/>
          </w:tcPr>
          <w:p w14:paraId="15792271" w14:textId="77777777" w:rsidR="007A2070" w:rsidRPr="009079F8" w:rsidRDefault="007A2070" w:rsidP="007A2070">
            <w:pPr>
              <w:pStyle w:val="pqiTabBody"/>
            </w:pPr>
            <w:r>
              <w:rPr>
                <w:lang w:eastAsia="en-GB"/>
              </w:rPr>
              <w:t>Wartość ze słownika „</w:t>
            </w:r>
            <w:r>
              <w:t>Kody CN (CN Codes)</w:t>
            </w:r>
            <w:r>
              <w:rPr>
                <w:lang w:eastAsia="en-GB"/>
              </w:rPr>
              <w:t>”.</w:t>
            </w:r>
          </w:p>
        </w:tc>
        <w:tc>
          <w:tcPr>
            <w:tcW w:w="1050" w:type="dxa"/>
          </w:tcPr>
          <w:p w14:paraId="632B110E" w14:textId="77777777" w:rsidR="007A2070" w:rsidRDefault="007A2070" w:rsidP="007A2070">
            <w:pPr>
              <w:pStyle w:val="pqiTabBody"/>
            </w:pPr>
            <w:r w:rsidRPr="009079F8">
              <w:t>n8</w:t>
            </w:r>
          </w:p>
        </w:tc>
      </w:tr>
      <w:tr w:rsidR="007A2070" w:rsidRPr="009079F8" w14:paraId="16595A8A" w14:textId="77777777" w:rsidTr="00E65E1B">
        <w:tc>
          <w:tcPr>
            <w:tcW w:w="800" w:type="dxa"/>
            <w:gridSpan w:val="2"/>
          </w:tcPr>
          <w:p w14:paraId="021AD3EA" w14:textId="77777777" w:rsidR="007A2070" w:rsidRDefault="007A2070" w:rsidP="007A2070">
            <w:pPr>
              <w:pStyle w:val="pqiTabBody"/>
              <w:rPr>
                <w:i/>
              </w:rPr>
            </w:pPr>
            <w:r>
              <w:rPr>
                <w:i/>
              </w:rPr>
              <w:t>d</w:t>
            </w:r>
          </w:p>
        </w:tc>
        <w:tc>
          <w:tcPr>
            <w:tcW w:w="3914" w:type="dxa"/>
          </w:tcPr>
          <w:p w14:paraId="5A4079CB" w14:textId="77777777" w:rsidR="007A2070" w:rsidRDefault="007A2070" w:rsidP="007A2070">
            <w:pPr>
              <w:pStyle w:val="pqiTabBody"/>
            </w:pPr>
            <w:r w:rsidRPr="009079F8">
              <w:t>Ilość</w:t>
            </w:r>
          </w:p>
          <w:p w14:paraId="768D4D04" w14:textId="77777777" w:rsidR="007A2070" w:rsidRPr="00370A58" w:rsidRDefault="007A2070" w:rsidP="007A2070">
            <w:pPr>
              <w:pStyle w:val="pqiTabBody"/>
              <w:rPr>
                <w:b/>
              </w:rPr>
            </w:pPr>
            <w:r>
              <w:rPr>
                <w:rFonts w:ascii="Courier New" w:hAnsi="Courier New" w:cs="Courier New"/>
                <w:noProof/>
                <w:color w:val="0000FF"/>
              </w:rPr>
              <w:t>Quantity</w:t>
            </w:r>
          </w:p>
        </w:tc>
        <w:tc>
          <w:tcPr>
            <w:tcW w:w="382" w:type="dxa"/>
          </w:tcPr>
          <w:p w14:paraId="25D0955B" w14:textId="77777777" w:rsidR="007A2070" w:rsidRDefault="007A2070" w:rsidP="007A2070">
            <w:pPr>
              <w:pStyle w:val="pqiTabBody"/>
            </w:pPr>
            <w:r>
              <w:t>R</w:t>
            </w:r>
          </w:p>
        </w:tc>
        <w:tc>
          <w:tcPr>
            <w:tcW w:w="3479" w:type="dxa"/>
          </w:tcPr>
          <w:p w14:paraId="4DFE841F" w14:textId="77777777" w:rsidR="007A2070" w:rsidRPr="009079F8" w:rsidRDefault="007A2070" w:rsidP="007A2070">
            <w:pPr>
              <w:pStyle w:val="pqiTabBody"/>
            </w:pPr>
            <w:r>
              <w:t>Wartość musi być większa od zera.</w:t>
            </w:r>
          </w:p>
        </w:tc>
        <w:tc>
          <w:tcPr>
            <w:tcW w:w="4142" w:type="dxa"/>
            <w:gridSpan w:val="2"/>
          </w:tcPr>
          <w:p w14:paraId="381F7EB7" w14:textId="77777777" w:rsidR="007A2070" w:rsidRPr="009079F8" w:rsidRDefault="007A2070" w:rsidP="007A2070">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2B4D0A13" w14:textId="77777777" w:rsidR="007A2070" w:rsidRPr="009079F8" w:rsidRDefault="007A2070" w:rsidP="007A2070">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14:paraId="45883B57" w14:textId="77777777" w:rsidR="007A2070" w:rsidRDefault="007A2070" w:rsidP="007A2070">
            <w:pPr>
              <w:pStyle w:val="pqiTabBody"/>
            </w:pPr>
            <w:r>
              <w:t>n…15,3</w:t>
            </w:r>
          </w:p>
        </w:tc>
      </w:tr>
      <w:tr w:rsidR="007A2070" w:rsidRPr="009079F8" w14:paraId="7B227D54" w14:textId="77777777" w:rsidTr="00E65E1B">
        <w:tc>
          <w:tcPr>
            <w:tcW w:w="800" w:type="dxa"/>
            <w:gridSpan w:val="2"/>
          </w:tcPr>
          <w:p w14:paraId="7CF3231E" w14:textId="77777777" w:rsidR="007A2070" w:rsidRDefault="007A2070" w:rsidP="007A2070">
            <w:pPr>
              <w:pStyle w:val="pqiTabBody"/>
              <w:rPr>
                <w:i/>
              </w:rPr>
            </w:pPr>
            <w:r>
              <w:rPr>
                <w:i/>
              </w:rPr>
              <w:t>e</w:t>
            </w:r>
          </w:p>
        </w:tc>
        <w:tc>
          <w:tcPr>
            <w:tcW w:w="3914" w:type="dxa"/>
          </w:tcPr>
          <w:p w14:paraId="16971E93" w14:textId="77777777" w:rsidR="007A2070" w:rsidRDefault="007A2070" w:rsidP="007A2070">
            <w:pPr>
              <w:pStyle w:val="pqiTabBody"/>
            </w:pPr>
            <w:r w:rsidRPr="009079F8">
              <w:t>Ilość</w:t>
            </w:r>
            <w:r>
              <w:t xml:space="preserve"> w dodatkowej jednostce miary</w:t>
            </w:r>
          </w:p>
          <w:p w14:paraId="3E7CBDCD" w14:textId="77777777" w:rsidR="007A2070" w:rsidRPr="00370A58" w:rsidRDefault="007A2070" w:rsidP="007A2070">
            <w:pPr>
              <w:pStyle w:val="pqiTabBody"/>
              <w:rPr>
                <w:b/>
              </w:rPr>
            </w:pPr>
            <w:r>
              <w:rPr>
                <w:rFonts w:ascii="Courier New" w:hAnsi="Courier New" w:cs="Courier New"/>
                <w:noProof/>
                <w:color w:val="0000FF"/>
              </w:rPr>
              <w:t>AdditionalQuantity</w:t>
            </w:r>
          </w:p>
        </w:tc>
        <w:tc>
          <w:tcPr>
            <w:tcW w:w="382" w:type="dxa"/>
          </w:tcPr>
          <w:p w14:paraId="528A377D" w14:textId="77777777" w:rsidR="007A2070" w:rsidRDefault="007A2070" w:rsidP="007A2070">
            <w:pPr>
              <w:pStyle w:val="pqiTabBody"/>
            </w:pPr>
            <w:r>
              <w:t>C</w:t>
            </w:r>
          </w:p>
        </w:tc>
        <w:tc>
          <w:tcPr>
            <w:tcW w:w="3479" w:type="dxa"/>
          </w:tcPr>
          <w:p w14:paraId="1B7FA455" w14:textId="6B485008" w:rsidR="007A2070" w:rsidRDefault="007A2070" w:rsidP="007A2070">
            <w:pPr>
              <w:pStyle w:val="pqiTabBody"/>
            </w:pPr>
            <w:r w:rsidRPr="009079F8">
              <w:t xml:space="preserve">„R”, jeżeli </w:t>
            </w:r>
            <w:r>
              <w:rPr>
                <w:lang w:eastAsia="en-GB"/>
              </w:rPr>
              <w:t>k</w:t>
            </w:r>
            <w:r w:rsidRPr="009079F8">
              <w:t>od wyrobu akcyzowego</w:t>
            </w:r>
            <w:r>
              <w:t xml:space="preserve"> w polu </w:t>
            </w:r>
            <w:r w:rsidR="00F50F27">
              <w:t>10.1.3</w:t>
            </w:r>
            <w:r>
              <w:t>b jest równy:</w:t>
            </w:r>
          </w:p>
          <w:p w14:paraId="0AD01644" w14:textId="58FE825D" w:rsidR="007A2070" w:rsidRDefault="007A2070" w:rsidP="007A2070">
            <w:pPr>
              <w:pStyle w:val="pqiTabBody"/>
            </w:pPr>
            <w:r>
              <w:t xml:space="preserve">- </w:t>
            </w:r>
            <w:r w:rsidRPr="00C67430">
              <w:t>„E200”, „E300”, „E800”, „E910” lub „E920”</w:t>
            </w:r>
            <w:r>
              <w:t xml:space="preserve"> i </w:t>
            </w:r>
            <w:r w:rsidRPr="00B6309E">
              <w:t xml:space="preserve">gęstość </w:t>
            </w:r>
            <w:r>
              <w:br/>
              <w:t xml:space="preserve">w </w:t>
            </w:r>
            <w:r w:rsidR="00F50F27">
              <w:t>dokumencie e-AD</w:t>
            </w:r>
            <w:r w:rsidRPr="00B6309E">
              <w:t xml:space="preserve"> jest </w:t>
            </w:r>
            <w:r>
              <w:t>większa lub równa</w:t>
            </w:r>
            <w:r w:rsidRPr="00B6309E">
              <w:t xml:space="preserve"> 890</w:t>
            </w:r>
            <w:r>
              <w:t xml:space="preserve"> kg/m</w:t>
            </w:r>
            <w:r>
              <w:rPr>
                <w:vertAlign w:val="superscript"/>
              </w:rPr>
              <w:t>3</w:t>
            </w:r>
            <w:r>
              <w:t xml:space="preserve">, a w </w:t>
            </w:r>
            <w:r w:rsidR="00F50F27">
              <w:t>dokumencie e-AD</w:t>
            </w:r>
            <w:r>
              <w:t xml:space="preserve"> nie wybrano rodzaju paliwa – wartość w kilogramach,</w:t>
            </w:r>
          </w:p>
          <w:p w14:paraId="6BF2E9D2" w14:textId="36DC15D5" w:rsidR="007A2070" w:rsidRDefault="007A2070" w:rsidP="007A2070">
            <w:pPr>
              <w:pStyle w:val="pqiTabBody"/>
            </w:pPr>
            <w:r>
              <w:t>- „</w:t>
            </w:r>
            <w:r w:rsidRPr="00B6309E">
              <w:t>E470</w:t>
            </w:r>
            <w:r>
              <w:t>”</w:t>
            </w:r>
            <w:r w:rsidRPr="00B6309E">
              <w:t xml:space="preserve"> </w:t>
            </w:r>
            <w:r>
              <w:t xml:space="preserve">i oleje opałowe nie podlegają barwieniu i oznaczeniu (w </w:t>
            </w:r>
            <w:r w:rsidR="00830AC4">
              <w:t>dokumencie e-AD</w:t>
            </w:r>
            <w:r>
              <w:t xml:space="preserve"> wybrano wartość „0”) – wartość w litrach w temp. 15</w:t>
            </w:r>
            <w:r w:rsidRPr="009079F8">
              <w:t>°C</w:t>
            </w:r>
            <w:r>
              <w:t>,</w:t>
            </w:r>
          </w:p>
          <w:p w14:paraId="61010331" w14:textId="343E635F" w:rsidR="007A2070" w:rsidRDefault="007A2070" w:rsidP="007A2070">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14:paraId="7EE449D6" w14:textId="587708EE" w:rsidR="007A2070" w:rsidRDefault="007A2070" w:rsidP="007A2070">
            <w:pPr>
              <w:pStyle w:val="pqiTabBody"/>
            </w:pPr>
            <w:r>
              <w:t xml:space="preserve">- „E600” i w </w:t>
            </w:r>
            <w:r w:rsidR="00830AC4">
              <w:t xml:space="preserve">dokumencie e-AD </w:t>
            </w:r>
            <w:r>
              <w:t>wybrano, że paliwo jest w postaci gazowej – wartość w gigadżulach ,</w:t>
            </w:r>
          </w:p>
          <w:p w14:paraId="16F18B2F" w14:textId="699E6EFF" w:rsidR="007A2070" w:rsidRDefault="007A2070" w:rsidP="007A2070">
            <w:pPr>
              <w:pStyle w:val="pqiTabBody"/>
            </w:pPr>
            <w:r>
              <w:t xml:space="preserve">- „E600” i w </w:t>
            </w:r>
            <w:r w:rsidR="00830AC4">
              <w:t xml:space="preserve">dokumencie e-AD </w:t>
            </w:r>
            <w:r>
              <w:t>wybrano, że paliwo jest w postaci ciekłej – wartość w litrach w temp. 15</w:t>
            </w:r>
            <w:r w:rsidRPr="009079F8">
              <w:t>°C</w:t>
            </w:r>
            <w:r>
              <w:t>,</w:t>
            </w:r>
          </w:p>
          <w:p w14:paraId="4B75480A" w14:textId="0113C87C" w:rsidR="007A2070" w:rsidRDefault="007A2070" w:rsidP="007A2070">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14:paraId="1F07E247" w14:textId="77777777" w:rsidR="007A2070" w:rsidRPr="009079F8" w:rsidRDefault="007A2070" w:rsidP="007A2070">
            <w:pPr>
              <w:pStyle w:val="pqiTabBody"/>
            </w:pPr>
            <w:r>
              <w:t>W pozostałych przypadkach nie stosuje się.</w:t>
            </w:r>
          </w:p>
        </w:tc>
        <w:tc>
          <w:tcPr>
            <w:tcW w:w="4142" w:type="dxa"/>
            <w:gridSpan w:val="2"/>
          </w:tcPr>
          <w:p w14:paraId="0C8073D2" w14:textId="77777777" w:rsidR="007A2070" w:rsidRPr="009079F8" w:rsidRDefault="007A2070" w:rsidP="007A2070">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36E7F158" w14:textId="77777777" w:rsidR="007A2070" w:rsidRDefault="007A2070" w:rsidP="007A2070">
            <w:pPr>
              <w:pStyle w:val="pqiTabBody"/>
            </w:pPr>
            <w:r w:rsidRPr="009079F8">
              <w:t>n..15,3</w:t>
            </w:r>
          </w:p>
        </w:tc>
      </w:tr>
      <w:tr w:rsidR="007A2070" w:rsidRPr="009079F8" w14:paraId="702FD48F" w14:textId="77777777" w:rsidTr="00E65E1B">
        <w:tc>
          <w:tcPr>
            <w:tcW w:w="800" w:type="dxa"/>
            <w:gridSpan w:val="2"/>
          </w:tcPr>
          <w:p w14:paraId="752F00D7" w14:textId="77777777" w:rsidR="007A2070" w:rsidRDefault="007A2070" w:rsidP="007A2070">
            <w:pPr>
              <w:pStyle w:val="pqiTabBody"/>
              <w:rPr>
                <w:i/>
              </w:rPr>
            </w:pPr>
            <w:r>
              <w:rPr>
                <w:i/>
              </w:rPr>
              <w:t>10.2</w:t>
            </w:r>
          </w:p>
        </w:tc>
        <w:tc>
          <w:tcPr>
            <w:tcW w:w="3914" w:type="dxa"/>
          </w:tcPr>
          <w:p w14:paraId="274025BA" w14:textId="77777777" w:rsidR="007A2070" w:rsidRDefault="007A2070" w:rsidP="007A2070">
            <w:pPr>
              <w:pStyle w:val="pqiTabBody"/>
              <w:rPr>
                <w:b/>
              </w:rPr>
            </w:pPr>
            <w:r>
              <w:rPr>
                <w:b/>
              </w:rPr>
              <w:t>Dane podmiotu zagranicznego</w:t>
            </w:r>
          </w:p>
          <w:p w14:paraId="62F42084" w14:textId="77777777" w:rsidR="007A2070" w:rsidRDefault="007A2070" w:rsidP="007A2070">
            <w:pPr>
              <w:pStyle w:val="pqiTabBody"/>
              <w:rPr>
                <w:b/>
              </w:rPr>
            </w:pPr>
            <w:r>
              <w:rPr>
                <w:rFonts w:ascii="Courier New" w:hAnsi="Courier New" w:cs="Courier New"/>
                <w:noProof/>
                <w:color w:val="0000FF"/>
              </w:rPr>
              <w:t>ForeignTrader</w:t>
            </w:r>
          </w:p>
        </w:tc>
        <w:tc>
          <w:tcPr>
            <w:tcW w:w="382" w:type="dxa"/>
          </w:tcPr>
          <w:p w14:paraId="4A9060E3" w14:textId="77777777" w:rsidR="007A2070" w:rsidRDefault="007A2070" w:rsidP="007A2070">
            <w:pPr>
              <w:pStyle w:val="pqiTabBody"/>
            </w:pPr>
            <w:r>
              <w:t>D</w:t>
            </w:r>
          </w:p>
        </w:tc>
        <w:tc>
          <w:tcPr>
            <w:tcW w:w="3479" w:type="dxa"/>
          </w:tcPr>
          <w:p w14:paraId="1FE1C4C0" w14:textId="77777777" w:rsidR="007A2070" w:rsidRPr="009079F8" w:rsidRDefault="007A2070" w:rsidP="007A2070">
            <w:pPr>
              <w:pStyle w:val="pqiTabBody"/>
            </w:pPr>
            <w:r>
              <w:t xml:space="preserve">Wymagane przynajmniej </w:t>
            </w:r>
            <w:r w:rsidR="004146D3">
              <w:t xml:space="preserve">jedno </w:t>
            </w:r>
            <w:r>
              <w:t>wystąpienie w przypadku braku sekcji 10.1</w:t>
            </w:r>
          </w:p>
        </w:tc>
        <w:tc>
          <w:tcPr>
            <w:tcW w:w="4142" w:type="dxa"/>
            <w:gridSpan w:val="2"/>
          </w:tcPr>
          <w:p w14:paraId="3345BCE3" w14:textId="77777777" w:rsidR="007A2070" w:rsidRPr="009079F8" w:rsidRDefault="007A2070" w:rsidP="007A2070">
            <w:pPr>
              <w:pStyle w:val="pqiTabBody"/>
            </w:pPr>
            <w:r>
              <w:t>Dane p</w:t>
            </w:r>
            <w:r w:rsidRPr="00B47443">
              <w:t>odmiotu</w:t>
            </w:r>
            <w:r>
              <w:t xml:space="preserve"> zagranicznego</w:t>
            </w:r>
            <w:r w:rsidRPr="00B47443">
              <w:t xml:space="preserve"> na rzecz którego zostało dokonane nabycie wewnątrzwspólnotowe paliw</w:t>
            </w:r>
          </w:p>
        </w:tc>
        <w:tc>
          <w:tcPr>
            <w:tcW w:w="1050" w:type="dxa"/>
          </w:tcPr>
          <w:p w14:paraId="156C20B7" w14:textId="77777777" w:rsidR="007A2070" w:rsidRPr="009079F8" w:rsidRDefault="007A2070" w:rsidP="007A2070">
            <w:pPr>
              <w:pStyle w:val="pqiTabBody"/>
            </w:pPr>
            <w:r>
              <w:t>999x</w:t>
            </w:r>
          </w:p>
        </w:tc>
      </w:tr>
      <w:tr w:rsidR="007A2070" w:rsidRPr="009079F8" w14:paraId="0AC27CDD" w14:textId="77777777" w:rsidTr="00E65E1B">
        <w:tc>
          <w:tcPr>
            <w:tcW w:w="800" w:type="dxa"/>
            <w:gridSpan w:val="2"/>
          </w:tcPr>
          <w:p w14:paraId="75FA681C" w14:textId="77777777" w:rsidR="007A2070" w:rsidRDefault="007A2070" w:rsidP="007A2070">
            <w:pPr>
              <w:pStyle w:val="pqiTabBody"/>
              <w:rPr>
                <w:i/>
              </w:rPr>
            </w:pPr>
            <w:r>
              <w:rPr>
                <w:i/>
              </w:rPr>
              <w:t>10.2.1</w:t>
            </w:r>
          </w:p>
        </w:tc>
        <w:tc>
          <w:tcPr>
            <w:tcW w:w="3914" w:type="dxa"/>
          </w:tcPr>
          <w:p w14:paraId="2278E53F" w14:textId="77777777" w:rsidR="007A2070" w:rsidRDefault="007A2070" w:rsidP="007A2070">
            <w:pPr>
              <w:pStyle w:val="pqiTabBody"/>
              <w:rPr>
                <w:b/>
              </w:rPr>
            </w:pPr>
            <w:r>
              <w:rPr>
                <w:b/>
              </w:rPr>
              <w:t>Numer NIP</w:t>
            </w:r>
          </w:p>
          <w:p w14:paraId="12FF6B18" w14:textId="77777777" w:rsidR="007A2070" w:rsidRDefault="007A2070" w:rsidP="007A2070">
            <w:pPr>
              <w:pStyle w:val="pqiTabBody"/>
              <w:rPr>
                <w:b/>
              </w:rPr>
            </w:pPr>
            <w:r w:rsidRPr="00C958B0">
              <w:rPr>
                <w:rFonts w:ascii="Courier New" w:hAnsi="Courier New" w:cs="Courier New"/>
                <w:noProof/>
                <w:color w:val="0000FF"/>
              </w:rPr>
              <w:t>TaxNumber</w:t>
            </w:r>
          </w:p>
        </w:tc>
        <w:tc>
          <w:tcPr>
            <w:tcW w:w="382" w:type="dxa"/>
          </w:tcPr>
          <w:p w14:paraId="6BBC3CF3" w14:textId="77777777" w:rsidR="007A2070" w:rsidRDefault="007A2070" w:rsidP="007A2070">
            <w:pPr>
              <w:pStyle w:val="pqiTabBody"/>
            </w:pPr>
            <w:r>
              <w:t>R</w:t>
            </w:r>
          </w:p>
        </w:tc>
        <w:tc>
          <w:tcPr>
            <w:tcW w:w="3479" w:type="dxa"/>
          </w:tcPr>
          <w:p w14:paraId="2F7B3030" w14:textId="77777777" w:rsidR="007A2070" w:rsidRPr="009079F8" w:rsidRDefault="007A2070" w:rsidP="007A2070">
            <w:pPr>
              <w:pStyle w:val="pqiTabBody"/>
            </w:pPr>
            <w:r>
              <w:t>Wartość pola dla podmiotu zagranicznego powinna się składać z 12 znaków, z czego pierwsze dwa znaki to litery alfabetu, a pozostałe to cyfry (np. PL</w:t>
            </w:r>
            <w:r w:rsidRPr="00D76F87">
              <w:t>8543577972</w:t>
            </w:r>
            <w:r>
              <w:t>)</w:t>
            </w:r>
          </w:p>
        </w:tc>
        <w:tc>
          <w:tcPr>
            <w:tcW w:w="4142" w:type="dxa"/>
            <w:gridSpan w:val="2"/>
          </w:tcPr>
          <w:p w14:paraId="23F4694C" w14:textId="77777777" w:rsidR="007A2070" w:rsidRPr="009079F8" w:rsidRDefault="007A2070" w:rsidP="007A2070">
            <w:pPr>
              <w:pStyle w:val="pqiTabBody"/>
            </w:pPr>
            <w:r>
              <w:t>Numer identyfikacji podatkowej</w:t>
            </w:r>
          </w:p>
        </w:tc>
        <w:tc>
          <w:tcPr>
            <w:tcW w:w="1050" w:type="dxa"/>
          </w:tcPr>
          <w:p w14:paraId="72784380" w14:textId="77777777" w:rsidR="007A2070" w:rsidRPr="009079F8" w:rsidRDefault="000E2C7A" w:rsidP="007A2070">
            <w:pPr>
              <w:pStyle w:val="pqiTabBody"/>
            </w:pPr>
            <w:r>
              <w:t>n</w:t>
            </w:r>
            <w:r w:rsidR="00A20787">
              <w:t>12</w:t>
            </w:r>
          </w:p>
        </w:tc>
      </w:tr>
      <w:tr w:rsidR="007A2070" w:rsidRPr="009079F8" w14:paraId="2B027B69" w14:textId="77777777" w:rsidTr="00E65E1B">
        <w:tc>
          <w:tcPr>
            <w:tcW w:w="800" w:type="dxa"/>
            <w:gridSpan w:val="2"/>
          </w:tcPr>
          <w:p w14:paraId="623CEB65" w14:textId="77777777" w:rsidR="007A2070" w:rsidRDefault="007A2070" w:rsidP="007A2070">
            <w:pPr>
              <w:pStyle w:val="pqiTabBody"/>
              <w:rPr>
                <w:i/>
              </w:rPr>
            </w:pPr>
            <w:r>
              <w:rPr>
                <w:i/>
              </w:rPr>
              <w:t>10.2.2</w:t>
            </w:r>
          </w:p>
        </w:tc>
        <w:tc>
          <w:tcPr>
            <w:tcW w:w="3914" w:type="dxa"/>
          </w:tcPr>
          <w:p w14:paraId="561F7BF9" w14:textId="77777777" w:rsidR="007A2070" w:rsidRDefault="007A2070" w:rsidP="007A2070">
            <w:pPr>
              <w:pStyle w:val="pqiTabBody"/>
              <w:rPr>
                <w:b/>
              </w:rPr>
            </w:pPr>
            <w:r>
              <w:rPr>
                <w:b/>
              </w:rPr>
              <w:t>Numer identyfikacyjny KRS</w:t>
            </w:r>
          </w:p>
          <w:p w14:paraId="10E3EA15" w14:textId="77777777" w:rsidR="007A2070" w:rsidRDefault="007A2070" w:rsidP="007A2070">
            <w:pPr>
              <w:pStyle w:val="pqiTabBody"/>
              <w:rPr>
                <w:b/>
              </w:rPr>
            </w:pPr>
            <w:r w:rsidRPr="00A32060">
              <w:rPr>
                <w:rFonts w:ascii="Courier New" w:hAnsi="Courier New" w:cs="Courier New"/>
                <w:noProof/>
                <w:color w:val="0000FF"/>
              </w:rPr>
              <w:t>NationalCourtRegisterId</w:t>
            </w:r>
          </w:p>
        </w:tc>
        <w:tc>
          <w:tcPr>
            <w:tcW w:w="382" w:type="dxa"/>
          </w:tcPr>
          <w:p w14:paraId="1297ED51" w14:textId="77777777" w:rsidR="007A2070" w:rsidRDefault="007A2070" w:rsidP="007A2070">
            <w:pPr>
              <w:pStyle w:val="pqiTabBody"/>
            </w:pPr>
            <w:r>
              <w:t>R</w:t>
            </w:r>
          </w:p>
        </w:tc>
        <w:tc>
          <w:tcPr>
            <w:tcW w:w="3479" w:type="dxa"/>
          </w:tcPr>
          <w:p w14:paraId="6977ED0D" w14:textId="77777777" w:rsidR="007A2070" w:rsidRDefault="007A2070" w:rsidP="007A2070">
            <w:pPr>
              <w:pStyle w:val="pqiTabBody"/>
            </w:pPr>
          </w:p>
        </w:tc>
        <w:tc>
          <w:tcPr>
            <w:tcW w:w="4142" w:type="dxa"/>
            <w:gridSpan w:val="2"/>
          </w:tcPr>
          <w:p w14:paraId="38CE0781" w14:textId="77777777" w:rsidR="007A2070" w:rsidRDefault="007A2070" w:rsidP="007A2070">
            <w:pPr>
              <w:pStyle w:val="pqiTabBody"/>
            </w:pPr>
            <w:r>
              <w:t>Numer identyfikacyjny podmiotu w Krajowym Rejestrze Sądowym</w:t>
            </w:r>
          </w:p>
        </w:tc>
        <w:tc>
          <w:tcPr>
            <w:tcW w:w="1050" w:type="dxa"/>
          </w:tcPr>
          <w:p w14:paraId="5302BC66" w14:textId="77777777" w:rsidR="007A2070" w:rsidRPr="009079F8" w:rsidRDefault="000E2C7A" w:rsidP="007A2070">
            <w:pPr>
              <w:pStyle w:val="pqiTabBody"/>
            </w:pPr>
            <w:r>
              <w:t>n</w:t>
            </w:r>
            <w:r w:rsidR="007A2070">
              <w:t>10</w:t>
            </w:r>
          </w:p>
        </w:tc>
      </w:tr>
      <w:tr w:rsidR="007A2070" w:rsidRPr="009079F8" w14:paraId="355AA2AF" w14:textId="77777777" w:rsidTr="00E65E1B">
        <w:tc>
          <w:tcPr>
            <w:tcW w:w="800" w:type="dxa"/>
            <w:gridSpan w:val="2"/>
          </w:tcPr>
          <w:p w14:paraId="19452345" w14:textId="77777777" w:rsidR="007A2070" w:rsidRDefault="007A2070" w:rsidP="007A2070">
            <w:pPr>
              <w:pStyle w:val="pqiTabBody"/>
              <w:rPr>
                <w:i/>
              </w:rPr>
            </w:pPr>
            <w:r>
              <w:rPr>
                <w:i/>
              </w:rPr>
              <w:t>10.2.3</w:t>
            </w:r>
          </w:p>
        </w:tc>
        <w:tc>
          <w:tcPr>
            <w:tcW w:w="3914" w:type="dxa"/>
          </w:tcPr>
          <w:p w14:paraId="0C66C36B" w14:textId="77777777" w:rsidR="007A2070" w:rsidRPr="00C958B0" w:rsidRDefault="007A2070" w:rsidP="007A2070">
            <w:pPr>
              <w:pStyle w:val="pqiTabBody"/>
              <w:rPr>
                <w:b/>
              </w:rPr>
            </w:pPr>
            <w:r w:rsidRPr="00C958B0">
              <w:rPr>
                <w:b/>
              </w:rPr>
              <w:t>Adres podmiotu</w:t>
            </w:r>
          </w:p>
          <w:p w14:paraId="5D639FEF" w14:textId="77777777"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51FB7947" w14:textId="77777777" w:rsidR="007A2070" w:rsidRDefault="00A20787" w:rsidP="007A2070">
            <w:pPr>
              <w:pStyle w:val="pqiTabBody"/>
            </w:pPr>
            <w:r>
              <w:t>R</w:t>
            </w:r>
          </w:p>
        </w:tc>
        <w:tc>
          <w:tcPr>
            <w:tcW w:w="3479" w:type="dxa"/>
          </w:tcPr>
          <w:p w14:paraId="37687063" w14:textId="77777777" w:rsidR="007A2070" w:rsidRPr="009079F8" w:rsidRDefault="007A2070" w:rsidP="007A2070">
            <w:pPr>
              <w:pStyle w:val="pqiTabBody"/>
            </w:pPr>
          </w:p>
        </w:tc>
        <w:tc>
          <w:tcPr>
            <w:tcW w:w="4142" w:type="dxa"/>
            <w:gridSpan w:val="2"/>
          </w:tcPr>
          <w:p w14:paraId="3CAC4667" w14:textId="77777777" w:rsidR="007A2070" w:rsidRPr="009079F8" w:rsidRDefault="007A2070" w:rsidP="007A2070">
            <w:pPr>
              <w:pStyle w:val="pqiTabBody"/>
            </w:pPr>
            <w:r>
              <w:t>Adres siedziby podmiotu zagranicznego</w:t>
            </w:r>
          </w:p>
        </w:tc>
        <w:tc>
          <w:tcPr>
            <w:tcW w:w="1050" w:type="dxa"/>
          </w:tcPr>
          <w:p w14:paraId="3815BF5A" w14:textId="77777777" w:rsidR="007A2070" w:rsidRPr="009079F8" w:rsidRDefault="007A2070" w:rsidP="007A2070">
            <w:pPr>
              <w:pStyle w:val="pqiTabBody"/>
            </w:pPr>
          </w:p>
        </w:tc>
      </w:tr>
      <w:tr w:rsidR="007A2070" w:rsidRPr="009079F8" w14:paraId="49BEEA7A" w14:textId="77777777" w:rsidTr="00E65E1B">
        <w:tc>
          <w:tcPr>
            <w:tcW w:w="361" w:type="dxa"/>
          </w:tcPr>
          <w:p w14:paraId="711FD5E2" w14:textId="77777777" w:rsidR="007A2070" w:rsidRPr="009079F8" w:rsidRDefault="007A2070" w:rsidP="007A2070">
            <w:pPr>
              <w:pStyle w:val="pqiTabBody"/>
              <w:rPr>
                <w:b/>
              </w:rPr>
            </w:pPr>
          </w:p>
        </w:tc>
        <w:tc>
          <w:tcPr>
            <w:tcW w:w="439" w:type="dxa"/>
          </w:tcPr>
          <w:p w14:paraId="6D5D35C9" w14:textId="77777777" w:rsidR="007A2070" w:rsidRDefault="007A2070" w:rsidP="007A2070">
            <w:pPr>
              <w:pStyle w:val="pqiTabBody"/>
              <w:rPr>
                <w:i/>
              </w:rPr>
            </w:pPr>
            <w:r>
              <w:rPr>
                <w:i/>
              </w:rPr>
              <w:t>a</w:t>
            </w:r>
          </w:p>
        </w:tc>
        <w:tc>
          <w:tcPr>
            <w:tcW w:w="3914" w:type="dxa"/>
          </w:tcPr>
          <w:p w14:paraId="2BE5556F" w14:textId="77777777" w:rsidR="007A2070" w:rsidRDefault="007A2070" w:rsidP="007A2070">
            <w:r w:rsidRPr="009079F8">
              <w:t>Nazwa podmiotu</w:t>
            </w:r>
          </w:p>
          <w:p w14:paraId="180B4F14"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04E57E3F" w14:textId="77777777" w:rsidR="007A2070" w:rsidRPr="009079F8" w:rsidRDefault="007A2070" w:rsidP="007A2070">
            <w:pPr>
              <w:pStyle w:val="pqiTabBody"/>
            </w:pPr>
            <w:r>
              <w:t>R</w:t>
            </w:r>
          </w:p>
        </w:tc>
        <w:tc>
          <w:tcPr>
            <w:tcW w:w="3479" w:type="dxa"/>
          </w:tcPr>
          <w:p w14:paraId="7328F167" w14:textId="77777777" w:rsidR="007A2070" w:rsidRPr="009079F8" w:rsidRDefault="007A2070" w:rsidP="007A2070">
            <w:pPr>
              <w:pStyle w:val="pqiTabBody"/>
            </w:pPr>
          </w:p>
        </w:tc>
        <w:tc>
          <w:tcPr>
            <w:tcW w:w="4142" w:type="dxa"/>
            <w:gridSpan w:val="2"/>
          </w:tcPr>
          <w:p w14:paraId="04C1F74E" w14:textId="77777777" w:rsidR="007A2070" w:rsidRPr="009079F8" w:rsidRDefault="007A2070" w:rsidP="007A2070">
            <w:pPr>
              <w:pStyle w:val="pqiTabBody"/>
            </w:pPr>
            <w:r>
              <w:t>Imię i nazwisko lub nazwa podmiotu</w:t>
            </w:r>
          </w:p>
        </w:tc>
        <w:tc>
          <w:tcPr>
            <w:tcW w:w="1050" w:type="dxa"/>
          </w:tcPr>
          <w:p w14:paraId="20391A9E" w14:textId="77777777" w:rsidR="007A2070" w:rsidRPr="009079F8" w:rsidRDefault="007A2070" w:rsidP="007A2070">
            <w:pPr>
              <w:pStyle w:val="pqiTabBody"/>
            </w:pPr>
          </w:p>
        </w:tc>
      </w:tr>
      <w:tr w:rsidR="007A2070" w:rsidRPr="009079F8" w14:paraId="3497C5C0" w14:textId="77777777" w:rsidTr="00E65E1B">
        <w:tc>
          <w:tcPr>
            <w:tcW w:w="361" w:type="dxa"/>
          </w:tcPr>
          <w:p w14:paraId="3C36244F" w14:textId="77777777" w:rsidR="007A2070" w:rsidRPr="009079F8" w:rsidRDefault="007A2070" w:rsidP="007A2070">
            <w:pPr>
              <w:pStyle w:val="pqiTabBody"/>
              <w:rPr>
                <w:b/>
              </w:rPr>
            </w:pPr>
          </w:p>
        </w:tc>
        <w:tc>
          <w:tcPr>
            <w:tcW w:w="439" w:type="dxa"/>
          </w:tcPr>
          <w:p w14:paraId="041BCA50" w14:textId="77777777" w:rsidR="007A2070" w:rsidRDefault="007A2070" w:rsidP="007A2070">
            <w:pPr>
              <w:pStyle w:val="pqiTabBody"/>
              <w:rPr>
                <w:i/>
              </w:rPr>
            </w:pPr>
            <w:r>
              <w:rPr>
                <w:i/>
              </w:rPr>
              <w:t>b</w:t>
            </w:r>
          </w:p>
        </w:tc>
        <w:tc>
          <w:tcPr>
            <w:tcW w:w="3914" w:type="dxa"/>
          </w:tcPr>
          <w:p w14:paraId="392D09D9" w14:textId="77777777" w:rsidR="007A2070" w:rsidRDefault="007A2070" w:rsidP="007A2070">
            <w:r w:rsidRPr="009079F8">
              <w:t>Ulica</w:t>
            </w:r>
          </w:p>
          <w:p w14:paraId="0FDF98CF"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0FF601E9" w14:textId="77777777" w:rsidR="007A2070" w:rsidRPr="009079F8" w:rsidRDefault="00F94224" w:rsidP="007A2070">
            <w:pPr>
              <w:pStyle w:val="pqiTabBody"/>
            </w:pPr>
            <w:r>
              <w:t>R</w:t>
            </w:r>
          </w:p>
        </w:tc>
        <w:tc>
          <w:tcPr>
            <w:tcW w:w="3479" w:type="dxa"/>
          </w:tcPr>
          <w:p w14:paraId="6BB410C6" w14:textId="77777777" w:rsidR="007A2070" w:rsidRPr="009079F8" w:rsidRDefault="007A2070" w:rsidP="007A2070">
            <w:pPr>
              <w:pStyle w:val="pqiTabBody"/>
            </w:pPr>
          </w:p>
        </w:tc>
        <w:tc>
          <w:tcPr>
            <w:tcW w:w="4142" w:type="dxa"/>
            <w:gridSpan w:val="2"/>
          </w:tcPr>
          <w:p w14:paraId="75F4608E" w14:textId="77777777" w:rsidR="007A2070" w:rsidRPr="009079F8" w:rsidRDefault="007A2070" w:rsidP="007A2070">
            <w:pPr>
              <w:pStyle w:val="pqiTabBody"/>
            </w:pPr>
          </w:p>
        </w:tc>
        <w:tc>
          <w:tcPr>
            <w:tcW w:w="1050" w:type="dxa"/>
          </w:tcPr>
          <w:p w14:paraId="3B2925B1" w14:textId="77777777" w:rsidR="007A2070" w:rsidRPr="009079F8" w:rsidRDefault="007A2070" w:rsidP="007A2070">
            <w:pPr>
              <w:pStyle w:val="pqiTabBody"/>
            </w:pPr>
          </w:p>
        </w:tc>
      </w:tr>
      <w:tr w:rsidR="007A2070" w:rsidRPr="009079F8" w14:paraId="11776AFF" w14:textId="77777777" w:rsidTr="00E65E1B">
        <w:tc>
          <w:tcPr>
            <w:tcW w:w="361" w:type="dxa"/>
          </w:tcPr>
          <w:p w14:paraId="3D8A3768" w14:textId="77777777" w:rsidR="007A2070" w:rsidRPr="009079F8" w:rsidRDefault="007A2070" w:rsidP="007A2070">
            <w:pPr>
              <w:pStyle w:val="pqiTabBody"/>
              <w:rPr>
                <w:b/>
              </w:rPr>
            </w:pPr>
          </w:p>
        </w:tc>
        <w:tc>
          <w:tcPr>
            <w:tcW w:w="439" w:type="dxa"/>
          </w:tcPr>
          <w:p w14:paraId="7A7C76C1" w14:textId="77777777" w:rsidR="007A2070" w:rsidRDefault="007A2070" w:rsidP="007A2070">
            <w:pPr>
              <w:pStyle w:val="pqiTabBody"/>
              <w:rPr>
                <w:i/>
              </w:rPr>
            </w:pPr>
            <w:r>
              <w:rPr>
                <w:i/>
              </w:rPr>
              <w:t>c</w:t>
            </w:r>
          </w:p>
        </w:tc>
        <w:tc>
          <w:tcPr>
            <w:tcW w:w="3914" w:type="dxa"/>
          </w:tcPr>
          <w:p w14:paraId="13E4D27C" w14:textId="77777777" w:rsidR="007A2070" w:rsidRDefault="007A2070" w:rsidP="007A2070">
            <w:r w:rsidRPr="009079F8">
              <w:t>Numer domu</w:t>
            </w:r>
          </w:p>
          <w:p w14:paraId="4C6BA900"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593F498D" w14:textId="77777777" w:rsidR="007A2070" w:rsidRPr="009079F8" w:rsidRDefault="00F94224" w:rsidP="007A2070">
            <w:pPr>
              <w:pStyle w:val="pqiTabBody"/>
            </w:pPr>
            <w:r>
              <w:t>O</w:t>
            </w:r>
          </w:p>
        </w:tc>
        <w:tc>
          <w:tcPr>
            <w:tcW w:w="3479" w:type="dxa"/>
          </w:tcPr>
          <w:p w14:paraId="6BF59D48" w14:textId="77777777" w:rsidR="007A2070" w:rsidRPr="009079F8" w:rsidRDefault="007A2070" w:rsidP="007A2070">
            <w:pPr>
              <w:pStyle w:val="pqiTabBody"/>
            </w:pPr>
          </w:p>
        </w:tc>
        <w:tc>
          <w:tcPr>
            <w:tcW w:w="4142" w:type="dxa"/>
            <w:gridSpan w:val="2"/>
          </w:tcPr>
          <w:p w14:paraId="489FC50C" w14:textId="77777777" w:rsidR="007A2070" w:rsidRPr="009079F8" w:rsidRDefault="007A2070" w:rsidP="007A2070">
            <w:pPr>
              <w:pStyle w:val="pqiTabBody"/>
            </w:pPr>
          </w:p>
        </w:tc>
        <w:tc>
          <w:tcPr>
            <w:tcW w:w="1050" w:type="dxa"/>
          </w:tcPr>
          <w:p w14:paraId="34573ACC" w14:textId="77777777" w:rsidR="007A2070" w:rsidRPr="009079F8" w:rsidRDefault="007A2070" w:rsidP="007A2070">
            <w:pPr>
              <w:pStyle w:val="pqiTabBody"/>
            </w:pPr>
          </w:p>
        </w:tc>
      </w:tr>
      <w:tr w:rsidR="007A2070" w:rsidRPr="009079F8" w14:paraId="2B588EE6" w14:textId="77777777" w:rsidTr="00E65E1B">
        <w:tc>
          <w:tcPr>
            <w:tcW w:w="361" w:type="dxa"/>
          </w:tcPr>
          <w:p w14:paraId="2D5065AC" w14:textId="77777777" w:rsidR="007A2070" w:rsidRPr="009079F8" w:rsidRDefault="007A2070" w:rsidP="007A2070">
            <w:pPr>
              <w:pStyle w:val="pqiTabBody"/>
              <w:rPr>
                <w:b/>
              </w:rPr>
            </w:pPr>
          </w:p>
        </w:tc>
        <w:tc>
          <w:tcPr>
            <w:tcW w:w="439" w:type="dxa"/>
          </w:tcPr>
          <w:p w14:paraId="00593155" w14:textId="77777777" w:rsidR="007A2070" w:rsidRDefault="007A2070" w:rsidP="007A2070">
            <w:pPr>
              <w:pStyle w:val="pqiTabBody"/>
              <w:rPr>
                <w:i/>
              </w:rPr>
            </w:pPr>
            <w:r>
              <w:rPr>
                <w:i/>
              </w:rPr>
              <w:t>d</w:t>
            </w:r>
          </w:p>
        </w:tc>
        <w:tc>
          <w:tcPr>
            <w:tcW w:w="3914" w:type="dxa"/>
          </w:tcPr>
          <w:p w14:paraId="78C6460B" w14:textId="77777777" w:rsidR="007A2070" w:rsidRDefault="007A2070" w:rsidP="007A2070">
            <w:r w:rsidRPr="009079F8">
              <w:t>Kod pocztowy</w:t>
            </w:r>
          </w:p>
          <w:p w14:paraId="697A0EBA"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0A93F208" w14:textId="77777777" w:rsidR="007A2070" w:rsidRPr="009079F8" w:rsidRDefault="007A2070" w:rsidP="007A2070">
            <w:pPr>
              <w:pStyle w:val="pqiTabBody"/>
            </w:pPr>
            <w:r>
              <w:t>R</w:t>
            </w:r>
          </w:p>
        </w:tc>
        <w:tc>
          <w:tcPr>
            <w:tcW w:w="3479" w:type="dxa"/>
          </w:tcPr>
          <w:p w14:paraId="68B8C511" w14:textId="77777777" w:rsidR="007A2070" w:rsidRPr="009079F8" w:rsidRDefault="007A2070" w:rsidP="007A2070">
            <w:pPr>
              <w:pStyle w:val="pqiTabBody"/>
            </w:pPr>
          </w:p>
        </w:tc>
        <w:tc>
          <w:tcPr>
            <w:tcW w:w="4142" w:type="dxa"/>
            <w:gridSpan w:val="2"/>
          </w:tcPr>
          <w:p w14:paraId="136D04CE" w14:textId="77777777" w:rsidR="007A2070" w:rsidRPr="009079F8" w:rsidRDefault="007A2070" w:rsidP="007A2070">
            <w:pPr>
              <w:pStyle w:val="pqiTabBody"/>
            </w:pPr>
          </w:p>
        </w:tc>
        <w:tc>
          <w:tcPr>
            <w:tcW w:w="1050" w:type="dxa"/>
          </w:tcPr>
          <w:p w14:paraId="585E0E54" w14:textId="77777777" w:rsidR="007A2070" w:rsidRPr="009079F8" w:rsidRDefault="007A2070" w:rsidP="007A2070">
            <w:pPr>
              <w:pStyle w:val="pqiTabBody"/>
            </w:pPr>
          </w:p>
        </w:tc>
      </w:tr>
      <w:tr w:rsidR="007A2070" w:rsidRPr="009079F8" w14:paraId="283FA568" w14:textId="77777777" w:rsidTr="00E65E1B">
        <w:tc>
          <w:tcPr>
            <w:tcW w:w="361" w:type="dxa"/>
          </w:tcPr>
          <w:p w14:paraId="7F6ED3FC" w14:textId="77777777" w:rsidR="007A2070" w:rsidRPr="009079F8" w:rsidRDefault="007A2070" w:rsidP="007A2070">
            <w:pPr>
              <w:pStyle w:val="pqiTabBody"/>
              <w:rPr>
                <w:b/>
              </w:rPr>
            </w:pPr>
          </w:p>
        </w:tc>
        <w:tc>
          <w:tcPr>
            <w:tcW w:w="439" w:type="dxa"/>
          </w:tcPr>
          <w:p w14:paraId="59C760DB" w14:textId="77777777" w:rsidR="007A2070" w:rsidRDefault="007A2070" w:rsidP="007A2070">
            <w:pPr>
              <w:pStyle w:val="pqiTabBody"/>
              <w:rPr>
                <w:i/>
              </w:rPr>
            </w:pPr>
            <w:r>
              <w:rPr>
                <w:i/>
              </w:rPr>
              <w:t>e</w:t>
            </w:r>
          </w:p>
        </w:tc>
        <w:tc>
          <w:tcPr>
            <w:tcW w:w="3914" w:type="dxa"/>
          </w:tcPr>
          <w:p w14:paraId="50DBAA91" w14:textId="77777777" w:rsidR="007A2070" w:rsidRDefault="007A2070" w:rsidP="007A2070">
            <w:r w:rsidRPr="009079F8">
              <w:t>Miejscowość</w:t>
            </w:r>
          </w:p>
          <w:p w14:paraId="162B63EE" w14:textId="77777777"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19A5607A" w14:textId="77777777" w:rsidR="007A2070" w:rsidRPr="009079F8" w:rsidRDefault="007A2070" w:rsidP="007A2070">
            <w:pPr>
              <w:pStyle w:val="pqiTabBody"/>
            </w:pPr>
            <w:r>
              <w:t>R</w:t>
            </w:r>
          </w:p>
        </w:tc>
        <w:tc>
          <w:tcPr>
            <w:tcW w:w="3479" w:type="dxa"/>
          </w:tcPr>
          <w:p w14:paraId="7872F8F1" w14:textId="77777777" w:rsidR="007A2070" w:rsidRPr="009079F8" w:rsidRDefault="007A2070" w:rsidP="007A2070">
            <w:pPr>
              <w:pStyle w:val="pqiTabBody"/>
            </w:pPr>
          </w:p>
        </w:tc>
        <w:tc>
          <w:tcPr>
            <w:tcW w:w="4142" w:type="dxa"/>
            <w:gridSpan w:val="2"/>
          </w:tcPr>
          <w:p w14:paraId="6DC52079" w14:textId="77777777" w:rsidR="007A2070" w:rsidRPr="009079F8" w:rsidRDefault="007A2070" w:rsidP="007A2070">
            <w:pPr>
              <w:pStyle w:val="pqiTabBody"/>
            </w:pPr>
          </w:p>
        </w:tc>
        <w:tc>
          <w:tcPr>
            <w:tcW w:w="1050" w:type="dxa"/>
          </w:tcPr>
          <w:p w14:paraId="3E7BA397" w14:textId="77777777" w:rsidR="007A2070" w:rsidRPr="009079F8" w:rsidRDefault="007A2070" w:rsidP="007A2070">
            <w:pPr>
              <w:pStyle w:val="pqiTabBody"/>
            </w:pPr>
          </w:p>
        </w:tc>
      </w:tr>
      <w:tr w:rsidR="007A2070" w:rsidRPr="009079F8" w14:paraId="26573484" w14:textId="77777777" w:rsidTr="00E65E1B">
        <w:tc>
          <w:tcPr>
            <w:tcW w:w="361" w:type="dxa"/>
          </w:tcPr>
          <w:p w14:paraId="2CB9608C" w14:textId="77777777" w:rsidR="007A2070" w:rsidRPr="009079F8" w:rsidRDefault="007A2070" w:rsidP="007A2070">
            <w:pPr>
              <w:pStyle w:val="pqiTabBody"/>
              <w:rPr>
                <w:b/>
              </w:rPr>
            </w:pPr>
          </w:p>
        </w:tc>
        <w:tc>
          <w:tcPr>
            <w:tcW w:w="439" w:type="dxa"/>
          </w:tcPr>
          <w:p w14:paraId="5EB9A590" w14:textId="77777777" w:rsidR="007A2070" w:rsidRDefault="007A2070" w:rsidP="007A2070">
            <w:pPr>
              <w:pStyle w:val="pqiTabBody"/>
              <w:rPr>
                <w:i/>
              </w:rPr>
            </w:pPr>
            <w:r>
              <w:rPr>
                <w:i/>
              </w:rPr>
              <w:t>f</w:t>
            </w:r>
          </w:p>
        </w:tc>
        <w:tc>
          <w:tcPr>
            <w:tcW w:w="3914" w:type="dxa"/>
          </w:tcPr>
          <w:p w14:paraId="131162D3" w14:textId="77777777" w:rsidR="007A2070" w:rsidRDefault="007A2070" w:rsidP="007A2070">
            <w:r>
              <w:t>Kod kraju</w:t>
            </w:r>
          </w:p>
          <w:p w14:paraId="1D090681" w14:textId="77777777" w:rsidR="007A2070" w:rsidRPr="009079F8" w:rsidRDefault="007A2070" w:rsidP="007A2070">
            <w:r w:rsidRPr="00A32060">
              <w:rPr>
                <w:rFonts w:ascii="Courier New" w:hAnsi="Courier New" w:cs="Courier New"/>
                <w:noProof/>
                <w:color w:val="0000FF"/>
                <w:szCs w:val="20"/>
              </w:rPr>
              <w:t>CountryCode</w:t>
            </w:r>
          </w:p>
        </w:tc>
        <w:tc>
          <w:tcPr>
            <w:tcW w:w="382" w:type="dxa"/>
          </w:tcPr>
          <w:p w14:paraId="7E4B5222" w14:textId="77777777" w:rsidR="007A2070" w:rsidRDefault="007A2070" w:rsidP="007A2070">
            <w:pPr>
              <w:pStyle w:val="pqiTabBody"/>
            </w:pPr>
            <w:r>
              <w:t>R</w:t>
            </w:r>
          </w:p>
        </w:tc>
        <w:tc>
          <w:tcPr>
            <w:tcW w:w="3479" w:type="dxa"/>
          </w:tcPr>
          <w:p w14:paraId="2A9AE94D" w14:textId="77777777" w:rsidR="007A2070" w:rsidRPr="009079F8" w:rsidRDefault="007A2070" w:rsidP="007A2070">
            <w:pPr>
              <w:pStyle w:val="pqiTabBody"/>
            </w:pPr>
          </w:p>
        </w:tc>
        <w:tc>
          <w:tcPr>
            <w:tcW w:w="4142" w:type="dxa"/>
            <w:gridSpan w:val="2"/>
          </w:tcPr>
          <w:p w14:paraId="13F4E7B2" w14:textId="77777777" w:rsidR="007A2070" w:rsidRPr="009079F8" w:rsidRDefault="007A2070" w:rsidP="007A2070">
            <w:pPr>
              <w:pStyle w:val="pqiTabBody"/>
            </w:pPr>
          </w:p>
        </w:tc>
        <w:tc>
          <w:tcPr>
            <w:tcW w:w="1050" w:type="dxa"/>
          </w:tcPr>
          <w:p w14:paraId="35695E66" w14:textId="77777777" w:rsidR="007A2070" w:rsidRPr="009079F8" w:rsidRDefault="007A2070" w:rsidP="007A2070">
            <w:pPr>
              <w:pStyle w:val="pqiTabBody"/>
            </w:pPr>
          </w:p>
        </w:tc>
      </w:tr>
      <w:tr w:rsidR="007A2070" w:rsidRPr="009079F8" w14:paraId="28BFEE6B" w14:textId="77777777" w:rsidTr="00E65E1B">
        <w:tc>
          <w:tcPr>
            <w:tcW w:w="800" w:type="dxa"/>
            <w:gridSpan w:val="2"/>
          </w:tcPr>
          <w:p w14:paraId="7A866E09" w14:textId="77777777" w:rsidR="007A2070" w:rsidRDefault="007A2070" w:rsidP="007A2070">
            <w:pPr>
              <w:pStyle w:val="pqiTabBody"/>
              <w:rPr>
                <w:i/>
              </w:rPr>
            </w:pPr>
            <w:r>
              <w:rPr>
                <w:i/>
              </w:rPr>
              <w:t>10.2.4</w:t>
            </w:r>
          </w:p>
        </w:tc>
        <w:tc>
          <w:tcPr>
            <w:tcW w:w="3914" w:type="dxa"/>
          </w:tcPr>
          <w:p w14:paraId="1238576B" w14:textId="77777777" w:rsidR="007A2070" w:rsidRPr="00C958B0" w:rsidRDefault="007A2070" w:rsidP="007A2070">
            <w:pPr>
              <w:pStyle w:val="pqiTabBody"/>
              <w:rPr>
                <w:b/>
              </w:rPr>
            </w:pPr>
            <w:r w:rsidRPr="00C958B0">
              <w:rPr>
                <w:b/>
              </w:rPr>
              <w:t>Adres</w:t>
            </w:r>
            <w:r>
              <w:rPr>
                <w:b/>
              </w:rPr>
              <w:t xml:space="preserve"> oddziału</w:t>
            </w:r>
            <w:r w:rsidRPr="00C958B0">
              <w:rPr>
                <w:b/>
              </w:rPr>
              <w:t xml:space="preserve"> podmiotu</w:t>
            </w:r>
          </w:p>
          <w:p w14:paraId="167E5900" w14:textId="77777777" w:rsidR="007A2070" w:rsidRPr="009079F8" w:rsidRDefault="007A2070" w:rsidP="007A2070">
            <w:r w:rsidRPr="00A32060">
              <w:rPr>
                <w:rFonts w:ascii="Courier New" w:hAnsi="Courier New" w:cs="Courier New"/>
                <w:noProof/>
                <w:color w:val="0000FF"/>
              </w:rPr>
              <w:t>TraderBranchAddress</w:t>
            </w:r>
          </w:p>
        </w:tc>
        <w:tc>
          <w:tcPr>
            <w:tcW w:w="382" w:type="dxa"/>
          </w:tcPr>
          <w:p w14:paraId="0829002A" w14:textId="77777777" w:rsidR="007A2070" w:rsidRPr="009079F8" w:rsidRDefault="007A2070" w:rsidP="007A2070">
            <w:pPr>
              <w:pStyle w:val="pqiTabBody"/>
            </w:pPr>
            <w:r>
              <w:t>R</w:t>
            </w:r>
          </w:p>
        </w:tc>
        <w:tc>
          <w:tcPr>
            <w:tcW w:w="3479" w:type="dxa"/>
          </w:tcPr>
          <w:p w14:paraId="27F7F059" w14:textId="77777777" w:rsidR="007A2070" w:rsidRPr="009079F8" w:rsidRDefault="007A2070" w:rsidP="007A2070">
            <w:pPr>
              <w:pStyle w:val="pqiTabBody"/>
            </w:pPr>
          </w:p>
        </w:tc>
        <w:tc>
          <w:tcPr>
            <w:tcW w:w="4142" w:type="dxa"/>
            <w:gridSpan w:val="2"/>
          </w:tcPr>
          <w:p w14:paraId="6DCC5CCC" w14:textId="77777777" w:rsidR="007A2070" w:rsidRPr="009079F8" w:rsidRDefault="007A2070" w:rsidP="007A2070">
            <w:pPr>
              <w:pStyle w:val="pqiTabBody"/>
            </w:pPr>
            <w:r>
              <w:t>Adres siedziby oddziału podmiotu, w ramach którego przedsiębiorca zagraniczny prowadzi działalność gospodarczość na terytorium kraju.</w:t>
            </w:r>
          </w:p>
        </w:tc>
        <w:tc>
          <w:tcPr>
            <w:tcW w:w="1050" w:type="dxa"/>
          </w:tcPr>
          <w:p w14:paraId="5410EF7A" w14:textId="77777777" w:rsidR="007A2070" w:rsidRPr="009079F8" w:rsidRDefault="007A2070" w:rsidP="007A2070">
            <w:pPr>
              <w:pStyle w:val="pqiTabBody"/>
            </w:pPr>
          </w:p>
        </w:tc>
      </w:tr>
      <w:tr w:rsidR="007A2070" w:rsidRPr="009079F8" w14:paraId="1213DC18" w14:textId="77777777" w:rsidTr="00E65E1B">
        <w:tc>
          <w:tcPr>
            <w:tcW w:w="361" w:type="dxa"/>
          </w:tcPr>
          <w:p w14:paraId="662A4334" w14:textId="77777777" w:rsidR="007A2070" w:rsidRPr="009079F8" w:rsidRDefault="007A2070" w:rsidP="007A2070">
            <w:pPr>
              <w:pStyle w:val="pqiTabBody"/>
              <w:rPr>
                <w:b/>
              </w:rPr>
            </w:pPr>
          </w:p>
        </w:tc>
        <w:tc>
          <w:tcPr>
            <w:tcW w:w="439" w:type="dxa"/>
          </w:tcPr>
          <w:p w14:paraId="7E6114E7" w14:textId="77777777" w:rsidR="007A2070" w:rsidRDefault="007A2070" w:rsidP="007A2070">
            <w:pPr>
              <w:pStyle w:val="pqiTabBody"/>
              <w:rPr>
                <w:i/>
              </w:rPr>
            </w:pPr>
            <w:r>
              <w:rPr>
                <w:i/>
              </w:rPr>
              <w:t>a</w:t>
            </w:r>
          </w:p>
        </w:tc>
        <w:tc>
          <w:tcPr>
            <w:tcW w:w="3914" w:type="dxa"/>
          </w:tcPr>
          <w:p w14:paraId="6D6BDB26" w14:textId="77777777" w:rsidR="007A2070" w:rsidRDefault="007A2070" w:rsidP="007A2070">
            <w:r w:rsidRPr="009079F8">
              <w:t xml:space="preserve">Nazwa </w:t>
            </w:r>
            <w:r w:rsidR="000E2C7A">
              <w:t>oddziału</w:t>
            </w:r>
          </w:p>
          <w:p w14:paraId="5DC33D1C" w14:textId="77777777" w:rsidR="007A2070" w:rsidRPr="009079F8" w:rsidRDefault="007A2070" w:rsidP="007A2070">
            <w:r>
              <w:rPr>
                <w:rFonts w:ascii="Courier New" w:hAnsi="Courier New" w:cs="Courier New"/>
                <w:noProof/>
                <w:color w:val="0000FF"/>
                <w:szCs w:val="20"/>
              </w:rPr>
              <w:t>TraderName</w:t>
            </w:r>
          </w:p>
        </w:tc>
        <w:tc>
          <w:tcPr>
            <w:tcW w:w="382" w:type="dxa"/>
          </w:tcPr>
          <w:p w14:paraId="260C4233" w14:textId="77777777" w:rsidR="007A2070" w:rsidRPr="009079F8" w:rsidRDefault="007A2070" w:rsidP="007A2070">
            <w:pPr>
              <w:pStyle w:val="pqiTabBody"/>
            </w:pPr>
            <w:r>
              <w:t>R</w:t>
            </w:r>
          </w:p>
        </w:tc>
        <w:tc>
          <w:tcPr>
            <w:tcW w:w="3479" w:type="dxa"/>
          </w:tcPr>
          <w:p w14:paraId="3F546F00" w14:textId="77777777" w:rsidR="007A2070" w:rsidRPr="009079F8" w:rsidRDefault="007A2070" w:rsidP="007A2070">
            <w:pPr>
              <w:pStyle w:val="pqiTabBody"/>
            </w:pPr>
          </w:p>
        </w:tc>
        <w:tc>
          <w:tcPr>
            <w:tcW w:w="4142" w:type="dxa"/>
            <w:gridSpan w:val="2"/>
          </w:tcPr>
          <w:p w14:paraId="25332FFD" w14:textId="77777777" w:rsidR="007A2070" w:rsidRPr="009079F8" w:rsidRDefault="007A2070" w:rsidP="007A2070">
            <w:pPr>
              <w:pStyle w:val="pqiTabBody"/>
            </w:pPr>
            <w:r>
              <w:t>Nazwa oddziału</w:t>
            </w:r>
          </w:p>
        </w:tc>
        <w:tc>
          <w:tcPr>
            <w:tcW w:w="1050" w:type="dxa"/>
          </w:tcPr>
          <w:p w14:paraId="37C4C059" w14:textId="77777777" w:rsidR="007A2070" w:rsidRPr="009079F8" w:rsidRDefault="007A2070" w:rsidP="007A2070">
            <w:pPr>
              <w:pStyle w:val="pqiTabBody"/>
            </w:pPr>
          </w:p>
        </w:tc>
      </w:tr>
      <w:tr w:rsidR="007A2070" w:rsidRPr="009079F8" w14:paraId="0D3EAAC1" w14:textId="77777777" w:rsidTr="00E65E1B">
        <w:tc>
          <w:tcPr>
            <w:tcW w:w="361" w:type="dxa"/>
          </w:tcPr>
          <w:p w14:paraId="1EEF3C51" w14:textId="77777777" w:rsidR="007A2070" w:rsidRPr="009079F8" w:rsidRDefault="007A2070" w:rsidP="007A2070">
            <w:pPr>
              <w:pStyle w:val="pqiTabBody"/>
              <w:rPr>
                <w:b/>
              </w:rPr>
            </w:pPr>
          </w:p>
        </w:tc>
        <w:tc>
          <w:tcPr>
            <w:tcW w:w="439" w:type="dxa"/>
          </w:tcPr>
          <w:p w14:paraId="5AE9C0B9" w14:textId="77777777" w:rsidR="007A2070" w:rsidRDefault="007A2070" w:rsidP="007A2070">
            <w:pPr>
              <w:pStyle w:val="pqiTabBody"/>
              <w:rPr>
                <w:i/>
              </w:rPr>
            </w:pPr>
            <w:r>
              <w:rPr>
                <w:i/>
              </w:rPr>
              <w:t>b</w:t>
            </w:r>
          </w:p>
        </w:tc>
        <w:tc>
          <w:tcPr>
            <w:tcW w:w="3914" w:type="dxa"/>
          </w:tcPr>
          <w:p w14:paraId="5493561E" w14:textId="77777777" w:rsidR="007A2070" w:rsidRDefault="007A2070" w:rsidP="007A2070">
            <w:r w:rsidRPr="009079F8">
              <w:t>Ulica</w:t>
            </w:r>
          </w:p>
          <w:p w14:paraId="335B9FBB" w14:textId="77777777" w:rsidR="007A2070" w:rsidRPr="009079F8" w:rsidRDefault="007A2070" w:rsidP="007A2070">
            <w:r>
              <w:rPr>
                <w:rFonts w:ascii="Courier New" w:hAnsi="Courier New" w:cs="Courier New"/>
                <w:noProof/>
                <w:color w:val="0000FF"/>
                <w:szCs w:val="20"/>
              </w:rPr>
              <w:t>StreetName</w:t>
            </w:r>
          </w:p>
        </w:tc>
        <w:tc>
          <w:tcPr>
            <w:tcW w:w="382" w:type="dxa"/>
          </w:tcPr>
          <w:p w14:paraId="5D0B92D0" w14:textId="77777777" w:rsidR="007A2070" w:rsidRPr="009079F8" w:rsidRDefault="00F94224" w:rsidP="007A2070">
            <w:pPr>
              <w:pStyle w:val="pqiTabBody"/>
            </w:pPr>
            <w:r>
              <w:t>R</w:t>
            </w:r>
          </w:p>
        </w:tc>
        <w:tc>
          <w:tcPr>
            <w:tcW w:w="3479" w:type="dxa"/>
          </w:tcPr>
          <w:p w14:paraId="200C1326" w14:textId="77777777" w:rsidR="007A2070" w:rsidRPr="009079F8" w:rsidRDefault="007A2070" w:rsidP="007A2070">
            <w:pPr>
              <w:pStyle w:val="pqiTabBody"/>
            </w:pPr>
          </w:p>
        </w:tc>
        <w:tc>
          <w:tcPr>
            <w:tcW w:w="4142" w:type="dxa"/>
            <w:gridSpan w:val="2"/>
          </w:tcPr>
          <w:p w14:paraId="0A476DA1" w14:textId="77777777" w:rsidR="007A2070" w:rsidRPr="009079F8" w:rsidRDefault="007A2070" w:rsidP="007A2070">
            <w:pPr>
              <w:pStyle w:val="pqiTabBody"/>
            </w:pPr>
          </w:p>
        </w:tc>
        <w:tc>
          <w:tcPr>
            <w:tcW w:w="1050" w:type="dxa"/>
          </w:tcPr>
          <w:p w14:paraId="71455E47" w14:textId="77777777" w:rsidR="007A2070" w:rsidRPr="009079F8" w:rsidRDefault="007A2070" w:rsidP="007A2070">
            <w:pPr>
              <w:pStyle w:val="pqiTabBody"/>
            </w:pPr>
          </w:p>
        </w:tc>
      </w:tr>
      <w:tr w:rsidR="007A2070" w:rsidRPr="009079F8" w14:paraId="299D178A" w14:textId="77777777" w:rsidTr="00E65E1B">
        <w:tc>
          <w:tcPr>
            <w:tcW w:w="361" w:type="dxa"/>
          </w:tcPr>
          <w:p w14:paraId="38296363" w14:textId="77777777" w:rsidR="007A2070" w:rsidRPr="009079F8" w:rsidRDefault="007A2070" w:rsidP="007A2070">
            <w:pPr>
              <w:pStyle w:val="pqiTabBody"/>
              <w:rPr>
                <w:b/>
              </w:rPr>
            </w:pPr>
          </w:p>
        </w:tc>
        <w:tc>
          <w:tcPr>
            <w:tcW w:w="439" w:type="dxa"/>
          </w:tcPr>
          <w:p w14:paraId="26D6AC6D" w14:textId="77777777" w:rsidR="007A2070" w:rsidRDefault="007A2070" w:rsidP="007A2070">
            <w:pPr>
              <w:pStyle w:val="pqiTabBody"/>
              <w:rPr>
                <w:i/>
              </w:rPr>
            </w:pPr>
            <w:r>
              <w:rPr>
                <w:i/>
              </w:rPr>
              <w:t>c</w:t>
            </w:r>
          </w:p>
        </w:tc>
        <w:tc>
          <w:tcPr>
            <w:tcW w:w="3914" w:type="dxa"/>
          </w:tcPr>
          <w:p w14:paraId="14A194D0" w14:textId="77777777" w:rsidR="007A2070" w:rsidRDefault="007A2070" w:rsidP="007A2070">
            <w:r w:rsidRPr="009079F8">
              <w:t>Numer domu</w:t>
            </w:r>
          </w:p>
          <w:p w14:paraId="15D6A06B" w14:textId="77777777" w:rsidR="007A2070" w:rsidRPr="009079F8" w:rsidRDefault="007A2070" w:rsidP="007A2070">
            <w:r>
              <w:rPr>
                <w:rFonts w:ascii="Courier New" w:hAnsi="Courier New" w:cs="Courier New"/>
                <w:noProof/>
                <w:color w:val="0000FF"/>
                <w:szCs w:val="20"/>
              </w:rPr>
              <w:t>StreetNumber</w:t>
            </w:r>
          </w:p>
        </w:tc>
        <w:tc>
          <w:tcPr>
            <w:tcW w:w="382" w:type="dxa"/>
          </w:tcPr>
          <w:p w14:paraId="65D4ECD4" w14:textId="77777777" w:rsidR="007A2070" w:rsidRPr="009079F8" w:rsidRDefault="00F94224" w:rsidP="007A2070">
            <w:pPr>
              <w:pStyle w:val="pqiTabBody"/>
            </w:pPr>
            <w:r>
              <w:t>O</w:t>
            </w:r>
          </w:p>
        </w:tc>
        <w:tc>
          <w:tcPr>
            <w:tcW w:w="3479" w:type="dxa"/>
          </w:tcPr>
          <w:p w14:paraId="348E778E" w14:textId="77777777" w:rsidR="007A2070" w:rsidRPr="009079F8" w:rsidRDefault="007A2070" w:rsidP="007A2070">
            <w:pPr>
              <w:pStyle w:val="pqiTabBody"/>
            </w:pPr>
          </w:p>
        </w:tc>
        <w:tc>
          <w:tcPr>
            <w:tcW w:w="4142" w:type="dxa"/>
            <w:gridSpan w:val="2"/>
          </w:tcPr>
          <w:p w14:paraId="588D43B3" w14:textId="77777777" w:rsidR="007A2070" w:rsidRPr="009079F8" w:rsidRDefault="007A2070" w:rsidP="007A2070">
            <w:pPr>
              <w:pStyle w:val="pqiTabBody"/>
            </w:pPr>
          </w:p>
        </w:tc>
        <w:tc>
          <w:tcPr>
            <w:tcW w:w="1050" w:type="dxa"/>
          </w:tcPr>
          <w:p w14:paraId="3E6AFDF3" w14:textId="77777777" w:rsidR="007A2070" w:rsidRPr="009079F8" w:rsidRDefault="007A2070" w:rsidP="007A2070">
            <w:pPr>
              <w:pStyle w:val="pqiTabBody"/>
            </w:pPr>
          </w:p>
        </w:tc>
      </w:tr>
      <w:tr w:rsidR="007A2070" w:rsidRPr="009079F8" w14:paraId="702B2367" w14:textId="77777777" w:rsidTr="00E65E1B">
        <w:tc>
          <w:tcPr>
            <w:tcW w:w="361" w:type="dxa"/>
          </w:tcPr>
          <w:p w14:paraId="0A9CCED2" w14:textId="77777777" w:rsidR="007A2070" w:rsidRPr="009079F8" w:rsidRDefault="007A2070" w:rsidP="007A2070">
            <w:pPr>
              <w:pStyle w:val="pqiTabBody"/>
              <w:rPr>
                <w:b/>
              </w:rPr>
            </w:pPr>
          </w:p>
        </w:tc>
        <w:tc>
          <w:tcPr>
            <w:tcW w:w="439" w:type="dxa"/>
          </w:tcPr>
          <w:p w14:paraId="3CB6FEEB" w14:textId="77777777" w:rsidR="007A2070" w:rsidRDefault="007A2070" w:rsidP="007A2070">
            <w:pPr>
              <w:pStyle w:val="pqiTabBody"/>
              <w:rPr>
                <w:i/>
              </w:rPr>
            </w:pPr>
            <w:r>
              <w:rPr>
                <w:i/>
              </w:rPr>
              <w:t>d</w:t>
            </w:r>
          </w:p>
        </w:tc>
        <w:tc>
          <w:tcPr>
            <w:tcW w:w="3914" w:type="dxa"/>
          </w:tcPr>
          <w:p w14:paraId="535E52CA" w14:textId="77777777" w:rsidR="007A2070" w:rsidRDefault="007A2070" w:rsidP="007A2070">
            <w:r w:rsidRPr="009079F8">
              <w:t>Kod pocztowy</w:t>
            </w:r>
          </w:p>
          <w:p w14:paraId="649AEBEB" w14:textId="77777777" w:rsidR="007A2070" w:rsidRPr="009079F8" w:rsidRDefault="007A2070" w:rsidP="007A2070">
            <w:r>
              <w:rPr>
                <w:rFonts w:ascii="Courier New" w:hAnsi="Courier New" w:cs="Courier New"/>
                <w:noProof/>
                <w:color w:val="0000FF"/>
                <w:szCs w:val="20"/>
              </w:rPr>
              <w:t>Postcode</w:t>
            </w:r>
          </w:p>
        </w:tc>
        <w:tc>
          <w:tcPr>
            <w:tcW w:w="382" w:type="dxa"/>
          </w:tcPr>
          <w:p w14:paraId="26597CBA" w14:textId="77777777" w:rsidR="007A2070" w:rsidRPr="009079F8" w:rsidRDefault="007A2070" w:rsidP="007A2070">
            <w:pPr>
              <w:pStyle w:val="pqiTabBody"/>
            </w:pPr>
            <w:r>
              <w:t>R</w:t>
            </w:r>
          </w:p>
        </w:tc>
        <w:tc>
          <w:tcPr>
            <w:tcW w:w="3479" w:type="dxa"/>
          </w:tcPr>
          <w:p w14:paraId="5212A3B1" w14:textId="77777777" w:rsidR="007A2070" w:rsidRPr="009079F8" w:rsidRDefault="007A2070" w:rsidP="007A2070">
            <w:pPr>
              <w:pStyle w:val="pqiTabBody"/>
            </w:pPr>
          </w:p>
        </w:tc>
        <w:tc>
          <w:tcPr>
            <w:tcW w:w="4142" w:type="dxa"/>
            <w:gridSpan w:val="2"/>
          </w:tcPr>
          <w:p w14:paraId="301E9904" w14:textId="77777777" w:rsidR="007A2070" w:rsidRPr="009079F8" w:rsidRDefault="007A2070" w:rsidP="007A2070">
            <w:pPr>
              <w:pStyle w:val="pqiTabBody"/>
            </w:pPr>
          </w:p>
        </w:tc>
        <w:tc>
          <w:tcPr>
            <w:tcW w:w="1050" w:type="dxa"/>
          </w:tcPr>
          <w:p w14:paraId="20E0EE85" w14:textId="77777777" w:rsidR="007A2070" w:rsidRPr="009079F8" w:rsidRDefault="007A2070" w:rsidP="007A2070">
            <w:pPr>
              <w:pStyle w:val="pqiTabBody"/>
            </w:pPr>
          </w:p>
        </w:tc>
      </w:tr>
      <w:tr w:rsidR="007A2070" w:rsidRPr="009079F8" w14:paraId="09AD5F4E" w14:textId="77777777" w:rsidTr="00E65E1B">
        <w:tc>
          <w:tcPr>
            <w:tcW w:w="361" w:type="dxa"/>
          </w:tcPr>
          <w:p w14:paraId="41FA245F" w14:textId="77777777" w:rsidR="007A2070" w:rsidRPr="009079F8" w:rsidRDefault="007A2070" w:rsidP="007A2070">
            <w:pPr>
              <w:pStyle w:val="pqiTabBody"/>
              <w:rPr>
                <w:b/>
              </w:rPr>
            </w:pPr>
          </w:p>
        </w:tc>
        <w:tc>
          <w:tcPr>
            <w:tcW w:w="439" w:type="dxa"/>
          </w:tcPr>
          <w:p w14:paraId="34523764" w14:textId="77777777" w:rsidR="007A2070" w:rsidRDefault="007A2070" w:rsidP="007A2070">
            <w:pPr>
              <w:pStyle w:val="pqiTabBody"/>
              <w:rPr>
                <w:i/>
              </w:rPr>
            </w:pPr>
            <w:r>
              <w:rPr>
                <w:i/>
              </w:rPr>
              <w:t>e</w:t>
            </w:r>
          </w:p>
        </w:tc>
        <w:tc>
          <w:tcPr>
            <w:tcW w:w="3914" w:type="dxa"/>
          </w:tcPr>
          <w:p w14:paraId="5123B9DD" w14:textId="77777777" w:rsidR="007A2070" w:rsidRDefault="007A2070" w:rsidP="007A2070">
            <w:r w:rsidRPr="009079F8">
              <w:t>Miejscowość</w:t>
            </w:r>
          </w:p>
          <w:p w14:paraId="629E3883" w14:textId="77777777" w:rsidR="007A2070" w:rsidRPr="009079F8" w:rsidRDefault="007A2070" w:rsidP="007A2070">
            <w:r>
              <w:rPr>
                <w:rFonts w:ascii="Courier New" w:hAnsi="Courier New" w:cs="Courier New"/>
                <w:noProof/>
                <w:color w:val="0000FF"/>
                <w:szCs w:val="20"/>
              </w:rPr>
              <w:t>City</w:t>
            </w:r>
          </w:p>
        </w:tc>
        <w:tc>
          <w:tcPr>
            <w:tcW w:w="382" w:type="dxa"/>
          </w:tcPr>
          <w:p w14:paraId="6AEAE2A3" w14:textId="77777777" w:rsidR="007A2070" w:rsidRPr="009079F8" w:rsidRDefault="007A2070" w:rsidP="007A2070">
            <w:pPr>
              <w:pStyle w:val="pqiTabBody"/>
            </w:pPr>
            <w:r>
              <w:t>R</w:t>
            </w:r>
          </w:p>
        </w:tc>
        <w:tc>
          <w:tcPr>
            <w:tcW w:w="3479" w:type="dxa"/>
          </w:tcPr>
          <w:p w14:paraId="50057A61" w14:textId="77777777" w:rsidR="007A2070" w:rsidRPr="009079F8" w:rsidRDefault="007A2070" w:rsidP="007A2070">
            <w:pPr>
              <w:pStyle w:val="pqiTabBody"/>
            </w:pPr>
          </w:p>
        </w:tc>
        <w:tc>
          <w:tcPr>
            <w:tcW w:w="4142" w:type="dxa"/>
            <w:gridSpan w:val="2"/>
          </w:tcPr>
          <w:p w14:paraId="7D34BC1E" w14:textId="77777777" w:rsidR="007A2070" w:rsidRPr="009079F8" w:rsidRDefault="007A2070" w:rsidP="007A2070">
            <w:pPr>
              <w:pStyle w:val="pqiTabBody"/>
            </w:pPr>
          </w:p>
        </w:tc>
        <w:tc>
          <w:tcPr>
            <w:tcW w:w="1050" w:type="dxa"/>
          </w:tcPr>
          <w:p w14:paraId="6B21C5C7" w14:textId="77777777" w:rsidR="007A2070" w:rsidRPr="009079F8" w:rsidRDefault="007A2070" w:rsidP="007A2070">
            <w:pPr>
              <w:pStyle w:val="pqiTabBody"/>
            </w:pPr>
          </w:p>
        </w:tc>
      </w:tr>
      <w:tr w:rsidR="00A02508" w:rsidRPr="009079F8" w14:paraId="2D34516F" w14:textId="77777777" w:rsidTr="00E65E1B">
        <w:tc>
          <w:tcPr>
            <w:tcW w:w="800" w:type="dxa"/>
            <w:gridSpan w:val="2"/>
          </w:tcPr>
          <w:p w14:paraId="5B2DD820" w14:textId="77777777" w:rsidR="00A02508" w:rsidRDefault="00A02508" w:rsidP="00A02508">
            <w:pPr>
              <w:pStyle w:val="pqiTabBody"/>
              <w:rPr>
                <w:i/>
              </w:rPr>
            </w:pPr>
            <w:r>
              <w:rPr>
                <w:i/>
              </w:rPr>
              <w:t>10.2.5</w:t>
            </w:r>
          </w:p>
        </w:tc>
        <w:tc>
          <w:tcPr>
            <w:tcW w:w="3914" w:type="dxa"/>
          </w:tcPr>
          <w:p w14:paraId="08C92496" w14:textId="13356E0E" w:rsidR="00A02508" w:rsidRDefault="00A02508" w:rsidP="00A02508">
            <w:r>
              <w:rPr>
                <w:b/>
              </w:rPr>
              <w:t xml:space="preserve">Paliwa, </w:t>
            </w:r>
            <w:r w:rsidR="00F33722">
              <w:rPr>
                <w:b/>
              </w:rPr>
              <w:t>które</w:t>
            </w:r>
            <w:r>
              <w:rPr>
                <w:b/>
              </w:rPr>
              <w:t xml:space="preserve"> </w:t>
            </w:r>
            <w:r w:rsidRPr="00370A58">
              <w:rPr>
                <w:b/>
              </w:rPr>
              <w:t>został</w:t>
            </w:r>
            <w:r w:rsidR="00F33722">
              <w:rPr>
                <w:b/>
              </w:rPr>
              <w:t>y</w:t>
            </w:r>
            <w:r w:rsidRPr="00370A58">
              <w:rPr>
                <w:b/>
              </w:rPr>
              <w:t xml:space="preserve"> naby</w:t>
            </w:r>
            <w:r w:rsidR="00F33722">
              <w:rPr>
                <w:b/>
              </w:rPr>
              <w:t>te</w:t>
            </w:r>
            <w:r w:rsidRPr="00370A58">
              <w:rPr>
                <w:b/>
              </w:rPr>
              <w:t xml:space="preserve"> wewnątrzwspólnotow</w:t>
            </w:r>
            <w:r w:rsidR="00F33722">
              <w:rPr>
                <w:b/>
              </w:rPr>
              <w:t>o na rzecz podmiotu wskazanego w 10.2</w:t>
            </w:r>
          </w:p>
          <w:p w14:paraId="278D439E" w14:textId="77777777" w:rsidR="00A02508" w:rsidRPr="009079F8" w:rsidRDefault="00A02508" w:rsidP="00A02508">
            <w:r w:rsidRPr="00D96061">
              <w:rPr>
                <w:rFonts w:ascii="Courier New" w:hAnsi="Courier New" w:cs="Courier New"/>
                <w:noProof/>
                <w:color w:val="0000FF"/>
                <w:szCs w:val="20"/>
              </w:rPr>
              <w:t>Product</w:t>
            </w:r>
          </w:p>
        </w:tc>
        <w:tc>
          <w:tcPr>
            <w:tcW w:w="382" w:type="dxa"/>
          </w:tcPr>
          <w:p w14:paraId="7167D5EB" w14:textId="77777777" w:rsidR="00A02508" w:rsidRPr="009079F8" w:rsidRDefault="00A02508" w:rsidP="00A02508">
            <w:pPr>
              <w:pStyle w:val="pqiTabBody"/>
            </w:pPr>
            <w:r>
              <w:t>D</w:t>
            </w:r>
          </w:p>
        </w:tc>
        <w:tc>
          <w:tcPr>
            <w:tcW w:w="3479" w:type="dxa"/>
          </w:tcPr>
          <w:p w14:paraId="37868A30" w14:textId="77777777" w:rsidR="00A02508" w:rsidRPr="009079F8" w:rsidRDefault="00A02508" w:rsidP="00A02508">
            <w:pPr>
              <w:pStyle w:val="pqiTabBody"/>
            </w:pPr>
            <w:r>
              <w:t>R – wymagane przynajmniej jedno wystąpienie</w:t>
            </w:r>
          </w:p>
        </w:tc>
        <w:tc>
          <w:tcPr>
            <w:tcW w:w="4142" w:type="dxa"/>
            <w:gridSpan w:val="2"/>
          </w:tcPr>
          <w:p w14:paraId="3F7029FB" w14:textId="77777777" w:rsidR="00A02508" w:rsidRPr="009079F8" w:rsidRDefault="00A02508" w:rsidP="00A02508">
            <w:pPr>
              <w:pStyle w:val="pqiTabBody"/>
            </w:pPr>
          </w:p>
        </w:tc>
        <w:tc>
          <w:tcPr>
            <w:tcW w:w="1050" w:type="dxa"/>
          </w:tcPr>
          <w:p w14:paraId="4D075428" w14:textId="77777777" w:rsidR="00A02508" w:rsidRPr="009079F8" w:rsidRDefault="00A02508" w:rsidP="00A02508">
            <w:pPr>
              <w:pStyle w:val="pqiTabBody"/>
            </w:pPr>
            <w:r>
              <w:t>999x</w:t>
            </w:r>
          </w:p>
        </w:tc>
      </w:tr>
      <w:tr w:rsidR="00A02508" w:rsidRPr="009079F8" w14:paraId="42F4F5B0" w14:textId="77777777" w:rsidTr="00E65E1B">
        <w:tc>
          <w:tcPr>
            <w:tcW w:w="800" w:type="dxa"/>
            <w:gridSpan w:val="2"/>
          </w:tcPr>
          <w:p w14:paraId="4B24CD11" w14:textId="77777777" w:rsidR="00A02508" w:rsidRDefault="00A02508" w:rsidP="00A02508">
            <w:pPr>
              <w:pStyle w:val="pqiTabBody"/>
              <w:rPr>
                <w:i/>
              </w:rPr>
            </w:pPr>
            <w:r>
              <w:rPr>
                <w:i/>
              </w:rPr>
              <w:t>a</w:t>
            </w:r>
          </w:p>
        </w:tc>
        <w:tc>
          <w:tcPr>
            <w:tcW w:w="3914" w:type="dxa"/>
          </w:tcPr>
          <w:p w14:paraId="5DDBD26D" w14:textId="77777777" w:rsidR="00A02508" w:rsidRDefault="00A02508" w:rsidP="00A02508">
            <w:pPr>
              <w:rPr>
                <w:szCs w:val="20"/>
              </w:rPr>
            </w:pPr>
            <w:r w:rsidRPr="004B72DF">
              <w:rPr>
                <w:szCs w:val="20"/>
              </w:rPr>
              <w:t>Numer identyfikacyjny pozycji towarowej</w:t>
            </w:r>
          </w:p>
          <w:p w14:paraId="552483DA" w14:textId="77777777" w:rsidR="00A02508" w:rsidRPr="009079F8" w:rsidRDefault="00A02508" w:rsidP="00A02508">
            <w:r>
              <w:rPr>
                <w:rFonts w:ascii="Courier New" w:hAnsi="Courier New" w:cs="Courier New"/>
                <w:noProof/>
                <w:color w:val="0000FF"/>
                <w:szCs w:val="20"/>
              </w:rPr>
              <w:t>BodyRecordUniqueReference</w:t>
            </w:r>
          </w:p>
        </w:tc>
        <w:tc>
          <w:tcPr>
            <w:tcW w:w="382" w:type="dxa"/>
          </w:tcPr>
          <w:p w14:paraId="74E31D61" w14:textId="77777777" w:rsidR="00A02508" w:rsidRPr="009079F8" w:rsidRDefault="00A02508" w:rsidP="00A02508">
            <w:pPr>
              <w:pStyle w:val="pqiTabBody"/>
            </w:pPr>
            <w:r>
              <w:t>R</w:t>
            </w:r>
          </w:p>
        </w:tc>
        <w:tc>
          <w:tcPr>
            <w:tcW w:w="3479" w:type="dxa"/>
          </w:tcPr>
          <w:p w14:paraId="47EB149D" w14:textId="77777777" w:rsidR="00A02508" w:rsidRPr="009079F8" w:rsidRDefault="00A02508" w:rsidP="00A02508">
            <w:pPr>
              <w:pStyle w:val="pqiTabBody"/>
            </w:pPr>
            <w:r>
              <w:t>Wartość musi być większa od zera.</w:t>
            </w:r>
          </w:p>
        </w:tc>
        <w:tc>
          <w:tcPr>
            <w:tcW w:w="4142" w:type="dxa"/>
            <w:gridSpan w:val="2"/>
          </w:tcPr>
          <w:p w14:paraId="2082A6F9" w14:textId="77777777" w:rsidR="00A02508" w:rsidRPr="009079F8" w:rsidRDefault="00A02508" w:rsidP="00A02508">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4F4C736D" w14:textId="77777777" w:rsidR="00A02508" w:rsidRPr="009079F8" w:rsidRDefault="00A02508" w:rsidP="00A02508">
            <w:pPr>
              <w:pStyle w:val="pqiTabBody"/>
            </w:pPr>
            <w:r w:rsidRPr="009079F8">
              <w:t>n..3</w:t>
            </w:r>
          </w:p>
        </w:tc>
      </w:tr>
      <w:tr w:rsidR="00A02508" w:rsidRPr="009079F8" w14:paraId="7BF335E7" w14:textId="77777777" w:rsidTr="00E65E1B">
        <w:tc>
          <w:tcPr>
            <w:tcW w:w="800" w:type="dxa"/>
            <w:gridSpan w:val="2"/>
          </w:tcPr>
          <w:p w14:paraId="4A8239A7" w14:textId="77777777" w:rsidR="00A02508" w:rsidRDefault="00A02508" w:rsidP="00A02508">
            <w:pPr>
              <w:pStyle w:val="pqiTabBody"/>
              <w:rPr>
                <w:i/>
              </w:rPr>
            </w:pPr>
            <w:r>
              <w:rPr>
                <w:i/>
              </w:rPr>
              <w:t>b</w:t>
            </w:r>
          </w:p>
        </w:tc>
        <w:tc>
          <w:tcPr>
            <w:tcW w:w="3914" w:type="dxa"/>
          </w:tcPr>
          <w:p w14:paraId="00EA97E9" w14:textId="77777777" w:rsidR="00A02508" w:rsidRDefault="00A02508" w:rsidP="00A02508">
            <w:r w:rsidRPr="009079F8">
              <w:t>Kod wyrobu akcyzowego</w:t>
            </w:r>
          </w:p>
          <w:p w14:paraId="42D269C3" w14:textId="77777777" w:rsidR="00A02508" w:rsidRPr="009079F8" w:rsidRDefault="00A02508" w:rsidP="00A02508">
            <w:r>
              <w:rPr>
                <w:rFonts w:ascii="Courier New" w:hAnsi="Courier New" w:cs="Courier New"/>
                <w:noProof/>
                <w:color w:val="0000FF"/>
                <w:szCs w:val="20"/>
              </w:rPr>
              <w:t>ExciseProductCode</w:t>
            </w:r>
          </w:p>
        </w:tc>
        <w:tc>
          <w:tcPr>
            <w:tcW w:w="382" w:type="dxa"/>
          </w:tcPr>
          <w:p w14:paraId="1D302673" w14:textId="77777777" w:rsidR="00A02508" w:rsidRPr="009079F8" w:rsidRDefault="00A02508" w:rsidP="00A02508">
            <w:pPr>
              <w:pStyle w:val="pqiTabBody"/>
            </w:pPr>
            <w:r>
              <w:t>R</w:t>
            </w:r>
          </w:p>
        </w:tc>
        <w:tc>
          <w:tcPr>
            <w:tcW w:w="3479" w:type="dxa"/>
          </w:tcPr>
          <w:p w14:paraId="5B3FC917" w14:textId="77777777" w:rsidR="00A02508" w:rsidRPr="009079F8" w:rsidRDefault="00A02508" w:rsidP="00A02508">
            <w:pPr>
              <w:pStyle w:val="pqiTabBody"/>
            </w:pPr>
          </w:p>
        </w:tc>
        <w:tc>
          <w:tcPr>
            <w:tcW w:w="4142" w:type="dxa"/>
            <w:gridSpan w:val="2"/>
          </w:tcPr>
          <w:p w14:paraId="391263DA" w14:textId="77777777" w:rsidR="00A02508" w:rsidRPr="009079F8" w:rsidRDefault="00A02508" w:rsidP="00A02508">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118D7CA3" w14:textId="77777777" w:rsidR="00A02508" w:rsidRPr="009079F8" w:rsidRDefault="00A02508" w:rsidP="00A02508">
            <w:pPr>
              <w:pStyle w:val="pqiTabBody"/>
            </w:pPr>
            <w:r w:rsidRPr="009079F8">
              <w:t>an4</w:t>
            </w:r>
          </w:p>
        </w:tc>
      </w:tr>
      <w:tr w:rsidR="00A02508" w:rsidRPr="009079F8" w14:paraId="3B3BB13B" w14:textId="77777777" w:rsidTr="00E65E1B">
        <w:tc>
          <w:tcPr>
            <w:tcW w:w="800" w:type="dxa"/>
            <w:gridSpan w:val="2"/>
          </w:tcPr>
          <w:p w14:paraId="3C67E411" w14:textId="77777777" w:rsidR="00A02508" w:rsidRDefault="00A02508" w:rsidP="00A02508">
            <w:pPr>
              <w:pStyle w:val="pqiTabBody"/>
              <w:rPr>
                <w:i/>
              </w:rPr>
            </w:pPr>
            <w:r>
              <w:rPr>
                <w:i/>
              </w:rPr>
              <w:t>c</w:t>
            </w:r>
          </w:p>
        </w:tc>
        <w:tc>
          <w:tcPr>
            <w:tcW w:w="3914" w:type="dxa"/>
          </w:tcPr>
          <w:p w14:paraId="78A53178" w14:textId="77777777" w:rsidR="00A02508" w:rsidRDefault="00A02508" w:rsidP="00A02508">
            <w:pPr>
              <w:pStyle w:val="pqiTabBody"/>
            </w:pPr>
            <w:r w:rsidRPr="009079F8">
              <w:t>Kod CN</w:t>
            </w:r>
          </w:p>
          <w:p w14:paraId="7467CBDE" w14:textId="77777777" w:rsidR="00A02508" w:rsidRPr="009079F8" w:rsidRDefault="00A02508" w:rsidP="00A02508">
            <w:r>
              <w:rPr>
                <w:rFonts w:ascii="Courier New" w:hAnsi="Courier New" w:cs="Courier New"/>
                <w:noProof/>
                <w:color w:val="0000FF"/>
              </w:rPr>
              <w:t>CnCode</w:t>
            </w:r>
          </w:p>
        </w:tc>
        <w:tc>
          <w:tcPr>
            <w:tcW w:w="382" w:type="dxa"/>
          </w:tcPr>
          <w:p w14:paraId="4D04E67A" w14:textId="77777777" w:rsidR="00A02508" w:rsidRPr="009079F8" w:rsidRDefault="00A02508" w:rsidP="00A02508">
            <w:pPr>
              <w:pStyle w:val="pqiTabBody"/>
            </w:pPr>
            <w:r>
              <w:t>R</w:t>
            </w:r>
          </w:p>
        </w:tc>
        <w:tc>
          <w:tcPr>
            <w:tcW w:w="3479" w:type="dxa"/>
          </w:tcPr>
          <w:p w14:paraId="500AC6A3" w14:textId="77777777" w:rsidR="00A02508" w:rsidRPr="009079F8" w:rsidRDefault="00A02508" w:rsidP="00A02508">
            <w:pPr>
              <w:pStyle w:val="pqiTabBody"/>
            </w:pPr>
            <w:r>
              <w:t>Wartość musi być większa od zera.</w:t>
            </w:r>
          </w:p>
        </w:tc>
        <w:tc>
          <w:tcPr>
            <w:tcW w:w="4142" w:type="dxa"/>
            <w:gridSpan w:val="2"/>
          </w:tcPr>
          <w:p w14:paraId="48733FC5" w14:textId="77777777" w:rsidR="00A02508" w:rsidRPr="009079F8" w:rsidRDefault="00A02508" w:rsidP="00A02508">
            <w:pPr>
              <w:pStyle w:val="pqiTabBody"/>
            </w:pPr>
            <w:r>
              <w:rPr>
                <w:lang w:eastAsia="en-GB"/>
              </w:rPr>
              <w:t>Wartość ze słownika „</w:t>
            </w:r>
            <w:r>
              <w:t>Kody CN (CN Codes)</w:t>
            </w:r>
            <w:r>
              <w:rPr>
                <w:lang w:eastAsia="en-GB"/>
              </w:rPr>
              <w:t>”.</w:t>
            </w:r>
          </w:p>
        </w:tc>
        <w:tc>
          <w:tcPr>
            <w:tcW w:w="1050" w:type="dxa"/>
          </w:tcPr>
          <w:p w14:paraId="08623945" w14:textId="77777777" w:rsidR="00A02508" w:rsidRPr="009079F8" w:rsidRDefault="00A02508" w:rsidP="00A02508">
            <w:pPr>
              <w:pStyle w:val="pqiTabBody"/>
            </w:pPr>
            <w:r w:rsidRPr="009079F8">
              <w:t>n8</w:t>
            </w:r>
          </w:p>
        </w:tc>
      </w:tr>
      <w:tr w:rsidR="00A02508" w:rsidRPr="009079F8" w14:paraId="1F6D34ED" w14:textId="77777777" w:rsidTr="00E65E1B">
        <w:tc>
          <w:tcPr>
            <w:tcW w:w="800" w:type="dxa"/>
            <w:gridSpan w:val="2"/>
          </w:tcPr>
          <w:p w14:paraId="7C0B01DE" w14:textId="77777777" w:rsidR="00A02508" w:rsidRDefault="00A02508" w:rsidP="00A02508">
            <w:pPr>
              <w:pStyle w:val="pqiTabBody"/>
              <w:rPr>
                <w:i/>
              </w:rPr>
            </w:pPr>
            <w:r>
              <w:rPr>
                <w:i/>
              </w:rPr>
              <w:t>d</w:t>
            </w:r>
          </w:p>
        </w:tc>
        <w:tc>
          <w:tcPr>
            <w:tcW w:w="3914" w:type="dxa"/>
          </w:tcPr>
          <w:p w14:paraId="4D538EE5" w14:textId="77777777" w:rsidR="00A02508" w:rsidRDefault="00A02508" w:rsidP="00A02508">
            <w:pPr>
              <w:pStyle w:val="pqiTabBody"/>
            </w:pPr>
            <w:r w:rsidRPr="009079F8">
              <w:t>Ilość</w:t>
            </w:r>
          </w:p>
          <w:p w14:paraId="199DBABD" w14:textId="77777777" w:rsidR="00A02508" w:rsidRDefault="00A02508" w:rsidP="00A02508">
            <w:r>
              <w:rPr>
                <w:rFonts w:ascii="Courier New" w:hAnsi="Courier New" w:cs="Courier New"/>
                <w:noProof/>
                <w:color w:val="0000FF"/>
              </w:rPr>
              <w:t>Quantity</w:t>
            </w:r>
          </w:p>
        </w:tc>
        <w:tc>
          <w:tcPr>
            <w:tcW w:w="382" w:type="dxa"/>
          </w:tcPr>
          <w:p w14:paraId="5311AC71" w14:textId="77777777" w:rsidR="00A02508" w:rsidRPr="009079F8" w:rsidRDefault="00A02508" w:rsidP="00A02508">
            <w:pPr>
              <w:pStyle w:val="pqiTabBody"/>
            </w:pPr>
            <w:r>
              <w:t>R</w:t>
            </w:r>
          </w:p>
        </w:tc>
        <w:tc>
          <w:tcPr>
            <w:tcW w:w="3479" w:type="dxa"/>
          </w:tcPr>
          <w:p w14:paraId="68114556" w14:textId="77777777" w:rsidR="00A02508" w:rsidRPr="009079F8" w:rsidRDefault="00A02508" w:rsidP="00A02508">
            <w:pPr>
              <w:pStyle w:val="pqiTabBody"/>
            </w:pPr>
            <w:r>
              <w:t>Wartość musi być większa od zera.</w:t>
            </w:r>
          </w:p>
        </w:tc>
        <w:tc>
          <w:tcPr>
            <w:tcW w:w="4142" w:type="dxa"/>
            <w:gridSpan w:val="2"/>
          </w:tcPr>
          <w:p w14:paraId="799DEFB9" w14:textId="77777777" w:rsidR="00A02508" w:rsidRPr="009079F8" w:rsidRDefault="00A02508" w:rsidP="00A02508">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3B02733C" w14:textId="77777777" w:rsidR="00A02508" w:rsidRPr="009079F8" w:rsidRDefault="00A02508" w:rsidP="00A02508">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14:paraId="680B9558" w14:textId="77777777" w:rsidR="00A02508" w:rsidRPr="009079F8" w:rsidRDefault="00A02508" w:rsidP="00A02508">
            <w:pPr>
              <w:pStyle w:val="pqiTabBody"/>
            </w:pPr>
            <w:r>
              <w:t>n…15,3</w:t>
            </w:r>
          </w:p>
        </w:tc>
      </w:tr>
      <w:tr w:rsidR="00A02508" w:rsidRPr="009079F8" w14:paraId="33605155" w14:textId="77777777" w:rsidTr="00E65E1B">
        <w:tc>
          <w:tcPr>
            <w:tcW w:w="800" w:type="dxa"/>
            <w:gridSpan w:val="2"/>
          </w:tcPr>
          <w:p w14:paraId="3B94276A" w14:textId="77777777" w:rsidR="00A02508" w:rsidRDefault="00A02508" w:rsidP="00A02508">
            <w:pPr>
              <w:pStyle w:val="pqiTabBody"/>
              <w:rPr>
                <w:i/>
              </w:rPr>
            </w:pPr>
            <w:r>
              <w:rPr>
                <w:i/>
              </w:rPr>
              <w:t>e</w:t>
            </w:r>
          </w:p>
        </w:tc>
        <w:tc>
          <w:tcPr>
            <w:tcW w:w="3914" w:type="dxa"/>
          </w:tcPr>
          <w:p w14:paraId="3DB8D3A4" w14:textId="77777777" w:rsidR="00A02508" w:rsidRDefault="00A02508" w:rsidP="00A02508">
            <w:pPr>
              <w:pStyle w:val="pqiTabBody"/>
            </w:pPr>
            <w:r w:rsidRPr="009079F8">
              <w:t>Ilość</w:t>
            </w:r>
            <w:r>
              <w:t xml:space="preserve"> w dodatkowej jednostce miary</w:t>
            </w:r>
          </w:p>
          <w:p w14:paraId="769C1503" w14:textId="77777777" w:rsidR="00A02508" w:rsidRPr="009079F8" w:rsidRDefault="00A02508" w:rsidP="00A02508">
            <w:pPr>
              <w:pStyle w:val="pqiTabBody"/>
            </w:pPr>
            <w:r>
              <w:rPr>
                <w:rFonts w:ascii="Courier New" w:hAnsi="Courier New" w:cs="Courier New"/>
                <w:noProof/>
                <w:color w:val="0000FF"/>
              </w:rPr>
              <w:t>AdditionalQuantity</w:t>
            </w:r>
          </w:p>
        </w:tc>
        <w:tc>
          <w:tcPr>
            <w:tcW w:w="382" w:type="dxa"/>
          </w:tcPr>
          <w:p w14:paraId="5CDF1D82" w14:textId="77777777" w:rsidR="00A02508" w:rsidRDefault="00A02508" w:rsidP="00A02508">
            <w:pPr>
              <w:pStyle w:val="pqiTabBody"/>
            </w:pPr>
            <w:r>
              <w:t>C</w:t>
            </w:r>
          </w:p>
        </w:tc>
        <w:tc>
          <w:tcPr>
            <w:tcW w:w="3479" w:type="dxa"/>
          </w:tcPr>
          <w:p w14:paraId="767BE328" w14:textId="4BE98893" w:rsidR="00A02508" w:rsidRDefault="00A02508" w:rsidP="00A02508">
            <w:pPr>
              <w:pStyle w:val="pqiTabBody"/>
            </w:pPr>
            <w:r w:rsidRPr="009079F8">
              <w:t xml:space="preserve">„R”, jeżeli </w:t>
            </w:r>
            <w:r>
              <w:rPr>
                <w:lang w:eastAsia="en-GB"/>
              </w:rPr>
              <w:t>k</w:t>
            </w:r>
            <w:r w:rsidRPr="009079F8">
              <w:t>od wyrobu akcyzowego</w:t>
            </w:r>
            <w:r>
              <w:t xml:space="preserve"> w polu </w:t>
            </w:r>
            <w:r w:rsidR="00830AC4">
              <w:t>10.2.5</w:t>
            </w:r>
            <w:r>
              <w:t>b jest równy:</w:t>
            </w:r>
          </w:p>
          <w:p w14:paraId="09C67B0F" w14:textId="2124F31A" w:rsidR="00A02508" w:rsidRDefault="00A02508" w:rsidP="00A02508">
            <w:pPr>
              <w:pStyle w:val="pqiTabBody"/>
            </w:pPr>
            <w:r>
              <w:t xml:space="preserve">- </w:t>
            </w:r>
            <w:r w:rsidRPr="00C67430">
              <w:t>„E200”, „E300”, „E800”, „E910” lub „E920”</w:t>
            </w:r>
            <w:r>
              <w:t xml:space="preserve">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a w polu 2.8q nie wybrano rodzaju paliwa – wartość w kilogramach,</w:t>
            </w:r>
          </w:p>
          <w:p w14:paraId="1E6B95F0" w14:textId="218EEAA3" w:rsidR="00A02508" w:rsidRDefault="00A02508" w:rsidP="00A02508">
            <w:pPr>
              <w:pStyle w:val="pqiTabBody"/>
            </w:pPr>
            <w:r>
              <w:t>- „</w:t>
            </w:r>
            <w:r w:rsidRPr="00B6309E">
              <w:t>E470</w:t>
            </w:r>
            <w:r>
              <w:t>”</w:t>
            </w:r>
            <w:r w:rsidRPr="00B6309E">
              <w:t xml:space="preserve"> </w:t>
            </w:r>
            <w:r>
              <w:t xml:space="preserve">i oleje opałowe nie podlegają barwieniu i oznaczeniu (w </w:t>
            </w:r>
            <w:r w:rsidR="00830AC4">
              <w:t xml:space="preserve">dokumencie e-AD </w:t>
            </w:r>
            <w:r>
              <w:t>wybrano wartość „0”) – wartość w litrach w temp. 15</w:t>
            </w:r>
            <w:r w:rsidRPr="009079F8">
              <w:t>°C</w:t>
            </w:r>
            <w:r>
              <w:t>,</w:t>
            </w:r>
          </w:p>
          <w:p w14:paraId="2063E777" w14:textId="02CC3FEB" w:rsidR="00A02508" w:rsidRDefault="00A02508" w:rsidP="00A02508">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14:paraId="33B37A73" w14:textId="70BCBF88" w:rsidR="00A02508" w:rsidRDefault="00A02508" w:rsidP="00A02508">
            <w:pPr>
              <w:pStyle w:val="pqiTabBody"/>
            </w:pPr>
            <w:r>
              <w:t xml:space="preserve">- „E600” i w </w:t>
            </w:r>
            <w:r w:rsidR="00830AC4">
              <w:t xml:space="preserve">dokumencie e-AD </w:t>
            </w:r>
            <w:r>
              <w:t>wybrano, że paliwo jest w postaci gazowej – wartość w gigadżulach ,</w:t>
            </w:r>
          </w:p>
          <w:p w14:paraId="076D6CCA" w14:textId="49697724" w:rsidR="00A02508" w:rsidRDefault="00A02508" w:rsidP="00A02508">
            <w:pPr>
              <w:pStyle w:val="pqiTabBody"/>
            </w:pPr>
            <w:r>
              <w:t xml:space="preserve">- „E600” i w </w:t>
            </w:r>
            <w:r w:rsidR="00830AC4">
              <w:t xml:space="preserve">dokumencie e-AD </w:t>
            </w:r>
            <w:r>
              <w:t>wybrano, że paliwo jest w postaci ciekłej – wartość w litrach w temp. 15</w:t>
            </w:r>
            <w:r w:rsidRPr="009079F8">
              <w:t>°C</w:t>
            </w:r>
            <w:r>
              <w:t>,</w:t>
            </w:r>
          </w:p>
          <w:p w14:paraId="0BF34126" w14:textId="56082618" w:rsidR="00A02508" w:rsidRDefault="00A02508" w:rsidP="00A02508">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14:paraId="270F4FAE" w14:textId="77777777" w:rsidR="00A02508" w:rsidRDefault="00A02508" w:rsidP="00A02508">
            <w:pPr>
              <w:pStyle w:val="pqiTabBody"/>
            </w:pPr>
            <w:r>
              <w:t>W pozostałych przypadkach nie stosuje się.</w:t>
            </w:r>
          </w:p>
        </w:tc>
        <w:tc>
          <w:tcPr>
            <w:tcW w:w="4142" w:type="dxa"/>
            <w:gridSpan w:val="2"/>
          </w:tcPr>
          <w:p w14:paraId="11708527" w14:textId="77777777" w:rsidR="00A02508" w:rsidRPr="009079F8" w:rsidRDefault="00A02508" w:rsidP="00A02508">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24B0F2D3" w14:textId="77777777" w:rsidR="00A02508" w:rsidRDefault="00A02508" w:rsidP="00A02508">
            <w:pPr>
              <w:pStyle w:val="pqiTabBody"/>
            </w:pPr>
            <w:r w:rsidRPr="009079F8">
              <w:t>n..15,3</w:t>
            </w:r>
          </w:p>
        </w:tc>
      </w:tr>
    </w:tbl>
    <w:p w14:paraId="111D0B10" w14:textId="77777777" w:rsidR="00C11AAF" w:rsidRPr="00BD4340" w:rsidRDefault="00082DC2" w:rsidP="00C11AAF">
      <w:pPr>
        <w:pStyle w:val="pqiChpHeadNum2"/>
      </w:pPr>
      <w:r>
        <w:br w:type="page"/>
      </w:r>
      <w:bookmarkStart w:id="169" w:name="_Toc503290182"/>
      <w:r w:rsidR="00C11AAF">
        <w:t>IE819 – Ostrzeżenie lub odrzucenie przemieszczenia</w:t>
      </w:r>
      <w:bookmarkEnd w:id="168"/>
      <w:bookmarkEnd w:id="16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39"/>
        <w:gridCol w:w="4034"/>
        <w:gridCol w:w="16"/>
        <w:gridCol w:w="423"/>
        <w:gridCol w:w="15"/>
        <w:gridCol w:w="2966"/>
        <w:gridCol w:w="25"/>
        <w:gridCol w:w="4341"/>
        <w:gridCol w:w="1051"/>
      </w:tblGrid>
      <w:tr w:rsidR="00C11AAF" w:rsidRPr="009079F8" w14:paraId="12F83334" w14:textId="77777777" w:rsidTr="006A33E2">
        <w:trPr>
          <w:cantSplit/>
          <w:tblHeader/>
        </w:trPr>
        <w:tc>
          <w:tcPr>
            <w:tcW w:w="456" w:type="dxa"/>
            <w:shd w:val="clear" w:color="auto" w:fill="F3F3F3"/>
          </w:tcPr>
          <w:p w14:paraId="223E2ED8" w14:textId="77777777" w:rsidR="00C11AAF" w:rsidRPr="009079F8" w:rsidRDefault="00C11AAF" w:rsidP="00F23355">
            <w:pPr>
              <w:jc w:val="center"/>
              <w:rPr>
                <w:b/>
              </w:rPr>
            </w:pPr>
            <w:r w:rsidRPr="009079F8">
              <w:rPr>
                <w:b/>
              </w:rPr>
              <w:t>A</w:t>
            </w:r>
          </w:p>
        </w:tc>
        <w:tc>
          <w:tcPr>
            <w:tcW w:w="439" w:type="dxa"/>
            <w:shd w:val="clear" w:color="auto" w:fill="F3F3F3"/>
          </w:tcPr>
          <w:p w14:paraId="4697D9A1" w14:textId="77777777" w:rsidR="00C11AAF" w:rsidRPr="009079F8" w:rsidRDefault="00C11AAF" w:rsidP="00F23355">
            <w:pPr>
              <w:jc w:val="center"/>
              <w:rPr>
                <w:b/>
              </w:rPr>
            </w:pPr>
            <w:r w:rsidRPr="009079F8">
              <w:rPr>
                <w:b/>
              </w:rPr>
              <w:t>B</w:t>
            </w:r>
          </w:p>
        </w:tc>
        <w:tc>
          <w:tcPr>
            <w:tcW w:w="4034" w:type="dxa"/>
            <w:shd w:val="clear" w:color="auto" w:fill="F3F3F3"/>
          </w:tcPr>
          <w:p w14:paraId="4A84C211" w14:textId="77777777" w:rsidR="00C11AAF" w:rsidRPr="009079F8" w:rsidRDefault="00C11AAF" w:rsidP="00F23355">
            <w:pPr>
              <w:jc w:val="center"/>
              <w:rPr>
                <w:b/>
              </w:rPr>
            </w:pPr>
            <w:r w:rsidRPr="009079F8">
              <w:rPr>
                <w:b/>
              </w:rPr>
              <w:t>C</w:t>
            </w:r>
          </w:p>
        </w:tc>
        <w:tc>
          <w:tcPr>
            <w:tcW w:w="439" w:type="dxa"/>
            <w:gridSpan w:val="2"/>
            <w:shd w:val="clear" w:color="auto" w:fill="F3F3F3"/>
          </w:tcPr>
          <w:p w14:paraId="6215D214" w14:textId="77777777" w:rsidR="00C11AAF" w:rsidRPr="009079F8" w:rsidRDefault="00C11AAF" w:rsidP="00F23355">
            <w:pPr>
              <w:jc w:val="center"/>
              <w:rPr>
                <w:b/>
              </w:rPr>
            </w:pPr>
            <w:r w:rsidRPr="009079F8">
              <w:rPr>
                <w:b/>
              </w:rPr>
              <w:t>D</w:t>
            </w:r>
          </w:p>
        </w:tc>
        <w:tc>
          <w:tcPr>
            <w:tcW w:w="2981" w:type="dxa"/>
            <w:gridSpan w:val="2"/>
            <w:shd w:val="clear" w:color="auto" w:fill="F3F3F3"/>
          </w:tcPr>
          <w:p w14:paraId="7A29232D" w14:textId="77777777" w:rsidR="00C11AAF" w:rsidRPr="009079F8" w:rsidRDefault="00C11AAF" w:rsidP="00F23355">
            <w:pPr>
              <w:jc w:val="center"/>
              <w:rPr>
                <w:b/>
              </w:rPr>
            </w:pPr>
            <w:r w:rsidRPr="009079F8">
              <w:rPr>
                <w:b/>
              </w:rPr>
              <w:t>E</w:t>
            </w:r>
          </w:p>
        </w:tc>
        <w:tc>
          <w:tcPr>
            <w:tcW w:w="4366" w:type="dxa"/>
            <w:gridSpan w:val="2"/>
            <w:shd w:val="clear" w:color="auto" w:fill="F3F3F3"/>
          </w:tcPr>
          <w:p w14:paraId="1737745B" w14:textId="77777777" w:rsidR="00C11AAF" w:rsidRPr="009079F8" w:rsidRDefault="00C11AAF" w:rsidP="00F23355">
            <w:pPr>
              <w:jc w:val="center"/>
              <w:rPr>
                <w:b/>
              </w:rPr>
            </w:pPr>
            <w:r w:rsidRPr="009079F8">
              <w:rPr>
                <w:b/>
              </w:rPr>
              <w:t>F</w:t>
            </w:r>
          </w:p>
        </w:tc>
        <w:tc>
          <w:tcPr>
            <w:tcW w:w="1051" w:type="dxa"/>
            <w:shd w:val="clear" w:color="auto" w:fill="F3F3F3"/>
          </w:tcPr>
          <w:p w14:paraId="4577760A" w14:textId="77777777" w:rsidR="00C11AAF" w:rsidRPr="009079F8" w:rsidRDefault="00C11AAF" w:rsidP="00F23355">
            <w:pPr>
              <w:jc w:val="center"/>
              <w:rPr>
                <w:b/>
              </w:rPr>
            </w:pPr>
            <w:r w:rsidRPr="009079F8">
              <w:rPr>
                <w:b/>
              </w:rPr>
              <w:t>G</w:t>
            </w:r>
          </w:p>
        </w:tc>
      </w:tr>
      <w:tr w:rsidR="00C11AAF" w:rsidRPr="002854B5" w14:paraId="2E45DC1D" w14:textId="77777777" w:rsidTr="00F23355">
        <w:tc>
          <w:tcPr>
            <w:tcW w:w="13766" w:type="dxa"/>
            <w:gridSpan w:val="10"/>
          </w:tcPr>
          <w:p w14:paraId="56D11600" w14:textId="77777777" w:rsidR="00C11AAF" w:rsidRPr="002854B5" w:rsidRDefault="00C11AAF" w:rsidP="00F23355">
            <w:pPr>
              <w:pStyle w:val="pqiTabHead"/>
            </w:pPr>
            <w:r w:rsidRPr="002854B5">
              <w:t>IE</w:t>
            </w:r>
            <w:r>
              <w:t>819</w:t>
            </w:r>
            <w:r w:rsidRPr="002854B5">
              <w:t xml:space="preserve"> – </w:t>
            </w:r>
            <w:r>
              <w:t>C_REJ</w:t>
            </w:r>
            <w:r w:rsidRPr="004540C9">
              <w:t>_DAT</w:t>
            </w:r>
            <w:r>
              <w:t xml:space="preserve"> – Ostrzeżenie lub odrzucenie przemieszczenia</w:t>
            </w:r>
            <w:r w:rsidRPr="002854B5">
              <w:t>.</w:t>
            </w:r>
          </w:p>
        </w:tc>
      </w:tr>
      <w:tr w:rsidR="00C11AAF" w:rsidRPr="009079F8" w14:paraId="7583151D" w14:textId="77777777" w:rsidTr="006A33E2">
        <w:tc>
          <w:tcPr>
            <w:tcW w:w="895" w:type="dxa"/>
            <w:gridSpan w:val="2"/>
          </w:tcPr>
          <w:p w14:paraId="4919FD68" w14:textId="77777777" w:rsidR="00C11AAF" w:rsidRPr="002854B5" w:rsidRDefault="00C11AAF" w:rsidP="00F23355">
            <w:pPr>
              <w:pStyle w:val="pqiTabBody"/>
              <w:rPr>
                <w:b/>
                <w:i/>
              </w:rPr>
            </w:pPr>
          </w:p>
        </w:tc>
        <w:tc>
          <w:tcPr>
            <w:tcW w:w="4050" w:type="dxa"/>
            <w:gridSpan w:val="2"/>
          </w:tcPr>
          <w:p w14:paraId="051B5374" w14:textId="77777777" w:rsidR="00C11AAF" w:rsidRDefault="00C11AAF" w:rsidP="00F23355">
            <w:pPr>
              <w:pStyle w:val="pqiTabBody"/>
              <w:rPr>
                <w:b/>
              </w:rPr>
            </w:pPr>
            <w:r>
              <w:rPr>
                <w:b/>
              </w:rPr>
              <w:t>&lt;NAGŁÓWEK&gt;</w:t>
            </w:r>
          </w:p>
          <w:p w14:paraId="045D465C"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/Header</w:t>
            </w:r>
          </w:p>
        </w:tc>
        <w:tc>
          <w:tcPr>
            <w:tcW w:w="438" w:type="dxa"/>
            <w:gridSpan w:val="2"/>
          </w:tcPr>
          <w:p w14:paraId="0960FA43" w14:textId="77777777" w:rsidR="00C11AAF" w:rsidRPr="0072755A" w:rsidRDefault="00C11AAF" w:rsidP="00F23355">
            <w:pPr>
              <w:pStyle w:val="pqiTabBody"/>
              <w:jc w:val="center"/>
              <w:rPr>
                <w:b/>
              </w:rPr>
            </w:pPr>
            <w:r w:rsidRPr="0072755A">
              <w:rPr>
                <w:b/>
              </w:rPr>
              <w:t>R</w:t>
            </w:r>
          </w:p>
        </w:tc>
        <w:tc>
          <w:tcPr>
            <w:tcW w:w="2991" w:type="dxa"/>
            <w:gridSpan w:val="2"/>
          </w:tcPr>
          <w:p w14:paraId="686D90B6" w14:textId="77777777" w:rsidR="00C11AAF" w:rsidRPr="0072755A" w:rsidRDefault="00C11AAF" w:rsidP="00F23355">
            <w:pPr>
              <w:pStyle w:val="pqiTabBody"/>
              <w:rPr>
                <w:b/>
              </w:rPr>
            </w:pPr>
          </w:p>
        </w:tc>
        <w:tc>
          <w:tcPr>
            <w:tcW w:w="4341" w:type="dxa"/>
          </w:tcPr>
          <w:p w14:paraId="4E55950C" w14:textId="77777777" w:rsidR="00C11AAF" w:rsidRPr="0072755A" w:rsidRDefault="00C11AAF" w:rsidP="00F23355">
            <w:pPr>
              <w:pStyle w:val="pqiTabBody"/>
              <w:rPr>
                <w:b/>
              </w:rPr>
            </w:pPr>
          </w:p>
        </w:tc>
        <w:tc>
          <w:tcPr>
            <w:tcW w:w="1051" w:type="dxa"/>
          </w:tcPr>
          <w:p w14:paraId="4443BBA9" w14:textId="77777777" w:rsidR="00C11AAF" w:rsidRPr="0072755A" w:rsidRDefault="00C11AAF" w:rsidP="00F23355">
            <w:pPr>
              <w:pStyle w:val="pqiTabBody"/>
              <w:rPr>
                <w:b/>
              </w:rPr>
            </w:pPr>
            <w:r w:rsidRPr="0072755A">
              <w:rPr>
                <w:b/>
              </w:rPr>
              <w:t>1x</w:t>
            </w:r>
          </w:p>
        </w:tc>
      </w:tr>
      <w:tr w:rsidR="00C11AAF" w:rsidRPr="009079F8" w14:paraId="6BF0C561" w14:textId="77777777" w:rsidTr="00F23355">
        <w:tc>
          <w:tcPr>
            <w:tcW w:w="13766" w:type="dxa"/>
            <w:gridSpan w:val="10"/>
          </w:tcPr>
          <w:p w14:paraId="40CDE7C1" w14:textId="77777777" w:rsidR="00C11AAF" w:rsidRDefault="00C11AAF" w:rsidP="00F23355">
            <w:pPr>
              <w:pStyle w:val="pqiTabBody"/>
            </w:pPr>
            <w:r>
              <w:t>Wszystkie elementy główne począwszy od poniższego zawarte są w elemencie:</w:t>
            </w:r>
          </w:p>
          <w:p w14:paraId="3640B872" w14:textId="77777777" w:rsidR="00C11AAF" w:rsidRPr="00D31F0A"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r>
              <w:rPr>
                <w:rFonts w:ascii="Courier New" w:hAnsi="Courier New"/>
                <w:color w:val="0000FF"/>
              </w:rPr>
              <w:t>Body/</w:t>
            </w:r>
            <w:r w:rsidRPr="00D31F0A">
              <w:rPr>
                <w:rFonts w:ascii="Courier New" w:hAnsi="Courier New" w:cs="Courier New"/>
                <w:noProof/>
                <w:color w:val="0000FF"/>
              </w:rPr>
              <w:t>AlertOrRejectionOfEAD</w:t>
            </w:r>
          </w:p>
        </w:tc>
      </w:tr>
      <w:tr w:rsidR="00C11AAF" w:rsidRPr="009079F8" w14:paraId="4A683345" w14:textId="77777777" w:rsidTr="006A33E2">
        <w:trPr>
          <w:cantSplit/>
        </w:trPr>
        <w:tc>
          <w:tcPr>
            <w:tcW w:w="895" w:type="dxa"/>
            <w:gridSpan w:val="2"/>
          </w:tcPr>
          <w:p w14:paraId="0ED0FD86" w14:textId="77777777" w:rsidR="00C11AAF" w:rsidRPr="009079F8" w:rsidRDefault="00C11AAF" w:rsidP="00F23355">
            <w:pPr>
              <w:keepNext/>
              <w:rPr>
                <w:i/>
              </w:rPr>
            </w:pPr>
            <w:r w:rsidRPr="009079F8">
              <w:rPr>
                <w:b/>
              </w:rPr>
              <w:t>1</w:t>
            </w:r>
          </w:p>
        </w:tc>
        <w:tc>
          <w:tcPr>
            <w:tcW w:w="4034" w:type="dxa"/>
          </w:tcPr>
          <w:p w14:paraId="029AA4B9" w14:textId="77777777" w:rsidR="00C11AAF" w:rsidRDefault="00C11AAF" w:rsidP="00F23355">
            <w:pPr>
              <w:keepNext/>
              <w:rPr>
                <w:b/>
                <w:caps/>
              </w:rPr>
            </w:pPr>
            <w:r w:rsidRPr="009079F8">
              <w:rPr>
                <w:b/>
                <w:caps/>
              </w:rPr>
              <w:t>CECHA</w:t>
            </w:r>
          </w:p>
          <w:p w14:paraId="01ADF2AD"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14:paraId="09438370" w14:textId="77777777" w:rsidR="00C11AAF" w:rsidRPr="0072755A" w:rsidRDefault="00C11AAF" w:rsidP="00F23355">
            <w:pPr>
              <w:keepNext/>
              <w:jc w:val="center"/>
              <w:rPr>
                <w:b/>
              </w:rPr>
            </w:pPr>
            <w:r w:rsidRPr="0072755A">
              <w:rPr>
                <w:b/>
              </w:rPr>
              <w:t>R</w:t>
            </w:r>
          </w:p>
        </w:tc>
        <w:tc>
          <w:tcPr>
            <w:tcW w:w="2981" w:type="dxa"/>
            <w:gridSpan w:val="2"/>
          </w:tcPr>
          <w:p w14:paraId="7E1606B8" w14:textId="77777777" w:rsidR="00C11AAF" w:rsidRPr="0072755A" w:rsidRDefault="00C11AAF" w:rsidP="00F23355">
            <w:pPr>
              <w:keepNext/>
              <w:rPr>
                <w:b/>
              </w:rPr>
            </w:pPr>
          </w:p>
        </w:tc>
        <w:tc>
          <w:tcPr>
            <w:tcW w:w="4366" w:type="dxa"/>
            <w:gridSpan w:val="2"/>
          </w:tcPr>
          <w:p w14:paraId="2E0CAB69" w14:textId="77777777" w:rsidR="00C11AAF" w:rsidRPr="0072755A" w:rsidRDefault="00C11AAF" w:rsidP="00F23355">
            <w:pPr>
              <w:keepNext/>
              <w:rPr>
                <w:b/>
              </w:rPr>
            </w:pPr>
          </w:p>
        </w:tc>
        <w:tc>
          <w:tcPr>
            <w:tcW w:w="1051" w:type="dxa"/>
          </w:tcPr>
          <w:p w14:paraId="3718B86E" w14:textId="77777777" w:rsidR="00C11AAF" w:rsidRPr="0072755A" w:rsidRDefault="00C11AAF" w:rsidP="00F23355">
            <w:pPr>
              <w:keepNext/>
              <w:rPr>
                <w:b/>
              </w:rPr>
            </w:pPr>
            <w:r w:rsidRPr="0072755A">
              <w:rPr>
                <w:b/>
              </w:rPr>
              <w:t>1x</w:t>
            </w:r>
          </w:p>
        </w:tc>
      </w:tr>
      <w:tr w:rsidR="00C11AAF" w:rsidRPr="009079F8" w14:paraId="2F340C5E" w14:textId="77777777" w:rsidTr="006A33E2">
        <w:trPr>
          <w:cantSplit/>
        </w:trPr>
        <w:tc>
          <w:tcPr>
            <w:tcW w:w="456" w:type="dxa"/>
          </w:tcPr>
          <w:p w14:paraId="1A83B9B5" w14:textId="77777777" w:rsidR="00C11AAF" w:rsidRPr="009079F8" w:rsidRDefault="00C11AAF" w:rsidP="00F23355">
            <w:pPr>
              <w:rPr>
                <w:b/>
              </w:rPr>
            </w:pPr>
          </w:p>
        </w:tc>
        <w:tc>
          <w:tcPr>
            <w:tcW w:w="439" w:type="dxa"/>
          </w:tcPr>
          <w:p w14:paraId="4A780DD9" w14:textId="77777777" w:rsidR="00C11AAF" w:rsidRPr="009079F8" w:rsidRDefault="00C11AAF" w:rsidP="00F23355">
            <w:pPr>
              <w:rPr>
                <w:i/>
              </w:rPr>
            </w:pPr>
            <w:r w:rsidRPr="009079F8">
              <w:rPr>
                <w:i/>
              </w:rPr>
              <w:t>a</w:t>
            </w:r>
          </w:p>
        </w:tc>
        <w:tc>
          <w:tcPr>
            <w:tcW w:w="4034" w:type="dxa"/>
          </w:tcPr>
          <w:p w14:paraId="7AB82767" w14:textId="77777777" w:rsidR="00C11AAF" w:rsidRDefault="00C11AAF" w:rsidP="00F23355">
            <w:r w:rsidRPr="009079F8">
              <w:t xml:space="preserve">Data i czas </w:t>
            </w:r>
            <w:r>
              <w:t>zatwierdzenia</w:t>
            </w:r>
            <w:r w:rsidRPr="009079F8">
              <w:t xml:space="preserve"> </w:t>
            </w:r>
            <w:r>
              <w:t>ostrzeżenia</w:t>
            </w:r>
            <w:r w:rsidRPr="009079F8">
              <w:t>/</w:t>
            </w:r>
            <w:r>
              <w:t>odrzucenia przemieszczenia</w:t>
            </w:r>
          </w:p>
          <w:p w14:paraId="05CC9800"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4EFFBF7" w14:textId="77777777" w:rsidR="00C11AAF" w:rsidRPr="00D31F0A" w:rsidRDefault="00C11AAF" w:rsidP="00F23355">
            <w:pPr>
              <w:rPr>
                <w:rFonts w:ascii="Courier New" w:hAnsi="Courier New" w:cs="Courier New"/>
                <w:noProof/>
                <w:color w:val="0000FF"/>
                <w:szCs w:val="20"/>
              </w:rPr>
            </w:pPr>
            <w:r w:rsidRPr="00D31F0A">
              <w:rPr>
                <w:rFonts w:ascii="Courier New" w:hAnsi="Courier New" w:cs="Courier New"/>
                <w:noProof/>
                <w:color w:val="0000FF"/>
                <w:szCs w:val="20"/>
              </w:rPr>
              <w:t>AlertRejection</w:t>
            </w:r>
          </w:p>
        </w:tc>
        <w:tc>
          <w:tcPr>
            <w:tcW w:w="439" w:type="dxa"/>
            <w:gridSpan w:val="2"/>
          </w:tcPr>
          <w:p w14:paraId="55A1DC8A" w14:textId="77777777" w:rsidR="00C11AAF" w:rsidRPr="009079F8" w:rsidRDefault="00C11AAF" w:rsidP="00F23355">
            <w:pPr>
              <w:jc w:val="center"/>
            </w:pPr>
            <w:r>
              <w:t>D</w:t>
            </w:r>
          </w:p>
        </w:tc>
        <w:tc>
          <w:tcPr>
            <w:tcW w:w="2981" w:type="dxa"/>
            <w:gridSpan w:val="2"/>
          </w:tcPr>
          <w:p w14:paraId="3D96819C"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w:t>
            </w:r>
            <w:r w:rsidRPr="009079F8">
              <w:rPr>
                <w:lang w:eastAsia="en-GB"/>
              </w:rPr>
              <w:t xml:space="preserve">po </w:t>
            </w:r>
            <w:r>
              <w:rPr>
                <w:lang w:eastAsia="en-GB"/>
              </w:rPr>
              <w:t>zatwierdzeniu</w:t>
            </w:r>
            <w:r w:rsidRPr="009079F8">
              <w:rPr>
                <w:lang w:eastAsia="en-GB"/>
              </w:rPr>
              <w:t xml:space="preserve"> </w:t>
            </w:r>
            <w:r>
              <w:rPr>
                <w:lang w:eastAsia="en-GB"/>
              </w:rPr>
              <w:t>o</w:t>
            </w:r>
            <w:r>
              <w:t>strzeżenia lub odrzucenia przemieszczenia</w:t>
            </w:r>
            <w:r w:rsidRPr="009079F8">
              <w:rPr>
                <w:lang w:eastAsia="en-GB"/>
              </w:rPr>
              <w:t>.</w:t>
            </w:r>
          </w:p>
        </w:tc>
        <w:tc>
          <w:tcPr>
            <w:tcW w:w="4366" w:type="dxa"/>
            <w:gridSpan w:val="2"/>
          </w:tcPr>
          <w:p w14:paraId="51F71197" w14:textId="77777777" w:rsidR="00C11AAF" w:rsidRPr="009079F8" w:rsidRDefault="00C11AAF" w:rsidP="00F23355">
            <w:pPr>
              <w:rPr>
                <w:szCs w:val="20"/>
                <w:lang w:eastAsia="en-GB"/>
              </w:rPr>
            </w:pPr>
          </w:p>
        </w:tc>
        <w:tc>
          <w:tcPr>
            <w:tcW w:w="1051" w:type="dxa"/>
          </w:tcPr>
          <w:p w14:paraId="0E6AB87B" w14:textId="77777777" w:rsidR="00C11AAF" w:rsidRPr="009079F8" w:rsidRDefault="00C11AAF" w:rsidP="00F23355">
            <w:r w:rsidRPr="009079F8">
              <w:t>dateTime</w:t>
            </w:r>
          </w:p>
        </w:tc>
      </w:tr>
      <w:tr w:rsidR="00C11AAF" w:rsidRPr="009079F8" w14:paraId="083CD129" w14:textId="77777777" w:rsidTr="006A33E2">
        <w:trPr>
          <w:cantSplit/>
        </w:trPr>
        <w:tc>
          <w:tcPr>
            <w:tcW w:w="895" w:type="dxa"/>
            <w:gridSpan w:val="2"/>
          </w:tcPr>
          <w:p w14:paraId="7ACB4923" w14:textId="77777777" w:rsidR="00C11AAF" w:rsidRPr="009079F8" w:rsidRDefault="00C11AAF" w:rsidP="00F23355">
            <w:pPr>
              <w:keepNext/>
              <w:rPr>
                <w:i/>
              </w:rPr>
            </w:pPr>
            <w:r>
              <w:rPr>
                <w:b/>
              </w:rPr>
              <w:t>2</w:t>
            </w:r>
          </w:p>
        </w:tc>
        <w:tc>
          <w:tcPr>
            <w:tcW w:w="4034" w:type="dxa"/>
          </w:tcPr>
          <w:p w14:paraId="63C1BF7F"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ADC47AD" w14:textId="77777777"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14:paraId="0FB677D7" w14:textId="77777777" w:rsidR="00C11AAF" w:rsidRPr="0072755A" w:rsidRDefault="00C11AAF" w:rsidP="00F23355">
            <w:pPr>
              <w:keepNext/>
              <w:jc w:val="center"/>
              <w:rPr>
                <w:b/>
              </w:rPr>
            </w:pPr>
            <w:r>
              <w:rPr>
                <w:b/>
                <w:sz w:val="22"/>
                <w:szCs w:val="22"/>
              </w:rPr>
              <w:t>R</w:t>
            </w:r>
          </w:p>
        </w:tc>
        <w:tc>
          <w:tcPr>
            <w:tcW w:w="2981" w:type="dxa"/>
            <w:gridSpan w:val="2"/>
          </w:tcPr>
          <w:p w14:paraId="66202B3A" w14:textId="77777777" w:rsidR="00C11AAF" w:rsidRPr="005540FC" w:rsidRDefault="00C11AAF" w:rsidP="00F23355">
            <w:pPr>
              <w:keepNext/>
              <w:rPr>
                <w:b/>
                <w:lang w:eastAsia="en-GB"/>
              </w:rPr>
            </w:pPr>
          </w:p>
        </w:tc>
        <w:tc>
          <w:tcPr>
            <w:tcW w:w="4366" w:type="dxa"/>
            <w:gridSpan w:val="2"/>
          </w:tcPr>
          <w:p w14:paraId="7B272BC7" w14:textId="77777777" w:rsidR="00C11AAF" w:rsidRPr="0072755A" w:rsidRDefault="00C11AAF" w:rsidP="00F23355">
            <w:pPr>
              <w:keepNext/>
              <w:rPr>
                <w:b/>
              </w:rPr>
            </w:pPr>
          </w:p>
        </w:tc>
        <w:tc>
          <w:tcPr>
            <w:tcW w:w="1051" w:type="dxa"/>
          </w:tcPr>
          <w:p w14:paraId="28C77E16" w14:textId="77777777" w:rsidR="00C11AAF" w:rsidRPr="0072755A" w:rsidRDefault="00C11AAF" w:rsidP="00F23355">
            <w:pPr>
              <w:keepNext/>
              <w:rPr>
                <w:b/>
              </w:rPr>
            </w:pPr>
            <w:r w:rsidRPr="0072755A">
              <w:rPr>
                <w:b/>
              </w:rPr>
              <w:t>1x</w:t>
            </w:r>
          </w:p>
        </w:tc>
      </w:tr>
      <w:tr w:rsidR="00C11AAF" w:rsidRPr="009079F8" w14:paraId="2F939705" w14:textId="77777777" w:rsidTr="006A33E2">
        <w:trPr>
          <w:cantSplit/>
        </w:trPr>
        <w:tc>
          <w:tcPr>
            <w:tcW w:w="895" w:type="dxa"/>
            <w:gridSpan w:val="2"/>
          </w:tcPr>
          <w:p w14:paraId="2030CA18" w14:textId="77777777" w:rsidR="00C11AAF" w:rsidRPr="009079F8" w:rsidRDefault="00C11AAF" w:rsidP="00F23355">
            <w:pPr>
              <w:rPr>
                <w:i/>
              </w:rPr>
            </w:pPr>
          </w:p>
        </w:tc>
        <w:tc>
          <w:tcPr>
            <w:tcW w:w="4034" w:type="dxa"/>
          </w:tcPr>
          <w:p w14:paraId="0AC5B70A" w14:textId="77777777" w:rsidR="00C11AAF" w:rsidRDefault="00C11AAF" w:rsidP="00F23355">
            <w:pPr>
              <w:pStyle w:val="pqiTabBody"/>
            </w:pPr>
            <w:r>
              <w:t>JĘZYK ELEMENTU</w:t>
            </w:r>
            <w:r w:rsidRPr="009079F8">
              <w:t xml:space="preserve"> </w:t>
            </w:r>
          </w:p>
          <w:p w14:paraId="5E0BB693" w14:textId="77777777" w:rsidR="00C11AAF" w:rsidRPr="009079F8" w:rsidRDefault="00C11AAF" w:rsidP="00F23355">
            <w:r>
              <w:rPr>
                <w:rFonts w:ascii="Courier New" w:hAnsi="Courier New" w:cs="Courier New"/>
                <w:noProof/>
                <w:color w:val="0000FF"/>
              </w:rPr>
              <w:t>@language</w:t>
            </w:r>
          </w:p>
        </w:tc>
        <w:tc>
          <w:tcPr>
            <w:tcW w:w="439" w:type="dxa"/>
            <w:gridSpan w:val="2"/>
          </w:tcPr>
          <w:p w14:paraId="02680B3C" w14:textId="77777777" w:rsidR="00C11AAF" w:rsidRPr="009079F8" w:rsidRDefault="00C11AAF" w:rsidP="00F23355">
            <w:pPr>
              <w:jc w:val="center"/>
            </w:pPr>
            <w:r>
              <w:t>R</w:t>
            </w:r>
          </w:p>
        </w:tc>
        <w:tc>
          <w:tcPr>
            <w:tcW w:w="2981" w:type="dxa"/>
            <w:gridSpan w:val="2"/>
          </w:tcPr>
          <w:p w14:paraId="6C83AA80" w14:textId="77777777" w:rsidR="00C11AAF" w:rsidRPr="009079F8" w:rsidRDefault="00C11AAF" w:rsidP="00F23355"/>
        </w:tc>
        <w:tc>
          <w:tcPr>
            <w:tcW w:w="4366" w:type="dxa"/>
            <w:gridSpan w:val="2"/>
          </w:tcPr>
          <w:p w14:paraId="1230E911" w14:textId="77777777" w:rsidR="00C11AAF" w:rsidRDefault="00C11AAF" w:rsidP="00F23355">
            <w:pPr>
              <w:pStyle w:val="pqiTabBody"/>
            </w:pPr>
            <w:r>
              <w:t>Atrybut.</w:t>
            </w:r>
          </w:p>
          <w:p w14:paraId="7969DF41" w14:textId="77777777" w:rsidR="00C11AAF" w:rsidRPr="009079F8" w:rsidRDefault="00C11AAF" w:rsidP="00F23355">
            <w:r>
              <w:t>Wartość ze słownika „</w:t>
            </w:r>
            <w:r w:rsidRPr="008C6FA2">
              <w:t>Kody języka (Language codes)</w:t>
            </w:r>
            <w:r>
              <w:t>”.</w:t>
            </w:r>
          </w:p>
        </w:tc>
        <w:tc>
          <w:tcPr>
            <w:tcW w:w="1051" w:type="dxa"/>
          </w:tcPr>
          <w:p w14:paraId="6DA6B5A6" w14:textId="77777777" w:rsidR="00C11AAF" w:rsidRPr="009079F8" w:rsidRDefault="00C11AAF" w:rsidP="00F23355">
            <w:r w:rsidRPr="009079F8">
              <w:t>a2</w:t>
            </w:r>
          </w:p>
        </w:tc>
      </w:tr>
      <w:tr w:rsidR="00C11AAF" w:rsidRPr="009079F8" w14:paraId="52F43347" w14:textId="77777777" w:rsidTr="006A33E2">
        <w:trPr>
          <w:cantSplit/>
        </w:trPr>
        <w:tc>
          <w:tcPr>
            <w:tcW w:w="456" w:type="dxa"/>
          </w:tcPr>
          <w:p w14:paraId="4C155C14" w14:textId="77777777" w:rsidR="00C11AAF" w:rsidRPr="009079F8" w:rsidRDefault="00C11AAF" w:rsidP="00F23355">
            <w:pPr>
              <w:rPr>
                <w:b/>
              </w:rPr>
            </w:pPr>
          </w:p>
        </w:tc>
        <w:tc>
          <w:tcPr>
            <w:tcW w:w="439" w:type="dxa"/>
          </w:tcPr>
          <w:p w14:paraId="6A7A4D1F" w14:textId="77777777" w:rsidR="00C11AAF" w:rsidRPr="009079F8" w:rsidRDefault="00C11AAF" w:rsidP="00F23355">
            <w:pPr>
              <w:rPr>
                <w:i/>
              </w:rPr>
            </w:pPr>
            <w:r w:rsidRPr="009079F8">
              <w:rPr>
                <w:i/>
              </w:rPr>
              <w:t>a</w:t>
            </w:r>
          </w:p>
        </w:tc>
        <w:tc>
          <w:tcPr>
            <w:tcW w:w="4034" w:type="dxa"/>
          </w:tcPr>
          <w:p w14:paraId="70ED80A4" w14:textId="77777777" w:rsidR="00C11AAF" w:rsidRDefault="00C11AAF" w:rsidP="00F23355">
            <w:r w:rsidRPr="009079F8">
              <w:t>Identyfikacja podmiotu</w:t>
            </w:r>
          </w:p>
          <w:p w14:paraId="626D005F" w14:textId="77777777" w:rsidR="00C11AAF" w:rsidRPr="009079F8" w:rsidRDefault="00C11AAF" w:rsidP="00F23355">
            <w:r>
              <w:rPr>
                <w:rFonts w:ascii="Courier New" w:hAnsi="Courier New" w:cs="Courier New"/>
                <w:noProof/>
                <w:color w:val="0000FF"/>
                <w:szCs w:val="20"/>
              </w:rPr>
              <w:t>Traderid</w:t>
            </w:r>
          </w:p>
        </w:tc>
        <w:tc>
          <w:tcPr>
            <w:tcW w:w="439" w:type="dxa"/>
            <w:gridSpan w:val="2"/>
          </w:tcPr>
          <w:p w14:paraId="0AB432D4" w14:textId="77777777" w:rsidR="00C11AAF" w:rsidRPr="009079F8" w:rsidRDefault="00C11AAF" w:rsidP="00F23355">
            <w:pPr>
              <w:jc w:val="center"/>
            </w:pPr>
            <w:r w:rsidRPr="009079F8">
              <w:rPr>
                <w:szCs w:val="20"/>
              </w:rPr>
              <w:t>C</w:t>
            </w:r>
          </w:p>
        </w:tc>
        <w:tc>
          <w:tcPr>
            <w:tcW w:w="2981" w:type="dxa"/>
            <w:gridSpan w:val="2"/>
          </w:tcPr>
          <w:p w14:paraId="3E0E9B39" w14:textId="77777777"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14:paraId="5165B9FD" w14:textId="77777777"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14:paraId="469D0869" w14:textId="77777777"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14:paraId="11587465"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366" w:type="dxa"/>
            <w:gridSpan w:val="2"/>
          </w:tcPr>
          <w:p w14:paraId="09760EC7" w14:textId="77777777" w:rsidR="00C11AAF" w:rsidRPr="009079F8" w:rsidRDefault="00C11AAF" w:rsidP="00F23355">
            <w:pPr>
              <w:pStyle w:val="pqiTabBody"/>
            </w:pPr>
            <w:r w:rsidRPr="009079F8">
              <w:t>Dla kodu rodzaju miejsca przeznaczenia:</w:t>
            </w:r>
          </w:p>
          <w:p w14:paraId="112191BB" w14:textId="77777777"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4FE07791" w14:textId="77777777"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14:paraId="7157DE33" w14:textId="77777777" w:rsidR="00C11AAF" w:rsidRPr="009079F8" w:rsidRDefault="00C11AAF" w:rsidP="00F23355">
            <w:r w:rsidRPr="009079F8">
              <w:t>an..16</w:t>
            </w:r>
          </w:p>
        </w:tc>
      </w:tr>
      <w:tr w:rsidR="00C11AAF" w:rsidRPr="009079F8" w14:paraId="7D76D3D2" w14:textId="77777777" w:rsidTr="006A33E2">
        <w:trPr>
          <w:cantSplit/>
        </w:trPr>
        <w:tc>
          <w:tcPr>
            <w:tcW w:w="456" w:type="dxa"/>
          </w:tcPr>
          <w:p w14:paraId="7D60023B" w14:textId="77777777" w:rsidR="00C11AAF" w:rsidRPr="009079F8" w:rsidRDefault="00C11AAF" w:rsidP="00F23355">
            <w:pPr>
              <w:rPr>
                <w:b/>
              </w:rPr>
            </w:pPr>
          </w:p>
        </w:tc>
        <w:tc>
          <w:tcPr>
            <w:tcW w:w="439" w:type="dxa"/>
          </w:tcPr>
          <w:p w14:paraId="674290A9" w14:textId="77777777" w:rsidR="00C11AAF" w:rsidRPr="009079F8" w:rsidRDefault="006A33E2" w:rsidP="006A33E2">
            <w:pPr>
              <w:rPr>
                <w:i/>
              </w:rPr>
            </w:pPr>
            <w:r>
              <w:rPr>
                <w:i/>
              </w:rPr>
              <w:t>b</w:t>
            </w:r>
          </w:p>
        </w:tc>
        <w:tc>
          <w:tcPr>
            <w:tcW w:w="4034" w:type="dxa"/>
          </w:tcPr>
          <w:p w14:paraId="7FB48DB7" w14:textId="77777777" w:rsidR="00C11AAF" w:rsidRDefault="00C11AAF" w:rsidP="00F23355">
            <w:r w:rsidRPr="009079F8">
              <w:t>Nazwa podmiotu</w:t>
            </w:r>
          </w:p>
          <w:p w14:paraId="4CAD9C04" w14:textId="77777777" w:rsidR="00C11AAF" w:rsidRPr="009079F8" w:rsidRDefault="00C11AAF" w:rsidP="00F23355">
            <w:r>
              <w:rPr>
                <w:rFonts w:ascii="Courier New" w:hAnsi="Courier New" w:cs="Courier New"/>
                <w:noProof/>
                <w:color w:val="0000FF"/>
                <w:szCs w:val="20"/>
              </w:rPr>
              <w:t>TraderName</w:t>
            </w:r>
          </w:p>
        </w:tc>
        <w:tc>
          <w:tcPr>
            <w:tcW w:w="439" w:type="dxa"/>
            <w:gridSpan w:val="2"/>
          </w:tcPr>
          <w:p w14:paraId="3B472D14" w14:textId="77777777" w:rsidR="00C11AAF" w:rsidRPr="009079F8" w:rsidRDefault="00C11AAF" w:rsidP="00F23355">
            <w:pPr>
              <w:jc w:val="center"/>
            </w:pPr>
            <w:r w:rsidRPr="009079F8">
              <w:rPr>
                <w:szCs w:val="20"/>
              </w:rPr>
              <w:t>R</w:t>
            </w:r>
          </w:p>
        </w:tc>
        <w:tc>
          <w:tcPr>
            <w:tcW w:w="2981" w:type="dxa"/>
            <w:gridSpan w:val="2"/>
          </w:tcPr>
          <w:p w14:paraId="34993A1F" w14:textId="77777777" w:rsidR="00C11AAF" w:rsidRPr="009079F8" w:rsidRDefault="00C11AAF" w:rsidP="00F23355"/>
        </w:tc>
        <w:tc>
          <w:tcPr>
            <w:tcW w:w="4366" w:type="dxa"/>
            <w:gridSpan w:val="2"/>
          </w:tcPr>
          <w:p w14:paraId="755799A4" w14:textId="77777777" w:rsidR="00C11AAF" w:rsidRPr="009079F8" w:rsidRDefault="00C11AAF" w:rsidP="00F23355"/>
        </w:tc>
        <w:tc>
          <w:tcPr>
            <w:tcW w:w="1051" w:type="dxa"/>
          </w:tcPr>
          <w:p w14:paraId="3CAE1560" w14:textId="77777777" w:rsidR="00C11AAF" w:rsidRPr="009079F8" w:rsidRDefault="00C11AAF" w:rsidP="00F23355">
            <w:r w:rsidRPr="009079F8">
              <w:t>an..182</w:t>
            </w:r>
          </w:p>
        </w:tc>
      </w:tr>
      <w:tr w:rsidR="00C11AAF" w:rsidRPr="009079F8" w14:paraId="2CB42A20" w14:textId="77777777" w:rsidTr="006A33E2">
        <w:trPr>
          <w:cantSplit/>
        </w:trPr>
        <w:tc>
          <w:tcPr>
            <w:tcW w:w="456" w:type="dxa"/>
          </w:tcPr>
          <w:p w14:paraId="52A91839" w14:textId="77777777" w:rsidR="00C11AAF" w:rsidRPr="009079F8" w:rsidRDefault="00C11AAF" w:rsidP="00F23355">
            <w:pPr>
              <w:rPr>
                <w:b/>
              </w:rPr>
            </w:pPr>
          </w:p>
        </w:tc>
        <w:tc>
          <w:tcPr>
            <w:tcW w:w="439" w:type="dxa"/>
          </w:tcPr>
          <w:p w14:paraId="3C132324" w14:textId="77777777" w:rsidR="00C11AAF" w:rsidRPr="009079F8" w:rsidRDefault="006A33E2" w:rsidP="006A33E2">
            <w:pPr>
              <w:rPr>
                <w:i/>
              </w:rPr>
            </w:pPr>
            <w:r>
              <w:rPr>
                <w:i/>
              </w:rPr>
              <w:t>c</w:t>
            </w:r>
          </w:p>
        </w:tc>
        <w:tc>
          <w:tcPr>
            <w:tcW w:w="4034" w:type="dxa"/>
          </w:tcPr>
          <w:p w14:paraId="4537ED27" w14:textId="77777777" w:rsidR="00C11AAF" w:rsidRDefault="00C11AAF" w:rsidP="00F23355">
            <w:r w:rsidRPr="009079F8">
              <w:t>Ulica</w:t>
            </w:r>
          </w:p>
          <w:p w14:paraId="0D91B92D" w14:textId="77777777" w:rsidR="00C11AAF" w:rsidRPr="009079F8" w:rsidRDefault="00C11AAF" w:rsidP="00F23355">
            <w:r>
              <w:rPr>
                <w:rFonts w:ascii="Courier New" w:hAnsi="Courier New" w:cs="Courier New"/>
                <w:noProof/>
                <w:color w:val="0000FF"/>
                <w:szCs w:val="20"/>
              </w:rPr>
              <w:t>StreetName</w:t>
            </w:r>
          </w:p>
        </w:tc>
        <w:tc>
          <w:tcPr>
            <w:tcW w:w="439" w:type="dxa"/>
            <w:gridSpan w:val="2"/>
          </w:tcPr>
          <w:p w14:paraId="2A79BC2E" w14:textId="77777777" w:rsidR="00C11AAF" w:rsidRPr="009079F8" w:rsidRDefault="00C11AAF" w:rsidP="00F23355">
            <w:pPr>
              <w:jc w:val="center"/>
            </w:pPr>
            <w:r w:rsidRPr="009079F8">
              <w:rPr>
                <w:szCs w:val="20"/>
              </w:rPr>
              <w:t>R</w:t>
            </w:r>
          </w:p>
        </w:tc>
        <w:tc>
          <w:tcPr>
            <w:tcW w:w="2981" w:type="dxa"/>
            <w:gridSpan w:val="2"/>
          </w:tcPr>
          <w:p w14:paraId="1B34F978" w14:textId="77777777" w:rsidR="00C11AAF" w:rsidRPr="009079F8" w:rsidRDefault="00C11AAF" w:rsidP="00F23355"/>
        </w:tc>
        <w:tc>
          <w:tcPr>
            <w:tcW w:w="4366" w:type="dxa"/>
            <w:gridSpan w:val="2"/>
          </w:tcPr>
          <w:p w14:paraId="5A533261" w14:textId="77777777" w:rsidR="00C11AAF" w:rsidRPr="009079F8" w:rsidRDefault="00C11AAF" w:rsidP="00F23355"/>
        </w:tc>
        <w:tc>
          <w:tcPr>
            <w:tcW w:w="1051" w:type="dxa"/>
          </w:tcPr>
          <w:p w14:paraId="44C09F82" w14:textId="77777777" w:rsidR="00C11AAF" w:rsidRPr="009079F8" w:rsidRDefault="00C11AAF" w:rsidP="00F23355">
            <w:r w:rsidRPr="009079F8">
              <w:t>an..65</w:t>
            </w:r>
          </w:p>
        </w:tc>
      </w:tr>
      <w:tr w:rsidR="00C11AAF" w:rsidRPr="009079F8" w14:paraId="5924EE75" w14:textId="77777777" w:rsidTr="006A33E2">
        <w:trPr>
          <w:cantSplit/>
        </w:trPr>
        <w:tc>
          <w:tcPr>
            <w:tcW w:w="456" w:type="dxa"/>
          </w:tcPr>
          <w:p w14:paraId="16C0D6AF" w14:textId="77777777" w:rsidR="00C11AAF" w:rsidRPr="009079F8" w:rsidRDefault="00C11AAF" w:rsidP="00F23355">
            <w:pPr>
              <w:rPr>
                <w:b/>
              </w:rPr>
            </w:pPr>
          </w:p>
        </w:tc>
        <w:tc>
          <w:tcPr>
            <w:tcW w:w="439" w:type="dxa"/>
          </w:tcPr>
          <w:p w14:paraId="7EF8AEDE" w14:textId="77777777" w:rsidR="00C11AAF" w:rsidRPr="009079F8" w:rsidRDefault="006A33E2" w:rsidP="006A33E2">
            <w:pPr>
              <w:rPr>
                <w:i/>
              </w:rPr>
            </w:pPr>
            <w:r>
              <w:rPr>
                <w:i/>
              </w:rPr>
              <w:t>d</w:t>
            </w:r>
          </w:p>
        </w:tc>
        <w:tc>
          <w:tcPr>
            <w:tcW w:w="4034" w:type="dxa"/>
          </w:tcPr>
          <w:p w14:paraId="25597CCD" w14:textId="77777777" w:rsidR="00C11AAF" w:rsidRDefault="00C11AAF" w:rsidP="00F23355">
            <w:r w:rsidRPr="009079F8">
              <w:t>Numer domu</w:t>
            </w:r>
          </w:p>
          <w:p w14:paraId="75158B94" w14:textId="77777777" w:rsidR="00C11AAF" w:rsidRPr="009079F8" w:rsidRDefault="00C11AAF" w:rsidP="00F23355">
            <w:r>
              <w:rPr>
                <w:rFonts w:ascii="Courier New" w:hAnsi="Courier New" w:cs="Courier New"/>
                <w:noProof/>
                <w:color w:val="0000FF"/>
                <w:szCs w:val="20"/>
              </w:rPr>
              <w:t>StreetNumber</w:t>
            </w:r>
          </w:p>
        </w:tc>
        <w:tc>
          <w:tcPr>
            <w:tcW w:w="439" w:type="dxa"/>
            <w:gridSpan w:val="2"/>
          </w:tcPr>
          <w:p w14:paraId="56989511" w14:textId="77777777" w:rsidR="00C11AAF" w:rsidRPr="009079F8" w:rsidRDefault="00C11AAF" w:rsidP="00F23355">
            <w:pPr>
              <w:jc w:val="center"/>
            </w:pPr>
            <w:r w:rsidRPr="009079F8">
              <w:rPr>
                <w:szCs w:val="20"/>
              </w:rPr>
              <w:t>O</w:t>
            </w:r>
          </w:p>
        </w:tc>
        <w:tc>
          <w:tcPr>
            <w:tcW w:w="2981" w:type="dxa"/>
            <w:gridSpan w:val="2"/>
          </w:tcPr>
          <w:p w14:paraId="369B8105" w14:textId="77777777" w:rsidR="00C11AAF" w:rsidRPr="009079F8" w:rsidRDefault="00C11AAF" w:rsidP="00F23355"/>
        </w:tc>
        <w:tc>
          <w:tcPr>
            <w:tcW w:w="4366" w:type="dxa"/>
            <w:gridSpan w:val="2"/>
          </w:tcPr>
          <w:p w14:paraId="06B1807A" w14:textId="77777777" w:rsidR="00C11AAF" w:rsidRPr="009079F8" w:rsidRDefault="00C11AAF" w:rsidP="00F23355"/>
        </w:tc>
        <w:tc>
          <w:tcPr>
            <w:tcW w:w="1051" w:type="dxa"/>
          </w:tcPr>
          <w:p w14:paraId="629A6BC2" w14:textId="77777777" w:rsidR="00C11AAF" w:rsidRPr="009079F8" w:rsidRDefault="00C11AAF" w:rsidP="00F23355">
            <w:r w:rsidRPr="009079F8">
              <w:t>an..11</w:t>
            </w:r>
          </w:p>
        </w:tc>
      </w:tr>
      <w:tr w:rsidR="00C11AAF" w:rsidRPr="009079F8" w14:paraId="77E2AE5F" w14:textId="77777777" w:rsidTr="006A33E2">
        <w:trPr>
          <w:cantSplit/>
        </w:trPr>
        <w:tc>
          <w:tcPr>
            <w:tcW w:w="456" w:type="dxa"/>
          </w:tcPr>
          <w:p w14:paraId="78DCD771" w14:textId="77777777" w:rsidR="00C11AAF" w:rsidRPr="009079F8" w:rsidRDefault="00C11AAF" w:rsidP="00F23355">
            <w:pPr>
              <w:rPr>
                <w:b/>
              </w:rPr>
            </w:pPr>
          </w:p>
        </w:tc>
        <w:tc>
          <w:tcPr>
            <w:tcW w:w="439" w:type="dxa"/>
          </w:tcPr>
          <w:p w14:paraId="4B41FB31" w14:textId="77777777" w:rsidR="00C11AAF" w:rsidRPr="009079F8" w:rsidRDefault="006A33E2" w:rsidP="006A33E2">
            <w:pPr>
              <w:rPr>
                <w:i/>
              </w:rPr>
            </w:pPr>
            <w:r>
              <w:rPr>
                <w:i/>
              </w:rPr>
              <w:t>e</w:t>
            </w:r>
          </w:p>
        </w:tc>
        <w:tc>
          <w:tcPr>
            <w:tcW w:w="4034" w:type="dxa"/>
          </w:tcPr>
          <w:p w14:paraId="3D4E6B6E" w14:textId="77777777" w:rsidR="00C11AAF" w:rsidRDefault="00C11AAF" w:rsidP="00F23355">
            <w:r w:rsidRPr="009079F8">
              <w:t>Kod pocztowy</w:t>
            </w:r>
          </w:p>
          <w:p w14:paraId="047C32A2" w14:textId="77777777" w:rsidR="00C11AAF" w:rsidRPr="009079F8" w:rsidRDefault="00C11AAF" w:rsidP="00F23355">
            <w:r>
              <w:rPr>
                <w:rFonts w:ascii="Courier New" w:hAnsi="Courier New" w:cs="Courier New"/>
                <w:noProof/>
                <w:color w:val="0000FF"/>
                <w:szCs w:val="20"/>
              </w:rPr>
              <w:t>Postcode</w:t>
            </w:r>
          </w:p>
        </w:tc>
        <w:tc>
          <w:tcPr>
            <w:tcW w:w="439" w:type="dxa"/>
            <w:gridSpan w:val="2"/>
          </w:tcPr>
          <w:p w14:paraId="2BAF11E6" w14:textId="77777777" w:rsidR="00C11AAF" w:rsidRPr="009079F8" w:rsidRDefault="00C11AAF" w:rsidP="00F23355">
            <w:pPr>
              <w:jc w:val="center"/>
            </w:pPr>
            <w:r w:rsidRPr="009079F8">
              <w:rPr>
                <w:szCs w:val="20"/>
              </w:rPr>
              <w:t>R</w:t>
            </w:r>
          </w:p>
        </w:tc>
        <w:tc>
          <w:tcPr>
            <w:tcW w:w="2981" w:type="dxa"/>
            <w:gridSpan w:val="2"/>
          </w:tcPr>
          <w:p w14:paraId="764E5C00" w14:textId="77777777" w:rsidR="00C11AAF" w:rsidRPr="009079F8" w:rsidRDefault="00C11AAF" w:rsidP="00F23355"/>
        </w:tc>
        <w:tc>
          <w:tcPr>
            <w:tcW w:w="4366" w:type="dxa"/>
            <w:gridSpan w:val="2"/>
          </w:tcPr>
          <w:p w14:paraId="372C55BA" w14:textId="77777777" w:rsidR="00C11AAF" w:rsidRPr="009079F8" w:rsidRDefault="00C11AAF" w:rsidP="00F23355"/>
        </w:tc>
        <w:tc>
          <w:tcPr>
            <w:tcW w:w="1051" w:type="dxa"/>
          </w:tcPr>
          <w:p w14:paraId="3AE17F70" w14:textId="77777777" w:rsidR="00C11AAF" w:rsidRPr="009079F8" w:rsidRDefault="00C11AAF" w:rsidP="00F23355">
            <w:r w:rsidRPr="009079F8">
              <w:t>an..10</w:t>
            </w:r>
          </w:p>
        </w:tc>
      </w:tr>
      <w:tr w:rsidR="00C11AAF" w:rsidRPr="009079F8" w14:paraId="1790A4FD" w14:textId="77777777" w:rsidTr="006A33E2">
        <w:trPr>
          <w:cantSplit/>
        </w:trPr>
        <w:tc>
          <w:tcPr>
            <w:tcW w:w="456" w:type="dxa"/>
          </w:tcPr>
          <w:p w14:paraId="4E4865AD" w14:textId="77777777" w:rsidR="00C11AAF" w:rsidRPr="009079F8" w:rsidRDefault="00C11AAF" w:rsidP="00F23355">
            <w:pPr>
              <w:rPr>
                <w:b/>
              </w:rPr>
            </w:pPr>
          </w:p>
        </w:tc>
        <w:tc>
          <w:tcPr>
            <w:tcW w:w="439" w:type="dxa"/>
          </w:tcPr>
          <w:p w14:paraId="4A717EBB" w14:textId="77777777" w:rsidR="00C11AAF" w:rsidRPr="009079F8" w:rsidRDefault="006A33E2" w:rsidP="006A33E2">
            <w:pPr>
              <w:rPr>
                <w:i/>
              </w:rPr>
            </w:pPr>
            <w:r>
              <w:rPr>
                <w:i/>
              </w:rPr>
              <w:t>f</w:t>
            </w:r>
          </w:p>
        </w:tc>
        <w:tc>
          <w:tcPr>
            <w:tcW w:w="4034" w:type="dxa"/>
          </w:tcPr>
          <w:p w14:paraId="7F17A073" w14:textId="77777777" w:rsidR="00C11AAF" w:rsidRDefault="00C11AAF" w:rsidP="00F23355">
            <w:r w:rsidRPr="009079F8">
              <w:t>Miejscowość</w:t>
            </w:r>
          </w:p>
          <w:p w14:paraId="487357C9" w14:textId="77777777" w:rsidR="00C11AAF" w:rsidRPr="009079F8" w:rsidRDefault="00C11AAF" w:rsidP="00F23355">
            <w:r>
              <w:rPr>
                <w:rFonts w:ascii="Courier New" w:hAnsi="Courier New" w:cs="Courier New"/>
                <w:noProof/>
                <w:color w:val="0000FF"/>
                <w:szCs w:val="20"/>
              </w:rPr>
              <w:t>City</w:t>
            </w:r>
          </w:p>
        </w:tc>
        <w:tc>
          <w:tcPr>
            <w:tcW w:w="439" w:type="dxa"/>
            <w:gridSpan w:val="2"/>
          </w:tcPr>
          <w:p w14:paraId="0BFB852D" w14:textId="77777777" w:rsidR="00C11AAF" w:rsidRPr="009079F8" w:rsidRDefault="00C11AAF" w:rsidP="00F23355">
            <w:pPr>
              <w:jc w:val="center"/>
            </w:pPr>
            <w:r w:rsidRPr="009079F8">
              <w:rPr>
                <w:szCs w:val="20"/>
              </w:rPr>
              <w:t>R</w:t>
            </w:r>
          </w:p>
        </w:tc>
        <w:tc>
          <w:tcPr>
            <w:tcW w:w="2981" w:type="dxa"/>
            <w:gridSpan w:val="2"/>
          </w:tcPr>
          <w:p w14:paraId="4B30C9F1" w14:textId="77777777" w:rsidR="00C11AAF" w:rsidRPr="009079F8" w:rsidRDefault="00C11AAF" w:rsidP="00F23355"/>
        </w:tc>
        <w:tc>
          <w:tcPr>
            <w:tcW w:w="4366" w:type="dxa"/>
            <w:gridSpan w:val="2"/>
          </w:tcPr>
          <w:p w14:paraId="29BFFE0A" w14:textId="77777777" w:rsidR="00C11AAF" w:rsidRPr="009079F8" w:rsidRDefault="00C11AAF" w:rsidP="00F23355"/>
        </w:tc>
        <w:tc>
          <w:tcPr>
            <w:tcW w:w="1051" w:type="dxa"/>
          </w:tcPr>
          <w:p w14:paraId="45819728" w14:textId="77777777" w:rsidR="00C11AAF" w:rsidRPr="009079F8" w:rsidRDefault="00C11AAF" w:rsidP="00F23355">
            <w:r w:rsidRPr="009079F8">
              <w:t>an..50</w:t>
            </w:r>
          </w:p>
        </w:tc>
      </w:tr>
      <w:tr w:rsidR="006A33E2" w:rsidRPr="00447A40" w14:paraId="18C1F6C9" w14:textId="77777777" w:rsidTr="006A33E2">
        <w:trPr>
          <w:cantSplit/>
        </w:trPr>
        <w:tc>
          <w:tcPr>
            <w:tcW w:w="456" w:type="dxa"/>
            <w:tcBorders>
              <w:top w:val="single" w:sz="2" w:space="0" w:color="auto"/>
              <w:left w:val="single" w:sz="2" w:space="0" w:color="auto"/>
              <w:bottom w:val="single" w:sz="2" w:space="0" w:color="auto"/>
              <w:right w:val="single" w:sz="2" w:space="0" w:color="auto"/>
            </w:tcBorders>
          </w:tcPr>
          <w:p w14:paraId="23162E04" w14:textId="77777777"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4F01A75" w14:textId="77777777" w:rsidR="006A33E2" w:rsidRPr="009079F8" w:rsidRDefault="006A33E2" w:rsidP="00B824BD">
            <w:pPr>
              <w:rPr>
                <w:i/>
              </w:rPr>
            </w:pPr>
            <w:r>
              <w:rPr>
                <w:i/>
              </w:rPr>
              <w:t>g</w:t>
            </w:r>
          </w:p>
        </w:tc>
        <w:tc>
          <w:tcPr>
            <w:tcW w:w="4034" w:type="dxa"/>
            <w:tcBorders>
              <w:top w:val="single" w:sz="2" w:space="0" w:color="auto"/>
              <w:left w:val="single" w:sz="2" w:space="0" w:color="auto"/>
              <w:bottom w:val="single" w:sz="2" w:space="0" w:color="auto"/>
              <w:right w:val="single" w:sz="2" w:space="0" w:color="auto"/>
            </w:tcBorders>
          </w:tcPr>
          <w:p w14:paraId="2A33CD87" w14:textId="77777777" w:rsidR="006A33E2" w:rsidRDefault="006A33E2" w:rsidP="00B824BD">
            <w:r>
              <w:t>Identyfikacja podmiotu – numer EORI</w:t>
            </w:r>
          </w:p>
          <w:p w14:paraId="20607169" w14:textId="77777777" w:rsidR="006A33E2" w:rsidRPr="009079F8" w:rsidRDefault="006A33E2" w:rsidP="00B824BD">
            <w:r w:rsidRPr="00D97AC4">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14:paraId="2EEB99EB" w14:textId="77777777" w:rsidR="006A33E2" w:rsidRPr="00A14E32" w:rsidRDefault="006A33E2" w:rsidP="00B824BD">
            <w:pPr>
              <w:jc w:val="center"/>
              <w:rPr>
                <w:szCs w:val="20"/>
              </w:rPr>
            </w:pPr>
            <w:r w:rsidRPr="00A14E32">
              <w:rPr>
                <w:szCs w:val="20"/>
              </w:rPr>
              <w:t>C</w:t>
            </w:r>
          </w:p>
        </w:tc>
        <w:tc>
          <w:tcPr>
            <w:tcW w:w="2981" w:type="dxa"/>
            <w:gridSpan w:val="2"/>
            <w:tcBorders>
              <w:top w:val="single" w:sz="2" w:space="0" w:color="auto"/>
              <w:left w:val="single" w:sz="2" w:space="0" w:color="auto"/>
              <w:bottom w:val="single" w:sz="2" w:space="0" w:color="auto"/>
              <w:right w:val="single" w:sz="2" w:space="0" w:color="auto"/>
            </w:tcBorders>
          </w:tcPr>
          <w:p w14:paraId="1F7C9EDF" w14:textId="77777777" w:rsidR="006A33E2" w:rsidRPr="00A14E32" w:rsidRDefault="006A33E2" w:rsidP="00B824BD">
            <w:pPr>
              <w:pStyle w:val="pqiTabHead"/>
              <w:rPr>
                <w:b w:val="0"/>
              </w:rPr>
            </w:pPr>
            <w:r w:rsidRPr="00A14E32">
              <w:rPr>
                <w:b w:val="0"/>
              </w:rPr>
              <w:t>„O” jeśli kod rodzaju miejsca przeznaczenia: 6, w przeciwnym razie nie stosuje się</w:t>
            </w:r>
          </w:p>
        </w:tc>
        <w:tc>
          <w:tcPr>
            <w:tcW w:w="4366" w:type="dxa"/>
            <w:gridSpan w:val="2"/>
            <w:tcBorders>
              <w:top w:val="single" w:sz="2" w:space="0" w:color="auto"/>
              <w:left w:val="single" w:sz="2" w:space="0" w:color="auto"/>
              <w:bottom w:val="single" w:sz="2" w:space="0" w:color="auto"/>
              <w:right w:val="single" w:sz="2" w:space="0" w:color="auto"/>
            </w:tcBorders>
          </w:tcPr>
          <w:p w14:paraId="0AE783F7" w14:textId="77777777"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6EBE61FC" w14:textId="77777777" w:rsidR="006A33E2" w:rsidRPr="00A14E32" w:rsidRDefault="006A33E2" w:rsidP="00B824BD">
            <w:r w:rsidRPr="00A14E32">
              <w:t>an..17</w:t>
            </w:r>
          </w:p>
        </w:tc>
      </w:tr>
      <w:tr w:rsidR="00C11AAF" w:rsidRPr="009079F8" w14:paraId="0F947DAD" w14:textId="77777777" w:rsidTr="006A33E2">
        <w:trPr>
          <w:cantSplit/>
        </w:trPr>
        <w:tc>
          <w:tcPr>
            <w:tcW w:w="895" w:type="dxa"/>
            <w:gridSpan w:val="2"/>
          </w:tcPr>
          <w:p w14:paraId="642548C5" w14:textId="77777777" w:rsidR="00C11AAF" w:rsidRPr="009079F8" w:rsidRDefault="00C11AAF" w:rsidP="00F23355">
            <w:pPr>
              <w:rPr>
                <w:i/>
              </w:rPr>
            </w:pPr>
            <w:r>
              <w:rPr>
                <w:b/>
              </w:rPr>
              <w:t>3</w:t>
            </w:r>
          </w:p>
        </w:tc>
        <w:tc>
          <w:tcPr>
            <w:tcW w:w="4034" w:type="dxa"/>
          </w:tcPr>
          <w:p w14:paraId="05659FE9" w14:textId="77777777" w:rsidR="00C11AAF" w:rsidRDefault="00C11AAF" w:rsidP="00F23355">
            <w:pPr>
              <w:keepNext/>
              <w:rPr>
                <w:b/>
              </w:rPr>
            </w:pPr>
            <w:r w:rsidRPr="009079F8">
              <w:rPr>
                <w:b/>
              </w:rPr>
              <w:t xml:space="preserve">PRZEMIESZCZENIE WYROBÓW AKCYZOWYCH </w:t>
            </w:r>
            <w:r>
              <w:rPr>
                <w:b/>
              </w:rPr>
              <w:t>- D</w:t>
            </w:r>
            <w:r w:rsidRPr="009079F8">
              <w:rPr>
                <w:b/>
              </w:rPr>
              <w:t>okument e-AD</w:t>
            </w:r>
          </w:p>
          <w:p w14:paraId="26B4682A" w14:textId="77777777" w:rsidR="00C11AAF" w:rsidRDefault="00C11AAF" w:rsidP="00F23355">
            <w:r w:rsidRPr="000C1D93">
              <w:rPr>
                <w:rFonts w:ascii="Courier New" w:hAnsi="Courier New" w:cs="Courier New"/>
                <w:noProof/>
                <w:color w:val="0000FF"/>
                <w:szCs w:val="20"/>
              </w:rPr>
              <w:t>ExciseMovementEad</w:t>
            </w:r>
          </w:p>
        </w:tc>
        <w:tc>
          <w:tcPr>
            <w:tcW w:w="439" w:type="dxa"/>
            <w:gridSpan w:val="2"/>
          </w:tcPr>
          <w:p w14:paraId="720CE7C6" w14:textId="77777777" w:rsidR="00C11AAF" w:rsidRPr="009079F8" w:rsidRDefault="00C11AAF" w:rsidP="00F23355">
            <w:pPr>
              <w:jc w:val="center"/>
            </w:pPr>
            <w:r w:rsidRPr="0072755A">
              <w:rPr>
                <w:b/>
              </w:rPr>
              <w:t>R</w:t>
            </w:r>
          </w:p>
        </w:tc>
        <w:tc>
          <w:tcPr>
            <w:tcW w:w="2981" w:type="dxa"/>
            <w:gridSpan w:val="2"/>
          </w:tcPr>
          <w:p w14:paraId="742492EF" w14:textId="77777777" w:rsidR="00C11AAF" w:rsidRPr="009079F8" w:rsidRDefault="00C11AAF" w:rsidP="00F23355"/>
        </w:tc>
        <w:tc>
          <w:tcPr>
            <w:tcW w:w="4366" w:type="dxa"/>
            <w:gridSpan w:val="2"/>
          </w:tcPr>
          <w:p w14:paraId="3A25CC57" w14:textId="77777777" w:rsidR="00C11AAF" w:rsidRPr="009079F8" w:rsidRDefault="00C11AAF" w:rsidP="00F23355">
            <w:pPr>
              <w:rPr>
                <w:lang w:eastAsia="en-GB"/>
              </w:rPr>
            </w:pPr>
          </w:p>
        </w:tc>
        <w:tc>
          <w:tcPr>
            <w:tcW w:w="1051" w:type="dxa"/>
          </w:tcPr>
          <w:p w14:paraId="571D06A3" w14:textId="77777777" w:rsidR="00C11AAF" w:rsidRPr="009079F8" w:rsidRDefault="00C11AAF" w:rsidP="00F23355">
            <w:r w:rsidRPr="0072755A">
              <w:rPr>
                <w:b/>
              </w:rPr>
              <w:t>1x</w:t>
            </w:r>
          </w:p>
        </w:tc>
      </w:tr>
      <w:tr w:rsidR="00C11AAF" w:rsidRPr="009079F8" w14:paraId="7AF2A755" w14:textId="77777777" w:rsidTr="006A33E2">
        <w:trPr>
          <w:cantSplit/>
        </w:trPr>
        <w:tc>
          <w:tcPr>
            <w:tcW w:w="456" w:type="dxa"/>
          </w:tcPr>
          <w:p w14:paraId="4EA5FCE2" w14:textId="77777777" w:rsidR="00C11AAF" w:rsidRPr="009079F8" w:rsidRDefault="00C11AAF" w:rsidP="00F23355">
            <w:pPr>
              <w:rPr>
                <w:b/>
              </w:rPr>
            </w:pPr>
          </w:p>
        </w:tc>
        <w:tc>
          <w:tcPr>
            <w:tcW w:w="439" w:type="dxa"/>
          </w:tcPr>
          <w:p w14:paraId="50E35C4B" w14:textId="77777777" w:rsidR="00C11AAF" w:rsidRPr="009079F8" w:rsidRDefault="00C11AAF" w:rsidP="00F23355">
            <w:pPr>
              <w:rPr>
                <w:i/>
              </w:rPr>
            </w:pPr>
            <w:r w:rsidRPr="009079F8">
              <w:rPr>
                <w:i/>
              </w:rPr>
              <w:t>a</w:t>
            </w:r>
          </w:p>
        </w:tc>
        <w:tc>
          <w:tcPr>
            <w:tcW w:w="4034" w:type="dxa"/>
          </w:tcPr>
          <w:p w14:paraId="3D587C31" w14:textId="77777777" w:rsidR="00C11AAF" w:rsidRDefault="00C11AAF" w:rsidP="00F23355">
            <w:r>
              <w:t xml:space="preserve">Numer </w:t>
            </w:r>
            <w:r w:rsidRPr="009079F8">
              <w:t>ARC</w:t>
            </w:r>
          </w:p>
          <w:p w14:paraId="06A14091" w14:textId="77777777" w:rsidR="00C11AAF" w:rsidRPr="009079F8" w:rsidRDefault="00C11AAF" w:rsidP="00F23355">
            <w:r w:rsidRPr="000C1D93">
              <w:rPr>
                <w:rFonts w:ascii="Courier New" w:hAnsi="Courier New" w:cs="Courier New"/>
                <w:noProof/>
                <w:color w:val="0000FF"/>
                <w:szCs w:val="20"/>
              </w:rPr>
              <w:t>AdministrativeReferenceCode</w:t>
            </w:r>
          </w:p>
        </w:tc>
        <w:tc>
          <w:tcPr>
            <w:tcW w:w="439" w:type="dxa"/>
            <w:gridSpan w:val="2"/>
          </w:tcPr>
          <w:p w14:paraId="7336A934" w14:textId="77777777" w:rsidR="00C11AAF" w:rsidRPr="009079F8" w:rsidRDefault="00C11AAF" w:rsidP="00F23355">
            <w:pPr>
              <w:jc w:val="center"/>
              <w:rPr>
                <w:szCs w:val="20"/>
              </w:rPr>
            </w:pPr>
            <w:r w:rsidRPr="009079F8">
              <w:t>R</w:t>
            </w:r>
          </w:p>
        </w:tc>
        <w:tc>
          <w:tcPr>
            <w:tcW w:w="2981" w:type="dxa"/>
            <w:gridSpan w:val="2"/>
          </w:tcPr>
          <w:p w14:paraId="13062861" w14:textId="77777777" w:rsidR="00C11AAF" w:rsidRPr="009079F8" w:rsidRDefault="00C11AAF" w:rsidP="00F23355"/>
        </w:tc>
        <w:tc>
          <w:tcPr>
            <w:tcW w:w="4366" w:type="dxa"/>
            <w:gridSpan w:val="2"/>
          </w:tcPr>
          <w:p w14:paraId="6E47C7B5" w14:textId="77777777" w:rsidR="00C11AAF" w:rsidRPr="009079F8" w:rsidRDefault="00C11AAF" w:rsidP="00F23355">
            <w:r w:rsidRPr="009079F8">
              <w:rPr>
                <w:lang w:eastAsia="en-GB"/>
              </w:rPr>
              <w:t>Należy podać ARC dokumentu e-AD.</w:t>
            </w:r>
          </w:p>
        </w:tc>
        <w:tc>
          <w:tcPr>
            <w:tcW w:w="1051" w:type="dxa"/>
          </w:tcPr>
          <w:p w14:paraId="52C56CFA" w14:textId="77777777" w:rsidR="00C11AAF" w:rsidRPr="009079F8" w:rsidRDefault="00C11AAF" w:rsidP="00F23355">
            <w:r w:rsidRPr="009079F8">
              <w:t>an21</w:t>
            </w:r>
          </w:p>
        </w:tc>
      </w:tr>
      <w:tr w:rsidR="00C11AAF" w:rsidRPr="009079F8" w14:paraId="58DC0E49" w14:textId="77777777" w:rsidTr="006A33E2">
        <w:trPr>
          <w:cantSplit/>
        </w:trPr>
        <w:tc>
          <w:tcPr>
            <w:tcW w:w="456" w:type="dxa"/>
          </w:tcPr>
          <w:p w14:paraId="4A0A5307" w14:textId="77777777" w:rsidR="00C11AAF" w:rsidRPr="009079F8" w:rsidRDefault="00C11AAF" w:rsidP="00F23355">
            <w:pPr>
              <w:rPr>
                <w:b/>
              </w:rPr>
            </w:pPr>
          </w:p>
        </w:tc>
        <w:tc>
          <w:tcPr>
            <w:tcW w:w="439" w:type="dxa"/>
          </w:tcPr>
          <w:p w14:paraId="092003CB" w14:textId="77777777" w:rsidR="00C11AAF" w:rsidRPr="009079F8" w:rsidRDefault="00C11AAF" w:rsidP="00F23355">
            <w:pPr>
              <w:rPr>
                <w:i/>
              </w:rPr>
            </w:pPr>
            <w:r w:rsidRPr="009079F8">
              <w:rPr>
                <w:i/>
              </w:rPr>
              <w:t>b</w:t>
            </w:r>
          </w:p>
        </w:tc>
        <w:tc>
          <w:tcPr>
            <w:tcW w:w="4034" w:type="dxa"/>
          </w:tcPr>
          <w:p w14:paraId="2C3E4AD4" w14:textId="77777777" w:rsidR="00C11AAF" w:rsidRDefault="00C11AAF" w:rsidP="00F23355">
            <w:r w:rsidRPr="009079F8">
              <w:t>Numer porządkowy</w:t>
            </w:r>
          </w:p>
          <w:p w14:paraId="6CC976D0" w14:textId="77777777" w:rsidR="00C11AAF" w:rsidRPr="009079F8" w:rsidRDefault="00C11AAF" w:rsidP="00F23355">
            <w:r>
              <w:rPr>
                <w:rFonts w:ascii="Courier New" w:hAnsi="Courier New" w:cs="Courier New"/>
                <w:noProof/>
                <w:color w:val="0000FF"/>
                <w:szCs w:val="20"/>
              </w:rPr>
              <w:t>SequenceNumber</w:t>
            </w:r>
          </w:p>
        </w:tc>
        <w:tc>
          <w:tcPr>
            <w:tcW w:w="439" w:type="dxa"/>
            <w:gridSpan w:val="2"/>
          </w:tcPr>
          <w:p w14:paraId="07DFF490" w14:textId="77777777" w:rsidR="00C11AAF" w:rsidRPr="009079F8" w:rsidRDefault="00C11AAF" w:rsidP="00F23355">
            <w:pPr>
              <w:jc w:val="center"/>
              <w:rPr>
                <w:szCs w:val="20"/>
              </w:rPr>
            </w:pPr>
            <w:r w:rsidRPr="009079F8">
              <w:t>R</w:t>
            </w:r>
          </w:p>
        </w:tc>
        <w:tc>
          <w:tcPr>
            <w:tcW w:w="2981" w:type="dxa"/>
            <w:gridSpan w:val="2"/>
          </w:tcPr>
          <w:p w14:paraId="35B5FA7A" w14:textId="77777777" w:rsidR="00C11AAF" w:rsidRPr="009079F8" w:rsidRDefault="00C11AAF" w:rsidP="00F23355"/>
        </w:tc>
        <w:tc>
          <w:tcPr>
            <w:tcW w:w="4366" w:type="dxa"/>
            <w:gridSpan w:val="2"/>
          </w:tcPr>
          <w:p w14:paraId="2156DCB5" w14:textId="77777777" w:rsidR="00C11AAF" w:rsidRPr="009079F8" w:rsidRDefault="00C11AAF" w:rsidP="00F23355">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14:paraId="1C5DE30C" w14:textId="77777777" w:rsidR="00C11AAF" w:rsidRPr="009079F8" w:rsidRDefault="00C11AAF" w:rsidP="00F23355">
            <w:r w:rsidRPr="009079F8">
              <w:t>n..</w:t>
            </w:r>
            <w:r>
              <w:t>2</w:t>
            </w:r>
          </w:p>
        </w:tc>
      </w:tr>
      <w:tr w:rsidR="00C11AAF" w:rsidRPr="009079F8" w14:paraId="6CA087BA" w14:textId="77777777" w:rsidTr="006A33E2">
        <w:trPr>
          <w:cantSplit/>
        </w:trPr>
        <w:tc>
          <w:tcPr>
            <w:tcW w:w="895" w:type="dxa"/>
            <w:gridSpan w:val="2"/>
          </w:tcPr>
          <w:p w14:paraId="0D1CF8F0" w14:textId="77777777" w:rsidR="00C11AAF" w:rsidRPr="009079F8" w:rsidRDefault="00C11AAF" w:rsidP="00F23355">
            <w:pPr>
              <w:rPr>
                <w:i/>
              </w:rPr>
            </w:pPr>
            <w:r>
              <w:rPr>
                <w:b/>
              </w:rPr>
              <w:t>4</w:t>
            </w:r>
          </w:p>
        </w:tc>
        <w:tc>
          <w:tcPr>
            <w:tcW w:w="4034" w:type="dxa"/>
          </w:tcPr>
          <w:p w14:paraId="2B86D0AD"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6E004D3E" w14:textId="77777777" w:rsidR="00C11AAF" w:rsidRPr="009079F8" w:rsidRDefault="00C11AAF" w:rsidP="00F23355">
            <w:r>
              <w:rPr>
                <w:rFonts w:ascii="Courier New" w:hAnsi="Courier New" w:cs="Courier New"/>
                <w:noProof/>
                <w:color w:val="0000FF"/>
                <w:szCs w:val="20"/>
              </w:rPr>
              <w:t>DestinationOffice</w:t>
            </w:r>
          </w:p>
        </w:tc>
        <w:tc>
          <w:tcPr>
            <w:tcW w:w="439" w:type="dxa"/>
            <w:gridSpan w:val="2"/>
          </w:tcPr>
          <w:p w14:paraId="1CA03FE8" w14:textId="77777777" w:rsidR="00C11AAF" w:rsidRPr="009079F8" w:rsidRDefault="00C11AAF" w:rsidP="00F23355">
            <w:pPr>
              <w:jc w:val="center"/>
            </w:pPr>
            <w:r>
              <w:rPr>
                <w:b/>
                <w:szCs w:val="20"/>
              </w:rPr>
              <w:t>R</w:t>
            </w:r>
          </w:p>
        </w:tc>
        <w:tc>
          <w:tcPr>
            <w:tcW w:w="2981" w:type="dxa"/>
            <w:gridSpan w:val="2"/>
          </w:tcPr>
          <w:p w14:paraId="4AC06ED6" w14:textId="77777777" w:rsidR="00C11AAF" w:rsidRPr="009079F8" w:rsidRDefault="00C11AAF" w:rsidP="00F23355"/>
        </w:tc>
        <w:tc>
          <w:tcPr>
            <w:tcW w:w="4366" w:type="dxa"/>
            <w:gridSpan w:val="2"/>
          </w:tcPr>
          <w:p w14:paraId="5368F37D" w14:textId="77777777" w:rsidR="00C11AAF" w:rsidRPr="009079F8" w:rsidRDefault="00C11AAF" w:rsidP="00F23355">
            <w:pPr>
              <w:rPr>
                <w:lang w:eastAsia="en-GB"/>
              </w:rPr>
            </w:pPr>
          </w:p>
        </w:tc>
        <w:tc>
          <w:tcPr>
            <w:tcW w:w="1051" w:type="dxa"/>
          </w:tcPr>
          <w:p w14:paraId="7C51E3E3" w14:textId="77777777" w:rsidR="00C11AAF" w:rsidRPr="009079F8" w:rsidRDefault="00C11AAF" w:rsidP="00F23355">
            <w:r w:rsidRPr="00A33BA5">
              <w:rPr>
                <w:b/>
              </w:rPr>
              <w:t>1x</w:t>
            </w:r>
          </w:p>
        </w:tc>
      </w:tr>
      <w:tr w:rsidR="00C11AAF" w:rsidRPr="009079F8" w14:paraId="7DCC84B5" w14:textId="77777777" w:rsidTr="006A33E2">
        <w:trPr>
          <w:cantSplit/>
        </w:trPr>
        <w:tc>
          <w:tcPr>
            <w:tcW w:w="456" w:type="dxa"/>
          </w:tcPr>
          <w:p w14:paraId="6583EBF8" w14:textId="77777777" w:rsidR="00C11AAF" w:rsidRPr="009079F8" w:rsidRDefault="00C11AAF" w:rsidP="00F23355">
            <w:pPr>
              <w:rPr>
                <w:b/>
              </w:rPr>
            </w:pPr>
          </w:p>
        </w:tc>
        <w:tc>
          <w:tcPr>
            <w:tcW w:w="439" w:type="dxa"/>
          </w:tcPr>
          <w:p w14:paraId="11007D9C" w14:textId="77777777" w:rsidR="00C11AAF" w:rsidRPr="009079F8" w:rsidRDefault="00C11AAF" w:rsidP="00F23355">
            <w:pPr>
              <w:rPr>
                <w:i/>
              </w:rPr>
            </w:pPr>
          </w:p>
        </w:tc>
        <w:tc>
          <w:tcPr>
            <w:tcW w:w="4034" w:type="dxa"/>
          </w:tcPr>
          <w:p w14:paraId="5ADF8E74" w14:textId="77777777" w:rsidR="00C11AAF" w:rsidRDefault="00C11AAF" w:rsidP="00F23355">
            <w:r w:rsidRPr="009079F8">
              <w:t>Numer referencyjny urzędu</w:t>
            </w:r>
          </w:p>
          <w:p w14:paraId="4D68EE9A" w14:textId="77777777" w:rsidR="00C11AAF" w:rsidRPr="009079F8" w:rsidRDefault="00C11AAF" w:rsidP="00F23355">
            <w:r>
              <w:rPr>
                <w:rFonts w:ascii="Courier New" w:hAnsi="Courier New" w:cs="Courier New"/>
                <w:noProof/>
                <w:color w:val="0000FF"/>
                <w:szCs w:val="20"/>
              </w:rPr>
              <w:t>ReferenceNumber</w:t>
            </w:r>
          </w:p>
        </w:tc>
        <w:tc>
          <w:tcPr>
            <w:tcW w:w="439" w:type="dxa"/>
            <w:gridSpan w:val="2"/>
          </w:tcPr>
          <w:p w14:paraId="4D966A74" w14:textId="77777777" w:rsidR="00C11AAF" w:rsidRPr="009079F8" w:rsidRDefault="00C11AAF" w:rsidP="00F23355">
            <w:pPr>
              <w:jc w:val="center"/>
            </w:pPr>
            <w:r w:rsidRPr="009079F8">
              <w:rPr>
                <w:szCs w:val="20"/>
              </w:rPr>
              <w:t>R</w:t>
            </w:r>
          </w:p>
        </w:tc>
        <w:tc>
          <w:tcPr>
            <w:tcW w:w="2981" w:type="dxa"/>
            <w:gridSpan w:val="2"/>
          </w:tcPr>
          <w:p w14:paraId="1E7EBC2F" w14:textId="77777777" w:rsidR="00C11AAF" w:rsidRPr="009079F8" w:rsidRDefault="00C11AAF" w:rsidP="00F23355"/>
        </w:tc>
        <w:tc>
          <w:tcPr>
            <w:tcW w:w="4366" w:type="dxa"/>
            <w:gridSpan w:val="2"/>
          </w:tcPr>
          <w:p w14:paraId="7F061AF5" w14:textId="77777777" w:rsidR="00C11AAF" w:rsidRPr="009079F8" w:rsidRDefault="00C11AAF" w:rsidP="00F23355">
            <w:pPr>
              <w:rPr>
                <w:lang w:eastAsia="en-GB"/>
              </w:rPr>
            </w:pPr>
            <w:r w:rsidRPr="009079F8">
              <w:t>Należy podać kod urzędu właściwych organów w państwie członkowskim przeznaczenia odpowi</w:t>
            </w:r>
            <w:r>
              <w:t>edzialnego za kontrolę akcyzy w </w:t>
            </w:r>
            <w:r w:rsidRPr="009079F8">
              <w:t>miejscu przeznaczenia.</w:t>
            </w:r>
          </w:p>
        </w:tc>
        <w:tc>
          <w:tcPr>
            <w:tcW w:w="1051" w:type="dxa"/>
          </w:tcPr>
          <w:p w14:paraId="28451893" w14:textId="77777777" w:rsidR="00C11AAF" w:rsidRPr="009079F8" w:rsidRDefault="00C11AAF" w:rsidP="00F23355">
            <w:r w:rsidRPr="009079F8">
              <w:t>an8</w:t>
            </w:r>
          </w:p>
        </w:tc>
      </w:tr>
      <w:tr w:rsidR="00C11AAF" w:rsidRPr="009079F8" w14:paraId="62265FC1" w14:textId="77777777" w:rsidTr="006A33E2">
        <w:trPr>
          <w:cantSplit/>
        </w:trPr>
        <w:tc>
          <w:tcPr>
            <w:tcW w:w="895" w:type="dxa"/>
            <w:gridSpan w:val="2"/>
          </w:tcPr>
          <w:p w14:paraId="2A0C14A2" w14:textId="77777777" w:rsidR="00C11AAF" w:rsidRPr="009079F8" w:rsidRDefault="00C11AAF" w:rsidP="00F23355">
            <w:pPr>
              <w:rPr>
                <w:i/>
              </w:rPr>
            </w:pPr>
            <w:r>
              <w:rPr>
                <w:b/>
              </w:rPr>
              <w:t>5</w:t>
            </w:r>
          </w:p>
        </w:tc>
        <w:tc>
          <w:tcPr>
            <w:tcW w:w="4034" w:type="dxa"/>
          </w:tcPr>
          <w:p w14:paraId="2C804E83" w14:textId="77777777" w:rsidR="00C11AAF" w:rsidRDefault="00C11AAF" w:rsidP="00F23355">
            <w:pPr>
              <w:keepNext/>
              <w:rPr>
                <w:b/>
                <w:szCs w:val="20"/>
              </w:rPr>
            </w:pPr>
            <w:r>
              <w:rPr>
                <w:b/>
              </w:rPr>
              <w:t>Ostrzeżenie lub odrzucenie</w:t>
            </w:r>
          </w:p>
          <w:p w14:paraId="5150D241" w14:textId="77777777" w:rsidR="00C11AAF" w:rsidRPr="009B755A" w:rsidRDefault="00C11AAF" w:rsidP="00F23355">
            <w:pPr>
              <w:rPr>
                <w:rFonts w:ascii="Courier New" w:hAnsi="Courier New" w:cs="Courier New"/>
                <w:noProof/>
                <w:color w:val="0000FF"/>
                <w:szCs w:val="20"/>
              </w:rPr>
            </w:pPr>
            <w:r w:rsidRPr="009B755A">
              <w:rPr>
                <w:rFonts w:ascii="Courier New" w:hAnsi="Courier New" w:cs="Courier New"/>
                <w:noProof/>
                <w:color w:val="0000FF"/>
                <w:szCs w:val="20"/>
              </w:rPr>
              <w:t>AlertOrRejection</w:t>
            </w:r>
          </w:p>
        </w:tc>
        <w:tc>
          <w:tcPr>
            <w:tcW w:w="439" w:type="dxa"/>
            <w:gridSpan w:val="2"/>
          </w:tcPr>
          <w:p w14:paraId="249ED936" w14:textId="77777777" w:rsidR="00C11AAF" w:rsidRPr="009079F8" w:rsidRDefault="00C11AAF" w:rsidP="00F23355">
            <w:pPr>
              <w:jc w:val="center"/>
              <w:rPr>
                <w:szCs w:val="20"/>
              </w:rPr>
            </w:pPr>
            <w:r>
              <w:rPr>
                <w:b/>
                <w:szCs w:val="20"/>
              </w:rPr>
              <w:t>R</w:t>
            </w:r>
          </w:p>
        </w:tc>
        <w:tc>
          <w:tcPr>
            <w:tcW w:w="2981" w:type="dxa"/>
            <w:gridSpan w:val="2"/>
          </w:tcPr>
          <w:p w14:paraId="7CFFBF09" w14:textId="77777777" w:rsidR="00C11AAF" w:rsidRPr="009079F8" w:rsidRDefault="00C11AAF" w:rsidP="00F23355"/>
        </w:tc>
        <w:tc>
          <w:tcPr>
            <w:tcW w:w="4366" w:type="dxa"/>
            <w:gridSpan w:val="2"/>
          </w:tcPr>
          <w:p w14:paraId="7A50B4FA" w14:textId="77777777" w:rsidR="00C11AAF" w:rsidRPr="009079F8" w:rsidRDefault="00C11AAF" w:rsidP="00F23355"/>
        </w:tc>
        <w:tc>
          <w:tcPr>
            <w:tcW w:w="1051" w:type="dxa"/>
          </w:tcPr>
          <w:p w14:paraId="053BCCA4" w14:textId="77777777" w:rsidR="00C11AAF" w:rsidRPr="009079F8" w:rsidRDefault="00C11AAF" w:rsidP="00F23355">
            <w:r w:rsidRPr="00A33BA5">
              <w:rPr>
                <w:b/>
              </w:rPr>
              <w:t>1x</w:t>
            </w:r>
          </w:p>
        </w:tc>
      </w:tr>
      <w:tr w:rsidR="00C11AAF" w:rsidRPr="009079F8" w14:paraId="301BB806" w14:textId="77777777" w:rsidTr="006A33E2">
        <w:trPr>
          <w:cantSplit/>
        </w:trPr>
        <w:tc>
          <w:tcPr>
            <w:tcW w:w="456" w:type="dxa"/>
          </w:tcPr>
          <w:p w14:paraId="75346772" w14:textId="77777777" w:rsidR="00C11AAF" w:rsidRPr="009079F8" w:rsidRDefault="00C11AAF" w:rsidP="00F23355">
            <w:pPr>
              <w:rPr>
                <w:b/>
              </w:rPr>
            </w:pPr>
          </w:p>
        </w:tc>
        <w:tc>
          <w:tcPr>
            <w:tcW w:w="439" w:type="dxa"/>
          </w:tcPr>
          <w:p w14:paraId="767175AD" w14:textId="77777777" w:rsidR="00C11AAF" w:rsidRPr="009079F8" w:rsidRDefault="00C11AAF" w:rsidP="00F23355">
            <w:pPr>
              <w:rPr>
                <w:i/>
              </w:rPr>
            </w:pPr>
            <w:r>
              <w:rPr>
                <w:i/>
              </w:rPr>
              <w:t>a</w:t>
            </w:r>
          </w:p>
        </w:tc>
        <w:tc>
          <w:tcPr>
            <w:tcW w:w="4034" w:type="dxa"/>
          </w:tcPr>
          <w:p w14:paraId="79BC5206" w14:textId="77777777" w:rsidR="00C11AAF" w:rsidRDefault="00C11AAF" w:rsidP="00F23355">
            <w:r>
              <w:t>Data ostrzeżenia lub odrzucenia</w:t>
            </w:r>
          </w:p>
          <w:p w14:paraId="48A3AAD6"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DateOfAlertOrRejection</w:t>
            </w:r>
          </w:p>
        </w:tc>
        <w:tc>
          <w:tcPr>
            <w:tcW w:w="439" w:type="dxa"/>
            <w:gridSpan w:val="2"/>
          </w:tcPr>
          <w:p w14:paraId="49DDBAEB" w14:textId="77777777" w:rsidR="00C11AAF" w:rsidRPr="009079F8" w:rsidRDefault="00C11AAF" w:rsidP="00F23355">
            <w:pPr>
              <w:jc w:val="center"/>
              <w:rPr>
                <w:szCs w:val="20"/>
              </w:rPr>
            </w:pPr>
            <w:r w:rsidRPr="009079F8">
              <w:t>R</w:t>
            </w:r>
          </w:p>
        </w:tc>
        <w:tc>
          <w:tcPr>
            <w:tcW w:w="2981" w:type="dxa"/>
            <w:gridSpan w:val="2"/>
          </w:tcPr>
          <w:p w14:paraId="5A58A7C8" w14:textId="77777777" w:rsidR="00C11AAF" w:rsidRPr="009079F8" w:rsidRDefault="00C11AAF" w:rsidP="00F23355"/>
        </w:tc>
        <w:tc>
          <w:tcPr>
            <w:tcW w:w="4366" w:type="dxa"/>
            <w:gridSpan w:val="2"/>
          </w:tcPr>
          <w:p w14:paraId="16297867" w14:textId="77777777" w:rsidR="00C11AAF" w:rsidRPr="009079F8" w:rsidRDefault="00C11AAF" w:rsidP="00F23355"/>
        </w:tc>
        <w:tc>
          <w:tcPr>
            <w:tcW w:w="1051" w:type="dxa"/>
          </w:tcPr>
          <w:p w14:paraId="4FFCCB9A" w14:textId="77777777" w:rsidR="00C11AAF" w:rsidRPr="009079F8" w:rsidRDefault="00C11AAF" w:rsidP="00F23355">
            <w:r w:rsidRPr="009079F8">
              <w:t>date</w:t>
            </w:r>
          </w:p>
        </w:tc>
      </w:tr>
      <w:tr w:rsidR="00C11AAF" w:rsidRPr="009079F8" w14:paraId="119A7B62" w14:textId="77777777" w:rsidTr="006A33E2">
        <w:trPr>
          <w:cantSplit/>
        </w:trPr>
        <w:tc>
          <w:tcPr>
            <w:tcW w:w="456" w:type="dxa"/>
          </w:tcPr>
          <w:p w14:paraId="326F994B" w14:textId="77777777" w:rsidR="00C11AAF" w:rsidRPr="009079F8" w:rsidRDefault="00C11AAF" w:rsidP="00F23355">
            <w:pPr>
              <w:rPr>
                <w:b/>
              </w:rPr>
            </w:pPr>
          </w:p>
        </w:tc>
        <w:tc>
          <w:tcPr>
            <w:tcW w:w="439" w:type="dxa"/>
          </w:tcPr>
          <w:p w14:paraId="7E58A749" w14:textId="77777777" w:rsidR="00C11AAF" w:rsidRPr="009079F8" w:rsidRDefault="00C11AAF" w:rsidP="00F23355">
            <w:pPr>
              <w:rPr>
                <w:i/>
              </w:rPr>
            </w:pPr>
            <w:r>
              <w:rPr>
                <w:i/>
              </w:rPr>
              <w:t>b</w:t>
            </w:r>
          </w:p>
        </w:tc>
        <w:tc>
          <w:tcPr>
            <w:tcW w:w="4034" w:type="dxa"/>
          </w:tcPr>
          <w:p w14:paraId="2A16A1F1" w14:textId="77777777" w:rsidR="00C11AAF" w:rsidRDefault="00C11AAF" w:rsidP="00F23355">
            <w:r>
              <w:t>Flaga odrzucenia</w:t>
            </w:r>
          </w:p>
          <w:p w14:paraId="414F6F4C"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EadRejectedFlag</w:t>
            </w:r>
          </w:p>
        </w:tc>
        <w:tc>
          <w:tcPr>
            <w:tcW w:w="439" w:type="dxa"/>
            <w:gridSpan w:val="2"/>
          </w:tcPr>
          <w:p w14:paraId="1F6D7ACC" w14:textId="77777777" w:rsidR="00C11AAF" w:rsidRPr="009079F8" w:rsidRDefault="00C11AAF" w:rsidP="00F23355">
            <w:pPr>
              <w:jc w:val="center"/>
              <w:rPr>
                <w:szCs w:val="20"/>
              </w:rPr>
            </w:pPr>
            <w:r w:rsidRPr="009079F8">
              <w:t>R</w:t>
            </w:r>
          </w:p>
        </w:tc>
        <w:tc>
          <w:tcPr>
            <w:tcW w:w="2981" w:type="dxa"/>
            <w:gridSpan w:val="2"/>
          </w:tcPr>
          <w:p w14:paraId="460CA2D3" w14:textId="77777777" w:rsidR="00C11AAF" w:rsidRPr="009079F8" w:rsidRDefault="00C11AAF" w:rsidP="00F23355"/>
        </w:tc>
        <w:tc>
          <w:tcPr>
            <w:tcW w:w="4366" w:type="dxa"/>
            <w:gridSpan w:val="2"/>
          </w:tcPr>
          <w:p w14:paraId="6DCF53C3" w14:textId="77777777" w:rsidR="00C11AAF" w:rsidRDefault="00C11AAF" w:rsidP="00F23355">
            <w:r>
              <w:t>0 – Ostrzeżenie</w:t>
            </w:r>
          </w:p>
          <w:p w14:paraId="45CD5B3F" w14:textId="77777777" w:rsidR="00C11AAF" w:rsidRPr="009079F8" w:rsidRDefault="00C11AAF" w:rsidP="00F23355">
            <w:r>
              <w:t>1 – Odrzucenie</w:t>
            </w:r>
          </w:p>
        </w:tc>
        <w:tc>
          <w:tcPr>
            <w:tcW w:w="1051" w:type="dxa"/>
          </w:tcPr>
          <w:p w14:paraId="72326004" w14:textId="77777777" w:rsidR="00C11AAF" w:rsidRPr="009079F8" w:rsidRDefault="00C11AAF" w:rsidP="00F23355">
            <w:r>
              <w:t>n1</w:t>
            </w:r>
          </w:p>
        </w:tc>
      </w:tr>
      <w:tr w:rsidR="00C11AAF" w:rsidRPr="009079F8" w14:paraId="3EA226B2" w14:textId="77777777" w:rsidTr="006A33E2">
        <w:trPr>
          <w:cantSplit/>
        </w:trPr>
        <w:tc>
          <w:tcPr>
            <w:tcW w:w="895" w:type="dxa"/>
            <w:gridSpan w:val="2"/>
          </w:tcPr>
          <w:p w14:paraId="6E7C10E0" w14:textId="77777777" w:rsidR="00C11AAF" w:rsidRPr="009079F8" w:rsidRDefault="00C11AAF" w:rsidP="00F23355">
            <w:pPr>
              <w:rPr>
                <w:i/>
              </w:rPr>
            </w:pPr>
            <w:r>
              <w:rPr>
                <w:b/>
              </w:rPr>
              <w:t>6</w:t>
            </w:r>
          </w:p>
        </w:tc>
        <w:tc>
          <w:tcPr>
            <w:tcW w:w="4034" w:type="dxa"/>
          </w:tcPr>
          <w:p w14:paraId="28A05D02" w14:textId="77777777" w:rsidR="00C11AAF" w:rsidRDefault="00C11AAF" w:rsidP="00F23355">
            <w:pPr>
              <w:keepNext/>
              <w:rPr>
                <w:b/>
                <w:szCs w:val="20"/>
              </w:rPr>
            </w:pPr>
            <w:r>
              <w:rPr>
                <w:b/>
              </w:rPr>
              <w:t>Powód ostrzeżenia lub odrzucenia</w:t>
            </w:r>
          </w:p>
          <w:p w14:paraId="2B1CE47A" w14:textId="77777777"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AlertOrRejectionOfEadReason</w:t>
            </w:r>
          </w:p>
        </w:tc>
        <w:tc>
          <w:tcPr>
            <w:tcW w:w="439" w:type="dxa"/>
            <w:gridSpan w:val="2"/>
          </w:tcPr>
          <w:p w14:paraId="0E75F27E" w14:textId="77777777" w:rsidR="00C11AAF" w:rsidRPr="009079F8" w:rsidRDefault="00C11AAF" w:rsidP="00F23355">
            <w:pPr>
              <w:jc w:val="center"/>
              <w:rPr>
                <w:szCs w:val="20"/>
              </w:rPr>
            </w:pPr>
            <w:r>
              <w:rPr>
                <w:b/>
                <w:szCs w:val="20"/>
              </w:rPr>
              <w:t>D</w:t>
            </w:r>
          </w:p>
        </w:tc>
        <w:tc>
          <w:tcPr>
            <w:tcW w:w="2981" w:type="dxa"/>
            <w:gridSpan w:val="2"/>
          </w:tcPr>
          <w:p w14:paraId="5DE47AE7" w14:textId="77777777" w:rsidR="00C11AAF" w:rsidRPr="00952785" w:rsidRDefault="00C11AAF" w:rsidP="00F23355">
            <w:pPr>
              <w:pStyle w:val="pqiTabHead"/>
            </w:pPr>
            <w:r w:rsidRPr="00952785">
              <w:t xml:space="preserve">- „R”, jeżeli </w:t>
            </w:r>
            <w:r>
              <w:t>flaga odrzucenia z pola 5b ma wartość „1”</w:t>
            </w:r>
            <w:r w:rsidRPr="00952785">
              <w:t>.</w:t>
            </w:r>
          </w:p>
          <w:p w14:paraId="214BD36D" w14:textId="77777777" w:rsidR="00C11AAF" w:rsidRPr="00952785" w:rsidRDefault="00C11AAF" w:rsidP="00F23355">
            <w:pPr>
              <w:pStyle w:val="pqiTabHead"/>
              <w:rPr>
                <w:b w:val="0"/>
              </w:rPr>
            </w:pPr>
            <w:r w:rsidRPr="002F4661">
              <w:t xml:space="preserve">- </w:t>
            </w:r>
            <w:r>
              <w:t>„O</w:t>
            </w:r>
            <w:r w:rsidRPr="00952785">
              <w:t xml:space="preserve">”, jeżeli </w:t>
            </w:r>
            <w:r>
              <w:t>flaga odrzucenia z pola 5b ma wartość „0”.</w:t>
            </w:r>
          </w:p>
        </w:tc>
        <w:tc>
          <w:tcPr>
            <w:tcW w:w="4366" w:type="dxa"/>
            <w:gridSpan w:val="2"/>
          </w:tcPr>
          <w:p w14:paraId="74FAB876" w14:textId="77777777" w:rsidR="00C11AAF" w:rsidRPr="009079F8" w:rsidRDefault="00C11AAF" w:rsidP="00F23355"/>
        </w:tc>
        <w:tc>
          <w:tcPr>
            <w:tcW w:w="1051" w:type="dxa"/>
          </w:tcPr>
          <w:p w14:paraId="51838C17" w14:textId="77777777" w:rsidR="00C11AAF" w:rsidRPr="009079F8" w:rsidRDefault="00C11AAF" w:rsidP="00F23355">
            <w:r>
              <w:rPr>
                <w:b/>
              </w:rPr>
              <w:t>9</w:t>
            </w:r>
            <w:r w:rsidRPr="00A33BA5">
              <w:rPr>
                <w:b/>
              </w:rPr>
              <w:t>x</w:t>
            </w:r>
          </w:p>
        </w:tc>
      </w:tr>
      <w:tr w:rsidR="00C11AAF" w:rsidRPr="009079F8" w14:paraId="5009F625" w14:textId="77777777" w:rsidTr="006A33E2">
        <w:trPr>
          <w:cantSplit/>
        </w:trPr>
        <w:tc>
          <w:tcPr>
            <w:tcW w:w="456" w:type="dxa"/>
          </w:tcPr>
          <w:p w14:paraId="6DB35A6C" w14:textId="77777777" w:rsidR="00C11AAF" w:rsidRPr="009079F8" w:rsidRDefault="00C11AAF" w:rsidP="00F23355">
            <w:pPr>
              <w:rPr>
                <w:b/>
              </w:rPr>
            </w:pPr>
          </w:p>
        </w:tc>
        <w:tc>
          <w:tcPr>
            <w:tcW w:w="439" w:type="dxa"/>
          </w:tcPr>
          <w:p w14:paraId="14A0C052" w14:textId="77777777" w:rsidR="00C11AAF" w:rsidRPr="009079F8" w:rsidRDefault="00C11AAF" w:rsidP="00F23355">
            <w:pPr>
              <w:rPr>
                <w:i/>
              </w:rPr>
            </w:pPr>
            <w:r>
              <w:rPr>
                <w:i/>
              </w:rPr>
              <w:t>a</w:t>
            </w:r>
          </w:p>
        </w:tc>
        <w:tc>
          <w:tcPr>
            <w:tcW w:w="4034" w:type="dxa"/>
          </w:tcPr>
          <w:p w14:paraId="75FED098" w14:textId="77777777" w:rsidR="00C11AAF" w:rsidRDefault="00C11AAF" w:rsidP="00F23355">
            <w:r>
              <w:t>Kod przyczyny ostrzeżenia lub odrzucenia</w:t>
            </w:r>
          </w:p>
          <w:p w14:paraId="4B954A02" w14:textId="77777777"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AlertOrRejectionOfEadReasonCode</w:t>
            </w:r>
          </w:p>
        </w:tc>
        <w:tc>
          <w:tcPr>
            <w:tcW w:w="439" w:type="dxa"/>
            <w:gridSpan w:val="2"/>
          </w:tcPr>
          <w:p w14:paraId="3945130E" w14:textId="77777777" w:rsidR="00C11AAF" w:rsidRPr="009079F8" w:rsidRDefault="00C11AAF" w:rsidP="00F23355">
            <w:pPr>
              <w:jc w:val="center"/>
              <w:rPr>
                <w:szCs w:val="20"/>
              </w:rPr>
            </w:pPr>
            <w:r>
              <w:rPr>
                <w:szCs w:val="20"/>
              </w:rPr>
              <w:t>R</w:t>
            </w:r>
          </w:p>
        </w:tc>
        <w:tc>
          <w:tcPr>
            <w:tcW w:w="2981" w:type="dxa"/>
            <w:gridSpan w:val="2"/>
          </w:tcPr>
          <w:p w14:paraId="29F8E23E" w14:textId="77777777" w:rsidR="00C11AAF" w:rsidRPr="009079F8" w:rsidRDefault="00C11AAF" w:rsidP="00F23355"/>
        </w:tc>
        <w:tc>
          <w:tcPr>
            <w:tcW w:w="4366" w:type="dxa"/>
            <w:gridSpan w:val="2"/>
          </w:tcPr>
          <w:p w14:paraId="4C0C3C6A" w14:textId="77777777" w:rsidR="00C11AAF" w:rsidRDefault="00C11AAF" w:rsidP="00F23355">
            <w:pPr>
              <w:pStyle w:val="pqiTabBody"/>
            </w:pPr>
            <w:r>
              <w:t>Atrybut.</w:t>
            </w:r>
          </w:p>
          <w:p w14:paraId="0C768AD3" w14:textId="77777777" w:rsidR="00C11AAF" w:rsidRPr="009079F8" w:rsidRDefault="00C11AAF" w:rsidP="00F23355">
            <w:r>
              <w:t>Wartość ze słownika „</w:t>
            </w:r>
            <w:r w:rsidRPr="007B2FF6">
              <w:t>Ostrzeżenie lub odrzucenie dokumentu e-AD (Alert or rejection of e-AD reasons</w:t>
            </w:r>
            <w:r w:rsidRPr="00952785">
              <w:t>)</w:t>
            </w:r>
            <w:r>
              <w:t>”.</w:t>
            </w:r>
          </w:p>
        </w:tc>
        <w:tc>
          <w:tcPr>
            <w:tcW w:w="1051" w:type="dxa"/>
          </w:tcPr>
          <w:p w14:paraId="3AB86BBD" w14:textId="77777777" w:rsidR="00C11AAF" w:rsidRPr="009079F8" w:rsidRDefault="00C11AAF" w:rsidP="00F23355"/>
        </w:tc>
      </w:tr>
      <w:tr w:rsidR="00C11AAF" w:rsidRPr="009079F8" w14:paraId="69826B95" w14:textId="77777777" w:rsidTr="006A33E2">
        <w:trPr>
          <w:cantSplit/>
        </w:trPr>
        <w:tc>
          <w:tcPr>
            <w:tcW w:w="456" w:type="dxa"/>
          </w:tcPr>
          <w:p w14:paraId="2934C408" w14:textId="77777777" w:rsidR="00C11AAF" w:rsidRPr="009079F8" w:rsidRDefault="00C11AAF" w:rsidP="00F23355">
            <w:pPr>
              <w:rPr>
                <w:b/>
              </w:rPr>
            </w:pPr>
          </w:p>
        </w:tc>
        <w:tc>
          <w:tcPr>
            <w:tcW w:w="439" w:type="dxa"/>
          </w:tcPr>
          <w:p w14:paraId="68513188" w14:textId="77777777" w:rsidR="00C11AAF" w:rsidRDefault="00C11AAF" w:rsidP="00F23355">
            <w:pPr>
              <w:rPr>
                <w:i/>
              </w:rPr>
            </w:pPr>
            <w:r>
              <w:rPr>
                <w:i/>
              </w:rPr>
              <w:t>b</w:t>
            </w:r>
          </w:p>
        </w:tc>
        <w:tc>
          <w:tcPr>
            <w:tcW w:w="4034" w:type="dxa"/>
          </w:tcPr>
          <w:p w14:paraId="0DE62B51" w14:textId="77777777" w:rsidR="00C11AAF" w:rsidRDefault="00C11AAF" w:rsidP="00F23355">
            <w:r>
              <w:t>Informacje dodatkowe</w:t>
            </w:r>
          </w:p>
          <w:p w14:paraId="52186E09" w14:textId="77777777" w:rsidR="00C11AAF" w:rsidRDefault="00C11AAF" w:rsidP="00F23355">
            <w:r>
              <w:rPr>
                <w:rFonts w:ascii="Courier New" w:hAnsi="Courier New" w:cs="Courier New"/>
                <w:noProof/>
                <w:color w:val="0000FF"/>
                <w:szCs w:val="20"/>
              </w:rPr>
              <w:t>ComplementaryInformation</w:t>
            </w:r>
          </w:p>
        </w:tc>
        <w:tc>
          <w:tcPr>
            <w:tcW w:w="439" w:type="dxa"/>
            <w:gridSpan w:val="2"/>
          </w:tcPr>
          <w:p w14:paraId="0E421E2C" w14:textId="77777777" w:rsidR="00C11AAF" w:rsidRDefault="00C11AAF" w:rsidP="00F23355">
            <w:pPr>
              <w:jc w:val="center"/>
              <w:rPr>
                <w:szCs w:val="20"/>
              </w:rPr>
            </w:pPr>
            <w:r>
              <w:rPr>
                <w:szCs w:val="20"/>
              </w:rPr>
              <w:t>D</w:t>
            </w:r>
          </w:p>
        </w:tc>
        <w:tc>
          <w:tcPr>
            <w:tcW w:w="2981" w:type="dxa"/>
            <w:gridSpan w:val="2"/>
          </w:tcPr>
          <w:p w14:paraId="198C3BBA" w14:textId="77777777" w:rsidR="00C11AAF" w:rsidRDefault="00C11AAF" w:rsidP="00F23355">
            <w:r>
              <w:t>-„R”, jeżeli kod powodu ostrzeżenia lub odrzucenia 6a ma wartość „0-Inne”</w:t>
            </w:r>
          </w:p>
          <w:p w14:paraId="33DC1BD3" w14:textId="77777777" w:rsidR="00C11AAF" w:rsidRPr="009079F8" w:rsidRDefault="00C11AAF" w:rsidP="00F23355">
            <w:r>
              <w:t>-„O”, w pozostałych przypadkach</w:t>
            </w:r>
          </w:p>
        </w:tc>
        <w:tc>
          <w:tcPr>
            <w:tcW w:w="4366" w:type="dxa"/>
            <w:gridSpan w:val="2"/>
          </w:tcPr>
          <w:p w14:paraId="1E242B8C" w14:textId="77777777" w:rsidR="00C11AAF" w:rsidRDefault="00C11AAF" w:rsidP="00F23355">
            <w:pPr>
              <w:pStyle w:val="pqiTabBody"/>
            </w:pPr>
            <w:r>
              <w:t>Szczegółowy opis przyczyny ostrzeżenia bądź odrzucenia.</w:t>
            </w:r>
          </w:p>
        </w:tc>
        <w:tc>
          <w:tcPr>
            <w:tcW w:w="1051" w:type="dxa"/>
          </w:tcPr>
          <w:p w14:paraId="6CA74EAE" w14:textId="77777777" w:rsidR="00C11AAF" w:rsidRPr="009079F8" w:rsidRDefault="00C11AAF" w:rsidP="00F23355">
            <w:r>
              <w:t>an..350</w:t>
            </w:r>
          </w:p>
        </w:tc>
      </w:tr>
      <w:tr w:rsidR="00C11AAF" w:rsidRPr="009079F8" w14:paraId="56DB158B" w14:textId="77777777" w:rsidTr="006A33E2">
        <w:trPr>
          <w:cantSplit/>
        </w:trPr>
        <w:tc>
          <w:tcPr>
            <w:tcW w:w="895" w:type="dxa"/>
            <w:gridSpan w:val="2"/>
          </w:tcPr>
          <w:p w14:paraId="4B66356E" w14:textId="77777777" w:rsidR="00C11AAF" w:rsidRPr="009079F8" w:rsidRDefault="00C11AAF" w:rsidP="00F23355">
            <w:pPr>
              <w:rPr>
                <w:i/>
              </w:rPr>
            </w:pPr>
          </w:p>
        </w:tc>
        <w:tc>
          <w:tcPr>
            <w:tcW w:w="4050" w:type="dxa"/>
            <w:gridSpan w:val="2"/>
          </w:tcPr>
          <w:p w14:paraId="2B1C91EE" w14:textId="77777777" w:rsidR="00C11AAF" w:rsidRDefault="00C11AAF" w:rsidP="00F23355">
            <w:pPr>
              <w:pStyle w:val="pqiTabBody"/>
            </w:pPr>
            <w:r>
              <w:t>JĘZYK ELEMENTU</w:t>
            </w:r>
            <w:r w:rsidRPr="009079F8">
              <w:t xml:space="preserve"> </w:t>
            </w:r>
          </w:p>
          <w:p w14:paraId="0217308E" w14:textId="77777777" w:rsidR="00C11AAF" w:rsidRPr="009079F8" w:rsidRDefault="00C11AAF" w:rsidP="00F23355">
            <w:r>
              <w:rPr>
                <w:rFonts w:ascii="Courier New" w:hAnsi="Courier New" w:cs="Courier New"/>
                <w:noProof/>
                <w:color w:val="0000FF"/>
              </w:rPr>
              <w:t>@language</w:t>
            </w:r>
          </w:p>
        </w:tc>
        <w:tc>
          <w:tcPr>
            <w:tcW w:w="438" w:type="dxa"/>
            <w:gridSpan w:val="2"/>
          </w:tcPr>
          <w:p w14:paraId="4EAE69F0" w14:textId="77777777" w:rsidR="00C11AAF" w:rsidRPr="009079F8" w:rsidRDefault="00C11AAF" w:rsidP="00F23355">
            <w:pPr>
              <w:jc w:val="center"/>
            </w:pPr>
            <w:r>
              <w:t>D</w:t>
            </w:r>
          </w:p>
        </w:tc>
        <w:tc>
          <w:tcPr>
            <w:tcW w:w="2991" w:type="dxa"/>
            <w:gridSpan w:val="2"/>
          </w:tcPr>
          <w:p w14:paraId="1422F86E" w14:textId="77777777" w:rsidR="00C11AAF" w:rsidRPr="009079F8" w:rsidRDefault="00C11AAF" w:rsidP="00F23355">
            <w:r w:rsidRPr="009079F8">
              <w:t>„R”, jeżeli stosuje się pole tekstowe</w:t>
            </w:r>
            <w:r>
              <w:t xml:space="preserve"> 6b</w:t>
            </w:r>
            <w:r w:rsidRPr="009079F8">
              <w:t>.</w:t>
            </w:r>
            <w:r>
              <w:t xml:space="preserve"> W innym przypadku nie stosuje się.</w:t>
            </w:r>
          </w:p>
        </w:tc>
        <w:tc>
          <w:tcPr>
            <w:tcW w:w="4341" w:type="dxa"/>
          </w:tcPr>
          <w:p w14:paraId="1CA14F15" w14:textId="77777777" w:rsidR="00C11AAF" w:rsidRDefault="00C11AAF" w:rsidP="00F23355">
            <w:pPr>
              <w:pStyle w:val="pqiTabBody"/>
            </w:pPr>
            <w:r>
              <w:t>Atrybut.</w:t>
            </w:r>
          </w:p>
          <w:p w14:paraId="7363982A" w14:textId="77777777" w:rsidR="00C11AAF" w:rsidRPr="009079F8" w:rsidRDefault="00C11AAF" w:rsidP="00F23355">
            <w:r>
              <w:t>Wartość ze słownika „</w:t>
            </w:r>
            <w:r w:rsidRPr="008C6FA2">
              <w:t>Kody języka (Language codes)</w:t>
            </w:r>
            <w:r>
              <w:t>”.</w:t>
            </w:r>
          </w:p>
        </w:tc>
        <w:tc>
          <w:tcPr>
            <w:tcW w:w="1051" w:type="dxa"/>
          </w:tcPr>
          <w:p w14:paraId="4ED184A9" w14:textId="77777777" w:rsidR="00C11AAF" w:rsidRPr="009079F8" w:rsidRDefault="00C11AAF" w:rsidP="00F23355">
            <w:r w:rsidRPr="009079F8">
              <w:t>a2</w:t>
            </w:r>
          </w:p>
        </w:tc>
      </w:tr>
    </w:tbl>
    <w:p w14:paraId="2DD660A5" w14:textId="77777777" w:rsidR="00C11AAF" w:rsidRDefault="00C11AAF" w:rsidP="00C11AAF">
      <w:pPr>
        <w:pStyle w:val="pqiChpHeadNum2"/>
      </w:pPr>
      <w:r>
        <w:br w:type="page"/>
      </w:r>
      <w:bookmarkStart w:id="170" w:name="_Toc379453967"/>
      <w:bookmarkStart w:id="171" w:name="_Toc503290183"/>
      <w:r>
        <w:t>PL825 – Projekt podziału przemieszczenia</w:t>
      </w:r>
      <w:bookmarkEnd w:id="170"/>
      <w:bookmarkEnd w:id="171"/>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4"/>
        <w:gridCol w:w="433"/>
        <w:gridCol w:w="4385"/>
        <w:gridCol w:w="8"/>
        <w:gridCol w:w="383"/>
        <w:gridCol w:w="43"/>
        <w:gridCol w:w="1983"/>
        <w:gridCol w:w="32"/>
        <w:gridCol w:w="5065"/>
        <w:gridCol w:w="1050"/>
      </w:tblGrid>
      <w:tr w:rsidR="00C11AAF" w:rsidRPr="009079F8" w14:paraId="161D6C2E" w14:textId="77777777" w:rsidTr="00ED6F61">
        <w:trPr>
          <w:tblHeader/>
        </w:trPr>
        <w:tc>
          <w:tcPr>
            <w:tcW w:w="384" w:type="dxa"/>
            <w:shd w:val="clear" w:color="auto" w:fill="F3F3F3"/>
            <w:vAlign w:val="center"/>
          </w:tcPr>
          <w:p w14:paraId="14466A0B" w14:textId="77777777" w:rsidR="00C11AAF" w:rsidRPr="009079F8" w:rsidRDefault="00C11AAF" w:rsidP="00F23355">
            <w:pPr>
              <w:pStyle w:val="pqiTabBody"/>
            </w:pPr>
            <w:r>
              <w:br w:type="page"/>
            </w:r>
            <w:r>
              <w:br w:type="page"/>
            </w:r>
            <w:r w:rsidRPr="009079F8">
              <w:t>A</w:t>
            </w:r>
          </w:p>
        </w:tc>
        <w:tc>
          <w:tcPr>
            <w:tcW w:w="433" w:type="dxa"/>
            <w:shd w:val="clear" w:color="auto" w:fill="F3F3F3"/>
            <w:vAlign w:val="center"/>
          </w:tcPr>
          <w:p w14:paraId="6C5EE223" w14:textId="77777777" w:rsidR="00C11AAF" w:rsidRPr="009079F8" w:rsidRDefault="00C11AAF" w:rsidP="00F23355">
            <w:pPr>
              <w:pStyle w:val="pqiTabBody"/>
            </w:pPr>
            <w:r w:rsidRPr="009079F8">
              <w:t>B</w:t>
            </w:r>
          </w:p>
        </w:tc>
        <w:tc>
          <w:tcPr>
            <w:tcW w:w="4385" w:type="dxa"/>
            <w:shd w:val="clear" w:color="auto" w:fill="F3F3F3"/>
            <w:vAlign w:val="center"/>
          </w:tcPr>
          <w:p w14:paraId="0F16571F" w14:textId="77777777" w:rsidR="00C11AAF" w:rsidRPr="009079F8" w:rsidRDefault="00C11AAF" w:rsidP="00F23355">
            <w:pPr>
              <w:pStyle w:val="pqiTabBody"/>
            </w:pPr>
            <w:r w:rsidRPr="009079F8">
              <w:t>C</w:t>
            </w:r>
          </w:p>
        </w:tc>
        <w:tc>
          <w:tcPr>
            <w:tcW w:w="391" w:type="dxa"/>
            <w:gridSpan w:val="2"/>
            <w:shd w:val="clear" w:color="auto" w:fill="F3F3F3"/>
            <w:vAlign w:val="center"/>
          </w:tcPr>
          <w:p w14:paraId="67190438" w14:textId="77777777" w:rsidR="00C11AAF" w:rsidRPr="009079F8" w:rsidRDefault="00C11AAF" w:rsidP="00F23355">
            <w:pPr>
              <w:pStyle w:val="pqiTabBody"/>
            </w:pPr>
            <w:r w:rsidRPr="009079F8">
              <w:t>D</w:t>
            </w:r>
          </w:p>
        </w:tc>
        <w:tc>
          <w:tcPr>
            <w:tcW w:w="2058" w:type="dxa"/>
            <w:gridSpan w:val="3"/>
            <w:shd w:val="clear" w:color="auto" w:fill="F3F3F3"/>
            <w:vAlign w:val="center"/>
          </w:tcPr>
          <w:p w14:paraId="45C3CEE1" w14:textId="77777777" w:rsidR="00C11AAF" w:rsidRPr="009079F8" w:rsidRDefault="00C11AAF" w:rsidP="00F23355">
            <w:pPr>
              <w:pStyle w:val="pqiTabBody"/>
            </w:pPr>
            <w:r w:rsidRPr="009079F8">
              <w:t>E</w:t>
            </w:r>
          </w:p>
        </w:tc>
        <w:tc>
          <w:tcPr>
            <w:tcW w:w="5065" w:type="dxa"/>
            <w:shd w:val="clear" w:color="auto" w:fill="F3F3F3"/>
            <w:vAlign w:val="center"/>
          </w:tcPr>
          <w:p w14:paraId="03E47538" w14:textId="77777777" w:rsidR="00C11AAF" w:rsidRPr="009079F8" w:rsidRDefault="00C11AAF" w:rsidP="00F23355">
            <w:pPr>
              <w:pStyle w:val="pqiTabBody"/>
            </w:pPr>
            <w:r w:rsidRPr="009079F8">
              <w:t>F</w:t>
            </w:r>
          </w:p>
        </w:tc>
        <w:tc>
          <w:tcPr>
            <w:tcW w:w="1050" w:type="dxa"/>
            <w:shd w:val="clear" w:color="auto" w:fill="F3F3F3"/>
            <w:vAlign w:val="center"/>
          </w:tcPr>
          <w:p w14:paraId="6E7192E6" w14:textId="77777777" w:rsidR="00C11AAF" w:rsidRPr="009079F8" w:rsidRDefault="00C11AAF" w:rsidP="00F23355">
            <w:pPr>
              <w:pStyle w:val="pqiTabBody"/>
            </w:pPr>
            <w:r w:rsidRPr="009079F8">
              <w:t>G</w:t>
            </w:r>
          </w:p>
        </w:tc>
      </w:tr>
      <w:tr w:rsidR="00C11AAF" w:rsidRPr="00EF4848" w14:paraId="0655678F" w14:textId="77777777" w:rsidTr="00F23355">
        <w:tc>
          <w:tcPr>
            <w:tcW w:w="13766" w:type="dxa"/>
            <w:gridSpan w:val="10"/>
          </w:tcPr>
          <w:p w14:paraId="01CBE679" w14:textId="77777777" w:rsidR="00C11AAF" w:rsidRPr="00EF4848" w:rsidRDefault="00C11AAF" w:rsidP="00F23355">
            <w:pPr>
              <w:pStyle w:val="pqiTabHead"/>
            </w:pPr>
            <w:r w:rsidRPr="00B043BB">
              <w:t xml:space="preserve">PL825 – PL_SPL_SUB – Projekt podziału </w:t>
            </w:r>
            <w:r>
              <w:t>przemieszczenia</w:t>
            </w:r>
            <w:r w:rsidRPr="00B043BB">
              <w:t>.</w:t>
            </w:r>
          </w:p>
        </w:tc>
      </w:tr>
      <w:tr w:rsidR="00C11AAF" w:rsidRPr="009079F8" w14:paraId="2B131F4E" w14:textId="77777777" w:rsidTr="00ED6F61">
        <w:tc>
          <w:tcPr>
            <w:tcW w:w="817" w:type="dxa"/>
            <w:gridSpan w:val="2"/>
          </w:tcPr>
          <w:p w14:paraId="157283E3" w14:textId="77777777" w:rsidR="00C11AAF" w:rsidRPr="00EF4848" w:rsidRDefault="00C11AAF" w:rsidP="00F23355">
            <w:pPr>
              <w:pStyle w:val="pqiTabBody"/>
              <w:rPr>
                <w:b/>
                <w:i/>
              </w:rPr>
            </w:pPr>
          </w:p>
        </w:tc>
        <w:tc>
          <w:tcPr>
            <w:tcW w:w="4385" w:type="dxa"/>
          </w:tcPr>
          <w:p w14:paraId="653A6901" w14:textId="77777777" w:rsidR="00C11AAF" w:rsidRDefault="00C11AAF" w:rsidP="00F23355">
            <w:pPr>
              <w:pStyle w:val="pqiTabBody"/>
              <w:rPr>
                <w:b/>
              </w:rPr>
            </w:pPr>
            <w:r>
              <w:rPr>
                <w:b/>
              </w:rPr>
              <w:t>&lt;NAGŁÓWEK&gt;</w:t>
            </w:r>
          </w:p>
          <w:p w14:paraId="0CDB3C3F"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/Header</w:t>
            </w:r>
          </w:p>
        </w:tc>
        <w:tc>
          <w:tcPr>
            <w:tcW w:w="391" w:type="dxa"/>
            <w:gridSpan w:val="2"/>
          </w:tcPr>
          <w:p w14:paraId="51A2F5D5" w14:textId="77777777" w:rsidR="00C11AAF" w:rsidRPr="0072755A" w:rsidRDefault="00C11AAF" w:rsidP="00F23355">
            <w:pPr>
              <w:pStyle w:val="pqiTabBody"/>
              <w:rPr>
                <w:b/>
              </w:rPr>
            </w:pPr>
            <w:r w:rsidRPr="0072755A">
              <w:rPr>
                <w:b/>
              </w:rPr>
              <w:t>R</w:t>
            </w:r>
          </w:p>
        </w:tc>
        <w:tc>
          <w:tcPr>
            <w:tcW w:w="2058" w:type="dxa"/>
            <w:gridSpan w:val="3"/>
          </w:tcPr>
          <w:p w14:paraId="73BDC803" w14:textId="77777777" w:rsidR="00C11AAF" w:rsidRPr="0072755A" w:rsidRDefault="00C11AAF" w:rsidP="00F23355">
            <w:pPr>
              <w:pStyle w:val="pqiTabBody"/>
              <w:rPr>
                <w:b/>
              </w:rPr>
            </w:pPr>
          </w:p>
        </w:tc>
        <w:tc>
          <w:tcPr>
            <w:tcW w:w="5065" w:type="dxa"/>
          </w:tcPr>
          <w:p w14:paraId="52AF20E9" w14:textId="77777777" w:rsidR="00C11AAF" w:rsidRPr="0072755A" w:rsidRDefault="00C11AAF" w:rsidP="00F23355">
            <w:pPr>
              <w:pStyle w:val="pqiTabBody"/>
              <w:rPr>
                <w:b/>
              </w:rPr>
            </w:pPr>
          </w:p>
        </w:tc>
        <w:tc>
          <w:tcPr>
            <w:tcW w:w="1050" w:type="dxa"/>
          </w:tcPr>
          <w:p w14:paraId="238E745F" w14:textId="77777777" w:rsidR="00C11AAF" w:rsidRPr="0072755A" w:rsidRDefault="00C11AAF" w:rsidP="00F23355">
            <w:pPr>
              <w:pStyle w:val="pqiTabBody"/>
              <w:rPr>
                <w:b/>
              </w:rPr>
            </w:pPr>
            <w:r w:rsidRPr="0072755A">
              <w:rPr>
                <w:b/>
              </w:rPr>
              <w:t>1x</w:t>
            </w:r>
          </w:p>
        </w:tc>
      </w:tr>
      <w:tr w:rsidR="00C11AAF" w:rsidRPr="009079F8" w14:paraId="5CB49628" w14:textId="77777777" w:rsidTr="00F23355">
        <w:tc>
          <w:tcPr>
            <w:tcW w:w="13766" w:type="dxa"/>
            <w:gridSpan w:val="10"/>
          </w:tcPr>
          <w:p w14:paraId="17A4AF0E" w14:textId="77777777" w:rsidR="00C11AAF" w:rsidRDefault="00C11AAF" w:rsidP="00F23355">
            <w:pPr>
              <w:pStyle w:val="pqiTabBody"/>
            </w:pPr>
            <w:r>
              <w:t>Wszystkie elementy główne począwszy od poniższego zawarte są w elemencie:</w:t>
            </w:r>
          </w:p>
          <w:p w14:paraId="23DC7D03" w14:textId="77777777" w:rsidR="00C11AAF" w:rsidRPr="00AE5BA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w:t>
            </w:r>
            <w:r>
              <w:rPr>
                <w:rFonts w:ascii="Courier New" w:hAnsi="Courier New"/>
                <w:color w:val="0000FF"/>
              </w:rPr>
              <w:t>Body/</w:t>
            </w:r>
            <w:r w:rsidRPr="00AE5BA7">
              <w:rPr>
                <w:rFonts w:ascii="Courier New" w:hAnsi="Courier New" w:cs="Courier New"/>
                <w:noProof/>
                <w:color w:val="0000FF"/>
              </w:rPr>
              <w:t>SubmittedDraftOfSplittingOperation</w:t>
            </w:r>
          </w:p>
        </w:tc>
      </w:tr>
      <w:tr w:rsidR="00C11AAF" w:rsidRPr="009079F8" w14:paraId="705FB506" w14:textId="77777777" w:rsidTr="00ED6F61">
        <w:tc>
          <w:tcPr>
            <w:tcW w:w="817" w:type="dxa"/>
            <w:gridSpan w:val="2"/>
          </w:tcPr>
          <w:p w14:paraId="16F173F8" w14:textId="77777777" w:rsidR="00C11AAF" w:rsidRPr="009079F8" w:rsidRDefault="00C11AAF" w:rsidP="00F23355">
            <w:pPr>
              <w:keepNext/>
              <w:rPr>
                <w:i/>
              </w:rPr>
            </w:pPr>
            <w:r>
              <w:rPr>
                <w:b/>
              </w:rPr>
              <w:t>1</w:t>
            </w:r>
          </w:p>
        </w:tc>
        <w:tc>
          <w:tcPr>
            <w:tcW w:w="4385" w:type="dxa"/>
          </w:tcPr>
          <w:p w14:paraId="47FAB91A" w14:textId="77777777" w:rsidR="00C11AAF" w:rsidRPr="00AE5BA7" w:rsidRDefault="00C11AAF" w:rsidP="00F23355">
            <w:pPr>
              <w:keepNext/>
              <w:rPr>
                <w:b/>
              </w:rPr>
            </w:pPr>
            <w:r w:rsidRPr="00AE5BA7">
              <w:rPr>
                <w:b/>
              </w:rPr>
              <w:t>Dzielone</w:t>
            </w:r>
            <w:r>
              <w:rPr>
                <w:b/>
              </w:rPr>
              <w:t xml:space="preserve"> e</w:t>
            </w:r>
            <w:r w:rsidRPr="00AE5BA7">
              <w:rPr>
                <w:b/>
              </w:rPr>
              <w:t>-AD</w:t>
            </w:r>
          </w:p>
          <w:p w14:paraId="789BE346" w14:textId="77777777" w:rsidR="00C11AAF" w:rsidRPr="00AE5BA7" w:rsidRDefault="00C11AAF" w:rsidP="00F23355">
            <w:pPr>
              <w:keepNext/>
              <w:rPr>
                <w:rFonts w:ascii="Courier New" w:hAnsi="Courier New" w:cs="Courier New"/>
                <w:noProof/>
                <w:color w:val="0000FF"/>
                <w:szCs w:val="20"/>
              </w:rPr>
            </w:pPr>
            <w:r w:rsidRPr="00AE5BA7">
              <w:rPr>
                <w:rFonts w:ascii="Courier New" w:hAnsi="Courier New" w:cs="Courier New"/>
                <w:noProof/>
                <w:color w:val="0000FF"/>
                <w:szCs w:val="20"/>
              </w:rPr>
              <w:t>SplittingEad</w:t>
            </w:r>
          </w:p>
        </w:tc>
        <w:tc>
          <w:tcPr>
            <w:tcW w:w="391" w:type="dxa"/>
            <w:gridSpan w:val="2"/>
          </w:tcPr>
          <w:p w14:paraId="0F6AE38D" w14:textId="77777777" w:rsidR="00C11AAF" w:rsidRPr="0072755A" w:rsidRDefault="00C11AAF" w:rsidP="00F23355">
            <w:pPr>
              <w:keepNext/>
              <w:jc w:val="center"/>
              <w:rPr>
                <w:b/>
              </w:rPr>
            </w:pPr>
            <w:r w:rsidRPr="0072755A">
              <w:rPr>
                <w:b/>
              </w:rPr>
              <w:t>R</w:t>
            </w:r>
          </w:p>
        </w:tc>
        <w:tc>
          <w:tcPr>
            <w:tcW w:w="2058" w:type="dxa"/>
            <w:gridSpan w:val="3"/>
          </w:tcPr>
          <w:p w14:paraId="12A85A16" w14:textId="77777777" w:rsidR="00C11AAF" w:rsidRPr="0072755A" w:rsidRDefault="00C11AAF" w:rsidP="00F23355">
            <w:pPr>
              <w:pStyle w:val="pqiTabBody"/>
              <w:rPr>
                <w:b/>
              </w:rPr>
            </w:pPr>
          </w:p>
        </w:tc>
        <w:tc>
          <w:tcPr>
            <w:tcW w:w="5065" w:type="dxa"/>
          </w:tcPr>
          <w:p w14:paraId="5F94CADE" w14:textId="77777777" w:rsidR="00C11AAF" w:rsidRPr="0072755A" w:rsidRDefault="00C11AAF" w:rsidP="00F23355">
            <w:pPr>
              <w:pStyle w:val="pqiTabBody"/>
              <w:rPr>
                <w:b/>
              </w:rPr>
            </w:pPr>
          </w:p>
        </w:tc>
        <w:tc>
          <w:tcPr>
            <w:tcW w:w="1050" w:type="dxa"/>
          </w:tcPr>
          <w:p w14:paraId="6A378E6C" w14:textId="77777777" w:rsidR="00C11AAF" w:rsidRPr="0072755A" w:rsidRDefault="00C11AAF" w:rsidP="00F23355">
            <w:pPr>
              <w:keepNext/>
              <w:rPr>
                <w:b/>
              </w:rPr>
            </w:pPr>
            <w:r w:rsidRPr="0072755A">
              <w:rPr>
                <w:b/>
              </w:rPr>
              <w:t>1x</w:t>
            </w:r>
          </w:p>
        </w:tc>
      </w:tr>
      <w:tr w:rsidR="00C11AAF" w:rsidRPr="009079F8" w14:paraId="0706ECE1" w14:textId="77777777" w:rsidTr="00ED6F61">
        <w:tc>
          <w:tcPr>
            <w:tcW w:w="384" w:type="dxa"/>
          </w:tcPr>
          <w:p w14:paraId="22B0A7AF" w14:textId="77777777" w:rsidR="00C11AAF" w:rsidRPr="009079F8" w:rsidRDefault="00C11AAF" w:rsidP="00F23355">
            <w:pPr>
              <w:pStyle w:val="pqiTabBody"/>
              <w:rPr>
                <w:b/>
              </w:rPr>
            </w:pPr>
          </w:p>
        </w:tc>
        <w:tc>
          <w:tcPr>
            <w:tcW w:w="433" w:type="dxa"/>
          </w:tcPr>
          <w:p w14:paraId="6E1DABD4" w14:textId="77777777" w:rsidR="00C11AAF" w:rsidRPr="009079F8" w:rsidRDefault="00C11AAF" w:rsidP="00F23355">
            <w:pPr>
              <w:rPr>
                <w:i/>
              </w:rPr>
            </w:pPr>
            <w:r w:rsidRPr="009079F8">
              <w:rPr>
                <w:i/>
              </w:rPr>
              <w:t>a</w:t>
            </w:r>
          </w:p>
        </w:tc>
        <w:tc>
          <w:tcPr>
            <w:tcW w:w="4385" w:type="dxa"/>
          </w:tcPr>
          <w:p w14:paraId="0355DA42" w14:textId="77777777" w:rsidR="00C11AAF" w:rsidRPr="00AE5BA7" w:rsidRDefault="00C11AAF" w:rsidP="00F23355">
            <w:r w:rsidRPr="00AE5BA7">
              <w:t>Dzielone ARC</w:t>
            </w:r>
          </w:p>
          <w:p w14:paraId="0FA2BB5E" w14:textId="77777777" w:rsidR="00C11AAF" w:rsidRPr="00AE5BA7" w:rsidRDefault="00C11AAF" w:rsidP="00F23355">
            <w:pPr>
              <w:rPr>
                <w:rFonts w:ascii="Courier New" w:hAnsi="Courier New" w:cs="Courier New"/>
                <w:noProof/>
                <w:color w:val="0000FF"/>
                <w:szCs w:val="20"/>
              </w:rPr>
            </w:pPr>
            <w:r w:rsidRPr="00AE5BA7">
              <w:rPr>
                <w:rFonts w:ascii="Courier New" w:hAnsi="Courier New" w:cs="Courier New"/>
                <w:noProof/>
                <w:color w:val="0000FF"/>
                <w:szCs w:val="20"/>
              </w:rPr>
              <w:t>UpstreamArc</w:t>
            </w:r>
          </w:p>
        </w:tc>
        <w:tc>
          <w:tcPr>
            <w:tcW w:w="391" w:type="dxa"/>
            <w:gridSpan w:val="2"/>
          </w:tcPr>
          <w:p w14:paraId="70FAD120" w14:textId="77777777" w:rsidR="00C11AAF" w:rsidRPr="009079F8" w:rsidRDefault="00C11AAF" w:rsidP="00F23355">
            <w:pPr>
              <w:jc w:val="center"/>
            </w:pPr>
            <w:r>
              <w:t>R</w:t>
            </w:r>
          </w:p>
        </w:tc>
        <w:tc>
          <w:tcPr>
            <w:tcW w:w="2058" w:type="dxa"/>
            <w:gridSpan w:val="3"/>
          </w:tcPr>
          <w:p w14:paraId="61359981" w14:textId="77777777" w:rsidR="00C11AAF" w:rsidRPr="009079F8" w:rsidRDefault="00C11AAF" w:rsidP="00F23355">
            <w:pPr>
              <w:pStyle w:val="pqiTabBody"/>
            </w:pPr>
          </w:p>
        </w:tc>
        <w:tc>
          <w:tcPr>
            <w:tcW w:w="5065" w:type="dxa"/>
          </w:tcPr>
          <w:p w14:paraId="604EE4D2" w14:textId="77777777" w:rsidR="00C11AAF" w:rsidRPr="00AE5BA7" w:rsidRDefault="00C11AAF" w:rsidP="00F23355">
            <w:pPr>
              <w:pStyle w:val="pqiTabBody"/>
            </w:pPr>
            <w:r w:rsidRPr="00AE5BA7">
              <w:t xml:space="preserve">Numer ARC dokumentu e-AD, </w:t>
            </w:r>
            <w:r>
              <w:t>który</w:t>
            </w:r>
            <w:r w:rsidRPr="00AE5BA7">
              <w:t xml:space="preserve"> </w:t>
            </w:r>
            <w:r>
              <w:t>jest dzielony</w:t>
            </w:r>
            <w:r w:rsidRPr="00AE5BA7">
              <w:t>.</w:t>
            </w:r>
          </w:p>
        </w:tc>
        <w:tc>
          <w:tcPr>
            <w:tcW w:w="1050" w:type="dxa"/>
          </w:tcPr>
          <w:p w14:paraId="4DAD28E6" w14:textId="77777777" w:rsidR="00C11AAF" w:rsidRPr="00AE5BA7" w:rsidRDefault="00C11AAF" w:rsidP="00F23355">
            <w:r w:rsidRPr="00AE5BA7">
              <w:t>an21</w:t>
            </w:r>
          </w:p>
        </w:tc>
      </w:tr>
      <w:tr w:rsidR="00C11AAF" w:rsidRPr="009079F8" w14:paraId="2E3D1861" w14:textId="77777777" w:rsidTr="00ED6F61">
        <w:tc>
          <w:tcPr>
            <w:tcW w:w="817" w:type="dxa"/>
            <w:gridSpan w:val="2"/>
          </w:tcPr>
          <w:p w14:paraId="2FBA27BD" w14:textId="77777777" w:rsidR="00C11AAF" w:rsidRPr="009079F8" w:rsidRDefault="00C11AAF" w:rsidP="00F23355">
            <w:pPr>
              <w:keepNext/>
              <w:rPr>
                <w:i/>
              </w:rPr>
            </w:pPr>
            <w:r>
              <w:rPr>
                <w:b/>
              </w:rPr>
              <w:t>2</w:t>
            </w:r>
          </w:p>
        </w:tc>
        <w:tc>
          <w:tcPr>
            <w:tcW w:w="4385" w:type="dxa"/>
          </w:tcPr>
          <w:p w14:paraId="139359C0" w14:textId="77777777" w:rsidR="00C11AAF" w:rsidRPr="000F3B7C" w:rsidRDefault="00C11AAF" w:rsidP="00F23355">
            <w:pPr>
              <w:keepNext/>
              <w:rPr>
                <w:b/>
              </w:rPr>
            </w:pPr>
            <w:r>
              <w:rPr>
                <w:b/>
              </w:rPr>
              <w:t>Wydzielone</w:t>
            </w:r>
            <w:r w:rsidRPr="000F3B7C">
              <w:rPr>
                <w:b/>
              </w:rPr>
              <w:t xml:space="preserve"> e-AD</w:t>
            </w:r>
          </w:p>
          <w:p w14:paraId="16E6D74B" w14:textId="77777777" w:rsidR="00C11AAF" w:rsidRPr="000F3B7C" w:rsidRDefault="00C11AAF" w:rsidP="00F23355">
            <w:pPr>
              <w:keepNext/>
              <w:rPr>
                <w:rFonts w:ascii="Courier New" w:hAnsi="Courier New" w:cs="Courier New"/>
                <w:noProof/>
                <w:color w:val="0000FF"/>
                <w:szCs w:val="20"/>
              </w:rPr>
            </w:pPr>
            <w:r w:rsidRPr="000F3B7C">
              <w:rPr>
                <w:rFonts w:ascii="Courier New" w:hAnsi="Courier New" w:cs="Courier New"/>
                <w:noProof/>
                <w:color w:val="0000FF"/>
                <w:szCs w:val="20"/>
              </w:rPr>
              <w:t>SplitDetailsEad</w:t>
            </w:r>
          </w:p>
        </w:tc>
        <w:tc>
          <w:tcPr>
            <w:tcW w:w="391" w:type="dxa"/>
            <w:gridSpan w:val="2"/>
          </w:tcPr>
          <w:p w14:paraId="30DE2918" w14:textId="77777777" w:rsidR="00C11AAF" w:rsidRPr="0072755A" w:rsidRDefault="00C11AAF" w:rsidP="00F23355">
            <w:pPr>
              <w:keepNext/>
              <w:jc w:val="center"/>
              <w:rPr>
                <w:b/>
              </w:rPr>
            </w:pPr>
            <w:r w:rsidRPr="0072755A">
              <w:rPr>
                <w:b/>
              </w:rPr>
              <w:t>R</w:t>
            </w:r>
          </w:p>
        </w:tc>
        <w:tc>
          <w:tcPr>
            <w:tcW w:w="2058" w:type="dxa"/>
            <w:gridSpan w:val="3"/>
          </w:tcPr>
          <w:p w14:paraId="55DB572F" w14:textId="77777777" w:rsidR="00C11AAF" w:rsidRPr="0072755A" w:rsidRDefault="00C11AAF" w:rsidP="00F23355">
            <w:pPr>
              <w:pStyle w:val="pqiTabBody"/>
              <w:rPr>
                <w:b/>
              </w:rPr>
            </w:pPr>
          </w:p>
        </w:tc>
        <w:tc>
          <w:tcPr>
            <w:tcW w:w="5065" w:type="dxa"/>
          </w:tcPr>
          <w:p w14:paraId="5AAC7B44" w14:textId="4A9EBBE4" w:rsidR="00C11AAF" w:rsidRPr="0072755A" w:rsidRDefault="00546937" w:rsidP="00546937">
            <w:pPr>
              <w:pStyle w:val="pqiTabBody"/>
              <w:rPr>
                <w:b/>
              </w:rPr>
            </w:pPr>
            <w:r>
              <w:rPr>
                <w:rFonts w:ascii="Calibri" w:hAnsi="Calibri" w:cs="Calibri"/>
                <w:color w:val="1F497D"/>
                <w:sz w:val="22"/>
                <w:szCs w:val="22"/>
              </w:rPr>
              <w:t>Pole musi wystąpić co najmniej 2 razy</w:t>
            </w:r>
            <w:r w:rsidR="004319B8">
              <w:rPr>
                <w:b/>
              </w:rPr>
              <w:t>.</w:t>
            </w:r>
          </w:p>
        </w:tc>
        <w:tc>
          <w:tcPr>
            <w:tcW w:w="1050" w:type="dxa"/>
          </w:tcPr>
          <w:p w14:paraId="2601CDB3" w14:textId="77777777" w:rsidR="00C11AAF" w:rsidRPr="0072755A" w:rsidRDefault="00C11AAF" w:rsidP="00F23355">
            <w:pPr>
              <w:keepNext/>
              <w:rPr>
                <w:b/>
              </w:rPr>
            </w:pPr>
            <w:r>
              <w:rPr>
                <w:b/>
              </w:rPr>
              <w:t>9</w:t>
            </w:r>
            <w:r w:rsidRPr="0072755A">
              <w:rPr>
                <w:b/>
              </w:rPr>
              <w:t>x</w:t>
            </w:r>
          </w:p>
        </w:tc>
      </w:tr>
      <w:tr w:rsidR="00C11AAF" w:rsidRPr="009079F8" w14:paraId="4A0B7C86" w14:textId="77777777" w:rsidTr="00ED6F61">
        <w:tc>
          <w:tcPr>
            <w:tcW w:w="384" w:type="dxa"/>
          </w:tcPr>
          <w:p w14:paraId="78DD1E99" w14:textId="77777777" w:rsidR="00C11AAF" w:rsidRPr="009079F8" w:rsidRDefault="00C11AAF" w:rsidP="00F23355">
            <w:pPr>
              <w:pStyle w:val="pqiTabBody"/>
              <w:rPr>
                <w:b/>
              </w:rPr>
            </w:pPr>
          </w:p>
        </w:tc>
        <w:tc>
          <w:tcPr>
            <w:tcW w:w="433" w:type="dxa"/>
          </w:tcPr>
          <w:p w14:paraId="55EBB9DC" w14:textId="77777777" w:rsidR="00C11AAF" w:rsidRPr="009079F8" w:rsidRDefault="00C11AAF" w:rsidP="00F23355">
            <w:pPr>
              <w:rPr>
                <w:i/>
              </w:rPr>
            </w:pPr>
            <w:r>
              <w:rPr>
                <w:i/>
              </w:rPr>
              <w:t>a</w:t>
            </w:r>
          </w:p>
        </w:tc>
        <w:tc>
          <w:tcPr>
            <w:tcW w:w="4385" w:type="dxa"/>
          </w:tcPr>
          <w:p w14:paraId="4F460483" w14:textId="77777777" w:rsidR="00C11AAF" w:rsidRDefault="00C11AAF" w:rsidP="00F23355">
            <w:pPr>
              <w:pStyle w:val="pqiTabBody"/>
            </w:pPr>
            <w:r w:rsidRPr="009079F8">
              <w:t>Lokalny numer referencyjny</w:t>
            </w:r>
          </w:p>
          <w:p w14:paraId="4C27FC64" w14:textId="77777777" w:rsidR="00C11AAF" w:rsidRPr="009079F8" w:rsidRDefault="00C11AAF" w:rsidP="00F23355">
            <w:pPr>
              <w:pStyle w:val="pqiTabBody"/>
            </w:pPr>
            <w:r>
              <w:rPr>
                <w:rFonts w:ascii="Courier New" w:hAnsi="Courier New" w:cs="Courier New"/>
                <w:noProof/>
                <w:color w:val="0000FF"/>
              </w:rPr>
              <w:t>LocalReferenceNumber</w:t>
            </w:r>
          </w:p>
        </w:tc>
        <w:tc>
          <w:tcPr>
            <w:tcW w:w="391" w:type="dxa"/>
            <w:gridSpan w:val="2"/>
          </w:tcPr>
          <w:p w14:paraId="350A6A43" w14:textId="77777777" w:rsidR="00C11AAF" w:rsidRPr="009079F8" w:rsidRDefault="00C11AAF" w:rsidP="00F23355">
            <w:pPr>
              <w:pStyle w:val="pqiTabBody"/>
            </w:pPr>
            <w:r w:rsidRPr="009079F8">
              <w:t>R</w:t>
            </w:r>
          </w:p>
        </w:tc>
        <w:tc>
          <w:tcPr>
            <w:tcW w:w="2058" w:type="dxa"/>
            <w:gridSpan w:val="3"/>
          </w:tcPr>
          <w:p w14:paraId="6B9B4F53" w14:textId="77777777" w:rsidR="00C11AAF" w:rsidRPr="009079F8" w:rsidRDefault="00C11AAF" w:rsidP="00F23355">
            <w:pPr>
              <w:pStyle w:val="pqiTabBody"/>
            </w:pPr>
          </w:p>
        </w:tc>
        <w:tc>
          <w:tcPr>
            <w:tcW w:w="5065" w:type="dxa"/>
          </w:tcPr>
          <w:p w14:paraId="403F0BD4" w14:textId="77777777"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14:paraId="4DB5946A" w14:textId="77777777" w:rsidR="00C11AAF" w:rsidRPr="009079F8" w:rsidRDefault="00C11AAF" w:rsidP="00F23355">
            <w:pPr>
              <w:pStyle w:val="pqiTabBody"/>
            </w:pPr>
            <w:r w:rsidRPr="009079F8">
              <w:t>n2</w:t>
            </w:r>
            <w:r>
              <w:t>0</w:t>
            </w:r>
          </w:p>
        </w:tc>
      </w:tr>
      <w:tr w:rsidR="00C11AAF" w:rsidRPr="009079F8" w14:paraId="25E44F0E" w14:textId="77777777" w:rsidTr="00ED6F61">
        <w:tc>
          <w:tcPr>
            <w:tcW w:w="384" w:type="dxa"/>
          </w:tcPr>
          <w:p w14:paraId="35B50E9A" w14:textId="77777777" w:rsidR="00C11AAF" w:rsidRPr="009079F8" w:rsidRDefault="00C11AAF" w:rsidP="00F23355">
            <w:pPr>
              <w:pStyle w:val="pqiTabBody"/>
              <w:rPr>
                <w:b/>
              </w:rPr>
            </w:pPr>
          </w:p>
        </w:tc>
        <w:tc>
          <w:tcPr>
            <w:tcW w:w="433" w:type="dxa"/>
          </w:tcPr>
          <w:p w14:paraId="7DFDEF53" w14:textId="77777777" w:rsidR="00C11AAF" w:rsidRPr="009079F8" w:rsidRDefault="00C11AAF" w:rsidP="00F23355">
            <w:pPr>
              <w:rPr>
                <w:i/>
              </w:rPr>
            </w:pPr>
            <w:r>
              <w:rPr>
                <w:i/>
              </w:rPr>
              <w:t>b</w:t>
            </w:r>
          </w:p>
        </w:tc>
        <w:tc>
          <w:tcPr>
            <w:tcW w:w="4385" w:type="dxa"/>
          </w:tcPr>
          <w:p w14:paraId="11D34B00" w14:textId="77777777" w:rsidR="00C11AAF" w:rsidRDefault="00C11AAF" w:rsidP="00F23355">
            <w:pPr>
              <w:pStyle w:val="pqiTabBody"/>
            </w:pPr>
            <w:r w:rsidRPr="009079F8">
              <w:t>Czas przewozu</w:t>
            </w:r>
          </w:p>
          <w:p w14:paraId="71F0FE9D" w14:textId="77777777" w:rsidR="00C11AAF" w:rsidRPr="009079F8" w:rsidRDefault="00C11AAF" w:rsidP="00F23355">
            <w:pPr>
              <w:pStyle w:val="pqiTabBody"/>
            </w:pPr>
            <w:r>
              <w:rPr>
                <w:rFonts w:ascii="Courier New" w:hAnsi="Courier New" w:cs="Courier New"/>
                <w:noProof/>
                <w:color w:val="0000FF"/>
              </w:rPr>
              <w:t>JourneyTime</w:t>
            </w:r>
          </w:p>
        </w:tc>
        <w:tc>
          <w:tcPr>
            <w:tcW w:w="391" w:type="dxa"/>
            <w:gridSpan w:val="2"/>
          </w:tcPr>
          <w:p w14:paraId="4564AF0B" w14:textId="77777777" w:rsidR="00C11AAF" w:rsidRPr="009079F8" w:rsidRDefault="00C11AAF" w:rsidP="00F23355">
            <w:pPr>
              <w:jc w:val="center"/>
            </w:pPr>
            <w:r w:rsidRPr="009079F8">
              <w:t>D</w:t>
            </w:r>
          </w:p>
        </w:tc>
        <w:tc>
          <w:tcPr>
            <w:tcW w:w="2058" w:type="dxa"/>
            <w:gridSpan w:val="3"/>
          </w:tcPr>
          <w:p w14:paraId="429C02F3" w14:textId="77777777" w:rsidR="00C11AAF" w:rsidRPr="009079F8" w:rsidRDefault="00C11AAF" w:rsidP="00F23355">
            <w:r w:rsidRPr="009079F8">
              <w:t xml:space="preserve">„R”, </w:t>
            </w:r>
            <w:r w:rsidRPr="000F3B7C">
              <w:t xml:space="preserve">jeżeli czas przewozu ulega zmianie w związku </w:t>
            </w:r>
            <w:r w:rsidR="0076267F">
              <w:br/>
            </w:r>
            <w:r w:rsidRPr="000F3B7C">
              <w:t>z podziałem przesyłki</w:t>
            </w:r>
            <w:r w:rsidRPr="009079F8">
              <w:t>.</w:t>
            </w:r>
          </w:p>
        </w:tc>
        <w:tc>
          <w:tcPr>
            <w:tcW w:w="5065" w:type="dxa"/>
          </w:tcPr>
          <w:p w14:paraId="762A08D4" w14:textId="324FA404" w:rsidR="00C11AAF" w:rsidRDefault="00C11AAF" w:rsidP="00F23355">
            <w:pPr>
              <w:pStyle w:val="pqiTabBody"/>
            </w:pPr>
            <w:r w:rsidRPr="009079F8">
              <w:t xml:space="preserve">Należy podać normalny okres czasu konieczny do przewozu, biorąc pod uwagę środek transportu </w:t>
            </w:r>
            <w:r w:rsidR="0076267F">
              <w:br/>
            </w:r>
            <w:r w:rsidRPr="009079F8">
              <w:t>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14:paraId="3453F516" w14:textId="5E97ED22" w:rsidR="00AF52F5"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14:paraId="45A1A414" w14:textId="77777777" w:rsidR="00C11AAF" w:rsidRPr="009079F8" w:rsidRDefault="00C11AAF" w:rsidP="00F23355">
            <w:pPr>
              <w:pStyle w:val="pqiTabBody"/>
            </w:pPr>
            <w:r>
              <w:t xml:space="preserve">Podany czas </w:t>
            </w:r>
            <w:r w:rsidRPr="000E5EAE">
              <w:t xml:space="preserve">jest traktowany przez EMCS PL </w:t>
            </w:r>
            <w:r>
              <w:t xml:space="preserve">2 </w:t>
            </w:r>
            <w:r w:rsidRPr="000E5EAE">
              <w:t xml:space="preserve">jako czas od planowanej daty wysyłki </w:t>
            </w:r>
            <w:r>
              <w:t xml:space="preserve">podanej </w:t>
            </w:r>
            <w:r w:rsidR="0076267F">
              <w:br/>
            </w:r>
            <w:r w:rsidRPr="000E5EAE">
              <w:t>w komunikacie PL815</w:t>
            </w:r>
            <w:r>
              <w:t>.</w:t>
            </w:r>
          </w:p>
        </w:tc>
        <w:tc>
          <w:tcPr>
            <w:tcW w:w="1050" w:type="dxa"/>
          </w:tcPr>
          <w:p w14:paraId="65205EDE" w14:textId="77777777" w:rsidR="00C11AAF" w:rsidRPr="009079F8" w:rsidRDefault="00C11AAF" w:rsidP="00F23355">
            <w:pPr>
              <w:pStyle w:val="pqiTabBody"/>
            </w:pPr>
            <w:r w:rsidRPr="009079F8">
              <w:t>an3</w:t>
            </w:r>
          </w:p>
        </w:tc>
      </w:tr>
      <w:tr w:rsidR="00C11AAF" w:rsidRPr="009079F8" w14:paraId="1B6C9CC0" w14:textId="77777777" w:rsidTr="00ED6F61">
        <w:tc>
          <w:tcPr>
            <w:tcW w:w="384" w:type="dxa"/>
          </w:tcPr>
          <w:p w14:paraId="42B98ED9" w14:textId="77777777" w:rsidR="00C11AAF" w:rsidRPr="009079F8" w:rsidRDefault="00C11AAF" w:rsidP="00F23355">
            <w:pPr>
              <w:pStyle w:val="pqiTabBody"/>
              <w:rPr>
                <w:b/>
              </w:rPr>
            </w:pPr>
          </w:p>
        </w:tc>
        <w:tc>
          <w:tcPr>
            <w:tcW w:w="433" w:type="dxa"/>
          </w:tcPr>
          <w:p w14:paraId="63A9EE9A" w14:textId="77777777" w:rsidR="00C11AAF" w:rsidRPr="009079F8" w:rsidRDefault="00C11AAF" w:rsidP="00F23355">
            <w:pPr>
              <w:rPr>
                <w:i/>
              </w:rPr>
            </w:pPr>
            <w:r>
              <w:rPr>
                <w:i/>
              </w:rPr>
              <w:t>c</w:t>
            </w:r>
          </w:p>
        </w:tc>
        <w:tc>
          <w:tcPr>
            <w:tcW w:w="4385" w:type="dxa"/>
          </w:tcPr>
          <w:p w14:paraId="093366A3" w14:textId="77777777" w:rsidR="00C11AAF" w:rsidRDefault="00C11AAF" w:rsidP="00F23355">
            <w:r w:rsidRPr="009079F8">
              <w:t>Zmieniona organizacja przewozu</w:t>
            </w:r>
          </w:p>
          <w:p w14:paraId="13F522C8" w14:textId="77777777" w:rsidR="00C11AAF" w:rsidRPr="009079F8" w:rsidRDefault="00C11AAF" w:rsidP="00F23355">
            <w:r>
              <w:rPr>
                <w:rFonts w:ascii="Courier New" w:hAnsi="Courier New" w:cs="Courier New"/>
                <w:noProof/>
                <w:color w:val="0000FF"/>
                <w:szCs w:val="20"/>
              </w:rPr>
              <w:t>ChangedTransportArrangement</w:t>
            </w:r>
          </w:p>
        </w:tc>
        <w:tc>
          <w:tcPr>
            <w:tcW w:w="391" w:type="dxa"/>
            <w:gridSpan w:val="2"/>
          </w:tcPr>
          <w:p w14:paraId="3E440289" w14:textId="77777777" w:rsidR="00C11AAF" w:rsidRPr="009079F8" w:rsidRDefault="00C11AAF" w:rsidP="00F23355">
            <w:pPr>
              <w:jc w:val="center"/>
            </w:pPr>
            <w:r w:rsidRPr="009079F8">
              <w:t>D</w:t>
            </w:r>
          </w:p>
        </w:tc>
        <w:tc>
          <w:tcPr>
            <w:tcW w:w="2058" w:type="dxa"/>
            <w:gridSpan w:val="3"/>
          </w:tcPr>
          <w:p w14:paraId="52221E3B" w14:textId="6BDE37EF" w:rsidR="00C11AAF" w:rsidRPr="009079F8" w:rsidRDefault="00C11AAF" w:rsidP="0073780C">
            <w:r w:rsidRPr="009079F8">
              <w:t xml:space="preserve">„R”, </w:t>
            </w:r>
            <w:r>
              <w:t>j</w:t>
            </w:r>
            <w:r w:rsidRPr="000F3B7C">
              <w:t xml:space="preserve">eżeli </w:t>
            </w:r>
            <w:r w:rsidR="00A04128">
              <w:t xml:space="preserve">osoba odpowiedzialna za zorganizowanie przewozu </w:t>
            </w:r>
            <w:r w:rsidRPr="000F3B7C">
              <w:t xml:space="preserve">ulega zmianie w związku </w:t>
            </w:r>
            <w:r w:rsidR="0076267F">
              <w:br/>
            </w:r>
            <w:r w:rsidRPr="000F3B7C">
              <w:t>z podziałem przesyłki</w:t>
            </w:r>
            <w:r w:rsidRPr="009079F8">
              <w:t>.</w:t>
            </w:r>
          </w:p>
        </w:tc>
        <w:tc>
          <w:tcPr>
            <w:tcW w:w="5065" w:type="dxa"/>
          </w:tcPr>
          <w:p w14:paraId="01EE9CD2" w14:textId="77777777"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14:paraId="3A02E088" w14:textId="77777777" w:rsidR="00C11AAF" w:rsidRPr="009079F8" w:rsidRDefault="00C11AAF" w:rsidP="00F23355">
            <w:r>
              <w:t>n</w:t>
            </w:r>
            <w:r w:rsidRPr="009079F8">
              <w:t>1</w:t>
            </w:r>
          </w:p>
        </w:tc>
      </w:tr>
      <w:tr w:rsidR="00C11AAF" w:rsidRPr="009079F8" w14:paraId="554AE265" w14:textId="77777777" w:rsidTr="00ED6F61">
        <w:tc>
          <w:tcPr>
            <w:tcW w:w="817" w:type="dxa"/>
            <w:gridSpan w:val="2"/>
          </w:tcPr>
          <w:p w14:paraId="30C625FA" w14:textId="77777777" w:rsidR="00C11AAF" w:rsidRPr="009079F8" w:rsidRDefault="00C11AAF" w:rsidP="00F23355">
            <w:pPr>
              <w:keepNext/>
              <w:rPr>
                <w:i/>
              </w:rPr>
            </w:pPr>
            <w:r>
              <w:rPr>
                <w:b/>
              </w:rPr>
              <w:t>2.1</w:t>
            </w:r>
          </w:p>
        </w:tc>
        <w:tc>
          <w:tcPr>
            <w:tcW w:w="4385" w:type="dxa"/>
          </w:tcPr>
          <w:p w14:paraId="3CABB273"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21E9BC52" w14:textId="77777777"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391" w:type="dxa"/>
            <w:gridSpan w:val="2"/>
          </w:tcPr>
          <w:p w14:paraId="1EEA67C3" w14:textId="77777777" w:rsidR="00C11AAF" w:rsidRPr="00C15AD5" w:rsidRDefault="00C11AAF" w:rsidP="00F23355">
            <w:pPr>
              <w:keepNext/>
              <w:jc w:val="center"/>
              <w:rPr>
                <w:b/>
              </w:rPr>
            </w:pPr>
            <w:r w:rsidRPr="00C15AD5">
              <w:rPr>
                <w:b/>
              </w:rPr>
              <w:t>R</w:t>
            </w:r>
          </w:p>
        </w:tc>
        <w:tc>
          <w:tcPr>
            <w:tcW w:w="2058" w:type="dxa"/>
            <w:gridSpan w:val="3"/>
          </w:tcPr>
          <w:p w14:paraId="219B72BE" w14:textId="77777777" w:rsidR="00C11AAF" w:rsidRPr="00C15AD5" w:rsidRDefault="00C11AAF" w:rsidP="00F23355">
            <w:pPr>
              <w:keepNext/>
              <w:rPr>
                <w:b/>
              </w:rPr>
            </w:pPr>
          </w:p>
        </w:tc>
        <w:tc>
          <w:tcPr>
            <w:tcW w:w="5065" w:type="dxa"/>
          </w:tcPr>
          <w:p w14:paraId="638DA0C3" w14:textId="77777777" w:rsidR="00C11AAF" w:rsidRPr="00C15AD5" w:rsidRDefault="00C11AAF" w:rsidP="00F23355">
            <w:pPr>
              <w:keepNext/>
              <w:rPr>
                <w:b/>
              </w:rPr>
            </w:pPr>
          </w:p>
        </w:tc>
        <w:tc>
          <w:tcPr>
            <w:tcW w:w="1050" w:type="dxa"/>
          </w:tcPr>
          <w:p w14:paraId="4B5D4C74" w14:textId="77777777" w:rsidR="00C11AAF" w:rsidRPr="00C15AD5" w:rsidRDefault="00C11AAF" w:rsidP="00F23355">
            <w:pPr>
              <w:keepNext/>
              <w:rPr>
                <w:b/>
              </w:rPr>
            </w:pPr>
            <w:r w:rsidRPr="00C15AD5">
              <w:rPr>
                <w:b/>
              </w:rPr>
              <w:t>1x</w:t>
            </w:r>
          </w:p>
        </w:tc>
      </w:tr>
      <w:tr w:rsidR="00C11AAF" w:rsidRPr="009079F8" w14:paraId="3246BBA1" w14:textId="77777777" w:rsidTr="00ED6F61">
        <w:tc>
          <w:tcPr>
            <w:tcW w:w="384" w:type="dxa"/>
          </w:tcPr>
          <w:p w14:paraId="34DC17E1" w14:textId="77777777" w:rsidR="00C11AAF" w:rsidRPr="009079F8" w:rsidRDefault="00C11AAF" w:rsidP="00F23355">
            <w:pPr>
              <w:pStyle w:val="pqiTabBody"/>
              <w:rPr>
                <w:b/>
              </w:rPr>
            </w:pPr>
          </w:p>
        </w:tc>
        <w:tc>
          <w:tcPr>
            <w:tcW w:w="433" w:type="dxa"/>
          </w:tcPr>
          <w:p w14:paraId="7A8CEEBF" w14:textId="77777777" w:rsidR="00C11AAF" w:rsidRPr="009079F8" w:rsidRDefault="00C11AAF" w:rsidP="00F23355">
            <w:pPr>
              <w:rPr>
                <w:i/>
              </w:rPr>
            </w:pPr>
            <w:r>
              <w:rPr>
                <w:i/>
              </w:rPr>
              <w:t>a</w:t>
            </w:r>
          </w:p>
        </w:tc>
        <w:tc>
          <w:tcPr>
            <w:tcW w:w="4385" w:type="dxa"/>
          </w:tcPr>
          <w:p w14:paraId="0BB017B1" w14:textId="77777777" w:rsidR="00C11AAF" w:rsidRDefault="00C11AAF" w:rsidP="00F23355">
            <w:r w:rsidRPr="009079F8">
              <w:t>Kod rodzaju miejsca przeznaczenia</w:t>
            </w:r>
          </w:p>
          <w:p w14:paraId="7D898FFA" w14:textId="77777777" w:rsidR="00C11AAF" w:rsidRPr="009079F8" w:rsidRDefault="00C11AAF" w:rsidP="00F23355">
            <w:r>
              <w:rPr>
                <w:rFonts w:ascii="Courier New" w:hAnsi="Courier New" w:cs="Courier New"/>
                <w:noProof/>
                <w:color w:val="0000FF"/>
                <w:szCs w:val="20"/>
              </w:rPr>
              <w:t>DestinationTypeCode</w:t>
            </w:r>
          </w:p>
        </w:tc>
        <w:tc>
          <w:tcPr>
            <w:tcW w:w="391" w:type="dxa"/>
            <w:gridSpan w:val="2"/>
          </w:tcPr>
          <w:p w14:paraId="2165703E" w14:textId="77777777" w:rsidR="00C11AAF" w:rsidRPr="009079F8" w:rsidRDefault="00C11AAF" w:rsidP="00F23355">
            <w:pPr>
              <w:jc w:val="center"/>
            </w:pPr>
            <w:r w:rsidRPr="009079F8">
              <w:t>R</w:t>
            </w:r>
          </w:p>
        </w:tc>
        <w:tc>
          <w:tcPr>
            <w:tcW w:w="2058" w:type="dxa"/>
            <w:gridSpan w:val="3"/>
          </w:tcPr>
          <w:p w14:paraId="4B8FCF44" w14:textId="77777777" w:rsidR="00C11AAF" w:rsidRPr="009079F8" w:rsidRDefault="00C11AAF" w:rsidP="00F23355"/>
        </w:tc>
        <w:tc>
          <w:tcPr>
            <w:tcW w:w="5065" w:type="dxa"/>
          </w:tcPr>
          <w:p w14:paraId="670F4E40" w14:textId="77777777"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_Ref289768162 \h </w:instrText>
            </w:r>
            <w:r>
              <w:rPr>
                <w:lang w:eastAsia="en-GB"/>
              </w:rPr>
            </w:r>
            <w:r>
              <w:rPr>
                <w:lang w:eastAsia="en-GB"/>
              </w:rPr>
              <w:fldChar w:fldCharType="separate"/>
            </w:r>
            <w:r w:rsidR="002B6F91" w:rsidRPr="0038104A">
              <w:t>Kody rodzaju miejsca przeznaczenia po podziale (Splitting Destination Type Codes</w:t>
            </w:r>
            <w:r w:rsidR="002B6F91">
              <w:t>)</w:t>
            </w:r>
            <w:r>
              <w:rPr>
                <w:lang w:eastAsia="en-GB"/>
              </w:rPr>
              <w:fldChar w:fldCharType="end"/>
            </w:r>
            <w:r>
              <w:rPr>
                <w:lang w:eastAsia="en-GB"/>
              </w:rPr>
              <w:t>”.</w:t>
            </w:r>
          </w:p>
        </w:tc>
        <w:tc>
          <w:tcPr>
            <w:tcW w:w="1050" w:type="dxa"/>
          </w:tcPr>
          <w:p w14:paraId="5139D254" w14:textId="77777777" w:rsidR="00C11AAF" w:rsidRPr="009079F8" w:rsidRDefault="00C11AAF" w:rsidP="00F23355">
            <w:r w:rsidRPr="009079F8">
              <w:t>n1</w:t>
            </w:r>
          </w:p>
        </w:tc>
      </w:tr>
      <w:tr w:rsidR="00C11AAF" w:rsidRPr="009079F8" w14:paraId="009BC2FA" w14:textId="77777777" w:rsidTr="00ED6F61">
        <w:tc>
          <w:tcPr>
            <w:tcW w:w="817" w:type="dxa"/>
            <w:gridSpan w:val="2"/>
          </w:tcPr>
          <w:p w14:paraId="5E98E488" w14:textId="77777777" w:rsidR="00C11AAF" w:rsidRPr="009079F8" w:rsidRDefault="00C11AAF" w:rsidP="00F23355">
            <w:pPr>
              <w:keepNext/>
              <w:rPr>
                <w:i/>
              </w:rPr>
            </w:pPr>
            <w:r>
              <w:rPr>
                <w:b/>
              </w:rPr>
              <w:t>2.2</w:t>
            </w:r>
          </w:p>
        </w:tc>
        <w:tc>
          <w:tcPr>
            <w:tcW w:w="4385" w:type="dxa"/>
          </w:tcPr>
          <w:p w14:paraId="2A841577"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28384AD4" w14:textId="77777777" w:rsidR="00C11AAF" w:rsidRPr="009079F8" w:rsidRDefault="00C11AAF" w:rsidP="00F23355">
            <w:pPr>
              <w:keepNext/>
            </w:pPr>
            <w:r>
              <w:rPr>
                <w:rFonts w:ascii="Courier New" w:hAnsi="Courier New" w:cs="Courier New"/>
                <w:noProof/>
                <w:color w:val="0000FF"/>
                <w:szCs w:val="20"/>
              </w:rPr>
              <w:t>NewConsigneeTrader</w:t>
            </w:r>
          </w:p>
        </w:tc>
        <w:tc>
          <w:tcPr>
            <w:tcW w:w="391" w:type="dxa"/>
            <w:gridSpan w:val="2"/>
          </w:tcPr>
          <w:p w14:paraId="129B5D44" w14:textId="77777777" w:rsidR="00C11AAF" w:rsidRPr="00C15AD5" w:rsidRDefault="00C11AAF" w:rsidP="00F23355">
            <w:pPr>
              <w:keepNext/>
              <w:jc w:val="center"/>
              <w:rPr>
                <w:b/>
              </w:rPr>
            </w:pPr>
            <w:r w:rsidRPr="00C15AD5">
              <w:rPr>
                <w:b/>
              </w:rPr>
              <w:t>D</w:t>
            </w:r>
          </w:p>
        </w:tc>
        <w:tc>
          <w:tcPr>
            <w:tcW w:w="2058" w:type="dxa"/>
            <w:gridSpan w:val="3"/>
          </w:tcPr>
          <w:p w14:paraId="6D55C0A8" w14:textId="77777777" w:rsidR="00C11AAF" w:rsidRDefault="00C11AAF" w:rsidP="00F23355">
            <w:pPr>
              <w:keepNext/>
              <w:rPr>
                <w:b/>
              </w:rPr>
            </w:pPr>
            <w:r w:rsidRPr="00C15AD5">
              <w:rPr>
                <w:b/>
              </w:rPr>
              <w:t>„R”, jeżeli odb</w:t>
            </w:r>
            <w:r>
              <w:rPr>
                <w:b/>
              </w:rPr>
              <w:t>iorca ulega zmianie w związku z</w:t>
            </w:r>
            <w:r w:rsidRPr="00C15AD5">
              <w:rPr>
                <w:b/>
              </w:rPr>
              <w:t xml:space="preserve"> </w:t>
            </w:r>
            <w:r>
              <w:rPr>
                <w:b/>
              </w:rPr>
              <w:t xml:space="preserve">podziałem przesyłki i kod </w:t>
            </w:r>
            <w:r w:rsidRPr="009A2AC7">
              <w:rPr>
                <w:b/>
              </w:rPr>
              <w:t xml:space="preserve">rodzaju miejsca przeznaczenia w polu </w:t>
            </w:r>
            <w:r>
              <w:rPr>
                <w:b/>
              </w:rPr>
              <w:t>2.</w:t>
            </w:r>
            <w:r w:rsidRPr="009A2AC7">
              <w:rPr>
                <w:b/>
              </w:rPr>
              <w:t>1a ma wartość inną niż „8”</w:t>
            </w:r>
            <w:r w:rsidRPr="00C15AD5">
              <w:rPr>
                <w:b/>
              </w:rPr>
              <w:t>.</w:t>
            </w:r>
          </w:p>
          <w:p w14:paraId="0DCCEDC3" w14:textId="77777777" w:rsidR="00C11AAF" w:rsidRPr="00C15AD5" w:rsidRDefault="00C11AAF" w:rsidP="00F23355">
            <w:pPr>
              <w:keepNext/>
              <w:rPr>
                <w:b/>
              </w:rPr>
            </w:pPr>
            <w:r>
              <w:rPr>
                <w:b/>
              </w:rPr>
              <w:t>W pozostałych przypadkach nie stosuje się.</w:t>
            </w:r>
          </w:p>
        </w:tc>
        <w:tc>
          <w:tcPr>
            <w:tcW w:w="5065" w:type="dxa"/>
          </w:tcPr>
          <w:p w14:paraId="09CA07B8" w14:textId="77777777" w:rsidR="00C11AAF" w:rsidRPr="00C15AD5" w:rsidRDefault="00C11AAF" w:rsidP="00F23355">
            <w:pPr>
              <w:keepNext/>
              <w:rPr>
                <w:b/>
              </w:rPr>
            </w:pPr>
          </w:p>
        </w:tc>
        <w:tc>
          <w:tcPr>
            <w:tcW w:w="1050" w:type="dxa"/>
          </w:tcPr>
          <w:p w14:paraId="2696C1F6" w14:textId="77777777" w:rsidR="00C11AAF" w:rsidRPr="00C15AD5" w:rsidRDefault="00C11AAF" w:rsidP="00F23355">
            <w:pPr>
              <w:keepNext/>
              <w:rPr>
                <w:b/>
              </w:rPr>
            </w:pPr>
            <w:r w:rsidRPr="00C15AD5">
              <w:rPr>
                <w:b/>
              </w:rPr>
              <w:t>1x</w:t>
            </w:r>
          </w:p>
        </w:tc>
      </w:tr>
      <w:tr w:rsidR="00C11AAF" w:rsidRPr="009079F8" w14:paraId="649E5D5A" w14:textId="77777777" w:rsidTr="00ED6F61">
        <w:tc>
          <w:tcPr>
            <w:tcW w:w="817" w:type="dxa"/>
            <w:gridSpan w:val="2"/>
          </w:tcPr>
          <w:p w14:paraId="7293A4AB" w14:textId="77777777" w:rsidR="00C11AAF" w:rsidRPr="009079F8" w:rsidRDefault="00C11AAF" w:rsidP="00F23355">
            <w:pPr>
              <w:rPr>
                <w:i/>
              </w:rPr>
            </w:pPr>
          </w:p>
        </w:tc>
        <w:tc>
          <w:tcPr>
            <w:tcW w:w="4385" w:type="dxa"/>
          </w:tcPr>
          <w:p w14:paraId="252128A3" w14:textId="77777777" w:rsidR="00C11AAF" w:rsidRDefault="00C11AAF" w:rsidP="00F23355">
            <w:pPr>
              <w:pStyle w:val="pqiTabBody"/>
            </w:pPr>
            <w:r>
              <w:t>JĘZYK ELEMENTU</w:t>
            </w:r>
            <w:r w:rsidRPr="009079F8">
              <w:t xml:space="preserve"> </w:t>
            </w:r>
          </w:p>
          <w:p w14:paraId="0420C59E" w14:textId="77777777" w:rsidR="00C11AAF" w:rsidRPr="009079F8" w:rsidRDefault="00C11AAF" w:rsidP="00F23355">
            <w:r>
              <w:rPr>
                <w:rFonts w:ascii="Courier New" w:hAnsi="Courier New" w:cs="Courier New"/>
                <w:noProof/>
                <w:color w:val="0000FF"/>
              </w:rPr>
              <w:t>@language</w:t>
            </w:r>
          </w:p>
        </w:tc>
        <w:tc>
          <w:tcPr>
            <w:tcW w:w="391" w:type="dxa"/>
            <w:gridSpan w:val="2"/>
          </w:tcPr>
          <w:p w14:paraId="7849EE0D" w14:textId="77777777" w:rsidR="00C11AAF" w:rsidRPr="009079F8" w:rsidRDefault="00C11AAF" w:rsidP="00F23355">
            <w:pPr>
              <w:jc w:val="center"/>
            </w:pPr>
            <w:r>
              <w:t>D</w:t>
            </w:r>
          </w:p>
        </w:tc>
        <w:tc>
          <w:tcPr>
            <w:tcW w:w="2058" w:type="dxa"/>
            <w:gridSpan w:val="3"/>
          </w:tcPr>
          <w:p w14:paraId="473E56A4" w14:textId="77777777" w:rsidR="00C11AAF" w:rsidRPr="009079F8" w:rsidRDefault="00C11AAF" w:rsidP="00F23355">
            <w:r w:rsidRPr="009079F8">
              <w:t xml:space="preserve">„R”, jeżeli stosuje się </w:t>
            </w:r>
            <w:r>
              <w:t>element 2.2</w:t>
            </w:r>
            <w:r w:rsidRPr="009079F8">
              <w:t>.</w:t>
            </w:r>
          </w:p>
        </w:tc>
        <w:tc>
          <w:tcPr>
            <w:tcW w:w="5065" w:type="dxa"/>
          </w:tcPr>
          <w:p w14:paraId="3D8EBD67" w14:textId="77777777" w:rsidR="00C11AAF" w:rsidRDefault="00C11AAF" w:rsidP="00F23355">
            <w:pPr>
              <w:pStyle w:val="pqiTabBody"/>
            </w:pPr>
            <w:r>
              <w:t>Atrybut.</w:t>
            </w:r>
          </w:p>
          <w:p w14:paraId="2804DA82" w14:textId="77777777" w:rsidR="00C11AAF" w:rsidRPr="009079F8" w:rsidRDefault="00C11AAF" w:rsidP="00F23355">
            <w:r>
              <w:t>Wartość ze słownika „</w:t>
            </w:r>
            <w:r w:rsidRPr="008C6FA2">
              <w:t>Kody języka (Language codes)</w:t>
            </w:r>
            <w:r>
              <w:t>”.</w:t>
            </w:r>
          </w:p>
        </w:tc>
        <w:tc>
          <w:tcPr>
            <w:tcW w:w="1050" w:type="dxa"/>
          </w:tcPr>
          <w:p w14:paraId="5D3F68A5" w14:textId="77777777" w:rsidR="00C11AAF" w:rsidRPr="009079F8" w:rsidRDefault="00C11AAF" w:rsidP="00F23355">
            <w:r w:rsidRPr="009079F8">
              <w:t>a2</w:t>
            </w:r>
          </w:p>
        </w:tc>
      </w:tr>
      <w:tr w:rsidR="00C11AAF" w:rsidRPr="009079F8" w14:paraId="2F0CD577" w14:textId="77777777" w:rsidTr="00ED6F61">
        <w:tc>
          <w:tcPr>
            <w:tcW w:w="384" w:type="dxa"/>
          </w:tcPr>
          <w:p w14:paraId="2A70369D" w14:textId="77777777" w:rsidR="00C11AAF" w:rsidRPr="009079F8" w:rsidRDefault="00C11AAF" w:rsidP="00F23355">
            <w:pPr>
              <w:pStyle w:val="pqiTabBody"/>
              <w:rPr>
                <w:b/>
              </w:rPr>
            </w:pPr>
          </w:p>
        </w:tc>
        <w:tc>
          <w:tcPr>
            <w:tcW w:w="433" w:type="dxa"/>
          </w:tcPr>
          <w:p w14:paraId="2DEBF49C" w14:textId="77777777" w:rsidR="00C11AAF" w:rsidRPr="009079F8" w:rsidRDefault="00C11AAF" w:rsidP="00F23355">
            <w:pPr>
              <w:rPr>
                <w:i/>
              </w:rPr>
            </w:pPr>
            <w:r w:rsidRPr="009079F8">
              <w:rPr>
                <w:i/>
              </w:rPr>
              <w:t>a</w:t>
            </w:r>
          </w:p>
        </w:tc>
        <w:tc>
          <w:tcPr>
            <w:tcW w:w="4385" w:type="dxa"/>
          </w:tcPr>
          <w:p w14:paraId="5013DAC4" w14:textId="77777777" w:rsidR="00C11AAF" w:rsidRDefault="00C11AAF" w:rsidP="00F23355">
            <w:r w:rsidRPr="009079F8">
              <w:t xml:space="preserve">Identyfikacja podmiotu </w:t>
            </w:r>
          </w:p>
          <w:p w14:paraId="24BC5FBB" w14:textId="77777777" w:rsidR="00C11AAF" w:rsidRPr="009079F8" w:rsidRDefault="00C11AAF" w:rsidP="00F23355">
            <w:r>
              <w:rPr>
                <w:rFonts w:ascii="Courier New" w:hAnsi="Courier New" w:cs="Courier New"/>
                <w:noProof/>
                <w:color w:val="0000FF"/>
                <w:szCs w:val="20"/>
              </w:rPr>
              <w:t>Traderid</w:t>
            </w:r>
          </w:p>
        </w:tc>
        <w:tc>
          <w:tcPr>
            <w:tcW w:w="391" w:type="dxa"/>
            <w:gridSpan w:val="2"/>
          </w:tcPr>
          <w:p w14:paraId="69B14A32" w14:textId="77777777" w:rsidR="00C11AAF" w:rsidRPr="009079F8" w:rsidRDefault="00C11AAF" w:rsidP="00F23355">
            <w:pPr>
              <w:jc w:val="center"/>
            </w:pPr>
            <w:r w:rsidRPr="009079F8">
              <w:t>C</w:t>
            </w:r>
          </w:p>
        </w:tc>
        <w:tc>
          <w:tcPr>
            <w:tcW w:w="2058" w:type="dxa"/>
            <w:gridSpan w:val="3"/>
          </w:tcPr>
          <w:p w14:paraId="51784205" w14:textId="77777777" w:rsidR="00C11AAF" w:rsidRPr="009079F8" w:rsidRDefault="00C11AAF" w:rsidP="00F23355">
            <w:r w:rsidRPr="009079F8">
              <w:t>- „R” dla kodu rodzaju miejsca przeznaczenia 1, 2, 3 i 4.</w:t>
            </w:r>
          </w:p>
          <w:p w14:paraId="0D899C33" w14:textId="77777777" w:rsidR="00C11AAF" w:rsidRPr="009079F8" w:rsidRDefault="00C11AAF" w:rsidP="00F23355">
            <w:r w:rsidRPr="009079F8">
              <w:t>- „O” dla kodu rodzaju miejsca przeznaczenia 6</w:t>
            </w:r>
          </w:p>
          <w:p w14:paraId="733A16F5" w14:textId="77777777" w:rsidR="00C11AAF" w:rsidRPr="009079F8" w:rsidRDefault="00C11AAF" w:rsidP="00F23355">
            <w:pPr>
              <w:rPr>
                <w:i/>
              </w:rPr>
            </w:pPr>
            <w:r w:rsidRPr="009079F8">
              <w:rPr>
                <w:i/>
              </w:rPr>
              <w:t xml:space="preserve">(Zob. kody rodzaju miejsca przeznaczenia </w:t>
            </w:r>
            <w:r w:rsidR="0076267F">
              <w:rPr>
                <w:i/>
              </w:rPr>
              <w:br/>
            </w:r>
            <w:r w:rsidRPr="009079F8">
              <w:rPr>
                <w:i/>
              </w:rPr>
              <w:t xml:space="preserve">w polu </w:t>
            </w:r>
            <w:r>
              <w:rPr>
                <w:i/>
              </w:rPr>
              <w:t>2.1</w:t>
            </w:r>
            <w:r w:rsidRPr="009079F8">
              <w:rPr>
                <w:i/>
              </w:rPr>
              <w:t>a)</w:t>
            </w:r>
          </w:p>
        </w:tc>
        <w:tc>
          <w:tcPr>
            <w:tcW w:w="5065" w:type="dxa"/>
          </w:tcPr>
          <w:p w14:paraId="168FAB52" w14:textId="77777777" w:rsidR="00C11AAF" w:rsidRPr="006722DA" w:rsidRDefault="00C11AAF" w:rsidP="00F23355">
            <w:pPr>
              <w:rPr>
                <w:rFonts w:cs="Arial"/>
              </w:rPr>
            </w:pPr>
            <w:r w:rsidRPr="006722DA">
              <w:rPr>
                <w:rFonts w:cs="Arial"/>
              </w:rPr>
              <w:t>Dla kodu rodzaju miejsca przeznaczenia:</w:t>
            </w:r>
          </w:p>
          <w:p w14:paraId="20AC1513" w14:textId="77777777"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1, 2, 3 i 4: należy podać ważny numer akcyzowy uprawnionego prowadzącego skład podatkowy lub zarejestrowanego odbiorcy</w:t>
            </w:r>
          </w:p>
          <w:p w14:paraId="04B13ACB" w14:textId="77777777"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 xml:space="preserve">6: należy podać numer identyfikacyjny VAT podmiotu reprezentującego wysyłającego </w:t>
            </w:r>
            <w:r w:rsidR="0076267F">
              <w:rPr>
                <w:rFonts w:ascii="Arial" w:hAnsi="Arial" w:cs="Arial"/>
                <w:sz w:val="20"/>
              </w:rPr>
              <w:br/>
            </w:r>
            <w:r w:rsidRPr="006722DA">
              <w:rPr>
                <w:rFonts w:ascii="Arial" w:hAnsi="Arial" w:cs="Arial"/>
                <w:sz w:val="20"/>
              </w:rPr>
              <w:t>w urzędzie wywozu.</w:t>
            </w:r>
          </w:p>
        </w:tc>
        <w:tc>
          <w:tcPr>
            <w:tcW w:w="1050" w:type="dxa"/>
          </w:tcPr>
          <w:p w14:paraId="1E293CC3" w14:textId="77777777" w:rsidR="00C11AAF" w:rsidRPr="009079F8" w:rsidRDefault="00C11AAF" w:rsidP="00F23355">
            <w:r w:rsidRPr="009079F8">
              <w:t>an..16</w:t>
            </w:r>
          </w:p>
        </w:tc>
      </w:tr>
      <w:tr w:rsidR="00C11AAF" w:rsidRPr="009079F8" w14:paraId="63000108" w14:textId="77777777" w:rsidTr="00ED6F61">
        <w:tc>
          <w:tcPr>
            <w:tcW w:w="384" w:type="dxa"/>
          </w:tcPr>
          <w:p w14:paraId="1A65FACB" w14:textId="77777777" w:rsidR="00C11AAF" w:rsidRPr="009079F8" w:rsidRDefault="00C11AAF" w:rsidP="00F23355">
            <w:pPr>
              <w:pStyle w:val="pqiTabBody"/>
              <w:rPr>
                <w:b/>
              </w:rPr>
            </w:pPr>
          </w:p>
        </w:tc>
        <w:tc>
          <w:tcPr>
            <w:tcW w:w="433" w:type="dxa"/>
          </w:tcPr>
          <w:p w14:paraId="5552F8F0" w14:textId="77777777" w:rsidR="00C11AAF" w:rsidRPr="009079F8" w:rsidRDefault="006A33E2" w:rsidP="006A33E2">
            <w:pPr>
              <w:rPr>
                <w:i/>
              </w:rPr>
            </w:pPr>
            <w:r>
              <w:rPr>
                <w:i/>
              </w:rPr>
              <w:t>b</w:t>
            </w:r>
          </w:p>
        </w:tc>
        <w:tc>
          <w:tcPr>
            <w:tcW w:w="4385" w:type="dxa"/>
          </w:tcPr>
          <w:p w14:paraId="6B24FC0E" w14:textId="77777777" w:rsidR="00C11AAF" w:rsidRDefault="00C11AAF" w:rsidP="00F23355">
            <w:r w:rsidRPr="009079F8">
              <w:t xml:space="preserve">Nazwa podmiotu </w:t>
            </w:r>
          </w:p>
          <w:p w14:paraId="04E6A25F"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1EEFBE9A" w14:textId="77777777" w:rsidR="00C11AAF" w:rsidRPr="009079F8" w:rsidRDefault="00C11AAF" w:rsidP="00F23355">
            <w:pPr>
              <w:jc w:val="center"/>
            </w:pPr>
            <w:r w:rsidRPr="009079F8">
              <w:t>R</w:t>
            </w:r>
          </w:p>
        </w:tc>
        <w:tc>
          <w:tcPr>
            <w:tcW w:w="2058" w:type="dxa"/>
            <w:gridSpan w:val="3"/>
          </w:tcPr>
          <w:p w14:paraId="6E6FD43D" w14:textId="77777777" w:rsidR="00C11AAF" w:rsidRPr="009079F8" w:rsidRDefault="00C11AAF" w:rsidP="00F23355"/>
        </w:tc>
        <w:tc>
          <w:tcPr>
            <w:tcW w:w="5065" w:type="dxa"/>
          </w:tcPr>
          <w:p w14:paraId="532E0E23" w14:textId="77777777" w:rsidR="00C11AAF" w:rsidRPr="009079F8" w:rsidRDefault="00C11AAF" w:rsidP="00F23355"/>
        </w:tc>
        <w:tc>
          <w:tcPr>
            <w:tcW w:w="1050" w:type="dxa"/>
          </w:tcPr>
          <w:p w14:paraId="28E136CC" w14:textId="77777777" w:rsidR="00C11AAF" w:rsidRPr="009079F8" w:rsidRDefault="00C11AAF" w:rsidP="00F23355">
            <w:r w:rsidRPr="009079F8">
              <w:t>an..182</w:t>
            </w:r>
          </w:p>
        </w:tc>
      </w:tr>
      <w:tr w:rsidR="00C11AAF" w:rsidRPr="009079F8" w14:paraId="54B6E2F3" w14:textId="77777777" w:rsidTr="00ED6F61">
        <w:tc>
          <w:tcPr>
            <w:tcW w:w="384" w:type="dxa"/>
          </w:tcPr>
          <w:p w14:paraId="12347058" w14:textId="77777777" w:rsidR="00C11AAF" w:rsidRPr="009079F8" w:rsidRDefault="00C11AAF" w:rsidP="00F23355">
            <w:pPr>
              <w:pStyle w:val="pqiTabBody"/>
              <w:rPr>
                <w:b/>
              </w:rPr>
            </w:pPr>
          </w:p>
        </w:tc>
        <w:tc>
          <w:tcPr>
            <w:tcW w:w="433" w:type="dxa"/>
          </w:tcPr>
          <w:p w14:paraId="00C68AAF" w14:textId="77777777" w:rsidR="00C11AAF" w:rsidRPr="009079F8" w:rsidRDefault="006A33E2" w:rsidP="006A33E2">
            <w:pPr>
              <w:rPr>
                <w:i/>
              </w:rPr>
            </w:pPr>
            <w:r>
              <w:rPr>
                <w:i/>
              </w:rPr>
              <w:t>c</w:t>
            </w:r>
          </w:p>
        </w:tc>
        <w:tc>
          <w:tcPr>
            <w:tcW w:w="4385" w:type="dxa"/>
          </w:tcPr>
          <w:p w14:paraId="5BC2FD37" w14:textId="77777777" w:rsidR="00C11AAF" w:rsidRDefault="00C11AAF" w:rsidP="00F23355">
            <w:r w:rsidRPr="009079F8">
              <w:t>Ulica</w:t>
            </w:r>
          </w:p>
          <w:p w14:paraId="6279162C"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5A549091" w14:textId="77777777" w:rsidR="00C11AAF" w:rsidRPr="009079F8" w:rsidRDefault="00C11AAF" w:rsidP="00F23355">
            <w:pPr>
              <w:jc w:val="center"/>
            </w:pPr>
            <w:r w:rsidRPr="009079F8">
              <w:t>R</w:t>
            </w:r>
          </w:p>
        </w:tc>
        <w:tc>
          <w:tcPr>
            <w:tcW w:w="2058" w:type="dxa"/>
            <w:gridSpan w:val="3"/>
          </w:tcPr>
          <w:p w14:paraId="793AEACE" w14:textId="77777777" w:rsidR="00C11AAF" w:rsidRPr="009079F8" w:rsidRDefault="00C11AAF" w:rsidP="00F23355"/>
        </w:tc>
        <w:tc>
          <w:tcPr>
            <w:tcW w:w="5065" w:type="dxa"/>
          </w:tcPr>
          <w:p w14:paraId="644EE2C2" w14:textId="77777777" w:rsidR="00C11AAF" w:rsidRPr="009079F8" w:rsidRDefault="00C11AAF" w:rsidP="00F23355"/>
        </w:tc>
        <w:tc>
          <w:tcPr>
            <w:tcW w:w="1050" w:type="dxa"/>
          </w:tcPr>
          <w:p w14:paraId="415E2B7B" w14:textId="77777777" w:rsidR="00C11AAF" w:rsidRPr="009079F8" w:rsidRDefault="00C11AAF" w:rsidP="00F23355">
            <w:r w:rsidRPr="009079F8">
              <w:t>an..65</w:t>
            </w:r>
          </w:p>
        </w:tc>
      </w:tr>
      <w:tr w:rsidR="00C11AAF" w:rsidRPr="009079F8" w14:paraId="4F2D7B03" w14:textId="77777777" w:rsidTr="00ED6F61">
        <w:tc>
          <w:tcPr>
            <w:tcW w:w="384" w:type="dxa"/>
          </w:tcPr>
          <w:p w14:paraId="072D793F" w14:textId="77777777" w:rsidR="00C11AAF" w:rsidRPr="009079F8" w:rsidRDefault="00C11AAF" w:rsidP="00F23355">
            <w:pPr>
              <w:pStyle w:val="pqiTabBody"/>
              <w:rPr>
                <w:b/>
              </w:rPr>
            </w:pPr>
          </w:p>
        </w:tc>
        <w:tc>
          <w:tcPr>
            <w:tcW w:w="433" w:type="dxa"/>
          </w:tcPr>
          <w:p w14:paraId="769107C0" w14:textId="77777777" w:rsidR="00C11AAF" w:rsidRPr="009079F8" w:rsidRDefault="006A33E2" w:rsidP="006A33E2">
            <w:pPr>
              <w:rPr>
                <w:i/>
              </w:rPr>
            </w:pPr>
            <w:r>
              <w:rPr>
                <w:i/>
              </w:rPr>
              <w:t>d</w:t>
            </w:r>
          </w:p>
        </w:tc>
        <w:tc>
          <w:tcPr>
            <w:tcW w:w="4385" w:type="dxa"/>
          </w:tcPr>
          <w:p w14:paraId="34E354D9" w14:textId="77777777" w:rsidR="00C11AAF" w:rsidRDefault="00C11AAF" w:rsidP="00F23355">
            <w:r w:rsidRPr="009079F8">
              <w:t>Numer domu</w:t>
            </w:r>
          </w:p>
          <w:p w14:paraId="103AEBAA" w14:textId="77777777"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391" w:type="dxa"/>
            <w:gridSpan w:val="2"/>
          </w:tcPr>
          <w:p w14:paraId="3F6FA2A3" w14:textId="77777777" w:rsidR="00C11AAF" w:rsidRPr="009079F8" w:rsidRDefault="00C11AAF" w:rsidP="00F23355">
            <w:pPr>
              <w:jc w:val="center"/>
            </w:pPr>
            <w:r w:rsidRPr="009079F8">
              <w:t>O</w:t>
            </w:r>
          </w:p>
        </w:tc>
        <w:tc>
          <w:tcPr>
            <w:tcW w:w="2058" w:type="dxa"/>
            <w:gridSpan w:val="3"/>
          </w:tcPr>
          <w:p w14:paraId="38BF24CD" w14:textId="77777777" w:rsidR="00C11AAF" w:rsidRPr="009079F8" w:rsidRDefault="00C11AAF" w:rsidP="00F23355"/>
        </w:tc>
        <w:tc>
          <w:tcPr>
            <w:tcW w:w="5065" w:type="dxa"/>
          </w:tcPr>
          <w:p w14:paraId="17F3A14B" w14:textId="77777777" w:rsidR="00C11AAF" w:rsidRPr="009079F8" w:rsidRDefault="00C11AAF" w:rsidP="00F23355"/>
        </w:tc>
        <w:tc>
          <w:tcPr>
            <w:tcW w:w="1050" w:type="dxa"/>
          </w:tcPr>
          <w:p w14:paraId="787F8565" w14:textId="77777777" w:rsidR="00C11AAF" w:rsidRPr="009079F8" w:rsidRDefault="00C11AAF" w:rsidP="00F23355">
            <w:r w:rsidRPr="009079F8">
              <w:t>an..11</w:t>
            </w:r>
          </w:p>
        </w:tc>
      </w:tr>
      <w:tr w:rsidR="00C11AAF" w:rsidRPr="009079F8" w14:paraId="7F67D328" w14:textId="77777777" w:rsidTr="00ED6F61">
        <w:tc>
          <w:tcPr>
            <w:tcW w:w="384" w:type="dxa"/>
          </w:tcPr>
          <w:p w14:paraId="1ED4FDBB" w14:textId="77777777" w:rsidR="00C11AAF" w:rsidRPr="009079F8" w:rsidRDefault="00C11AAF" w:rsidP="00F23355">
            <w:pPr>
              <w:pStyle w:val="pqiTabBody"/>
              <w:rPr>
                <w:b/>
              </w:rPr>
            </w:pPr>
          </w:p>
        </w:tc>
        <w:tc>
          <w:tcPr>
            <w:tcW w:w="433" w:type="dxa"/>
          </w:tcPr>
          <w:p w14:paraId="6C16A807" w14:textId="77777777" w:rsidR="00C11AAF" w:rsidRPr="009079F8" w:rsidRDefault="006A33E2" w:rsidP="006A33E2">
            <w:pPr>
              <w:rPr>
                <w:i/>
              </w:rPr>
            </w:pPr>
            <w:r>
              <w:rPr>
                <w:i/>
              </w:rPr>
              <w:t>e</w:t>
            </w:r>
          </w:p>
        </w:tc>
        <w:tc>
          <w:tcPr>
            <w:tcW w:w="4385" w:type="dxa"/>
          </w:tcPr>
          <w:p w14:paraId="3C38FE1E" w14:textId="77777777" w:rsidR="00C11AAF" w:rsidRDefault="00C11AAF" w:rsidP="00F23355">
            <w:r w:rsidRPr="009079F8">
              <w:t>Kod pocztowy</w:t>
            </w:r>
          </w:p>
          <w:p w14:paraId="71799C30"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6169CEBA" w14:textId="77777777" w:rsidR="00C11AAF" w:rsidRPr="009079F8" w:rsidRDefault="00C11AAF" w:rsidP="00F23355">
            <w:pPr>
              <w:jc w:val="center"/>
            </w:pPr>
            <w:r w:rsidRPr="009079F8">
              <w:t>R</w:t>
            </w:r>
          </w:p>
        </w:tc>
        <w:tc>
          <w:tcPr>
            <w:tcW w:w="2058" w:type="dxa"/>
            <w:gridSpan w:val="3"/>
          </w:tcPr>
          <w:p w14:paraId="332CA7FD" w14:textId="77777777" w:rsidR="00C11AAF" w:rsidRPr="009079F8" w:rsidRDefault="00C11AAF" w:rsidP="00F23355"/>
        </w:tc>
        <w:tc>
          <w:tcPr>
            <w:tcW w:w="5065" w:type="dxa"/>
          </w:tcPr>
          <w:p w14:paraId="53355666" w14:textId="77777777" w:rsidR="00C11AAF" w:rsidRPr="009079F8" w:rsidRDefault="00C11AAF" w:rsidP="00F23355"/>
        </w:tc>
        <w:tc>
          <w:tcPr>
            <w:tcW w:w="1050" w:type="dxa"/>
          </w:tcPr>
          <w:p w14:paraId="40405774" w14:textId="77777777" w:rsidR="00C11AAF" w:rsidRPr="009079F8" w:rsidRDefault="00C11AAF" w:rsidP="00F23355">
            <w:r w:rsidRPr="009079F8">
              <w:t>an..10</w:t>
            </w:r>
          </w:p>
        </w:tc>
      </w:tr>
      <w:tr w:rsidR="00C11AAF" w:rsidRPr="009079F8" w14:paraId="1138BE36" w14:textId="77777777" w:rsidTr="00ED6F61">
        <w:tc>
          <w:tcPr>
            <w:tcW w:w="384" w:type="dxa"/>
          </w:tcPr>
          <w:p w14:paraId="4D1C9373" w14:textId="77777777" w:rsidR="00C11AAF" w:rsidRPr="009079F8" w:rsidRDefault="00C11AAF" w:rsidP="00F23355">
            <w:pPr>
              <w:pStyle w:val="pqiTabBody"/>
              <w:rPr>
                <w:b/>
              </w:rPr>
            </w:pPr>
          </w:p>
        </w:tc>
        <w:tc>
          <w:tcPr>
            <w:tcW w:w="433" w:type="dxa"/>
          </w:tcPr>
          <w:p w14:paraId="5C518E99" w14:textId="77777777" w:rsidR="00C11AAF" w:rsidRPr="009079F8" w:rsidRDefault="006A33E2" w:rsidP="006A33E2">
            <w:pPr>
              <w:rPr>
                <w:i/>
              </w:rPr>
            </w:pPr>
            <w:r>
              <w:rPr>
                <w:i/>
              </w:rPr>
              <w:t>f</w:t>
            </w:r>
          </w:p>
        </w:tc>
        <w:tc>
          <w:tcPr>
            <w:tcW w:w="4385" w:type="dxa"/>
          </w:tcPr>
          <w:p w14:paraId="3FD86C08" w14:textId="77777777" w:rsidR="00C11AAF" w:rsidRDefault="00C11AAF" w:rsidP="00F23355">
            <w:r w:rsidRPr="009079F8">
              <w:t>Miejscowość</w:t>
            </w:r>
          </w:p>
          <w:p w14:paraId="6CB550AF"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02E54B5B" w14:textId="77777777" w:rsidR="00C11AAF" w:rsidRPr="009079F8" w:rsidRDefault="00C11AAF" w:rsidP="00F23355">
            <w:pPr>
              <w:jc w:val="center"/>
            </w:pPr>
            <w:r w:rsidRPr="009079F8">
              <w:t>R</w:t>
            </w:r>
          </w:p>
        </w:tc>
        <w:tc>
          <w:tcPr>
            <w:tcW w:w="2058" w:type="dxa"/>
            <w:gridSpan w:val="3"/>
          </w:tcPr>
          <w:p w14:paraId="31888640" w14:textId="77777777" w:rsidR="00C11AAF" w:rsidRPr="009079F8" w:rsidRDefault="00C11AAF" w:rsidP="00F23355"/>
        </w:tc>
        <w:tc>
          <w:tcPr>
            <w:tcW w:w="5065" w:type="dxa"/>
          </w:tcPr>
          <w:p w14:paraId="5D9314D3" w14:textId="77777777" w:rsidR="00C11AAF" w:rsidRPr="009079F8" w:rsidRDefault="00C11AAF" w:rsidP="00F23355"/>
        </w:tc>
        <w:tc>
          <w:tcPr>
            <w:tcW w:w="1050" w:type="dxa"/>
          </w:tcPr>
          <w:p w14:paraId="6E92CFBF" w14:textId="77777777" w:rsidR="00C11AAF" w:rsidRPr="009079F8" w:rsidRDefault="00C11AAF" w:rsidP="00F23355">
            <w:r w:rsidRPr="009079F8">
              <w:t>an..50</w:t>
            </w:r>
          </w:p>
        </w:tc>
      </w:tr>
      <w:tr w:rsidR="006A33E2" w:rsidRPr="00447A40" w14:paraId="6F7774E4" w14:textId="77777777" w:rsidTr="00ED6F61">
        <w:tc>
          <w:tcPr>
            <w:tcW w:w="384" w:type="dxa"/>
            <w:tcBorders>
              <w:top w:val="single" w:sz="2" w:space="0" w:color="auto"/>
              <w:left w:val="single" w:sz="2" w:space="0" w:color="auto"/>
              <w:bottom w:val="single" w:sz="2" w:space="0" w:color="auto"/>
              <w:right w:val="single" w:sz="2" w:space="0" w:color="auto"/>
            </w:tcBorders>
          </w:tcPr>
          <w:p w14:paraId="48E5DFC7" w14:textId="77777777" w:rsidR="006A33E2" w:rsidRPr="009079F8" w:rsidRDefault="006A33E2" w:rsidP="00B824BD">
            <w:pPr>
              <w:pStyle w:val="pqiTabBody"/>
              <w:rPr>
                <w:b/>
              </w:rPr>
            </w:pPr>
          </w:p>
        </w:tc>
        <w:tc>
          <w:tcPr>
            <w:tcW w:w="433" w:type="dxa"/>
            <w:tcBorders>
              <w:top w:val="single" w:sz="2" w:space="0" w:color="auto"/>
              <w:left w:val="single" w:sz="2" w:space="0" w:color="auto"/>
              <w:bottom w:val="single" w:sz="2" w:space="0" w:color="auto"/>
              <w:right w:val="single" w:sz="2" w:space="0" w:color="auto"/>
            </w:tcBorders>
          </w:tcPr>
          <w:p w14:paraId="35C6BE0B" w14:textId="77777777" w:rsidR="006A33E2" w:rsidRPr="009079F8" w:rsidRDefault="006A33E2" w:rsidP="00B824BD">
            <w:pPr>
              <w:rPr>
                <w:i/>
              </w:rPr>
            </w:pPr>
            <w:r>
              <w:rPr>
                <w:i/>
              </w:rPr>
              <w:t>g</w:t>
            </w:r>
          </w:p>
        </w:tc>
        <w:tc>
          <w:tcPr>
            <w:tcW w:w="4385" w:type="dxa"/>
            <w:tcBorders>
              <w:top w:val="single" w:sz="2" w:space="0" w:color="auto"/>
              <w:left w:val="single" w:sz="2" w:space="0" w:color="auto"/>
              <w:bottom w:val="single" w:sz="2" w:space="0" w:color="auto"/>
              <w:right w:val="single" w:sz="2" w:space="0" w:color="auto"/>
            </w:tcBorders>
          </w:tcPr>
          <w:p w14:paraId="2475834A" w14:textId="77777777" w:rsidR="006A33E2" w:rsidRDefault="006A33E2" w:rsidP="00B824BD">
            <w:r>
              <w:t>Identyfikacja podmiotu – numer EORI</w:t>
            </w:r>
          </w:p>
          <w:p w14:paraId="4B3A78D0" w14:textId="77777777" w:rsidR="006A33E2" w:rsidRPr="009079F8" w:rsidRDefault="006A33E2" w:rsidP="00B824BD">
            <w:r w:rsidRPr="00191E2C">
              <w:t>EoriNumber</w:t>
            </w:r>
          </w:p>
        </w:tc>
        <w:tc>
          <w:tcPr>
            <w:tcW w:w="391" w:type="dxa"/>
            <w:gridSpan w:val="2"/>
            <w:tcBorders>
              <w:top w:val="single" w:sz="2" w:space="0" w:color="auto"/>
              <w:left w:val="single" w:sz="2" w:space="0" w:color="auto"/>
              <w:bottom w:val="single" w:sz="2" w:space="0" w:color="auto"/>
              <w:right w:val="single" w:sz="2" w:space="0" w:color="auto"/>
            </w:tcBorders>
          </w:tcPr>
          <w:p w14:paraId="1D398F9E" w14:textId="77777777" w:rsidR="006A33E2" w:rsidRPr="009079F8" w:rsidRDefault="006A33E2" w:rsidP="00B824BD">
            <w:pPr>
              <w:jc w:val="center"/>
            </w:pPr>
            <w:r>
              <w:t>C</w:t>
            </w:r>
          </w:p>
        </w:tc>
        <w:tc>
          <w:tcPr>
            <w:tcW w:w="2058" w:type="dxa"/>
            <w:gridSpan w:val="3"/>
            <w:tcBorders>
              <w:top w:val="single" w:sz="2" w:space="0" w:color="auto"/>
              <w:left w:val="single" w:sz="2" w:space="0" w:color="auto"/>
              <w:bottom w:val="single" w:sz="2" w:space="0" w:color="auto"/>
              <w:right w:val="single" w:sz="2" w:space="0" w:color="auto"/>
            </w:tcBorders>
          </w:tcPr>
          <w:p w14:paraId="444761E3" w14:textId="77777777" w:rsidR="006A33E2" w:rsidRPr="009079F8" w:rsidRDefault="006A33E2" w:rsidP="00B824BD">
            <w:r>
              <w:t>„O” jeśli kod rodzaju miejsca przeznaczenia: 6, w przeciwnym razie nie stosuje się</w:t>
            </w:r>
          </w:p>
        </w:tc>
        <w:tc>
          <w:tcPr>
            <w:tcW w:w="5065" w:type="dxa"/>
            <w:tcBorders>
              <w:top w:val="single" w:sz="2" w:space="0" w:color="auto"/>
              <w:left w:val="single" w:sz="2" w:space="0" w:color="auto"/>
              <w:bottom w:val="single" w:sz="2" w:space="0" w:color="auto"/>
              <w:right w:val="single" w:sz="2" w:space="0" w:color="auto"/>
            </w:tcBorders>
          </w:tcPr>
          <w:p w14:paraId="018311DE" w14:textId="77777777" w:rsidR="006A33E2" w:rsidRPr="00191E2C" w:rsidRDefault="006A33E2" w:rsidP="00B824BD">
            <w:pPr>
              <w:rPr>
                <w:rFonts w:cs="Arial"/>
              </w:rPr>
            </w:pPr>
          </w:p>
        </w:tc>
        <w:tc>
          <w:tcPr>
            <w:tcW w:w="1050" w:type="dxa"/>
            <w:tcBorders>
              <w:top w:val="single" w:sz="2" w:space="0" w:color="auto"/>
              <w:left w:val="single" w:sz="2" w:space="0" w:color="auto"/>
              <w:bottom w:val="single" w:sz="2" w:space="0" w:color="auto"/>
              <w:right w:val="single" w:sz="2" w:space="0" w:color="auto"/>
            </w:tcBorders>
          </w:tcPr>
          <w:p w14:paraId="1C51214E" w14:textId="77777777" w:rsidR="006A33E2" w:rsidRPr="00191E2C" w:rsidRDefault="006A33E2" w:rsidP="00B824BD">
            <w:r w:rsidRPr="00191E2C">
              <w:t>an..17</w:t>
            </w:r>
          </w:p>
        </w:tc>
      </w:tr>
      <w:tr w:rsidR="00C11AAF" w:rsidRPr="009079F8" w14:paraId="3DAA271F" w14:textId="77777777" w:rsidTr="00ED6F61">
        <w:tc>
          <w:tcPr>
            <w:tcW w:w="817" w:type="dxa"/>
            <w:gridSpan w:val="2"/>
          </w:tcPr>
          <w:p w14:paraId="54CC4613" w14:textId="77777777" w:rsidR="00C11AAF" w:rsidRPr="009079F8" w:rsidRDefault="00C11AAF" w:rsidP="00F23355">
            <w:pPr>
              <w:keepNext/>
              <w:rPr>
                <w:i/>
              </w:rPr>
            </w:pPr>
            <w:r>
              <w:rPr>
                <w:b/>
              </w:rPr>
              <w:t>2.3</w:t>
            </w:r>
          </w:p>
        </w:tc>
        <w:tc>
          <w:tcPr>
            <w:tcW w:w="4385" w:type="dxa"/>
          </w:tcPr>
          <w:p w14:paraId="3BA93712"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5B28427"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391" w:type="dxa"/>
            <w:gridSpan w:val="2"/>
          </w:tcPr>
          <w:p w14:paraId="0C84CB79" w14:textId="77777777" w:rsidR="00C11AAF" w:rsidRPr="00C15AD5" w:rsidRDefault="00C11AAF" w:rsidP="00F23355">
            <w:pPr>
              <w:keepNext/>
              <w:jc w:val="center"/>
              <w:rPr>
                <w:b/>
              </w:rPr>
            </w:pPr>
            <w:r w:rsidRPr="00C15AD5">
              <w:rPr>
                <w:b/>
              </w:rPr>
              <w:t>D</w:t>
            </w:r>
          </w:p>
        </w:tc>
        <w:tc>
          <w:tcPr>
            <w:tcW w:w="2058" w:type="dxa"/>
            <w:gridSpan w:val="3"/>
          </w:tcPr>
          <w:p w14:paraId="5D7EABBC" w14:textId="77777777" w:rsidR="00C11AAF" w:rsidRPr="00C15AD5" w:rsidRDefault="00C11AAF" w:rsidP="00F23355">
            <w:pPr>
              <w:keepNext/>
              <w:rPr>
                <w:b/>
              </w:rPr>
            </w:pPr>
            <w:r w:rsidRPr="00C15AD5">
              <w:rPr>
                <w:b/>
              </w:rPr>
              <w:t>- „R” dla kodu rodzaju miejsca przeznaczenia 1 i 4</w:t>
            </w:r>
          </w:p>
          <w:p w14:paraId="5F8F2FC6" w14:textId="4714CE6D" w:rsidR="00C11AAF" w:rsidRPr="00C15AD5" w:rsidRDefault="00C11AAF" w:rsidP="00F23355">
            <w:pPr>
              <w:keepNext/>
              <w:rPr>
                <w:b/>
              </w:rPr>
            </w:pPr>
            <w:r w:rsidRPr="00C15AD5">
              <w:rPr>
                <w:b/>
              </w:rPr>
              <w:t>- „O” dla kodu rodzaju miejsca przeznaczenia</w:t>
            </w:r>
            <w:r>
              <w:rPr>
                <w:b/>
              </w:rPr>
              <w:t>,</w:t>
            </w:r>
            <w:r w:rsidR="00A04128">
              <w:rPr>
                <w:b/>
              </w:rPr>
              <w:t xml:space="preserve"> 2</w:t>
            </w:r>
            <w:r>
              <w:rPr>
                <w:b/>
              </w:rPr>
              <w:t xml:space="preserve"> </w:t>
            </w:r>
            <w:r w:rsidR="0076267F">
              <w:rPr>
                <w:b/>
              </w:rPr>
              <w:br/>
            </w:r>
            <w:r>
              <w:rPr>
                <w:b/>
              </w:rPr>
              <w:t xml:space="preserve">i </w:t>
            </w:r>
            <w:r w:rsidR="00A04128">
              <w:rPr>
                <w:b/>
              </w:rPr>
              <w:t>3</w:t>
            </w:r>
            <w:r w:rsidRPr="00C15AD5">
              <w:rPr>
                <w:b/>
              </w:rPr>
              <w:t>.</w:t>
            </w:r>
          </w:p>
          <w:p w14:paraId="1328AF07" w14:textId="77777777" w:rsidR="00C11AAF" w:rsidRPr="00C15AD5" w:rsidRDefault="00C11AAF" w:rsidP="00F23355">
            <w:pPr>
              <w:keepNext/>
              <w:rPr>
                <w:b/>
              </w:rPr>
            </w:pPr>
            <w:r w:rsidRPr="00C15AD5">
              <w:rPr>
                <w:b/>
              </w:rPr>
              <w:t xml:space="preserve">Nie stosuje się dla kodu rodzaju miejsca przeznaczenia </w:t>
            </w:r>
            <w:r>
              <w:rPr>
                <w:b/>
              </w:rPr>
              <w:t xml:space="preserve">2, </w:t>
            </w:r>
            <w:r w:rsidRPr="00C15AD5">
              <w:rPr>
                <w:b/>
              </w:rPr>
              <w:t>6</w:t>
            </w:r>
            <w:r>
              <w:rPr>
                <w:b/>
              </w:rPr>
              <w:t xml:space="preserve"> i 8</w:t>
            </w:r>
            <w:r w:rsidRPr="00C15AD5">
              <w:rPr>
                <w:b/>
              </w:rPr>
              <w:t>.</w:t>
            </w:r>
          </w:p>
          <w:p w14:paraId="1ACF48D5" w14:textId="77777777"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14:paraId="1D29CA14" w14:textId="77777777" w:rsidR="00C11AAF" w:rsidRPr="00C15AD5" w:rsidRDefault="00C11AAF" w:rsidP="00F23355">
            <w:pPr>
              <w:keepNext/>
              <w:rPr>
                <w:b/>
              </w:rPr>
            </w:pPr>
            <w:r w:rsidRPr="00C15AD5">
              <w:rPr>
                <w:b/>
              </w:rPr>
              <w:t>Należy podać rzeczywiste miejsce dostawy wyrobów akcyzowych.</w:t>
            </w:r>
          </w:p>
        </w:tc>
        <w:tc>
          <w:tcPr>
            <w:tcW w:w="1050" w:type="dxa"/>
          </w:tcPr>
          <w:p w14:paraId="673A2BAB" w14:textId="77777777" w:rsidR="00C11AAF" w:rsidRPr="00C15AD5" w:rsidRDefault="00C11AAF" w:rsidP="00F23355">
            <w:pPr>
              <w:keepNext/>
              <w:rPr>
                <w:b/>
              </w:rPr>
            </w:pPr>
            <w:r w:rsidRPr="00C15AD5">
              <w:rPr>
                <w:b/>
              </w:rPr>
              <w:t>1x</w:t>
            </w:r>
          </w:p>
        </w:tc>
      </w:tr>
      <w:tr w:rsidR="00C11AAF" w:rsidRPr="009079F8" w14:paraId="40B29744" w14:textId="77777777" w:rsidTr="00ED6F61">
        <w:tc>
          <w:tcPr>
            <w:tcW w:w="817" w:type="dxa"/>
            <w:gridSpan w:val="2"/>
          </w:tcPr>
          <w:p w14:paraId="43ABAE99" w14:textId="77777777" w:rsidR="00C11AAF" w:rsidRPr="009079F8" w:rsidRDefault="00C11AAF" w:rsidP="00F23355">
            <w:pPr>
              <w:rPr>
                <w:i/>
              </w:rPr>
            </w:pPr>
          </w:p>
        </w:tc>
        <w:tc>
          <w:tcPr>
            <w:tcW w:w="4385" w:type="dxa"/>
          </w:tcPr>
          <w:p w14:paraId="2C55F15C" w14:textId="77777777" w:rsidR="00C11AAF" w:rsidRDefault="00C11AAF" w:rsidP="00F23355">
            <w:pPr>
              <w:pStyle w:val="pqiTabBody"/>
            </w:pPr>
            <w:r>
              <w:t>JĘZYK ELEMENTU</w:t>
            </w:r>
            <w:r w:rsidRPr="009079F8">
              <w:t xml:space="preserve"> </w:t>
            </w:r>
          </w:p>
          <w:p w14:paraId="78191EB9" w14:textId="77777777" w:rsidR="00C11AAF" w:rsidRPr="009079F8" w:rsidRDefault="00C11AAF" w:rsidP="00F23355">
            <w:r>
              <w:rPr>
                <w:rFonts w:ascii="Courier New" w:hAnsi="Courier New" w:cs="Courier New"/>
                <w:noProof/>
                <w:color w:val="0000FF"/>
              </w:rPr>
              <w:t>@language</w:t>
            </w:r>
          </w:p>
        </w:tc>
        <w:tc>
          <w:tcPr>
            <w:tcW w:w="391" w:type="dxa"/>
            <w:gridSpan w:val="2"/>
          </w:tcPr>
          <w:p w14:paraId="76BCAA45" w14:textId="77777777" w:rsidR="00C11AAF" w:rsidRPr="009079F8" w:rsidRDefault="00C11AAF" w:rsidP="00F23355">
            <w:pPr>
              <w:jc w:val="center"/>
            </w:pPr>
            <w:r>
              <w:t>D</w:t>
            </w:r>
          </w:p>
        </w:tc>
        <w:tc>
          <w:tcPr>
            <w:tcW w:w="2058" w:type="dxa"/>
            <w:gridSpan w:val="3"/>
          </w:tcPr>
          <w:p w14:paraId="3EDD1E11" w14:textId="77777777" w:rsidR="00C11AAF" w:rsidRDefault="00C11AAF" w:rsidP="00F23355">
            <w:r w:rsidRPr="009079F8">
              <w:t xml:space="preserve">„R”, jeżeli stosuje się </w:t>
            </w:r>
            <w:r>
              <w:t xml:space="preserve"> co najmniej jedno z</w:t>
            </w:r>
            <w:r w:rsidRPr="009079F8">
              <w:t xml:space="preserve"> p</w:t>
            </w:r>
            <w:r>
              <w:t>ó</w:t>
            </w:r>
            <w:r w:rsidRPr="009079F8">
              <w:t>l tekstow</w:t>
            </w:r>
            <w:r>
              <w:t>ych: 2.3b, 2.3c, 2.3d, 2.3e lub 2.3f</w:t>
            </w:r>
            <w:r w:rsidRPr="009079F8">
              <w:t>.</w:t>
            </w:r>
          </w:p>
          <w:p w14:paraId="43D73589" w14:textId="77777777" w:rsidR="00C11AAF" w:rsidRPr="009079F8" w:rsidRDefault="00C11AAF" w:rsidP="00F23355">
            <w:r>
              <w:t>W pozostałych przypadkach nie stosuje się.</w:t>
            </w:r>
          </w:p>
        </w:tc>
        <w:tc>
          <w:tcPr>
            <w:tcW w:w="5065" w:type="dxa"/>
          </w:tcPr>
          <w:p w14:paraId="322DADED" w14:textId="77777777" w:rsidR="00C11AAF" w:rsidRDefault="00C11AAF" w:rsidP="00F23355">
            <w:pPr>
              <w:pStyle w:val="pqiTabBody"/>
            </w:pPr>
            <w:r>
              <w:t>Atrybut.</w:t>
            </w:r>
          </w:p>
          <w:p w14:paraId="1D7618D1" w14:textId="77777777" w:rsidR="00C11AAF" w:rsidRPr="009079F8" w:rsidRDefault="00C11AAF" w:rsidP="00F23355">
            <w:r>
              <w:t>Wartość ze słownika „</w:t>
            </w:r>
            <w:r w:rsidRPr="008C6FA2">
              <w:t>Kody języka (Language codes)</w:t>
            </w:r>
            <w:r>
              <w:t>”.</w:t>
            </w:r>
          </w:p>
        </w:tc>
        <w:tc>
          <w:tcPr>
            <w:tcW w:w="1050" w:type="dxa"/>
          </w:tcPr>
          <w:p w14:paraId="56A2DAD9" w14:textId="77777777" w:rsidR="00C11AAF" w:rsidRPr="009079F8" w:rsidRDefault="00C11AAF" w:rsidP="00F23355">
            <w:r w:rsidRPr="009079F8">
              <w:t>a2</w:t>
            </w:r>
          </w:p>
        </w:tc>
      </w:tr>
      <w:tr w:rsidR="00C11AAF" w:rsidRPr="009079F8" w14:paraId="675BF41F" w14:textId="77777777" w:rsidTr="00ED6F61">
        <w:tc>
          <w:tcPr>
            <w:tcW w:w="384" w:type="dxa"/>
          </w:tcPr>
          <w:p w14:paraId="1E61DCC7" w14:textId="77777777" w:rsidR="00C11AAF" w:rsidRPr="009079F8" w:rsidRDefault="00C11AAF" w:rsidP="00F23355">
            <w:pPr>
              <w:pStyle w:val="pqiTabBody"/>
              <w:rPr>
                <w:b/>
              </w:rPr>
            </w:pPr>
          </w:p>
        </w:tc>
        <w:tc>
          <w:tcPr>
            <w:tcW w:w="433" w:type="dxa"/>
          </w:tcPr>
          <w:p w14:paraId="2B5F864D" w14:textId="77777777" w:rsidR="00C11AAF" w:rsidRPr="009079F8" w:rsidRDefault="00C11AAF" w:rsidP="00F23355">
            <w:pPr>
              <w:rPr>
                <w:i/>
              </w:rPr>
            </w:pPr>
            <w:r w:rsidRPr="009079F8">
              <w:rPr>
                <w:i/>
              </w:rPr>
              <w:t>a</w:t>
            </w:r>
          </w:p>
        </w:tc>
        <w:tc>
          <w:tcPr>
            <w:tcW w:w="4385" w:type="dxa"/>
          </w:tcPr>
          <w:p w14:paraId="0AB000CE" w14:textId="77777777" w:rsidR="00C11AAF" w:rsidRDefault="00C11AAF" w:rsidP="00F23355">
            <w:r w:rsidRPr="009079F8">
              <w:t>Identyfikacja podmiotu</w:t>
            </w:r>
          </w:p>
          <w:p w14:paraId="1D1BA798" w14:textId="77777777" w:rsidR="00C11AAF" w:rsidRPr="009079F8" w:rsidRDefault="00C11AAF" w:rsidP="00F23355">
            <w:r>
              <w:rPr>
                <w:rFonts w:ascii="Courier New" w:hAnsi="Courier New" w:cs="Courier New"/>
                <w:noProof/>
                <w:color w:val="0000FF"/>
                <w:szCs w:val="20"/>
              </w:rPr>
              <w:t>Traderid</w:t>
            </w:r>
          </w:p>
        </w:tc>
        <w:tc>
          <w:tcPr>
            <w:tcW w:w="391" w:type="dxa"/>
            <w:gridSpan w:val="2"/>
          </w:tcPr>
          <w:p w14:paraId="48F93401" w14:textId="77777777" w:rsidR="00C11AAF" w:rsidRPr="009079F8" w:rsidRDefault="00C11AAF" w:rsidP="00F23355">
            <w:pPr>
              <w:jc w:val="center"/>
            </w:pPr>
            <w:r w:rsidRPr="009079F8">
              <w:t>C</w:t>
            </w:r>
          </w:p>
        </w:tc>
        <w:tc>
          <w:tcPr>
            <w:tcW w:w="2058" w:type="dxa"/>
            <w:gridSpan w:val="3"/>
          </w:tcPr>
          <w:p w14:paraId="1B4CF6A3" w14:textId="77777777" w:rsidR="00C11AAF" w:rsidRPr="009079F8" w:rsidRDefault="00C11AAF" w:rsidP="00F23355">
            <w:r w:rsidRPr="009079F8">
              <w:t>- „R” dla kodu rodzaju miejsca przeznaczenia 1</w:t>
            </w:r>
          </w:p>
          <w:p w14:paraId="729E90BF" w14:textId="77777777" w:rsidR="00C11AAF" w:rsidRPr="009079F8" w:rsidRDefault="00C11AAF" w:rsidP="00F23355">
            <w:r w:rsidRPr="009079F8">
              <w:t>- „O” dla kodu rodzaju miejsca przeznaczenia 2 i 3.</w:t>
            </w:r>
          </w:p>
          <w:p w14:paraId="4823DECE" w14:textId="77777777" w:rsidR="00C11AAF" w:rsidRPr="009079F8" w:rsidRDefault="00C11AAF" w:rsidP="00F23355">
            <w:r w:rsidRPr="009079F8">
              <w:rPr>
                <w:i/>
              </w:rPr>
              <w:t xml:space="preserve">(Zob. kody rodzaju miejsca przeznaczenia </w:t>
            </w:r>
            <w:r w:rsidR="0076267F">
              <w:rPr>
                <w:i/>
              </w:rPr>
              <w:br/>
            </w:r>
            <w:r w:rsidRPr="009079F8">
              <w:rPr>
                <w:i/>
              </w:rPr>
              <w:t xml:space="preserve">w polu </w:t>
            </w:r>
            <w:r>
              <w:rPr>
                <w:i/>
              </w:rPr>
              <w:t>2.1a)</w:t>
            </w:r>
          </w:p>
        </w:tc>
        <w:tc>
          <w:tcPr>
            <w:tcW w:w="5065" w:type="dxa"/>
          </w:tcPr>
          <w:p w14:paraId="23276293" w14:textId="77777777" w:rsidR="00C11AAF" w:rsidRPr="00D84C5A" w:rsidRDefault="00C11AAF" w:rsidP="00F23355">
            <w:pPr>
              <w:rPr>
                <w:rFonts w:cs="Arial"/>
              </w:rPr>
            </w:pPr>
            <w:r w:rsidRPr="00D84C5A">
              <w:rPr>
                <w:rFonts w:cs="Arial"/>
              </w:rPr>
              <w:t>Dla kodu rodzaju miejsca przeznaczenia:</w:t>
            </w:r>
          </w:p>
          <w:p w14:paraId="38FD5DCC" w14:textId="77777777"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1: należy podać ważny numer akcyzowy składu podatkowego przeznaczenia</w:t>
            </w:r>
          </w:p>
          <w:p w14:paraId="6B041E05" w14:textId="77777777"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tcPr>
          <w:p w14:paraId="18008787" w14:textId="77777777" w:rsidR="00C11AAF" w:rsidRPr="009079F8" w:rsidRDefault="00C11AAF" w:rsidP="00F23355">
            <w:r w:rsidRPr="009079F8">
              <w:t>an..16</w:t>
            </w:r>
          </w:p>
        </w:tc>
      </w:tr>
      <w:tr w:rsidR="00C11AAF" w:rsidRPr="009079F8" w14:paraId="61DB93BA" w14:textId="77777777" w:rsidTr="00ED6F61">
        <w:tc>
          <w:tcPr>
            <w:tcW w:w="384" w:type="dxa"/>
          </w:tcPr>
          <w:p w14:paraId="4DB13E4D" w14:textId="77777777" w:rsidR="00C11AAF" w:rsidRPr="009079F8" w:rsidRDefault="00C11AAF" w:rsidP="00F23355">
            <w:pPr>
              <w:pStyle w:val="pqiTabBody"/>
              <w:rPr>
                <w:b/>
              </w:rPr>
            </w:pPr>
          </w:p>
        </w:tc>
        <w:tc>
          <w:tcPr>
            <w:tcW w:w="433" w:type="dxa"/>
          </w:tcPr>
          <w:p w14:paraId="23AFDF2D" w14:textId="77777777" w:rsidR="00C11AAF" w:rsidRPr="009079F8" w:rsidRDefault="00C11AAF" w:rsidP="00F23355">
            <w:pPr>
              <w:rPr>
                <w:i/>
              </w:rPr>
            </w:pPr>
            <w:r w:rsidRPr="009079F8">
              <w:rPr>
                <w:i/>
              </w:rPr>
              <w:t>b</w:t>
            </w:r>
          </w:p>
        </w:tc>
        <w:tc>
          <w:tcPr>
            <w:tcW w:w="4385" w:type="dxa"/>
          </w:tcPr>
          <w:p w14:paraId="2D11749A" w14:textId="77777777" w:rsidR="00C11AAF" w:rsidRDefault="00C11AAF" w:rsidP="00F23355">
            <w:r w:rsidRPr="009079F8">
              <w:t>Nazwa podmiotu</w:t>
            </w:r>
          </w:p>
          <w:p w14:paraId="11B2F4B7"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1962CFDF" w14:textId="77777777" w:rsidR="00C11AAF" w:rsidRPr="009079F8" w:rsidRDefault="00C11AAF" w:rsidP="00F23355">
            <w:pPr>
              <w:jc w:val="center"/>
            </w:pPr>
            <w:r w:rsidRPr="009079F8">
              <w:t>C</w:t>
            </w:r>
          </w:p>
        </w:tc>
        <w:tc>
          <w:tcPr>
            <w:tcW w:w="2058" w:type="dxa"/>
            <w:gridSpan w:val="3"/>
          </w:tcPr>
          <w:p w14:paraId="7ECD6B1C" w14:textId="77777777" w:rsidR="00C11AAF" w:rsidRPr="009079F8" w:rsidRDefault="00C11AAF" w:rsidP="00F23355">
            <w:r w:rsidRPr="009079F8">
              <w:t>- „R” dla kodu rodzaju miejsca przeznaczenia 1, 2 i 3</w:t>
            </w:r>
          </w:p>
          <w:p w14:paraId="29930DDB" w14:textId="77777777" w:rsidR="00C11AAF" w:rsidRPr="009079F8" w:rsidRDefault="00C11AAF" w:rsidP="00F23355">
            <w:r w:rsidRPr="009079F8">
              <w:t>- „O” dla kodu rodzaju miejsca przeznaczenia 4.</w:t>
            </w:r>
          </w:p>
          <w:p w14:paraId="098747A1" w14:textId="77777777" w:rsidR="00C11AAF" w:rsidRPr="009079F8" w:rsidRDefault="00C11AAF" w:rsidP="00F23355">
            <w:r w:rsidRPr="009079F8">
              <w:rPr>
                <w:i/>
              </w:rPr>
              <w:t xml:space="preserve">(Zob. kody rodzaju miejsca przeznaczenia w polu </w:t>
            </w:r>
            <w:r>
              <w:rPr>
                <w:i/>
              </w:rPr>
              <w:t>2.1</w:t>
            </w:r>
            <w:r w:rsidRPr="009079F8">
              <w:rPr>
                <w:i/>
              </w:rPr>
              <w:t>a)</w:t>
            </w:r>
          </w:p>
        </w:tc>
        <w:tc>
          <w:tcPr>
            <w:tcW w:w="5065" w:type="dxa"/>
          </w:tcPr>
          <w:p w14:paraId="25D3A064" w14:textId="77777777" w:rsidR="00C11AAF" w:rsidRPr="009079F8" w:rsidRDefault="00C11AAF" w:rsidP="00F23355"/>
        </w:tc>
        <w:tc>
          <w:tcPr>
            <w:tcW w:w="1050" w:type="dxa"/>
          </w:tcPr>
          <w:p w14:paraId="42BCD8F2" w14:textId="77777777" w:rsidR="00C11AAF" w:rsidRPr="009079F8" w:rsidRDefault="00C11AAF" w:rsidP="00F23355">
            <w:r w:rsidRPr="009079F8">
              <w:t>an..182</w:t>
            </w:r>
          </w:p>
        </w:tc>
      </w:tr>
      <w:tr w:rsidR="00C11AAF" w:rsidRPr="009079F8" w14:paraId="08234D5E" w14:textId="77777777" w:rsidTr="00ED6F61">
        <w:tc>
          <w:tcPr>
            <w:tcW w:w="384" w:type="dxa"/>
          </w:tcPr>
          <w:p w14:paraId="3FBF4247" w14:textId="77777777" w:rsidR="00C11AAF" w:rsidRPr="009079F8" w:rsidRDefault="00C11AAF" w:rsidP="00F23355">
            <w:pPr>
              <w:pStyle w:val="pqiTabBody"/>
              <w:rPr>
                <w:b/>
              </w:rPr>
            </w:pPr>
          </w:p>
        </w:tc>
        <w:tc>
          <w:tcPr>
            <w:tcW w:w="433" w:type="dxa"/>
          </w:tcPr>
          <w:p w14:paraId="275E735D" w14:textId="77777777" w:rsidR="00C11AAF" w:rsidRPr="009079F8" w:rsidRDefault="00C11AAF" w:rsidP="00F23355">
            <w:pPr>
              <w:rPr>
                <w:i/>
              </w:rPr>
            </w:pPr>
            <w:r w:rsidRPr="009079F8">
              <w:rPr>
                <w:i/>
              </w:rPr>
              <w:t>c</w:t>
            </w:r>
          </w:p>
        </w:tc>
        <w:tc>
          <w:tcPr>
            <w:tcW w:w="4385" w:type="dxa"/>
          </w:tcPr>
          <w:p w14:paraId="6D7C7AE4" w14:textId="77777777" w:rsidR="00C11AAF" w:rsidRDefault="00C11AAF" w:rsidP="00F23355">
            <w:r w:rsidRPr="009079F8">
              <w:t>Ulica</w:t>
            </w:r>
          </w:p>
          <w:p w14:paraId="5B83814D"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5F044634" w14:textId="77777777" w:rsidR="00C11AAF" w:rsidRPr="009079F8" w:rsidRDefault="00C11AAF" w:rsidP="00F23355">
            <w:pPr>
              <w:jc w:val="center"/>
            </w:pPr>
            <w:r w:rsidRPr="009079F8">
              <w:t>C</w:t>
            </w:r>
          </w:p>
        </w:tc>
        <w:tc>
          <w:tcPr>
            <w:tcW w:w="2058" w:type="dxa"/>
            <w:gridSpan w:val="3"/>
            <w:vMerge w:val="restart"/>
          </w:tcPr>
          <w:p w14:paraId="420633EC" w14:textId="77777777" w:rsidR="00C11AAF" w:rsidRPr="009079F8" w:rsidRDefault="00C11AAF" w:rsidP="00F23355">
            <w:r w:rsidRPr="009079F8">
              <w:t xml:space="preserve">W polu </w:t>
            </w:r>
            <w:r>
              <w:t>2.3</w:t>
            </w:r>
            <w:r w:rsidRPr="009079F8">
              <w:t xml:space="preserve">c, </w:t>
            </w:r>
            <w:r>
              <w:t>2.3</w:t>
            </w:r>
            <w:r w:rsidRPr="009079F8">
              <w:t xml:space="preserve">e i </w:t>
            </w:r>
            <w:r>
              <w:t>2.3</w:t>
            </w:r>
            <w:r w:rsidRPr="009079F8">
              <w:t>f:</w:t>
            </w:r>
          </w:p>
          <w:p w14:paraId="0302C851" w14:textId="77777777" w:rsidR="00C11AAF" w:rsidRPr="009079F8" w:rsidRDefault="00C11AAF" w:rsidP="00F23355">
            <w:r w:rsidRPr="009079F8">
              <w:t xml:space="preserve">- „R” dla kodu rodzaju miejsca przeznaczenia 2, 3 </w:t>
            </w:r>
            <w:r w:rsidR="0076267F">
              <w:br/>
            </w:r>
            <w:r w:rsidRPr="009079F8">
              <w:t>i 4.</w:t>
            </w:r>
          </w:p>
          <w:p w14:paraId="1CCB8E44" w14:textId="77777777" w:rsidR="00C11AAF" w:rsidRPr="009079F8" w:rsidRDefault="00C11AAF" w:rsidP="00F23355">
            <w:r w:rsidRPr="009079F8">
              <w:t>- „O” dla kodu rodzaju miejsca przeznaczenia 1.</w:t>
            </w:r>
          </w:p>
          <w:p w14:paraId="481D7B15" w14:textId="77777777" w:rsidR="00C11AAF" w:rsidRPr="009079F8" w:rsidRDefault="00C11AAF" w:rsidP="00F23355">
            <w:pPr>
              <w:rPr>
                <w:i/>
              </w:rPr>
            </w:pPr>
            <w:r w:rsidRPr="009079F8">
              <w:rPr>
                <w:i/>
              </w:rPr>
              <w:t xml:space="preserve">(Zob. kody rodzaju </w:t>
            </w:r>
            <w:r>
              <w:rPr>
                <w:i/>
              </w:rPr>
              <w:t xml:space="preserve">miejsca przeznaczenia </w:t>
            </w:r>
            <w:r w:rsidR="0076267F">
              <w:rPr>
                <w:i/>
              </w:rPr>
              <w:br/>
            </w:r>
            <w:r>
              <w:rPr>
                <w:i/>
              </w:rPr>
              <w:t>w polu 2.1</w:t>
            </w:r>
            <w:r w:rsidRPr="009079F8">
              <w:rPr>
                <w:i/>
              </w:rPr>
              <w:t>a)</w:t>
            </w:r>
          </w:p>
        </w:tc>
        <w:tc>
          <w:tcPr>
            <w:tcW w:w="5065" w:type="dxa"/>
          </w:tcPr>
          <w:p w14:paraId="2E079DD6" w14:textId="77777777" w:rsidR="00C11AAF" w:rsidRPr="009079F8" w:rsidRDefault="00C11AAF" w:rsidP="00F23355"/>
        </w:tc>
        <w:tc>
          <w:tcPr>
            <w:tcW w:w="1050" w:type="dxa"/>
          </w:tcPr>
          <w:p w14:paraId="753EDFF9" w14:textId="77777777" w:rsidR="00C11AAF" w:rsidRPr="009079F8" w:rsidRDefault="00C11AAF" w:rsidP="00F23355">
            <w:r w:rsidRPr="009079F8">
              <w:t>an..65</w:t>
            </w:r>
          </w:p>
        </w:tc>
      </w:tr>
      <w:tr w:rsidR="00C11AAF" w:rsidRPr="009079F8" w14:paraId="7097A442" w14:textId="77777777" w:rsidTr="00ED6F61">
        <w:tc>
          <w:tcPr>
            <w:tcW w:w="384" w:type="dxa"/>
          </w:tcPr>
          <w:p w14:paraId="4D5BD701" w14:textId="77777777" w:rsidR="00C11AAF" w:rsidRPr="009079F8" w:rsidRDefault="00C11AAF" w:rsidP="00F23355">
            <w:pPr>
              <w:pStyle w:val="pqiTabBody"/>
              <w:rPr>
                <w:b/>
              </w:rPr>
            </w:pPr>
          </w:p>
        </w:tc>
        <w:tc>
          <w:tcPr>
            <w:tcW w:w="433" w:type="dxa"/>
          </w:tcPr>
          <w:p w14:paraId="5754229E" w14:textId="77777777" w:rsidR="00C11AAF" w:rsidRPr="009079F8" w:rsidRDefault="00C11AAF" w:rsidP="00F23355">
            <w:pPr>
              <w:rPr>
                <w:i/>
              </w:rPr>
            </w:pPr>
            <w:r w:rsidRPr="009079F8">
              <w:rPr>
                <w:i/>
              </w:rPr>
              <w:t>d</w:t>
            </w:r>
          </w:p>
        </w:tc>
        <w:tc>
          <w:tcPr>
            <w:tcW w:w="4385" w:type="dxa"/>
          </w:tcPr>
          <w:p w14:paraId="51C0FEC2" w14:textId="77777777" w:rsidR="00C11AAF" w:rsidRDefault="00C11AAF" w:rsidP="00F23355">
            <w:r w:rsidRPr="009079F8">
              <w:t>Numer domu</w:t>
            </w:r>
          </w:p>
          <w:p w14:paraId="73FA3FE0" w14:textId="77777777" w:rsidR="00C11AAF" w:rsidRPr="009079F8" w:rsidRDefault="00C11AAF" w:rsidP="00F23355">
            <w:r>
              <w:rPr>
                <w:rFonts w:ascii="Courier New" w:hAnsi="Courier New" w:cs="Courier New"/>
                <w:noProof/>
                <w:color w:val="0000FF"/>
                <w:szCs w:val="20"/>
              </w:rPr>
              <w:t>StreetNumber</w:t>
            </w:r>
          </w:p>
        </w:tc>
        <w:tc>
          <w:tcPr>
            <w:tcW w:w="391" w:type="dxa"/>
            <w:gridSpan w:val="2"/>
          </w:tcPr>
          <w:p w14:paraId="627167B0" w14:textId="77777777" w:rsidR="00C11AAF" w:rsidRPr="009079F8" w:rsidRDefault="00C11AAF" w:rsidP="00F23355">
            <w:pPr>
              <w:jc w:val="center"/>
            </w:pPr>
            <w:r w:rsidRPr="009079F8">
              <w:t>O</w:t>
            </w:r>
          </w:p>
        </w:tc>
        <w:tc>
          <w:tcPr>
            <w:tcW w:w="2058" w:type="dxa"/>
            <w:gridSpan w:val="3"/>
            <w:vMerge/>
          </w:tcPr>
          <w:p w14:paraId="33A3B9C2" w14:textId="77777777" w:rsidR="00C11AAF" w:rsidRPr="009079F8" w:rsidRDefault="00C11AAF" w:rsidP="00F23355"/>
        </w:tc>
        <w:tc>
          <w:tcPr>
            <w:tcW w:w="5065" w:type="dxa"/>
          </w:tcPr>
          <w:p w14:paraId="2B1A13C1" w14:textId="77777777" w:rsidR="00C11AAF" w:rsidRPr="009079F8" w:rsidRDefault="00C11AAF" w:rsidP="00F23355"/>
        </w:tc>
        <w:tc>
          <w:tcPr>
            <w:tcW w:w="1050" w:type="dxa"/>
          </w:tcPr>
          <w:p w14:paraId="2274A982" w14:textId="77777777" w:rsidR="00C11AAF" w:rsidRPr="009079F8" w:rsidRDefault="00C11AAF" w:rsidP="00F23355">
            <w:r w:rsidRPr="009079F8">
              <w:t>an..11</w:t>
            </w:r>
          </w:p>
        </w:tc>
      </w:tr>
      <w:tr w:rsidR="00C11AAF" w:rsidRPr="009079F8" w14:paraId="22005CED" w14:textId="77777777" w:rsidTr="00ED6F61">
        <w:tc>
          <w:tcPr>
            <w:tcW w:w="384" w:type="dxa"/>
          </w:tcPr>
          <w:p w14:paraId="0485757C" w14:textId="77777777" w:rsidR="00C11AAF" w:rsidRPr="009079F8" w:rsidRDefault="00C11AAF" w:rsidP="00F23355">
            <w:pPr>
              <w:pStyle w:val="pqiTabBody"/>
              <w:rPr>
                <w:b/>
              </w:rPr>
            </w:pPr>
          </w:p>
        </w:tc>
        <w:tc>
          <w:tcPr>
            <w:tcW w:w="433" w:type="dxa"/>
          </w:tcPr>
          <w:p w14:paraId="0EF8D31E" w14:textId="77777777" w:rsidR="00C11AAF" w:rsidRPr="009079F8" w:rsidRDefault="00C11AAF" w:rsidP="00F23355">
            <w:pPr>
              <w:rPr>
                <w:i/>
              </w:rPr>
            </w:pPr>
            <w:r w:rsidRPr="009079F8">
              <w:rPr>
                <w:i/>
              </w:rPr>
              <w:t>e</w:t>
            </w:r>
          </w:p>
        </w:tc>
        <w:tc>
          <w:tcPr>
            <w:tcW w:w="4385" w:type="dxa"/>
          </w:tcPr>
          <w:p w14:paraId="7AC7DACB" w14:textId="77777777" w:rsidR="00C11AAF" w:rsidRDefault="00C11AAF" w:rsidP="00F23355">
            <w:r w:rsidRPr="009079F8">
              <w:t>Kod pocztowy</w:t>
            </w:r>
          </w:p>
          <w:p w14:paraId="6021A717"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0613F540" w14:textId="77777777" w:rsidR="00C11AAF" w:rsidRPr="009079F8" w:rsidRDefault="00C11AAF" w:rsidP="00F23355">
            <w:pPr>
              <w:jc w:val="center"/>
            </w:pPr>
            <w:r w:rsidRPr="009079F8">
              <w:t>C</w:t>
            </w:r>
          </w:p>
        </w:tc>
        <w:tc>
          <w:tcPr>
            <w:tcW w:w="2058" w:type="dxa"/>
            <w:gridSpan w:val="3"/>
            <w:vMerge/>
          </w:tcPr>
          <w:p w14:paraId="46B44E33" w14:textId="77777777" w:rsidR="00C11AAF" w:rsidRPr="009079F8" w:rsidRDefault="00C11AAF" w:rsidP="00F23355"/>
        </w:tc>
        <w:tc>
          <w:tcPr>
            <w:tcW w:w="5065" w:type="dxa"/>
          </w:tcPr>
          <w:p w14:paraId="0E28CBFA" w14:textId="77777777" w:rsidR="00C11AAF" w:rsidRPr="009079F8" w:rsidRDefault="00C11AAF" w:rsidP="00F23355"/>
        </w:tc>
        <w:tc>
          <w:tcPr>
            <w:tcW w:w="1050" w:type="dxa"/>
          </w:tcPr>
          <w:p w14:paraId="4E25FA4E" w14:textId="77777777" w:rsidR="00C11AAF" w:rsidRPr="009079F8" w:rsidRDefault="00C11AAF" w:rsidP="00F23355">
            <w:r w:rsidRPr="009079F8">
              <w:t>an..10</w:t>
            </w:r>
          </w:p>
        </w:tc>
      </w:tr>
      <w:tr w:rsidR="00C11AAF" w:rsidRPr="009079F8" w14:paraId="54ED47AE" w14:textId="77777777" w:rsidTr="00ED6F61">
        <w:tc>
          <w:tcPr>
            <w:tcW w:w="384" w:type="dxa"/>
          </w:tcPr>
          <w:p w14:paraId="02F9BABB" w14:textId="77777777" w:rsidR="00C11AAF" w:rsidRPr="009079F8" w:rsidRDefault="00C11AAF" w:rsidP="00F23355">
            <w:pPr>
              <w:pStyle w:val="pqiTabBody"/>
              <w:rPr>
                <w:b/>
              </w:rPr>
            </w:pPr>
          </w:p>
        </w:tc>
        <w:tc>
          <w:tcPr>
            <w:tcW w:w="433" w:type="dxa"/>
          </w:tcPr>
          <w:p w14:paraId="417D481D" w14:textId="77777777" w:rsidR="00C11AAF" w:rsidRPr="009079F8" w:rsidRDefault="00C11AAF" w:rsidP="00F23355">
            <w:pPr>
              <w:rPr>
                <w:i/>
              </w:rPr>
            </w:pPr>
            <w:r w:rsidRPr="009079F8">
              <w:rPr>
                <w:i/>
              </w:rPr>
              <w:t>f</w:t>
            </w:r>
          </w:p>
        </w:tc>
        <w:tc>
          <w:tcPr>
            <w:tcW w:w="4385" w:type="dxa"/>
          </w:tcPr>
          <w:p w14:paraId="7E445281" w14:textId="77777777" w:rsidR="00C11AAF" w:rsidRDefault="00C11AAF" w:rsidP="00F23355">
            <w:r w:rsidRPr="009079F8">
              <w:t>Miejscowość</w:t>
            </w:r>
          </w:p>
          <w:p w14:paraId="1E1E2B22"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06696C08" w14:textId="77777777" w:rsidR="00C11AAF" w:rsidRPr="009079F8" w:rsidRDefault="00C11AAF" w:rsidP="00F23355">
            <w:pPr>
              <w:jc w:val="center"/>
            </w:pPr>
            <w:r w:rsidRPr="009079F8">
              <w:t>C</w:t>
            </w:r>
          </w:p>
        </w:tc>
        <w:tc>
          <w:tcPr>
            <w:tcW w:w="2058" w:type="dxa"/>
            <w:gridSpan w:val="3"/>
            <w:vMerge/>
          </w:tcPr>
          <w:p w14:paraId="1562169F" w14:textId="77777777" w:rsidR="00C11AAF" w:rsidRPr="009079F8" w:rsidRDefault="00C11AAF" w:rsidP="00F23355"/>
        </w:tc>
        <w:tc>
          <w:tcPr>
            <w:tcW w:w="5065" w:type="dxa"/>
          </w:tcPr>
          <w:p w14:paraId="6F0A8F93" w14:textId="77777777" w:rsidR="00C11AAF" w:rsidRPr="009079F8" w:rsidRDefault="00C11AAF" w:rsidP="00F23355"/>
        </w:tc>
        <w:tc>
          <w:tcPr>
            <w:tcW w:w="1050" w:type="dxa"/>
          </w:tcPr>
          <w:p w14:paraId="0332F4FD" w14:textId="77777777" w:rsidR="00C11AAF" w:rsidRPr="009079F8" w:rsidRDefault="00C11AAF" w:rsidP="00F23355">
            <w:r w:rsidRPr="009079F8">
              <w:t>an..50</w:t>
            </w:r>
          </w:p>
        </w:tc>
      </w:tr>
      <w:tr w:rsidR="00C11AAF" w:rsidRPr="009079F8" w14:paraId="07070EDC" w14:textId="77777777" w:rsidTr="00ED6F61">
        <w:tc>
          <w:tcPr>
            <w:tcW w:w="817" w:type="dxa"/>
            <w:gridSpan w:val="2"/>
          </w:tcPr>
          <w:p w14:paraId="2DE3B9C7" w14:textId="77777777" w:rsidR="00C11AAF" w:rsidRPr="009079F8" w:rsidRDefault="00C11AAF" w:rsidP="00F23355">
            <w:pPr>
              <w:keepNext/>
              <w:rPr>
                <w:i/>
              </w:rPr>
            </w:pPr>
            <w:r>
              <w:rPr>
                <w:b/>
              </w:rPr>
              <w:t>2.4</w:t>
            </w:r>
          </w:p>
        </w:tc>
        <w:tc>
          <w:tcPr>
            <w:tcW w:w="4385" w:type="dxa"/>
          </w:tcPr>
          <w:p w14:paraId="145AD06D" w14:textId="77777777" w:rsidR="00C11AAF" w:rsidRPr="009079F8" w:rsidRDefault="00C11AAF"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14:paraId="7AFAA3DC" w14:textId="77777777" w:rsidR="00C11AAF" w:rsidRPr="009079F8" w:rsidRDefault="00C11AAF" w:rsidP="00F23355">
            <w:pPr>
              <w:keepNext/>
              <w:rPr>
                <w:b/>
                <w:szCs w:val="20"/>
              </w:rPr>
            </w:pPr>
            <w:r>
              <w:rPr>
                <w:rFonts w:ascii="Courier New" w:hAnsi="Courier New" w:cs="Courier New"/>
                <w:noProof/>
                <w:color w:val="0000FF"/>
                <w:szCs w:val="20"/>
              </w:rPr>
              <w:t>DeliveryPlaceCustomsOffice</w:t>
            </w:r>
          </w:p>
        </w:tc>
        <w:tc>
          <w:tcPr>
            <w:tcW w:w="391" w:type="dxa"/>
            <w:gridSpan w:val="2"/>
          </w:tcPr>
          <w:p w14:paraId="7C6D2CF3" w14:textId="77777777" w:rsidR="00C11AAF" w:rsidRPr="00C15AD5" w:rsidRDefault="00C11AAF" w:rsidP="00F23355">
            <w:pPr>
              <w:keepNext/>
              <w:jc w:val="center"/>
              <w:rPr>
                <w:b/>
              </w:rPr>
            </w:pPr>
            <w:r w:rsidRPr="00C15AD5">
              <w:rPr>
                <w:b/>
              </w:rPr>
              <w:t>D</w:t>
            </w:r>
          </w:p>
        </w:tc>
        <w:tc>
          <w:tcPr>
            <w:tcW w:w="2058" w:type="dxa"/>
            <w:gridSpan w:val="3"/>
          </w:tcPr>
          <w:p w14:paraId="03625434" w14:textId="77777777" w:rsidR="00C11AAF" w:rsidRPr="00C15AD5" w:rsidRDefault="00C11AAF" w:rsidP="00F23355">
            <w:pPr>
              <w:keepNext/>
              <w:rPr>
                <w:b/>
              </w:rPr>
            </w:pPr>
            <w:r w:rsidRPr="00C15AD5">
              <w:rPr>
                <w:b/>
              </w:rPr>
              <w:t>„R” w przypadku wywozu (kod rodzaju miejsca przeznaczenia 6).</w:t>
            </w:r>
          </w:p>
          <w:p w14:paraId="6E44EDFC" w14:textId="77777777" w:rsidR="00C11AAF" w:rsidRPr="00C15AD5" w:rsidRDefault="00C11AAF" w:rsidP="00F23355">
            <w:pPr>
              <w:keepNext/>
              <w:rPr>
                <w:b/>
              </w:rPr>
            </w:pPr>
            <w:r w:rsidRPr="00C15AD5">
              <w:rPr>
                <w:b/>
              </w:rPr>
              <w:t>Nie stosuje się dla pozostałych kodów rodzaju miejsca przeznaczenia.</w:t>
            </w:r>
          </w:p>
          <w:p w14:paraId="656AC4FF" w14:textId="77777777"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14:paraId="4C144C91" w14:textId="77777777" w:rsidR="00C11AAF" w:rsidRPr="00C15AD5" w:rsidRDefault="00C11AAF" w:rsidP="00F23355">
            <w:pPr>
              <w:keepNext/>
              <w:rPr>
                <w:b/>
              </w:rPr>
            </w:pPr>
          </w:p>
        </w:tc>
        <w:tc>
          <w:tcPr>
            <w:tcW w:w="1050" w:type="dxa"/>
          </w:tcPr>
          <w:p w14:paraId="41CA4006" w14:textId="77777777" w:rsidR="00C11AAF" w:rsidRPr="00C15AD5" w:rsidRDefault="00C11AAF" w:rsidP="00F23355">
            <w:pPr>
              <w:keepNext/>
              <w:rPr>
                <w:b/>
              </w:rPr>
            </w:pPr>
            <w:r w:rsidRPr="00C15AD5">
              <w:rPr>
                <w:b/>
              </w:rPr>
              <w:t>1x</w:t>
            </w:r>
          </w:p>
        </w:tc>
      </w:tr>
      <w:tr w:rsidR="00C11AAF" w:rsidRPr="009079F8" w14:paraId="324FFB23" w14:textId="77777777" w:rsidTr="00ED6F61">
        <w:tc>
          <w:tcPr>
            <w:tcW w:w="384" w:type="dxa"/>
          </w:tcPr>
          <w:p w14:paraId="34D1B7E2" w14:textId="77777777" w:rsidR="00C11AAF" w:rsidRPr="009079F8" w:rsidRDefault="00C11AAF" w:rsidP="00F23355">
            <w:pPr>
              <w:pStyle w:val="pqiTabBody"/>
              <w:rPr>
                <w:b/>
              </w:rPr>
            </w:pPr>
          </w:p>
        </w:tc>
        <w:tc>
          <w:tcPr>
            <w:tcW w:w="433" w:type="dxa"/>
          </w:tcPr>
          <w:p w14:paraId="6C882826" w14:textId="77777777" w:rsidR="00C11AAF" w:rsidRPr="009079F8" w:rsidRDefault="00C11AAF" w:rsidP="00F23355">
            <w:pPr>
              <w:rPr>
                <w:i/>
              </w:rPr>
            </w:pPr>
            <w:r w:rsidRPr="009079F8">
              <w:rPr>
                <w:i/>
              </w:rPr>
              <w:t>a</w:t>
            </w:r>
          </w:p>
        </w:tc>
        <w:tc>
          <w:tcPr>
            <w:tcW w:w="4385" w:type="dxa"/>
          </w:tcPr>
          <w:p w14:paraId="3E792BD9" w14:textId="77777777" w:rsidR="00C11AAF" w:rsidRDefault="00C11AAF" w:rsidP="00F23355">
            <w:r w:rsidRPr="009079F8">
              <w:t>Numer referencyjny urzędu</w:t>
            </w:r>
          </w:p>
          <w:p w14:paraId="4993E8FE" w14:textId="77777777" w:rsidR="00C11AAF" w:rsidRPr="009079F8" w:rsidRDefault="00C11AAF" w:rsidP="00F23355">
            <w:r>
              <w:rPr>
                <w:rFonts w:ascii="Courier New" w:hAnsi="Courier New" w:cs="Courier New"/>
                <w:noProof/>
                <w:color w:val="0000FF"/>
                <w:szCs w:val="20"/>
              </w:rPr>
              <w:t>ReferenceNumber</w:t>
            </w:r>
          </w:p>
        </w:tc>
        <w:tc>
          <w:tcPr>
            <w:tcW w:w="391" w:type="dxa"/>
            <w:gridSpan w:val="2"/>
          </w:tcPr>
          <w:p w14:paraId="4A5E24DA" w14:textId="77777777" w:rsidR="00C11AAF" w:rsidRPr="009079F8" w:rsidRDefault="00C11AAF" w:rsidP="00F23355">
            <w:pPr>
              <w:jc w:val="center"/>
            </w:pPr>
            <w:r w:rsidRPr="009079F8">
              <w:t>R</w:t>
            </w:r>
          </w:p>
        </w:tc>
        <w:tc>
          <w:tcPr>
            <w:tcW w:w="2058" w:type="dxa"/>
            <w:gridSpan w:val="3"/>
          </w:tcPr>
          <w:p w14:paraId="18B88B1A" w14:textId="77777777" w:rsidR="00C11AAF" w:rsidRPr="009079F8" w:rsidRDefault="00C11AAF" w:rsidP="00F23355"/>
        </w:tc>
        <w:tc>
          <w:tcPr>
            <w:tcW w:w="5065" w:type="dxa"/>
          </w:tcPr>
          <w:p w14:paraId="7ABD17FE" w14:textId="77777777" w:rsidR="00C11AAF" w:rsidRPr="009079F8" w:rsidRDefault="00C11AAF" w:rsidP="00F23355">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p>
        </w:tc>
        <w:tc>
          <w:tcPr>
            <w:tcW w:w="1050" w:type="dxa"/>
          </w:tcPr>
          <w:p w14:paraId="434E6A47" w14:textId="77777777" w:rsidR="00C11AAF" w:rsidRPr="009079F8" w:rsidRDefault="00C11AAF" w:rsidP="00F23355">
            <w:r w:rsidRPr="009079F8">
              <w:t>an8</w:t>
            </w:r>
          </w:p>
        </w:tc>
      </w:tr>
      <w:tr w:rsidR="00C11AAF" w:rsidRPr="009079F8" w14:paraId="1EE86A41" w14:textId="77777777" w:rsidTr="00ED6F61">
        <w:tc>
          <w:tcPr>
            <w:tcW w:w="817" w:type="dxa"/>
            <w:gridSpan w:val="2"/>
          </w:tcPr>
          <w:p w14:paraId="41624348" w14:textId="77777777" w:rsidR="00C11AAF" w:rsidRPr="009079F8" w:rsidRDefault="00C11AAF" w:rsidP="00F23355">
            <w:pPr>
              <w:keepNext/>
              <w:rPr>
                <w:i/>
              </w:rPr>
            </w:pPr>
            <w:r>
              <w:rPr>
                <w:b/>
              </w:rPr>
              <w:t>2.5</w:t>
            </w:r>
          </w:p>
        </w:tc>
        <w:tc>
          <w:tcPr>
            <w:tcW w:w="4385" w:type="dxa"/>
          </w:tcPr>
          <w:p w14:paraId="71BC0BA0" w14:textId="77777777" w:rsidR="00C11AAF" w:rsidRPr="00823541" w:rsidRDefault="00C11AAF" w:rsidP="00F23355">
            <w:pPr>
              <w:keepNext/>
              <w:rPr>
                <w:b/>
                <w:lang w:val="en-US"/>
              </w:rPr>
            </w:pPr>
            <w:r w:rsidRPr="00823541">
              <w:rPr>
                <w:b/>
                <w:lang w:val="en-US"/>
              </w:rPr>
              <w:t>PODMIOT Nowy Organizator Transportu</w:t>
            </w:r>
          </w:p>
          <w:p w14:paraId="5616FD99" w14:textId="77777777"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391" w:type="dxa"/>
            <w:gridSpan w:val="2"/>
          </w:tcPr>
          <w:p w14:paraId="4B0BB5D1" w14:textId="77777777" w:rsidR="00C11AAF" w:rsidRPr="00C15AD5" w:rsidRDefault="00C11AAF" w:rsidP="00F23355">
            <w:pPr>
              <w:keepNext/>
              <w:jc w:val="center"/>
              <w:rPr>
                <w:b/>
              </w:rPr>
            </w:pPr>
            <w:r w:rsidRPr="00C15AD5">
              <w:rPr>
                <w:b/>
              </w:rPr>
              <w:t>D</w:t>
            </w:r>
          </w:p>
        </w:tc>
        <w:tc>
          <w:tcPr>
            <w:tcW w:w="2058" w:type="dxa"/>
            <w:gridSpan w:val="3"/>
          </w:tcPr>
          <w:p w14:paraId="1B4AE799" w14:textId="77777777" w:rsidR="00C11AAF" w:rsidRDefault="00C11AAF" w:rsidP="00F23355">
            <w:pPr>
              <w:keepNext/>
              <w:rPr>
                <w:b/>
              </w:rPr>
            </w:pPr>
            <w:r w:rsidRPr="00C15AD5">
              <w:rPr>
                <w:b/>
              </w:rPr>
              <w:t>„R” w celu identyfikacji podmiotu odpowiedzialnego za zorganizowanie transportu, jeżeli wartość w polu 2</w:t>
            </w:r>
            <w:r>
              <w:rPr>
                <w:b/>
              </w:rPr>
              <w:t>c</w:t>
            </w:r>
            <w:r w:rsidRPr="00C15AD5">
              <w:rPr>
                <w:b/>
                <w:i/>
              </w:rPr>
              <w:t xml:space="preserve"> </w:t>
            </w:r>
            <w:r w:rsidRPr="00C15AD5">
              <w:rPr>
                <w:b/>
              </w:rPr>
              <w:t>ma wartość „3” lub „4”.</w:t>
            </w:r>
          </w:p>
          <w:p w14:paraId="23A395CD" w14:textId="77777777" w:rsidR="00C11AAF" w:rsidRPr="00C15AD5" w:rsidRDefault="00C11AAF" w:rsidP="00F23355">
            <w:pPr>
              <w:keepNext/>
              <w:rPr>
                <w:b/>
              </w:rPr>
            </w:pPr>
            <w:r w:rsidRPr="00C15AD5">
              <w:rPr>
                <w:b/>
              </w:rPr>
              <w:t xml:space="preserve">Nie stosuje się dla </w:t>
            </w:r>
            <w:r>
              <w:rPr>
                <w:b/>
              </w:rPr>
              <w:t>pozostałych wartości z pola 2c, lub nie wybrania wartości w polu 2c.</w:t>
            </w:r>
          </w:p>
        </w:tc>
        <w:tc>
          <w:tcPr>
            <w:tcW w:w="5065" w:type="dxa"/>
          </w:tcPr>
          <w:p w14:paraId="55B69C4F" w14:textId="77777777" w:rsidR="00C11AAF" w:rsidRPr="00C15AD5" w:rsidRDefault="00C11AAF" w:rsidP="00F23355">
            <w:pPr>
              <w:keepNext/>
              <w:rPr>
                <w:b/>
              </w:rPr>
            </w:pPr>
          </w:p>
        </w:tc>
        <w:tc>
          <w:tcPr>
            <w:tcW w:w="1050" w:type="dxa"/>
          </w:tcPr>
          <w:p w14:paraId="59975D70" w14:textId="77777777" w:rsidR="00C11AAF" w:rsidRPr="00C15AD5" w:rsidRDefault="00C11AAF" w:rsidP="00F23355">
            <w:pPr>
              <w:keepNext/>
              <w:rPr>
                <w:b/>
              </w:rPr>
            </w:pPr>
            <w:r w:rsidRPr="00C15AD5">
              <w:rPr>
                <w:b/>
              </w:rPr>
              <w:t>1x</w:t>
            </w:r>
          </w:p>
        </w:tc>
      </w:tr>
      <w:tr w:rsidR="00C11AAF" w:rsidRPr="009079F8" w14:paraId="36E76984" w14:textId="77777777" w:rsidTr="00ED6F61">
        <w:tc>
          <w:tcPr>
            <w:tcW w:w="817" w:type="dxa"/>
            <w:gridSpan w:val="2"/>
          </w:tcPr>
          <w:p w14:paraId="55410DEA" w14:textId="77777777" w:rsidR="00C11AAF" w:rsidRPr="009079F8" w:rsidRDefault="00C11AAF" w:rsidP="00F23355">
            <w:pPr>
              <w:rPr>
                <w:i/>
              </w:rPr>
            </w:pPr>
          </w:p>
        </w:tc>
        <w:tc>
          <w:tcPr>
            <w:tcW w:w="4385" w:type="dxa"/>
          </w:tcPr>
          <w:p w14:paraId="3BBF9CBB" w14:textId="77777777" w:rsidR="00C11AAF" w:rsidRDefault="00C11AAF" w:rsidP="00F23355">
            <w:pPr>
              <w:pStyle w:val="pqiTabBody"/>
            </w:pPr>
            <w:r>
              <w:t>JĘZYK ELEMENTU</w:t>
            </w:r>
            <w:r w:rsidRPr="009079F8">
              <w:t xml:space="preserve"> </w:t>
            </w:r>
          </w:p>
          <w:p w14:paraId="40EC79CA" w14:textId="77777777" w:rsidR="00C11AAF" w:rsidRPr="009079F8" w:rsidRDefault="00C11AAF" w:rsidP="00F23355">
            <w:r>
              <w:rPr>
                <w:rFonts w:ascii="Courier New" w:hAnsi="Courier New" w:cs="Courier New"/>
                <w:noProof/>
                <w:color w:val="0000FF"/>
              </w:rPr>
              <w:t>@language</w:t>
            </w:r>
          </w:p>
        </w:tc>
        <w:tc>
          <w:tcPr>
            <w:tcW w:w="391" w:type="dxa"/>
            <w:gridSpan w:val="2"/>
          </w:tcPr>
          <w:p w14:paraId="4B091BA4" w14:textId="77777777" w:rsidR="00C11AAF" w:rsidRPr="009079F8" w:rsidRDefault="00C11AAF" w:rsidP="00F23355">
            <w:pPr>
              <w:jc w:val="center"/>
            </w:pPr>
            <w:r>
              <w:t>D</w:t>
            </w:r>
          </w:p>
        </w:tc>
        <w:tc>
          <w:tcPr>
            <w:tcW w:w="2058" w:type="dxa"/>
            <w:gridSpan w:val="3"/>
          </w:tcPr>
          <w:p w14:paraId="37763394" w14:textId="77777777" w:rsidR="00C11AAF" w:rsidRPr="009079F8" w:rsidRDefault="00C11AAF" w:rsidP="00F23355">
            <w:r w:rsidRPr="009079F8">
              <w:t xml:space="preserve">„R”, jeżeli stosuje się </w:t>
            </w:r>
            <w:r>
              <w:t>element 2.5</w:t>
            </w:r>
            <w:r w:rsidRPr="009079F8">
              <w:t>.</w:t>
            </w:r>
          </w:p>
        </w:tc>
        <w:tc>
          <w:tcPr>
            <w:tcW w:w="5065" w:type="dxa"/>
          </w:tcPr>
          <w:p w14:paraId="4CA575CE" w14:textId="77777777" w:rsidR="00C11AAF" w:rsidRDefault="00C11AAF" w:rsidP="00F23355">
            <w:pPr>
              <w:pStyle w:val="pqiTabBody"/>
            </w:pPr>
            <w:r>
              <w:t>Atrybut.</w:t>
            </w:r>
          </w:p>
          <w:p w14:paraId="02A52CCB" w14:textId="77777777" w:rsidR="00C11AAF" w:rsidRPr="009079F8" w:rsidRDefault="00C11AAF" w:rsidP="00F23355">
            <w:r>
              <w:t>Wartość ze słownika „</w:t>
            </w:r>
            <w:r w:rsidRPr="008C6FA2">
              <w:t>Kody języka (Language codes)</w:t>
            </w:r>
            <w:r>
              <w:t>”.</w:t>
            </w:r>
          </w:p>
        </w:tc>
        <w:tc>
          <w:tcPr>
            <w:tcW w:w="1050" w:type="dxa"/>
          </w:tcPr>
          <w:p w14:paraId="15B409C4" w14:textId="77777777" w:rsidR="00C11AAF" w:rsidRPr="009079F8" w:rsidRDefault="00C11AAF" w:rsidP="00F23355">
            <w:r w:rsidRPr="009079F8">
              <w:t>a2</w:t>
            </w:r>
          </w:p>
        </w:tc>
      </w:tr>
      <w:tr w:rsidR="00C11AAF" w:rsidRPr="009079F8" w14:paraId="2BE00197" w14:textId="77777777" w:rsidTr="00ED6F61">
        <w:tc>
          <w:tcPr>
            <w:tcW w:w="384" w:type="dxa"/>
          </w:tcPr>
          <w:p w14:paraId="66C7B81B" w14:textId="77777777" w:rsidR="00C11AAF" w:rsidRPr="009079F8" w:rsidRDefault="00C11AAF" w:rsidP="00F23355">
            <w:pPr>
              <w:pStyle w:val="pqiTabBody"/>
              <w:rPr>
                <w:b/>
              </w:rPr>
            </w:pPr>
          </w:p>
        </w:tc>
        <w:tc>
          <w:tcPr>
            <w:tcW w:w="433" w:type="dxa"/>
          </w:tcPr>
          <w:p w14:paraId="16EEC4C5" w14:textId="77777777" w:rsidR="00C11AAF" w:rsidRPr="009079F8" w:rsidRDefault="00C11AAF" w:rsidP="00F23355">
            <w:pPr>
              <w:rPr>
                <w:i/>
              </w:rPr>
            </w:pPr>
            <w:r w:rsidRPr="009079F8">
              <w:rPr>
                <w:i/>
              </w:rPr>
              <w:t>a</w:t>
            </w:r>
          </w:p>
        </w:tc>
        <w:tc>
          <w:tcPr>
            <w:tcW w:w="4385" w:type="dxa"/>
          </w:tcPr>
          <w:p w14:paraId="60FF6EB0" w14:textId="77777777" w:rsidR="00C11AAF" w:rsidRDefault="00C11AAF" w:rsidP="00F23355">
            <w:r w:rsidRPr="009079F8">
              <w:t>Numer VAT</w:t>
            </w:r>
          </w:p>
          <w:p w14:paraId="42464DD3" w14:textId="77777777" w:rsidR="00C11AAF" w:rsidRPr="009079F8" w:rsidRDefault="00C11AAF" w:rsidP="00F23355">
            <w:r>
              <w:rPr>
                <w:rFonts w:ascii="Courier New" w:hAnsi="Courier New" w:cs="Courier New"/>
                <w:noProof/>
                <w:color w:val="0000FF"/>
                <w:szCs w:val="20"/>
              </w:rPr>
              <w:t>VatNumber</w:t>
            </w:r>
          </w:p>
        </w:tc>
        <w:tc>
          <w:tcPr>
            <w:tcW w:w="391" w:type="dxa"/>
            <w:gridSpan w:val="2"/>
          </w:tcPr>
          <w:p w14:paraId="1E24631C" w14:textId="77777777" w:rsidR="00C11AAF" w:rsidRPr="009079F8" w:rsidRDefault="00C11AAF" w:rsidP="00F23355">
            <w:pPr>
              <w:jc w:val="center"/>
            </w:pPr>
            <w:r>
              <w:t>R</w:t>
            </w:r>
          </w:p>
        </w:tc>
        <w:tc>
          <w:tcPr>
            <w:tcW w:w="2058" w:type="dxa"/>
            <w:gridSpan w:val="3"/>
          </w:tcPr>
          <w:p w14:paraId="74FAD946" w14:textId="77777777" w:rsidR="00C11AAF" w:rsidRPr="009079F8" w:rsidRDefault="00C11AAF" w:rsidP="00F23355"/>
        </w:tc>
        <w:tc>
          <w:tcPr>
            <w:tcW w:w="5065" w:type="dxa"/>
          </w:tcPr>
          <w:p w14:paraId="566E43CC" w14:textId="77777777" w:rsidR="00C11AAF" w:rsidRPr="009079F8" w:rsidRDefault="00C11AAF" w:rsidP="00F23355"/>
        </w:tc>
        <w:tc>
          <w:tcPr>
            <w:tcW w:w="1050" w:type="dxa"/>
          </w:tcPr>
          <w:p w14:paraId="5F2BBC34" w14:textId="77777777" w:rsidR="00C11AAF" w:rsidRPr="009079F8" w:rsidRDefault="00C11AAF" w:rsidP="00F23355">
            <w:r w:rsidRPr="009079F8">
              <w:t>an..</w:t>
            </w:r>
            <w:r>
              <w:t>14</w:t>
            </w:r>
          </w:p>
        </w:tc>
      </w:tr>
      <w:tr w:rsidR="00C11AAF" w:rsidRPr="009079F8" w14:paraId="1CDD9EF4" w14:textId="77777777" w:rsidTr="00ED6F61">
        <w:tc>
          <w:tcPr>
            <w:tcW w:w="384" w:type="dxa"/>
          </w:tcPr>
          <w:p w14:paraId="4BA9CA82" w14:textId="77777777" w:rsidR="00C11AAF" w:rsidRPr="009079F8" w:rsidRDefault="00C11AAF" w:rsidP="00F23355">
            <w:pPr>
              <w:pStyle w:val="pqiTabBody"/>
              <w:rPr>
                <w:b/>
              </w:rPr>
            </w:pPr>
          </w:p>
        </w:tc>
        <w:tc>
          <w:tcPr>
            <w:tcW w:w="433" w:type="dxa"/>
          </w:tcPr>
          <w:p w14:paraId="4BCAB019" w14:textId="77777777" w:rsidR="00C11AAF" w:rsidRPr="009079F8" w:rsidRDefault="00C11AAF" w:rsidP="00F23355">
            <w:pPr>
              <w:rPr>
                <w:i/>
              </w:rPr>
            </w:pPr>
            <w:r w:rsidRPr="009079F8">
              <w:rPr>
                <w:i/>
              </w:rPr>
              <w:t>b</w:t>
            </w:r>
          </w:p>
        </w:tc>
        <w:tc>
          <w:tcPr>
            <w:tcW w:w="4385" w:type="dxa"/>
          </w:tcPr>
          <w:p w14:paraId="39D284E0" w14:textId="77777777" w:rsidR="00C11AAF" w:rsidRDefault="00C11AAF" w:rsidP="00F23355">
            <w:r w:rsidRPr="009079F8">
              <w:t>Nazwa podmiotu gospodarczego</w:t>
            </w:r>
          </w:p>
          <w:p w14:paraId="5C405E63"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2C71F414" w14:textId="77777777" w:rsidR="00C11AAF" w:rsidRPr="009079F8" w:rsidRDefault="00C11AAF" w:rsidP="00F23355">
            <w:pPr>
              <w:jc w:val="center"/>
            </w:pPr>
            <w:r w:rsidRPr="009079F8">
              <w:t>R</w:t>
            </w:r>
          </w:p>
        </w:tc>
        <w:tc>
          <w:tcPr>
            <w:tcW w:w="2058" w:type="dxa"/>
            <w:gridSpan w:val="3"/>
          </w:tcPr>
          <w:p w14:paraId="2AAD5D43" w14:textId="77777777" w:rsidR="00C11AAF" w:rsidRPr="009079F8" w:rsidRDefault="00C11AAF" w:rsidP="00F23355"/>
        </w:tc>
        <w:tc>
          <w:tcPr>
            <w:tcW w:w="5065" w:type="dxa"/>
          </w:tcPr>
          <w:p w14:paraId="57DF9D71" w14:textId="77777777" w:rsidR="00C11AAF" w:rsidRPr="009079F8" w:rsidRDefault="00C11AAF" w:rsidP="00F23355"/>
        </w:tc>
        <w:tc>
          <w:tcPr>
            <w:tcW w:w="1050" w:type="dxa"/>
          </w:tcPr>
          <w:p w14:paraId="38A7EA8B" w14:textId="77777777" w:rsidR="00C11AAF" w:rsidRPr="009079F8" w:rsidRDefault="00C11AAF" w:rsidP="00F23355">
            <w:r w:rsidRPr="009079F8">
              <w:t>an..182</w:t>
            </w:r>
          </w:p>
        </w:tc>
      </w:tr>
      <w:tr w:rsidR="00C11AAF" w:rsidRPr="009079F8" w14:paraId="2C2D0ACE" w14:textId="77777777" w:rsidTr="00ED6F61">
        <w:tc>
          <w:tcPr>
            <w:tcW w:w="384" w:type="dxa"/>
          </w:tcPr>
          <w:p w14:paraId="7D27C2EA" w14:textId="77777777" w:rsidR="00C11AAF" w:rsidRPr="009079F8" w:rsidRDefault="00C11AAF" w:rsidP="00F23355">
            <w:pPr>
              <w:pStyle w:val="pqiTabBody"/>
              <w:rPr>
                <w:b/>
              </w:rPr>
            </w:pPr>
          </w:p>
        </w:tc>
        <w:tc>
          <w:tcPr>
            <w:tcW w:w="433" w:type="dxa"/>
          </w:tcPr>
          <w:p w14:paraId="796D87C3" w14:textId="77777777" w:rsidR="00C11AAF" w:rsidRPr="009079F8" w:rsidRDefault="00C11AAF" w:rsidP="00F23355">
            <w:pPr>
              <w:rPr>
                <w:i/>
              </w:rPr>
            </w:pPr>
            <w:r w:rsidRPr="009079F8">
              <w:rPr>
                <w:i/>
              </w:rPr>
              <w:t>c</w:t>
            </w:r>
          </w:p>
        </w:tc>
        <w:tc>
          <w:tcPr>
            <w:tcW w:w="4385" w:type="dxa"/>
          </w:tcPr>
          <w:p w14:paraId="79FE2E4F" w14:textId="77777777" w:rsidR="00C11AAF" w:rsidRDefault="00C11AAF" w:rsidP="00F23355">
            <w:r w:rsidRPr="009079F8">
              <w:t>Ulica</w:t>
            </w:r>
          </w:p>
          <w:p w14:paraId="27439140"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66280429" w14:textId="77777777" w:rsidR="00C11AAF" w:rsidRPr="009079F8" w:rsidRDefault="00C11AAF" w:rsidP="00F23355">
            <w:pPr>
              <w:jc w:val="center"/>
            </w:pPr>
            <w:r w:rsidRPr="009079F8">
              <w:t>R</w:t>
            </w:r>
          </w:p>
        </w:tc>
        <w:tc>
          <w:tcPr>
            <w:tcW w:w="2058" w:type="dxa"/>
            <w:gridSpan w:val="3"/>
          </w:tcPr>
          <w:p w14:paraId="283496C7" w14:textId="77777777" w:rsidR="00C11AAF" w:rsidRPr="009079F8" w:rsidRDefault="00C11AAF" w:rsidP="00F23355"/>
        </w:tc>
        <w:tc>
          <w:tcPr>
            <w:tcW w:w="5065" w:type="dxa"/>
          </w:tcPr>
          <w:p w14:paraId="048909C4" w14:textId="77777777" w:rsidR="00C11AAF" w:rsidRPr="009079F8" w:rsidRDefault="00C11AAF" w:rsidP="00F23355"/>
        </w:tc>
        <w:tc>
          <w:tcPr>
            <w:tcW w:w="1050" w:type="dxa"/>
          </w:tcPr>
          <w:p w14:paraId="184863E5" w14:textId="77777777" w:rsidR="00C11AAF" w:rsidRPr="009079F8" w:rsidRDefault="00C11AAF" w:rsidP="00F23355">
            <w:r w:rsidRPr="009079F8">
              <w:t>an..65</w:t>
            </w:r>
          </w:p>
        </w:tc>
      </w:tr>
      <w:tr w:rsidR="00C11AAF" w:rsidRPr="009079F8" w14:paraId="648B1734" w14:textId="77777777" w:rsidTr="00ED6F61">
        <w:tc>
          <w:tcPr>
            <w:tcW w:w="384" w:type="dxa"/>
          </w:tcPr>
          <w:p w14:paraId="570446AB" w14:textId="77777777" w:rsidR="00C11AAF" w:rsidRPr="009079F8" w:rsidRDefault="00C11AAF" w:rsidP="00F23355">
            <w:pPr>
              <w:pStyle w:val="pqiTabBody"/>
              <w:rPr>
                <w:b/>
              </w:rPr>
            </w:pPr>
          </w:p>
        </w:tc>
        <w:tc>
          <w:tcPr>
            <w:tcW w:w="433" w:type="dxa"/>
          </w:tcPr>
          <w:p w14:paraId="5A17F30C" w14:textId="77777777" w:rsidR="00C11AAF" w:rsidRPr="009079F8" w:rsidRDefault="00C11AAF" w:rsidP="00F23355">
            <w:pPr>
              <w:rPr>
                <w:i/>
              </w:rPr>
            </w:pPr>
            <w:r w:rsidRPr="009079F8">
              <w:rPr>
                <w:i/>
              </w:rPr>
              <w:t>d</w:t>
            </w:r>
          </w:p>
        </w:tc>
        <w:tc>
          <w:tcPr>
            <w:tcW w:w="4385" w:type="dxa"/>
          </w:tcPr>
          <w:p w14:paraId="63D406E6" w14:textId="77777777" w:rsidR="00C11AAF" w:rsidRDefault="00C11AAF" w:rsidP="00F23355">
            <w:r w:rsidRPr="009079F8">
              <w:t>Numer domu</w:t>
            </w:r>
          </w:p>
          <w:p w14:paraId="581982D7" w14:textId="77777777" w:rsidR="00C11AAF" w:rsidRPr="009079F8" w:rsidRDefault="00C11AAF" w:rsidP="00F23355">
            <w:r>
              <w:rPr>
                <w:rFonts w:ascii="Courier New" w:hAnsi="Courier New" w:cs="Courier New"/>
                <w:noProof/>
                <w:color w:val="0000FF"/>
                <w:szCs w:val="20"/>
              </w:rPr>
              <w:t>StreetNumber</w:t>
            </w:r>
          </w:p>
        </w:tc>
        <w:tc>
          <w:tcPr>
            <w:tcW w:w="391" w:type="dxa"/>
            <w:gridSpan w:val="2"/>
          </w:tcPr>
          <w:p w14:paraId="65BD516A" w14:textId="77777777" w:rsidR="00C11AAF" w:rsidRPr="009079F8" w:rsidRDefault="00C11AAF" w:rsidP="00F23355">
            <w:pPr>
              <w:jc w:val="center"/>
            </w:pPr>
            <w:r w:rsidRPr="009079F8">
              <w:t>O</w:t>
            </w:r>
          </w:p>
        </w:tc>
        <w:tc>
          <w:tcPr>
            <w:tcW w:w="2058" w:type="dxa"/>
            <w:gridSpan w:val="3"/>
          </w:tcPr>
          <w:p w14:paraId="2AE92B26" w14:textId="77777777" w:rsidR="00C11AAF" w:rsidRPr="009079F8" w:rsidRDefault="00C11AAF" w:rsidP="00F23355"/>
        </w:tc>
        <w:tc>
          <w:tcPr>
            <w:tcW w:w="5065" w:type="dxa"/>
          </w:tcPr>
          <w:p w14:paraId="4E2909E6" w14:textId="77777777" w:rsidR="00C11AAF" w:rsidRPr="009079F8" w:rsidRDefault="00C11AAF" w:rsidP="00F23355"/>
        </w:tc>
        <w:tc>
          <w:tcPr>
            <w:tcW w:w="1050" w:type="dxa"/>
          </w:tcPr>
          <w:p w14:paraId="176DA622" w14:textId="77777777" w:rsidR="00C11AAF" w:rsidRPr="009079F8" w:rsidRDefault="00C11AAF" w:rsidP="00F23355">
            <w:r w:rsidRPr="009079F8">
              <w:t>an..11</w:t>
            </w:r>
          </w:p>
        </w:tc>
      </w:tr>
      <w:tr w:rsidR="00C11AAF" w:rsidRPr="009079F8" w14:paraId="256EDC8E" w14:textId="77777777" w:rsidTr="00ED6F61">
        <w:tc>
          <w:tcPr>
            <w:tcW w:w="384" w:type="dxa"/>
          </w:tcPr>
          <w:p w14:paraId="47061037" w14:textId="77777777" w:rsidR="00C11AAF" w:rsidRPr="009079F8" w:rsidRDefault="00C11AAF" w:rsidP="00F23355">
            <w:pPr>
              <w:pStyle w:val="pqiTabBody"/>
              <w:rPr>
                <w:b/>
              </w:rPr>
            </w:pPr>
          </w:p>
        </w:tc>
        <w:tc>
          <w:tcPr>
            <w:tcW w:w="433" w:type="dxa"/>
          </w:tcPr>
          <w:p w14:paraId="4EA8DE27" w14:textId="77777777" w:rsidR="00C11AAF" w:rsidRPr="009079F8" w:rsidRDefault="00C11AAF" w:rsidP="00F23355">
            <w:pPr>
              <w:rPr>
                <w:i/>
              </w:rPr>
            </w:pPr>
            <w:r w:rsidRPr="009079F8">
              <w:rPr>
                <w:i/>
              </w:rPr>
              <w:t>e</w:t>
            </w:r>
          </w:p>
        </w:tc>
        <w:tc>
          <w:tcPr>
            <w:tcW w:w="4385" w:type="dxa"/>
          </w:tcPr>
          <w:p w14:paraId="3F5F65A5" w14:textId="77777777" w:rsidR="00C11AAF" w:rsidRDefault="00C11AAF" w:rsidP="00F23355">
            <w:r w:rsidRPr="009079F8">
              <w:t>Kod pocztowy</w:t>
            </w:r>
          </w:p>
          <w:p w14:paraId="49CB3EDC"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1537688C" w14:textId="77777777" w:rsidR="00C11AAF" w:rsidRPr="009079F8" w:rsidRDefault="00C11AAF" w:rsidP="00F23355">
            <w:pPr>
              <w:jc w:val="center"/>
            </w:pPr>
            <w:r w:rsidRPr="009079F8">
              <w:t>R</w:t>
            </w:r>
          </w:p>
        </w:tc>
        <w:tc>
          <w:tcPr>
            <w:tcW w:w="2058" w:type="dxa"/>
            <w:gridSpan w:val="3"/>
          </w:tcPr>
          <w:p w14:paraId="09B2888C" w14:textId="77777777" w:rsidR="00C11AAF" w:rsidRPr="009079F8" w:rsidRDefault="00C11AAF" w:rsidP="00F23355"/>
        </w:tc>
        <w:tc>
          <w:tcPr>
            <w:tcW w:w="5065" w:type="dxa"/>
          </w:tcPr>
          <w:p w14:paraId="212D137D" w14:textId="77777777" w:rsidR="00C11AAF" w:rsidRPr="009079F8" w:rsidRDefault="00C11AAF" w:rsidP="00F23355"/>
        </w:tc>
        <w:tc>
          <w:tcPr>
            <w:tcW w:w="1050" w:type="dxa"/>
          </w:tcPr>
          <w:p w14:paraId="595177D4" w14:textId="77777777" w:rsidR="00C11AAF" w:rsidRPr="009079F8" w:rsidRDefault="00C11AAF" w:rsidP="00F23355">
            <w:r w:rsidRPr="009079F8">
              <w:t>an..10</w:t>
            </w:r>
          </w:p>
        </w:tc>
      </w:tr>
      <w:tr w:rsidR="00C11AAF" w:rsidRPr="009079F8" w14:paraId="5BCB5518" w14:textId="77777777" w:rsidTr="00ED6F61">
        <w:tc>
          <w:tcPr>
            <w:tcW w:w="384" w:type="dxa"/>
          </w:tcPr>
          <w:p w14:paraId="290FF394" w14:textId="77777777" w:rsidR="00C11AAF" w:rsidRPr="009079F8" w:rsidRDefault="00C11AAF" w:rsidP="00F23355">
            <w:pPr>
              <w:pStyle w:val="pqiTabBody"/>
              <w:rPr>
                <w:b/>
              </w:rPr>
            </w:pPr>
          </w:p>
        </w:tc>
        <w:tc>
          <w:tcPr>
            <w:tcW w:w="433" w:type="dxa"/>
          </w:tcPr>
          <w:p w14:paraId="64002CE3" w14:textId="77777777" w:rsidR="00C11AAF" w:rsidRPr="009079F8" w:rsidRDefault="00C11AAF" w:rsidP="00F23355">
            <w:pPr>
              <w:rPr>
                <w:i/>
              </w:rPr>
            </w:pPr>
            <w:r w:rsidRPr="009079F8">
              <w:rPr>
                <w:i/>
              </w:rPr>
              <w:t>f</w:t>
            </w:r>
          </w:p>
        </w:tc>
        <w:tc>
          <w:tcPr>
            <w:tcW w:w="4385" w:type="dxa"/>
          </w:tcPr>
          <w:p w14:paraId="75C6DC2D" w14:textId="77777777" w:rsidR="00C11AAF" w:rsidRDefault="00C11AAF" w:rsidP="00F23355">
            <w:r w:rsidRPr="009079F8">
              <w:t>Miejscowość</w:t>
            </w:r>
          </w:p>
          <w:p w14:paraId="68F990C6"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4933E175" w14:textId="77777777" w:rsidR="00C11AAF" w:rsidRPr="009079F8" w:rsidRDefault="00C11AAF" w:rsidP="00F23355">
            <w:pPr>
              <w:jc w:val="center"/>
            </w:pPr>
            <w:r w:rsidRPr="009079F8">
              <w:t>R</w:t>
            </w:r>
          </w:p>
        </w:tc>
        <w:tc>
          <w:tcPr>
            <w:tcW w:w="2058" w:type="dxa"/>
            <w:gridSpan w:val="3"/>
          </w:tcPr>
          <w:p w14:paraId="665D2410" w14:textId="77777777" w:rsidR="00C11AAF" w:rsidRPr="009079F8" w:rsidRDefault="00C11AAF" w:rsidP="00F23355"/>
        </w:tc>
        <w:tc>
          <w:tcPr>
            <w:tcW w:w="5065" w:type="dxa"/>
          </w:tcPr>
          <w:p w14:paraId="1E3D5C7F" w14:textId="77777777" w:rsidR="00C11AAF" w:rsidRPr="009079F8" w:rsidRDefault="00C11AAF" w:rsidP="00F23355"/>
        </w:tc>
        <w:tc>
          <w:tcPr>
            <w:tcW w:w="1050" w:type="dxa"/>
          </w:tcPr>
          <w:p w14:paraId="33123015" w14:textId="77777777" w:rsidR="00C11AAF" w:rsidRPr="009079F8" w:rsidRDefault="00C11AAF" w:rsidP="00F23355">
            <w:r w:rsidRPr="009079F8">
              <w:t>an..50</w:t>
            </w:r>
          </w:p>
        </w:tc>
      </w:tr>
      <w:tr w:rsidR="00C11AAF" w:rsidRPr="009079F8" w14:paraId="180805EE" w14:textId="77777777" w:rsidTr="00ED6F61">
        <w:tc>
          <w:tcPr>
            <w:tcW w:w="817" w:type="dxa"/>
            <w:gridSpan w:val="2"/>
          </w:tcPr>
          <w:p w14:paraId="228C4DCA" w14:textId="77777777" w:rsidR="00C11AAF" w:rsidRPr="009079F8" w:rsidRDefault="00C11AAF" w:rsidP="00F23355">
            <w:pPr>
              <w:keepNext/>
              <w:rPr>
                <w:i/>
              </w:rPr>
            </w:pPr>
            <w:r>
              <w:rPr>
                <w:b/>
              </w:rPr>
              <w:t>2.6</w:t>
            </w:r>
          </w:p>
        </w:tc>
        <w:tc>
          <w:tcPr>
            <w:tcW w:w="4385" w:type="dxa"/>
          </w:tcPr>
          <w:p w14:paraId="7B911093" w14:textId="77777777"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0735E193" w14:textId="77777777" w:rsidR="00C11AAF" w:rsidRPr="009079F8" w:rsidRDefault="00C11AAF" w:rsidP="00F23355">
            <w:pPr>
              <w:keepNext/>
              <w:rPr>
                <w:b/>
              </w:rPr>
            </w:pPr>
            <w:r>
              <w:rPr>
                <w:rFonts w:ascii="Courier New" w:hAnsi="Courier New" w:cs="Courier New"/>
                <w:noProof/>
                <w:color w:val="0000FF"/>
                <w:szCs w:val="20"/>
              </w:rPr>
              <w:t>NewTransporterTrader</w:t>
            </w:r>
          </w:p>
        </w:tc>
        <w:tc>
          <w:tcPr>
            <w:tcW w:w="391" w:type="dxa"/>
            <w:gridSpan w:val="2"/>
          </w:tcPr>
          <w:p w14:paraId="391B75C8" w14:textId="77777777" w:rsidR="00C11AAF" w:rsidRPr="00C15AD5" w:rsidRDefault="00C11AAF" w:rsidP="00F23355">
            <w:pPr>
              <w:keepNext/>
              <w:jc w:val="center"/>
              <w:rPr>
                <w:b/>
              </w:rPr>
            </w:pPr>
            <w:r w:rsidRPr="00C15AD5">
              <w:rPr>
                <w:b/>
              </w:rPr>
              <w:t>D</w:t>
            </w:r>
          </w:p>
        </w:tc>
        <w:tc>
          <w:tcPr>
            <w:tcW w:w="2058" w:type="dxa"/>
            <w:gridSpan w:val="3"/>
          </w:tcPr>
          <w:p w14:paraId="6D824807" w14:textId="77777777" w:rsidR="00C11AAF" w:rsidRPr="00C15AD5" w:rsidRDefault="00C11AAF" w:rsidP="00F23355">
            <w:pPr>
              <w:keepNext/>
              <w:rPr>
                <w:b/>
              </w:rPr>
            </w:pPr>
            <w:r w:rsidRPr="00C15AD5">
              <w:rPr>
                <w:b/>
              </w:rPr>
              <w:t xml:space="preserve"> „R”, jeżeli przew</w:t>
            </w:r>
            <w:r>
              <w:rPr>
                <w:b/>
              </w:rPr>
              <w:t>oźnik ulega zmianie w związku z podziałem przesyłki</w:t>
            </w:r>
            <w:r w:rsidRPr="00C15AD5">
              <w:rPr>
                <w:b/>
              </w:rPr>
              <w:t>.</w:t>
            </w:r>
          </w:p>
        </w:tc>
        <w:tc>
          <w:tcPr>
            <w:tcW w:w="5065" w:type="dxa"/>
          </w:tcPr>
          <w:p w14:paraId="3A123499" w14:textId="77777777" w:rsidR="00C11AAF" w:rsidRPr="00C15AD5" w:rsidRDefault="00C11AAF" w:rsidP="00F23355">
            <w:pPr>
              <w:keepNext/>
              <w:rPr>
                <w:b/>
              </w:rPr>
            </w:pPr>
            <w:r w:rsidRPr="00C15AD5">
              <w:rPr>
                <w:b/>
              </w:rPr>
              <w:t>Dane nowego podmiotu dokonującego transportu.</w:t>
            </w:r>
          </w:p>
        </w:tc>
        <w:tc>
          <w:tcPr>
            <w:tcW w:w="1050" w:type="dxa"/>
          </w:tcPr>
          <w:p w14:paraId="67789564" w14:textId="77777777" w:rsidR="00C11AAF" w:rsidRPr="00C15AD5" w:rsidRDefault="00C11AAF" w:rsidP="00F23355">
            <w:pPr>
              <w:keepNext/>
              <w:rPr>
                <w:b/>
              </w:rPr>
            </w:pPr>
            <w:r w:rsidRPr="00C15AD5">
              <w:rPr>
                <w:b/>
              </w:rPr>
              <w:t>1x</w:t>
            </w:r>
          </w:p>
        </w:tc>
      </w:tr>
      <w:tr w:rsidR="00C11AAF" w:rsidRPr="009079F8" w14:paraId="4F00E654" w14:textId="77777777" w:rsidTr="00ED6F61">
        <w:tc>
          <w:tcPr>
            <w:tcW w:w="817" w:type="dxa"/>
            <w:gridSpan w:val="2"/>
          </w:tcPr>
          <w:p w14:paraId="06D844D2" w14:textId="77777777" w:rsidR="00C11AAF" w:rsidRPr="009079F8" w:rsidRDefault="00C11AAF" w:rsidP="00F23355">
            <w:pPr>
              <w:rPr>
                <w:i/>
              </w:rPr>
            </w:pPr>
          </w:p>
        </w:tc>
        <w:tc>
          <w:tcPr>
            <w:tcW w:w="4385" w:type="dxa"/>
          </w:tcPr>
          <w:p w14:paraId="31D4D919" w14:textId="77777777" w:rsidR="00C11AAF" w:rsidRDefault="00C11AAF" w:rsidP="00F23355">
            <w:pPr>
              <w:pStyle w:val="pqiTabBody"/>
            </w:pPr>
            <w:r>
              <w:t>JĘZYK ELEMENTU</w:t>
            </w:r>
            <w:r w:rsidRPr="009079F8">
              <w:t xml:space="preserve"> </w:t>
            </w:r>
          </w:p>
          <w:p w14:paraId="4D995F62" w14:textId="77777777" w:rsidR="00C11AAF" w:rsidRPr="009079F8" w:rsidRDefault="00C11AAF" w:rsidP="00F23355">
            <w:r>
              <w:rPr>
                <w:rFonts w:ascii="Courier New" w:hAnsi="Courier New" w:cs="Courier New"/>
                <w:noProof/>
                <w:color w:val="0000FF"/>
              </w:rPr>
              <w:t>@language</w:t>
            </w:r>
          </w:p>
        </w:tc>
        <w:tc>
          <w:tcPr>
            <w:tcW w:w="391" w:type="dxa"/>
            <w:gridSpan w:val="2"/>
          </w:tcPr>
          <w:p w14:paraId="0FED2180" w14:textId="77777777" w:rsidR="00C11AAF" w:rsidRPr="009079F8" w:rsidRDefault="00C11AAF" w:rsidP="00F23355">
            <w:pPr>
              <w:jc w:val="center"/>
            </w:pPr>
            <w:r>
              <w:t>D</w:t>
            </w:r>
          </w:p>
        </w:tc>
        <w:tc>
          <w:tcPr>
            <w:tcW w:w="2058" w:type="dxa"/>
            <w:gridSpan w:val="3"/>
          </w:tcPr>
          <w:p w14:paraId="172AD863" w14:textId="77777777" w:rsidR="00C11AAF" w:rsidRPr="009079F8" w:rsidRDefault="00C11AAF" w:rsidP="00F23355">
            <w:r w:rsidRPr="009079F8">
              <w:t xml:space="preserve">„R”, jeżeli stosuje się </w:t>
            </w:r>
            <w:r>
              <w:t>element 2.6</w:t>
            </w:r>
            <w:r w:rsidRPr="009079F8">
              <w:t>.</w:t>
            </w:r>
          </w:p>
        </w:tc>
        <w:tc>
          <w:tcPr>
            <w:tcW w:w="5065" w:type="dxa"/>
          </w:tcPr>
          <w:p w14:paraId="61BBF9DF" w14:textId="77777777" w:rsidR="00C11AAF" w:rsidRDefault="00C11AAF" w:rsidP="00F23355">
            <w:pPr>
              <w:pStyle w:val="pqiTabBody"/>
            </w:pPr>
            <w:r>
              <w:t>Atrybut.</w:t>
            </w:r>
          </w:p>
          <w:p w14:paraId="036DCACA" w14:textId="77777777" w:rsidR="00C11AAF" w:rsidRPr="009079F8" w:rsidRDefault="00C11AAF" w:rsidP="00F23355">
            <w:r>
              <w:t>Wartość ze słownika „</w:t>
            </w:r>
            <w:r w:rsidRPr="008C6FA2">
              <w:t>Kody języka (Language codes)</w:t>
            </w:r>
            <w:r>
              <w:t>”.</w:t>
            </w:r>
          </w:p>
        </w:tc>
        <w:tc>
          <w:tcPr>
            <w:tcW w:w="1050" w:type="dxa"/>
          </w:tcPr>
          <w:p w14:paraId="260954A4" w14:textId="77777777" w:rsidR="00C11AAF" w:rsidRPr="009079F8" w:rsidRDefault="00C11AAF" w:rsidP="00F23355">
            <w:r w:rsidRPr="009079F8">
              <w:t>a2</w:t>
            </w:r>
          </w:p>
        </w:tc>
      </w:tr>
      <w:tr w:rsidR="00C11AAF" w:rsidRPr="009079F8" w14:paraId="53C747B7" w14:textId="77777777" w:rsidTr="00ED6F61">
        <w:tc>
          <w:tcPr>
            <w:tcW w:w="384" w:type="dxa"/>
          </w:tcPr>
          <w:p w14:paraId="7090FAAE" w14:textId="77777777" w:rsidR="00C11AAF" w:rsidRPr="009079F8" w:rsidRDefault="00C11AAF" w:rsidP="00F23355">
            <w:pPr>
              <w:pStyle w:val="pqiTabBody"/>
              <w:rPr>
                <w:b/>
              </w:rPr>
            </w:pPr>
          </w:p>
        </w:tc>
        <w:tc>
          <w:tcPr>
            <w:tcW w:w="433" w:type="dxa"/>
          </w:tcPr>
          <w:p w14:paraId="04EDE112" w14:textId="77777777" w:rsidR="00C11AAF" w:rsidRPr="009079F8" w:rsidRDefault="00C11AAF" w:rsidP="00F23355">
            <w:pPr>
              <w:rPr>
                <w:i/>
              </w:rPr>
            </w:pPr>
            <w:r w:rsidRPr="009079F8">
              <w:rPr>
                <w:i/>
              </w:rPr>
              <w:t>a</w:t>
            </w:r>
          </w:p>
        </w:tc>
        <w:tc>
          <w:tcPr>
            <w:tcW w:w="4385" w:type="dxa"/>
          </w:tcPr>
          <w:p w14:paraId="34E02CC2" w14:textId="77777777" w:rsidR="00C11AAF" w:rsidRDefault="00C11AAF" w:rsidP="00F23355">
            <w:r w:rsidRPr="009079F8">
              <w:t>Numer VAT</w:t>
            </w:r>
          </w:p>
          <w:p w14:paraId="1721D151" w14:textId="77777777" w:rsidR="00C11AAF" w:rsidRPr="009079F8" w:rsidRDefault="00C11AAF" w:rsidP="00F23355">
            <w:r>
              <w:rPr>
                <w:rFonts w:ascii="Courier New" w:hAnsi="Courier New" w:cs="Courier New"/>
                <w:noProof/>
                <w:color w:val="0000FF"/>
                <w:szCs w:val="20"/>
              </w:rPr>
              <w:t>VatNumber</w:t>
            </w:r>
          </w:p>
        </w:tc>
        <w:tc>
          <w:tcPr>
            <w:tcW w:w="391" w:type="dxa"/>
            <w:gridSpan w:val="2"/>
          </w:tcPr>
          <w:p w14:paraId="0767C4CE" w14:textId="77777777" w:rsidR="00C11AAF" w:rsidRPr="009079F8" w:rsidRDefault="00C11AAF" w:rsidP="00F23355">
            <w:pPr>
              <w:jc w:val="center"/>
            </w:pPr>
            <w:r>
              <w:t>R</w:t>
            </w:r>
          </w:p>
        </w:tc>
        <w:tc>
          <w:tcPr>
            <w:tcW w:w="2058" w:type="dxa"/>
            <w:gridSpan w:val="3"/>
          </w:tcPr>
          <w:p w14:paraId="32F5C50A" w14:textId="77777777" w:rsidR="00C11AAF" w:rsidRPr="009079F8" w:rsidRDefault="00C11AAF" w:rsidP="00F23355"/>
        </w:tc>
        <w:tc>
          <w:tcPr>
            <w:tcW w:w="5065" w:type="dxa"/>
          </w:tcPr>
          <w:p w14:paraId="1994DEF0" w14:textId="77777777" w:rsidR="00C11AAF" w:rsidRPr="009079F8" w:rsidRDefault="00C11AAF" w:rsidP="00F23355"/>
        </w:tc>
        <w:tc>
          <w:tcPr>
            <w:tcW w:w="1050" w:type="dxa"/>
          </w:tcPr>
          <w:p w14:paraId="7F39498B" w14:textId="77777777" w:rsidR="00C11AAF" w:rsidRPr="009079F8" w:rsidRDefault="00C11AAF" w:rsidP="00F23355">
            <w:r w:rsidRPr="009079F8">
              <w:t>an..</w:t>
            </w:r>
            <w:r>
              <w:t>14</w:t>
            </w:r>
          </w:p>
        </w:tc>
      </w:tr>
      <w:tr w:rsidR="00C11AAF" w:rsidRPr="009079F8" w14:paraId="69F87CA5" w14:textId="77777777" w:rsidTr="00ED6F61">
        <w:tc>
          <w:tcPr>
            <w:tcW w:w="384" w:type="dxa"/>
          </w:tcPr>
          <w:p w14:paraId="1F1718D1" w14:textId="77777777" w:rsidR="00C11AAF" w:rsidRPr="009079F8" w:rsidRDefault="00C11AAF" w:rsidP="00F23355">
            <w:pPr>
              <w:pStyle w:val="pqiTabBody"/>
              <w:rPr>
                <w:b/>
              </w:rPr>
            </w:pPr>
          </w:p>
        </w:tc>
        <w:tc>
          <w:tcPr>
            <w:tcW w:w="433" w:type="dxa"/>
          </w:tcPr>
          <w:p w14:paraId="541FBB87" w14:textId="77777777" w:rsidR="00C11AAF" w:rsidRPr="009079F8" w:rsidRDefault="00C11AAF" w:rsidP="00F23355">
            <w:pPr>
              <w:rPr>
                <w:i/>
              </w:rPr>
            </w:pPr>
            <w:r w:rsidRPr="009079F8">
              <w:rPr>
                <w:i/>
              </w:rPr>
              <w:t>b</w:t>
            </w:r>
          </w:p>
        </w:tc>
        <w:tc>
          <w:tcPr>
            <w:tcW w:w="4385" w:type="dxa"/>
          </w:tcPr>
          <w:p w14:paraId="606A0D52" w14:textId="77777777" w:rsidR="00C11AAF" w:rsidRDefault="00C11AAF" w:rsidP="00F23355">
            <w:r w:rsidRPr="009079F8">
              <w:t>Nazwa podmiotu gospodarczego</w:t>
            </w:r>
          </w:p>
          <w:p w14:paraId="5F8DF67A" w14:textId="77777777" w:rsidR="00C11AAF" w:rsidRPr="009079F8" w:rsidRDefault="00C11AAF" w:rsidP="00F23355">
            <w:r>
              <w:rPr>
                <w:rFonts w:ascii="Courier New" w:hAnsi="Courier New" w:cs="Courier New"/>
                <w:noProof/>
                <w:color w:val="0000FF"/>
                <w:szCs w:val="20"/>
              </w:rPr>
              <w:t>TraderName</w:t>
            </w:r>
          </w:p>
        </w:tc>
        <w:tc>
          <w:tcPr>
            <w:tcW w:w="391" w:type="dxa"/>
            <w:gridSpan w:val="2"/>
          </w:tcPr>
          <w:p w14:paraId="6435918A" w14:textId="77777777" w:rsidR="00C11AAF" w:rsidRPr="009079F8" w:rsidRDefault="00C11AAF" w:rsidP="00F23355">
            <w:pPr>
              <w:jc w:val="center"/>
            </w:pPr>
            <w:r w:rsidRPr="009079F8">
              <w:t>R</w:t>
            </w:r>
          </w:p>
        </w:tc>
        <w:tc>
          <w:tcPr>
            <w:tcW w:w="2058" w:type="dxa"/>
            <w:gridSpan w:val="3"/>
          </w:tcPr>
          <w:p w14:paraId="761D588F" w14:textId="77777777" w:rsidR="00C11AAF" w:rsidRPr="009079F8" w:rsidRDefault="00C11AAF" w:rsidP="00F23355"/>
        </w:tc>
        <w:tc>
          <w:tcPr>
            <w:tcW w:w="5065" w:type="dxa"/>
          </w:tcPr>
          <w:p w14:paraId="5EDB68B3" w14:textId="77777777" w:rsidR="00C11AAF" w:rsidRPr="009079F8" w:rsidRDefault="00C11AAF" w:rsidP="00F23355"/>
        </w:tc>
        <w:tc>
          <w:tcPr>
            <w:tcW w:w="1050" w:type="dxa"/>
          </w:tcPr>
          <w:p w14:paraId="224C7385" w14:textId="77777777" w:rsidR="00C11AAF" w:rsidRPr="009079F8" w:rsidRDefault="00C11AAF" w:rsidP="00F23355">
            <w:r w:rsidRPr="009079F8">
              <w:t>an..182</w:t>
            </w:r>
          </w:p>
        </w:tc>
      </w:tr>
      <w:tr w:rsidR="00C11AAF" w:rsidRPr="009079F8" w14:paraId="3CE0CC0E" w14:textId="77777777" w:rsidTr="00ED6F61">
        <w:tc>
          <w:tcPr>
            <w:tcW w:w="384" w:type="dxa"/>
          </w:tcPr>
          <w:p w14:paraId="7CD2C325" w14:textId="77777777" w:rsidR="00C11AAF" w:rsidRPr="009079F8" w:rsidRDefault="00C11AAF" w:rsidP="00F23355">
            <w:pPr>
              <w:pStyle w:val="pqiTabBody"/>
              <w:rPr>
                <w:b/>
              </w:rPr>
            </w:pPr>
          </w:p>
        </w:tc>
        <w:tc>
          <w:tcPr>
            <w:tcW w:w="433" w:type="dxa"/>
          </w:tcPr>
          <w:p w14:paraId="3C955049" w14:textId="77777777" w:rsidR="00C11AAF" w:rsidRPr="009079F8" w:rsidRDefault="00C11AAF" w:rsidP="00F23355">
            <w:pPr>
              <w:rPr>
                <w:i/>
              </w:rPr>
            </w:pPr>
            <w:r w:rsidRPr="009079F8">
              <w:rPr>
                <w:i/>
              </w:rPr>
              <w:t>c</w:t>
            </w:r>
          </w:p>
        </w:tc>
        <w:tc>
          <w:tcPr>
            <w:tcW w:w="4385" w:type="dxa"/>
          </w:tcPr>
          <w:p w14:paraId="4735E573" w14:textId="77777777" w:rsidR="00C11AAF" w:rsidRDefault="00C11AAF" w:rsidP="00F23355">
            <w:r w:rsidRPr="009079F8">
              <w:t>Ulica</w:t>
            </w:r>
          </w:p>
          <w:p w14:paraId="79B039F3" w14:textId="77777777" w:rsidR="00C11AAF" w:rsidRPr="009079F8" w:rsidRDefault="00C11AAF" w:rsidP="00F23355">
            <w:r>
              <w:rPr>
                <w:rFonts w:ascii="Courier New" w:hAnsi="Courier New" w:cs="Courier New"/>
                <w:noProof/>
                <w:color w:val="0000FF"/>
                <w:szCs w:val="20"/>
              </w:rPr>
              <w:t>StreetName</w:t>
            </w:r>
          </w:p>
        </w:tc>
        <w:tc>
          <w:tcPr>
            <w:tcW w:w="391" w:type="dxa"/>
            <w:gridSpan w:val="2"/>
          </w:tcPr>
          <w:p w14:paraId="78AC22EC" w14:textId="77777777" w:rsidR="00C11AAF" w:rsidRPr="009079F8" w:rsidRDefault="00C11AAF" w:rsidP="00F23355">
            <w:pPr>
              <w:jc w:val="center"/>
            </w:pPr>
            <w:r w:rsidRPr="009079F8">
              <w:t>R</w:t>
            </w:r>
          </w:p>
        </w:tc>
        <w:tc>
          <w:tcPr>
            <w:tcW w:w="2058" w:type="dxa"/>
            <w:gridSpan w:val="3"/>
          </w:tcPr>
          <w:p w14:paraId="7EC4BD7A" w14:textId="77777777" w:rsidR="00C11AAF" w:rsidRPr="009079F8" w:rsidRDefault="00C11AAF" w:rsidP="00F23355"/>
        </w:tc>
        <w:tc>
          <w:tcPr>
            <w:tcW w:w="5065" w:type="dxa"/>
          </w:tcPr>
          <w:p w14:paraId="5CA5FA5D" w14:textId="77777777" w:rsidR="00C11AAF" w:rsidRPr="009079F8" w:rsidRDefault="00C11AAF" w:rsidP="00F23355"/>
        </w:tc>
        <w:tc>
          <w:tcPr>
            <w:tcW w:w="1050" w:type="dxa"/>
          </w:tcPr>
          <w:p w14:paraId="6682A42A" w14:textId="77777777" w:rsidR="00C11AAF" w:rsidRPr="009079F8" w:rsidRDefault="00C11AAF" w:rsidP="00F23355">
            <w:r w:rsidRPr="009079F8">
              <w:t>an..65</w:t>
            </w:r>
          </w:p>
        </w:tc>
      </w:tr>
      <w:tr w:rsidR="00C11AAF" w:rsidRPr="009079F8" w14:paraId="7A5B55E3" w14:textId="77777777" w:rsidTr="00ED6F61">
        <w:tc>
          <w:tcPr>
            <w:tcW w:w="384" w:type="dxa"/>
          </w:tcPr>
          <w:p w14:paraId="1701050A" w14:textId="77777777" w:rsidR="00C11AAF" w:rsidRPr="009079F8" w:rsidRDefault="00C11AAF" w:rsidP="00F23355">
            <w:pPr>
              <w:pStyle w:val="pqiTabBody"/>
              <w:rPr>
                <w:b/>
              </w:rPr>
            </w:pPr>
          </w:p>
        </w:tc>
        <w:tc>
          <w:tcPr>
            <w:tcW w:w="433" w:type="dxa"/>
          </w:tcPr>
          <w:p w14:paraId="1D2AFCD8" w14:textId="77777777" w:rsidR="00C11AAF" w:rsidRPr="009079F8" w:rsidRDefault="00C11AAF" w:rsidP="00F23355">
            <w:pPr>
              <w:rPr>
                <w:i/>
              </w:rPr>
            </w:pPr>
            <w:r w:rsidRPr="009079F8">
              <w:rPr>
                <w:i/>
              </w:rPr>
              <w:t>d</w:t>
            </w:r>
          </w:p>
        </w:tc>
        <w:tc>
          <w:tcPr>
            <w:tcW w:w="4385" w:type="dxa"/>
          </w:tcPr>
          <w:p w14:paraId="1532A464" w14:textId="77777777" w:rsidR="00C11AAF" w:rsidRDefault="00C11AAF" w:rsidP="00F23355">
            <w:r w:rsidRPr="009079F8">
              <w:t>Numer domu</w:t>
            </w:r>
          </w:p>
          <w:p w14:paraId="52D95377" w14:textId="77777777" w:rsidR="00C11AAF" w:rsidRPr="009079F8" w:rsidRDefault="00C11AAF" w:rsidP="00F23355">
            <w:r>
              <w:rPr>
                <w:rFonts w:ascii="Courier New" w:hAnsi="Courier New" w:cs="Courier New"/>
                <w:noProof/>
                <w:color w:val="0000FF"/>
                <w:szCs w:val="20"/>
              </w:rPr>
              <w:t>StreetNumber</w:t>
            </w:r>
          </w:p>
        </w:tc>
        <w:tc>
          <w:tcPr>
            <w:tcW w:w="391" w:type="dxa"/>
            <w:gridSpan w:val="2"/>
          </w:tcPr>
          <w:p w14:paraId="7663CC7A" w14:textId="77777777" w:rsidR="00C11AAF" w:rsidRPr="009079F8" w:rsidRDefault="00C11AAF" w:rsidP="00F23355">
            <w:pPr>
              <w:jc w:val="center"/>
            </w:pPr>
            <w:r w:rsidRPr="009079F8">
              <w:t>O</w:t>
            </w:r>
          </w:p>
        </w:tc>
        <w:tc>
          <w:tcPr>
            <w:tcW w:w="2058" w:type="dxa"/>
            <w:gridSpan w:val="3"/>
          </w:tcPr>
          <w:p w14:paraId="6DA852C3" w14:textId="77777777" w:rsidR="00C11AAF" w:rsidRPr="009079F8" w:rsidRDefault="00C11AAF" w:rsidP="00F23355"/>
        </w:tc>
        <w:tc>
          <w:tcPr>
            <w:tcW w:w="5065" w:type="dxa"/>
          </w:tcPr>
          <w:p w14:paraId="6D7BF926" w14:textId="77777777" w:rsidR="00C11AAF" w:rsidRPr="009079F8" w:rsidRDefault="00C11AAF" w:rsidP="00F23355"/>
        </w:tc>
        <w:tc>
          <w:tcPr>
            <w:tcW w:w="1050" w:type="dxa"/>
          </w:tcPr>
          <w:p w14:paraId="48121FD0" w14:textId="77777777" w:rsidR="00C11AAF" w:rsidRPr="009079F8" w:rsidRDefault="00C11AAF" w:rsidP="00F23355">
            <w:r w:rsidRPr="009079F8">
              <w:t>an..11</w:t>
            </w:r>
          </w:p>
        </w:tc>
      </w:tr>
      <w:tr w:rsidR="00C11AAF" w:rsidRPr="009079F8" w14:paraId="334C6048" w14:textId="77777777" w:rsidTr="00ED6F61">
        <w:tc>
          <w:tcPr>
            <w:tcW w:w="384" w:type="dxa"/>
          </w:tcPr>
          <w:p w14:paraId="1CFAD1D0" w14:textId="77777777" w:rsidR="00C11AAF" w:rsidRPr="009079F8" w:rsidRDefault="00C11AAF" w:rsidP="00F23355">
            <w:pPr>
              <w:pStyle w:val="pqiTabBody"/>
              <w:rPr>
                <w:b/>
              </w:rPr>
            </w:pPr>
          </w:p>
        </w:tc>
        <w:tc>
          <w:tcPr>
            <w:tcW w:w="433" w:type="dxa"/>
          </w:tcPr>
          <w:p w14:paraId="5D4FE536" w14:textId="77777777" w:rsidR="00C11AAF" w:rsidRPr="009079F8" w:rsidRDefault="00C11AAF" w:rsidP="00F23355">
            <w:pPr>
              <w:rPr>
                <w:i/>
              </w:rPr>
            </w:pPr>
            <w:r w:rsidRPr="009079F8">
              <w:rPr>
                <w:i/>
              </w:rPr>
              <w:t>e</w:t>
            </w:r>
          </w:p>
        </w:tc>
        <w:tc>
          <w:tcPr>
            <w:tcW w:w="4385" w:type="dxa"/>
          </w:tcPr>
          <w:p w14:paraId="5D1941DA" w14:textId="77777777" w:rsidR="00C11AAF" w:rsidRDefault="00C11AAF" w:rsidP="00F23355">
            <w:r w:rsidRPr="009079F8">
              <w:t>Kod pocztowy</w:t>
            </w:r>
          </w:p>
          <w:p w14:paraId="2D001DFD" w14:textId="77777777" w:rsidR="00C11AAF" w:rsidRPr="009079F8" w:rsidRDefault="00C11AAF" w:rsidP="00F23355">
            <w:r>
              <w:rPr>
                <w:rFonts w:ascii="Courier New" w:hAnsi="Courier New" w:cs="Courier New"/>
                <w:noProof/>
                <w:color w:val="0000FF"/>
                <w:szCs w:val="20"/>
              </w:rPr>
              <w:t>Postcode</w:t>
            </w:r>
          </w:p>
        </w:tc>
        <w:tc>
          <w:tcPr>
            <w:tcW w:w="391" w:type="dxa"/>
            <w:gridSpan w:val="2"/>
          </w:tcPr>
          <w:p w14:paraId="788B4BEC" w14:textId="77777777" w:rsidR="00C11AAF" w:rsidRPr="009079F8" w:rsidRDefault="00C11AAF" w:rsidP="00F23355">
            <w:pPr>
              <w:jc w:val="center"/>
            </w:pPr>
            <w:r w:rsidRPr="009079F8">
              <w:t>R</w:t>
            </w:r>
          </w:p>
        </w:tc>
        <w:tc>
          <w:tcPr>
            <w:tcW w:w="2058" w:type="dxa"/>
            <w:gridSpan w:val="3"/>
          </w:tcPr>
          <w:p w14:paraId="12EC94D9" w14:textId="77777777" w:rsidR="00C11AAF" w:rsidRPr="009079F8" w:rsidRDefault="00C11AAF" w:rsidP="00F23355"/>
        </w:tc>
        <w:tc>
          <w:tcPr>
            <w:tcW w:w="5065" w:type="dxa"/>
          </w:tcPr>
          <w:p w14:paraId="191702E7" w14:textId="77777777" w:rsidR="00C11AAF" w:rsidRPr="009079F8" w:rsidRDefault="00C11AAF" w:rsidP="00F23355"/>
        </w:tc>
        <w:tc>
          <w:tcPr>
            <w:tcW w:w="1050" w:type="dxa"/>
          </w:tcPr>
          <w:p w14:paraId="22D728FE" w14:textId="77777777" w:rsidR="00C11AAF" w:rsidRPr="009079F8" w:rsidRDefault="00C11AAF" w:rsidP="00F23355">
            <w:r w:rsidRPr="009079F8">
              <w:t>an..10</w:t>
            </w:r>
          </w:p>
        </w:tc>
      </w:tr>
      <w:tr w:rsidR="00C11AAF" w:rsidRPr="009079F8" w14:paraId="39DA2BB0" w14:textId="77777777" w:rsidTr="00ED6F61">
        <w:tc>
          <w:tcPr>
            <w:tcW w:w="384" w:type="dxa"/>
          </w:tcPr>
          <w:p w14:paraId="141672FD" w14:textId="77777777" w:rsidR="00C11AAF" w:rsidRPr="009079F8" w:rsidRDefault="00C11AAF" w:rsidP="00F23355">
            <w:pPr>
              <w:pStyle w:val="pqiTabBody"/>
              <w:rPr>
                <w:b/>
              </w:rPr>
            </w:pPr>
          </w:p>
        </w:tc>
        <w:tc>
          <w:tcPr>
            <w:tcW w:w="433" w:type="dxa"/>
          </w:tcPr>
          <w:p w14:paraId="3C461CAB" w14:textId="77777777" w:rsidR="00C11AAF" w:rsidRPr="009079F8" w:rsidRDefault="00C11AAF" w:rsidP="00F23355">
            <w:pPr>
              <w:rPr>
                <w:i/>
              </w:rPr>
            </w:pPr>
            <w:r w:rsidRPr="009079F8">
              <w:rPr>
                <w:i/>
              </w:rPr>
              <w:t>f</w:t>
            </w:r>
          </w:p>
        </w:tc>
        <w:tc>
          <w:tcPr>
            <w:tcW w:w="4385" w:type="dxa"/>
          </w:tcPr>
          <w:p w14:paraId="68C68DE8" w14:textId="77777777" w:rsidR="00C11AAF" w:rsidRDefault="00C11AAF" w:rsidP="00F23355">
            <w:r w:rsidRPr="009079F8">
              <w:t>Miejscowość</w:t>
            </w:r>
          </w:p>
          <w:p w14:paraId="243EE98E" w14:textId="77777777" w:rsidR="00C11AAF" w:rsidRPr="009079F8" w:rsidRDefault="00C11AAF" w:rsidP="00F23355">
            <w:r>
              <w:rPr>
                <w:rFonts w:ascii="Courier New" w:hAnsi="Courier New" w:cs="Courier New"/>
                <w:noProof/>
                <w:color w:val="0000FF"/>
                <w:szCs w:val="20"/>
              </w:rPr>
              <w:t>City</w:t>
            </w:r>
          </w:p>
        </w:tc>
        <w:tc>
          <w:tcPr>
            <w:tcW w:w="391" w:type="dxa"/>
            <w:gridSpan w:val="2"/>
          </w:tcPr>
          <w:p w14:paraId="1C92B21F" w14:textId="77777777" w:rsidR="00C11AAF" w:rsidRPr="009079F8" w:rsidRDefault="00C11AAF" w:rsidP="00F23355">
            <w:pPr>
              <w:jc w:val="center"/>
            </w:pPr>
            <w:r w:rsidRPr="009079F8">
              <w:t>R</w:t>
            </w:r>
          </w:p>
        </w:tc>
        <w:tc>
          <w:tcPr>
            <w:tcW w:w="2058" w:type="dxa"/>
            <w:gridSpan w:val="3"/>
          </w:tcPr>
          <w:p w14:paraId="42C81851" w14:textId="77777777" w:rsidR="00C11AAF" w:rsidRPr="009079F8" w:rsidRDefault="00C11AAF" w:rsidP="00F23355"/>
        </w:tc>
        <w:tc>
          <w:tcPr>
            <w:tcW w:w="5065" w:type="dxa"/>
          </w:tcPr>
          <w:p w14:paraId="1159B917" w14:textId="77777777" w:rsidR="00C11AAF" w:rsidRPr="009079F8" w:rsidRDefault="00C11AAF" w:rsidP="00F23355"/>
        </w:tc>
        <w:tc>
          <w:tcPr>
            <w:tcW w:w="1050" w:type="dxa"/>
          </w:tcPr>
          <w:p w14:paraId="3A1E5CC8" w14:textId="77777777" w:rsidR="00C11AAF" w:rsidRPr="009079F8" w:rsidRDefault="00C11AAF" w:rsidP="00F23355">
            <w:r w:rsidRPr="009079F8">
              <w:t>an..50</w:t>
            </w:r>
          </w:p>
        </w:tc>
      </w:tr>
      <w:tr w:rsidR="00C11AAF" w:rsidRPr="009079F8" w14:paraId="1FFE1132" w14:textId="77777777" w:rsidTr="00ED6F61">
        <w:tc>
          <w:tcPr>
            <w:tcW w:w="817" w:type="dxa"/>
            <w:gridSpan w:val="2"/>
          </w:tcPr>
          <w:p w14:paraId="01CAE046" w14:textId="77777777" w:rsidR="00C11AAF" w:rsidRPr="009079F8" w:rsidRDefault="00C11AAF" w:rsidP="00F23355">
            <w:pPr>
              <w:keepNext/>
              <w:rPr>
                <w:i/>
              </w:rPr>
            </w:pPr>
            <w:r>
              <w:rPr>
                <w:b/>
              </w:rPr>
              <w:t>2.7</w:t>
            </w:r>
          </w:p>
        </w:tc>
        <w:tc>
          <w:tcPr>
            <w:tcW w:w="4385" w:type="dxa"/>
          </w:tcPr>
          <w:p w14:paraId="5F0A8F08" w14:textId="77777777" w:rsidR="00C11AAF" w:rsidRDefault="00C11AAF" w:rsidP="00F23355">
            <w:pPr>
              <w:keepNext/>
              <w:rPr>
                <w:b/>
              </w:rPr>
            </w:pPr>
            <w:r w:rsidRPr="009079F8">
              <w:rPr>
                <w:b/>
              </w:rPr>
              <w:t xml:space="preserve">SZCZEGÓŁY </w:t>
            </w:r>
            <w:r>
              <w:rPr>
                <w:b/>
              </w:rPr>
              <w:t>DOTYCZĄCE TRANSPORTU</w:t>
            </w:r>
          </w:p>
          <w:p w14:paraId="331E0931" w14:textId="77777777" w:rsidR="00C11AAF" w:rsidRPr="009079F8" w:rsidRDefault="00C11AAF" w:rsidP="00F23355">
            <w:pPr>
              <w:keepNext/>
              <w:rPr>
                <w:b/>
              </w:rPr>
            </w:pPr>
            <w:r>
              <w:rPr>
                <w:rFonts w:ascii="Courier New" w:hAnsi="Courier New" w:cs="Courier New"/>
                <w:noProof/>
                <w:color w:val="0000FF"/>
                <w:szCs w:val="20"/>
              </w:rPr>
              <w:t>TransportDetails</w:t>
            </w:r>
          </w:p>
        </w:tc>
        <w:tc>
          <w:tcPr>
            <w:tcW w:w="391" w:type="dxa"/>
            <w:gridSpan w:val="2"/>
          </w:tcPr>
          <w:p w14:paraId="22535AC5" w14:textId="77777777" w:rsidR="00C11AAF" w:rsidRPr="00C15AD5" w:rsidRDefault="00C11AAF" w:rsidP="00F23355">
            <w:pPr>
              <w:keepNext/>
              <w:jc w:val="center"/>
              <w:rPr>
                <w:b/>
              </w:rPr>
            </w:pPr>
            <w:r w:rsidRPr="00C15AD5">
              <w:rPr>
                <w:b/>
              </w:rPr>
              <w:t>D</w:t>
            </w:r>
          </w:p>
        </w:tc>
        <w:tc>
          <w:tcPr>
            <w:tcW w:w="2058" w:type="dxa"/>
            <w:gridSpan w:val="3"/>
          </w:tcPr>
          <w:p w14:paraId="72CDF35B" w14:textId="77777777" w:rsidR="00C11AAF" w:rsidRPr="00C15AD5" w:rsidRDefault="00C11AAF" w:rsidP="00F23355">
            <w:pPr>
              <w:keepNext/>
              <w:rPr>
                <w:b/>
              </w:rPr>
            </w:pPr>
            <w:r w:rsidRPr="00C15AD5">
              <w:rPr>
                <w:b/>
              </w:rPr>
              <w:t>„R”, jeżeli szczegóły dotyczące transpor</w:t>
            </w:r>
            <w:r>
              <w:rPr>
                <w:b/>
              </w:rPr>
              <w:t>tu ulegają zmianie w związku z podziałem przesyłki</w:t>
            </w:r>
            <w:r w:rsidRPr="00C15AD5">
              <w:rPr>
                <w:b/>
              </w:rPr>
              <w:t>.</w:t>
            </w:r>
          </w:p>
        </w:tc>
        <w:tc>
          <w:tcPr>
            <w:tcW w:w="5065" w:type="dxa"/>
          </w:tcPr>
          <w:p w14:paraId="61FDE850" w14:textId="77777777" w:rsidR="00C11AAF" w:rsidRPr="00C15AD5" w:rsidRDefault="00C11AAF" w:rsidP="00F23355">
            <w:pPr>
              <w:keepNext/>
              <w:rPr>
                <w:b/>
              </w:rPr>
            </w:pPr>
          </w:p>
        </w:tc>
        <w:tc>
          <w:tcPr>
            <w:tcW w:w="1050" w:type="dxa"/>
          </w:tcPr>
          <w:p w14:paraId="64C62172" w14:textId="77777777" w:rsidR="00C11AAF" w:rsidRPr="00C15AD5" w:rsidRDefault="00C11AAF" w:rsidP="00F23355">
            <w:pPr>
              <w:keepNext/>
              <w:rPr>
                <w:b/>
              </w:rPr>
            </w:pPr>
            <w:r w:rsidRPr="00C15AD5">
              <w:rPr>
                <w:b/>
              </w:rPr>
              <w:t>99x</w:t>
            </w:r>
          </w:p>
        </w:tc>
      </w:tr>
      <w:tr w:rsidR="00C11AAF" w:rsidRPr="009079F8" w14:paraId="76EC8E0A" w14:textId="77777777" w:rsidTr="00ED6F61">
        <w:tc>
          <w:tcPr>
            <w:tcW w:w="384" w:type="dxa"/>
          </w:tcPr>
          <w:p w14:paraId="70E66B86" w14:textId="77777777" w:rsidR="00C11AAF" w:rsidRPr="009079F8" w:rsidRDefault="00C11AAF" w:rsidP="00F23355">
            <w:pPr>
              <w:pStyle w:val="pqiTabBody"/>
              <w:rPr>
                <w:b/>
              </w:rPr>
            </w:pPr>
          </w:p>
        </w:tc>
        <w:tc>
          <w:tcPr>
            <w:tcW w:w="433" w:type="dxa"/>
          </w:tcPr>
          <w:p w14:paraId="52B7F501" w14:textId="77777777" w:rsidR="00C11AAF" w:rsidRPr="009079F8" w:rsidRDefault="00C11AAF" w:rsidP="00F23355">
            <w:pPr>
              <w:rPr>
                <w:i/>
              </w:rPr>
            </w:pPr>
            <w:r w:rsidRPr="009079F8">
              <w:rPr>
                <w:i/>
              </w:rPr>
              <w:t>a</w:t>
            </w:r>
          </w:p>
        </w:tc>
        <w:tc>
          <w:tcPr>
            <w:tcW w:w="4385" w:type="dxa"/>
          </w:tcPr>
          <w:p w14:paraId="763F14FB" w14:textId="77777777" w:rsidR="00C11AAF" w:rsidRDefault="00C11AAF" w:rsidP="00F23355">
            <w:r w:rsidRPr="009079F8">
              <w:t>Kod jednostki transportowej</w:t>
            </w:r>
          </w:p>
          <w:p w14:paraId="6D14D76B" w14:textId="77777777" w:rsidR="00C11AAF" w:rsidRPr="009079F8" w:rsidRDefault="00C11AAF" w:rsidP="00F23355">
            <w:r>
              <w:rPr>
                <w:rFonts w:ascii="Courier New" w:hAnsi="Courier New" w:cs="Courier New"/>
                <w:noProof/>
                <w:color w:val="0000FF"/>
                <w:szCs w:val="20"/>
              </w:rPr>
              <w:t>TransportUnitCode</w:t>
            </w:r>
          </w:p>
        </w:tc>
        <w:tc>
          <w:tcPr>
            <w:tcW w:w="391" w:type="dxa"/>
            <w:gridSpan w:val="2"/>
          </w:tcPr>
          <w:p w14:paraId="539915FC" w14:textId="77777777" w:rsidR="00C11AAF" w:rsidRPr="009079F8" w:rsidRDefault="00C11AAF" w:rsidP="00F23355">
            <w:pPr>
              <w:jc w:val="center"/>
            </w:pPr>
            <w:r w:rsidRPr="009079F8">
              <w:t>R</w:t>
            </w:r>
          </w:p>
        </w:tc>
        <w:tc>
          <w:tcPr>
            <w:tcW w:w="2058" w:type="dxa"/>
            <w:gridSpan w:val="3"/>
          </w:tcPr>
          <w:p w14:paraId="32ED56F7" w14:textId="77777777" w:rsidR="00C11AAF" w:rsidRPr="009079F8" w:rsidRDefault="00C11AAF" w:rsidP="00F23355"/>
        </w:tc>
        <w:tc>
          <w:tcPr>
            <w:tcW w:w="5065" w:type="dxa"/>
          </w:tcPr>
          <w:p w14:paraId="562E0337" w14:textId="77777777"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0" w:type="dxa"/>
          </w:tcPr>
          <w:p w14:paraId="3E3E4BBE" w14:textId="77777777" w:rsidR="00C11AAF" w:rsidRPr="009079F8" w:rsidRDefault="00C11AAF" w:rsidP="00F23355">
            <w:r w:rsidRPr="009079F8">
              <w:t>n..2</w:t>
            </w:r>
          </w:p>
        </w:tc>
      </w:tr>
      <w:tr w:rsidR="00C11AAF" w:rsidRPr="009079F8" w14:paraId="5C89BCE3" w14:textId="77777777" w:rsidTr="00ED6F61">
        <w:tc>
          <w:tcPr>
            <w:tcW w:w="384" w:type="dxa"/>
          </w:tcPr>
          <w:p w14:paraId="6C12038D" w14:textId="77777777" w:rsidR="00C11AAF" w:rsidRPr="009079F8" w:rsidRDefault="00C11AAF" w:rsidP="00F23355">
            <w:pPr>
              <w:pStyle w:val="pqiTabBody"/>
              <w:rPr>
                <w:b/>
              </w:rPr>
            </w:pPr>
          </w:p>
        </w:tc>
        <w:tc>
          <w:tcPr>
            <w:tcW w:w="433" w:type="dxa"/>
          </w:tcPr>
          <w:p w14:paraId="0A1F240C" w14:textId="77777777" w:rsidR="00C11AAF" w:rsidRPr="009079F8" w:rsidRDefault="00C11AAF" w:rsidP="00F23355">
            <w:pPr>
              <w:rPr>
                <w:i/>
              </w:rPr>
            </w:pPr>
            <w:r w:rsidRPr="009079F8">
              <w:rPr>
                <w:i/>
              </w:rPr>
              <w:t>b</w:t>
            </w:r>
          </w:p>
        </w:tc>
        <w:tc>
          <w:tcPr>
            <w:tcW w:w="4385" w:type="dxa"/>
          </w:tcPr>
          <w:p w14:paraId="67B6A285" w14:textId="77777777" w:rsidR="00C11AAF" w:rsidRDefault="00C11AAF" w:rsidP="00F23355">
            <w:r w:rsidRPr="009079F8">
              <w:t>Oznaczenie jednostek transportowych</w:t>
            </w:r>
          </w:p>
          <w:p w14:paraId="6485B110" w14:textId="77777777" w:rsidR="00C11AAF" w:rsidRPr="009079F8" w:rsidRDefault="00C11AAF" w:rsidP="00F23355">
            <w:r>
              <w:rPr>
                <w:rFonts w:ascii="Courier New" w:hAnsi="Courier New" w:cs="Courier New"/>
                <w:noProof/>
                <w:color w:val="0000FF"/>
                <w:szCs w:val="20"/>
              </w:rPr>
              <w:t>IdentityOfTransportUnits</w:t>
            </w:r>
          </w:p>
        </w:tc>
        <w:tc>
          <w:tcPr>
            <w:tcW w:w="391" w:type="dxa"/>
            <w:gridSpan w:val="2"/>
          </w:tcPr>
          <w:p w14:paraId="77E6B077" w14:textId="77777777" w:rsidR="00C11AAF" w:rsidRPr="009079F8" w:rsidRDefault="00C11AAF" w:rsidP="00F23355">
            <w:pPr>
              <w:jc w:val="center"/>
            </w:pPr>
            <w:r>
              <w:t>D</w:t>
            </w:r>
          </w:p>
        </w:tc>
        <w:tc>
          <w:tcPr>
            <w:tcW w:w="2058" w:type="dxa"/>
            <w:gridSpan w:val="3"/>
          </w:tcPr>
          <w:p w14:paraId="680CB685" w14:textId="77777777" w:rsidR="00C11AAF" w:rsidRDefault="00C11AAF" w:rsidP="00F23355">
            <w:pPr>
              <w:pStyle w:val="pqiTabBody"/>
            </w:pPr>
            <w:r>
              <w:t>„R” jeśli w polu 2.7a wybrano kod jednostki transportowej różny od „5 – Stałe instalacje przesyłowe”.</w:t>
            </w:r>
          </w:p>
          <w:p w14:paraId="4AC2FEBB" w14:textId="77777777" w:rsidR="00C11AAF" w:rsidRPr="009079F8" w:rsidRDefault="00C11AAF" w:rsidP="00F23355">
            <w:r>
              <w:t>W pozostałych przypadkach nie stosuje się.</w:t>
            </w:r>
          </w:p>
        </w:tc>
        <w:tc>
          <w:tcPr>
            <w:tcW w:w="5065" w:type="dxa"/>
          </w:tcPr>
          <w:p w14:paraId="35B333C9" w14:textId="77777777" w:rsidR="00C11AAF" w:rsidRPr="009079F8" w:rsidRDefault="00C11AAF" w:rsidP="00F23355">
            <w:r w:rsidRPr="009079F8">
              <w:t>Należy wpisać numer rejestracyjny jednostki transportowej (jednostek transportowych)</w:t>
            </w:r>
          </w:p>
        </w:tc>
        <w:tc>
          <w:tcPr>
            <w:tcW w:w="1050" w:type="dxa"/>
          </w:tcPr>
          <w:p w14:paraId="36D6766B" w14:textId="77777777" w:rsidR="00C11AAF" w:rsidRPr="009079F8" w:rsidRDefault="00C11AAF" w:rsidP="00F23355">
            <w:r w:rsidRPr="009079F8">
              <w:t>an..35</w:t>
            </w:r>
          </w:p>
        </w:tc>
      </w:tr>
      <w:tr w:rsidR="00C11AAF" w:rsidRPr="009079F8" w14:paraId="35E29515" w14:textId="77777777" w:rsidTr="00ED6F61">
        <w:tc>
          <w:tcPr>
            <w:tcW w:w="384" w:type="dxa"/>
          </w:tcPr>
          <w:p w14:paraId="2B203E63" w14:textId="77777777" w:rsidR="00C11AAF" w:rsidRPr="009079F8" w:rsidRDefault="00C11AAF" w:rsidP="00F23355">
            <w:pPr>
              <w:pStyle w:val="pqiTabBody"/>
              <w:rPr>
                <w:b/>
              </w:rPr>
            </w:pPr>
          </w:p>
        </w:tc>
        <w:tc>
          <w:tcPr>
            <w:tcW w:w="433" w:type="dxa"/>
          </w:tcPr>
          <w:p w14:paraId="0F06215A" w14:textId="77777777" w:rsidR="00C11AAF" w:rsidRPr="009079F8" w:rsidRDefault="00C11AAF" w:rsidP="00F23355">
            <w:pPr>
              <w:rPr>
                <w:i/>
              </w:rPr>
            </w:pPr>
            <w:r w:rsidRPr="009079F8">
              <w:rPr>
                <w:i/>
              </w:rPr>
              <w:t>c</w:t>
            </w:r>
          </w:p>
        </w:tc>
        <w:tc>
          <w:tcPr>
            <w:tcW w:w="4385" w:type="dxa"/>
          </w:tcPr>
          <w:p w14:paraId="793A34D0" w14:textId="77777777" w:rsidR="00C11AAF" w:rsidRDefault="00C11AAF" w:rsidP="00F23355">
            <w:r w:rsidRPr="009079F8">
              <w:t>Oznaczenie pieczęci handlowej</w:t>
            </w:r>
            <w:r>
              <w:t xml:space="preserve"> (zabezpieczenia urzędowego)</w:t>
            </w:r>
          </w:p>
          <w:p w14:paraId="4908F577" w14:textId="77777777" w:rsidR="00C11AAF" w:rsidRPr="009079F8" w:rsidRDefault="00C11AAF" w:rsidP="00F23355">
            <w:r>
              <w:rPr>
                <w:rFonts w:ascii="Courier New" w:hAnsi="Courier New" w:cs="Courier New"/>
                <w:noProof/>
                <w:color w:val="0000FF"/>
                <w:szCs w:val="20"/>
              </w:rPr>
              <w:t>CommercialSealIdentification</w:t>
            </w:r>
          </w:p>
        </w:tc>
        <w:tc>
          <w:tcPr>
            <w:tcW w:w="391" w:type="dxa"/>
            <w:gridSpan w:val="2"/>
          </w:tcPr>
          <w:p w14:paraId="77BDB144" w14:textId="77777777" w:rsidR="00C11AAF" w:rsidRPr="009079F8" w:rsidRDefault="00C11AAF" w:rsidP="00F23355">
            <w:pPr>
              <w:jc w:val="center"/>
            </w:pPr>
            <w:r w:rsidRPr="009079F8">
              <w:t>D</w:t>
            </w:r>
          </w:p>
        </w:tc>
        <w:tc>
          <w:tcPr>
            <w:tcW w:w="2058" w:type="dxa"/>
            <w:gridSpan w:val="3"/>
          </w:tcPr>
          <w:p w14:paraId="43467224" w14:textId="77777777" w:rsidR="00C11AAF" w:rsidRPr="009079F8" w:rsidRDefault="00C11AAF" w:rsidP="00F23355">
            <w:r w:rsidRPr="009079F8">
              <w:t>„R”, jeżeli stosuje się pieczęci handlowe</w:t>
            </w:r>
            <w:r>
              <w:t xml:space="preserve"> (zabezpieczenia urzędowe)</w:t>
            </w:r>
            <w:r w:rsidRPr="009079F8">
              <w:t>.</w:t>
            </w:r>
          </w:p>
        </w:tc>
        <w:tc>
          <w:tcPr>
            <w:tcW w:w="5065" w:type="dxa"/>
          </w:tcPr>
          <w:p w14:paraId="0095B369" w14:textId="77777777"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0A107EF1" w14:textId="77777777" w:rsidR="00C11AAF" w:rsidRPr="009079F8" w:rsidRDefault="00C11AAF" w:rsidP="00F23355">
            <w:r w:rsidRPr="009079F8">
              <w:t>an..35</w:t>
            </w:r>
          </w:p>
        </w:tc>
      </w:tr>
      <w:tr w:rsidR="00C11AAF" w:rsidRPr="009079F8" w14:paraId="56718000" w14:textId="77777777" w:rsidTr="00ED6F61">
        <w:tc>
          <w:tcPr>
            <w:tcW w:w="384" w:type="dxa"/>
          </w:tcPr>
          <w:p w14:paraId="507E0814" w14:textId="77777777" w:rsidR="00C11AAF" w:rsidRPr="009079F8" w:rsidRDefault="00C11AAF" w:rsidP="00F23355">
            <w:pPr>
              <w:pStyle w:val="pqiTabBody"/>
              <w:rPr>
                <w:b/>
              </w:rPr>
            </w:pPr>
          </w:p>
        </w:tc>
        <w:tc>
          <w:tcPr>
            <w:tcW w:w="433" w:type="dxa"/>
          </w:tcPr>
          <w:p w14:paraId="0E08C754" w14:textId="77777777" w:rsidR="00C11AAF" w:rsidRPr="009079F8" w:rsidRDefault="00C11AAF" w:rsidP="00F23355">
            <w:pPr>
              <w:rPr>
                <w:i/>
              </w:rPr>
            </w:pPr>
            <w:r>
              <w:rPr>
                <w:i/>
              </w:rPr>
              <w:t>d</w:t>
            </w:r>
          </w:p>
        </w:tc>
        <w:tc>
          <w:tcPr>
            <w:tcW w:w="4385" w:type="dxa"/>
          </w:tcPr>
          <w:p w14:paraId="01D38FC0" w14:textId="77777777" w:rsidR="00C11AAF" w:rsidRDefault="00C11AAF" w:rsidP="00F23355">
            <w:r w:rsidRPr="009079F8">
              <w:t>Informacje o pieczęci</w:t>
            </w:r>
            <w:r>
              <w:t xml:space="preserve"> (zabezpieczeniu urzędowym)</w:t>
            </w:r>
          </w:p>
          <w:p w14:paraId="2C3E6F00" w14:textId="77777777" w:rsidR="00C11AAF" w:rsidRDefault="00C11AAF" w:rsidP="00F23355">
            <w:r>
              <w:rPr>
                <w:rFonts w:ascii="Courier New" w:hAnsi="Courier New" w:cs="Courier New"/>
                <w:noProof/>
                <w:color w:val="0000FF"/>
                <w:szCs w:val="20"/>
              </w:rPr>
              <w:t>SealInformation</w:t>
            </w:r>
          </w:p>
          <w:p w14:paraId="723519F5" w14:textId="77777777" w:rsidR="00C11AAF" w:rsidRPr="009079F8" w:rsidRDefault="00C11AAF" w:rsidP="00F23355"/>
        </w:tc>
        <w:tc>
          <w:tcPr>
            <w:tcW w:w="391" w:type="dxa"/>
            <w:gridSpan w:val="2"/>
          </w:tcPr>
          <w:p w14:paraId="7A31BD5E" w14:textId="77777777" w:rsidR="00C11AAF" w:rsidRPr="009079F8" w:rsidRDefault="00C11AAF" w:rsidP="00F23355">
            <w:pPr>
              <w:jc w:val="center"/>
            </w:pPr>
            <w:r w:rsidRPr="009079F8">
              <w:t>O</w:t>
            </w:r>
          </w:p>
        </w:tc>
        <w:tc>
          <w:tcPr>
            <w:tcW w:w="2058" w:type="dxa"/>
            <w:gridSpan w:val="3"/>
          </w:tcPr>
          <w:p w14:paraId="613AB89B" w14:textId="77777777" w:rsidR="00C11AAF" w:rsidRPr="009079F8" w:rsidRDefault="00C11AAF" w:rsidP="00F23355"/>
        </w:tc>
        <w:tc>
          <w:tcPr>
            <w:tcW w:w="5065" w:type="dxa"/>
          </w:tcPr>
          <w:p w14:paraId="24C8FD15" w14:textId="77777777"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4DA1E240" w14:textId="77777777" w:rsidR="00C11AAF" w:rsidRPr="009079F8" w:rsidRDefault="00C11AAF" w:rsidP="00F23355">
            <w:r w:rsidRPr="009079F8">
              <w:t>an..350</w:t>
            </w:r>
          </w:p>
        </w:tc>
      </w:tr>
      <w:tr w:rsidR="00C11AAF" w:rsidRPr="009079F8" w14:paraId="2DE408B5" w14:textId="77777777" w:rsidTr="00ED6F61">
        <w:tc>
          <w:tcPr>
            <w:tcW w:w="817" w:type="dxa"/>
            <w:gridSpan w:val="2"/>
          </w:tcPr>
          <w:p w14:paraId="5B48562B" w14:textId="77777777" w:rsidR="00C11AAF" w:rsidRPr="009079F8" w:rsidRDefault="00C11AAF" w:rsidP="00F23355">
            <w:pPr>
              <w:rPr>
                <w:i/>
              </w:rPr>
            </w:pPr>
          </w:p>
        </w:tc>
        <w:tc>
          <w:tcPr>
            <w:tcW w:w="4385" w:type="dxa"/>
          </w:tcPr>
          <w:p w14:paraId="011E851E" w14:textId="77777777" w:rsidR="00C11AAF" w:rsidRDefault="00C11AAF" w:rsidP="00F23355">
            <w:pPr>
              <w:pStyle w:val="pqiTabBody"/>
            </w:pPr>
            <w:r>
              <w:t>JĘZYK ELEMENTU</w:t>
            </w:r>
            <w:r w:rsidRPr="009079F8">
              <w:t xml:space="preserve"> </w:t>
            </w:r>
          </w:p>
          <w:p w14:paraId="0AE58D0B" w14:textId="77777777" w:rsidR="00C11AAF" w:rsidRPr="009079F8" w:rsidRDefault="00C11AAF" w:rsidP="00F23355">
            <w:r>
              <w:rPr>
                <w:rFonts w:ascii="Courier New" w:hAnsi="Courier New" w:cs="Courier New"/>
                <w:noProof/>
                <w:color w:val="0000FF"/>
              </w:rPr>
              <w:t>@language</w:t>
            </w:r>
          </w:p>
        </w:tc>
        <w:tc>
          <w:tcPr>
            <w:tcW w:w="391" w:type="dxa"/>
            <w:gridSpan w:val="2"/>
          </w:tcPr>
          <w:p w14:paraId="23609ADE" w14:textId="77777777" w:rsidR="00C11AAF" w:rsidRPr="009079F8" w:rsidRDefault="00C11AAF" w:rsidP="00F23355">
            <w:pPr>
              <w:jc w:val="center"/>
            </w:pPr>
            <w:r>
              <w:t>D</w:t>
            </w:r>
          </w:p>
        </w:tc>
        <w:tc>
          <w:tcPr>
            <w:tcW w:w="2058" w:type="dxa"/>
            <w:gridSpan w:val="3"/>
          </w:tcPr>
          <w:p w14:paraId="4C21FAA5" w14:textId="77777777" w:rsidR="00C11AAF" w:rsidRPr="009079F8" w:rsidRDefault="00C11AAF" w:rsidP="00F23355">
            <w:r w:rsidRPr="009079F8">
              <w:t>„R”, jeżeli stosuje się pole tekstowe</w:t>
            </w:r>
            <w:r>
              <w:t xml:space="preserve"> 2.7d</w:t>
            </w:r>
            <w:r w:rsidRPr="009079F8">
              <w:t>.</w:t>
            </w:r>
          </w:p>
        </w:tc>
        <w:tc>
          <w:tcPr>
            <w:tcW w:w="5065" w:type="dxa"/>
          </w:tcPr>
          <w:p w14:paraId="4E9972C8" w14:textId="77777777" w:rsidR="00C11AAF" w:rsidRDefault="00C11AAF" w:rsidP="00F23355">
            <w:pPr>
              <w:pStyle w:val="pqiTabBody"/>
            </w:pPr>
            <w:r>
              <w:t>Atrybut.</w:t>
            </w:r>
          </w:p>
          <w:p w14:paraId="6FD534ED" w14:textId="77777777" w:rsidR="00C11AAF" w:rsidRPr="009079F8" w:rsidRDefault="00C11AAF" w:rsidP="00F23355">
            <w:r>
              <w:t>Wartość ze słownika „</w:t>
            </w:r>
            <w:r w:rsidRPr="008C6FA2">
              <w:t>Kody języka (Language codes)</w:t>
            </w:r>
            <w:r>
              <w:t>”.</w:t>
            </w:r>
          </w:p>
        </w:tc>
        <w:tc>
          <w:tcPr>
            <w:tcW w:w="1050" w:type="dxa"/>
          </w:tcPr>
          <w:p w14:paraId="615C52DE" w14:textId="77777777" w:rsidR="00C11AAF" w:rsidRPr="009079F8" w:rsidRDefault="00C11AAF" w:rsidP="00F23355">
            <w:r w:rsidRPr="009079F8">
              <w:t>a2</w:t>
            </w:r>
          </w:p>
        </w:tc>
      </w:tr>
      <w:tr w:rsidR="00C11AAF" w:rsidRPr="009079F8" w14:paraId="53C745E1" w14:textId="77777777" w:rsidTr="00ED6F61">
        <w:tc>
          <w:tcPr>
            <w:tcW w:w="384" w:type="dxa"/>
          </w:tcPr>
          <w:p w14:paraId="202EDD79" w14:textId="77777777" w:rsidR="00C11AAF" w:rsidRPr="009079F8" w:rsidRDefault="00C11AAF" w:rsidP="00F23355">
            <w:pPr>
              <w:pStyle w:val="pqiTabBody"/>
              <w:rPr>
                <w:b/>
              </w:rPr>
            </w:pPr>
          </w:p>
        </w:tc>
        <w:tc>
          <w:tcPr>
            <w:tcW w:w="433" w:type="dxa"/>
          </w:tcPr>
          <w:p w14:paraId="40F33D01" w14:textId="77777777" w:rsidR="00C11AAF" w:rsidRPr="009079F8" w:rsidRDefault="00C11AAF" w:rsidP="00F23355">
            <w:pPr>
              <w:rPr>
                <w:i/>
              </w:rPr>
            </w:pPr>
            <w:r>
              <w:rPr>
                <w:i/>
              </w:rPr>
              <w:t>e</w:t>
            </w:r>
          </w:p>
        </w:tc>
        <w:tc>
          <w:tcPr>
            <w:tcW w:w="4385" w:type="dxa"/>
          </w:tcPr>
          <w:p w14:paraId="4E78253B" w14:textId="77777777" w:rsidR="00C11AAF" w:rsidRDefault="00C11AAF" w:rsidP="00F23355">
            <w:r w:rsidRPr="009079F8">
              <w:t>Dodatkowe informacje</w:t>
            </w:r>
          </w:p>
          <w:p w14:paraId="7239286A" w14:textId="77777777" w:rsidR="00C11AAF" w:rsidRPr="009079F8" w:rsidRDefault="00C11AAF" w:rsidP="00F23355">
            <w:r>
              <w:rPr>
                <w:rFonts w:ascii="Courier New" w:hAnsi="Courier New" w:cs="Courier New"/>
                <w:noProof/>
                <w:color w:val="0000FF"/>
                <w:szCs w:val="20"/>
              </w:rPr>
              <w:t>ComplementaryInformation</w:t>
            </w:r>
          </w:p>
        </w:tc>
        <w:tc>
          <w:tcPr>
            <w:tcW w:w="391" w:type="dxa"/>
            <w:gridSpan w:val="2"/>
          </w:tcPr>
          <w:p w14:paraId="15D05E80" w14:textId="77777777" w:rsidR="00C11AAF" w:rsidRPr="009079F8" w:rsidRDefault="00C11AAF" w:rsidP="00F23355">
            <w:pPr>
              <w:jc w:val="center"/>
            </w:pPr>
            <w:r w:rsidRPr="009079F8">
              <w:t>O</w:t>
            </w:r>
          </w:p>
        </w:tc>
        <w:tc>
          <w:tcPr>
            <w:tcW w:w="2058" w:type="dxa"/>
            <w:gridSpan w:val="3"/>
          </w:tcPr>
          <w:p w14:paraId="75C60EDE" w14:textId="77777777" w:rsidR="00C11AAF" w:rsidRPr="009079F8" w:rsidRDefault="00C11AAF" w:rsidP="00F23355"/>
        </w:tc>
        <w:tc>
          <w:tcPr>
            <w:tcW w:w="5065" w:type="dxa"/>
          </w:tcPr>
          <w:p w14:paraId="4A354798" w14:textId="77777777"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79087040" w14:textId="77777777" w:rsidR="00C11AAF" w:rsidRPr="009079F8" w:rsidRDefault="00C11AAF" w:rsidP="00F23355">
            <w:r w:rsidRPr="009079F8">
              <w:t>an..350</w:t>
            </w:r>
          </w:p>
        </w:tc>
      </w:tr>
      <w:tr w:rsidR="00C11AAF" w:rsidRPr="009079F8" w14:paraId="25871DEE" w14:textId="77777777" w:rsidTr="00ED6F61">
        <w:tc>
          <w:tcPr>
            <w:tcW w:w="817" w:type="dxa"/>
            <w:gridSpan w:val="2"/>
          </w:tcPr>
          <w:p w14:paraId="1ED0A1AE" w14:textId="77777777" w:rsidR="00C11AAF" w:rsidRPr="009079F8" w:rsidRDefault="00C11AAF" w:rsidP="00F23355">
            <w:pPr>
              <w:rPr>
                <w:i/>
              </w:rPr>
            </w:pPr>
          </w:p>
        </w:tc>
        <w:tc>
          <w:tcPr>
            <w:tcW w:w="4385" w:type="dxa"/>
          </w:tcPr>
          <w:p w14:paraId="44D75AFD" w14:textId="77777777" w:rsidR="00C11AAF" w:rsidRDefault="00C11AAF" w:rsidP="00F23355">
            <w:pPr>
              <w:pStyle w:val="pqiTabBody"/>
            </w:pPr>
            <w:r>
              <w:t>JĘZYK ELEMENTU</w:t>
            </w:r>
            <w:r w:rsidRPr="009079F8">
              <w:t xml:space="preserve"> </w:t>
            </w:r>
          </w:p>
          <w:p w14:paraId="14CA8064" w14:textId="77777777" w:rsidR="00C11AAF" w:rsidRPr="009079F8" w:rsidRDefault="00C11AAF" w:rsidP="00F23355">
            <w:r>
              <w:rPr>
                <w:rFonts w:ascii="Courier New" w:hAnsi="Courier New" w:cs="Courier New"/>
                <w:noProof/>
                <w:color w:val="0000FF"/>
              </w:rPr>
              <w:t>@language</w:t>
            </w:r>
          </w:p>
        </w:tc>
        <w:tc>
          <w:tcPr>
            <w:tcW w:w="391" w:type="dxa"/>
            <w:gridSpan w:val="2"/>
          </w:tcPr>
          <w:p w14:paraId="37AC460F" w14:textId="77777777" w:rsidR="00C11AAF" w:rsidRPr="009079F8" w:rsidRDefault="00C11AAF" w:rsidP="00F23355">
            <w:pPr>
              <w:jc w:val="center"/>
            </w:pPr>
            <w:r>
              <w:t>D</w:t>
            </w:r>
          </w:p>
        </w:tc>
        <w:tc>
          <w:tcPr>
            <w:tcW w:w="2058" w:type="dxa"/>
            <w:gridSpan w:val="3"/>
          </w:tcPr>
          <w:p w14:paraId="67087D19" w14:textId="77777777" w:rsidR="00C11AAF" w:rsidRPr="009079F8" w:rsidRDefault="00C11AAF" w:rsidP="00F23355">
            <w:r w:rsidRPr="009079F8">
              <w:t>„R”, jeżeli stosuje się pole tekstowe</w:t>
            </w:r>
            <w:r>
              <w:t xml:space="preserve"> 2.7e</w:t>
            </w:r>
            <w:r w:rsidRPr="009079F8">
              <w:t>.</w:t>
            </w:r>
          </w:p>
        </w:tc>
        <w:tc>
          <w:tcPr>
            <w:tcW w:w="5065" w:type="dxa"/>
          </w:tcPr>
          <w:p w14:paraId="4BB40525" w14:textId="77777777" w:rsidR="00C11AAF" w:rsidRDefault="00C11AAF" w:rsidP="00F23355">
            <w:pPr>
              <w:pStyle w:val="pqiTabBody"/>
            </w:pPr>
            <w:r>
              <w:t>Atrybut.</w:t>
            </w:r>
          </w:p>
          <w:p w14:paraId="543626D8" w14:textId="77777777" w:rsidR="00C11AAF" w:rsidRPr="009079F8" w:rsidRDefault="00C11AAF" w:rsidP="00F23355">
            <w:r>
              <w:t>Wartość ze słownika „</w:t>
            </w:r>
            <w:r w:rsidRPr="008C6FA2">
              <w:t>Kody języka (Language codes)</w:t>
            </w:r>
            <w:r>
              <w:t>”.</w:t>
            </w:r>
          </w:p>
        </w:tc>
        <w:tc>
          <w:tcPr>
            <w:tcW w:w="1050" w:type="dxa"/>
          </w:tcPr>
          <w:p w14:paraId="3C7D1478" w14:textId="77777777" w:rsidR="00C11AAF" w:rsidRPr="009079F8" w:rsidRDefault="00C11AAF" w:rsidP="00F23355">
            <w:r w:rsidRPr="009079F8">
              <w:t>a2</w:t>
            </w:r>
          </w:p>
        </w:tc>
      </w:tr>
      <w:tr w:rsidR="00C11AAF" w:rsidRPr="009079F8" w14:paraId="60611AE2" w14:textId="77777777" w:rsidTr="00ED6F61">
        <w:tc>
          <w:tcPr>
            <w:tcW w:w="817" w:type="dxa"/>
            <w:gridSpan w:val="2"/>
          </w:tcPr>
          <w:p w14:paraId="4B94013C" w14:textId="77777777" w:rsidR="00C11AAF" w:rsidRPr="009079F8" w:rsidRDefault="00C11AAF" w:rsidP="00F23355">
            <w:pPr>
              <w:keepNext/>
              <w:rPr>
                <w:i/>
              </w:rPr>
            </w:pPr>
            <w:r>
              <w:rPr>
                <w:b/>
              </w:rPr>
              <w:t>2.8</w:t>
            </w:r>
          </w:p>
        </w:tc>
        <w:tc>
          <w:tcPr>
            <w:tcW w:w="4385" w:type="dxa"/>
          </w:tcPr>
          <w:p w14:paraId="08004978" w14:textId="77777777" w:rsidR="00C11AAF" w:rsidRDefault="00C11AAF" w:rsidP="00F23355">
            <w:pPr>
              <w:pStyle w:val="pqiTabHead"/>
            </w:pPr>
            <w:r w:rsidRPr="009079F8">
              <w:t>e-AD</w:t>
            </w:r>
            <w:r>
              <w:t xml:space="preserve"> Wyroby</w:t>
            </w:r>
          </w:p>
          <w:p w14:paraId="0E0F3EF0" w14:textId="77777777" w:rsidR="00C11AAF" w:rsidRPr="009079F8" w:rsidRDefault="00C11AAF" w:rsidP="00F23355">
            <w:pPr>
              <w:pStyle w:val="pqiTabHead"/>
            </w:pPr>
            <w:r>
              <w:rPr>
                <w:rFonts w:ascii="Courier New" w:hAnsi="Courier New" w:cs="Courier New"/>
                <w:noProof/>
                <w:color w:val="0000FF"/>
              </w:rPr>
              <w:t>BodyEad</w:t>
            </w:r>
          </w:p>
        </w:tc>
        <w:tc>
          <w:tcPr>
            <w:tcW w:w="391" w:type="dxa"/>
            <w:gridSpan w:val="2"/>
          </w:tcPr>
          <w:p w14:paraId="79EE3575" w14:textId="77777777" w:rsidR="00C11AAF" w:rsidRPr="009079F8" w:rsidRDefault="00C11AAF" w:rsidP="00F23355">
            <w:pPr>
              <w:pStyle w:val="pqiTabHead"/>
            </w:pPr>
            <w:r w:rsidRPr="009079F8">
              <w:t>R</w:t>
            </w:r>
          </w:p>
        </w:tc>
        <w:tc>
          <w:tcPr>
            <w:tcW w:w="2058" w:type="dxa"/>
            <w:gridSpan w:val="3"/>
          </w:tcPr>
          <w:p w14:paraId="4285B327" w14:textId="77777777" w:rsidR="00C11AAF" w:rsidRPr="009079F8" w:rsidRDefault="00C11AAF" w:rsidP="00F23355">
            <w:pPr>
              <w:pStyle w:val="pqiTabHead"/>
            </w:pPr>
          </w:p>
        </w:tc>
        <w:tc>
          <w:tcPr>
            <w:tcW w:w="5065" w:type="dxa"/>
          </w:tcPr>
          <w:p w14:paraId="1E36BD81"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050" w:type="dxa"/>
          </w:tcPr>
          <w:p w14:paraId="3510CBA4" w14:textId="77777777" w:rsidR="00C11AAF" w:rsidRPr="009079F8" w:rsidRDefault="00C11AAF" w:rsidP="00F23355">
            <w:pPr>
              <w:pStyle w:val="pqiTabHead"/>
            </w:pPr>
            <w:r w:rsidRPr="009079F8">
              <w:t>999x</w:t>
            </w:r>
          </w:p>
        </w:tc>
      </w:tr>
      <w:tr w:rsidR="00C11AAF" w:rsidRPr="009079F8" w14:paraId="34E0A5C0" w14:textId="77777777" w:rsidTr="00ED6F61">
        <w:tc>
          <w:tcPr>
            <w:tcW w:w="384" w:type="dxa"/>
          </w:tcPr>
          <w:p w14:paraId="085134CF" w14:textId="77777777" w:rsidR="00C11AAF" w:rsidRPr="009079F8" w:rsidRDefault="00C11AAF" w:rsidP="00F23355">
            <w:pPr>
              <w:pStyle w:val="pqiTabBody"/>
              <w:rPr>
                <w:b/>
              </w:rPr>
            </w:pPr>
          </w:p>
        </w:tc>
        <w:tc>
          <w:tcPr>
            <w:tcW w:w="433" w:type="dxa"/>
          </w:tcPr>
          <w:p w14:paraId="2E63A179" w14:textId="77777777" w:rsidR="00C11AAF" w:rsidRPr="009079F8" w:rsidRDefault="00C11AAF" w:rsidP="00F23355">
            <w:pPr>
              <w:pStyle w:val="pqiTabBody"/>
              <w:rPr>
                <w:i/>
              </w:rPr>
            </w:pPr>
            <w:r w:rsidRPr="009079F8">
              <w:rPr>
                <w:i/>
              </w:rPr>
              <w:t>a</w:t>
            </w:r>
          </w:p>
        </w:tc>
        <w:tc>
          <w:tcPr>
            <w:tcW w:w="4385" w:type="dxa"/>
          </w:tcPr>
          <w:p w14:paraId="3F36623E" w14:textId="77777777" w:rsidR="00C11AAF" w:rsidRDefault="00C11AAF" w:rsidP="00F23355">
            <w:pPr>
              <w:pStyle w:val="pqiTabBody"/>
            </w:pPr>
            <w:r w:rsidRPr="004B72DF">
              <w:t>Numer identyfikacyjny pozycji towarowej</w:t>
            </w:r>
          </w:p>
          <w:p w14:paraId="2463C2B6" w14:textId="77777777" w:rsidR="00C11AAF" w:rsidRPr="009079F8" w:rsidRDefault="00C11AAF" w:rsidP="00F23355">
            <w:pPr>
              <w:pStyle w:val="pqiTabBody"/>
            </w:pPr>
            <w:r>
              <w:rPr>
                <w:rFonts w:ascii="Courier New" w:hAnsi="Courier New" w:cs="Courier New"/>
                <w:noProof/>
                <w:color w:val="0000FF"/>
              </w:rPr>
              <w:t>BodyRecordUniqueReference</w:t>
            </w:r>
          </w:p>
        </w:tc>
        <w:tc>
          <w:tcPr>
            <w:tcW w:w="391" w:type="dxa"/>
            <w:gridSpan w:val="2"/>
          </w:tcPr>
          <w:p w14:paraId="22317FF5" w14:textId="77777777" w:rsidR="00C11AAF" w:rsidRPr="009079F8" w:rsidRDefault="00C11AAF" w:rsidP="00F23355">
            <w:pPr>
              <w:pStyle w:val="pqiTabBody"/>
            </w:pPr>
            <w:r w:rsidRPr="009079F8">
              <w:t>R</w:t>
            </w:r>
          </w:p>
        </w:tc>
        <w:tc>
          <w:tcPr>
            <w:tcW w:w="2058" w:type="dxa"/>
            <w:gridSpan w:val="3"/>
          </w:tcPr>
          <w:p w14:paraId="6006AA8D" w14:textId="77777777" w:rsidR="00C11AAF" w:rsidRPr="009079F8" w:rsidRDefault="00396591" w:rsidP="00F23355">
            <w:pPr>
              <w:pStyle w:val="pqiTabBody"/>
            </w:pPr>
            <w:r>
              <w:t>Wartość musi być większa od zera.</w:t>
            </w:r>
          </w:p>
        </w:tc>
        <w:tc>
          <w:tcPr>
            <w:tcW w:w="5065" w:type="dxa"/>
          </w:tcPr>
          <w:p w14:paraId="7AC9C72C" w14:textId="77777777" w:rsidR="00C11AAF" w:rsidRPr="00EA69D1" w:rsidRDefault="00C11AAF" w:rsidP="00F23355">
            <w:pPr>
              <w:pStyle w:val="pqiTabBody"/>
            </w:pPr>
            <w:r>
              <w:t xml:space="preserve">Referencja do pola 17a </w:t>
            </w:r>
            <w:r w:rsidRPr="004B72DF">
              <w:t>Numer identyfikacyjny pozycji towarowej</w:t>
            </w:r>
            <w:r>
              <w:t xml:space="preserve"> z IE801 oraz musi być unikalne dla każdego elementu 2 </w:t>
            </w:r>
            <w:r w:rsidRPr="00EA69D1">
              <w:t>Szczegóły podziału e-AD</w:t>
            </w:r>
            <w:r>
              <w:t>.</w:t>
            </w:r>
          </w:p>
        </w:tc>
        <w:tc>
          <w:tcPr>
            <w:tcW w:w="1050" w:type="dxa"/>
          </w:tcPr>
          <w:p w14:paraId="29EAEF07" w14:textId="77777777" w:rsidR="00C11AAF" w:rsidRPr="009079F8" w:rsidRDefault="00C11AAF" w:rsidP="00F23355">
            <w:r>
              <w:t>n..3</w:t>
            </w:r>
          </w:p>
        </w:tc>
      </w:tr>
      <w:tr w:rsidR="00C11AAF" w:rsidRPr="009079F8" w14:paraId="70FE0E73" w14:textId="77777777" w:rsidTr="00ED6F61">
        <w:tc>
          <w:tcPr>
            <w:tcW w:w="384" w:type="dxa"/>
          </w:tcPr>
          <w:p w14:paraId="29439829" w14:textId="77777777" w:rsidR="00C11AAF" w:rsidRPr="009079F8" w:rsidRDefault="00C11AAF" w:rsidP="00F23355">
            <w:pPr>
              <w:pStyle w:val="pqiTabBody"/>
              <w:rPr>
                <w:b/>
              </w:rPr>
            </w:pPr>
          </w:p>
        </w:tc>
        <w:tc>
          <w:tcPr>
            <w:tcW w:w="433" w:type="dxa"/>
          </w:tcPr>
          <w:p w14:paraId="21311578" w14:textId="77777777" w:rsidR="00C11AAF" w:rsidRPr="009079F8" w:rsidRDefault="00C11AAF" w:rsidP="00F23355">
            <w:pPr>
              <w:pStyle w:val="pqiTabBody"/>
              <w:rPr>
                <w:i/>
              </w:rPr>
            </w:pPr>
            <w:r w:rsidRPr="009079F8">
              <w:rPr>
                <w:i/>
              </w:rPr>
              <w:t>b</w:t>
            </w:r>
          </w:p>
        </w:tc>
        <w:tc>
          <w:tcPr>
            <w:tcW w:w="4385" w:type="dxa"/>
          </w:tcPr>
          <w:p w14:paraId="73115563" w14:textId="77777777" w:rsidR="00C11AAF" w:rsidRDefault="00C11AAF" w:rsidP="00F23355">
            <w:pPr>
              <w:pStyle w:val="pqiTabBody"/>
            </w:pPr>
            <w:r w:rsidRPr="009079F8">
              <w:t>Kod wyrobu akcyzowego</w:t>
            </w:r>
          </w:p>
          <w:p w14:paraId="7B05AB07" w14:textId="77777777" w:rsidR="00C11AAF" w:rsidRPr="009079F8" w:rsidRDefault="00C11AAF" w:rsidP="00F23355">
            <w:pPr>
              <w:pStyle w:val="pqiTabBody"/>
            </w:pPr>
            <w:r>
              <w:rPr>
                <w:rFonts w:ascii="Courier New" w:hAnsi="Courier New" w:cs="Courier New"/>
                <w:noProof/>
                <w:color w:val="0000FF"/>
              </w:rPr>
              <w:t>ExciseProductCode</w:t>
            </w:r>
          </w:p>
        </w:tc>
        <w:tc>
          <w:tcPr>
            <w:tcW w:w="391" w:type="dxa"/>
            <w:gridSpan w:val="2"/>
          </w:tcPr>
          <w:p w14:paraId="237F1352" w14:textId="77777777" w:rsidR="00C11AAF" w:rsidRPr="009079F8" w:rsidRDefault="00C11AAF" w:rsidP="00F23355">
            <w:pPr>
              <w:pStyle w:val="pqiTabBody"/>
            </w:pPr>
            <w:r w:rsidRPr="009079F8">
              <w:t>R</w:t>
            </w:r>
          </w:p>
        </w:tc>
        <w:tc>
          <w:tcPr>
            <w:tcW w:w="2058" w:type="dxa"/>
            <w:gridSpan w:val="3"/>
          </w:tcPr>
          <w:p w14:paraId="5D14FA4B" w14:textId="77777777" w:rsidR="00C11AAF" w:rsidRPr="009079F8" w:rsidRDefault="00C11AAF" w:rsidP="00F23355">
            <w:pPr>
              <w:pStyle w:val="pqiTabBody"/>
            </w:pPr>
          </w:p>
        </w:tc>
        <w:tc>
          <w:tcPr>
            <w:tcW w:w="5065" w:type="dxa"/>
          </w:tcPr>
          <w:p w14:paraId="08D2F05B" w14:textId="77777777" w:rsidR="00C11AAF" w:rsidRDefault="00C11AAF" w:rsidP="00F23355">
            <w:pPr>
              <w:rPr>
                <w:lang w:eastAsia="en-GB"/>
              </w:rPr>
            </w:pPr>
            <w:r>
              <w:rPr>
                <w:lang w:eastAsia="en-GB"/>
              </w:rPr>
              <w:t>Wyrób energetyczny (słownik „</w:t>
            </w:r>
            <w:r>
              <w:t>Wyroby akcyzowe (Excise products)</w:t>
            </w:r>
            <w:r>
              <w:rPr>
                <w:lang w:eastAsia="en-GB"/>
              </w:rPr>
              <w:t>” wskazuje że wyrób należy do kategorii wyrobów akcyzowych „E”).</w:t>
            </w:r>
          </w:p>
          <w:p w14:paraId="1F5B961F" w14:textId="77777777" w:rsidR="00C11AAF" w:rsidRDefault="00C11AAF" w:rsidP="00F23355">
            <w:pPr>
              <w:rPr>
                <w:lang w:eastAsia="en-GB"/>
              </w:rPr>
            </w:pPr>
            <w:r>
              <w:rPr>
                <w:lang w:eastAsia="en-GB"/>
              </w:rPr>
              <w:t>Wartość ze słownika „</w:t>
            </w:r>
            <w:r>
              <w:t>Wyroby akcyzowe (Excise products)</w:t>
            </w:r>
            <w:r>
              <w:rPr>
                <w:lang w:eastAsia="en-GB"/>
              </w:rPr>
              <w:t>”.</w:t>
            </w:r>
          </w:p>
          <w:p w14:paraId="179AEC8B" w14:textId="77777777" w:rsidR="00C11AAF" w:rsidRPr="009079F8"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tc>
        <w:tc>
          <w:tcPr>
            <w:tcW w:w="1050" w:type="dxa"/>
          </w:tcPr>
          <w:p w14:paraId="2D715CB3" w14:textId="77777777" w:rsidR="00C11AAF" w:rsidRPr="009079F8" w:rsidRDefault="00C11AAF" w:rsidP="00F23355">
            <w:r>
              <w:t>an4</w:t>
            </w:r>
          </w:p>
        </w:tc>
      </w:tr>
      <w:tr w:rsidR="00C11AAF" w:rsidRPr="009079F8" w14:paraId="31B5EFEB" w14:textId="77777777" w:rsidTr="00ED6F61">
        <w:tc>
          <w:tcPr>
            <w:tcW w:w="384" w:type="dxa"/>
          </w:tcPr>
          <w:p w14:paraId="5D7D404C" w14:textId="77777777" w:rsidR="00C11AAF" w:rsidRPr="009079F8" w:rsidRDefault="00C11AAF" w:rsidP="00F23355">
            <w:pPr>
              <w:pStyle w:val="pqiTabBody"/>
              <w:rPr>
                <w:b/>
              </w:rPr>
            </w:pPr>
          </w:p>
        </w:tc>
        <w:tc>
          <w:tcPr>
            <w:tcW w:w="433" w:type="dxa"/>
          </w:tcPr>
          <w:p w14:paraId="29187A74" w14:textId="77777777" w:rsidR="00C11AAF" w:rsidRPr="009079F8" w:rsidRDefault="00C11AAF" w:rsidP="00F23355">
            <w:pPr>
              <w:pStyle w:val="pqiTabBody"/>
              <w:rPr>
                <w:i/>
              </w:rPr>
            </w:pPr>
            <w:r w:rsidRPr="009079F8">
              <w:rPr>
                <w:i/>
              </w:rPr>
              <w:t>c</w:t>
            </w:r>
          </w:p>
        </w:tc>
        <w:tc>
          <w:tcPr>
            <w:tcW w:w="4385" w:type="dxa"/>
          </w:tcPr>
          <w:p w14:paraId="2B1E7BA0" w14:textId="77777777" w:rsidR="00C11AAF" w:rsidRDefault="00C11AAF" w:rsidP="00F23355">
            <w:pPr>
              <w:pStyle w:val="pqiTabBody"/>
            </w:pPr>
            <w:r w:rsidRPr="009079F8">
              <w:t>Kod CN</w:t>
            </w:r>
          </w:p>
          <w:p w14:paraId="4B79678A" w14:textId="77777777" w:rsidR="00C11AAF" w:rsidRPr="009079F8" w:rsidRDefault="00C11AAF" w:rsidP="00F23355">
            <w:pPr>
              <w:pStyle w:val="pqiTabBody"/>
            </w:pPr>
            <w:r>
              <w:rPr>
                <w:rFonts w:ascii="Courier New" w:hAnsi="Courier New" w:cs="Courier New"/>
                <w:noProof/>
                <w:color w:val="0000FF"/>
              </w:rPr>
              <w:t>CnCode</w:t>
            </w:r>
          </w:p>
        </w:tc>
        <w:tc>
          <w:tcPr>
            <w:tcW w:w="391" w:type="dxa"/>
            <w:gridSpan w:val="2"/>
          </w:tcPr>
          <w:p w14:paraId="0B85FEBD" w14:textId="77777777" w:rsidR="00C11AAF" w:rsidRPr="009079F8" w:rsidRDefault="00C11AAF" w:rsidP="00F23355">
            <w:pPr>
              <w:pStyle w:val="pqiTabBody"/>
            </w:pPr>
            <w:r w:rsidRPr="009079F8">
              <w:t>R</w:t>
            </w:r>
          </w:p>
        </w:tc>
        <w:tc>
          <w:tcPr>
            <w:tcW w:w="2058" w:type="dxa"/>
            <w:gridSpan w:val="3"/>
          </w:tcPr>
          <w:p w14:paraId="2E8A57D3" w14:textId="77777777" w:rsidR="00C11AAF" w:rsidRPr="009079F8" w:rsidRDefault="000076A8" w:rsidP="00F23355">
            <w:pPr>
              <w:pStyle w:val="pqiTabBody"/>
            </w:pPr>
            <w:r>
              <w:t>Wartość musi być większa od zera.</w:t>
            </w:r>
          </w:p>
        </w:tc>
        <w:tc>
          <w:tcPr>
            <w:tcW w:w="5065" w:type="dxa"/>
          </w:tcPr>
          <w:p w14:paraId="0C581837" w14:textId="77777777" w:rsidR="00C11AAF" w:rsidRPr="009079F8" w:rsidRDefault="00C11AAF" w:rsidP="00F23355">
            <w:pPr>
              <w:pStyle w:val="pqiTabBody"/>
            </w:pPr>
            <w:r>
              <w:rPr>
                <w:lang w:eastAsia="en-GB"/>
              </w:rPr>
              <w:t>Jeśli k</w:t>
            </w:r>
            <w:r w:rsidRPr="009079F8">
              <w:t>od wyrobu akcyzowego</w:t>
            </w:r>
            <w:r>
              <w:t xml:space="preserve"> w polu 2.8b jest inny niż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1050" w:type="dxa"/>
          </w:tcPr>
          <w:p w14:paraId="2AA5B24D" w14:textId="77777777" w:rsidR="00C11AAF" w:rsidRPr="009079F8" w:rsidRDefault="00C11AAF" w:rsidP="00F23355">
            <w:r>
              <w:t>n8</w:t>
            </w:r>
          </w:p>
        </w:tc>
      </w:tr>
      <w:tr w:rsidR="00C11AAF" w:rsidRPr="009079F8" w14:paraId="607C4C1A" w14:textId="77777777" w:rsidTr="00ED6F61">
        <w:tc>
          <w:tcPr>
            <w:tcW w:w="384" w:type="dxa"/>
          </w:tcPr>
          <w:p w14:paraId="2BC1C9D6" w14:textId="77777777" w:rsidR="00C11AAF" w:rsidRPr="009079F8" w:rsidRDefault="00C11AAF" w:rsidP="00F23355">
            <w:pPr>
              <w:pStyle w:val="pqiTabBody"/>
              <w:rPr>
                <w:b/>
              </w:rPr>
            </w:pPr>
          </w:p>
        </w:tc>
        <w:tc>
          <w:tcPr>
            <w:tcW w:w="433" w:type="dxa"/>
          </w:tcPr>
          <w:p w14:paraId="4468EAD0" w14:textId="77777777" w:rsidR="00C11AAF" w:rsidRPr="009079F8" w:rsidRDefault="00C11AAF" w:rsidP="00F23355">
            <w:pPr>
              <w:pStyle w:val="pqiTabBody"/>
              <w:rPr>
                <w:i/>
              </w:rPr>
            </w:pPr>
            <w:r w:rsidRPr="009079F8">
              <w:rPr>
                <w:i/>
              </w:rPr>
              <w:t>d</w:t>
            </w:r>
          </w:p>
        </w:tc>
        <w:tc>
          <w:tcPr>
            <w:tcW w:w="4385" w:type="dxa"/>
          </w:tcPr>
          <w:p w14:paraId="0804FFC3" w14:textId="77777777" w:rsidR="00C11AAF" w:rsidRDefault="00C11AAF" w:rsidP="00F23355">
            <w:pPr>
              <w:pStyle w:val="pqiTabBody"/>
            </w:pPr>
            <w:r w:rsidRPr="009079F8">
              <w:t>Ilość</w:t>
            </w:r>
          </w:p>
          <w:p w14:paraId="42D49948" w14:textId="77777777" w:rsidR="00C11AAF" w:rsidRPr="009079F8" w:rsidRDefault="00C11AAF" w:rsidP="00F23355">
            <w:pPr>
              <w:pStyle w:val="pqiTabBody"/>
            </w:pPr>
            <w:r>
              <w:rPr>
                <w:rFonts w:ascii="Courier New" w:hAnsi="Courier New" w:cs="Courier New"/>
                <w:noProof/>
                <w:color w:val="0000FF"/>
              </w:rPr>
              <w:t>Quantity</w:t>
            </w:r>
          </w:p>
        </w:tc>
        <w:tc>
          <w:tcPr>
            <w:tcW w:w="391" w:type="dxa"/>
            <w:gridSpan w:val="2"/>
          </w:tcPr>
          <w:p w14:paraId="710936E5" w14:textId="77777777" w:rsidR="00C11AAF" w:rsidRPr="009079F8" w:rsidRDefault="00C11AAF" w:rsidP="00F23355">
            <w:pPr>
              <w:pStyle w:val="pqiTabBody"/>
            </w:pPr>
            <w:r w:rsidRPr="009079F8">
              <w:t>R</w:t>
            </w:r>
          </w:p>
        </w:tc>
        <w:tc>
          <w:tcPr>
            <w:tcW w:w="2058" w:type="dxa"/>
            <w:gridSpan w:val="3"/>
          </w:tcPr>
          <w:p w14:paraId="098BE3EF" w14:textId="77777777" w:rsidR="00C11AAF" w:rsidRPr="009079F8" w:rsidRDefault="009C02B2" w:rsidP="00F23355">
            <w:pPr>
              <w:pStyle w:val="pqiTabBody"/>
            </w:pPr>
            <w:r>
              <w:t>Wartość musi być większa od zera.</w:t>
            </w:r>
          </w:p>
        </w:tc>
        <w:tc>
          <w:tcPr>
            <w:tcW w:w="5065" w:type="dxa"/>
          </w:tcPr>
          <w:p w14:paraId="56B3FB4D"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51BC8AA5" w14:textId="77777777"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14:paraId="491FB555" w14:textId="77777777" w:rsidR="00C11AAF" w:rsidRPr="009079F8" w:rsidRDefault="00C11AAF" w:rsidP="00F23355">
            <w:r>
              <w:t>n…15,3</w:t>
            </w:r>
          </w:p>
        </w:tc>
      </w:tr>
      <w:tr w:rsidR="00C11AAF" w:rsidRPr="009079F8" w14:paraId="767C6454" w14:textId="77777777" w:rsidTr="00ED6F61">
        <w:tc>
          <w:tcPr>
            <w:tcW w:w="384" w:type="dxa"/>
          </w:tcPr>
          <w:p w14:paraId="1B807390" w14:textId="77777777" w:rsidR="00C11AAF" w:rsidRPr="009079F8" w:rsidRDefault="00C11AAF" w:rsidP="00F23355">
            <w:pPr>
              <w:pStyle w:val="pqiTabBody"/>
              <w:rPr>
                <w:b/>
              </w:rPr>
            </w:pPr>
          </w:p>
        </w:tc>
        <w:tc>
          <w:tcPr>
            <w:tcW w:w="433" w:type="dxa"/>
          </w:tcPr>
          <w:p w14:paraId="29DE274B" w14:textId="77777777" w:rsidR="00C11AAF" w:rsidRPr="009079F8" w:rsidRDefault="00C11AAF" w:rsidP="00F23355">
            <w:pPr>
              <w:pStyle w:val="pqiTabBody"/>
              <w:rPr>
                <w:i/>
              </w:rPr>
            </w:pPr>
            <w:r>
              <w:rPr>
                <w:i/>
              </w:rPr>
              <w:t>e</w:t>
            </w:r>
          </w:p>
        </w:tc>
        <w:tc>
          <w:tcPr>
            <w:tcW w:w="4385" w:type="dxa"/>
          </w:tcPr>
          <w:p w14:paraId="4A9622C4" w14:textId="77777777" w:rsidR="00C11AAF" w:rsidRDefault="00C11AAF" w:rsidP="00F23355">
            <w:pPr>
              <w:pStyle w:val="pqiTabBody"/>
            </w:pPr>
            <w:r w:rsidRPr="009079F8">
              <w:t>Masa brutto</w:t>
            </w:r>
          </w:p>
          <w:p w14:paraId="7CC08DB8" w14:textId="77777777" w:rsidR="00C11AAF" w:rsidRPr="009079F8" w:rsidRDefault="00C11AAF" w:rsidP="00F23355">
            <w:pPr>
              <w:pStyle w:val="pqiTabBody"/>
            </w:pPr>
            <w:r>
              <w:rPr>
                <w:rFonts w:ascii="Courier New" w:hAnsi="Courier New" w:cs="Courier New"/>
                <w:noProof/>
                <w:color w:val="0000FF"/>
              </w:rPr>
              <w:t>GrossWeight</w:t>
            </w:r>
          </w:p>
        </w:tc>
        <w:tc>
          <w:tcPr>
            <w:tcW w:w="391" w:type="dxa"/>
            <w:gridSpan w:val="2"/>
          </w:tcPr>
          <w:p w14:paraId="0209C7DB" w14:textId="77777777" w:rsidR="00C11AAF" w:rsidRPr="009079F8" w:rsidRDefault="00C11AAF" w:rsidP="00F23355">
            <w:pPr>
              <w:pStyle w:val="pqiTabBody"/>
            </w:pPr>
            <w:r w:rsidRPr="009079F8">
              <w:t>R</w:t>
            </w:r>
          </w:p>
        </w:tc>
        <w:tc>
          <w:tcPr>
            <w:tcW w:w="2058" w:type="dxa"/>
            <w:gridSpan w:val="3"/>
          </w:tcPr>
          <w:p w14:paraId="4C44C159" w14:textId="77777777" w:rsidR="00C11AAF" w:rsidRPr="009079F8" w:rsidRDefault="000076A8" w:rsidP="00F23355">
            <w:pPr>
              <w:pStyle w:val="pqiTabBody"/>
            </w:pPr>
            <w:r>
              <w:t>Wartość musi być większa od zera</w:t>
            </w:r>
            <w:r w:rsidR="00FB29BF">
              <w:t xml:space="preserve"> i musi być równa lub większa od masy netto</w:t>
            </w:r>
            <w:r>
              <w:t>.</w:t>
            </w:r>
          </w:p>
        </w:tc>
        <w:tc>
          <w:tcPr>
            <w:tcW w:w="5065" w:type="dxa"/>
          </w:tcPr>
          <w:p w14:paraId="04BA544C" w14:textId="77777777" w:rsidR="00C11AAF"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1050" w:type="dxa"/>
          </w:tcPr>
          <w:p w14:paraId="7B408D5F" w14:textId="77777777" w:rsidR="00C11AAF" w:rsidRPr="009079F8" w:rsidRDefault="00C11AAF" w:rsidP="00F23355">
            <w:pPr>
              <w:pStyle w:val="pqiTabBody"/>
            </w:pPr>
            <w:r w:rsidRPr="009079F8">
              <w:t>n..15,2</w:t>
            </w:r>
          </w:p>
        </w:tc>
      </w:tr>
      <w:tr w:rsidR="00C11AAF" w:rsidRPr="009079F8" w14:paraId="70C192D3" w14:textId="77777777" w:rsidTr="00ED6F61">
        <w:tc>
          <w:tcPr>
            <w:tcW w:w="384" w:type="dxa"/>
          </w:tcPr>
          <w:p w14:paraId="1D21DD3C" w14:textId="77777777" w:rsidR="00C11AAF" w:rsidRPr="009079F8" w:rsidRDefault="00C11AAF" w:rsidP="00F23355">
            <w:pPr>
              <w:pStyle w:val="pqiTabBody"/>
              <w:rPr>
                <w:b/>
              </w:rPr>
            </w:pPr>
          </w:p>
        </w:tc>
        <w:tc>
          <w:tcPr>
            <w:tcW w:w="433" w:type="dxa"/>
          </w:tcPr>
          <w:p w14:paraId="3730FDDF" w14:textId="77777777" w:rsidR="00C11AAF" w:rsidRPr="009079F8" w:rsidRDefault="00C11AAF" w:rsidP="00F23355">
            <w:pPr>
              <w:pStyle w:val="pqiTabBody"/>
              <w:rPr>
                <w:i/>
              </w:rPr>
            </w:pPr>
            <w:r>
              <w:rPr>
                <w:i/>
              </w:rPr>
              <w:t>f</w:t>
            </w:r>
          </w:p>
        </w:tc>
        <w:tc>
          <w:tcPr>
            <w:tcW w:w="4385" w:type="dxa"/>
          </w:tcPr>
          <w:p w14:paraId="6D881AE4" w14:textId="77777777" w:rsidR="00C11AAF" w:rsidRDefault="00C11AAF" w:rsidP="00F23355">
            <w:pPr>
              <w:pStyle w:val="pqiTabBody"/>
            </w:pPr>
            <w:r w:rsidRPr="009079F8">
              <w:t>Masa netto</w:t>
            </w:r>
          </w:p>
          <w:p w14:paraId="197C9697" w14:textId="77777777" w:rsidR="00C11AAF" w:rsidRPr="009079F8" w:rsidRDefault="00C11AAF" w:rsidP="00F23355">
            <w:pPr>
              <w:pStyle w:val="pqiTabBody"/>
            </w:pPr>
            <w:r>
              <w:rPr>
                <w:rFonts w:ascii="Courier New" w:hAnsi="Courier New" w:cs="Courier New"/>
                <w:noProof/>
                <w:color w:val="0000FF"/>
              </w:rPr>
              <w:t>NetWeight</w:t>
            </w:r>
          </w:p>
        </w:tc>
        <w:tc>
          <w:tcPr>
            <w:tcW w:w="391" w:type="dxa"/>
            <w:gridSpan w:val="2"/>
          </w:tcPr>
          <w:p w14:paraId="5BA9D8C6" w14:textId="77777777" w:rsidR="00C11AAF" w:rsidRPr="009079F8" w:rsidRDefault="00C11AAF" w:rsidP="00F23355">
            <w:pPr>
              <w:pStyle w:val="pqiTabBody"/>
            </w:pPr>
            <w:r w:rsidRPr="009079F8">
              <w:t>R</w:t>
            </w:r>
          </w:p>
        </w:tc>
        <w:tc>
          <w:tcPr>
            <w:tcW w:w="2058" w:type="dxa"/>
            <w:gridSpan w:val="3"/>
          </w:tcPr>
          <w:p w14:paraId="1DEE0D6E" w14:textId="77777777" w:rsidR="00C11AAF" w:rsidRPr="009079F8" w:rsidRDefault="00017FF6" w:rsidP="00FB29BF">
            <w:pPr>
              <w:pStyle w:val="pqiTabBody"/>
            </w:pPr>
            <w:r>
              <w:t>Wartość musi być większa od zera</w:t>
            </w:r>
            <w:r w:rsidR="00FB29BF">
              <w:t xml:space="preserve"> i musi być równa lub mniejsza od masy brutto</w:t>
            </w:r>
            <w:r>
              <w:t>.</w:t>
            </w:r>
          </w:p>
        </w:tc>
        <w:tc>
          <w:tcPr>
            <w:tcW w:w="5065" w:type="dxa"/>
          </w:tcPr>
          <w:p w14:paraId="50860535" w14:textId="77777777" w:rsidR="00C11AAF"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w:t>
            </w:r>
            <w:r w:rsidR="0076267F">
              <w:br/>
            </w:r>
            <w:r w:rsidRPr="009079F8">
              <w:t xml:space="preserve">i napojów alkoholowych, </w:t>
            </w:r>
            <w:r>
              <w:t>wyrob</w:t>
            </w:r>
            <w:r w:rsidRPr="009079F8">
              <w:t xml:space="preserve">ów energetycznych </w:t>
            </w:r>
            <w:r w:rsidR="0076267F">
              <w:br/>
            </w:r>
            <w:r w:rsidRPr="009079F8">
              <w:t>i w przypadku wszystkich wyrobów tytoniowych poza papierosami).</w:t>
            </w:r>
          </w:p>
        </w:tc>
        <w:tc>
          <w:tcPr>
            <w:tcW w:w="1050" w:type="dxa"/>
          </w:tcPr>
          <w:p w14:paraId="4082B0B3" w14:textId="77777777" w:rsidR="00C11AAF" w:rsidRPr="009079F8" w:rsidRDefault="00C11AAF" w:rsidP="00F23355">
            <w:pPr>
              <w:pStyle w:val="pqiTabBody"/>
            </w:pPr>
            <w:r w:rsidRPr="009079F8">
              <w:t>n..15,2</w:t>
            </w:r>
          </w:p>
        </w:tc>
      </w:tr>
      <w:tr w:rsidR="00C11AAF" w:rsidRPr="009079F8" w14:paraId="2E206D9C" w14:textId="77777777" w:rsidTr="00ED6F61">
        <w:tc>
          <w:tcPr>
            <w:tcW w:w="384" w:type="dxa"/>
          </w:tcPr>
          <w:p w14:paraId="7CDAB7BE" w14:textId="77777777" w:rsidR="00C11AAF" w:rsidRPr="009079F8" w:rsidRDefault="00C11AAF" w:rsidP="00F23355">
            <w:pPr>
              <w:pStyle w:val="pqiTabBody"/>
              <w:rPr>
                <w:b/>
              </w:rPr>
            </w:pPr>
          </w:p>
        </w:tc>
        <w:tc>
          <w:tcPr>
            <w:tcW w:w="433" w:type="dxa"/>
          </w:tcPr>
          <w:p w14:paraId="6DC7F8F2" w14:textId="77777777" w:rsidR="00C11AAF" w:rsidRPr="009079F8" w:rsidRDefault="00C11AAF" w:rsidP="00F23355">
            <w:pPr>
              <w:pStyle w:val="pqiTabBody"/>
              <w:rPr>
                <w:i/>
              </w:rPr>
            </w:pPr>
            <w:r>
              <w:rPr>
                <w:i/>
              </w:rPr>
              <w:t>i</w:t>
            </w:r>
          </w:p>
        </w:tc>
        <w:tc>
          <w:tcPr>
            <w:tcW w:w="4385" w:type="dxa"/>
          </w:tcPr>
          <w:p w14:paraId="2BA63EBF" w14:textId="77777777" w:rsidR="00C11AAF" w:rsidRDefault="00C11AAF" w:rsidP="00F23355">
            <w:pPr>
              <w:pStyle w:val="pqiTabBody"/>
            </w:pPr>
            <w:r>
              <w:t>Znaki akcyzy</w:t>
            </w:r>
          </w:p>
          <w:p w14:paraId="23C1EF58" w14:textId="77777777" w:rsidR="00C11AAF" w:rsidRPr="009079F8" w:rsidRDefault="00C11AAF" w:rsidP="00F23355">
            <w:pPr>
              <w:pStyle w:val="pqiTabBody"/>
            </w:pPr>
            <w:r>
              <w:rPr>
                <w:rFonts w:ascii="Courier New" w:hAnsi="Courier New" w:cs="Courier New"/>
                <w:noProof/>
                <w:color w:val="0000FF"/>
              </w:rPr>
              <w:t>FiscalMark</w:t>
            </w:r>
          </w:p>
        </w:tc>
        <w:tc>
          <w:tcPr>
            <w:tcW w:w="391" w:type="dxa"/>
            <w:gridSpan w:val="2"/>
          </w:tcPr>
          <w:p w14:paraId="6207C128" w14:textId="77777777" w:rsidR="00C11AAF" w:rsidRPr="009079F8" w:rsidRDefault="00C11AAF" w:rsidP="00F23355">
            <w:pPr>
              <w:pStyle w:val="pqiTabBody"/>
            </w:pPr>
            <w:r w:rsidRPr="009079F8">
              <w:t>O</w:t>
            </w:r>
          </w:p>
        </w:tc>
        <w:tc>
          <w:tcPr>
            <w:tcW w:w="2058" w:type="dxa"/>
            <w:gridSpan w:val="3"/>
          </w:tcPr>
          <w:p w14:paraId="5E8A1297" w14:textId="77777777" w:rsidR="00C11AAF" w:rsidRPr="009079F8" w:rsidRDefault="00C11AAF" w:rsidP="00F23355">
            <w:pPr>
              <w:pStyle w:val="pqiTabBody"/>
            </w:pPr>
          </w:p>
        </w:tc>
        <w:tc>
          <w:tcPr>
            <w:tcW w:w="5065" w:type="dxa"/>
          </w:tcPr>
          <w:p w14:paraId="71F81CBE"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50" w:type="dxa"/>
          </w:tcPr>
          <w:p w14:paraId="5673A8D2" w14:textId="77777777" w:rsidR="00C11AAF" w:rsidRPr="009079F8" w:rsidRDefault="00C11AAF" w:rsidP="00F23355">
            <w:pPr>
              <w:pStyle w:val="pqiTabBody"/>
            </w:pPr>
            <w:r w:rsidRPr="009079F8">
              <w:t>an..350</w:t>
            </w:r>
          </w:p>
        </w:tc>
      </w:tr>
      <w:tr w:rsidR="00C11AAF" w:rsidRPr="009079F8" w14:paraId="1AB3A4B2" w14:textId="77777777" w:rsidTr="00ED6F61">
        <w:tc>
          <w:tcPr>
            <w:tcW w:w="817" w:type="dxa"/>
            <w:gridSpan w:val="2"/>
          </w:tcPr>
          <w:p w14:paraId="2D19D409" w14:textId="77777777" w:rsidR="00C11AAF" w:rsidRPr="009079F8" w:rsidRDefault="00C11AAF" w:rsidP="00F23355">
            <w:pPr>
              <w:pStyle w:val="pqiTabBody"/>
              <w:rPr>
                <w:i/>
              </w:rPr>
            </w:pPr>
          </w:p>
        </w:tc>
        <w:tc>
          <w:tcPr>
            <w:tcW w:w="4385" w:type="dxa"/>
          </w:tcPr>
          <w:p w14:paraId="52E8395B" w14:textId="77777777" w:rsidR="00C11AAF" w:rsidRDefault="00C11AAF" w:rsidP="00F23355">
            <w:pPr>
              <w:pStyle w:val="pqiTabBody"/>
            </w:pPr>
            <w:r>
              <w:t>JĘZYK ELEMENTU</w:t>
            </w:r>
            <w:r w:rsidRPr="009079F8">
              <w:t xml:space="preserve"> </w:t>
            </w:r>
          </w:p>
          <w:p w14:paraId="31ED3AF7"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74FBE693" w14:textId="77777777" w:rsidR="00C11AAF" w:rsidRPr="009079F8" w:rsidRDefault="00C11AAF" w:rsidP="00F23355">
            <w:pPr>
              <w:pStyle w:val="pqiTabBody"/>
            </w:pPr>
            <w:r>
              <w:t>D</w:t>
            </w:r>
          </w:p>
        </w:tc>
        <w:tc>
          <w:tcPr>
            <w:tcW w:w="2058" w:type="dxa"/>
            <w:gridSpan w:val="3"/>
          </w:tcPr>
          <w:p w14:paraId="7EC9953A" w14:textId="77777777" w:rsidR="00C11AAF" w:rsidRPr="009079F8" w:rsidRDefault="00C11AAF" w:rsidP="00F23355">
            <w:pPr>
              <w:pStyle w:val="pqiTabBody"/>
            </w:pPr>
            <w:r w:rsidRPr="009079F8">
              <w:t>„R”, jeżeli stosuje się pole tekstowe</w:t>
            </w:r>
            <w:r>
              <w:t xml:space="preserve"> 2.8i</w:t>
            </w:r>
            <w:r w:rsidRPr="009079F8">
              <w:t>.</w:t>
            </w:r>
          </w:p>
        </w:tc>
        <w:tc>
          <w:tcPr>
            <w:tcW w:w="5065" w:type="dxa"/>
          </w:tcPr>
          <w:p w14:paraId="166ECDC8" w14:textId="77777777" w:rsidR="00C11AAF" w:rsidRDefault="00C11AAF" w:rsidP="00F23355">
            <w:pPr>
              <w:pStyle w:val="pqiTabBody"/>
            </w:pPr>
            <w:r>
              <w:t>Atrybut.</w:t>
            </w:r>
          </w:p>
          <w:p w14:paraId="33D920F0" w14:textId="77777777" w:rsidR="00C11AAF" w:rsidRPr="009079F8" w:rsidRDefault="00C11AAF" w:rsidP="00F23355">
            <w:pPr>
              <w:pStyle w:val="pqiTabBody"/>
            </w:pPr>
            <w:r>
              <w:t>Wartość ze słownika „</w:t>
            </w:r>
            <w:r w:rsidRPr="008C6FA2">
              <w:t>Kody języka (Language codes)</w:t>
            </w:r>
            <w:r>
              <w:t>”.</w:t>
            </w:r>
          </w:p>
        </w:tc>
        <w:tc>
          <w:tcPr>
            <w:tcW w:w="1050" w:type="dxa"/>
          </w:tcPr>
          <w:p w14:paraId="2BD16244" w14:textId="77777777" w:rsidR="00C11AAF" w:rsidRPr="009079F8" w:rsidRDefault="00C11AAF" w:rsidP="00F23355">
            <w:pPr>
              <w:pStyle w:val="pqiTabBody"/>
            </w:pPr>
            <w:r w:rsidRPr="009079F8">
              <w:t>a2</w:t>
            </w:r>
          </w:p>
        </w:tc>
      </w:tr>
      <w:tr w:rsidR="00C11AAF" w:rsidRPr="009079F8" w14:paraId="11906D87" w14:textId="77777777" w:rsidTr="00ED6F61">
        <w:tc>
          <w:tcPr>
            <w:tcW w:w="384" w:type="dxa"/>
          </w:tcPr>
          <w:p w14:paraId="78C1F9E8" w14:textId="77777777" w:rsidR="00C11AAF" w:rsidRPr="009079F8" w:rsidRDefault="00C11AAF" w:rsidP="00F23355">
            <w:pPr>
              <w:pStyle w:val="pqiTabBody"/>
              <w:rPr>
                <w:b/>
              </w:rPr>
            </w:pPr>
          </w:p>
        </w:tc>
        <w:tc>
          <w:tcPr>
            <w:tcW w:w="433" w:type="dxa"/>
          </w:tcPr>
          <w:p w14:paraId="449D30CB" w14:textId="77777777" w:rsidR="00C11AAF" w:rsidRPr="009079F8" w:rsidRDefault="00C11AAF" w:rsidP="00F23355">
            <w:pPr>
              <w:pStyle w:val="pqiTabBody"/>
              <w:rPr>
                <w:i/>
              </w:rPr>
            </w:pPr>
            <w:r>
              <w:rPr>
                <w:i/>
              </w:rPr>
              <w:t>j</w:t>
            </w:r>
          </w:p>
        </w:tc>
        <w:tc>
          <w:tcPr>
            <w:tcW w:w="4385" w:type="dxa"/>
          </w:tcPr>
          <w:p w14:paraId="5D65AACB" w14:textId="77777777" w:rsidR="00C11AAF" w:rsidRDefault="00C11AAF" w:rsidP="00F23355">
            <w:pPr>
              <w:pStyle w:val="pqiTabBody"/>
            </w:pPr>
            <w:r>
              <w:t>Znak akcyzy</w:t>
            </w:r>
          </w:p>
          <w:p w14:paraId="20561FCA" w14:textId="77777777" w:rsidR="00C11AAF" w:rsidRPr="009079F8" w:rsidRDefault="00C11AAF" w:rsidP="00F23355">
            <w:pPr>
              <w:pStyle w:val="pqiTabBody"/>
            </w:pPr>
            <w:r>
              <w:rPr>
                <w:rFonts w:ascii="Courier New" w:hAnsi="Courier New" w:cs="Courier New"/>
                <w:noProof/>
                <w:color w:val="0000FF"/>
              </w:rPr>
              <w:t>FiscalMarkUsedFlag</w:t>
            </w:r>
          </w:p>
        </w:tc>
        <w:tc>
          <w:tcPr>
            <w:tcW w:w="391" w:type="dxa"/>
            <w:gridSpan w:val="2"/>
          </w:tcPr>
          <w:p w14:paraId="230E4D65" w14:textId="77777777" w:rsidR="00C11AAF" w:rsidRPr="009079F8" w:rsidRDefault="00C11AAF" w:rsidP="00F23355">
            <w:pPr>
              <w:pStyle w:val="pqiTabBody"/>
            </w:pPr>
            <w:r w:rsidRPr="009079F8">
              <w:t>D</w:t>
            </w:r>
          </w:p>
        </w:tc>
        <w:tc>
          <w:tcPr>
            <w:tcW w:w="2058" w:type="dxa"/>
            <w:gridSpan w:val="3"/>
          </w:tcPr>
          <w:p w14:paraId="76BBDA54" w14:textId="77777777" w:rsidR="00C11AAF" w:rsidRPr="009079F8" w:rsidRDefault="00C11AAF" w:rsidP="00F23355">
            <w:pPr>
              <w:pStyle w:val="pqiTabBody"/>
            </w:pPr>
            <w:r w:rsidRPr="009079F8">
              <w:t xml:space="preserve">„R”, jeżeli stosuje się </w:t>
            </w:r>
            <w:r>
              <w:t>znaki akcyzy</w:t>
            </w:r>
            <w:r w:rsidRPr="009079F8">
              <w:t xml:space="preserve">. </w:t>
            </w:r>
          </w:p>
        </w:tc>
        <w:tc>
          <w:tcPr>
            <w:tcW w:w="5065" w:type="dxa"/>
          </w:tcPr>
          <w:p w14:paraId="1FB3C307"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4E4D966B" w14:textId="77777777" w:rsidR="00C11AAF" w:rsidRPr="009079F8" w:rsidRDefault="00C11AAF" w:rsidP="00F23355">
            <w:pPr>
              <w:pStyle w:val="pqiTabBody"/>
            </w:pPr>
            <w:r w:rsidRPr="009079F8">
              <w:t>n1</w:t>
            </w:r>
          </w:p>
        </w:tc>
      </w:tr>
      <w:tr w:rsidR="00C11AAF" w:rsidRPr="009079F8" w14:paraId="24019BAC" w14:textId="77777777" w:rsidTr="00ED6F61">
        <w:tc>
          <w:tcPr>
            <w:tcW w:w="384" w:type="dxa"/>
          </w:tcPr>
          <w:p w14:paraId="6CC681AC" w14:textId="77777777" w:rsidR="00C11AAF" w:rsidRPr="009079F8" w:rsidRDefault="00C11AAF" w:rsidP="00F23355">
            <w:pPr>
              <w:pStyle w:val="pqiTabBody"/>
              <w:rPr>
                <w:b/>
              </w:rPr>
            </w:pPr>
          </w:p>
        </w:tc>
        <w:tc>
          <w:tcPr>
            <w:tcW w:w="433" w:type="dxa"/>
          </w:tcPr>
          <w:p w14:paraId="16699514" w14:textId="77777777" w:rsidR="00C11AAF" w:rsidRPr="009079F8" w:rsidRDefault="00C11AAF" w:rsidP="00F23355">
            <w:pPr>
              <w:pStyle w:val="pqiTabBody"/>
              <w:rPr>
                <w:i/>
              </w:rPr>
            </w:pPr>
            <w:r>
              <w:rPr>
                <w:i/>
              </w:rPr>
              <w:t>k</w:t>
            </w:r>
          </w:p>
        </w:tc>
        <w:tc>
          <w:tcPr>
            <w:tcW w:w="4385" w:type="dxa"/>
          </w:tcPr>
          <w:p w14:paraId="6B88E1D3" w14:textId="77777777" w:rsidR="00C11AAF" w:rsidRDefault="00C11AAF" w:rsidP="00F23355">
            <w:pPr>
              <w:pStyle w:val="pqiTabBody"/>
              <w:rPr>
                <w:rFonts w:ascii="Courier New" w:hAnsi="Courier New" w:cs="Courier New"/>
                <w:noProof/>
                <w:color w:val="0000FF"/>
              </w:rPr>
            </w:pPr>
          </w:p>
          <w:p w14:paraId="7D4C5961" w14:textId="77777777" w:rsidR="00C11AAF" w:rsidRPr="009079F8" w:rsidRDefault="00C11AAF" w:rsidP="00F23355">
            <w:pPr>
              <w:pStyle w:val="pqiTabBody"/>
            </w:pPr>
            <w:r>
              <w:rPr>
                <w:rFonts w:ascii="Courier New" w:hAnsi="Courier New" w:cs="Courier New"/>
                <w:noProof/>
                <w:color w:val="0000FF"/>
              </w:rPr>
              <w:t>Pole usunięte</w:t>
            </w:r>
          </w:p>
        </w:tc>
        <w:tc>
          <w:tcPr>
            <w:tcW w:w="391" w:type="dxa"/>
            <w:gridSpan w:val="2"/>
          </w:tcPr>
          <w:p w14:paraId="750DD6A5" w14:textId="77777777" w:rsidR="00C11AAF" w:rsidRPr="009079F8" w:rsidRDefault="00C11AAF" w:rsidP="00F23355">
            <w:pPr>
              <w:pStyle w:val="pqiTabBody"/>
            </w:pPr>
          </w:p>
        </w:tc>
        <w:tc>
          <w:tcPr>
            <w:tcW w:w="2058" w:type="dxa"/>
            <w:gridSpan w:val="3"/>
          </w:tcPr>
          <w:p w14:paraId="2EF07440" w14:textId="77777777" w:rsidR="00C11AAF" w:rsidRPr="009079F8" w:rsidRDefault="00C11AAF" w:rsidP="00F23355">
            <w:pPr>
              <w:pStyle w:val="pqiTabBody"/>
            </w:pPr>
          </w:p>
        </w:tc>
        <w:tc>
          <w:tcPr>
            <w:tcW w:w="5065" w:type="dxa"/>
          </w:tcPr>
          <w:p w14:paraId="59A87BE9" w14:textId="77777777" w:rsidR="00C11AAF" w:rsidRPr="009079F8" w:rsidRDefault="00C11AAF" w:rsidP="00F23355">
            <w:pPr>
              <w:pStyle w:val="pqiTabBody"/>
            </w:pPr>
          </w:p>
        </w:tc>
        <w:tc>
          <w:tcPr>
            <w:tcW w:w="1050" w:type="dxa"/>
          </w:tcPr>
          <w:p w14:paraId="2FA6907B" w14:textId="77777777" w:rsidR="00C11AAF" w:rsidRPr="009079F8" w:rsidRDefault="00C11AAF" w:rsidP="00F23355">
            <w:pPr>
              <w:pStyle w:val="pqiTabBody"/>
            </w:pPr>
          </w:p>
        </w:tc>
      </w:tr>
      <w:tr w:rsidR="00C11AAF" w:rsidRPr="009079F8" w14:paraId="7E650DB5" w14:textId="77777777" w:rsidTr="00ED6F61">
        <w:tc>
          <w:tcPr>
            <w:tcW w:w="384" w:type="dxa"/>
          </w:tcPr>
          <w:p w14:paraId="6CBDD8EB" w14:textId="77777777" w:rsidR="00C11AAF" w:rsidRPr="009079F8" w:rsidRDefault="00C11AAF" w:rsidP="00F23355">
            <w:pPr>
              <w:pStyle w:val="pqiTabBody"/>
              <w:rPr>
                <w:b/>
              </w:rPr>
            </w:pPr>
          </w:p>
        </w:tc>
        <w:tc>
          <w:tcPr>
            <w:tcW w:w="433" w:type="dxa"/>
          </w:tcPr>
          <w:p w14:paraId="4A379B7E" w14:textId="77777777" w:rsidR="00C11AAF" w:rsidRPr="009079F8" w:rsidRDefault="00C11AAF" w:rsidP="00F23355">
            <w:pPr>
              <w:pStyle w:val="pqiTabBody"/>
              <w:rPr>
                <w:i/>
              </w:rPr>
            </w:pPr>
            <w:r>
              <w:rPr>
                <w:i/>
              </w:rPr>
              <w:t>l</w:t>
            </w:r>
          </w:p>
        </w:tc>
        <w:tc>
          <w:tcPr>
            <w:tcW w:w="4385" w:type="dxa"/>
          </w:tcPr>
          <w:p w14:paraId="52550ECF" w14:textId="77777777" w:rsidR="00C11AAF" w:rsidRDefault="00C11AAF" w:rsidP="00F23355">
            <w:pPr>
              <w:pStyle w:val="pqiTabBody"/>
            </w:pPr>
            <w:r w:rsidRPr="009079F8">
              <w:t>Gęstość</w:t>
            </w:r>
          </w:p>
          <w:p w14:paraId="2425F377" w14:textId="77777777" w:rsidR="00C11AAF" w:rsidRPr="009079F8" w:rsidRDefault="00C11AAF" w:rsidP="00F23355">
            <w:pPr>
              <w:pStyle w:val="pqiTabBody"/>
            </w:pPr>
            <w:r>
              <w:rPr>
                <w:rFonts w:ascii="Courier New" w:hAnsi="Courier New" w:cs="Courier New"/>
                <w:noProof/>
                <w:color w:val="0000FF"/>
              </w:rPr>
              <w:t>Density</w:t>
            </w:r>
          </w:p>
        </w:tc>
        <w:tc>
          <w:tcPr>
            <w:tcW w:w="391" w:type="dxa"/>
            <w:gridSpan w:val="2"/>
          </w:tcPr>
          <w:p w14:paraId="5EF9F505" w14:textId="77777777" w:rsidR="00C11AAF" w:rsidRPr="009079F8" w:rsidRDefault="00C11AAF" w:rsidP="00F23355">
            <w:pPr>
              <w:pStyle w:val="pqiTabBody"/>
            </w:pPr>
            <w:r w:rsidRPr="009079F8">
              <w:t>C</w:t>
            </w:r>
          </w:p>
        </w:tc>
        <w:tc>
          <w:tcPr>
            <w:tcW w:w="2058" w:type="dxa"/>
            <w:gridSpan w:val="3"/>
          </w:tcPr>
          <w:p w14:paraId="3639A406" w14:textId="77777777"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14:paraId="5C564089" w14:textId="77777777" w:rsidR="00C11AAF" w:rsidRDefault="00C11AAF" w:rsidP="00F23355">
            <w:pPr>
              <w:pStyle w:val="pqiTabBody"/>
            </w:pPr>
            <w:r>
              <w:t>„O” dla wyrobów „O100” i „N100”.</w:t>
            </w:r>
          </w:p>
          <w:p w14:paraId="73F6B71C" w14:textId="77777777" w:rsidR="00C11AAF" w:rsidRPr="009079F8" w:rsidRDefault="00C11AAF" w:rsidP="00F23355">
            <w:pPr>
              <w:pStyle w:val="pqiTabBody"/>
            </w:pPr>
            <w:r>
              <w:t>W pozostałych przypadkach nie stosuje się.</w:t>
            </w:r>
          </w:p>
        </w:tc>
        <w:tc>
          <w:tcPr>
            <w:tcW w:w="5065" w:type="dxa"/>
          </w:tcPr>
          <w:p w14:paraId="5ADBAA3A" w14:textId="77777777"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050" w:type="dxa"/>
          </w:tcPr>
          <w:p w14:paraId="381E530E" w14:textId="77777777" w:rsidR="00C11AAF" w:rsidRPr="009079F8" w:rsidRDefault="00C11AAF" w:rsidP="00F23355">
            <w:pPr>
              <w:pStyle w:val="pqiTabBody"/>
            </w:pPr>
            <w:r w:rsidRPr="009079F8">
              <w:t>n..5,2</w:t>
            </w:r>
          </w:p>
        </w:tc>
      </w:tr>
      <w:tr w:rsidR="00C11AAF" w:rsidRPr="009079F8" w14:paraId="47B8CDA5" w14:textId="77777777" w:rsidTr="00ED6F61">
        <w:tc>
          <w:tcPr>
            <w:tcW w:w="384" w:type="dxa"/>
          </w:tcPr>
          <w:p w14:paraId="05CBDFDA" w14:textId="77777777" w:rsidR="00C11AAF" w:rsidRPr="009079F8" w:rsidRDefault="00C11AAF" w:rsidP="00F23355">
            <w:pPr>
              <w:pStyle w:val="pqiTabBody"/>
              <w:rPr>
                <w:b/>
              </w:rPr>
            </w:pPr>
          </w:p>
        </w:tc>
        <w:tc>
          <w:tcPr>
            <w:tcW w:w="433" w:type="dxa"/>
          </w:tcPr>
          <w:p w14:paraId="795774D9" w14:textId="77777777" w:rsidR="00C11AAF" w:rsidRPr="009079F8" w:rsidRDefault="00C11AAF" w:rsidP="00F23355">
            <w:pPr>
              <w:pStyle w:val="pqiTabBody"/>
              <w:rPr>
                <w:i/>
              </w:rPr>
            </w:pPr>
            <w:r>
              <w:rPr>
                <w:i/>
              </w:rPr>
              <w:t>m</w:t>
            </w:r>
          </w:p>
        </w:tc>
        <w:tc>
          <w:tcPr>
            <w:tcW w:w="4385" w:type="dxa"/>
          </w:tcPr>
          <w:p w14:paraId="2B2AB40D" w14:textId="77777777" w:rsidR="00C11AAF" w:rsidRDefault="00C11AAF" w:rsidP="00F23355">
            <w:pPr>
              <w:pStyle w:val="pqiTabBody"/>
            </w:pPr>
            <w:r>
              <w:t>Opis</w:t>
            </w:r>
            <w:r w:rsidRPr="009079F8">
              <w:t xml:space="preserve"> handlow</w:t>
            </w:r>
            <w:r>
              <w:t>y</w:t>
            </w:r>
          </w:p>
          <w:p w14:paraId="204A1D15" w14:textId="77777777" w:rsidR="00C11AAF" w:rsidRPr="009079F8" w:rsidRDefault="00C11AAF" w:rsidP="00F23355">
            <w:pPr>
              <w:pStyle w:val="pqiTabBody"/>
            </w:pPr>
            <w:r>
              <w:rPr>
                <w:rFonts w:ascii="Courier New" w:hAnsi="Courier New" w:cs="Courier New"/>
                <w:noProof/>
                <w:color w:val="0000FF"/>
              </w:rPr>
              <w:t>CommercialDescription</w:t>
            </w:r>
          </w:p>
        </w:tc>
        <w:tc>
          <w:tcPr>
            <w:tcW w:w="391" w:type="dxa"/>
            <w:gridSpan w:val="2"/>
          </w:tcPr>
          <w:p w14:paraId="564A779C" w14:textId="77777777" w:rsidR="00C11AAF" w:rsidRPr="009079F8" w:rsidRDefault="00C11AAF" w:rsidP="00F23355">
            <w:pPr>
              <w:pStyle w:val="pqiTabBody"/>
            </w:pPr>
            <w:r w:rsidRPr="009079F8">
              <w:t>O</w:t>
            </w:r>
          </w:p>
        </w:tc>
        <w:tc>
          <w:tcPr>
            <w:tcW w:w="2058" w:type="dxa"/>
            <w:gridSpan w:val="3"/>
          </w:tcPr>
          <w:p w14:paraId="01DB725E" w14:textId="77777777" w:rsidR="00C11AAF" w:rsidRPr="009079F8" w:rsidRDefault="00C11AAF" w:rsidP="00F23355">
            <w:pPr>
              <w:pStyle w:val="pqiTabBody"/>
            </w:pPr>
          </w:p>
        </w:tc>
        <w:tc>
          <w:tcPr>
            <w:tcW w:w="5065" w:type="dxa"/>
          </w:tcPr>
          <w:p w14:paraId="5ABF39B1" w14:textId="77777777"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050" w:type="dxa"/>
          </w:tcPr>
          <w:p w14:paraId="75152852" w14:textId="77777777" w:rsidR="00C11AAF" w:rsidRPr="009079F8" w:rsidRDefault="00C11AAF" w:rsidP="00F23355">
            <w:pPr>
              <w:pStyle w:val="pqiTabBody"/>
            </w:pPr>
            <w:r w:rsidRPr="009079F8">
              <w:t>an..350</w:t>
            </w:r>
          </w:p>
        </w:tc>
      </w:tr>
      <w:tr w:rsidR="00C11AAF" w:rsidRPr="009079F8" w14:paraId="7B064012" w14:textId="77777777" w:rsidTr="00ED6F61">
        <w:tc>
          <w:tcPr>
            <w:tcW w:w="817" w:type="dxa"/>
            <w:gridSpan w:val="2"/>
          </w:tcPr>
          <w:p w14:paraId="17B61686" w14:textId="77777777" w:rsidR="00C11AAF" w:rsidRPr="009079F8" w:rsidRDefault="00C11AAF" w:rsidP="00F23355">
            <w:pPr>
              <w:pStyle w:val="pqiTabBody"/>
              <w:rPr>
                <w:i/>
              </w:rPr>
            </w:pPr>
          </w:p>
        </w:tc>
        <w:tc>
          <w:tcPr>
            <w:tcW w:w="4385" w:type="dxa"/>
          </w:tcPr>
          <w:p w14:paraId="3F8AD584" w14:textId="77777777" w:rsidR="00C11AAF" w:rsidRDefault="00C11AAF" w:rsidP="00F23355">
            <w:pPr>
              <w:pStyle w:val="pqiTabBody"/>
            </w:pPr>
            <w:r>
              <w:t>JĘZYK ELEMENTU</w:t>
            </w:r>
            <w:r w:rsidRPr="009079F8">
              <w:t xml:space="preserve"> </w:t>
            </w:r>
          </w:p>
          <w:p w14:paraId="4C2E03B1"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1C5075DE" w14:textId="77777777" w:rsidR="00C11AAF" w:rsidRPr="009079F8" w:rsidRDefault="00C11AAF" w:rsidP="00F23355">
            <w:pPr>
              <w:pStyle w:val="pqiTabBody"/>
            </w:pPr>
            <w:r>
              <w:t>D</w:t>
            </w:r>
          </w:p>
        </w:tc>
        <w:tc>
          <w:tcPr>
            <w:tcW w:w="2058" w:type="dxa"/>
            <w:gridSpan w:val="3"/>
          </w:tcPr>
          <w:p w14:paraId="55C693F3" w14:textId="77777777" w:rsidR="00C11AAF" w:rsidRPr="009079F8" w:rsidRDefault="00C11AAF" w:rsidP="00F23355">
            <w:pPr>
              <w:pStyle w:val="pqiTabBody"/>
            </w:pPr>
            <w:r w:rsidRPr="009079F8">
              <w:t>„R”, jeżeli stosuje się pole tekstowe</w:t>
            </w:r>
            <w:r>
              <w:t xml:space="preserve"> 2.8m</w:t>
            </w:r>
            <w:r w:rsidRPr="009079F8">
              <w:t>.</w:t>
            </w:r>
          </w:p>
        </w:tc>
        <w:tc>
          <w:tcPr>
            <w:tcW w:w="5065" w:type="dxa"/>
          </w:tcPr>
          <w:p w14:paraId="3E26A400" w14:textId="77777777" w:rsidR="00C11AAF" w:rsidRDefault="00C11AAF" w:rsidP="00F23355">
            <w:pPr>
              <w:pStyle w:val="pqiTabBody"/>
            </w:pPr>
            <w:r>
              <w:t>Atrybut.</w:t>
            </w:r>
          </w:p>
          <w:p w14:paraId="6B6E5BDB" w14:textId="77777777" w:rsidR="00C11AAF" w:rsidRPr="009079F8" w:rsidRDefault="00C11AAF" w:rsidP="00F23355">
            <w:pPr>
              <w:pStyle w:val="pqiTabBody"/>
            </w:pPr>
            <w:r>
              <w:t>Wartość ze słownika „</w:t>
            </w:r>
            <w:r w:rsidRPr="008C6FA2">
              <w:t>Kody języka (Language codes)</w:t>
            </w:r>
            <w:r>
              <w:t>”.</w:t>
            </w:r>
          </w:p>
        </w:tc>
        <w:tc>
          <w:tcPr>
            <w:tcW w:w="1050" w:type="dxa"/>
          </w:tcPr>
          <w:p w14:paraId="03C6C1D2" w14:textId="77777777" w:rsidR="00C11AAF" w:rsidRPr="009079F8" w:rsidRDefault="00C11AAF" w:rsidP="00F23355">
            <w:pPr>
              <w:pStyle w:val="pqiTabBody"/>
            </w:pPr>
            <w:r w:rsidRPr="009079F8">
              <w:t>a2</w:t>
            </w:r>
          </w:p>
        </w:tc>
      </w:tr>
      <w:tr w:rsidR="00C11AAF" w:rsidRPr="009079F8" w14:paraId="2956EF14" w14:textId="77777777" w:rsidTr="00ED6F61">
        <w:tc>
          <w:tcPr>
            <w:tcW w:w="384" w:type="dxa"/>
          </w:tcPr>
          <w:p w14:paraId="39D4E7E1" w14:textId="77777777" w:rsidR="00C11AAF" w:rsidRPr="009079F8" w:rsidRDefault="00C11AAF" w:rsidP="00F23355">
            <w:pPr>
              <w:pStyle w:val="pqiTabBody"/>
              <w:rPr>
                <w:b/>
              </w:rPr>
            </w:pPr>
          </w:p>
        </w:tc>
        <w:tc>
          <w:tcPr>
            <w:tcW w:w="433" w:type="dxa"/>
          </w:tcPr>
          <w:p w14:paraId="37D06799" w14:textId="77777777" w:rsidR="00C11AAF" w:rsidRPr="009079F8" w:rsidRDefault="00C11AAF" w:rsidP="00F23355">
            <w:pPr>
              <w:pStyle w:val="pqiTabBody"/>
              <w:rPr>
                <w:i/>
              </w:rPr>
            </w:pPr>
            <w:r>
              <w:rPr>
                <w:i/>
              </w:rPr>
              <w:t>n</w:t>
            </w:r>
          </w:p>
        </w:tc>
        <w:tc>
          <w:tcPr>
            <w:tcW w:w="4385" w:type="dxa"/>
          </w:tcPr>
          <w:p w14:paraId="51232FA6" w14:textId="77777777" w:rsidR="00C11AAF" w:rsidRDefault="00C11AAF" w:rsidP="00F23355">
            <w:pPr>
              <w:pStyle w:val="pqiTabBody"/>
            </w:pPr>
            <w:r>
              <w:t>Marka</w:t>
            </w:r>
            <w:r w:rsidRPr="009079F8">
              <w:t xml:space="preserve"> wyrobów</w:t>
            </w:r>
          </w:p>
          <w:p w14:paraId="4DE7CFB1" w14:textId="77777777" w:rsidR="00C11AAF" w:rsidRPr="009079F8" w:rsidRDefault="00C11AAF" w:rsidP="00F23355">
            <w:pPr>
              <w:pStyle w:val="pqiTabBody"/>
            </w:pPr>
            <w:r>
              <w:rPr>
                <w:rFonts w:ascii="Courier New" w:hAnsi="Courier New" w:cs="Courier New"/>
                <w:noProof/>
                <w:color w:val="0000FF"/>
              </w:rPr>
              <w:t>BrandNameOfProducts</w:t>
            </w:r>
          </w:p>
        </w:tc>
        <w:tc>
          <w:tcPr>
            <w:tcW w:w="391" w:type="dxa"/>
            <w:gridSpan w:val="2"/>
          </w:tcPr>
          <w:p w14:paraId="511791B7" w14:textId="77777777" w:rsidR="00C11AAF" w:rsidRPr="009079F8" w:rsidRDefault="00C11AAF" w:rsidP="00F23355">
            <w:pPr>
              <w:pStyle w:val="pqiTabBody"/>
            </w:pPr>
            <w:r w:rsidRPr="009079F8">
              <w:t>D</w:t>
            </w:r>
          </w:p>
        </w:tc>
        <w:tc>
          <w:tcPr>
            <w:tcW w:w="2058" w:type="dxa"/>
            <w:gridSpan w:val="3"/>
          </w:tcPr>
          <w:p w14:paraId="103E0036" w14:textId="77777777" w:rsidR="00C11AAF" w:rsidRPr="009079F8" w:rsidRDefault="00C11AAF" w:rsidP="00F23355">
            <w:pPr>
              <w:pStyle w:val="pqiTabBody"/>
            </w:pPr>
            <w:r w:rsidRPr="009079F8">
              <w:t>„R” jeżeli wyroby akcyzowe posiadają znak towarowy.</w:t>
            </w:r>
          </w:p>
        </w:tc>
        <w:tc>
          <w:tcPr>
            <w:tcW w:w="5065" w:type="dxa"/>
          </w:tcPr>
          <w:p w14:paraId="359ACC38"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050" w:type="dxa"/>
          </w:tcPr>
          <w:p w14:paraId="0E994774" w14:textId="77777777" w:rsidR="00C11AAF" w:rsidRPr="009079F8" w:rsidRDefault="00C11AAF" w:rsidP="00F23355">
            <w:pPr>
              <w:pStyle w:val="pqiTabBody"/>
            </w:pPr>
            <w:r w:rsidRPr="009079F8">
              <w:t>an..350</w:t>
            </w:r>
          </w:p>
        </w:tc>
      </w:tr>
      <w:tr w:rsidR="00C11AAF" w:rsidRPr="009079F8" w14:paraId="46E6F994" w14:textId="77777777" w:rsidTr="00ED6F61">
        <w:tc>
          <w:tcPr>
            <w:tcW w:w="817" w:type="dxa"/>
            <w:gridSpan w:val="2"/>
          </w:tcPr>
          <w:p w14:paraId="071EA61D" w14:textId="77777777" w:rsidR="00C11AAF" w:rsidRPr="009079F8" w:rsidRDefault="00C11AAF" w:rsidP="00F23355">
            <w:pPr>
              <w:pStyle w:val="pqiTabBody"/>
              <w:rPr>
                <w:i/>
              </w:rPr>
            </w:pPr>
          </w:p>
        </w:tc>
        <w:tc>
          <w:tcPr>
            <w:tcW w:w="4385" w:type="dxa"/>
          </w:tcPr>
          <w:p w14:paraId="3DD763D4" w14:textId="77777777" w:rsidR="00C11AAF" w:rsidRDefault="00C11AAF" w:rsidP="00F23355">
            <w:pPr>
              <w:pStyle w:val="pqiTabBody"/>
            </w:pPr>
            <w:r>
              <w:t>JĘZYK ELEMENTU</w:t>
            </w:r>
            <w:r w:rsidRPr="009079F8">
              <w:t xml:space="preserve"> </w:t>
            </w:r>
          </w:p>
          <w:p w14:paraId="0B1D85D3"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06A39FE9" w14:textId="77777777" w:rsidR="00C11AAF" w:rsidRPr="009079F8" w:rsidRDefault="00C11AAF" w:rsidP="00F23355">
            <w:pPr>
              <w:pStyle w:val="pqiTabBody"/>
            </w:pPr>
            <w:r>
              <w:t>D</w:t>
            </w:r>
          </w:p>
        </w:tc>
        <w:tc>
          <w:tcPr>
            <w:tcW w:w="2058" w:type="dxa"/>
            <w:gridSpan w:val="3"/>
          </w:tcPr>
          <w:p w14:paraId="4E3A6038" w14:textId="77777777" w:rsidR="00C11AAF" w:rsidRPr="009079F8" w:rsidRDefault="00C11AAF" w:rsidP="00F23355">
            <w:pPr>
              <w:pStyle w:val="pqiTabBody"/>
            </w:pPr>
            <w:r w:rsidRPr="009079F8">
              <w:t>„R”, jeżeli stosuje się pole tekstowe</w:t>
            </w:r>
            <w:r>
              <w:t xml:space="preserve"> 2.8n</w:t>
            </w:r>
            <w:r w:rsidRPr="009079F8">
              <w:t>.</w:t>
            </w:r>
          </w:p>
        </w:tc>
        <w:tc>
          <w:tcPr>
            <w:tcW w:w="5065" w:type="dxa"/>
          </w:tcPr>
          <w:p w14:paraId="308A357D" w14:textId="77777777" w:rsidR="00C11AAF" w:rsidRDefault="00C11AAF" w:rsidP="00F23355">
            <w:pPr>
              <w:pStyle w:val="pqiTabBody"/>
            </w:pPr>
            <w:r>
              <w:t>Atrybut.</w:t>
            </w:r>
          </w:p>
          <w:p w14:paraId="4132BA87" w14:textId="77777777" w:rsidR="00C11AAF" w:rsidRPr="009079F8" w:rsidRDefault="00C11AAF" w:rsidP="00F23355">
            <w:pPr>
              <w:pStyle w:val="pqiTabBody"/>
            </w:pPr>
            <w:r>
              <w:t>Wartość ze słownika „</w:t>
            </w:r>
            <w:r w:rsidRPr="008C6FA2">
              <w:t>Kody języka (Language codes)</w:t>
            </w:r>
            <w:r>
              <w:t>”.</w:t>
            </w:r>
          </w:p>
        </w:tc>
        <w:tc>
          <w:tcPr>
            <w:tcW w:w="1050" w:type="dxa"/>
          </w:tcPr>
          <w:p w14:paraId="522A96C6" w14:textId="77777777" w:rsidR="00C11AAF" w:rsidRPr="009079F8" w:rsidRDefault="00C11AAF" w:rsidP="00F23355">
            <w:pPr>
              <w:pStyle w:val="pqiTabBody"/>
            </w:pPr>
            <w:r w:rsidRPr="009079F8">
              <w:t>a2</w:t>
            </w:r>
          </w:p>
        </w:tc>
      </w:tr>
      <w:tr w:rsidR="00C11AAF" w:rsidRPr="009079F8" w14:paraId="76A88CCD" w14:textId="77777777" w:rsidTr="00ED6F61">
        <w:tc>
          <w:tcPr>
            <w:tcW w:w="384" w:type="dxa"/>
          </w:tcPr>
          <w:p w14:paraId="26017FD4" w14:textId="77777777" w:rsidR="00C11AAF" w:rsidRPr="009079F8" w:rsidRDefault="00C11AAF" w:rsidP="00F23355">
            <w:pPr>
              <w:pStyle w:val="pqiTabBody"/>
              <w:rPr>
                <w:b/>
              </w:rPr>
            </w:pPr>
          </w:p>
        </w:tc>
        <w:tc>
          <w:tcPr>
            <w:tcW w:w="433" w:type="dxa"/>
          </w:tcPr>
          <w:p w14:paraId="2291B26C" w14:textId="77777777" w:rsidR="00C11AAF" w:rsidRPr="009079F8" w:rsidRDefault="00C11AAF" w:rsidP="00F23355">
            <w:pPr>
              <w:pStyle w:val="pqiTabBody"/>
              <w:rPr>
                <w:i/>
              </w:rPr>
            </w:pPr>
            <w:r>
              <w:rPr>
                <w:i/>
              </w:rPr>
              <w:t>o</w:t>
            </w:r>
          </w:p>
        </w:tc>
        <w:tc>
          <w:tcPr>
            <w:tcW w:w="4385" w:type="dxa"/>
          </w:tcPr>
          <w:p w14:paraId="4A769ADF"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43203B59" w14:textId="77777777"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gridSpan w:val="2"/>
          </w:tcPr>
          <w:p w14:paraId="4691931C" w14:textId="77777777" w:rsidR="00C11AAF" w:rsidRPr="009079F8" w:rsidRDefault="00C11AAF" w:rsidP="00F23355">
            <w:pPr>
              <w:pStyle w:val="pqiTabBody"/>
            </w:pPr>
            <w:r>
              <w:t>C</w:t>
            </w:r>
          </w:p>
        </w:tc>
        <w:tc>
          <w:tcPr>
            <w:tcW w:w="2058" w:type="dxa"/>
            <w:gridSpan w:val="3"/>
          </w:tcPr>
          <w:p w14:paraId="59C5617A" w14:textId="77777777" w:rsidR="00C11AAF" w:rsidRDefault="00C11AAF" w:rsidP="00F23355">
            <w:pPr>
              <w:pStyle w:val="pqiTabBody"/>
            </w:pPr>
            <w:r w:rsidRPr="009079F8">
              <w:t xml:space="preserve">„R”, </w:t>
            </w:r>
            <w:r>
              <w:rPr>
                <w:lang w:eastAsia="en-GB"/>
              </w:rPr>
              <w:t>k</w:t>
            </w:r>
            <w:r w:rsidRPr="009079F8">
              <w:t>od wyrobu akcyzowego</w:t>
            </w:r>
            <w:r>
              <w:t xml:space="preserve"> w polu 2.8b jest równy „E470” lub „E490” oraz dla kodu „E490” w polu 2.8c podano kod CN </w:t>
            </w:r>
            <w:r w:rsidR="0076267F">
              <w:br/>
            </w:r>
            <w:r>
              <w:t>z przedziału „271019</w:t>
            </w:r>
            <w:r w:rsidRPr="00937CFB">
              <w:t>51</w:t>
            </w:r>
            <w:r>
              <w:t xml:space="preserve"> – 271019</w:t>
            </w:r>
            <w:r w:rsidRPr="00937CFB">
              <w:t>60</w:t>
            </w:r>
            <w:r>
              <w:t>”.</w:t>
            </w:r>
          </w:p>
          <w:p w14:paraId="04396A07" w14:textId="77777777" w:rsidR="00C11AAF" w:rsidRPr="009079F8" w:rsidRDefault="00C11AAF" w:rsidP="00F23355">
            <w:pPr>
              <w:pStyle w:val="pqiTabBody"/>
            </w:pPr>
            <w:r>
              <w:t>W pozostałych przypadkach nie stosuje się.</w:t>
            </w:r>
          </w:p>
        </w:tc>
        <w:tc>
          <w:tcPr>
            <w:tcW w:w="5065" w:type="dxa"/>
          </w:tcPr>
          <w:p w14:paraId="29A546D1" w14:textId="77777777" w:rsidR="00C11AAF" w:rsidRPr="009079F8" w:rsidRDefault="00C11AAF" w:rsidP="00F23355">
            <w:pPr>
              <w:pStyle w:val="pqiTabBody"/>
            </w:pPr>
            <w:r w:rsidRPr="009079F8">
              <w:t xml:space="preserve">Należy podać „1”, </w:t>
            </w:r>
            <w:r w:rsidRPr="00937CFB">
              <w:t xml:space="preserve">jeżeli wyroby akcyzowe są olejami opałowymi, które nie podlegają zabarwieniu na czerwono i oznaczeniu znacznikiem zgodnie </w:t>
            </w:r>
            <w:r w:rsidR="0076267F">
              <w:br/>
            </w:r>
            <w:r w:rsidRPr="00937CFB">
              <w:t>z przepisami szczególnymi</w:t>
            </w:r>
            <w:r>
              <w:t>, lub „0” w pozostałych przypadkach</w:t>
            </w:r>
            <w:r w:rsidRPr="009079F8">
              <w:t>.</w:t>
            </w:r>
          </w:p>
        </w:tc>
        <w:tc>
          <w:tcPr>
            <w:tcW w:w="1050" w:type="dxa"/>
          </w:tcPr>
          <w:p w14:paraId="449A8336" w14:textId="77777777" w:rsidR="00C11AAF" w:rsidRPr="009079F8" w:rsidRDefault="00C11AAF" w:rsidP="00F23355">
            <w:pPr>
              <w:pStyle w:val="pqiTabBody"/>
            </w:pPr>
            <w:r w:rsidRPr="009079F8">
              <w:t>n1</w:t>
            </w:r>
          </w:p>
        </w:tc>
      </w:tr>
      <w:tr w:rsidR="00C11AAF" w:rsidRPr="009079F8" w14:paraId="13063CC2" w14:textId="77777777" w:rsidTr="00ED6F61">
        <w:tc>
          <w:tcPr>
            <w:tcW w:w="384" w:type="dxa"/>
          </w:tcPr>
          <w:p w14:paraId="3B2E7AAD" w14:textId="77777777" w:rsidR="00C11AAF" w:rsidRPr="009079F8" w:rsidRDefault="00C11AAF" w:rsidP="00F23355">
            <w:pPr>
              <w:pStyle w:val="pqiTabBody"/>
              <w:rPr>
                <w:b/>
              </w:rPr>
            </w:pPr>
          </w:p>
        </w:tc>
        <w:tc>
          <w:tcPr>
            <w:tcW w:w="433" w:type="dxa"/>
          </w:tcPr>
          <w:p w14:paraId="01250F66" w14:textId="77777777" w:rsidR="00C11AAF" w:rsidRPr="009079F8" w:rsidRDefault="00C11AAF" w:rsidP="00F23355">
            <w:pPr>
              <w:pStyle w:val="pqiTabBody"/>
              <w:rPr>
                <w:i/>
              </w:rPr>
            </w:pPr>
            <w:r>
              <w:rPr>
                <w:i/>
              </w:rPr>
              <w:t>p</w:t>
            </w:r>
          </w:p>
        </w:tc>
        <w:tc>
          <w:tcPr>
            <w:tcW w:w="4385" w:type="dxa"/>
          </w:tcPr>
          <w:p w14:paraId="05CC79A6" w14:textId="77777777" w:rsidR="00C11AAF" w:rsidRDefault="00C11AAF" w:rsidP="00F23355">
            <w:pPr>
              <w:pStyle w:val="pqiTabBody"/>
            </w:pPr>
            <w:r w:rsidRPr="009079F8">
              <w:t>Ilość</w:t>
            </w:r>
            <w:r>
              <w:t xml:space="preserve"> w dodatkowej jednostce miary</w:t>
            </w:r>
          </w:p>
          <w:p w14:paraId="106394A0" w14:textId="77777777" w:rsidR="00C11AAF" w:rsidRPr="009079F8" w:rsidRDefault="00C11AAF" w:rsidP="00F23355">
            <w:pPr>
              <w:pStyle w:val="pqiTabBody"/>
            </w:pPr>
            <w:r>
              <w:rPr>
                <w:rFonts w:ascii="Courier New" w:hAnsi="Courier New" w:cs="Courier New"/>
                <w:noProof/>
                <w:color w:val="0000FF"/>
              </w:rPr>
              <w:t>AdditionalQuantity</w:t>
            </w:r>
          </w:p>
        </w:tc>
        <w:tc>
          <w:tcPr>
            <w:tcW w:w="391" w:type="dxa"/>
            <w:gridSpan w:val="2"/>
          </w:tcPr>
          <w:p w14:paraId="57496964" w14:textId="77777777" w:rsidR="00C11AAF" w:rsidRPr="009079F8" w:rsidRDefault="00C11AAF" w:rsidP="00F23355">
            <w:pPr>
              <w:pStyle w:val="pqiTabBody"/>
            </w:pPr>
            <w:r>
              <w:t>C</w:t>
            </w:r>
          </w:p>
        </w:tc>
        <w:tc>
          <w:tcPr>
            <w:tcW w:w="2058" w:type="dxa"/>
            <w:gridSpan w:val="3"/>
          </w:tcPr>
          <w:p w14:paraId="365D02CB" w14:textId="77777777" w:rsidR="00C11AAF" w:rsidRDefault="00C11AAF" w:rsidP="00F23355">
            <w:pPr>
              <w:pStyle w:val="pqiTabBody"/>
            </w:pPr>
            <w:r w:rsidRPr="009079F8">
              <w:t xml:space="preserve">„R”, jeżeli </w:t>
            </w:r>
            <w:r>
              <w:rPr>
                <w:lang w:eastAsia="en-GB"/>
              </w:rPr>
              <w:t>k</w:t>
            </w:r>
            <w:r w:rsidRPr="009079F8">
              <w:t>od wyrobu akcyzowego</w:t>
            </w:r>
            <w:r>
              <w:t xml:space="preserve"> w polu 2.8b jest równy:</w:t>
            </w:r>
          </w:p>
          <w:p w14:paraId="2940ED28" w14:textId="77777777" w:rsidR="00C11AAF" w:rsidRDefault="00C11AAF" w:rsidP="00F23355">
            <w:pPr>
              <w:pStyle w:val="pqiTabBody"/>
            </w:pPr>
            <w:r>
              <w:t xml:space="preserve">- </w:t>
            </w:r>
            <w:r w:rsidRPr="00C67430">
              <w:t>„E200”, „E300”, „E800”, „E910” lub „E920”</w:t>
            </w:r>
            <w:r>
              <w:t xml:space="preserve">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14:paraId="3AD6CEFB" w14:textId="77777777" w:rsidR="00C11AAF" w:rsidRDefault="00C11AAF" w:rsidP="00F23355">
            <w:pPr>
              <w:pStyle w:val="pqiTabBody"/>
            </w:pPr>
            <w:r>
              <w:t>- „</w:t>
            </w:r>
            <w:r w:rsidRPr="00B6309E">
              <w:t>E470</w:t>
            </w:r>
            <w:r>
              <w:t>”</w:t>
            </w:r>
            <w:r w:rsidRPr="00B6309E">
              <w:t xml:space="preserve"> </w:t>
            </w:r>
            <w:r>
              <w:t>i oleje opałowe nie podlegają barwieniu i oznaczeniu (w polu 2.8o wybrano wartość „0”) – wartość w litrach w temp. 15</w:t>
            </w:r>
            <w:r w:rsidRPr="009079F8">
              <w:t>°C</w:t>
            </w:r>
            <w:r>
              <w:t>,</w:t>
            </w:r>
          </w:p>
          <w:p w14:paraId="5DCF368B" w14:textId="77777777"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2.8o wybrano wartość „1”) – wartość w kilogramach,</w:t>
            </w:r>
          </w:p>
          <w:p w14:paraId="716C57A6" w14:textId="77777777" w:rsidR="00C11AAF" w:rsidRDefault="00C11AAF" w:rsidP="00F23355">
            <w:pPr>
              <w:pStyle w:val="pqiTabBody"/>
            </w:pPr>
            <w:r>
              <w:t>- „E600” i w polu 2.8q wybrano, że paliwo jest w postaci gazowej – wartość w gigadżulach ,</w:t>
            </w:r>
          </w:p>
          <w:p w14:paraId="646B5D62" w14:textId="77777777" w:rsidR="00C11AAF" w:rsidRDefault="00C11AAF" w:rsidP="00F23355">
            <w:pPr>
              <w:pStyle w:val="pqiTabBody"/>
            </w:pPr>
            <w:r>
              <w:t>- „E600” i w polu 2.8q wybrano, że paliwo jest w postaci ciekłej – wartość w litrach w temp. 15</w:t>
            </w:r>
            <w:r w:rsidRPr="009079F8">
              <w:t>°C</w:t>
            </w:r>
            <w:r>
              <w:t>,</w:t>
            </w:r>
          </w:p>
          <w:p w14:paraId="05EA6FF7" w14:textId="77777777" w:rsidR="00C11AAF" w:rsidRDefault="00C11AAF" w:rsidP="00F23355">
            <w:pPr>
              <w:pStyle w:val="pqiTabBody"/>
            </w:pPr>
            <w:r>
              <w:t xml:space="preserve">- „E700”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14:paraId="0DD617C6" w14:textId="77777777" w:rsidR="00C11AAF" w:rsidRDefault="00C11AAF" w:rsidP="00F23355">
            <w:pPr>
              <w:pStyle w:val="pqiTabBody"/>
            </w:pPr>
            <w:r>
              <w:t>- „N200”</w:t>
            </w:r>
            <w:r w:rsidRPr="00B6309E">
              <w:t xml:space="preserve"> </w:t>
            </w:r>
            <w:r>
              <w:t xml:space="preserve">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695AAD84" w14:textId="77777777" w:rsidR="00C11AAF" w:rsidRPr="009079F8" w:rsidRDefault="00C11AAF" w:rsidP="00F23355">
            <w:pPr>
              <w:pStyle w:val="pqiTabBody"/>
            </w:pPr>
            <w:r>
              <w:t>W pozostałych przypadkach nie stosuje się.</w:t>
            </w:r>
          </w:p>
        </w:tc>
        <w:tc>
          <w:tcPr>
            <w:tcW w:w="5065" w:type="dxa"/>
          </w:tcPr>
          <w:p w14:paraId="56BF8FB2"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0DF88B57" w14:textId="77777777" w:rsidR="00C11AAF" w:rsidRPr="009079F8" w:rsidRDefault="00C11AAF" w:rsidP="00F23355">
            <w:pPr>
              <w:pStyle w:val="pqiTabBody"/>
            </w:pPr>
            <w:r w:rsidRPr="009079F8">
              <w:t>n..15,3</w:t>
            </w:r>
          </w:p>
        </w:tc>
      </w:tr>
      <w:tr w:rsidR="00C11AAF" w:rsidRPr="009079F8" w14:paraId="4B168FFA" w14:textId="77777777" w:rsidTr="00ED6F61">
        <w:tc>
          <w:tcPr>
            <w:tcW w:w="384" w:type="dxa"/>
          </w:tcPr>
          <w:p w14:paraId="7155A222" w14:textId="77777777" w:rsidR="00C11AAF" w:rsidRPr="009079F8" w:rsidRDefault="00C11AAF" w:rsidP="00F23355">
            <w:pPr>
              <w:pStyle w:val="pqiTabBody"/>
              <w:rPr>
                <w:b/>
              </w:rPr>
            </w:pPr>
          </w:p>
        </w:tc>
        <w:tc>
          <w:tcPr>
            <w:tcW w:w="433" w:type="dxa"/>
          </w:tcPr>
          <w:p w14:paraId="7D39F360" w14:textId="77777777" w:rsidR="00C11AAF" w:rsidRPr="009079F8" w:rsidRDefault="00C11AAF" w:rsidP="00F23355">
            <w:pPr>
              <w:pStyle w:val="pqiTabBody"/>
              <w:rPr>
                <w:i/>
              </w:rPr>
            </w:pPr>
            <w:r>
              <w:rPr>
                <w:i/>
              </w:rPr>
              <w:t>q</w:t>
            </w:r>
          </w:p>
        </w:tc>
        <w:tc>
          <w:tcPr>
            <w:tcW w:w="4385" w:type="dxa"/>
          </w:tcPr>
          <w:p w14:paraId="333AA1FC" w14:textId="77777777" w:rsidR="00C11AAF" w:rsidRDefault="00C11AAF" w:rsidP="00F23355">
            <w:pPr>
              <w:pStyle w:val="pqiTabBody"/>
            </w:pPr>
            <w:r>
              <w:t>Rodzaj paliwa</w:t>
            </w:r>
          </w:p>
          <w:p w14:paraId="6B6520FA" w14:textId="77777777"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391" w:type="dxa"/>
            <w:gridSpan w:val="2"/>
          </w:tcPr>
          <w:p w14:paraId="21AF0E42" w14:textId="77777777" w:rsidR="00C11AAF" w:rsidRPr="009079F8" w:rsidRDefault="00C11AAF" w:rsidP="00F23355">
            <w:pPr>
              <w:pStyle w:val="pqiTabBody"/>
            </w:pPr>
            <w:r>
              <w:t>C</w:t>
            </w:r>
          </w:p>
        </w:tc>
        <w:tc>
          <w:tcPr>
            <w:tcW w:w="2058" w:type="dxa"/>
            <w:gridSpan w:val="3"/>
          </w:tcPr>
          <w:p w14:paraId="53C2C222"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2.8b jest równy „</w:t>
            </w:r>
            <w:r w:rsidRPr="00B6309E">
              <w:t>E</w:t>
            </w:r>
            <w:r>
              <w:t>600”.</w:t>
            </w:r>
          </w:p>
          <w:p w14:paraId="719E691E"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2.8b jest równy „</w:t>
            </w:r>
            <w:r w:rsidRPr="00B6309E">
              <w:t>E</w:t>
            </w:r>
            <w:r>
              <w:t>300” lub „E700”.</w:t>
            </w:r>
          </w:p>
          <w:p w14:paraId="65338AC6" w14:textId="77777777" w:rsidR="00C11AAF" w:rsidRPr="009079F8" w:rsidRDefault="00C11AAF" w:rsidP="00F23355">
            <w:pPr>
              <w:pStyle w:val="pqiTabBody"/>
            </w:pPr>
            <w:r>
              <w:t>W pozostałych przypadkach nie stosuje się.</w:t>
            </w:r>
          </w:p>
        </w:tc>
        <w:tc>
          <w:tcPr>
            <w:tcW w:w="5065" w:type="dxa"/>
          </w:tcPr>
          <w:p w14:paraId="055FB6E8"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43F8A81D" w14:textId="77777777" w:rsidR="00C11AAF" w:rsidRDefault="00C11AAF" w:rsidP="00F23355">
            <w:pPr>
              <w:pStyle w:val="pqiTabBody"/>
            </w:pPr>
            <w:r>
              <w:t>Dla wyrobu akcyzowego:</w:t>
            </w:r>
          </w:p>
          <w:p w14:paraId="35564577" w14:textId="77777777" w:rsidR="00C11AAF" w:rsidRDefault="00C11AAF" w:rsidP="00F23355">
            <w:pPr>
              <w:pStyle w:val="pqiTabBody"/>
            </w:pPr>
            <w:r>
              <w:t>- „E600” dostępne wartości:</w:t>
            </w:r>
          </w:p>
          <w:p w14:paraId="49B3B368" w14:textId="77777777" w:rsidR="00C11AAF" w:rsidRDefault="00C11AAF" w:rsidP="00F23355">
            <w:pPr>
              <w:pStyle w:val="pqiTabBody"/>
            </w:pPr>
            <w:r>
              <w:t>„1 – Skroplone”,</w:t>
            </w:r>
          </w:p>
          <w:p w14:paraId="0DF67A12" w14:textId="77777777" w:rsidR="00C11AAF" w:rsidRDefault="00C11AAF" w:rsidP="00F23355">
            <w:pPr>
              <w:pStyle w:val="pqiTabBody"/>
            </w:pPr>
            <w:r>
              <w:t>„2 – Gazowe”,</w:t>
            </w:r>
          </w:p>
          <w:p w14:paraId="43B5BD7C" w14:textId="77777777" w:rsidR="00C11AAF" w:rsidRDefault="00C11AAF" w:rsidP="00F23355">
            <w:pPr>
              <w:pStyle w:val="pqiTabBody"/>
            </w:pPr>
            <w:r>
              <w:t>„4 – Ciekłe”.</w:t>
            </w:r>
          </w:p>
          <w:p w14:paraId="2E3319B0" w14:textId="77777777" w:rsidR="00C11AAF" w:rsidRDefault="00C11AAF" w:rsidP="00F23355">
            <w:pPr>
              <w:pStyle w:val="pqiTabBody"/>
            </w:pPr>
            <w:r>
              <w:t>- „E300” i „E700” dostępne wartości:</w:t>
            </w:r>
          </w:p>
          <w:p w14:paraId="796D2E08" w14:textId="77777777" w:rsidR="00C11AAF" w:rsidRPr="009079F8" w:rsidRDefault="00C11AAF" w:rsidP="00F23355">
            <w:pPr>
              <w:pStyle w:val="pqiTabBody"/>
            </w:pPr>
            <w:r>
              <w:t>„3 – Silnikowe”.</w:t>
            </w:r>
          </w:p>
        </w:tc>
        <w:tc>
          <w:tcPr>
            <w:tcW w:w="1050" w:type="dxa"/>
          </w:tcPr>
          <w:p w14:paraId="6C8BD27A" w14:textId="77777777" w:rsidR="00C11AAF" w:rsidRPr="009079F8" w:rsidRDefault="00C11AAF" w:rsidP="00F23355">
            <w:pPr>
              <w:pStyle w:val="pqiTabBody"/>
            </w:pPr>
            <w:r w:rsidRPr="009079F8">
              <w:t>n1</w:t>
            </w:r>
          </w:p>
        </w:tc>
      </w:tr>
      <w:tr w:rsidR="00C11AAF" w:rsidRPr="009079F8" w14:paraId="65F9B65B" w14:textId="77777777" w:rsidTr="00ED6F61">
        <w:tc>
          <w:tcPr>
            <w:tcW w:w="384" w:type="dxa"/>
          </w:tcPr>
          <w:p w14:paraId="3B9E34D3" w14:textId="77777777" w:rsidR="00C11AAF" w:rsidRPr="009079F8" w:rsidRDefault="00C11AAF" w:rsidP="00F23355">
            <w:pPr>
              <w:pStyle w:val="pqiTabBody"/>
              <w:rPr>
                <w:b/>
              </w:rPr>
            </w:pPr>
          </w:p>
        </w:tc>
        <w:tc>
          <w:tcPr>
            <w:tcW w:w="433" w:type="dxa"/>
          </w:tcPr>
          <w:p w14:paraId="3F5D55AC" w14:textId="77777777" w:rsidR="00C11AAF" w:rsidRPr="009079F8" w:rsidRDefault="00C11AAF" w:rsidP="00F23355">
            <w:pPr>
              <w:pStyle w:val="pqiTabBody"/>
              <w:rPr>
                <w:i/>
              </w:rPr>
            </w:pPr>
            <w:r>
              <w:rPr>
                <w:i/>
              </w:rPr>
              <w:t>r</w:t>
            </w:r>
          </w:p>
        </w:tc>
        <w:tc>
          <w:tcPr>
            <w:tcW w:w="4393" w:type="dxa"/>
            <w:gridSpan w:val="2"/>
          </w:tcPr>
          <w:p w14:paraId="7AAC8B36" w14:textId="77777777" w:rsidR="00C11AAF" w:rsidRDefault="00C11AAF" w:rsidP="00F23355">
            <w:pPr>
              <w:pStyle w:val="pqiTabBody"/>
            </w:pPr>
            <w:r>
              <w:t>Biokomponenty oraz paliwo spełniają wymagania jakościowe</w:t>
            </w:r>
          </w:p>
          <w:p w14:paraId="48658DC1" w14:textId="77777777"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426" w:type="dxa"/>
            <w:gridSpan w:val="2"/>
          </w:tcPr>
          <w:p w14:paraId="7AFBF7C2" w14:textId="77777777" w:rsidR="00C11AAF" w:rsidRPr="009079F8" w:rsidRDefault="00C11AAF" w:rsidP="00F23355">
            <w:pPr>
              <w:pStyle w:val="pqiTabBody"/>
            </w:pPr>
            <w:r>
              <w:t>C</w:t>
            </w:r>
          </w:p>
        </w:tc>
        <w:tc>
          <w:tcPr>
            <w:tcW w:w="1983" w:type="dxa"/>
          </w:tcPr>
          <w:p w14:paraId="2F5CB4BB"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równy„E430”, a kod Cn w polu 17c jest „</w:t>
            </w:r>
            <w:r w:rsidRPr="000D3E23">
              <w:t>27102011</w:t>
            </w:r>
            <w:r>
              <w:t>”</w:t>
            </w:r>
            <w:r w:rsidR="00914CD1">
              <w:t xml:space="preserve"> lub „</w:t>
            </w:r>
            <w:r w:rsidR="00914CD1" w:rsidRPr="00914CD1">
              <w:t>27101943</w:t>
            </w:r>
            <w:r w:rsidR="00914CD1">
              <w:t>”</w:t>
            </w:r>
          </w:p>
          <w:p w14:paraId="128E291A" w14:textId="77777777" w:rsidR="00C11AAF" w:rsidRPr="009079F8" w:rsidRDefault="00C11AAF" w:rsidP="00F23355">
            <w:pPr>
              <w:pStyle w:val="pqiTabBody"/>
            </w:pPr>
            <w:r>
              <w:t>W pozostałych przypadkach nie stosuje się.</w:t>
            </w:r>
          </w:p>
        </w:tc>
        <w:tc>
          <w:tcPr>
            <w:tcW w:w="5097" w:type="dxa"/>
            <w:gridSpan w:val="2"/>
          </w:tcPr>
          <w:p w14:paraId="72CB82A4" w14:textId="77777777" w:rsidR="00C11AAF" w:rsidRPr="009079F8" w:rsidRDefault="00C11AAF" w:rsidP="00F23355">
            <w:pPr>
              <w:pStyle w:val="pqiTabBody"/>
            </w:pPr>
            <w:r>
              <w:t xml:space="preserve">Należy podać „1” w przypadku gdy biokomponenty oraz paliwo spełniają wymagania jakościowe, </w:t>
            </w:r>
            <w:r w:rsidR="0076267F">
              <w:br/>
            </w:r>
            <w:r>
              <w:t>w przeciwnym wypadku należy podać „0”</w:t>
            </w:r>
          </w:p>
        </w:tc>
        <w:tc>
          <w:tcPr>
            <w:tcW w:w="1050" w:type="dxa"/>
          </w:tcPr>
          <w:p w14:paraId="045FB043" w14:textId="77777777" w:rsidR="00C11AAF" w:rsidRPr="009079F8" w:rsidRDefault="00C11AAF" w:rsidP="00F23355">
            <w:pPr>
              <w:pStyle w:val="pqiTabBody"/>
            </w:pPr>
            <w:r w:rsidRPr="009079F8">
              <w:t>n</w:t>
            </w:r>
            <w:r>
              <w:t>1</w:t>
            </w:r>
          </w:p>
        </w:tc>
      </w:tr>
      <w:tr w:rsidR="00C11AAF" w:rsidRPr="009079F8" w14:paraId="540D1205" w14:textId="77777777" w:rsidTr="00ED6F61">
        <w:tc>
          <w:tcPr>
            <w:tcW w:w="817" w:type="dxa"/>
            <w:gridSpan w:val="2"/>
          </w:tcPr>
          <w:p w14:paraId="37D5ADDB" w14:textId="77777777" w:rsidR="00C11AAF" w:rsidRPr="009079F8" w:rsidRDefault="00C11AAF" w:rsidP="00F23355">
            <w:pPr>
              <w:keepNext/>
              <w:rPr>
                <w:i/>
              </w:rPr>
            </w:pPr>
            <w:r>
              <w:rPr>
                <w:b/>
              </w:rPr>
              <w:t>2.8.1</w:t>
            </w:r>
          </w:p>
        </w:tc>
        <w:tc>
          <w:tcPr>
            <w:tcW w:w="4385" w:type="dxa"/>
          </w:tcPr>
          <w:p w14:paraId="1B7B7A82" w14:textId="77777777" w:rsidR="00C11AAF" w:rsidRDefault="00C11AAF" w:rsidP="00F23355">
            <w:pPr>
              <w:pStyle w:val="pqiTabBody"/>
              <w:rPr>
                <w:b/>
              </w:rPr>
            </w:pPr>
            <w:r w:rsidRPr="009079F8">
              <w:rPr>
                <w:b/>
              </w:rPr>
              <w:t>OPAKOWANIE</w:t>
            </w:r>
          </w:p>
          <w:p w14:paraId="6B179FCC" w14:textId="77777777" w:rsidR="00C11AAF" w:rsidRPr="009079F8" w:rsidRDefault="00C11AAF" w:rsidP="00F23355">
            <w:pPr>
              <w:pStyle w:val="pqiTabBody"/>
              <w:rPr>
                <w:b/>
              </w:rPr>
            </w:pPr>
            <w:r>
              <w:rPr>
                <w:rFonts w:ascii="Courier New" w:hAnsi="Courier New" w:cs="Courier New"/>
                <w:noProof/>
                <w:color w:val="0000FF"/>
              </w:rPr>
              <w:t>Package</w:t>
            </w:r>
          </w:p>
        </w:tc>
        <w:tc>
          <w:tcPr>
            <w:tcW w:w="391" w:type="dxa"/>
            <w:gridSpan w:val="2"/>
          </w:tcPr>
          <w:p w14:paraId="045A3565" w14:textId="77777777" w:rsidR="00C11AAF" w:rsidRPr="00C55E14" w:rsidRDefault="00C11AAF" w:rsidP="00F23355">
            <w:pPr>
              <w:pStyle w:val="pqiTabBody"/>
              <w:rPr>
                <w:b/>
              </w:rPr>
            </w:pPr>
            <w:r w:rsidRPr="00C55E14">
              <w:rPr>
                <w:b/>
              </w:rPr>
              <w:t>R</w:t>
            </w:r>
          </w:p>
        </w:tc>
        <w:tc>
          <w:tcPr>
            <w:tcW w:w="2058" w:type="dxa"/>
            <w:gridSpan w:val="3"/>
          </w:tcPr>
          <w:p w14:paraId="13BF26E8" w14:textId="77777777" w:rsidR="00C11AAF" w:rsidRPr="00C55E14" w:rsidRDefault="00C11AAF" w:rsidP="00F23355">
            <w:pPr>
              <w:pStyle w:val="pqiTabBody"/>
              <w:rPr>
                <w:b/>
              </w:rPr>
            </w:pPr>
          </w:p>
        </w:tc>
        <w:tc>
          <w:tcPr>
            <w:tcW w:w="5065" w:type="dxa"/>
          </w:tcPr>
          <w:p w14:paraId="27444323" w14:textId="77777777" w:rsidR="00C11AAF" w:rsidRPr="00C55E14" w:rsidRDefault="00C11AAF" w:rsidP="00F23355">
            <w:pPr>
              <w:pStyle w:val="pqiTabBody"/>
              <w:rPr>
                <w:b/>
              </w:rPr>
            </w:pPr>
          </w:p>
        </w:tc>
        <w:tc>
          <w:tcPr>
            <w:tcW w:w="1050" w:type="dxa"/>
          </w:tcPr>
          <w:p w14:paraId="00D059AE" w14:textId="77777777" w:rsidR="00C11AAF" w:rsidRPr="009079F8" w:rsidRDefault="00C11AAF" w:rsidP="00F23355">
            <w:pPr>
              <w:pStyle w:val="pqiTabBody"/>
              <w:rPr>
                <w:b/>
              </w:rPr>
            </w:pPr>
            <w:r w:rsidRPr="009079F8">
              <w:rPr>
                <w:b/>
              </w:rPr>
              <w:t>99x</w:t>
            </w:r>
          </w:p>
        </w:tc>
      </w:tr>
      <w:tr w:rsidR="00C11AAF" w:rsidRPr="009079F8" w14:paraId="7021A984" w14:textId="77777777" w:rsidTr="00ED6F61">
        <w:tc>
          <w:tcPr>
            <w:tcW w:w="384" w:type="dxa"/>
          </w:tcPr>
          <w:p w14:paraId="1479314C" w14:textId="77777777" w:rsidR="00C11AAF" w:rsidRPr="009079F8" w:rsidRDefault="00C11AAF" w:rsidP="00F23355">
            <w:pPr>
              <w:pStyle w:val="pqiTabBody"/>
              <w:rPr>
                <w:b/>
              </w:rPr>
            </w:pPr>
          </w:p>
        </w:tc>
        <w:tc>
          <w:tcPr>
            <w:tcW w:w="433" w:type="dxa"/>
          </w:tcPr>
          <w:p w14:paraId="0864E9A2" w14:textId="77777777" w:rsidR="00C11AAF" w:rsidRPr="009079F8" w:rsidRDefault="00C11AAF" w:rsidP="00F23355">
            <w:pPr>
              <w:pStyle w:val="pqiTabBody"/>
              <w:rPr>
                <w:i/>
              </w:rPr>
            </w:pPr>
            <w:r w:rsidRPr="009079F8">
              <w:rPr>
                <w:i/>
              </w:rPr>
              <w:t>a</w:t>
            </w:r>
          </w:p>
        </w:tc>
        <w:tc>
          <w:tcPr>
            <w:tcW w:w="4385" w:type="dxa"/>
          </w:tcPr>
          <w:p w14:paraId="2263A819" w14:textId="77777777" w:rsidR="00C11AAF" w:rsidRDefault="00C11AAF" w:rsidP="00F23355">
            <w:pPr>
              <w:pStyle w:val="pqiTabBody"/>
            </w:pPr>
            <w:r w:rsidRPr="009079F8">
              <w:t>Kod rodzaju opakowań</w:t>
            </w:r>
          </w:p>
          <w:p w14:paraId="64347C0E" w14:textId="77777777" w:rsidR="00C11AAF" w:rsidRPr="009079F8" w:rsidRDefault="00C11AAF" w:rsidP="00F23355">
            <w:pPr>
              <w:pStyle w:val="pqiTabBody"/>
            </w:pPr>
            <w:r>
              <w:rPr>
                <w:rFonts w:ascii="Courier New" w:hAnsi="Courier New" w:cs="Courier New"/>
                <w:noProof/>
                <w:color w:val="0000FF"/>
              </w:rPr>
              <w:t>KindOfPackages</w:t>
            </w:r>
          </w:p>
        </w:tc>
        <w:tc>
          <w:tcPr>
            <w:tcW w:w="391" w:type="dxa"/>
            <w:gridSpan w:val="2"/>
          </w:tcPr>
          <w:p w14:paraId="4C880F09" w14:textId="77777777" w:rsidR="00C11AAF" w:rsidRPr="009079F8" w:rsidRDefault="00C11AAF" w:rsidP="00F23355">
            <w:pPr>
              <w:pStyle w:val="pqiTabBody"/>
            </w:pPr>
            <w:r w:rsidRPr="009079F8">
              <w:t>R</w:t>
            </w:r>
          </w:p>
        </w:tc>
        <w:tc>
          <w:tcPr>
            <w:tcW w:w="2058" w:type="dxa"/>
            <w:gridSpan w:val="3"/>
          </w:tcPr>
          <w:p w14:paraId="1AB59FF8" w14:textId="77777777" w:rsidR="00C11AAF" w:rsidRPr="009079F8" w:rsidRDefault="00C11AAF" w:rsidP="00F23355">
            <w:pPr>
              <w:pStyle w:val="pqiTabBody"/>
            </w:pPr>
          </w:p>
        </w:tc>
        <w:tc>
          <w:tcPr>
            <w:tcW w:w="5065" w:type="dxa"/>
          </w:tcPr>
          <w:p w14:paraId="44C69C73" w14:textId="77777777" w:rsidR="00C11AAF" w:rsidRPr="00E90B40" w:rsidRDefault="00C11AAF" w:rsidP="00F23355">
            <w:pPr>
              <w:pStyle w:val="pqiTabBody"/>
            </w:pPr>
            <w:r>
              <w:t>Wartość ze słownika „</w:t>
            </w:r>
            <w:r w:rsidRPr="00E90B40">
              <w:t>Kody opakowań (Packaging codes)</w:t>
            </w:r>
            <w:r>
              <w:t>”.</w:t>
            </w:r>
          </w:p>
        </w:tc>
        <w:tc>
          <w:tcPr>
            <w:tcW w:w="1050" w:type="dxa"/>
          </w:tcPr>
          <w:p w14:paraId="126CB9D4" w14:textId="77777777" w:rsidR="00C11AAF" w:rsidRPr="009079F8" w:rsidRDefault="00C11AAF" w:rsidP="00F23355">
            <w:pPr>
              <w:pStyle w:val="pqiTabBody"/>
            </w:pPr>
            <w:r w:rsidRPr="009079F8">
              <w:t>a2</w:t>
            </w:r>
          </w:p>
        </w:tc>
      </w:tr>
      <w:tr w:rsidR="00C11AAF" w:rsidRPr="009079F8" w14:paraId="61AD85FD" w14:textId="77777777" w:rsidTr="00ED6F61">
        <w:tc>
          <w:tcPr>
            <w:tcW w:w="384" w:type="dxa"/>
          </w:tcPr>
          <w:p w14:paraId="5671334C" w14:textId="77777777" w:rsidR="00C11AAF" w:rsidRPr="009079F8" w:rsidRDefault="00C11AAF" w:rsidP="00F23355">
            <w:pPr>
              <w:pStyle w:val="pqiTabBody"/>
              <w:rPr>
                <w:b/>
              </w:rPr>
            </w:pPr>
          </w:p>
        </w:tc>
        <w:tc>
          <w:tcPr>
            <w:tcW w:w="433" w:type="dxa"/>
          </w:tcPr>
          <w:p w14:paraId="4FC9DEAC" w14:textId="77777777" w:rsidR="00C11AAF" w:rsidRPr="009079F8" w:rsidRDefault="00C11AAF" w:rsidP="00F23355">
            <w:pPr>
              <w:pStyle w:val="pqiTabBody"/>
              <w:rPr>
                <w:i/>
              </w:rPr>
            </w:pPr>
            <w:r w:rsidRPr="009079F8">
              <w:rPr>
                <w:i/>
              </w:rPr>
              <w:t>b</w:t>
            </w:r>
          </w:p>
        </w:tc>
        <w:tc>
          <w:tcPr>
            <w:tcW w:w="4385" w:type="dxa"/>
          </w:tcPr>
          <w:p w14:paraId="0E705430" w14:textId="77777777" w:rsidR="00C11AAF" w:rsidRDefault="00C11AAF" w:rsidP="00F23355">
            <w:pPr>
              <w:pStyle w:val="pqiTabBody"/>
            </w:pPr>
            <w:r w:rsidRPr="009079F8">
              <w:t>Liczba opakowań</w:t>
            </w:r>
          </w:p>
          <w:p w14:paraId="065A77E7" w14:textId="77777777" w:rsidR="00C11AAF" w:rsidRPr="009079F8" w:rsidRDefault="00C11AAF" w:rsidP="00F23355">
            <w:pPr>
              <w:pStyle w:val="pqiTabBody"/>
            </w:pPr>
            <w:r>
              <w:rPr>
                <w:rFonts w:ascii="Courier New" w:hAnsi="Courier New" w:cs="Courier New"/>
                <w:noProof/>
                <w:color w:val="0000FF"/>
              </w:rPr>
              <w:t>NumberOfPackages</w:t>
            </w:r>
          </w:p>
        </w:tc>
        <w:tc>
          <w:tcPr>
            <w:tcW w:w="391" w:type="dxa"/>
            <w:gridSpan w:val="2"/>
          </w:tcPr>
          <w:p w14:paraId="57B690D0" w14:textId="77777777" w:rsidR="00C11AAF" w:rsidRPr="009079F8" w:rsidRDefault="00C11AAF" w:rsidP="00F23355">
            <w:pPr>
              <w:pStyle w:val="pqiTabBody"/>
            </w:pPr>
            <w:r>
              <w:t>D</w:t>
            </w:r>
          </w:p>
        </w:tc>
        <w:tc>
          <w:tcPr>
            <w:tcW w:w="2058" w:type="dxa"/>
            <w:gridSpan w:val="3"/>
          </w:tcPr>
          <w:p w14:paraId="11DE68BC" w14:textId="77777777" w:rsidR="00C11AAF" w:rsidRDefault="00C11AAF" w:rsidP="00F23355">
            <w:pPr>
              <w:pStyle w:val="pqiTabBody"/>
            </w:pPr>
            <w:r w:rsidRPr="009079F8">
              <w:t>„R”, jeżeli oznaczone jako „policzalne”.</w:t>
            </w:r>
          </w:p>
          <w:p w14:paraId="1C64C0BA" w14:textId="77777777" w:rsidR="00C11AAF" w:rsidRPr="009079F8" w:rsidRDefault="00C11AAF" w:rsidP="00F23355">
            <w:pPr>
              <w:pStyle w:val="pqiTabBody"/>
            </w:pPr>
            <w:r>
              <w:t>W pozostałych przypadkach nie stosuje się.</w:t>
            </w:r>
          </w:p>
        </w:tc>
        <w:tc>
          <w:tcPr>
            <w:tcW w:w="5065" w:type="dxa"/>
          </w:tcPr>
          <w:p w14:paraId="60425D89" w14:textId="77777777" w:rsidR="00C11AAF" w:rsidRPr="009079F8" w:rsidRDefault="00C11AAF" w:rsidP="00F23355">
            <w:r w:rsidRPr="009079F8">
              <w:t>Należy podać liczbę opakowań, jeż</w:t>
            </w:r>
            <w:r>
              <w:t>eli są one policzalne zgodnie ze słownikiem „</w:t>
            </w:r>
            <w:r w:rsidRPr="00E90B40">
              <w:t>Kody opakowań (Packaging codes)</w:t>
            </w:r>
            <w:r>
              <w:t>”.</w:t>
            </w:r>
          </w:p>
        </w:tc>
        <w:tc>
          <w:tcPr>
            <w:tcW w:w="1050" w:type="dxa"/>
          </w:tcPr>
          <w:p w14:paraId="6D0B32EC" w14:textId="77777777" w:rsidR="00C11AAF" w:rsidRPr="009079F8" w:rsidRDefault="00C11AAF" w:rsidP="00F23355">
            <w:pPr>
              <w:pStyle w:val="pqiTabBody"/>
            </w:pPr>
            <w:r w:rsidRPr="009079F8">
              <w:t>n..15</w:t>
            </w:r>
          </w:p>
        </w:tc>
      </w:tr>
      <w:tr w:rsidR="00C11AAF" w:rsidRPr="009079F8" w14:paraId="4C2022B4" w14:textId="77777777" w:rsidTr="00ED6F61">
        <w:tc>
          <w:tcPr>
            <w:tcW w:w="384" w:type="dxa"/>
          </w:tcPr>
          <w:p w14:paraId="58FA174C" w14:textId="77777777" w:rsidR="00C11AAF" w:rsidRPr="009079F8" w:rsidRDefault="00C11AAF" w:rsidP="00F23355">
            <w:pPr>
              <w:pStyle w:val="pqiTabBody"/>
              <w:rPr>
                <w:b/>
              </w:rPr>
            </w:pPr>
          </w:p>
        </w:tc>
        <w:tc>
          <w:tcPr>
            <w:tcW w:w="433" w:type="dxa"/>
          </w:tcPr>
          <w:p w14:paraId="0D5C9707" w14:textId="77777777" w:rsidR="00C11AAF" w:rsidRPr="009079F8" w:rsidRDefault="00C11AAF" w:rsidP="00F23355">
            <w:pPr>
              <w:pStyle w:val="pqiTabBody"/>
              <w:rPr>
                <w:i/>
              </w:rPr>
            </w:pPr>
            <w:r w:rsidRPr="009079F8">
              <w:rPr>
                <w:i/>
              </w:rPr>
              <w:t>c</w:t>
            </w:r>
          </w:p>
        </w:tc>
        <w:tc>
          <w:tcPr>
            <w:tcW w:w="4385" w:type="dxa"/>
          </w:tcPr>
          <w:p w14:paraId="341AA7E8" w14:textId="77777777" w:rsidR="00C11AAF" w:rsidRDefault="00C11AAF" w:rsidP="00F23355">
            <w:pPr>
              <w:pStyle w:val="pqiTabBody"/>
            </w:pPr>
            <w:r w:rsidRPr="009079F8">
              <w:t>Oznaczenie pieczęci handlowej</w:t>
            </w:r>
            <w:r>
              <w:t xml:space="preserve"> (zabezpieczenia urzędowego)</w:t>
            </w:r>
          </w:p>
          <w:p w14:paraId="7DA84A3E"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3C3519FF" w14:textId="77777777" w:rsidR="00C11AAF" w:rsidRPr="009079F8" w:rsidRDefault="00C11AAF" w:rsidP="00F23355">
            <w:pPr>
              <w:pStyle w:val="pqiTabBody"/>
            </w:pPr>
            <w:r>
              <w:rPr>
                <w:rFonts w:ascii="Courier New" w:hAnsi="Courier New" w:cs="Courier New"/>
                <w:noProof/>
                <w:color w:val="0000FF"/>
              </w:rPr>
              <w:t>Identification</w:t>
            </w:r>
          </w:p>
        </w:tc>
        <w:tc>
          <w:tcPr>
            <w:tcW w:w="391" w:type="dxa"/>
            <w:gridSpan w:val="2"/>
          </w:tcPr>
          <w:p w14:paraId="5C330DA6" w14:textId="77777777" w:rsidR="00C11AAF" w:rsidRPr="009079F8" w:rsidRDefault="00C11AAF" w:rsidP="00F23355">
            <w:pPr>
              <w:pStyle w:val="pqiTabBody"/>
            </w:pPr>
            <w:r w:rsidRPr="009079F8">
              <w:t>D</w:t>
            </w:r>
          </w:p>
        </w:tc>
        <w:tc>
          <w:tcPr>
            <w:tcW w:w="2058" w:type="dxa"/>
            <w:gridSpan w:val="3"/>
          </w:tcPr>
          <w:p w14:paraId="2D9F741F" w14:textId="77777777" w:rsidR="00C11AAF" w:rsidRDefault="00C11AAF" w:rsidP="00F23355">
            <w:pPr>
              <w:pStyle w:val="pqiTabBody"/>
            </w:pPr>
            <w:r w:rsidRPr="009079F8">
              <w:t>„R”, jeżeli stosuje się pieczęci handlowe</w:t>
            </w:r>
            <w:r>
              <w:t xml:space="preserve"> (zabezpieczenia urzędowe)</w:t>
            </w:r>
            <w:r w:rsidRPr="009079F8">
              <w:t>.</w:t>
            </w:r>
          </w:p>
          <w:p w14:paraId="5936826E" w14:textId="77777777" w:rsidR="00C11AAF" w:rsidRPr="009079F8" w:rsidRDefault="00C11AAF" w:rsidP="00F23355">
            <w:pPr>
              <w:pStyle w:val="pqiTabBody"/>
            </w:pPr>
            <w:r>
              <w:t>„O” w pozostałych przypadkach.</w:t>
            </w:r>
          </w:p>
        </w:tc>
        <w:tc>
          <w:tcPr>
            <w:tcW w:w="5065" w:type="dxa"/>
          </w:tcPr>
          <w:p w14:paraId="1B36A681" w14:textId="77777777" w:rsidR="00C11AAF" w:rsidRPr="009079F8" w:rsidRDefault="00C11AAF"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050" w:type="dxa"/>
          </w:tcPr>
          <w:p w14:paraId="1A9E75F6" w14:textId="77777777" w:rsidR="00C11AAF" w:rsidRPr="009079F8" w:rsidRDefault="00C11AAF" w:rsidP="00F23355">
            <w:pPr>
              <w:pStyle w:val="pqiTabBody"/>
            </w:pPr>
            <w:r w:rsidRPr="009079F8">
              <w:t>an..35</w:t>
            </w:r>
          </w:p>
        </w:tc>
      </w:tr>
      <w:tr w:rsidR="00C11AAF" w:rsidRPr="009079F8" w14:paraId="0362D60C" w14:textId="77777777" w:rsidTr="00ED6F61">
        <w:tc>
          <w:tcPr>
            <w:tcW w:w="384" w:type="dxa"/>
          </w:tcPr>
          <w:p w14:paraId="07E0200C" w14:textId="77777777" w:rsidR="00C11AAF" w:rsidRPr="009079F8" w:rsidRDefault="00C11AAF" w:rsidP="00F23355">
            <w:pPr>
              <w:pStyle w:val="pqiTabBody"/>
              <w:rPr>
                <w:b/>
              </w:rPr>
            </w:pPr>
          </w:p>
        </w:tc>
        <w:tc>
          <w:tcPr>
            <w:tcW w:w="433" w:type="dxa"/>
          </w:tcPr>
          <w:p w14:paraId="3C3A18DE" w14:textId="77777777" w:rsidR="00C11AAF" w:rsidRPr="009079F8" w:rsidRDefault="00C11AAF" w:rsidP="00F23355">
            <w:pPr>
              <w:pStyle w:val="pqiTabBody"/>
              <w:rPr>
                <w:i/>
              </w:rPr>
            </w:pPr>
            <w:r w:rsidRPr="009079F8">
              <w:rPr>
                <w:i/>
              </w:rPr>
              <w:t>d</w:t>
            </w:r>
          </w:p>
        </w:tc>
        <w:tc>
          <w:tcPr>
            <w:tcW w:w="4385" w:type="dxa"/>
          </w:tcPr>
          <w:p w14:paraId="1BD8D272" w14:textId="77777777" w:rsidR="00C11AAF" w:rsidRDefault="00C11AAF" w:rsidP="00F23355">
            <w:pPr>
              <w:pStyle w:val="pqiTabBody"/>
            </w:pPr>
            <w:r w:rsidRPr="009079F8">
              <w:t>Informacje o pieczęci</w:t>
            </w:r>
            <w:r>
              <w:t xml:space="preserve"> (zabezpieczeniu urzędowym)</w:t>
            </w:r>
          </w:p>
          <w:p w14:paraId="680E1210" w14:textId="77777777" w:rsidR="00C11AAF" w:rsidRPr="009079F8" w:rsidRDefault="00C11AAF" w:rsidP="00F23355">
            <w:pPr>
              <w:pStyle w:val="pqiTabBody"/>
            </w:pPr>
            <w:r>
              <w:rPr>
                <w:rFonts w:ascii="Courier New" w:hAnsi="Courier New" w:cs="Courier New"/>
                <w:noProof/>
                <w:color w:val="0000FF"/>
              </w:rPr>
              <w:t>SealInformation</w:t>
            </w:r>
          </w:p>
        </w:tc>
        <w:tc>
          <w:tcPr>
            <w:tcW w:w="391" w:type="dxa"/>
            <w:gridSpan w:val="2"/>
          </w:tcPr>
          <w:p w14:paraId="7ED7E7EB" w14:textId="77777777" w:rsidR="00C11AAF" w:rsidRPr="009079F8" w:rsidRDefault="00C11AAF" w:rsidP="00F23355">
            <w:pPr>
              <w:pStyle w:val="pqiTabBody"/>
            </w:pPr>
            <w:r w:rsidRPr="009079F8">
              <w:t>O</w:t>
            </w:r>
          </w:p>
        </w:tc>
        <w:tc>
          <w:tcPr>
            <w:tcW w:w="2058" w:type="dxa"/>
            <w:gridSpan w:val="3"/>
          </w:tcPr>
          <w:p w14:paraId="3BE92918" w14:textId="77777777" w:rsidR="00C11AAF" w:rsidRPr="009079F8" w:rsidRDefault="00C11AAF" w:rsidP="00F23355">
            <w:pPr>
              <w:pStyle w:val="pqiTabBody"/>
            </w:pPr>
          </w:p>
        </w:tc>
        <w:tc>
          <w:tcPr>
            <w:tcW w:w="5065" w:type="dxa"/>
          </w:tcPr>
          <w:p w14:paraId="7ADA47F8" w14:textId="77777777"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50" w:type="dxa"/>
          </w:tcPr>
          <w:p w14:paraId="2307F586" w14:textId="77777777" w:rsidR="00C11AAF" w:rsidRPr="009079F8" w:rsidRDefault="00C11AAF" w:rsidP="00F23355">
            <w:pPr>
              <w:pStyle w:val="pqiTabBody"/>
            </w:pPr>
            <w:r w:rsidRPr="009079F8">
              <w:t>an..350</w:t>
            </w:r>
          </w:p>
        </w:tc>
      </w:tr>
      <w:tr w:rsidR="00C11AAF" w:rsidRPr="009079F8" w14:paraId="5F1399FE" w14:textId="77777777" w:rsidTr="00ED6F61">
        <w:tc>
          <w:tcPr>
            <w:tcW w:w="817" w:type="dxa"/>
            <w:gridSpan w:val="2"/>
          </w:tcPr>
          <w:p w14:paraId="01BA3EF7" w14:textId="77777777" w:rsidR="00C11AAF" w:rsidRPr="009079F8" w:rsidRDefault="00C11AAF" w:rsidP="00F23355">
            <w:pPr>
              <w:keepNext/>
              <w:rPr>
                <w:i/>
              </w:rPr>
            </w:pPr>
          </w:p>
        </w:tc>
        <w:tc>
          <w:tcPr>
            <w:tcW w:w="4385" w:type="dxa"/>
          </w:tcPr>
          <w:p w14:paraId="610E2A79" w14:textId="77777777" w:rsidR="00C11AAF" w:rsidRDefault="00C11AAF" w:rsidP="00F23355">
            <w:pPr>
              <w:pStyle w:val="pqiTabBody"/>
            </w:pPr>
            <w:r>
              <w:t>JĘZYK ELEMENTU</w:t>
            </w:r>
            <w:r w:rsidRPr="009079F8">
              <w:t xml:space="preserve"> </w:t>
            </w:r>
          </w:p>
          <w:p w14:paraId="77804C42" w14:textId="77777777"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14:paraId="0FFA6AD4" w14:textId="77777777" w:rsidR="00C11AAF" w:rsidRPr="009079F8" w:rsidRDefault="00C11AAF" w:rsidP="00F23355">
            <w:pPr>
              <w:pStyle w:val="pqiTabBody"/>
            </w:pPr>
            <w:r>
              <w:t>D</w:t>
            </w:r>
          </w:p>
        </w:tc>
        <w:tc>
          <w:tcPr>
            <w:tcW w:w="2058" w:type="dxa"/>
            <w:gridSpan w:val="3"/>
          </w:tcPr>
          <w:p w14:paraId="14E0FB65" w14:textId="77777777" w:rsidR="00C11AAF" w:rsidRPr="009079F8" w:rsidRDefault="00C11AAF" w:rsidP="00F23355">
            <w:pPr>
              <w:pStyle w:val="pqiTabBody"/>
            </w:pPr>
            <w:r w:rsidRPr="009079F8">
              <w:t>„R”, jeżeli stosuje się pole tekstowe</w:t>
            </w:r>
            <w:r>
              <w:t xml:space="preserve"> 2.8.1d</w:t>
            </w:r>
            <w:r w:rsidRPr="009079F8">
              <w:t>.</w:t>
            </w:r>
          </w:p>
        </w:tc>
        <w:tc>
          <w:tcPr>
            <w:tcW w:w="5065" w:type="dxa"/>
          </w:tcPr>
          <w:p w14:paraId="161903E5" w14:textId="77777777" w:rsidR="00C11AAF" w:rsidRDefault="00C11AAF" w:rsidP="00F23355">
            <w:pPr>
              <w:pStyle w:val="pqiTabBody"/>
            </w:pPr>
            <w:r>
              <w:t>Atrybut.</w:t>
            </w:r>
          </w:p>
          <w:p w14:paraId="58B7367E" w14:textId="77777777" w:rsidR="00C11AAF" w:rsidRPr="009079F8" w:rsidRDefault="00C11AAF" w:rsidP="00F23355">
            <w:pPr>
              <w:pStyle w:val="pqiTabBody"/>
            </w:pPr>
            <w:r>
              <w:t>Wartość ze słownika „</w:t>
            </w:r>
            <w:r w:rsidRPr="008C6FA2">
              <w:t>Kody języka (Language codes)</w:t>
            </w:r>
            <w:r>
              <w:t>”.</w:t>
            </w:r>
          </w:p>
        </w:tc>
        <w:tc>
          <w:tcPr>
            <w:tcW w:w="1050" w:type="dxa"/>
          </w:tcPr>
          <w:p w14:paraId="07B2527F" w14:textId="77777777" w:rsidR="00C11AAF" w:rsidRPr="009079F8" w:rsidRDefault="00C11AAF" w:rsidP="00F23355">
            <w:pPr>
              <w:pStyle w:val="pqiTabBody"/>
            </w:pPr>
            <w:r w:rsidRPr="009079F8">
              <w:t>a2</w:t>
            </w:r>
          </w:p>
        </w:tc>
      </w:tr>
      <w:tr w:rsidR="00C11AAF" w:rsidRPr="009079F8" w14:paraId="0EA3BD61" w14:textId="77777777" w:rsidTr="00ED6F61">
        <w:tc>
          <w:tcPr>
            <w:tcW w:w="817" w:type="dxa"/>
            <w:gridSpan w:val="2"/>
          </w:tcPr>
          <w:p w14:paraId="0E078689" w14:textId="77777777" w:rsidR="00C11AAF" w:rsidRDefault="00C11AAF" w:rsidP="00F23355">
            <w:pPr>
              <w:pStyle w:val="pqiTabBody"/>
              <w:rPr>
                <w:i/>
              </w:rPr>
            </w:pPr>
            <w:r>
              <w:rPr>
                <w:b/>
              </w:rPr>
              <w:t>3</w:t>
            </w:r>
          </w:p>
        </w:tc>
        <w:tc>
          <w:tcPr>
            <w:tcW w:w="4385" w:type="dxa"/>
          </w:tcPr>
          <w:p w14:paraId="51C0E067" w14:textId="77777777" w:rsidR="00C11AAF" w:rsidRPr="000F3B7C" w:rsidRDefault="00C11AAF" w:rsidP="00F23355">
            <w:pPr>
              <w:keepNext/>
              <w:rPr>
                <w:b/>
              </w:rPr>
            </w:pPr>
            <w:r>
              <w:rPr>
                <w:b/>
              </w:rPr>
              <w:t>Kraj członkowski podziału</w:t>
            </w:r>
          </w:p>
          <w:p w14:paraId="6F6DB6D1" w14:textId="77777777" w:rsidR="00C11AAF" w:rsidRPr="00C93A95" w:rsidRDefault="00C11AAF" w:rsidP="00F23355">
            <w:pPr>
              <w:pStyle w:val="pqiTabBody"/>
              <w:rPr>
                <w:rFonts w:ascii="Courier New" w:hAnsi="Courier New" w:cs="Courier New"/>
                <w:noProof/>
                <w:color w:val="0000FF"/>
              </w:rPr>
            </w:pPr>
            <w:r w:rsidRPr="00C93A95">
              <w:rPr>
                <w:rFonts w:ascii="Courier New" w:hAnsi="Courier New" w:cs="Courier New"/>
                <w:noProof/>
                <w:color w:val="0000FF"/>
              </w:rPr>
              <w:t>MsaOfSplitting</w:t>
            </w:r>
          </w:p>
        </w:tc>
        <w:tc>
          <w:tcPr>
            <w:tcW w:w="391" w:type="dxa"/>
            <w:gridSpan w:val="2"/>
          </w:tcPr>
          <w:p w14:paraId="5F0B633D" w14:textId="77777777" w:rsidR="00C11AAF" w:rsidRDefault="00C11AAF" w:rsidP="00F23355">
            <w:pPr>
              <w:pStyle w:val="pqiTabBody"/>
            </w:pPr>
            <w:r w:rsidRPr="0072755A">
              <w:rPr>
                <w:b/>
              </w:rPr>
              <w:t>R</w:t>
            </w:r>
          </w:p>
        </w:tc>
        <w:tc>
          <w:tcPr>
            <w:tcW w:w="2058" w:type="dxa"/>
            <w:gridSpan w:val="3"/>
          </w:tcPr>
          <w:p w14:paraId="52EB09FA" w14:textId="77777777" w:rsidR="00C11AAF" w:rsidRDefault="00C11AAF" w:rsidP="00F23355">
            <w:pPr>
              <w:pStyle w:val="pqiTabBody"/>
            </w:pPr>
          </w:p>
        </w:tc>
        <w:tc>
          <w:tcPr>
            <w:tcW w:w="5065" w:type="dxa"/>
          </w:tcPr>
          <w:p w14:paraId="1DEAAE77" w14:textId="77777777" w:rsidR="00C11AAF" w:rsidRDefault="00C11AAF" w:rsidP="00F23355">
            <w:pPr>
              <w:pStyle w:val="pqiTabBody"/>
              <w:rPr>
                <w:lang w:eastAsia="en-GB"/>
              </w:rPr>
            </w:pPr>
          </w:p>
        </w:tc>
        <w:tc>
          <w:tcPr>
            <w:tcW w:w="1050" w:type="dxa"/>
          </w:tcPr>
          <w:p w14:paraId="4F33BB42" w14:textId="77777777" w:rsidR="00C11AAF" w:rsidRPr="009079F8" w:rsidRDefault="00C11AAF" w:rsidP="00F23355">
            <w:pPr>
              <w:pStyle w:val="pqiTabBody"/>
            </w:pPr>
            <w:r>
              <w:rPr>
                <w:b/>
              </w:rPr>
              <w:t>1</w:t>
            </w:r>
            <w:r w:rsidRPr="0072755A">
              <w:rPr>
                <w:b/>
              </w:rPr>
              <w:t>x</w:t>
            </w:r>
          </w:p>
        </w:tc>
      </w:tr>
      <w:tr w:rsidR="00C11AAF" w:rsidRPr="009079F8" w14:paraId="153B65EB" w14:textId="77777777" w:rsidTr="00ED6F61">
        <w:tc>
          <w:tcPr>
            <w:tcW w:w="384" w:type="dxa"/>
          </w:tcPr>
          <w:p w14:paraId="3AA4E304" w14:textId="77777777" w:rsidR="00C11AAF" w:rsidRPr="009079F8" w:rsidRDefault="00C11AAF" w:rsidP="00F23355">
            <w:pPr>
              <w:pStyle w:val="pqiTabBody"/>
              <w:rPr>
                <w:b/>
              </w:rPr>
            </w:pPr>
          </w:p>
        </w:tc>
        <w:tc>
          <w:tcPr>
            <w:tcW w:w="433" w:type="dxa"/>
          </w:tcPr>
          <w:p w14:paraId="62A5F3CE" w14:textId="77777777" w:rsidR="00C11AAF" w:rsidRDefault="00C11AAF" w:rsidP="00F23355">
            <w:pPr>
              <w:pStyle w:val="pqiTabBody"/>
              <w:rPr>
                <w:i/>
              </w:rPr>
            </w:pPr>
            <w:r>
              <w:rPr>
                <w:i/>
              </w:rPr>
              <w:t>a</w:t>
            </w:r>
          </w:p>
        </w:tc>
        <w:tc>
          <w:tcPr>
            <w:tcW w:w="4385" w:type="dxa"/>
          </w:tcPr>
          <w:p w14:paraId="1387207F" w14:textId="77777777" w:rsidR="00C11AAF" w:rsidRDefault="00C11AAF" w:rsidP="00F23355">
            <w:pPr>
              <w:pStyle w:val="pqiTabBody"/>
            </w:pPr>
            <w:r w:rsidRPr="009079F8">
              <w:t>Kod państwa członkowskiego</w:t>
            </w:r>
          </w:p>
          <w:p w14:paraId="41F668E0" w14:textId="77777777" w:rsidR="00C11AAF" w:rsidRPr="009079F8" w:rsidRDefault="00C11AAF" w:rsidP="00F23355">
            <w:pPr>
              <w:pStyle w:val="pqiTabBody"/>
            </w:pPr>
            <w:r>
              <w:rPr>
                <w:rFonts w:ascii="Courier New" w:hAnsi="Courier New" w:cs="Courier New"/>
                <w:noProof/>
                <w:color w:val="0000FF"/>
              </w:rPr>
              <w:t>MemberStateCode</w:t>
            </w:r>
          </w:p>
        </w:tc>
        <w:tc>
          <w:tcPr>
            <w:tcW w:w="391" w:type="dxa"/>
            <w:gridSpan w:val="2"/>
          </w:tcPr>
          <w:p w14:paraId="252230D1" w14:textId="77777777" w:rsidR="00C11AAF" w:rsidRPr="009079F8" w:rsidRDefault="00C11AAF" w:rsidP="00F23355">
            <w:pPr>
              <w:pStyle w:val="pqiTabBody"/>
            </w:pPr>
            <w:r w:rsidRPr="009079F8">
              <w:t>R</w:t>
            </w:r>
          </w:p>
        </w:tc>
        <w:tc>
          <w:tcPr>
            <w:tcW w:w="2058" w:type="dxa"/>
            <w:gridSpan w:val="3"/>
          </w:tcPr>
          <w:p w14:paraId="2BB79ACB" w14:textId="77777777" w:rsidR="00C11AAF" w:rsidRDefault="00C11AAF" w:rsidP="00F23355">
            <w:pPr>
              <w:pStyle w:val="pqiTabBody"/>
            </w:pPr>
          </w:p>
        </w:tc>
        <w:tc>
          <w:tcPr>
            <w:tcW w:w="5065" w:type="dxa"/>
          </w:tcPr>
          <w:p w14:paraId="3DBA218F" w14:textId="77777777" w:rsidR="00C11AAF" w:rsidRDefault="00C11AAF" w:rsidP="00F23355">
            <w:pPr>
              <w:pStyle w:val="pqiTabBody"/>
              <w:rPr>
                <w:lang w:eastAsia="en-GB"/>
              </w:rPr>
            </w:pPr>
            <w:r>
              <w:rPr>
                <w:lang w:eastAsia="en-GB"/>
              </w:rPr>
              <w:t>Należy podać kod kraju na terytorium którego ma miejsce podział przesyłki.</w:t>
            </w:r>
          </w:p>
          <w:p w14:paraId="28A62D30" w14:textId="77777777" w:rsidR="00C11AAF" w:rsidRDefault="00C11AAF" w:rsidP="00F23355">
            <w:pPr>
              <w:pStyle w:val="pqiTabBody"/>
              <w:rPr>
                <w:lang w:eastAsia="en-GB"/>
              </w:rPr>
            </w:pPr>
            <w:r>
              <w:rPr>
                <w:lang w:eastAsia="en-GB"/>
              </w:rPr>
              <w:t>Wartość ze słownika „</w:t>
            </w:r>
            <w:r>
              <w:t>Państwa członkowskie (Member states)</w:t>
            </w:r>
            <w:r>
              <w:rPr>
                <w:lang w:eastAsia="en-GB"/>
              </w:rPr>
              <w:t>”.</w:t>
            </w:r>
          </w:p>
        </w:tc>
        <w:tc>
          <w:tcPr>
            <w:tcW w:w="1050" w:type="dxa"/>
          </w:tcPr>
          <w:p w14:paraId="0A2053CC" w14:textId="77777777" w:rsidR="00C11AAF" w:rsidRPr="009079F8" w:rsidRDefault="00C11AAF" w:rsidP="00F23355">
            <w:pPr>
              <w:pStyle w:val="pqiTabBody"/>
            </w:pPr>
            <w:r w:rsidRPr="009079F8">
              <w:t>a2</w:t>
            </w:r>
          </w:p>
        </w:tc>
      </w:tr>
      <w:tr w:rsidR="00C11AAF" w:rsidRPr="009079F8" w14:paraId="2D2236EB" w14:textId="77777777" w:rsidTr="00ED6F61">
        <w:tc>
          <w:tcPr>
            <w:tcW w:w="817" w:type="dxa"/>
            <w:gridSpan w:val="2"/>
          </w:tcPr>
          <w:p w14:paraId="22C1B3AD" w14:textId="77777777" w:rsidR="00C11AAF" w:rsidRDefault="00C11AAF" w:rsidP="00F23355">
            <w:pPr>
              <w:pStyle w:val="pqiTabBody"/>
              <w:rPr>
                <w:i/>
              </w:rPr>
            </w:pPr>
            <w:r>
              <w:rPr>
                <w:b/>
              </w:rPr>
              <w:t>4</w:t>
            </w:r>
          </w:p>
        </w:tc>
        <w:tc>
          <w:tcPr>
            <w:tcW w:w="4385" w:type="dxa"/>
          </w:tcPr>
          <w:p w14:paraId="7C16BC60" w14:textId="77777777" w:rsidR="00C11AAF" w:rsidRDefault="00C11AAF" w:rsidP="00F23355">
            <w:pPr>
              <w:keepNext/>
              <w:rPr>
                <w:b/>
              </w:rPr>
            </w:pPr>
            <w:r>
              <w:rPr>
                <w:b/>
              </w:rPr>
              <w:t>Szczegóły dotyczące przeładunku wyrobów</w:t>
            </w:r>
          </w:p>
          <w:p w14:paraId="0F45A87D" w14:textId="77777777" w:rsidR="00C11AAF" w:rsidRPr="0050418F"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TranshipmentDetails</w:t>
            </w:r>
          </w:p>
        </w:tc>
        <w:tc>
          <w:tcPr>
            <w:tcW w:w="391" w:type="dxa"/>
            <w:gridSpan w:val="2"/>
          </w:tcPr>
          <w:p w14:paraId="7E5D6F64" w14:textId="77777777" w:rsidR="00C11AAF" w:rsidRPr="009079F8" w:rsidRDefault="00C11AAF" w:rsidP="00F23355">
            <w:pPr>
              <w:pStyle w:val="pqiTabBody"/>
            </w:pPr>
            <w:r w:rsidRPr="00C15AD5">
              <w:rPr>
                <w:b/>
              </w:rPr>
              <w:t>D</w:t>
            </w:r>
          </w:p>
        </w:tc>
        <w:tc>
          <w:tcPr>
            <w:tcW w:w="2058" w:type="dxa"/>
            <w:gridSpan w:val="3"/>
          </w:tcPr>
          <w:p w14:paraId="61874111" w14:textId="77777777" w:rsidR="00C11AAF" w:rsidRDefault="00C11AAF" w:rsidP="00F23355">
            <w:pPr>
              <w:keepNext/>
              <w:rPr>
                <w:b/>
              </w:rPr>
            </w:pPr>
            <w:r w:rsidRPr="00C15AD5">
              <w:rPr>
                <w:b/>
              </w:rPr>
              <w:t xml:space="preserve">„R”, jeżeli </w:t>
            </w:r>
            <w:r>
              <w:rPr>
                <w:b/>
              </w:rPr>
              <w:t>w 3a podano wartość „PL” oraz podczas podziału przemieszczenia ma miejsce przeładunek</w:t>
            </w:r>
            <w:r w:rsidRPr="00C15AD5">
              <w:rPr>
                <w:b/>
              </w:rPr>
              <w:t>.</w:t>
            </w:r>
          </w:p>
          <w:p w14:paraId="1CD81F31" w14:textId="77777777" w:rsidR="00C11AAF" w:rsidRDefault="00C11AAF" w:rsidP="00F23355">
            <w:pPr>
              <w:pStyle w:val="pqiTabBody"/>
            </w:pPr>
            <w:r>
              <w:rPr>
                <w:b/>
              </w:rPr>
              <w:t>W pozostałych przypadkach nie stosuje się.</w:t>
            </w:r>
          </w:p>
        </w:tc>
        <w:tc>
          <w:tcPr>
            <w:tcW w:w="5065" w:type="dxa"/>
          </w:tcPr>
          <w:p w14:paraId="2A315180" w14:textId="77777777" w:rsidR="00C11AAF" w:rsidRDefault="00C11AAF" w:rsidP="00F23355">
            <w:pPr>
              <w:pStyle w:val="pqiTabBody"/>
            </w:pPr>
          </w:p>
        </w:tc>
        <w:tc>
          <w:tcPr>
            <w:tcW w:w="1050" w:type="dxa"/>
          </w:tcPr>
          <w:p w14:paraId="411065E7" w14:textId="77777777" w:rsidR="00C11AAF" w:rsidRPr="009079F8" w:rsidRDefault="00C11AAF" w:rsidP="00F23355">
            <w:pPr>
              <w:pStyle w:val="pqiTabBody"/>
            </w:pPr>
            <w:r w:rsidRPr="00C15AD5">
              <w:rPr>
                <w:b/>
              </w:rPr>
              <w:t>1x</w:t>
            </w:r>
          </w:p>
        </w:tc>
      </w:tr>
      <w:tr w:rsidR="00C11AAF" w:rsidRPr="009079F8" w14:paraId="7D1E4132" w14:textId="77777777" w:rsidTr="00ED6F61">
        <w:tc>
          <w:tcPr>
            <w:tcW w:w="384" w:type="dxa"/>
          </w:tcPr>
          <w:p w14:paraId="14A1B3B5" w14:textId="77777777" w:rsidR="00C11AAF" w:rsidRPr="009079F8" w:rsidRDefault="00C11AAF" w:rsidP="00F23355">
            <w:pPr>
              <w:pStyle w:val="pqiTabBody"/>
              <w:rPr>
                <w:b/>
              </w:rPr>
            </w:pPr>
          </w:p>
        </w:tc>
        <w:tc>
          <w:tcPr>
            <w:tcW w:w="433" w:type="dxa"/>
          </w:tcPr>
          <w:p w14:paraId="1A77F488" w14:textId="77777777" w:rsidR="00C11AAF" w:rsidRDefault="00C11AAF" w:rsidP="00F23355">
            <w:pPr>
              <w:pStyle w:val="pqiTabBody"/>
              <w:rPr>
                <w:i/>
              </w:rPr>
            </w:pPr>
            <w:r w:rsidRPr="009079F8">
              <w:rPr>
                <w:i/>
              </w:rPr>
              <w:t>a</w:t>
            </w:r>
          </w:p>
        </w:tc>
        <w:tc>
          <w:tcPr>
            <w:tcW w:w="4385" w:type="dxa"/>
          </w:tcPr>
          <w:p w14:paraId="06ECCDB7" w14:textId="77777777" w:rsidR="00C11AAF" w:rsidRDefault="00C11AAF" w:rsidP="00F23355">
            <w:r>
              <w:t>Numer referencyjny właściwego</w:t>
            </w:r>
            <w:r w:rsidRPr="009079F8">
              <w:t xml:space="preserve"> </w:t>
            </w:r>
            <w:r>
              <w:t>urzędu w miejscu przeładunku</w:t>
            </w:r>
          </w:p>
          <w:p w14:paraId="459CA3D2" w14:textId="77777777" w:rsidR="00C11AAF" w:rsidRPr="004B1EF1" w:rsidRDefault="00C11AAF" w:rsidP="00F23355">
            <w:pPr>
              <w:pStyle w:val="pqiTabBody"/>
              <w:rPr>
                <w:rFonts w:ascii="Courier New" w:hAnsi="Courier New" w:cs="Courier New"/>
                <w:noProof/>
                <w:color w:val="0000FF"/>
              </w:rPr>
            </w:pPr>
            <w:r w:rsidRPr="004B1EF1">
              <w:rPr>
                <w:rFonts w:ascii="Courier New" w:hAnsi="Courier New" w:cs="Courier New"/>
                <w:noProof/>
                <w:color w:val="0000FF"/>
              </w:rPr>
              <w:t>CompetentAuthorityReferenceNumber</w:t>
            </w:r>
          </w:p>
        </w:tc>
        <w:tc>
          <w:tcPr>
            <w:tcW w:w="391" w:type="dxa"/>
            <w:gridSpan w:val="2"/>
          </w:tcPr>
          <w:p w14:paraId="25458DED" w14:textId="77777777" w:rsidR="00C11AAF" w:rsidRPr="009079F8" w:rsidRDefault="00C11AAF" w:rsidP="00F23355">
            <w:pPr>
              <w:pStyle w:val="pqiTabBody"/>
            </w:pPr>
            <w:r>
              <w:t>R</w:t>
            </w:r>
          </w:p>
        </w:tc>
        <w:tc>
          <w:tcPr>
            <w:tcW w:w="2058" w:type="dxa"/>
            <w:gridSpan w:val="3"/>
          </w:tcPr>
          <w:p w14:paraId="78628061" w14:textId="77777777" w:rsidR="00C11AAF" w:rsidRDefault="00C11AAF" w:rsidP="00F23355">
            <w:pPr>
              <w:pStyle w:val="pqiTabBody"/>
            </w:pPr>
          </w:p>
        </w:tc>
        <w:tc>
          <w:tcPr>
            <w:tcW w:w="5065" w:type="dxa"/>
          </w:tcPr>
          <w:p w14:paraId="75E40DC9" w14:textId="77777777"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48F1BE4C" w14:textId="77777777" w:rsidR="00C11AAF" w:rsidRPr="009079F8" w:rsidRDefault="00C11AAF" w:rsidP="00F23355">
            <w:pPr>
              <w:pStyle w:val="pqiTabBody"/>
            </w:pPr>
            <w:r>
              <w:t>an8</w:t>
            </w:r>
          </w:p>
        </w:tc>
      </w:tr>
      <w:tr w:rsidR="00C11AAF" w:rsidRPr="009079F8" w14:paraId="0FA6FF76" w14:textId="77777777" w:rsidTr="00ED6F61">
        <w:tc>
          <w:tcPr>
            <w:tcW w:w="384" w:type="dxa"/>
          </w:tcPr>
          <w:p w14:paraId="0CB82855" w14:textId="77777777" w:rsidR="00C11AAF" w:rsidRPr="009079F8" w:rsidRDefault="00C11AAF" w:rsidP="00F23355">
            <w:pPr>
              <w:pStyle w:val="pqiTabBody"/>
              <w:rPr>
                <w:b/>
              </w:rPr>
            </w:pPr>
          </w:p>
        </w:tc>
        <w:tc>
          <w:tcPr>
            <w:tcW w:w="433" w:type="dxa"/>
          </w:tcPr>
          <w:p w14:paraId="0FF00073" w14:textId="77777777" w:rsidR="00C11AAF" w:rsidRPr="009079F8" w:rsidRDefault="00C11AAF" w:rsidP="00F23355">
            <w:pPr>
              <w:pStyle w:val="pqiTabBody"/>
              <w:rPr>
                <w:i/>
              </w:rPr>
            </w:pPr>
            <w:r>
              <w:rPr>
                <w:i/>
              </w:rPr>
              <w:t>b</w:t>
            </w:r>
          </w:p>
        </w:tc>
        <w:tc>
          <w:tcPr>
            <w:tcW w:w="4385" w:type="dxa"/>
          </w:tcPr>
          <w:p w14:paraId="054DFEC4" w14:textId="77777777" w:rsidR="00C11AAF" w:rsidRDefault="00C11AAF" w:rsidP="00F23355">
            <w:pPr>
              <w:pStyle w:val="pqiTabBody"/>
            </w:pPr>
            <w:r>
              <w:t>Data i czas planowanego przeładunku</w:t>
            </w:r>
          </w:p>
          <w:p w14:paraId="1C336784" w14:textId="77777777" w:rsidR="00C11AAF" w:rsidRPr="009079F8" w:rsidRDefault="00C11AAF" w:rsidP="00F23355">
            <w:r w:rsidRPr="00C062C8">
              <w:rPr>
                <w:rFonts w:ascii="Courier New" w:hAnsi="Courier New" w:cs="Courier New"/>
                <w:noProof/>
                <w:color w:val="0000FF"/>
              </w:rPr>
              <w:t>DateAndTimeOfTranshipment</w:t>
            </w:r>
          </w:p>
        </w:tc>
        <w:tc>
          <w:tcPr>
            <w:tcW w:w="391" w:type="dxa"/>
            <w:gridSpan w:val="2"/>
          </w:tcPr>
          <w:p w14:paraId="7B170346" w14:textId="77777777" w:rsidR="00C11AAF" w:rsidRDefault="00C11AAF" w:rsidP="00F23355">
            <w:pPr>
              <w:pStyle w:val="pqiTabBody"/>
            </w:pPr>
            <w:r>
              <w:t>R</w:t>
            </w:r>
          </w:p>
        </w:tc>
        <w:tc>
          <w:tcPr>
            <w:tcW w:w="2058" w:type="dxa"/>
            <w:gridSpan w:val="3"/>
          </w:tcPr>
          <w:p w14:paraId="3CE589D8" w14:textId="77777777" w:rsidR="00C11AAF" w:rsidRDefault="00C11AAF" w:rsidP="00F23355">
            <w:pPr>
              <w:pStyle w:val="pqiTabBody"/>
            </w:pPr>
          </w:p>
        </w:tc>
        <w:tc>
          <w:tcPr>
            <w:tcW w:w="5065" w:type="dxa"/>
          </w:tcPr>
          <w:p w14:paraId="4CE5EF39" w14:textId="77777777"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14:paraId="2C1729B0" w14:textId="77777777" w:rsidR="00C11AAF" w:rsidRPr="009079F8" w:rsidRDefault="00C11AAF" w:rsidP="00F23355">
            <w:pPr>
              <w:pStyle w:val="pqiTabBody"/>
            </w:pPr>
            <w:r w:rsidRPr="009079F8">
              <w:t>dateTime</w:t>
            </w:r>
          </w:p>
        </w:tc>
      </w:tr>
      <w:tr w:rsidR="00C11AAF" w:rsidRPr="009079F8" w14:paraId="36E7A520" w14:textId="77777777" w:rsidTr="00ED6F61">
        <w:tc>
          <w:tcPr>
            <w:tcW w:w="384" w:type="dxa"/>
          </w:tcPr>
          <w:p w14:paraId="14A30007" w14:textId="77777777" w:rsidR="00C11AAF" w:rsidRPr="009079F8" w:rsidRDefault="00C11AAF" w:rsidP="00F23355">
            <w:pPr>
              <w:pStyle w:val="pqiTabBody"/>
              <w:rPr>
                <w:b/>
              </w:rPr>
            </w:pPr>
          </w:p>
        </w:tc>
        <w:tc>
          <w:tcPr>
            <w:tcW w:w="433" w:type="dxa"/>
          </w:tcPr>
          <w:p w14:paraId="4C44BBD3" w14:textId="77777777" w:rsidR="00C11AAF" w:rsidRDefault="00C11AAF" w:rsidP="00F23355">
            <w:pPr>
              <w:pStyle w:val="pqiTabBody"/>
              <w:rPr>
                <w:i/>
              </w:rPr>
            </w:pPr>
            <w:r>
              <w:rPr>
                <w:i/>
              </w:rPr>
              <w:t>c</w:t>
            </w:r>
          </w:p>
        </w:tc>
        <w:tc>
          <w:tcPr>
            <w:tcW w:w="4385" w:type="dxa"/>
          </w:tcPr>
          <w:p w14:paraId="03E658BC" w14:textId="77777777" w:rsidR="00C11AAF" w:rsidRDefault="00C11AAF" w:rsidP="00F23355">
            <w:pPr>
              <w:pStyle w:val="pqiTabBody"/>
            </w:pPr>
            <w:r w:rsidRPr="009079F8">
              <w:t>Dodatkowe informacje</w:t>
            </w:r>
          </w:p>
          <w:p w14:paraId="36E6D7EC" w14:textId="77777777" w:rsidR="00C11AAF" w:rsidRPr="009079F8" w:rsidRDefault="00C11AAF" w:rsidP="00F23355">
            <w:r>
              <w:rPr>
                <w:rFonts w:ascii="Courier New" w:hAnsi="Courier New" w:cs="Courier New"/>
                <w:noProof/>
                <w:color w:val="0000FF"/>
              </w:rPr>
              <w:t>ComplementaryInformation</w:t>
            </w:r>
          </w:p>
        </w:tc>
        <w:tc>
          <w:tcPr>
            <w:tcW w:w="391" w:type="dxa"/>
            <w:gridSpan w:val="2"/>
          </w:tcPr>
          <w:p w14:paraId="50F65858" w14:textId="77777777" w:rsidR="00C11AAF" w:rsidRDefault="00C11AAF" w:rsidP="00F23355">
            <w:pPr>
              <w:pStyle w:val="pqiTabBody"/>
            </w:pPr>
            <w:r>
              <w:t>O</w:t>
            </w:r>
          </w:p>
        </w:tc>
        <w:tc>
          <w:tcPr>
            <w:tcW w:w="2058" w:type="dxa"/>
            <w:gridSpan w:val="3"/>
          </w:tcPr>
          <w:p w14:paraId="15A7F91E" w14:textId="77777777" w:rsidR="00C11AAF" w:rsidRDefault="00C11AAF" w:rsidP="00F23355">
            <w:pPr>
              <w:pStyle w:val="pqiTabBody"/>
            </w:pPr>
          </w:p>
        </w:tc>
        <w:tc>
          <w:tcPr>
            <w:tcW w:w="5065" w:type="dxa"/>
          </w:tcPr>
          <w:p w14:paraId="680CC2DF" w14:textId="77777777" w:rsidR="00C11AAF" w:rsidRDefault="00C11AAF" w:rsidP="00F23355">
            <w:pPr>
              <w:pStyle w:val="pqiTabBody"/>
            </w:pPr>
            <w:r w:rsidRPr="009079F8">
              <w:t xml:space="preserve">Należy podać dodatkowe informacje dotyczące </w:t>
            </w:r>
            <w:r>
              <w:t>przeładunku</w:t>
            </w:r>
            <w:r w:rsidRPr="009079F8">
              <w:t>.</w:t>
            </w:r>
          </w:p>
        </w:tc>
        <w:tc>
          <w:tcPr>
            <w:tcW w:w="1050" w:type="dxa"/>
          </w:tcPr>
          <w:p w14:paraId="4C9CD015" w14:textId="77777777" w:rsidR="00C11AAF" w:rsidRPr="009079F8" w:rsidRDefault="00C11AAF" w:rsidP="00F23355">
            <w:pPr>
              <w:pStyle w:val="pqiTabBody"/>
            </w:pPr>
            <w:r w:rsidRPr="009079F8">
              <w:t>an..350</w:t>
            </w:r>
          </w:p>
        </w:tc>
      </w:tr>
      <w:tr w:rsidR="00C11AAF" w:rsidRPr="009079F8" w14:paraId="511D3047" w14:textId="77777777" w:rsidTr="00ED6F61">
        <w:tc>
          <w:tcPr>
            <w:tcW w:w="817" w:type="dxa"/>
            <w:gridSpan w:val="2"/>
          </w:tcPr>
          <w:p w14:paraId="6FB67AE3" w14:textId="77777777" w:rsidR="00C11AAF" w:rsidRDefault="00C11AAF" w:rsidP="00F23355">
            <w:pPr>
              <w:pStyle w:val="pqiTabBody"/>
              <w:rPr>
                <w:i/>
              </w:rPr>
            </w:pPr>
            <w:r>
              <w:rPr>
                <w:b/>
              </w:rPr>
              <w:t>4.1</w:t>
            </w:r>
          </w:p>
        </w:tc>
        <w:tc>
          <w:tcPr>
            <w:tcW w:w="4385" w:type="dxa"/>
          </w:tcPr>
          <w:p w14:paraId="4695547F" w14:textId="77777777" w:rsidR="00C11AAF" w:rsidRDefault="00C11AAF" w:rsidP="00F23355">
            <w:pPr>
              <w:keepNext/>
              <w:rPr>
                <w:b/>
              </w:rPr>
            </w:pPr>
            <w:r>
              <w:rPr>
                <w:b/>
              </w:rPr>
              <w:t>Miejsce przeładunku wyrobów</w:t>
            </w:r>
          </w:p>
          <w:p w14:paraId="69D753B1" w14:textId="77777777" w:rsidR="00C11AAF" w:rsidRPr="009079F8" w:rsidRDefault="00C11AAF" w:rsidP="00F23355">
            <w:r w:rsidRPr="00B577A6">
              <w:rPr>
                <w:rFonts w:ascii="Courier New" w:hAnsi="Courier New" w:cs="Courier New"/>
                <w:noProof/>
                <w:color w:val="0000FF"/>
              </w:rPr>
              <w:t>PlaceOfTranshipment</w:t>
            </w:r>
          </w:p>
        </w:tc>
        <w:tc>
          <w:tcPr>
            <w:tcW w:w="391" w:type="dxa"/>
            <w:gridSpan w:val="2"/>
          </w:tcPr>
          <w:p w14:paraId="04B2990D" w14:textId="77777777" w:rsidR="00C11AAF" w:rsidRDefault="00C11AAF" w:rsidP="00F23355">
            <w:pPr>
              <w:pStyle w:val="pqiTabBody"/>
            </w:pPr>
            <w:r>
              <w:rPr>
                <w:b/>
              </w:rPr>
              <w:t>R</w:t>
            </w:r>
          </w:p>
        </w:tc>
        <w:tc>
          <w:tcPr>
            <w:tcW w:w="2058" w:type="dxa"/>
            <w:gridSpan w:val="3"/>
          </w:tcPr>
          <w:p w14:paraId="52A642D7" w14:textId="77777777" w:rsidR="00C11AAF" w:rsidRDefault="00C11AAF" w:rsidP="00F23355">
            <w:pPr>
              <w:pStyle w:val="pqiTabBody"/>
            </w:pPr>
          </w:p>
        </w:tc>
        <w:tc>
          <w:tcPr>
            <w:tcW w:w="5065" w:type="dxa"/>
          </w:tcPr>
          <w:p w14:paraId="4F5F1802" w14:textId="77777777" w:rsidR="00C11AAF" w:rsidRDefault="00C11AAF" w:rsidP="00F23355">
            <w:pPr>
              <w:pStyle w:val="pqiTabBody"/>
            </w:pPr>
          </w:p>
        </w:tc>
        <w:tc>
          <w:tcPr>
            <w:tcW w:w="1050" w:type="dxa"/>
          </w:tcPr>
          <w:p w14:paraId="0E28DFC5" w14:textId="77777777" w:rsidR="00C11AAF" w:rsidRPr="009079F8" w:rsidRDefault="00C11AAF" w:rsidP="00F23355">
            <w:pPr>
              <w:pStyle w:val="pqiTabBody"/>
            </w:pPr>
            <w:r>
              <w:rPr>
                <w:b/>
              </w:rPr>
              <w:t>1x</w:t>
            </w:r>
          </w:p>
        </w:tc>
      </w:tr>
      <w:tr w:rsidR="00C11AAF" w:rsidRPr="009079F8" w14:paraId="7F5E0A4F" w14:textId="77777777" w:rsidTr="00ED6F61">
        <w:tc>
          <w:tcPr>
            <w:tcW w:w="384" w:type="dxa"/>
          </w:tcPr>
          <w:p w14:paraId="67D1F7F8" w14:textId="77777777" w:rsidR="00C11AAF" w:rsidRPr="009079F8" w:rsidRDefault="00C11AAF" w:rsidP="00F23355">
            <w:pPr>
              <w:pStyle w:val="pqiTabBody"/>
              <w:rPr>
                <w:b/>
              </w:rPr>
            </w:pPr>
          </w:p>
        </w:tc>
        <w:tc>
          <w:tcPr>
            <w:tcW w:w="433" w:type="dxa"/>
          </w:tcPr>
          <w:p w14:paraId="7D22DFAC" w14:textId="77777777" w:rsidR="00C11AAF" w:rsidRDefault="00C11AAF" w:rsidP="00F23355">
            <w:pPr>
              <w:pStyle w:val="pqiTabBody"/>
              <w:rPr>
                <w:i/>
              </w:rPr>
            </w:pPr>
            <w:r>
              <w:rPr>
                <w:i/>
              </w:rPr>
              <w:t>a</w:t>
            </w:r>
          </w:p>
        </w:tc>
        <w:tc>
          <w:tcPr>
            <w:tcW w:w="4385" w:type="dxa"/>
          </w:tcPr>
          <w:p w14:paraId="3DEBCFFB" w14:textId="77777777" w:rsidR="00C11AAF" w:rsidRDefault="00C11AAF" w:rsidP="00F23355">
            <w:r w:rsidRPr="009079F8">
              <w:t xml:space="preserve">Nazwa </w:t>
            </w:r>
            <w:r>
              <w:t>miejsca przeładunku</w:t>
            </w:r>
          </w:p>
          <w:p w14:paraId="1A96ABD3" w14:textId="77777777" w:rsidR="00C11AAF" w:rsidRPr="004B1EF1"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PlaceName</w:t>
            </w:r>
          </w:p>
        </w:tc>
        <w:tc>
          <w:tcPr>
            <w:tcW w:w="391" w:type="dxa"/>
            <w:gridSpan w:val="2"/>
          </w:tcPr>
          <w:p w14:paraId="214A76C0" w14:textId="77777777" w:rsidR="00C11AAF" w:rsidRPr="009079F8" w:rsidRDefault="00C11AAF" w:rsidP="00F23355">
            <w:pPr>
              <w:pStyle w:val="pqiTabBody"/>
            </w:pPr>
            <w:r>
              <w:t>O</w:t>
            </w:r>
          </w:p>
        </w:tc>
        <w:tc>
          <w:tcPr>
            <w:tcW w:w="2058" w:type="dxa"/>
            <w:gridSpan w:val="3"/>
          </w:tcPr>
          <w:p w14:paraId="40BA66F6" w14:textId="77777777" w:rsidR="00C11AAF" w:rsidRDefault="00C11AAF" w:rsidP="00F23355">
            <w:pPr>
              <w:pStyle w:val="pqiTabBody"/>
            </w:pPr>
          </w:p>
        </w:tc>
        <w:tc>
          <w:tcPr>
            <w:tcW w:w="5065" w:type="dxa"/>
          </w:tcPr>
          <w:p w14:paraId="4A0CC295" w14:textId="77777777" w:rsidR="00C11AAF" w:rsidRDefault="00C11AAF" w:rsidP="00F23355">
            <w:pPr>
              <w:pStyle w:val="pqiTabBody"/>
            </w:pPr>
            <w:r>
              <w:t>Należy podać dane ułatwiające identyfikację miejsca fizycznego przeładunku wyrobów.</w:t>
            </w:r>
          </w:p>
        </w:tc>
        <w:tc>
          <w:tcPr>
            <w:tcW w:w="1050" w:type="dxa"/>
          </w:tcPr>
          <w:p w14:paraId="6691B873" w14:textId="77777777" w:rsidR="00C11AAF" w:rsidRPr="009079F8" w:rsidRDefault="00C11AAF" w:rsidP="00F23355">
            <w:pPr>
              <w:pStyle w:val="pqiTabBody"/>
            </w:pPr>
            <w:r w:rsidRPr="009079F8">
              <w:t>an..182</w:t>
            </w:r>
          </w:p>
        </w:tc>
      </w:tr>
      <w:tr w:rsidR="00C11AAF" w:rsidRPr="009079F8" w14:paraId="2F41C1E8" w14:textId="77777777" w:rsidTr="00ED6F61">
        <w:tc>
          <w:tcPr>
            <w:tcW w:w="384" w:type="dxa"/>
          </w:tcPr>
          <w:p w14:paraId="55BE868A" w14:textId="77777777" w:rsidR="00C11AAF" w:rsidRPr="009079F8" w:rsidRDefault="00C11AAF" w:rsidP="00F23355">
            <w:pPr>
              <w:pStyle w:val="pqiTabBody"/>
              <w:rPr>
                <w:b/>
              </w:rPr>
            </w:pPr>
          </w:p>
        </w:tc>
        <w:tc>
          <w:tcPr>
            <w:tcW w:w="433" w:type="dxa"/>
          </w:tcPr>
          <w:p w14:paraId="093C3022" w14:textId="77777777" w:rsidR="00C11AAF" w:rsidRDefault="00C11AAF" w:rsidP="00F23355">
            <w:pPr>
              <w:pStyle w:val="pqiTabBody"/>
              <w:rPr>
                <w:i/>
              </w:rPr>
            </w:pPr>
            <w:r>
              <w:rPr>
                <w:i/>
              </w:rPr>
              <w:t>b</w:t>
            </w:r>
          </w:p>
        </w:tc>
        <w:tc>
          <w:tcPr>
            <w:tcW w:w="4385" w:type="dxa"/>
          </w:tcPr>
          <w:p w14:paraId="650F2D37" w14:textId="77777777" w:rsidR="00C11AAF" w:rsidRDefault="00C11AAF" w:rsidP="00F23355">
            <w:r w:rsidRPr="009079F8">
              <w:t>Ulica</w:t>
            </w:r>
          </w:p>
          <w:p w14:paraId="12467EE9" w14:textId="77777777" w:rsidR="00C11AAF" w:rsidRPr="009079F8" w:rsidRDefault="00C11AAF" w:rsidP="00F23355">
            <w:pPr>
              <w:pStyle w:val="pqiTabBody"/>
            </w:pPr>
            <w:r>
              <w:rPr>
                <w:rFonts w:ascii="Courier New" w:hAnsi="Courier New" w:cs="Courier New"/>
                <w:noProof/>
                <w:color w:val="0000FF"/>
              </w:rPr>
              <w:t>StreetName</w:t>
            </w:r>
          </w:p>
        </w:tc>
        <w:tc>
          <w:tcPr>
            <w:tcW w:w="391" w:type="dxa"/>
            <w:gridSpan w:val="2"/>
          </w:tcPr>
          <w:p w14:paraId="357F61A6" w14:textId="77777777" w:rsidR="00C11AAF" w:rsidRPr="009079F8" w:rsidRDefault="00C11AAF" w:rsidP="00F23355">
            <w:pPr>
              <w:pStyle w:val="pqiTabBody"/>
            </w:pPr>
            <w:r>
              <w:t>R</w:t>
            </w:r>
          </w:p>
        </w:tc>
        <w:tc>
          <w:tcPr>
            <w:tcW w:w="2058" w:type="dxa"/>
            <w:gridSpan w:val="3"/>
          </w:tcPr>
          <w:p w14:paraId="72D1EF33" w14:textId="77777777" w:rsidR="00C11AAF" w:rsidRDefault="00C11AAF" w:rsidP="00F23355">
            <w:pPr>
              <w:pStyle w:val="pqiTabBody"/>
            </w:pPr>
          </w:p>
        </w:tc>
        <w:tc>
          <w:tcPr>
            <w:tcW w:w="5065" w:type="dxa"/>
          </w:tcPr>
          <w:p w14:paraId="7AD265D2" w14:textId="77777777" w:rsidR="00C11AAF" w:rsidRDefault="00C11AAF" w:rsidP="00F23355">
            <w:pPr>
              <w:pStyle w:val="pqiTabBody"/>
            </w:pPr>
          </w:p>
        </w:tc>
        <w:tc>
          <w:tcPr>
            <w:tcW w:w="1050" w:type="dxa"/>
          </w:tcPr>
          <w:p w14:paraId="74991183" w14:textId="77777777" w:rsidR="00C11AAF" w:rsidRPr="009079F8" w:rsidRDefault="00C11AAF" w:rsidP="00F23355">
            <w:pPr>
              <w:pStyle w:val="pqiTabBody"/>
            </w:pPr>
            <w:r w:rsidRPr="009079F8">
              <w:t>an..65</w:t>
            </w:r>
          </w:p>
        </w:tc>
      </w:tr>
      <w:tr w:rsidR="00C11AAF" w:rsidRPr="009079F8" w14:paraId="5F3E2DC1" w14:textId="77777777" w:rsidTr="00ED6F61">
        <w:tc>
          <w:tcPr>
            <w:tcW w:w="384" w:type="dxa"/>
          </w:tcPr>
          <w:p w14:paraId="08B8A9BE" w14:textId="77777777" w:rsidR="00C11AAF" w:rsidRPr="009079F8" w:rsidRDefault="00C11AAF" w:rsidP="00F23355">
            <w:pPr>
              <w:pStyle w:val="pqiTabBody"/>
              <w:rPr>
                <w:b/>
              </w:rPr>
            </w:pPr>
          </w:p>
        </w:tc>
        <w:tc>
          <w:tcPr>
            <w:tcW w:w="433" w:type="dxa"/>
          </w:tcPr>
          <w:p w14:paraId="2F5483F0" w14:textId="77777777" w:rsidR="00C11AAF" w:rsidRDefault="00C11AAF" w:rsidP="00F23355">
            <w:pPr>
              <w:pStyle w:val="pqiTabBody"/>
              <w:rPr>
                <w:i/>
              </w:rPr>
            </w:pPr>
            <w:r>
              <w:rPr>
                <w:i/>
              </w:rPr>
              <w:t>c</w:t>
            </w:r>
          </w:p>
        </w:tc>
        <w:tc>
          <w:tcPr>
            <w:tcW w:w="4385" w:type="dxa"/>
          </w:tcPr>
          <w:p w14:paraId="58566494" w14:textId="77777777" w:rsidR="00C11AAF" w:rsidRDefault="00C11AAF" w:rsidP="00F23355">
            <w:r w:rsidRPr="009079F8">
              <w:t>Numer domu</w:t>
            </w:r>
          </w:p>
          <w:p w14:paraId="055D6C2B" w14:textId="77777777" w:rsidR="00C11AAF" w:rsidRPr="009079F8" w:rsidRDefault="00C11AAF" w:rsidP="00F23355">
            <w:pPr>
              <w:pStyle w:val="pqiTabBody"/>
            </w:pPr>
            <w:r>
              <w:rPr>
                <w:rFonts w:ascii="Courier New" w:hAnsi="Courier New" w:cs="Courier New"/>
                <w:noProof/>
                <w:color w:val="0000FF"/>
              </w:rPr>
              <w:t>StreetNumber</w:t>
            </w:r>
          </w:p>
        </w:tc>
        <w:tc>
          <w:tcPr>
            <w:tcW w:w="391" w:type="dxa"/>
            <w:gridSpan w:val="2"/>
          </w:tcPr>
          <w:p w14:paraId="6C0B5E66" w14:textId="77777777" w:rsidR="00C11AAF" w:rsidRPr="009079F8" w:rsidRDefault="00C11AAF" w:rsidP="00F23355">
            <w:pPr>
              <w:pStyle w:val="pqiTabBody"/>
            </w:pPr>
            <w:r w:rsidRPr="009079F8">
              <w:t>O</w:t>
            </w:r>
          </w:p>
        </w:tc>
        <w:tc>
          <w:tcPr>
            <w:tcW w:w="2058" w:type="dxa"/>
            <w:gridSpan w:val="3"/>
          </w:tcPr>
          <w:p w14:paraId="0B31526A" w14:textId="77777777" w:rsidR="00C11AAF" w:rsidRDefault="00C11AAF" w:rsidP="00F23355">
            <w:pPr>
              <w:pStyle w:val="pqiTabBody"/>
            </w:pPr>
          </w:p>
        </w:tc>
        <w:tc>
          <w:tcPr>
            <w:tcW w:w="5065" w:type="dxa"/>
          </w:tcPr>
          <w:p w14:paraId="7E335A96" w14:textId="77777777" w:rsidR="00C11AAF" w:rsidRDefault="00C11AAF" w:rsidP="00F23355">
            <w:pPr>
              <w:pStyle w:val="pqiTabBody"/>
            </w:pPr>
          </w:p>
        </w:tc>
        <w:tc>
          <w:tcPr>
            <w:tcW w:w="1050" w:type="dxa"/>
          </w:tcPr>
          <w:p w14:paraId="13272189" w14:textId="77777777" w:rsidR="00C11AAF" w:rsidRPr="009079F8" w:rsidRDefault="00C11AAF" w:rsidP="00F23355">
            <w:pPr>
              <w:pStyle w:val="pqiTabBody"/>
            </w:pPr>
            <w:r w:rsidRPr="009079F8">
              <w:t>an..11</w:t>
            </w:r>
          </w:p>
        </w:tc>
      </w:tr>
      <w:tr w:rsidR="00C11AAF" w:rsidRPr="009079F8" w14:paraId="692163F0" w14:textId="77777777" w:rsidTr="00ED6F61">
        <w:tc>
          <w:tcPr>
            <w:tcW w:w="384" w:type="dxa"/>
          </w:tcPr>
          <w:p w14:paraId="6F6E2CA9" w14:textId="77777777" w:rsidR="00C11AAF" w:rsidRPr="009079F8" w:rsidRDefault="00C11AAF" w:rsidP="00F23355">
            <w:pPr>
              <w:pStyle w:val="pqiTabBody"/>
              <w:rPr>
                <w:b/>
              </w:rPr>
            </w:pPr>
          </w:p>
        </w:tc>
        <w:tc>
          <w:tcPr>
            <w:tcW w:w="433" w:type="dxa"/>
          </w:tcPr>
          <w:p w14:paraId="70B450A5" w14:textId="77777777" w:rsidR="00C11AAF" w:rsidRDefault="00C11AAF" w:rsidP="00F23355">
            <w:pPr>
              <w:pStyle w:val="pqiTabBody"/>
              <w:rPr>
                <w:i/>
              </w:rPr>
            </w:pPr>
            <w:r>
              <w:rPr>
                <w:i/>
              </w:rPr>
              <w:t>d</w:t>
            </w:r>
          </w:p>
        </w:tc>
        <w:tc>
          <w:tcPr>
            <w:tcW w:w="4385" w:type="dxa"/>
          </w:tcPr>
          <w:p w14:paraId="5086B084" w14:textId="77777777" w:rsidR="00C11AAF" w:rsidRDefault="00C11AAF" w:rsidP="00F23355">
            <w:r w:rsidRPr="009079F8">
              <w:t>Kod pocztowy</w:t>
            </w:r>
          </w:p>
          <w:p w14:paraId="5A2EAB6B" w14:textId="77777777" w:rsidR="00C11AAF" w:rsidRPr="009079F8" w:rsidRDefault="00C11AAF" w:rsidP="00F23355">
            <w:pPr>
              <w:pStyle w:val="pqiTabBody"/>
            </w:pPr>
            <w:r>
              <w:rPr>
                <w:rFonts w:ascii="Courier New" w:hAnsi="Courier New" w:cs="Courier New"/>
                <w:noProof/>
                <w:color w:val="0000FF"/>
              </w:rPr>
              <w:t>Postcode</w:t>
            </w:r>
          </w:p>
        </w:tc>
        <w:tc>
          <w:tcPr>
            <w:tcW w:w="391" w:type="dxa"/>
            <w:gridSpan w:val="2"/>
          </w:tcPr>
          <w:p w14:paraId="4B72FE30" w14:textId="77777777" w:rsidR="00C11AAF" w:rsidRPr="009079F8" w:rsidRDefault="00C11AAF" w:rsidP="00F23355">
            <w:pPr>
              <w:pStyle w:val="pqiTabBody"/>
            </w:pPr>
            <w:r w:rsidRPr="009079F8">
              <w:t>R</w:t>
            </w:r>
          </w:p>
        </w:tc>
        <w:tc>
          <w:tcPr>
            <w:tcW w:w="2058" w:type="dxa"/>
            <w:gridSpan w:val="3"/>
          </w:tcPr>
          <w:p w14:paraId="158E5ADF" w14:textId="77777777" w:rsidR="00C11AAF" w:rsidRDefault="00C11AAF" w:rsidP="00F23355">
            <w:pPr>
              <w:pStyle w:val="pqiTabBody"/>
            </w:pPr>
          </w:p>
        </w:tc>
        <w:tc>
          <w:tcPr>
            <w:tcW w:w="5065" w:type="dxa"/>
          </w:tcPr>
          <w:p w14:paraId="1140D1EA" w14:textId="77777777" w:rsidR="00C11AAF" w:rsidRDefault="00C11AAF" w:rsidP="00F23355">
            <w:pPr>
              <w:pStyle w:val="pqiTabBody"/>
            </w:pPr>
          </w:p>
        </w:tc>
        <w:tc>
          <w:tcPr>
            <w:tcW w:w="1050" w:type="dxa"/>
          </w:tcPr>
          <w:p w14:paraId="7EC1BA9F" w14:textId="77777777" w:rsidR="00C11AAF" w:rsidRPr="009079F8" w:rsidRDefault="00C11AAF" w:rsidP="00F23355">
            <w:pPr>
              <w:pStyle w:val="pqiTabBody"/>
            </w:pPr>
            <w:r w:rsidRPr="009079F8">
              <w:t>an..10</w:t>
            </w:r>
          </w:p>
        </w:tc>
      </w:tr>
      <w:tr w:rsidR="00C11AAF" w:rsidRPr="009079F8" w14:paraId="69A63571" w14:textId="77777777" w:rsidTr="00ED6F61">
        <w:tc>
          <w:tcPr>
            <w:tcW w:w="384" w:type="dxa"/>
          </w:tcPr>
          <w:p w14:paraId="4103E9E5" w14:textId="77777777" w:rsidR="00C11AAF" w:rsidRPr="009079F8" w:rsidRDefault="00C11AAF" w:rsidP="00F23355">
            <w:pPr>
              <w:pStyle w:val="pqiTabBody"/>
              <w:rPr>
                <w:b/>
              </w:rPr>
            </w:pPr>
          </w:p>
        </w:tc>
        <w:tc>
          <w:tcPr>
            <w:tcW w:w="433" w:type="dxa"/>
          </w:tcPr>
          <w:p w14:paraId="4E30CBC2" w14:textId="77777777" w:rsidR="00C11AAF" w:rsidRDefault="00C11AAF" w:rsidP="00F23355">
            <w:pPr>
              <w:pStyle w:val="pqiTabBody"/>
              <w:rPr>
                <w:i/>
              </w:rPr>
            </w:pPr>
            <w:r>
              <w:rPr>
                <w:i/>
              </w:rPr>
              <w:t>e</w:t>
            </w:r>
          </w:p>
        </w:tc>
        <w:tc>
          <w:tcPr>
            <w:tcW w:w="4385" w:type="dxa"/>
          </w:tcPr>
          <w:p w14:paraId="4105BBF3" w14:textId="77777777" w:rsidR="00C11AAF" w:rsidRDefault="00C11AAF" w:rsidP="00F23355">
            <w:r w:rsidRPr="009079F8">
              <w:t>Miejscowość</w:t>
            </w:r>
          </w:p>
          <w:p w14:paraId="14083764" w14:textId="77777777" w:rsidR="00C11AAF" w:rsidRPr="009079F8" w:rsidRDefault="00C11AAF" w:rsidP="00F23355">
            <w:pPr>
              <w:pStyle w:val="pqiTabBody"/>
            </w:pPr>
            <w:r>
              <w:rPr>
                <w:rFonts w:ascii="Courier New" w:hAnsi="Courier New" w:cs="Courier New"/>
                <w:noProof/>
                <w:color w:val="0000FF"/>
              </w:rPr>
              <w:t>City</w:t>
            </w:r>
          </w:p>
        </w:tc>
        <w:tc>
          <w:tcPr>
            <w:tcW w:w="391" w:type="dxa"/>
            <w:gridSpan w:val="2"/>
          </w:tcPr>
          <w:p w14:paraId="1A41B034" w14:textId="77777777" w:rsidR="00C11AAF" w:rsidRPr="009079F8" w:rsidRDefault="00C11AAF" w:rsidP="00F23355">
            <w:pPr>
              <w:pStyle w:val="pqiTabBody"/>
            </w:pPr>
            <w:r w:rsidRPr="009079F8">
              <w:t>R</w:t>
            </w:r>
          </w:p>
        </w:tc>
        <w:tc>
          <w:tcPr>
            <w:tcW w:w="2058" w:type="dxa"/>
            <w:gridSpan w:val="3"/>
          </w:tcPr>
          <w:p w14:paraId="65116932" w14:textId="77777777" w:rsidR="00C11AAF" w:rsidRDefault="00C11AAF" w:rsidP="00F23355">
            <w:pPr>
              <w:pStyle w:val="pqiTabBody"/>
            </w:pPr>
          </w:p>
        </w:tc>
        <w:tc>
          <w:tcPr>
            <w:tcW w:w="5065" w:type="dxa"/>
          </w:tcPr>
          <w:p w14:paraId="67FD86BE" w14:textId="77777777" w:rsidR="00C11AAF" w:rsidRDefault="00C11AAF" w:rsidP="00F23355">
            <w:pPr>
              <w:pStyle w:val="pqiTabBody"/>
            </w:pPr>
          </w:p>
        </w:tc>
        <w:tc>
          <w:tcPr>
            <w:tcW w:w="1050" w:type="dxa"/>
          </w:tcPr>
          <w:p w14:paraId="0427103A" w14:textId="77777777" w:rsidR="00C11AAF" w:rsidRPr="009079F8" w:rsidRDefault="00C11AAF" w:rsidP="00F23355">
            <w:pPr>
              <w:pStyle w:val="pqiTabBody"/>
            </w:pPr>
            <w:r w:rsidRPr="009079F8">
              <w:t>an..50</w:t>
            </w:r>
          </w:p>
        </w:tc>
      </w:tr>
    </w:tbl>
    <w:p w14:paraId="285D2EFB" w14:textId="77777777" w:rsidR="00C11AAF" w:rsidRPr="00BD4340" w:rsidRDefault="00C11AAF" w:rsidP="00C11AAF">
      <w:pPr>
        <w:pStyle w:val="pqiChpHeadNum2"/>
      </w:pPr>
      <w:r>
        <w:br w:type="page"/>
      </w:r>
      <w:bookmarkStart w:id="172" w:name="_Toc379453968"/>
      <w:bookmarkStart w:id="173" w:name="_Toc503290184"/>
      <w:r>
        <w:t xml:space="preserve">IE829 – </w:t>
      </w:r>
      <w:r w:rsidRPr="00FA2D96">
        <w:t xml:space="preserve">Powiadomienie o akceptacji procedury zawieszenia poboru akcyzy przy </w:t>
      </w:r>
      <w:r>
        <w:t>wywozie</w:t>
      </w:r>
      <w:bookmarkEnd w:id="172"/>
      <w:bookmarkEnd w:id="1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439"/>
        <w:gridCol w:w="4537"/>
        <w:gridCol w:w="430"/>
        <w:gridCol w:w="2818"/>
        <w:gridCol w:w="4046"/>
        <w:gridCol w:w="1051"/>
      </w:tblGrid>
      <w:tr w:rsidR="00C11AAF" w:rsidRPr="009079F8" w14:paraId="78CAB2BD" w14:textId="77777777" w:rsidTr="006A33E2">
        <w:trPr>
          <w:tblHeader/>
        </w:trPr>
        <w:tc>
          <w:tcPr>
            <w:tcW w:w="445" w:type="dxa"/>
            <w:shd w:val="clear" w:color="auto" w:fill="F3F3F3"/>
          </w:tcPr>
          <w:p w14:paraId="19E0217C" w14:textId="77777777" w:rsidR="00C11AAF" w:rsidRPr="009079F8" w:rsidRDefault="00C11AAF" w:rsidP="00F23355">
            <w:pPr>
              <w:jc w:val="center"/>
              <w:rPr>
                <w:b/>
              </w:rPr>
            </w:pPr>
            <w:r w:rsidRPr="009079F8">
              <w:rPr>
                <w:b/>
              </w:rPr>
              <w:t>A</w:t>
            </w:r>
          </w:p>
        </w:tc>
        <w:tc>
          <w:tcPr>
            <w:tcW w:w="439" w:type="dxa"/>
            <w:shd w:val="clear" w:color="auto" w:fill="F3F3F3"/>
          </w:tcPr>
          <w:p w14:paraId="467164C5" w14:textId="77777777" w:rsidR="00C11AAF" w:rsidRPr="009079F8" w:rsidRDefault="00C11AAF" w:rsidP="00F23355">
            <w:pPr>
              <w:jc w:val="center"/>
              <w:rPr>
                <w:b/>
              </w:rPr>
            </w:pPr>
            <w:r w:rsidRPr="009079F8">
              <w:rPr>
                <w:b/>
              </w:rPr>
              <w:t>B</w:t>
            </w:r>
          </w:p>
        </w:tc>
        <w:tc>
          <w:tcPr>
            <w:tcW w:w="4537" w:type="dxa"/>
            <w:shd w:val="clear" w:color="auto" w:fill="F3F3F3"/>
          </w:tcPr>
          <w:p w14:paraId="0733A16D" w14:textId="77777777" w:rsidR="00C11AAF" w:rsidRPr="009079F8" w:rsidRDefault="00C11AAF" w:rsidP="00F23355">
            <w:pPr>
              <w:jc w:val="center"/>
              <w:rPr>
                <w:b/>
              </w:rPr>
            </w:pPr>
            <w:r w:rsidRPr="009079F8">
              <w:rPr>
                <w:b/>
              </w:rPr>
              <w:t>C</w:t>
            </w:r>
          </w:p>
        </w:tc>
        <w:tc>
          <w:tcPr>
            <w:tcW w:w="430" w:type="dxa"/>
            <w:shd w:val="clear" w:color="auto" w:fill="F3F3F3"/>
          </w:tcPr>
          <w:p w14:paraId="62C48D7D" w14:textId="77777777" w:rsidR="00C11AAF" w:rsidRPr="009079F8" w:rsidRDefault="00C11AAF" w:rsidP="00F23355">
            <w:pPr>
              <w:jc w:val="center"/>
              <w:rPr>
                <w:b/>
              </w:rPr>
            </w:pPr>
            <w:r w:rsidRPr="009079F8">
              <w:rPr>
                <w:b/>
              </w:rPr>
              <w:t>D</w:t>
            </w:r>
          </w:p>
        </w:tc>
        <w:tc>
          <w:tcPr>
            <w:tcW w:w="2818" w:type="dxa"/>
            <w:shd w:val="clear" w:color="auto" w:fill="F3F3F3"/>
          </w:tcPr>
          <w:p w14:paraId="2974EBC6" w14:textId="77777777" w:rsidR="00C11AAF" w:rsidRPr="009079F8" w:rsidRDefault="00C11AAF" w:rsidP="00F23355">
            <w:pPr>
              <w:jc w:val="center"/>
              <w:rPr>
                <w:b/>
              </w:rPr>
            </w:pPr>
            <w:r w:rsidRPr="009079F8">
              <w:rPr>
                <w:b/>
              </w:rPr>
              <w:t>E</w:t>
            </w:r>
          </w:p>
        </w:tc>
        <w:tc>
          <w:tcPr>
            <w:tcW w:w="4046" w:type="dxa"/>
            <w:shd w:val="clear" w:color="auto" w:fill="F3F3F3"/>
          </w:tcPr>
          <w:p w14:paraId="0585CBF9" w14:textId="77777777" w:rsidR="00C11AAF" w:rsidRPr="009079F8" w:rsidRDefault="00C11AAF" w:rsidP="00F23355">
            <w:pPr>
              <w:jc w:val="center"/>
              <w:rPr>
                <w:b/>
              </w:rPr>
            </w:pPr>
            <w:r w:rsidRPr="009079F8">
              <w:rPr>
                <w:b/>
              </w:rPr>
              <w:t>F</w:t>
            </w:r>
          </w:p>
        </w:tc>
        <w:tc>
          <w:tcPr>
            <w:tcW w:w="1051" w:type="dxa"/>
            <w:shd w:val="clear" w:color="auto" w:fill="F3F3F3"/>
          </w:tcPr>
          <w:p w14:paraId="78EEB60B" w14:textId="77777777" w:rsidR="00C11AAF" w:rsidRPr="009079F8" w:rsidRDefault="00C11AAF" w:rsidP="00F23355">
            <w:pPr>
              <w:jc w:val="center"/>
              <w:rPr>
                <w:b/>
              </w:rPr>
            </w:pPr>
            <w:r w:rsidRPr="009079F8">
              <w:rPr>
                <w:b/>
              </w:rPr>
              <w:t>G</w:t>
            </w:r>
          </w:p>
        </w:tc>
      </w:tr>
      <w:tr w:rsidR="00C11AAF" w:rsidRPr="002854B5" w14:paraId="62DE9F35" w14:textId="77777777" w:rsidTr="00F23355">
        <w:tc>
          <w:tcPr>
            <w:tcW w:w="13766" w:type="dxa"/>
            <w:gridSpan w:val="7"/>
          </w:tcPr>
          <w:p w14:paraId="1337E87C" w14:textId="77777777" w:rsidR="00C11AAF" w:rsidRPr="002854B5" w:rsidRDefault="00C11AAF" w:rsidP="00F23355">
            <w:pPr>
              <w:pStyle w:val="pqiTabHead"/>
            </w:pPr>
            <w:r w:rsidRPr="002854B5">
              <w:t>IE</w:t>
            </w:r>
            <w:r>
              <w:t>829</w:t>
            </w:r>
            <w:r w:rsidRPr="002854B5">
              <w:t xml:space="preserve"> – </w:t>
            </w:r>
            <w:r w:rsidRPr="00401A95">
              <w:t>C_EXP_NOT</w:t>
            </w:r>
            <w:r>
              <w:t xml:space="preserve"> –</w:t>
            </w:r>
            <w:r w:rsidRPr="002854B5">
              <w:t xml:space="preserve"> </w:t>
            </w:r>
            <w:r w:rsidRPr="00FA2D96">
              <w:t xml:space="preserve">Powiadomienie o akceptacji procedury zawieszenia poboru akcyzy przy </w:t>
            </w:r>
            <w:r>
              <w:t>wywozie</w:t>
            </w:r>
            <w:r w:rsidRPr="002854B5">
              <w:t>.</w:t>
            </w:r>
          </w:p>
        </w:tc>
      </w:tr>
      <w:tr w:rsidR="00C11AAF" w:rsidRPr="009079F8" w14:paraId="05AAA913" w14:textId="77777777" w:rsidTr="006A33E2">
        <w:tc>
          <w:tcPr>
            <w:tcW w:w="884" w:type="dxa"/>
            <w:gridSpan w:val="2"/>
          </w:tcPr>
          <w:p w14:paraId="118E9D02" w14:textId="77777777" w:rsidR="00C11AAF" w:rsidRPr="002854B5" w:rsidRDefault="00C11AAF" w:rsidP="00F23355">
            <w:pPr>
              <w:pStyle w:val="pqiTabBody"/>
              <w:rPr>
                <w:b/>
                <w:i/>
              </w:rPr>
            </w:pPr>
          </w:p>
        </w:tc>
        <w:tc>
          <w:tcPr>
            <w:tcW w:w="4537" w:type="dxa"/>
          </w:tcPr>
          <w:p w14:paraId="272A06A8" w14:textId="77777777" w:rsidR="00C11AAF" w:rsidRDefault="00C11AAF" w:rsidP="00F23355">
            <w:pPr>
              <w:pStyle w:val="pqiTabBody"/>
              <w:rPr>
                <w:b/>
              </w:rPr>
            </w:pPr>
            <w:r>
              <w:rPr>
                <w:b/>
              </w:rPr>
              <w:t>&lt;NAGŁÓWEK&gt;</w:t>
            </w:r>
          </w:p>
          <w:p w14:paraId="124E25F6"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/Header</w:t>
            </w:r>
          </w:p>
        </w:tc>
        <w:tc>
          <w:tcPr>
            <w:tcW w:w="430" w:type="dxa"/>
          </w:tcPr>
          <w:p w14:paraId="5B131A6B" w14:textId="77777777" w:rsidR="00C11AAF" w:rsidRPr="0072755A" w:rsidRDefault="00C11AAF" w:rsidP="00F23355">
            <w:pPr>
              <w:pStyle w:val="pqiTabBody"/>
              <w:rPr>
                <w:b/>
              </w:rPr>
            </w:pPr>
            <w:r w:rsidRPr="0072755A">
              <w:rPr>
                <w:b/>
              </w:rPr>
              <w:t>R</w:t>
            </w:r>
          </w:p>
        </w:tc>
        <w:tc>
          <w:tcPr>
            <w:tcW w:w="2818" w:type="dxa"/>
          </w:tcPr>
          <w:p w14:paraId="06E962BA" w14:textId="77777777" w:rsidR="00C11AAF" w:rsidRPr="0072755A" w:rsidRDefault="00C11AAF" w:rsidP="00F23355">
            <w:pPr>
              <w:pStyle w:val="pqiTabBody"/>
              <w:rPr>
                <w:b/>
              </w:rPr>
            </w:pPr>
          </w:p>
        </w:tc>
        <w:tc>
          <w:tcPr>
            <w:tcW w:w="4046" w:type="dxa"/>
          </w:tcPr>
          <w:p w14:paraId="427D239B" w14:textId="77777777" w:rsidR="00C11AAF" w:rsidRPr="0072755A" w:rsidRDefault="00C11AAF" w:rsidP="00F23355">
            <w:pPr>
              <w:pStyle w:val="pqiTabBody"/>
              <w:rPr>
                <w:b/>
              </w:rPr>
            </w:pPr>
          </w:p>
        </w:tc>
        <w:tc>
          <w:tcPr>
            <w:tcW w:w="1051" w:type="dxa"/>
          </w:tcPr>
          <w:p w14:paraId="55CBC753" w14:textId="77777777" w:rsidR="00C11AAF" w:rsidRPr="0072755A" w:rsidRDefault="00C11AAF" w:rsidP="00F23355">
            <w:pPr>
              <w:pStyle w:val="pqiTabBody"/>
              <w:rPr>
                <w:b/>
              </w:rPr>
            </w:pPr>
            <w:r w:rsidRPr="0072755A">
              <w:rPr>
                <w:b/>
              </w:rPr>
              <w:t>1x</w:t>
            </w:r>
          </w:p>
        </w:tc>
      </w:tr>
      <w:tr w:rsidR="00C11AAF" w:rsidRPr="009079F8" w14:paraId="60268AFA" w14:textId="77777777" w:rsidTr="00F23355">
        <w:tc>
          <w:tcPr>
            <w:tcW w:w="13766" w:type="dxa"/>
            <w:gridSpan w:val="7"/>
          </w:tcPr>
          <w:p w14:paraId="7F250348" w14:textId="77777777" w:rsidR="00C11AAF" w:rsidRDefault="00C11AAF" w:rsidP="00F23355">
            <w:pPr>
              <w:pStyle w:val="pqiTabBody"/>
            </w:pPr>
            <w:r>
              <w:t>Wszystkie elementy główne począwszy od poniższego zawarte są w elemencie:</w:t>
            </w:r>
          </w:p>
          <w:p w14:paraId="49FBE900" w14:textId="77777777" w:rsidR="00C11AAF" w:rsidRPr="009079F8" w:rsidRDefault="00C11AAF" w:rsidP="00F23355">
            <w:pPr>
              <w:pStyle w:val="pqiTabBody"/>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NotificationOfAcceptedExport</w:t>
            </w:r>
          </w:p>
        </w:tc>
      </w:tr>
      <w:tr w:rsidR="00C11AAF" w:rsidRPr="009079F8" w14:paraId="711AAD2A" w14:textId="77777777" w:rsidTr="006A33E2">
        <w:tc>
          <w:tcPr>
            <w:tcW w:w="884" w:type="dxa"/>
            <w:gridSpan w:val="2"/>
          </w:tcPr>
          <w:p w14:paraId="41AE7AD4" w14:textId="77777777" w:rsidR="00C11AAF" w:rsidRPr="009079F8" w:rsidRDefault="00C11AAF" w:rsidP="00F23355">
            <w:pPr>
              <w:keepNext/>
              <w:rPr>
                <w:i/>
              </w:rPr>
            </w:pPr>
            <w:r>
              <w:rPr>
                <w:b/>
              </w:rPr>
              <w:t>1</w:t>
            </w:r>
          </w:p>
        </w:tc>
        <w:tc>
          <w:tcPr>
            <w:tcW w:w="4537" w:type="dxa"/>
          </w:tcPr>
          <w:p w14:paraId="5DAAE0F8" w14:textId="77777777" w:rsidR="00C11AAF" w:rsidRPr="000F7B4C" w:rsidRDefault="00C11AAF" w:rsidP="00F23355">
            <w:pPr>
              <w:keepNext/>
              <w:rPr>
                <w:b/>
              </w:rPr>
            </w:pPr>
            <w:r w:rsidRPr="000F7B4C">
              <w:rPr>
                <w:b/>
              </w:rPr>
              <w:t>CECHA</w:t>
            </w:r>
          </w:p>
          <w:p w14:paraId="7F856EA5" w14:textId="77777777" w:rsidR="00C11AAF" w:rsidRPr="009079F8" w:rsidRDefault="00C11AAF" w:rsidP="00F23355">
            <w:pPr>
              <w:keepNext/>
              <w:rPr>
                <w:b/>
              </w:rPr>
            </w:pPr>
            <w:r>
              <w:rPr>
                <w:rFonts w:ascii="Courier New" w:hAnsi="Courier New" w:cs="Courier New"/>
                <w:noProof/>
                <w:color w:val="0000FF"/>
                <w:szCs w:val="20"/>
              </w:rPr>
              <w:t>Attributes</w:t>
            </w:r>
          </w:p>
        </w:tc>
        <w:tc>
          <w:tcPr>
            <w:tcW w:w="430" w:type="dxa"/>
          </w:tcPr>
          <w:p w14:paraId="3CF2A701" w14:textId="77777777" w:rsidR="00C11AAF" w:rsidRPr="0072755A" w:rsidRDefault="00C11AAF" w:rsidP="00F23355">
            <w:pPr>
              <w:keepNext/>
              <w:jc w:val="center"/>
              <w:rPr>
                <w:b/>
              </w:rPr>
            </w:pPr>
            <w:r w:rsidRPr="0072755A">
              <w:rPr>
                <w:b/>
              </w:rPr>
              <w:t>R</w:t>
            </w:r>
          </w:p>
        </w:tc>
        <w:tc>
          <w:tcPr>
            <w:tcW w:w="2818" w:type="dxa"/>
          </w:tcPr>
          <w:p w14:paraId="43FD9CF7" w14:textId="77777777" w:rsidR="00C11AAF" w:rsidRPr="0072755A" w:rsidRDefault="00C11AAF" w:rsidP="00F23355">
            <w:pPr>
              <w:pStyle w:val="pqiTabBody"/>
              <w:rPr>
                <w:b/>
              </w:rPr>
            </w:pPr>
          </w:p>
        </w:tc>
        <w:tc>
          <w:tcPr>
            <w:tcW w:w="4046" w:type="dxa"/>
          </w:tcPr>
          <w:p w14:paraId="737B9422" w14:textId="77777777" w:rsidR="00C11AAF" w:rsidRPr="0072755A" w:rsidRDefault="00C11AAF" w:rsidP="00F23355">
            <w:pPr>
              <w:pStyle w:val="pqiTabBody"/>
              <w:rPr>
                <w:b/>
              </w:rPr>
            </w:pPr>
          </w:p>
        </w:tc>
        <w:tc>
          <w:tcPr>
            <w:tcW w:w="1051" w:type="dxa"/>
          </w:tcPr>
          <w:p w14:paraId="66EEC579" w14:textId="77777777" w:rsidR="00C11AAF" w:rsidRPr="0072755A" w:rsidRDefault="00C11AAF" w:rsidP="00F23355">
            <w:pPr>
              <w:keepNext/>
              <w:rPr>
                <w:b/>
              </w:rPr>
            </w:pPr>
            <w:r w:rsidRPr="0072755A">
              <w:rPr>
                <w:b/>
              </w:rPr>
              <w:t>1x</w:t>
            </w:r>
          </w:p>
        </w:tc>
      </w:tr>
      <w:tr w:rsidR="00C11AAF" w:rsidRPr="009079F8" w14:paraId="5D1B72E0" w14:textId="77777777" w:rsidTr="006A33E2">
        <w:tc>
          <w:tcPr>
            <w:tcW w:w="445" w:type="dxa"/>
          </w:tcPr>
          <w:p w14:paraId="277207EA" w14:textId="77777777" w:rsidR="00C11AAF" w:rsidRPr="009079F8" w:rsidRDefault="00C11AAF" w:rsidP="00F23355">
            <w:pPr>
              <w:rPr>
                <w:b/>
              </w:rPr>
            </w:pPr>
          </w:p>
        </w:tc>
        <w:tc>
          <w:tcPr>
            <w:tcW w:w="439" w:type="dxa"/>
          </w:tcPr>
          <w:p w14:paraId="5CA665F6" w14:textId="77777777" w:rsidR="00C11AAF" w:rsidRPr="009079F8" w:rsidRDefault="00C11AAF" w:rsidP="00F23355">
            <w:pPr>
              <w:rPr>
                <w:i/>
              </w:rPr>
            </w:pPr>
            <w:r w:rsidRPr="009079F8">
              <w:rPr>
                <w:i/>
              </w:rPr>
              <w:t>a</w:t>
            </w:r>
          </w:p>
        </w:tc>
        <w:tc>
          <w:tcPr>
            <w:tcW w:w="4537" w:type="dxa"/>
          </w:tcPr>
          <w:p w14:paraId="76A272EB" w14:textId="77777777" w:rsidR="00C11AAF" w:rsidRDefault="00C11AAF" w:rsidP="00F23355">
            <w:r w:rsidRPr="009079F8">
              <w:t xml:space="preserve">Data i czas </w:t>
            </w:r>
            <w:r>
              <w:t>wystosowania</w:t>
            </w:r>
          </w:p>
          <w:p w14:paraId="511F986E" w14:textId="77777777" w:rsidR="00C11AAF" w:rsidRPr="009079F8" w:rsidRDefault="00C11AAF" w:rsidP="00F23355">
            <w:r>
              <w:rPr>
                <w:rFonts w:ascii="Courier New" w:hAnsi="Courier New" w:cs="Courier New"/>
                <w:noProof/>
                <w:color w:val="0000FF"/>
                <w:szCs w:val="20"/>
              </w:rPr>
              <w:t>DateAndTimeOfIssuance</w:t>
            </w:r>
          </w:p>
        </w:tc>
        <w:tc>
          <w:tcPr>
            <w:tcW w:w="430" w:type="dxa"/>
          </w:tcPr>
          <w:p w14:paraId="4427A5ED" w14:textId="77777777" w:rsidR="00C11AAF" w:rsidRPr="009079F8" w:rsidRDefault="00C11AAF" w:rsidP="00F23355">
            <w:pPr>
              <w:jc w:val="center"/>
            </w:pPr>
            <w:r>
              <w:t>R</w:t>
            </w:r>
          </w:p>
        </w:tc>
        <w:tc>
          <w:tcPr>
            <w:tcW w:w="2818" w:type="dxa"/>
          </w:tcPr>
          <w:p w14:paraId="40155980" w14:textId="77777777" w:rsidR="00C11AAF" w:rsidRPr="009079F8" w:rsidRDefault="00C11AAF" w:rsidP="00F23355">
            <w:pPr>
              <w:pStyle w:val="pqiTabBody"/>
            </w:pPr>
          </w:p>
        </w:tc>
        <w:tc>
          <w:tcPr>
            <w:tcW w:w="4046" w:type="dxa"/>
          </w:tcPr>
          <w:p w14:paraId="0E176CA1" w14:textId="77777777" w:rsidR="00C11AAF" w:rsidRPr="009079F8" w:rsidRDefault="00C11AAF" w:rsidP="00F23355">
            <w:pPr>
              <w:pStyle w:val="pqiTabBody"/>
            </w:pPr>
          </w:p>
        </w:tc>
        <w:tc>
          <w:tcPr>
            <w:tcW w:w="1051" w:type="dxa"/>
          </w:tcPr>
          <w:p w14:paraId="33AF09E5" w14:textId="77777777" w:rsidR="00C11AAF" w:rsidRPr="009079F8" w:rsidRDefault="00C11AAF" w:rsidP="00F23355">
            <w:r w:rsidRPr="009079F8">
              <w:t>dateTime</w:t>
            </w:r>
          </w:p>
        </w:tc>
      </w:tr>
      <w:tr w:rsidR="00C11AAF" w:rsidRPr="009079F8" w14:paraId="286B6F8A" w14:textId="77777777" w:rsidTr="006A33E2">
        <w:tc>
          <w:tcPr>
            <w:tcW w:w="884" w:type="dxa"/>
            <w:gridSpan w:val="2"/>
          </w:tcPr>
          <w:p w14:paraId="0112EFAB" w14:textId="77777777" w:rsidR="00C11AAF" w:rsidRPr="002F7673" w:rsidRDefault="00C11AAF" w:rsidP="00F23355">
            <w:pPr>
              <w:keepNext/>
              <w:rPr>
                <w:b/>
                <w:i/>
              </w:rPr>
            </w:pPr>
            <w:r>
              <w:rPr>
                <w:b/>
              </w:rPr>
              <w:t>2</w:t>
            </w:r>
          </w:p>
        </w:tc>
        <w:tc>
          <w:tcPr>
            <w:tcW w:w="4537" w:type="dxa"/>
          </w:tcPr>
          <w:p w14:paraId="4E812300" w14:textId="77777777" w:rsidR="00C11AAF" w:rsidRDefault="00C11AAF" w:rsidP="00F23355">
            <w:pPr>
              <w:keepNext/>
              <w:rPr>
                <w:b/>
              </w:rPr>
            </w:pPr>
            <w:r w:rsidRPr="006F3F52">
              <w:rPr>
                <w:b/>
              </w:rPr>
              <w:t>PODMIOT Odbierający</w:t>
            </w:r>
          </w:p>
          <w:p w14:paraId="4B289376" w14:textId="77777777" w:rsidR="00C11AAF" w:rsidRPr="009079F8" w:rsidRDefault="00C11AAF" w:rsidP="00F23355">
            <w:pPr>
              <w:keepNext/>
              <w:rPr>
                <w:b/>
              </w:rPr>
            </w:pPr>
            <w:r>
              <w:rPr>
                <w:rFonts w:ascii="Courier New" w:hAnsi="Courier New" w:cs="Courier New"/>
                <w:noProof/>
                <w:color w:val="0000FF"/>
                <w:szCs w:val="20"/>
              </w:rPr>
              <w:t>ConsigneeTrader</w:t>
            </w:r>
          </w:p>
        </w:tc>
        <w:tc>
          <w:tcPr>
            <w:tcW w:w="430" w:type="dxa"/>
          </w:tcPr>
          <w:p w14:paraId="6EAE00B6" w14:textId="77777777" w:rsidR="00C11AAF" w:rsidRPr="0072755A" w:rsidRDefault="00C11AAF" w:rsidP="00F23355">
            <w:pPr>
              <w:keepNext/>
              <w:jc w:val="center"/>
              <w:rPr>
                <w:b/>
              </w:rPr>
            </w:pPr>
            <w:r>
              <w:rPr>
                <w:b/>
              </w:rPr>
              <w:t>D</w:t>
            </w:r>
          </w:p>
        </w:tc>
        <w:tc>
          <w:tcPr>
            <w:tcW w:w="2818" w:type="dxa"/>
          </w:tcPr>
          <w:p w14:paraId="245E4712" w14:textId="77777777"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14:paraId="4FD9483E" w14:textId="77777777" w:rsidR="00C11AAF" w:rsidRPr="002F4661" w:rsidRDefault="00C11AAF" w:rsidP="00F23355">
            <w:pPr>
              <w:pStyle w:val="pqiTabBody"/>
            </w:pPr>
            <w:r w:rsidRPr="002F4661">
              <w:rPr>
                <w:b/>
              </w:rPr>
              <w:t>W pozostałych przypadkach nie stosuje się.</w:t>
            </w:r>
          </w:p>
        </w:tc>
        <w:tc>
          <w:tcPr>
            <w:tcW w:w="4046" w:type="dxa"/>
          </w:tcPr>
          <w:p w14:paraId="5DB55008" w14:textId="77777777" w:rsidR="00C11AAF" w:rsidRPr="0072755A" w:rsidRDefault="00C11AAF" w:rsidP="00F23355">
            <w:pPr>
              <w:pStyle w:val="pqiTabBody"/>
              <w:rPr>
                <w:b/>
                <w:lang w:eastAsia="en-GB"/>
              </w:rPr>
            </w:pPr>
          </w:p>
        </w:tc>
        <w:tc>
          <w:tcPr>
            <w:tcW w:w="1051" w:type="dxa"/>
          </w:tcPr>
          <w:p w14:paraId="0FCC3720" w14:textId="77777777" w:rsidR="00C11AAF" w:rsidRPr="0072755A" w:rsidRDefault="00C11AAF" w:rsidP="00F23355">
            <w:pPr>
              <w:keepNext/>
              <w:rPr>
                <w:b/>
              </w:rPr>
            </w:pPr>
            <w:r w:rsidRPr="0072755A">
              <w:rPr>
                <w:b/>
              </w:rPr>
              <w:t>1x</w:t>
            </w:r>
          </w:p>
        </w:tc>
      </w:tr>
      <w:tr w:rsidR="00C11AAF" w:rsidRPr="009079F8" w14:paraId="09397E6F" w14:textId="77777777" w:rsidTr="006A33E2">
        <w:trPr>
          <w:cantSplit/>
        </w:trPr>
        <w:tc>
          <w:tcPr>
            <w:tcW w:w="884" w:type="dxa"/>
            <w:gridSpan w:val="2"/>
          </w:tcPr>
          <w:p w14:paraId="3CA2BB5A" w14:textId="77777777" w:rsidR="00C11AAF" w:rsidRPr="009079F8" w:rsidRDefault="00C11AAF" w:rsidP="00F23355">
            <w:pPr>
              <w:rPr>
                <w:i/>
              </w:rPr>
            </w:pPr>
          </w:p>
        </w:tc>
        <w:tc>
          <w:tcPr>
            <w:tcW w:w="4537" w:type="dxa"/>
          </w:tcPr>
          <w:p w14:paraId="49FA4AB4" w14:textId="77777777" w:rsidR="00C11AAF" w:rsidRDefault="00C11AAF" w:rsidP="00F23355">
            <w:pPr>
              <w:pStyle w:val="pqiTabBody"/>
            </w:pPr>
            <w:r>
              <w:t>JĘZYK ELEMENTU</w:t>
            </w:r>
            <w:r w:rsidRPr="009079F8">
              <w:t xml:space="preserve"> </w:t>
            </w:r>
          </w:p>
          <w:p w14:paraId="2210C185" w14:textId="77777777" w:rsidR="00C11AAF" w:rsidRPr="009079F8" w:rsidRDefault="00C11AAF" w:rsidP="00F23355">
            <w:r>
              <w:rPr>
                <w:rFonts w:ascii="Courier New" w:hAnsi="Courier New" w:cs="Courier New"/>
                <w:noProof/>
                <w:color w:val="0000FF"/>
              </w:rPr>
              <w:t>@language</w:t>
            </w:r>
          </w:p>
        </w:tc>
        <w:tc>
          <w:tcPr>
            <w:tcW w:w="430" w:type="dxa"/>
          </w:tcPr>
          <w:p w14:paraId="77DCD4E5" w14:textId="77777777" w:rsidR="00C11AAF" w:rsidRPr="009079F8" w:rsidRDefault="00C11AAF" w:rsidP="00F23355">
            <w:pPr>
              <w:jc w:val="center"/>
            </w:pPr>
            <w:r>
              <w:t>D</w:t>
            </w:r>
          </w:p>
        </w:tc>
        <w:tc>
          <w:tcPr>
            <w:tcW w:w="2818" w:type="dxa"/>
          </w:tcPr>
          <w:p w14:paraId="6DE03D44" w14:textId="77777777" w:rsidR="00C11AAF" w:rsidRPr="009079F8" w:rsidRDefault="00C11AAF" w:rsidP="00F23355">
            <w:pPr>
              <w:pStyle w:val="pqiTabBody"/>
            </w:pPr>
            <w:r w:rsidRPr="009079F8">
              <w:t xml:space="preserve">„R”, jeżeli stosuje się </w:t>
            </w:r>
            <w:r>
              <w:t>element 2</w:t>
            </w:r>
            <w:r w:rsidRPr="009079F8">
              <w:t>.</w:t>
            </w:r>
          </w:p>
        </w:tc>
        <w:tc>
          <w:tcPr>
            <w:tcW w:w="4046" w:type="dxa"/>
          </w:tcPr>
          <w:p w14:paraId="4E9B3F15" w14:textId="77777777" w:rsidR="00C11AAF" w:rsidRDefault="00C11AAF" w:rsidP="00F23355">
            <w:pPr>
              <w:pStyle w:val="pqiTabBody"/>
            </w:pPr>
            <w:r>
              <w:t>Atrybut.</w:t>
            </w:r>
          </w:p>
          <w:p w14:paraId="34CFD954" w14:textId="77777777" w:rsidR="00C11AAF" w:rsidRPr="009079F8" w:rsidRDefault="00C11AAF" w:rsidP="00F23355">
            <w:pPr>
              <w:pStyle w:val="pqiTabBody"/>
            </w:pPr>
            <w:r>
              <w:t>Wartość ze słownika „</w:t>
            </w:r>
            <w:r w:rsidRPr="008C6FA2">
              <w:t>Kody języka (Language codes)</w:t>
            </w:r>
            <w:r>
              <w:t>”.</w:t>
            </w:r>
          </w:p>
        </w:tc>
        <w:tc>
          <w:tcPr>
            <w:tcW w:w="1051" w:type="dxa"/>
          </w:tcPr>
          <w:p w14:paraId="24D1370C" w14:textId="77777777" w:rsidR="00C11AAF" w:rsidRPr="009079F8" w:rsidRDefault="00C11AAF" w:rsidP="00F23355">
            <w:r w:rsidRPr="009079F8">
              <w:t>a2</w:t>
            </w:r>
          </w:p>
        </w:tc>
      </w:tr>
      <w:tr w:rsidR="00C11AAF" w:rsidRPr="009079F8" w14:paraId="6EA849EC" w14:textId="77777777" w:rsidTr="006A33E2">
        <w:trPr>
          <w:cantSplit/>
        </w:trPr>
        <w:tc>
          <w:tcPr>
            <w:tcW w:w="445" w:type="dxa"/>
          </w:tcPr>
          <w:p w14:paraId="7DB42F34" w14:textId="77777777" w:rsidR="00C11AAF" w:rsidRPr="009079F8" w:rsidRDefault="00C11AAF" w:rsidP="00F23355">
            <w:pPr>
              <w:rPr>
                <w:b/>
              </w:rPr>
            </w:pPr>
          </w:p>
        </w:tc>
        <w:tc>
          <w:tcPr>
            <w:tcW w:w="439" w:type="dxa"/>
          </w:tcPr>
          <w:p w14:paraId="0483D7A7" w14:textId="77777777" w:rsidR="00C11AAF" w:rsidRPr="009079F8" w:rsidRDefault="00C11AAF" w:rsidP="00F23355">
            <w:pPr>
              <w:rPr>
                <w:i/>
              </w:rPr>
            </w:pPr>
            <w:r w:rsidRPr="009079F8">
              <w:rPr>
                <w:i/>
              </w:rPr>
              <w:t>a</w:t>
            </w:r>
          </w:p>
        </w:tc>
        <w:tc>
          <w:tcPr>
            <w:tcW w:w="4537" w:type="dxa"/>
          </w:tcPr>
          <w:p w14:paraId="50F4DB96" w14:textId="77777777" w:rsidR="00C11AAF" w:rsidRDefault="00C11AAF" w:rsidP="00F23355">
            <w:r w:rsidRPr="009079F8">
              <w:t>Identyfikacja podmiotu</w:t>
            </w:r>
          </w:p>
          <w:p w14:paraId="5C98F2FD" w14:textId="77777777" w:rsidR="00C11AAF" w:rsidRPr="009079F8" w:rsidRDefault="00C11AAF" w:rsidP="00F23355">
            <w:r>
              <w:rPr>
                <w:rFonts w:ascii="Courier New" w:hAnsi="Courier New" w:cs="Courier New"/>
                <w:noProof/>
                <w:color w:val="0000FF"/>
                <w:szCs w:val="20"/>
              </w:rPr>
              <w:t>Traderid</w:t>
            </w:r>
          </w:p>
        </w:tc>
        <w:tc>
          <w:tcPr>
            <w:tcW w:w="430" w:type="dxa"/>
          </w:tcPr>
          <w:p w14:paraId="72AECA85" w14:textId="77777777" w:rsidR="00C11AAF" w:rsidRPr="009079F8" w:rsidRDefault="00C11AAF" w:rsidP="00F23355">
            <w:pPr>
              <w:jc w:val="center"/>
            </w:pPr>
            <w:r>
              <w:t>O</w:t>
            </w:r>
          </w:p>
        </w:tc>
        <w:tc>
          <w:tcPr>
            <w:tcW w:w="2818" w:type="dxa"/>
          </w:tcPr>
          <w:p w14:paraId="369C3EC3" w14:textId="77777777" w:rsidR="00C11AAF" w:rsidRPr="002F4661" w:rsidRDefault="00C11AAF" w:rsidP="00F23355">
            <w:pPr>
              <w:pStyle w:val="pqiTabBody"/>
              <w:rPr>
                <w:i/>
              </w:rPr>
            </w:pPr>
          </w:p>
        </w:tc>
        <w:tc>
          <w:tcPr>
            <w:tcW w:w="4046" w:type="dxa"/>
          </w:tcPr>
          <w:p w14:paraId="23208ECA" w14:textId="77777777" w:rsidR="00C11AAF" w:rsidRPr="009079F8" w:rsidRDefault="00C11AAF" w:rsidP="00F23355">
            <w:pPr>
              <w:pStyle w:val="pqiTabBody"/>
            </w:pPr>
            <w:r>
              <w:t>Numer identyfikacyjny VAT podmiotu</w:t>
            </w:r>
            <w:r w:rsidRPr="009079F8">
              <w:t xml:space="preserve"> reprezentujące</w:t>
            </w:r>
            <w:r>
              <w:t>go</w:t>
            </w:r>
            <w:r w:rsidRPr="009079F8">
              <w:t xml:space="preserve"> wysyłającego w urzędzie wywozu</w:t>
            </w:r>
            <w:r>
              <w:t>.</w:t>
            </w:r>
          </w:p>
        </w:tc>
        <w:tc>
          <w:tcPr>
            <w:tcW w:w="1051" w:type="dxa"/>
          </w:tcPr>
          <w:p w14:paraId="3312ADF4" w14:textId="77777777" w:rsidR="00C11AAF" w:rsidRPr="009079F8" w:rsidRDefault="00C11AAF" w:rsidP="00F23355">
            <w:r w:rsidRPr="009079F8">
              <w:t>an..16</w:t>
            </w:r>
          </w:p>
        </w:tc>
      </w:tr>
      <w:tr w:rsidR="00C11AAF" w:rsidRPr="009079F8" w14:paraId="1658D824" w14:textId="77777777" w:rsidTr="006A33E2">
        <w:trPr>
          <w:cantSplit/>
        </w:trPr>
        <w:tc>
          <w:tcPr>
            <w:tcW w:w="445" w:type="dxa"/>
          </w:tcPr>
          <w:p w14:paraId="4928CC3C" w14:textId="77777777" w:rsidR="00C11AAF" w:rsidRPr="009079F8" w:rsidRDefault="00C11AAF" w:rsidP="00F23355">
            <w:pPr>
              <w:rPr>
                <w:b/>
              </w:rPr>
            </w:pPr>
          </w:p>
        </w:tc>
        <w:tc>
          <w:tcPr>
            <w:tcW w:w="439" w:type="dxa"/>
          </w:tcPr>
          <w:p w14:paraId="3D2FEA0C" w14:textId="77777777" w:rsidR="00C11AAF" w:rsidRPr="009079F8" w:rsidRDefault="006A33E2" w:rsidP="006A33E2">
            <w:pPr>
              <w:rPr>
                <w:i/>
              </w:rPr>
            </w:pPr>
            <w:r>
              <w:rPr>
                <w:i/>
              </w:rPr>
              <w:t>b</w:t>
            </w:r>
          </w:p>
        </w:tc>
        <w:tc>
          <w:tcPr>
            <w:tcW w:w="4537" w:type="dxa"/>
          </w:tcPr>
          <w:p w14:paraId="72329670" w14:textId="77777777" w:rsidR="00C11AAF" w:rsidRDefault="00C11AAF" w:rsidP="00F23355">
            <w:r w:rsidRPr="009079F8">
              <w:t>Nazwa podmiotu</w:t>
            </w:r>
          </w:p>
          <w:p w14:paraId="19C23CDA" w14:textId="77777777" w:rsidR="00C11AAF" w:rsidRPr="009079F8" w:rsidRDefault="00C11AAF" w:rsidP="00F23355">
            <w:r>
              <w:rPr>
                <w:rFonts w:ascii="Courier New" w:hAnsi="Courier New" w:cs="Courier New"/>
                <w:noProof/>
                <w:color w:val="0000FF"/>
                <w:szCs w:val="20"/>
              </w:rPr>
              <w:t>TraderName</w:t>
            </w:r>
          </w:p>
        </w:tc>
        <w:tc>
          <w:tcPr>
            <w:tcW w:w="430" w:type="dxa"/>
          </w:tcPr>
          <w:p w14:paraId="4BA53BE7" w14:textId="77777777" w:rsidR="00C11AAF" w:rsidRPr="009079F8" w:rsidRDefault="00C11AAF" w:rsidP="00F23355">
            <w:pPr>
              <w:jc w:val="center"/>
            </w:pPr>
            <w:r>
              <w:rPr>
                <w:szCs w:val="20"/>
              </w:rPr>
              <w:t>R</w:t>
            </w:r>
          </w:p>
        </w:tc>
        <w:tc>
          <w:tcPr>
            <w:tcW w:w="2818" w:type="dxa"/>
          </w:tcPr>
          <w:p w14:paraId="1CF7FC6A" w14:textId="77777777" w:rsidR="00C11AAF" w:rsidRPr="009079F8" w:rsidRDefault="00C11AAF" w:rsidP="00F23355">
            <w:pPr>
              <w:pStyle w:val="pqiTabBody"/>
            </w:pPr>
          </w:p>
        </w:tc>
        <w:tc>
          <w:tcPr>
            <w:tcW w:w="4046" w:type="dxa"/>
          </w:tcPr>
          <w:p w14:paraId="709B2CC5" w14:textId="77777777" w:rsidR="00C11AAF" w:rsidRPr="009079F8" w:rsidRDefault="00C11AAF" w:rsidP="00F23355">
            <w:pPr>
              <w:pStyle w:val="pqiTabBody"/>
            </w:pPr>
          </w:p>
        </w:tc>
        <w:tc>
          <w:tcPr>
            <w:tcW w:w="1051" w:type="dxa"/>
          </w:tcPr>
          <w:p w14:paraId="0C117F99" w14:textId="77777777" w:rsidR="00C11AAF" w:rsidRPr="009079F8" w:rsidRDefault="00C11AAF" w:rsidP="00F23355">
            <w:r w:rsidRPr="009079F8">
              <w:t>an..182</w:t>
            </w:r>
          </w:p>
        </w:tc>
      </w:tr>
      <w:tr w:rsidR="00C11AAF" w:rsidRPr="009079F8" w14:paraId="2B76A7D1" w14:textId="77777777" w:rsidTr="006A33E2">
        <w:trPr>
          <w:cantSplit/>
        </w:trPr>
        <w:tc>
          <w:tcPr>
            <w:tcW w:w="445" w:type="dxa"/>
          </w:tcPr>
          <w:p w14:paraId="6968A276" w14:textId="77777777" w:rsidR="00C11AAF" w:rsidRPr="009079F8" w:rsidRDefault="00C11AAF" w:rsidP="00F23355">
            <w:pPr>
              <w:rPr>
                <w:b/>
              </w:rPr>
            </w:pPr>
          </w:p>
        </w:tc>
        <w:tc>
          <w:tcPr>
            <w:tcW w:w="439" w:type="dxa"/>
          </w:tcPr>
          <w:p w14:paraId="6E2D6A59" w14:textId="77777777" w:rsidR="00C11AAF" w:rsidRPr="009079F8" w:rsidRDefault="006A33E2" w:rsidP="006A33E2">
            <w:pPr>
              <w:rPr>
                <w:i/>
              </w:rPr>
            </w:pPr>
            <w:r>
              <w:rPr>
                <w:i/>
              </w:rPr>
              <w:t>c</w:t>
            </w:r>
          </w:p>
        </w:tc>
        <w:tc>
          <w:tcPr>
            <w:tcW w:w="4537" w:type="dxa"/>
          </w:tcPr>
          <w:p w14:paraId="5F55BE3C" w14:textId="77777777" w:rsidR="00C11AAF" w:rsidRDefault="00C11AAF" w:rsidP="00F23355">
            <w:r w:rsidRPr="009079F8">
              <w:t>Ulica</w:t>
            </w:r>
          </w:p>
          <w:p w14:paraId="776FDED5" w14:textId="77777777" w:rsidR="00C11AAF" w:rsidRPr="009079F8" w:rsidRDefault="00C11AAF" w:rsidP="00F23355">
            <w:r>
              <w:rPr>
                <w:rFonts w:ascii="Courier New" w:hAnsi="Courier New" w:cs="Courier New"/>
                <w:noProof/>
                <w:color w:val="0000FF"/>
                <w:szCs w:val="20"/>
              </w:rPr>
              <w:t>StreetName</w:t>
            </w:r>
          </w:p>
        </w:tc>
        <w:tc>
          <w:tcPr>
            <w:tcW w:w="430" w:type="dxa"/>
          </w:tcPr>
          <w:p w14:paraId="19C485D2" w14:textId="77777777" w:rsidR="00C11AAF" w:rsidRPr="009079F8" w:rsidRDefault="00C11AAF" w:rsidP="00F23355">
            <w:pPr>
              <w:jc w:val="center"/>
            </w:pPr>
            <w:r>
              <w:t>R</w:t>
            </w:r>
          </w:p>
        </w:tc>
        <w:tc>
          <w:tcPr>
            <w:tcW w:w="2818" w:type="dxa"/>
            <w:shd w:val="clear" w:color="auto" w:fill="auto"/>
          </w:tcPr>
          <w:p w14:paraId="234E8742" w14:textId="77777777" w:rsidR="00C11AAF" w:rsidRPr="009079F8" w:rsidRDefault="00C11AAF" w:rsidP="00F23355">
            <w:pPr>
              <w:pStyle w:val="pqiTabBody"/>
            </w:pPr>
          </w:p>
        </w:tc>
        <w:tc>
          <w:tcPr>
            <w:tcW w:w="4046" w:type="dxa"/>
          </w:tcPr>
          <w:p w14:paraId="16A7AAC6" w14:textId="77777777" w:rsidR="00C11AAF" w:rsidRPr="009079F8" w:rsidRDefault="00C11AAF" w:rsidP="00F23355">
            <w:pPr>
              <w:pStyle w:val="pqiTabBody"/>
            </w:pPr>
          </w:p>
        </w:tc>
        <w:tc>
          <w:tcPr>
            <w:tcW w:w="1051" w:type="dxa"/>
          </w:tcPr>
          <w:p w14:paraId="394F1F75" w14:textId="77777777" w:rsidR="00C11AAF" w:rsidRPr="009079F8" w:rsidRDefault="00C11AAF" w:rsidP="00F23355">
            <w:r w:rsidRPr="009079F8">
              <w:t>an..65</w:t>
            </w:r>
          </w:p>
        </w:tc>
      </w:tr>
      <w:tr w:rsidR="00C11AAF" w:rsidRPr="009079F8" w14:paraId="7FF8E8AF" w14:textId="77777777" w:rsidTr="006A33E2">
        <w:trPr>
          <w:cantSplit/>
        </w:trPr>
        <w:tc>
          <w:tcPr>
            <w:tcW w:w="445" w:type="dxa"/>
          </w:tcPr>
          <w:p w14:paraId="0210CE60" w14:textId="77777777" w:rsidR="00C11AAF" w:rsidRPr="009079F8" w:rsidRDefault="00C11AAF" w:rsidP="00F23355">
            <w:pPr>
              <w:rPr>
                <w:b/>
              </w:rPr>
            </w:pPr>
          </w:p>
        </w:tc>
        <w:tc>
          <w:tcPr>
            <w:tcW w:w="439" w:type="dxa"/>
          </w:tcPr>
          <w:p w14:paraId="59C9FD5C" w14:textId="77777777" w:rsidR="00C11AAF" w:rsidRPr="009079F8" w:rsidRDefault="006A33E2" w:rsidP="006A33E2">
            <w:pPr>
              <w:rPr>
                <w:i/>
              </w:rPr>
            </w:pPr>
            <w:r>
              <w:rPr>
                <w:i/>
              </w:rPr>
              <w:t>d</w:t>
            </w:r>
          </w:p>
        </w:tc>
        <w:tc>
          <w:tcPr>
            <w:tcW w:w="4537" w:type="dxa"/>
          </w:tcPr>
          <w:p w14:paraId="35098D03" w14:textId="77777777" w:rsidR="00C11AAF" w:rsidRDefault="00C11AAF" w:rsidP="00F23355">
            <w:r w:rsidRPr="009079F8">
              <w:t>Numer domu</w:t>
            </w:r>
          </w:p>
          <w:p w14:paraId="4A738DB9" w14:textId="77777777" w:rsidR="00C11AAF" w:rsidRPr="009079F8" w:rsidRDefault="00C11AAF" w:rsidP="00F23355">
            <w:r>
              <w:rPr>
                <w:rFonts w:ascii="Courier New" w:hAnsi="Courier New" w:cs="Courier New"/>
                <w:noProof/>
                <w:color w:val="0000FF"/>
                <w:szCs w:val="20"/>
              </w:rPr>
              <w:t>StreetNumber</w:t>
            </w:r>
          </w:p>
        </w:tc>
        <w:tc>
          <w:tcPr>
            <w:tcW w:w="430" w:type="dxa"/>
          </w:tcPr>
          <w:p w14:paraId="4E10BFAF" w14:textId="77777777" w:rsidR="00C11AAF" w:rsidRPr="009079F8" w:rsidRDefault="00C11AAF" w:rsidP="00F23355">
            <w:pPr>
              <w:jc w:val="center"/>
            </w:pPr>
            <w:r w:rsidRPr="009079F8">
              <w:rPr>
                <w:szCs w:val="20"/>
              </w:rPr>
              <w:t>O</w:t>
            </w:r>
          </w:p>
        </w:tc>
        <w:tc>
          <w:tcPr>
            <w:tcW w:w="2818" w:type="dxa"/>
            <w:shd w:val="clear" w:color="auto" w:fill="auto"/>
          </w:tcPr>
          <w:p w14:paraId="73966F5E" w14:textId="77777777" w:rsidR="00C11AAF" w:rsidRPr="009079F8" w:rsidRDefault="00C11AAF" w:rsidP="00F23355"/>
        </w:tc>
        <w:tc>
          <w:tcPr>
            <w:tcW w:w="4046" w:type="dxa"/>
          </w:tcPr>
          <w:p w14:paraId="6D3B5E55" w14:textId="77777777" w:rsidR="00C11AAF" w:rsidRPr="009079F8" w:rsidRDefault="00C11AAF" w:rsidP="00F23355"/>
        </w:tc>
        <w:tc>
          <w:tcPr>
            <w:tcW w:w="1051" w:type="dxa"/>
          </w:tcPr>
          <w:p w14:paraId="199EE661" w14:textId="77777777" w:rsidR="00C11AAF" w:rsidRPr="009079F8" w:rsidRDefault="00C11AAF" w:rsidP="00F23355">
            <w:r w:rsidRPr="009079F8">
              <w:t>an..11</w:t>
            </w:r>
          </w:p>
        </w:tc>
      </w:tr>
      <w:tr w:rsidR="00C11AAF" w:rsidRPr="009079F8" w14:paraId="6CE839EE" w14:textId="77777777" w:rsidTr="006A33E2">
        <w:trPr>
          <w:cantSplit/>
        </w:trPr>
        <w:tc>
          <w:tcPr>
            <w:tcW w:w="445" w:type="dxa"/>
          </w:tcPr>
          <w:p w14:paraId="0B036C6D" w14:textId="77777777" w:rsidR="00C11AAF" w:rsidRPr="009079F8" w:rsidRDefault="00C11AAF" w:rsidP="00F23355">
            <w:pPr>
              <w:rPr>
                <w:b/>
              </w:rPr>
            </w:pPr>
          </w:p>
        </w:tc>
        <w:tc>
          <w:tcPr>
            <w:tcW w:w="439" w:type="dxa"/>
          </w:tcPr>
          <w:p w14:paraId="1D6345FA" w14:textId="77777777" w:rsidR="00C11AAF" w:rsidRPr="009079F8" w:rsidRDefault="006A33E2" w:rsidP="006A33E2">
            <w:pPr>
              <w:rPr>
                <w:i/>
              </w:rPr>
            </w:pPr>
            <w:r>
              <w:rPr>
                <w:i/>
              </w:rPr>
              <w:t>e</w:t>
            </w:r>
          </w:p>
        </w:tc>
        <w:tc>
          <w:tcPr>
            <w:tcW w:w="4537" w:type="dxa"/>
          </w:tcPr>
          <w:p w14:paraId="04803A07" w14:textId="77777777" w:rsidR="00C11AAF" w:rsidRDefault="00C11AAF" w:rsidP="00F23355">
            <w:r w:rsidRPr="009079F8">
              <w:t>Kod pocztowy</w:t>
            </w:r>
          </w:p>
          <w:p w14:paraId="463EC67B" w14:textId="77777777" w:rsidR="00C11AAF" w:rsidRPr="009079F8" w:rsidRDefault="00C11AAF" w:rsidP="00F23355">
            <w:r>
              <w:rPr>
                <w:rFonts w:ascii="Courier New" w:hAnsi="Courier New" w:cs="Courier New"/>
                <w:noProof/>
                <w:color w:val="0000FF"/>
                <w:szCs w:val="20"/>
              </w:rPr>
              <w:t>Postcode</w:t>
            </w:r>
          </w:p>
        </w:tc>
        <w:tc>
          <w:tcPr>
            <w:tcW w:w="430" w:type="dxa"/>
          </w:tcPr>
          <w:p w14:paraId="71512F67" w14:textId="77777777" w:rsidR="00C11AAF" w:rsidRPr="009079F8" w:rsidRDefault="00C11AAF" w:rsidP="00F23355">
            <w:pPr>
              <w:jc w:val="center"/>
            </w:pPr>
            <w:r>
              <w:rPr>
                <w:szCs w:val="20"/>
              </w:rPr>
              <w:t>R</w:t>
            </w:r>
          </w:p>
        </w:tc>
        <w:tc>
          <w:tcPr>
            <w:tcW w:w="2818" w:type="dxa"/>
            <w:shd w:val="clear" w:color="auto" w:fill="auto"/>
          </w:tcPr>
          <w:p w14:paraId="529470A3" w14:textId="77777777" w:rsidR="00C11AAF" w:rsidRPr="009079F8" w:rsidRDefault="00C11AAF" w:rsidP="00F23355"/>
        </w:tc>
        <w:tc>
          <w:tcPr>
            <w:tcW w:w="4046" w:type="dxa"/>
          </w:tcPr>
          <w:p w14:paraId="23B1FE8C" w14:textId="77777777" w:rsidR="00C11AAF" w:rsidRPr="009079F8" w:rsidRDefault="00C11AAF" w:rsidP="00F23355"/>
        </w:tc>
        <w:tc>
          <w:tcPr>
            <w:tcW w:w="1051" w:type="dxa"/>
          </w:tcPr>
          <w:p w14:paraId="7E7F18D2" w14:textId="77777777" w:rsidR="00C11AAF" w:rsidRPr="009079F8" w:rsidRDefault="00C11AAF" w:rsidP="00F23355">
            <w:r w:rsidRPr="009079F8">
              <w:t>an..10</w:t>
            </w:r>
          </w:p>
        </w:tc>
      </w:tr>
      <w:tr w:rsidR="00C11AAF" w:rsidRPr="009079F8" w14:paraId="43CE08D2" w14:textId="77777777" w:rsidTr="006A33E2">
        <w:trPr>
          <w:cantSplit/>
        </w:trPr>
        <w:tc>
          <w:tcPr>
            <w:tcW w:w="445" w:type="dxa"/>
          </w:tcPr>
          <w:p w14:paraId="2403533A" w14:textId="77777777" w:rsidR="00C11AAF" w:rsidRPr="009079F8" w:rsidRDefault="00C11AAF" w:rsidP="00F23355">
            <w:pPr>
              <w:rPr>
                <w:b/>
              </w:rPr>
            </w:pPr>
          </w:p>
        </w:tc>
        <w:tc>
          <w:tcPr>
            <w:tcW w:w="439" w:type="dxa"/>
          </w:tcPr>
          <w:p w14:paraId="2E9CA3F9" w14:textId="77777777" w:rsidR="00C11AAF" w:rsidRPr="009079F8" w:rsidRDefault="006A33E2" w:rsidP="006A33E2">
            <w:pPr>
              <w:rPr>
                <w:i/>
              </w:rPr>
            </w:pPr>
            <w:r>
              <w:rPr>
                <w:i/>
              </w:rPr>
              <w:t>f</w:t>
            </w:r>
          </w:p>
        </w:tc>
        <w:tc>
          <w:tcPr>
            <w:tcW w:w="4537" w:type="dxa"/>
          </w:tcPr>
          <w:p w14:paraId="4A4B615F" w14:textId="77777777" w:rsidR="00C11AAF" w:rsidRDefault="00C11AAF" w:rsidP="00F23355">
            <w:r w:rsidRPr="009079F8">
              <w:t>Miejscowość</w:t>
            </w:r>
          </w:p>
          <w:p w14:paraId="48E35227" w14:textId="77777777" w:rsidR="00C11AAF" w:rsidRPr="009079F8" w:rsidRDefault="00C11AAF" w:rsidP="00F23355">
            <w:r>
              <w:rPr>
                <w:rFonts w:ascii="Courier New" w:hAnsi="Courier New" w:cs="Courier New"/>
                <w:noProof/>
                <w:color w:val="0000FF"/>
                <w:szCs w:val="20"/>
              </w:rPr>
              <w:t>City</w:t>
            </w:r>
          </w:p>
        </w:tc>
        <w:tc>
          <w:tcPr>
            <w:tcW w:w="430" w:type="dxa"/>
          </w:tcPr>
          <w:p w14:paraId="53D3776F" w14:textId="77777777" w:rsidR="00C11AAF" w:rsidRPr="009079F8" w:rsidRDefault="00C11AAF" w:rsidP="00F23355">
            <w:pPr>
              <w:jc w:val="center"/>
            </w:pPr>
            <w:r>
              <w:t>R</w:t>
            </w:r>
          </w:p>
        </w:tc>
        <w:tc>
          <w:tcPr>
            <w:tcW w:w="2818" w:type="dxa"/>
            <w:shd w:val="clear" w:color="auto" w:fill="auto"/>
          </w:tcPr>
          <w:p w14:paraId="7299D249" w14:textId="77777777" w:rsidR="00C11AAF" w:rsidRPr="009079F8" w:rsidRDefault="00C11AAF" w:rsidP="00F23355"/>
        </w:tc>
        <w:tc>
          <w:tcPr>
            <w:tcW w:w="4046" w:type="dxa"/>
          </w:tcPr>
          <w:p w14:paraId="1225291E" w14:textId="77777777" w:rsidR="00C11AAF" w:rsidRPr="009079F8" w:rsidRDefault="00C11AAF" w:rsidP="00F23355"/>
        </w:tc>
        <w:tc>
          <w:tcPr>
            <w:tcW w:w="1051" w:type="dxa"/>
          </w:tcPr>
          <w:p w14:paraId="36A71B45" w14:textId="77777777" w:rsidR="00C11AAF" w:rsidRPr="009079F8" w:rsidRDefault="00C11AAF" w:rsidP="00F23355">
            <w:r w:rsidRPr="009079F8">
              <w:t>an..50</w:t>
            </w:r>
          </w:p>
        </w:tc>
      </w:tr>
      <w:tr w:rsidR="006A33E2" w:rsidRPr="00447A40" w14:paraId="670BC444" w14:textId="77777777" w:rsidTr="006A33E2">
        <w:trPr>
          <w:cantSplit/>
        </w:trPr>
        <w:tc>
          <w:tcPr>
            <w:tcW w:w="445" w:type="dxa"/>
            <w:tcBorders>
              <w:top w:val="single" w:sz="2" w:space="0" w:color="auto"/>
              <w:left w:val="single" w:sz="2" w:space="0" w:color="auto"/>
              <w:bottom w:val="single" w:sz="2" w:space="0" w:color="auto"/>
              <w:right w:val="single" w:sz="2" w:space="0" w:color="auto"/>
            </w:tcBorders>
          </w:tcPr>
          <w:p w14:paraId="52354990" w14:textId="77777777"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6153FB04" w14:textId="77777777" w:rsidR="006A33E2" w:rsidRPr="009079F8" w:rsidRDefault="006A33E2" w:rsidP="00B824BD">
            <w:pPr>
              <w:rPr>
                <w:i/>
              </w:rPr>
            </w:pPr>
            <w:r>
              <w:rPr>
                <w:i/>
              </w:rPr>
              <w:t>g</w:t>
            </w:r>
          </w:p>
        </w:tc>
        <w:tc>
          <w:tcPr>
            <w:tcW w:w="4537" w:type="dxa"/>
            <w:tcBorders>
              <w:top w:val="single" w:sz="2" w:space="0" w:color="auto"/>
              <w:left w:val="single" w:sz="2" w:space="0" w:color="auto"/>
              <w:bottom w:val="single" w:sz="2" w:space="0" w:color="auto"/>
              <w:right w:val="single" w:sz="2" w:space="0" w:color="auto"/>
            </w:tcBorders>
          </w:tcPr>
          <w:p w14:paraId="6DD1C342" w14:textId="77777777" w:rsidR="006A33E2" w:rsidRDefault="006A33E2" w:rsidP="00B824BD">
            <w:r>
              <w:t>Identyfikacja podmiotu – numer EORI</w:t>
            </w:r>
          </w:p>
          <w:p w14:paraId="233CB004" w14:textId="77777777" w:rsidR="006A33E2" w:rsidRPr="009079F8" w:rsidRDefault="006A33E2" w:rsidP="00B824BD">
            <w:r w:rsidRPr="00D97AC4">
              <w:rPr>
                <w:rFonts w:ascii="Courier New" w:hAnsi="Courier New" w:cs="Courier New"/>
                <w:noProof/>
                <w:color w:val="0000FF"/>
                <w:szCs w:val="20"/>
              </w:rPr>
              <w:t>EoriNumber</w:t>
            </w:r>
          </w:p>
        </w:tc>
        <w:tc>
          <w:tcPr>
            <w:tcW w:w="430" w:type="dxa"/>
            <w:tcBorders>
              <w:top w:val="single" w:sz="2" w:space="0" w:color="auto"/>
              <w:left w:val="single" w:sz="2" w:space="0" w:color="auto"/>
              <w:bottom w:val="single" w:sz="2" w:space="0" w:color="auto"/>
              <w:right w:val="single" w:sz="2" w:space="0" w:color="auto"/>
            </w:tcBorders>
          </w:tcPr>
          <w:p w14:paraId="6A3958CD" w14:textId="77777777" w:rsidR="006A33E2" w:rsidRPr="009079F8" w:rsidRDefault="006A33E2" w:rsidP="00B824BD">
            <w:pPr>
              <w:jc w:val="center"/>
            </w:pPr>
            <w:r>
              <w:t>C</w:t>
            </w:r>
          </w:p>
        </w:tc>
        <w:tc>
          <w:tcPr>
            <w:tcW w:w="2818" w:type="dxa"/>
            <w:tcBorders>
              <w:top w:val="single" w:sz="2" w:space="0" w:color="auto"/>
              <w:left w:val="single" w:sz="2" w:space="0" w:color="auto"/>
              <w:bottom w:val="single" w:sz="2" w:space="0" w:color="auto"/>
              <w:right w:val="single" w:sz="2" w:space="0" w:color="auto"/>
            </w:tcBorders>
          </w:tcPr>
          <w:p w14:paraId="35109806" w14:textId="77777777" w:rsidR="006A33E2" w:rsidRPr="00D97AC4" w:rsidRDefault="006A33E2" w:rsidP="00B824BD">
            <w:pPr>
              <w:pStyle w:val="pqiTabBody"/>
              <w:rPr>
                <w:i/>
              </w:rPr>
            </w:pPr>
            <w:r w:rsidRPr="00D97AC4">
              <w:rPr>
                <w:i/>
              </w:rPr>
              <w:t>„O” jeśli kod rodzaju miejsca przeznaczenia: 6, w przeciwnym razie nie stosuje się</w:t>
            </w:r>
          </w:p>
        </w:tc>
        <w:tc>
          <w:tcPr>
            <w:tcW w:w="4046" w:type="dxa"/>
            <w:tcBorders>
              <w:top w:val="single" w:sz="2" w:space="0" w:color="auto"/>
              <w:left w:val="single" w:sz="2" w:space="0" w:color="auto"/>
              <w:bottom w:val="single" w:sz="2" w:space="0" w:color="auto"/>
              <w:right w:val="single" w:sz="2" w:space="0" w:color="auto"/>
            </w:tcBorders>
          </w:tcPr>
          <w:p w14:paraId="58A4F911" w14:textId="77777777"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4BF3E7AD" w14:textId="77777777" w:rsidR="006A33E2" w:rsidRPr="00D97AC4" w:rsidRDefault="006A33E2" w:rsidP="00B824BD">
            <w:r w:rsidRPr="00D97AC4">
              <w:t>an..17</w:t>
            </w:r>
          </w:p>
        </w:tc>
      </w:tr>
      <w:tr w:rsidR="00C11AAF" w:rsidRPr="009079F8" w14:paraId="271055A1" w14:textId="77777777" w:rsidTr="006A33E2">
        <w:tc>
          <w:tcPr>
            <w:tcW w:w="884" w:type="dxa"/>
            <w:gridSpan w:val="2"/>
          </w:tcPr>
          <w:p w14:paraId="49755E89" w14:textId="77777777" w:rsidR="00C11AAF" w:rsidRPr="009079F8" w:rsidRDefault="00C11AAF" w:rsidP="00F23355">
            <w:pPr>
              <w:keepNext/>
              <w:rPr>
                <w:i/>
              </w:rPr>
            </w:pPr>
            <w:r>
              <w:rPr>
                <w:b/>
              </w:rPr>
              <w:t>3</w:t>
            </w:r>
          </w:p>
        </w:tc>
        <w:tc>
          <w:tcPr>
            <w:tcW w:w="4537" w:type="dxa"/>
          </w:tcPr>
          <w:p w14:paraId="36B894F2" w14:textId="77777777" w:rsidR="00C11AAF" w:rsidRPr="008816FC" w:rsidRDefault="00C11AAF" w:rsidP="00F23355">
            <w:pPr>
              <w:keepNext/>
              <w:rPr>
                <w:b/>
              </w:rPr>
            </w:pPr>
            <w:r w:rsidRPr="008816FC">
              <w:rPr>
                <w:b/>
              </w:rPr>
              <w:t>Dokument e-AD PRZEMIESZCZENIA WYROBÓW AKCYZOWYCH</w:t>
            </w:r>
          </w:p>
          <w:p w14:paraId="6236E652"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430" w:type="dxa"/>
          </w:tcPr>
          <w:p w14:paraId="6F2ED2E5" w14:textId="77777777" w:rsidR="00C11AAF" w:rsidRPr="0072755A" w:rsidRDefault="00C11AAF" w:rsidP="00F23355">
            <w:pPr>
              <w:keepNext/>
              <w:jc w:val="center"/>
              <w:rPr>
                <w:b/>
              </w:rPr>
            </w:pPr>
            <w:r w:rsidRPr="0072755A">
              <w:rPr>
                <w:b/>
              </w:rPr>
              <w:t>R</w:t>
            </w:r>
          </w:p>
        </w:tc>
        <w:tc>
          <w:tcPr>
            <w:tcW w:w="2818" w:type="dxa"/>
          </w:tcPr>
          <w:p w14:paraId="725D85BD" w14:textId="77777777" w:rsidR="00C11AAF" w:rsidRPr="0072755A" w:rsidRDefault="00C11AAF" w:rsidP="00F23355">
            <w:pPr>
              <w:keepNext/>
              <w:rPr>
                <w:b/>
              </w:rPr>
            </w:pPr>
          </w:p>
        </w:tc>
        <w:tc>
          <w:tcPr>
            <w:tcW w:w="4046" w:type="dxa"/>
          </w:tcPr>
          <w:p w14:paraId="08E088E4" w14:textId="77777777" w:rsidR="00C11AAF" w:rsidRPr="0072755A" w:rsidRDefault="00C11AAF" w:rsidP="00F23355">
            <w:pPr>
              <w:rPr>
                <w:b/>
                <w:lang w:eastAsia="en-GB"/>
              </w:rPr>
            </w:pPr>
          </w:p>
        </w:tc>
        <w:tc>
          <w:tcPr>
            <w:tcW w:w="1051" w:type="dxa"/>
          </w:tcPr>
          <w:p w14:paraId="28F05597" w14:textId="77777777" w:rsidR="00C11AAF" w:rsidRPr="0072755A" w:rsidRDefault="00C11AAF" w:rsidP="00F23355">
            <w:pPr>
              <w:keepNext/>
              <w:rPr>
                <w:b/>
              </w:rPr>
            </w:pPr>
            <w:r w:rsidRPr="0072755A">
              <w:rPr>
                <w:b/>
              </w:rPr>
              <w:t>99x</w:t>
            </w:r>
          </w:p>
        </w:tc>
      </w:tr>
      <w:tr w:rsidR="00C11AAF" w:rsidRPr="009079F8" w14:paraId="7A736848" w14:textId="77777777" w:rsidTr="006A33E2">
        <w:tc>
          <w:tcPr>
            <w:tcW w:w="445" w:type="dxa"/>
          </w:tcPr>
          <w:p w14:paraId="38B1B7D0" w14:textId="77777777" w:rsidR="00C11AAF" w:rsidRPr="009079F8" w:rsidRDefault="00C11AAF" w:rsidP="00F23355">
            <w:pPr>
              <w:rPr>
                <w:b/>
              </w:rPr>
            </w:pPr>
          </w:p>
        </w:tc>
        <w:tc>
          <w:tcPr>
            <w:tcW w:w="439" w:type="dxa"/>
          </w:tcPr>
          <w:p w14:paraId="14E5747E" w14:textId="77777777" w:rsidR="00C11AAF" w:rsidRPr="009079F8" w:rsidRDefault="00C11AAF" w:rsidP="00F23355">
            <w:pPr>
              <w:rPr>
                <w:i/>
              </w:rPr>
            </w:pPr>
            <w:r w:rsidRPr="009079F8">
              <w:rPr>
                <w:i/>
              </w:rPr>
              <w:t>a</w:t>
            </w:r>
          </w:p>
        </w:tc>
        <w:tc>
          <w:tcPr>
            <w:tcW w:w="4537" w:type="dxa"/>
          </w:tcPr>
          <w:p w14:paraId="41B2B5A7" w14:textId="77777777" w:rsidR="00C11AAF" w:rsidRDefault="00C11AAF" w:rsidP="00F23355">
            <w:r>
              <w:t>ARC</w:t>
            </w:r>
          </w:p>
          <w:p w14:paraId="7FEFA420"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0" w:type="dxa"/>
          </w:tcPr>
          <w:p w14:paraId="27786560" w14:textId="77777777" w:rsidR="00C11AAF" w:rsidRPr="009079F8" w:rsidRDefault="00C11AAF" w:rsidP="00F23355">
            <w:pPr>
              <w:jc w:val="center"/>
            </w:pPr>
            <w:r w:rsidRPr="009079F8">
              <w:rPr>
                <w:szCs w:val="20"/>
              </w:rPr>
              <w:t>R</w:t>
            </w:r>
          </w:p>
        </w:tc>
        <w:tc>
          <w:tcPr>
            <w:tcW w:w="2818" w:type="dxa"/>
          </w:tcPr>
          <w:p w14:paraId="50D5D031" w14:textId="77777777" w:rsidR="00C11AAF" w:rsidRPr="009079F8" w:rsidRDefault="00C11AAF" w:rsidP="00F23355"/>
        </w:tc>
        <w:tc>
          <w:tcPr>
            <w:tcW w:w="4046" w:type="dxa"/>
          </w:tcPr>
          <w:p w14:paraId="35A0CA1C" w14:textId="77777777" w:rsidR="00C11AAF" w:rsidRPr="005C7E77" w:rsidRDefault="00C11AAF" w:rsidP="00F23355"/>
        </w:tc>
        <w:tc>
          <w:tcPr>
            <w:tcW w:w="1051" w:type="dxa"/>
          </w:tcPr>
          <w:p w14:paraId="747653A2" w14:textId="77777777" w:rsidR="00C11AAF" w:rsidRPr="009079F8" w:rsidRDefault="00C11AAF" w:rsidP="00F23355">
            <w:r>
              <w:t>an21</w:t>
            </w:r>
          </w:p>
        </w:tc>
      </w:tr>
      <w:tr w:rsidR="00C11AAF" w:rsidRPr="009079F8" w14:paraId="179A5980" w14:textId="77777777" w:rsidTr="006A33E2">
        <w:tc>
          <w:tcPr>
            <w:tcW w:w="445" w:type="dxa"/>
          </w:tcPr>
          <w:p w14:paraId="38748ADE" w14:textId="77777777" w:rsidR="00C11AAF" w:rsidRPr="009079F8" w:rsidRDefault="00C11AAF" w:rsidP="00F23355">
            <w:pPr>
              <w:rPr>
                <w:b/>
              </w:rPr>
            </w:pPr>
          </w:p>
        </w:tc>
        <w:tc>
          <w:tcPr>
            <w:tcW w:w="439" w:type="dxa"/>
          </w:tcPr>
          <w:p w14:paraId="6A003219" w14:textId="77777777" w:rsidR="00C11AAF" w:rsidRPr="009079F8" w:rsidRDefault="00C11AAF" w:rsidP="00F23355">
            <w:pPr>
              <w:rPr>
                <w:i/>
              </w:rPr>
            </w:pPr>
            <w:r>
              <w:rPr>
                <w:i/>
              </w:rPr>
              <w:t>b</w:t>
            </w:r>
          </w:p>
        </w:tc>
        <w:tc>
          <w:tcPr>
            <w:tcW w:w="4537" w:type="dxa"/>
          </w:tcPr>
          <w:p w14:paraId="248EE5EA" w14:textId="77777777" w:rsidR="00C11AAF" w:rsidRDefault="00C11AAF" w:rsidP="00F23355">
            <w:r>
              <w:t>Numer porządkowy</w:t>
            </w:r>
          </w:p>
          <w:p w14:paraId="19170D04" w14:textId="77777777" w:rsidR="00C11AAF" w:rsidRPr="009079F8" w:rsidRDefault="00C11AAF" w:rsidP="00F23355">
            <w:r>
              <w:rPr>
                <w:rFonts w:ascii="Courier New" w:hAnsi="Courier New" w:cs="Courier New"/>
                <w:noProof/>
                <w:color w:val="0000FF"/>
                <w:szCs w:val="20"/>
              </w:rPr>
              <w:t>SequenceNumber</w:t>
            </w:r>
          </w:p>
        </w:tc>
        <w:tc>
          <w:tcPr>
            <w:tcW w:w="430" w:type="dxa"/>
          </w:tcPr>
          <w:p w14:paraId="245AFF1D" w14:textId="77777777" w:rsidR="00C11AAF" w:rsidRPr="009079F8" w:rsidRDefault="00C11AAF" w:rsidP="00F23355">
            <w:pPr>
              <w:jc w:val="center"/>
            </w:pPr>
            <w:r w:rsidRPr="009079F8">
              <w:rPr>
                <w:szCs w:val="20"/>
              </w:rPr>
              <w:t>R</w:t>
            </w:r>
          </w:p>
        </w:tc>
        <w:tc>
          <w:tcPr>
            <w:tcW w:w="2818" w:type="dxa"/>
          </w:tcPr>
          <w:p w14:paraId="51F9B8E7" w14:textId="77777777" w:rsidR="00C11AAF" w:rsidRPr="009079F8" w:rsidRDefault="00C11AAF" w:rsidP="00F23355"/>
        </w:tc>
        <w:tc>
          <w:tcPr>
            <w:tcW w:w="4046" w:type="dxa"/>
          </w:tcPr>
          <w:p w14:paraId="743746B0" w14:textId="77777777" w:rsidR="00C11AAF" w:rsidRPr="005C7E77" w:rsidRDefault="00E30F09" w:rsidP="00F23355">
            <w:r>
              <w:t>Wartość musi być większa od zera.</w:t>
            </w:r>
          </w:p>
        </w:tc>
        <w:tc>
          <w:tcPr>
            <w:tcW w:w="1051" w:type="dxa"/>
          </w:tcPr>
          <w:p w14:paraId="079FC6CD" w14:textId="77777777" w:rsidR="00C11AAF" w:rsidRPr="009079F8" w:rsidRDefault="00C11AAF" w:rsidP="00F23355">
            <w:r w:rsidRPr="009079F8">
              <w:t>n</w:t>
            </w:r>
            <w:r>
              <w:t>..2</w:t>
            </w:r>
          </w:p>
        </w:tc>
      </w:tr>
      <w:tr w:rsidR="00C11AAF" w:rsidRPr="009079F8" w14:paraId="224FFB77" w14:textId="77777777" w:rsidTr="006A33E2">
        <w:tc>
          <w:tcPr>
            <w:tcW w:w="884" w:type="dxa"/>
            <w:gridSpan w:val="2"/>
          </w:tcPr>
          <w:p w14:paraId="176851BA" w14:textId="77777777" w:rsidR="00C11AAF" w:rsidRPr="009079F8" w:rsidRDefault="00C11AAF" w:rsidP="00F23355">
            <w:pPr>
              <w:keepNext/>
              <w:rPr>
                <w:i/>
              </w:rPr>
            </w:pPr>
            <w:r>
              <w:rPr>
                <w:b/>
              </w:rPr>
              <w:t>4</w:t>
            </w:r>
          </w:p>
        </w:tc>
        <w:tc>
          <w:tcPr>
            <w:tcW w:w="4537" w:type="dxa"/>
          </w:tcPr>
          <w:p w14:paraId="18141853" w14:textId="77777777" w:rsidR="00C11AAF" w:rsidRDefault="00C11AAF" w:rsidP="00F23355">
            <w:pPr>
              <w:keepNext/>
              <w:rPr>
                <w:b/>
              </w:rPr>
            </w:pPr>
            <w:r>
              <w:rPr>
                <w:b/>
              </w:rPr>
              <w:t>Urząd wysyłki</w:t>
            </w:r>
          </w:p>
          <w:p w14:paraId="55F5F421" w14:textId="77777777" w:rsidR="00C11AAF" w:rsidRPr="009079F8" w:rsidRDefault="00C11AAF" w:rsidP="00F23355">
            <w:pPr>
              <w:keepNext/>
              <w:rPr>
                <w:b/>
              </w:rPr>
            </w:pPr>
            <w:r>
              <w:rPr>
                <w:rFonts w:ascii="Courier New" w:hAnsi="Courier New" w:cs="Courier New"/>
                <w:noProof/>
                <w:color w:val="0000FF"/>
                <w:szCs w:val="20"/>
              </w:rPr>
              <w:t>ExportPlaceCustomsOffice</w:t>
            </w:r>
          </w:p>
        </w:tc>
        <w:tc>
          <w:tcPr>
            <w:tcW w:w="430" w:type="dxa"/>
          </w:tcPr>
          <w:p w14:paraId="57A376DF" w14:textId="77777777" w:rsidR="00C11AAF" w:rsidRPr="0072755A" w:rsidRDefault="00C11AAF" w:rsidP="00F23355">
            <w:pPr>
              <w:keepNext/>
              <w:jc w:val="center"/>
              <w:rPr>
                <w:b/>
              </w:rPr>
            </w:pPr>
            <w:r>
              <w:rPr>
                <w:b/>
              </w:rPr>
              <w:t>O</w:t>
            </w:r>
          </w:p>
        </w:tc>
        <w:tc>
          <w:tcPr>
            <w:tcW w:w="2818" w:type="dxa"/>
          </w:tcPr>
          <w:p w14:paraId="35141D88" w14:textId="77777777" w:rsidR="00C11AAF" w:rsidRPr="0072755A" w:rsidRDefault="00C11AAF" w:rsidP="00F23355">
            <w:pPr>
              <w:keepNext/>
              <w:rPr>
                <w:b/>
              </w:rPr>
            </w:pPr>
          </w:p>
        </w:tc>
        <w:tc>
          <w:tcPr>
            <w:tcW w:w="4046" w:type="dxa"/>
          </w:tcPr>
          <w:p w14:paraId="5FBDC00C" w14:textId="77777777" w:rsidR="00C11AAF" w:rsidRPr="0072755A" w:rsidRDefault="00C11AAF" w:rsidP="00F23355">
            <w:pPr>
              <w:rPr>
                <w:b/>
                <w:lang w:eastAsia="en-GB"/>
              </w:rPr>
            </w:pPr>
          </w:p>
        </w:tc>
        <w:tc>
          <w:tcPr>
            <w:tcW w:w="1051" w:type="dxa"/>
          </w:tcPr>
          <w:p w14:paraId="0D7D7DCE" w14:textId="77777777" w:rsidR="00C11AAF" w:rsidRPr="0072755A" w:rsidRDefault="00C11AAF" w:rsidP="00F23355">
            <w:pPr>
              <w:keepNext/>
              <w:rPr>
                <w:b/>
              </w:rPr>
            </w:pPr>
            <w:r w:rsidRPr="0072755A">
              <w:rPr>
                <w:b/>
              </w:rPr>
              <w:t>1x</w:t>
            </w:r>
          </w:p>
        </w:tc>
      </w:tr>
      <w:tr w:rsidR="00C11AAF" w:rsidRPr="009079F8" w14:paraId="39329DF0" w14:textId="77777777" w:rsidTr="006A33E2">
        <w:tc>
          <w:tcPr>
            <w:tcW w:w="445" w:type="dxa"/>
          </w:tcPr>
          <w:p w14:paraId="716EBD79" w14:textId="77777777" w:rsidR="00C11AAF" w:rsidRPr="009079F8" w:rsidRDefault="00C11AAF" w:rsidP="00F23355">
            <w:pPr>
              <w:rPr>
                <w:b/>
              </w:rPr>
            </w:pPr>
          </w:p>
        </w:tc>
        <w:tc>
          <w:tcPr>
            <w:tcW w:w="439" w:type="dxa"/>
          </w:tcPr>
          <w:p w14:paraId="4067C278" w14:textId="77777777" w:rsidR="00C11AAF" w:rsidRPr="009079F8" w:rsidRDefault="00C11AAF" w:rsidP="00F23355">
            <w:pPr>
              <w:rPr>
                <w:i/>
              </w:rPr>
            </w:pPr>
            <w:r w:rsidRPr="009079F8">
              <w:rPr>
                <w:i/>
              </w:rPr>
              <w:t>a</w:t>
            </w:r>
          </w:p>
        </w:tc>
        <w:tc>
          <w:tcPr>
            <w:tcW w:w="4537" w:type="dxa"/>
          </w:tcPr>
          <w:p w14:paraId="679C44A4" w14:textId="77777777" w:rsidR="00C11AAF" w:rsidRDefault="00C11AAF" w:rsidP="00F23355">
            <w:r>
              <w:t>Numer referencyjny urzędu</w:t>
            </w:r>
          </w:p>
          <w:p w14:paraId="7102399E" w14:textId="77777777" w:rsidR="00C11AAF" w:rsidRPr="009079F8" w:rsidRDefault="00C11AAF" w:rsidP="00F23355">
            <w:r>
              <w:rPr>
                <w:rFonts w:ascii="Courier New" w:hAnsi="Courier New" w:cs="Courier New"/>
                <w:noProof/>
                <w:color w:val="0000FF"/>
                <w:szCs w:val="20"/>
              </w:rPr>
              <w:t>ReferenceNumber</w:t>
            </w:r>
          </w:p>
        </w:tc>
        <w:tc>
          <w:tcPr>
            <w:tcW w:w="430" w:type="dxa"/>
          </w:tcPr>
          <w:p w14:paraId="7D694DC4" w14:textId="77777777" w:rsidR="00C11AAF" w:rsidRPr="009079F8" w:rsidRDefault="00C11AAF" w:rsidP="00F23355">
            <w:pPr>
              <w:jc w:val="center"/>
            </w:pPr>
            <w:r w:rsidRPr="009079F8">
              <w:rPr>
                <w:szCs w:val="20"/>
              </w:rPr>
              <w:t>R</w:t>
            </w:r>
          </w:p>
        </w:tc>
        <w:tc>
          <w:tcPr>
            <w:tcW w:w="2818" w:type="dxa"/>
          </w:tcPr>
          <w:p w14:paraId="4BD963A5" w14:textId="77777777" w:rsidR="00C11AAF" w:rsidRPr="009079F8" w:rsidRDefault="00C11AAF" w:rsidP="00F23355"/>
        </w:tc>
        <w:tc>
          <w:tcPr>
            <w:tcW w:w="4046" w:type="dxa"/>
          </w:tcPr>
          <w:p w14:paraId="6DD08C20" w14:textId="77777777" w:rsidR="00C11AAF" w:rsidRPr="005C7E77"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6"/>
            </w:r>
            <w:r w:rsidRPr="009079F8">
              <w:t>.</w:t>
            </w:r>
          </w:p>
        </w:tc>
        <w:tc>
          <w:tcPr>
            <w:tcW w:w="1051" w:type="dxa"/>
          </w:tcPr>
          <w:p w14:paraId="749CA9FF" w14:textId="77777777" w:rsidR="00C11AAF" w:rsidRPr="009079F8" w:rsidRDefault="00C11AAF" w:rsidP="00F23355">
            <w:r>
              <w:t>an8</w:t>
            </w:r>
          </w:p>
        </w:tc>
      </w:tr>
      <w:tr w:rsidR="00C11AAF" w:rsidRPr="009079F8" w14:paraId="349D47AA" w14:textId="77777777" w:rsidTr="006A33E2">
        <w:tc>
          <w:tcPr>
            <w:tcW w:w="884" w:type="dxa"/>
            <w:gridSpan w:val="2"/>
          </w:tcPr>
          <w:p w14:paraId="65E1D53B" w14:textId="77777777" w:rsidR="00C11AAF" w:rsidRPr="009079F8" w:rsidRDefault="00C11AAF" w:rsidP="00F23355">
            <w:pPr>
              <w:keepNext/>
              <w:rPr>
                <w:i/>
              </w:rPr>
            </w:pPr>
            <w:r>
              <w:rPr>
                <w:b/>
              </w:rPr>
              <w:t>5</w:t>
            </w:r>
          </w:p>
        </w:tc>
        <w:tc>
          <w:tcPr>
            <w:tcW w:w="4537" w:type="dxa"/>
          </w:tcPr>
          <w:p w14:paraId="23BE187E" w14:textId="77777777" w:rsidR="00C11AAF" w:rsidRDefault="00C11AAF" w:rsidP="00F23355">
            <w:pPr>
              <w:keepNext/>
              <w:rPr>
                <w:b/>
              </w:rPr>
            </w:pPr>
            <w:r>
              <w:rPr>
                <w:b/>
              </w:rPr>
              <w:t>Akceptacja eksportu</w:t>
            </w:r>
          </w:p>
          <w:p w14:paraId="4EBE6E5E" w14:textId="77777777" w:rsidR="00C11AAF" w:rsidRPr="009079F8" w:rsidRDefault="00C11AAF" w:rsidP="00F23355">
            <w:pPr>
              <w:keepNext/>
              <w:rPr>
                <w:b/>
              </w:rPr>
            </w:pPr>
            <w:r>
              <w:rPr>
                <w:rFonts w:ascii="Courier New" w:hAnsi="Courier New" w:cs="Courier New"/>
                <w:noProof/>
                <w:color w:val="0000FF"/>
                <w:szCs w:val="20"/>
              </w:rPr>
              <w:t>ExportAcceptance</w:t>
            </w:r>
          </w:p>
        </w:tc>
        <w:tc>
          <w:tcPr>
            <w:tcW w:w="430" w:type="dxa"/>
          </w:tcPr>
          <w:p w14:paraId="7A9CE8C2" w14:textId="77777777" w:rsidR="00C11AAF" w:rsidRPr="0072755A" w:rsidRDefault="00C11AAF" w:rsidP="00F23355">
            <w:pPr>
              <w:keepNext/>
              <w:jc w:val="center"/>
              <w:rPr>
                <w:b/>
              </w:rPr>
            </w:pPr>
            <w:r w:rsidRPr="0072755A">
              <w:rPr>
                <w:b/>
              </w:rPr>
              <w:t>R</w:t>
            </w:r>
          </w:p>
        </w:tc>
        <w:tc>
          <w:tcPr>
            <w:tcW w:w="2818" w:type="dxa"/>
          </w:tcPr>
          <w:p w14:paraId="709A47CB" w14:textId="77777777" w:rsidR="00C11AAF" w:rsidRPr="0072755A" w:rsidRDefault="00C11AAF" w:rsidP="00F23355">
            <w:pPr>
              <w:keepNext/>
              <w:rPr>
                <w:b/>
              </w:rPr>
            </w:pPr>
          </w:p>
        </w:tc>
        <w:tc>
          <w:tcPr>
            <w:tcW w:w="4046" w:type="dxa"/>
          </w:tcPr>
          <w:p w14:paraId="69C1378C" w14:textId="77777777" w:rsidR="00C11AAF" w:rsidRPr="0072755A" w:rsidRDefault="00C11AAF" w:rsidP="00F23355">
            <w:pPr>
              <w:rPr>
                <w:b/>
                <w:lang w:eastAsia="en-GB"/>
              </w:rPr>
            </w:pPr>
          </w:p>
        </w:tc>
        <w:tc>
          <w:tcPr>
            <w:tcW w:w="1051" w:type="dxa"/>
          </w:tcPr>
          <w:p w14:paraId="347CD8FE" w14:textId="77777777" w:rsidR="00C11AAF" w:rsidRPr="0072755A" w:rsidRDefault="00C11AAF" w:rsidP="00F23355">
            <w:pPr>
              <w:keepNext/>
              <w:rPr>
                <w:b/>
              </w:rPr>
            </w:pPr>
            <w:r w:rsidRPr="0072755A">
              <w:rPr>
                <w:b/>
              </w:rPr>
              <w:t>1x</w:t>
            </w:r>
          </w:p>
        </w:tc>
      </w:tr>
      <w:tr w:rsidR="00C11AAF" w:rsidRPr="009079F8" w14:paraId="2E642FC1" w14:textId="77777777" w:rsidTr="006A33E2">
        <w:tc>
          <w:tcPr>
            <w:tcW w:w="445" w:type="dxa"/>
          </w:tcPr>
          <w:p w14:paraId="10D311DD" w14:textId="77777777" w:rsidR="00C11AAF" w:rsidRPr="009079F8" w:rsidRDefault="00C11AAF" w:rsidP="00F23355">
            <w:pPr>
              <w:rPr>
                <w:b/>
              </w:rPr>
            </w:pPr>
          </w:p>
        </w:tc>
        <w:tc>
          <w:tcPr>
            <w:tcW w:w="439" w:type="dxa"/>
          </w:tcPr>
          <w:p w14:paraId="0C60FB3E" w14:textId="77777777" w:rsidR="00C11AAF" w:rsidRPr="009079F8" w:rsidRDefault="00C11AAF" w:rsidP="00F23355">
            <w:pPr>
              <w:rPr>
                <w:i/>
              </w:rPr>
            </w:pPr>
            <w:r w:rsidRPr="009079F8">
              <w:rPr>
                <w:i/>
              </w:rPr>
              <w:t>a</w:t>
            </w:r>
          </w:p>
        </w:tc>
        <w:tc>
          <w:tcPr>
            <w:tcW w:w="4537" w:type="dxa"/>
          </w:tcPr>
          <w:p w14:paraId="7F933696" w14:textId="77777777" w:rsidR="00C11AAF" w:rsidRDefault="00C11AAF" w:rsidP="00F23355">
            <w:r>
              <w:t>Numer referencyjny urzędu wysyłki</w:t>
            </w:r>
          </w:p>
          <w:p w14:paraId="4DA21A1E" w14:textId="77777777" w:rsidR="00C11AAF" w:rsidRPr="009079F8" w:rsidRDefault="00C11AAF" w:rsidP="00F23355">
            <w:r>
              <w:rPr>
                <w:rFonts w:ascii="Courier New" w:hAnsi="Courier New" w:cs="Courier New"/>
                <w:noProof/>
                <w:color w:val="0000FF"/>
                <w:szCs w:val="20"/>
              </w:rPr>
              <w:t>ReferenceNumberOfSenderCustomsOffice</w:t>
            </w:r>
          </w:p>
        </w:tc>
        <w:tc>
          <w:tcPr>
            <w:tcW w:w="430" w:type="dxa"/>
          </w:tcPr>
          <w:p w14:paraId="5ED0D407" w14:textId="77777777" w:rsidR="00C11AAF" w:rsidRPr="009079F8" w:rsidRDefault="00C11AAF" w:rsidP="00F23355">
            <w:pPr>
              <w:jc w:val="center"/>
            </w:pPr>
            <w:r w:rsidRPr="009079F8">
              <w:rPr>
                <w:szCs w:val="20"/>
              </w:rPr>
              <w:t>R</w:t>
            </w:r>
          </w:p>
        </w:tc>
        <w:tc>
          <w:tcPr>
            <w:tcW w:w="2818" w:type="dxa"/>
          </w:tcPr>
          <w:p w14:paraId="0C62F64D" w14:textId="77777777" w:rsidR="00C11AAF" w:rsidRPr="009079F8" w:rsidRDefault="00C11AAF" w:rsidP="00F23355"/>
        </w:tc>
        <w:tc>
          <w:tcPr>
            <w:tcW w:w="4046" w:type="dxa"/>
          </w:tcPr>
          <w:p w14:paraId="4B8F8EB6" w14:textId="77777777" w:rsidR="00C11AAF" w:rsidRPr="005C7E77" w:rsidRDefault="00C11AAF" w:rsidP="00F23355">
            <w:r>
              <w:t>K</w:t>
            </w:r>
            <w:r w:rsidRPr="00666957">
              <w:t xml:space="preserve">od urzędu właściwych organów </w:t>
            </w:r>
            <w:r w:rsidR="0076267F">
              <w:br/>
            </w:r>
            <w:r w:rsidRPr="00666957">
              <w:t>w państwie czł</w:t>
            </w:r>
            <w:r>
              <w:t xml:space="preserve">onkowskim wysyłki, </w:t>
            </w:r>
            <w:r w:rsidRPr="00666957">
              <w:t xml:space="preserve">odpowiedzialnego za kontrolę akcyzy </w:t>
            </w:r>
            <w:r w:rsidR="0076267F">
              <w:br/>
            </w:r>
            <w:r w:rsidRPr="00666957">
              <w:t xml:space="preserve">w miejscu </w:t>
            </w:r>
            <w:r>
              <w:t>wysyłki</w:t>
            </w:r>
            <w:r w:rsidRPr="00666957">
              <w:t>.</w:t>
            </w:r>
          </w:p>
        </w:tc>
        <w:tc>
          <w:tcPr>
            <w:tcW w:w="1051" w:type="dxa"/>
          </w:tcPr>
          <w:p w14:paraId="5D62B26F" w14:textId="77777777" w:rsidR="00C11AAF" w:rsidRPr="009079F8" w:rsidRDefault="00C11AAF" w:rsidP="00F23355">
            <w:r>
              <w:t>an8</w:t>
            </w:r>
          </w:p>
        </w:tc>
      </w:tr>
      <w:tr w:rsidR="00C11AAF" w:rsidRPr="009079F8" w14:paraId="3C8D50DA" w14:textId="77777777" w:rsidTr="006A33E2">
        <w:tc>
          <w:tcPr>
            <w:tcW w:w="445" w:type="dxa"/>
          </w:tcPr>
          <w:p w14:paraId="5488DA60" w14:textId="77777777" w:rsidR="00C11AAF" w:rsidRPr="009079F8" w:rsidRDefault="00C11AAF" w:rsidP="00F23355">
            <w:pPr>
              <w:rPr>
                <w:b/>
              </w:rPr>
            </w:pPr>
          </w:p>
        </w:tc>
        <w:tc>
          <w:tcPr>
            <w:tcW w:w="439" w:type="dxa"/>
          </w:tcPr>
          <w:p w14:paraId="212E77DC" w14:textId="77777777" w:rsidR="00C11AAF" w:rsidRPr="009079F8" w:rsidRDefault="00C11AAF" w:rsidP="00F23355">
            <w:pPr>
              <w:rPr>
                <w:i/>
              </w:rPr>
            </w:pPr>
            <w:r>
              <w:rPr>
                <w:i/>
              </w:rPr>
              <w:t>b</w:t>
            </w:r>
          </w:p>
        </w:tc>
        <w:tc>
          <w:tcPr>
            <w:tcW w:w="4537" w:type="dxa"/>
          </w:tcPr>
          <w:p w14:paraId="0EB8E461" w14:textId="77777777" w:rsidR="00C11AAF" w:rsidRDefault="00C11AAF" w:rsidP="00F23355">
            <w:r>
              <w:t>Identyfikator urzędnika</w:t>
            </w:r>
          </w:p>
          <w:p w14:paraId="661E0C37"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IdentificationOfSender</w:t>
            </w:r>
          </w:p>
          <w:p w14:paraId="29C795EA" w14:textId="77777777" w:rsidR="00C11AAF" w:rsidRPr="009079F8" w:rsidRDefault="00C11AAF" w:rsidP="00F23355">
            <w:r>
              <w:rPr>
                <w:rFonts w:ascii="Courier New" w:hAnsi="Courier New" w:cs="Courier New"/>
                <w:noProof/>
                <w:color w:val="0000FF"/>
                <w:szCs w:val="20"/>
              </w:rPr>
              <w:t>CustomsOfficer</w:t>
            </w:r>
          </w:p>
        </w:tc>
        <w:tc>
          <w:tcPr>
            <w:tcW w:w="430" w:type="dxa"/>
          </w:tcPr>
          <w:p w14:paraId="68CEF61E" w14:textId="77777777" w:rsidR="00C11AAF" w:rsidRPr="009079F8" w:rsidRDefault="00C11AAF" w:rsidP="00F23355">
            <w:pPr>
              <w:jc w:val="center"/>
            </w:pPr>
            <w:r>
              <w:rPr>
                <w:szCs w:val="20"/>
              </w:rPr>
              <w:t>O</w:t>
            </w:r>
          </w:p>
        </w:tc>
        <w:tc>
          <w:tcPr>
            <w:tcW w:w="2818" w:type="dxa"/>
          </w:tcPr>
          <w:p w14:paraId="66C4BB02" w14:textId="77777777" w:rsidR="00C11AAF" w:rsidRPr="009079F8" w:rsidRDefault="00C11AAF" w:rsidP="00F23355"/>
        </w:tc>
        <w:tc>
          <w:tcPr>
            <w:tcW w:w="4046" w:type="dxa"/>
          </w:tcPr>
          <w:p w14:paraId="24471AF6" w14:textId="77777777" w:rsidR="00C11AAF" w:rsidRPr="005C7E77" w:rsidRDefault="00C11AAF" w:rsidP="00F23355"/>
        </w:tc>
        <w:tc>
          <w:tcPr>
            <w:tcW w:w="1051" w:type="dxa"/>
          </w:tcPr>
          <w:p w14:paraId="56E22409" w14:textId="77777777" w:rsidR="00C11AAF" w:rsidRPr="009079F8" w:rsidRDefault="00C11AAF" w:rsidP="00F23355">
            <w:r>
              <w:t>a</w:t>
            </w:r>
            <w:r w:rsidRPr="009079F8">
              <w:t>n</w:t>
            </w:r>
            <w:r>
              <w:t>..35</w:t>
            </w:r>
          </w:p>
        </w:tc>
      </w:tr>
      <w:tr w:rsidR="00C11AAF" w:rsidRPr="009079F8" w14:paraId="7CC55A85" w14:textId="77777777" w:rsidTr="006A33E2">
        <w:tc>
          <w:tcPr>
            <w:tcW w:w="445" w:type="dxa"/>
          </w:tcPr>
          <w:p w14:paraId="14637E09" w14:textId="77777777" w:rsidR="00C11AAF" w:rsidRPr="009079F8" w:rsidRDefault="00C11AAF" w:rsidP="00F23355">
            <w:pPr>
              <w:rPr>
                <w:b/>
              </w:rPr>
            </w:pPr>
          </w:p>
        </w:tc>
        <w:tc>
          <w:tcPr>
            <w:tcW w:w="439" w:type="dxa"/>
          </w:tcPr>
          <w:p w14:paraId="47E6D3A5" w14:textId="77777777" w:rsidR="00C11AAF" w:rsidRPr="009079F8" w:rsidRDefault="00C11AAF" w:rsidP="00F23355">
            <w:pPr>
              <w:rPr>
                <w:i/>
              </w:rPr>
            </w:pPr>
            <w:r>
              <w:rPr>
                <w:i/>
              </w:rPr>
              <w:t>c</w:t>
            </w:r>
          </w:p>
        </w:tc>
        <w:tc>
          <w:tcPr>
            <w:tcW w:w="4537" w:type="dxa"/>
          </w:tcPr>
          <w:p w14:paraId="7D523981" w14:textId="77777777" w:rsidR="00C11AAF" w:rsidRDefault="00C11AAF" w:rsidP="00F23355">
            <w:r>
              <w:t>Data akceptacji</w:t>
            </w:r>
          </w:p>
          <w:p w14:paraId="5674FE87" w14:textId="77777777" w:rsidR="00C11AAF" w:rsidRPr="009079F8" w:rsidRDefault="00C11AAF" w:rsidP="00F23355">
            <w:r>
              <w:rPr>
                <w:rFonts w:ascii="Courier New" w:hAnsi="Courier New" w:cs="Courier New"/>
                <w:noProof/>
                <w:color w:val="0000FF"/>
                <w:szCs w:val="20"/>
              </w:rPr>
              <w:t>DateOfAcceptance</w:t>
            </w:r>
          </w:p>
        </w:tc>
        <w:tc>
          <w:tcPr>
            <w:tcW w:w="430" w:type="dxa"/>
          </w:tcPr>
          <w:p w14:paraId="615553D6" w14:textId="77777777" w:rsidR="00C11AAF" w:rsidRPr="009079F8" w:rsidRDefault="00C11AAF" w:rsidP="00F23355">
            <w:pPr>
              <w:jc w:val="center"/>
            </w:pPr>
            <w:r w:rsidRPr="009079F8">
              <w:rPr>
                <w:szCs w:val="20"/>
              </w:rPr>
              <w:t>R</w:t>
            </w:r>
          </w:p>
        </w:tc>
        <w:tc>
          <w:tcPr>
            <w:tcW w:w="2818" w:type="dxa"/>
          </w:tcPr>
          <w:p w14:paraId="217E2DEF" w14:textId="77777777" w:rsidR="00C11AAF" w:rsidRPr="009079F8" w:rsidRDefault="00C11AAF" w:rsidP="00F23355"/>
        </w:tc>
        <w:tc>
          <w:tcPr>
            <w:tcW w:w="4046" w:type="dxa"/>
          </w:tcPr>
          <w:p w14:paraId="00B4E09A" w14:textId="77777777" w:rsidR="00C11AAF" w:rsidRPr="005C7E77" w:rsidRDefault="00C11AAF" w:rsidP="00F23355"/>
        </w:tc>
        <w:tc>
          <w:tcPr>
            <w:tcW w:w="1051" w:type="dxa"/>
          </w:tcPr>
          <w:p w14:paraId="36191EF5" w14:textId="77777777" w:rsidR="00C11AAF" w:rsidRPr="009079F8" w:rsidRDefault="00C11AAF" w:rsidP="00F23355">
            <w:r>
              <w:t>date</w:t>
            </w:r>
          </w:p>
        </w:tc>
      </w:tr>
      <w:tr w:rsidR="00C11AAF" w:rsidRPr="009079F8" w14:paraId="166AB46F" w14:textId="77777777" w:rsidTr="006A33E2">
        <w:tc>
          <w:tcPr>
            <w:tcW w:w="445" w:type="dxa"/>
          </w:tcPr>
          <w:p w14:paraId="3A2E8A7E" w14:textId="77777777" w:rsidR="00C11AAF" w:rsidRPr="009079F8" w:rsidRDefault="00C11AAF" w:rsidP="00F23355">
            <w:pPr>
              <w:rPr>
                <w:b/>
              </w:rPr>
            </w:pPr>
          </w:p>
        </w:tc>
        <w:tc>
          <w:tcPr>
            <w:tcW w:w="439" w:type="dxa"/>
          </w:tcPr>
          <w:p w14:paraId="2683C616" w14:textId="77777777" w:rsidR="00C11AAF" w:rsidRPr="009079F8" w:rsidRDefault="00C11AAF" w:rsidP="00F23355">
            <w:pPr>
              <w:rPr>
                <w:i/>
              </w:rPr>
            </w:pPr>
            <w:r>
              <w:rPr>
                <w:i/>
              </w:rPr>
              <w:t>d</w:t>
            </w:r>
          </w:p>
        </w:tc>
        <w:tc>
          <w:tcPr>
            <w:tcW w:w="4537" w:type="dxa"/>
          </w:tcPr>
          <w:p w14:paraId="28530A51" w14:textId="77777777" w:rsidR="00C11AAF" w:rsidRDefault="00C11AAF" w:rsidP="00F23355">
            <w:r>
              <w:t>Numer referencyjny dokumentu</w:t>
            </w:r>
          </w:p>
          <w:p w14:paraId="14BF947A" w14:textId="77777777" w:rsidR="00C11AAF" w:rsidRPr="009079F8" w:rsidRDefault="00C11AAF" w:rsidP="00F23355">
            <w:r>
              <w:rPr>
                <w:rFonts w:ascii="Courier New" w:hAnsi="Courier New" w:cs="Courier New"/>
                <w:noProof/>
                <w:color w:val="0000FF"/>
                <w:szCs w:val="20"/>
              </w:rPr>
              <w:t>DocumentReferenceNumber</w:t>
            </w:r>
          </w:p>
        </w:tc>
        <w:tc>
          <w:tcPr>
            <w:tcW w:w="430" w:type="dxa"/>
          </w:tcPr>
          <w:p w14:paraId="14AFD800" w14:textId="77777777" w:rsidR="00C11AAF" w:rsidRPr="009079F8" w:rsidRDefault="00C11AAF" w:rsidP="00F23355">
            <w:pPr>
              <w:jc w:val="center"/>
            </w:pPr>
            <w:r w:rsidRPr="009079F8">
              <w:rPr>
                <w:szCs w:val="20"/>
              </w:rPr>
              <w:t>R</w:t>
            </w:r>
          </w:p>
        </w:tc>
        <w:tc>
          <w:tcPr>
            <w:tcW w:w="2818" w:type="dxa"/>
          </w:tcPr>
          <w:p w14:paraId="38FE3D02" w14:textId="77777777" w:rsidR="00C11AAF" w:rsidRPr="009079F8" w:rsidRDefault="00C11AAF" w:rsidP="00F23355"/>
        </w:tc>
        <w:tc>
          <w:tcPr>
            <w:tcW w:w="4046" w:type="dxa"/>
          </w:tcPr>
          <w:p w14:paraId="0C775ABC" w14:textId="77777777" w:rsidR="00C11AAF" w:rsidRPr="005C7E77" w:rsidRDefault="00C11AAF" w:rsidP="00F23355">
            <w:r>
              <w:t>Numer MRN lub SAD z deklaracji wywozowej.</w:t>
            </w:r>
          </w:p>
        </w:tc>
        <w:tc>
          <w:tcPr>
            <w:tcW w:w="1051" w:type="dxa"/>
          </w:tcPr>
          <w:p w14:paraId="59E08C14" w14:textId="77777777" w:rsidR="00C11AAF" w:rsidRPr="009079F8" w:rsidRDefault="00C11AAF" w:rsidP="00F23355">
            <w:r>
              <w:t>an..21</w:t>
            </w:r>
          </w:p>
        </w:tc>
      </w:tr>
    </w:tbl>
    <w:p w14:paraId="1698BFA6" w14:textId="77777777" w:rsidR="00C11AAF" w:rsidRPr="00BD4340" w:rsidRDefault="00C11AAF" w:rsidP="00C11AAF">
      <w:pPr>
        <w:pStyle w:val="pqiChpHeadNum2"/>
      </w:pPr>
      <w:r>
        <w:br w:type="page"/>
      </w:r>
      <w:bookmarkStart w:id="174" w:name="_Toc379453969"/>
      <w:bookmarkStart w:id="175" w:name="_Toc503290185"/>
      <w:r>
        <w:t xml:space="preserve">IE837 – </w:t>
      </w:r>
      <w:r w:rsidRPr="00D11A4B">
        <w:t>Wyjaśnienia dotyczące zwłoki w dostawie</w:t>
      </w:r>
      <w:bookmarkEnd w:id="174"/>
      <w:bookmarkEnd w:id="175"/>
      <w: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376"/>
        <w:gridCol w:w="4537"/>
        <w:gridCol w:w="433"/>
        <w:gridCol w:w="2799"/>
        <w:gridCol w:w="4120"/>
        <w:gridCol w:w="1051"/>
      </w:tblGrid>
      <w:tr w:rsidR="00C11AAF" w:rsidRPr="009079F8" w14:paraId="20D5DD7D" w14:textId="77777777" w:rsidTr="00F23355">
        <w:trPr>
          <w:tblHeader/>
        </w:trPr>
        <w:tc>
          <w:tcPr>
            <w:tcW w:w="450" w:type="dxa"/>
            <w:shd w:val="clear" w:color="auto" w:fill="F3F3F3"/>
          </w:tcPr>
          <w:p w14:paraId="7CFCF50E" w14:textId="77777777" w:rsidR="00C11AAF" w:rsidRPr="009079F8" w:rsidRDefault="00C11AAF" w:rsidP="00F23355">
            <w:pPr>
              <w:jc w:val="center"/>
              <w:rPr>
                <w:b/>
              </w:rPr>
            </w:pPr>
            <w:r w:rsidRPr="009079F8">
              <w:rPr>
                <w:b/>
              </w:rPr>
              <w:t>A</w:t>
            </w:r>
          </w:p>
        </w:tc>
        <w:tc>
          <w:tcPr>
            <w:tcW w:w="376" w:type="dxa"/>
            <w:shd w:val="clear" w:color="auto" w:fill="F3F3F3"/>
          </w:tcPr>
          <w:p w14:paraId="0F520B4E" w14:textId="77777777" w:rsidR="00C11AAF" w:rsidRPr="009079F8" w:rsidRDefault="00C11AAF" w:rsidP="00F23355">
            <w:pPr>
              <w:jc w:val="center"/>
              <w:rPr>
                <w:b/>
              </w:rPr>
            </w:pPr>
            <w:r w:rsidRPr="009079F8">
              <w:rPr>
                <w:b/>
              </w:rPr>
              <w:t>B</w:t>
            </w:r>
          </w:p>
        </w:tc>
        <w:tc>
          <w:tcPr>
            <w:tcW w:w="4537" w:type="dxa"/>
            <w:shd w:val="clear" w:color="auto" w:fill="F3F3F3"/>
          </w:tcPr>
          <w:p w14:paraId="5988747E" w14:textId="77777777" w:rsidR="00C11AAF" w:rsidRPr="009079F8" w:rsidRDefault="00C11AAF" w:rsidP="00F23355">
            <w:pPr>
              <w:jc w:val="center"/>
              <w:rPr>
                <w:b/>
              </w:rPr>
            </w:pPr>
            <w:r w:rsidRPr="009079F8">
              <w:rPr>
                <w:b/>
              </w:rPr>
              <w:t>C</w:t>
            </w:r>
          </w:p>
        </w:tc>
        <w:tc>
          <w:tcPr>
            <w:tcW w:w="433" w:type="dxa"/>
            <w:shd w:val="clear" w:color="auto" w:fill="F3F3F3"/>
          </w:tcPr>
          <w:p w14:paraId="62E9F8B6" w14:textId="77777777" w:rsidR="00C11AAF" w:rsidRPr="009079F8" w:rsidRDefault="00C11AAF" w:rsidP="00F23355">
            <w:pPr>
              <w:jc w:val="center"/>
              <w:rPr>
                <w:b/>
              </w:rPr>
            </w:pPr>
            <w:r w:rsidRPr="009079F8">
              <w:rPr>
                <w:b/>
              </w:rPr>
              <w:t>D</w:t>
            </w:r>
          </w:p>
        </w:tc>
        <w:tc>
          <w:tcPr>
            <w:tcW w:w="2799" w:type="dxa"/>
            <w:shd w:val="clear" w:color="auto" w:fill="F3F3F3"/>
          </w:tcPr>
          <w:p w14:paraId="44F75062" w14:textId="77777777" w:rsidR="00C11AAF" w:rsidRPr="009079F8" w:rsidRDefault="00C11AAF" w:rsidP="00F23355">
            <w:pPr>
              <w:jc w:val="center"/>
              <w:rPr>
                <w:b/>
              </w:rPr>
            </w:pPr>
            <w:r w:rsidRPr="009079F8">
              <w:rPr>
                <w:b/>
              </w:rPr>
              <w:t>E</w:t>
            </w:r>
          </w:p>
        </w:tc>
        <w:tc>
          <w:tcPr>
            <w:tcW w:w="4120" w:type="dxa"/>
            <w:shd w:val="clear" w:color="auto" w:fill="F3F3F3"/>
          </w:tcPr>
          <w:p w14:paraId="5ED39984" w14:textId="77777777" w:rsidR="00C11AAF" w:rsidRPr="009079F8" w:rsidRDefault="00C11AAF" w:rsidP="00F23355">
            <w:pPr>
              <w:jc w:val="center"/>
              <w:rPr>
                <w:b/>
              </w:rPr>
            </w:pPr>
            <w:r w:rsidRPr="009079F8">
              <w:rPr>
                <w:b/>
              </w:rPr>
              <w:t>F</w:t>
            </w:r>
          </w:p>
        </w:tc>
        <w:tc>
          <w:tcPr>
            <w:tcW w:w="1051" w:type="dxa"/>
            <w:shd w:val="clear" w:color="auto" w:fill="F3F3F3"/>
          </w:tcPr>
          <w:p w14:paraId="76B53597" w14:textId="77777777" w:rsidR="00C11AAF" w:rsidRPr="009079F8" w:rsidRDefault="00C11AAF" w:rsidP="00F23355">
            <w:pPr>
              <w:jc w:val="center"/>
              <w:rPr>
                <w:b/>
              </w:rPr>
            </w:pPr>
            <w:r w:rsidRPr="009079F8">
              <w:rPr>
                <w:b/>
              </w:rPr>
              <w:t>G</w:t>
            </w:r>
          </w:p>
        </w:tc>
      </w:tr>
      <w:tr w:rsidR="00C11AAF" w:rsidRPr="002854B5" w14:paraId="3317A210" w14:textId="77777777" w:rsidTr="00F23355">
        <w:tc>
          <w:tcPr>
            <w:tcW w:w="13766" w:type="dxa"/>
            <w:gridSpan w:val="7"/>
          </w:tcPr>
          <w:p w14:paraId="479ED329" w14:textId="77777777" w:rsidR="00C11AAF" w:rsidRPr="002854B5" w:rsidRDefault="00C11AAF" w:rsidP="00F23355">
            <w:pPr>
              <w:pStyle w:val="pqiTabHead"/>
            </w:pPr>
            <w:r w:rsidRPr="002854B5">
              <w:t>IE</w:t>
            </w:r>
            <w:r>
              <w:t>837</w:t>
            </w:r>
            <w:r w:rsidRPr="002854B5">
              <w:t xml:space="preserve"> – </w:t>
            </w:r>
            <w:r w:rsidRPr="00D11A4B">
              <w:t>C_DEL_EXP</w:t>
            </w:r>
            <w:r>
              <w:t xml:space="preserve"> –</w:t>
            </w:r>
            <w:r w:rsidRPr="002854B5">
              <w:t xml:space="preserve"> </w:t>
            </w:r>
            <w:r w:rsidRPr="00D11A4B">
              <w:t>Wyjaśnienia dotyczące zwłoki w dostawie</w:t>
            </w:r>
            <w:r w:rsidRPr="002854B5">
              <w:t>.</w:t>
            </w:r>
          </w:p>
        </w:tc>
      </w:tr>
      <w:tr w:rsidR="00C11AAF" w:rsidRPr="009079F8" w14:paraId="3C54A391" w14:textId="77777777" w:rsidTr="00F23355">
        <w:tc>
          <w:tcPr>
            <w:tcW w:w="826" w:type="dxa"/>
            <w:gridSpan w:val="2"/>
          </w:tcPr>
          <w:p w14:paraId="2CB1154F" w14:textId="77777777" w:rsidR="00C11AAF" w:rsidRPr="002854B5" w:rsidRDefault="00C11AAF" w:rsidP="00F23355">
            <w:pPr>
              <w:pStyle w:val="pqiTabBody"/>
              <w:rPr>
                <w:b/>
                <w:i/>
              </w:rPr>
            </w:pPr>
          </w:p>
        </w:tc>
        <w:tc>
          <w:tcPr>
            <w:tcW w:w="4537" w:type="dxa"/>
          </w:tcPr>
          <w:p w14:paraId="208B34D8" w14:textId="77777777" w:rsidR="00C11AAF" w:rsidRDefault="00C11AAF" w:rsidP="00F23355">
            <w:pPr>
              <w:pStyle w:val="pqiTabBody"/>
              <w:rPr>
                <w:b/>
              </w:rPr>
            </w:pPr>
            <w:r>
              <w:rPr>
                <w:b/>
              </w:rPr>
              <w:t>&lt;NAGŁÓWEK&gt;</w:t>
            </w:r>
          </w:p>
          <w:p w14:paraId="1776FE57"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/Header</w:t>
            </w:r>
          </w:p>
        </w:tc>
        <w:tc>
          <w:tcPr>
            <w:tcW w:w="433" w:type="dxa"/>
          </w:tcPr>
          <w:p w14:paraId="4B08081A" w14:textId="77777777" w:rsidR="00C11AAF" w:rsidRPr="0072755A" w:rsidRDefault="00C11AAF" w:rsidP="00F23355">
            <w:pPr>
              <w:pStyle w:val="pqiTabBody"/>
              <w:rPr>
                <w:b/>
              </w:rPr>
            </w:pPr>
            <w:r w:rsidRPr="0072755A">
              <w:rPr>
                <w:b/>
              </w:rPr>
              <w:t>R</w:t>
            </w:r>
          </w:p>
        </w:tc>
        <w:tc>
          <w:tcPr>
            <w:tcW w:w="2799" w:type="dxa"/>
          </w:tcPr>
          <w:p w14:paraId="0E2BA5A4" w14:textId="77777777" w:rsidR="00C11AAF" w:rsidRPr="0072755A" w:rsidRDefault="00C11AAF" w:rsidP="00F23355">
            <w:pPr>
              <w:pStyle w:val="pqiTabBody"/>
              <w:rPr>
                <w:b/>
              </w:rPr>
            </w:pPr>
          </w:p>
        </w:tc>
        <w:tc>
          <w:tcPr>
            <w:tcW w:w="4120" w:type="dxa"/>
          </w:tcPr>
          <w:p w14:paraId="3B7E300A" w14:textId="77777777" w:rsidR="00C11AAF" w:rsidRPr="0072755A" w:rsidRDefault="00C11AAF" w:rsidP="00F23355">
            <w:pPr>
              <w:pStyle w:val="pqiTabBody"/>
              <w:rPr>
                <w:b/>
              </w:rPr>
            </w:pPr>
          </w:p>
        </w:tc>
        <w:tc>
          <w:tcPr>
            <w:tcW w:w="1051" w:type="dxa"/>
          </w:tcPr>
          <w:p w14:paraId="7305B098" w14:textId="77777777" w:rsidR="00C11AAF" w:rsidRPr="0072755A" w:rsidRDefault="00C11AAF" w:rsidP="00F23355">
            <w:pPr>
              <w:pStyle w:val="pqiTabBody"/>
              <w:rPr>
                <w:b/>
              </w:rPr>
            </w:pPr>
            <w:r w:rsidRPr="0072755A">
              <w:rPr>
                <w:b/>
              </w:rPr>
              <w:t>1x</w:t>
            </w:r>
          </w:p>
        </w:tc>
      </w:tr>
      <w:tr w:rsidR="00C11AAF" w:rsidRPr="009079F8" w14:paraId="63B2FEC2" w14:textId="77777777" w:rsidTr="00F23355">
        <w:tc>
          <w:tcPr>
            <w:tcW w:w="13766" w:type="dxa"/>
            <w:gridSpan w:val="7"/>
          </w:tcPr>
          <w:p w14:paraId="1613BE55" w14:textId="77777777" w:rsidR="00C11AAF" w:rsidRDefault="00C11AAF" w:rsidP="00F23355">
            <w:pPr>
              <w:pStyle w:val="pqiTabBody"/>
            </w:pPr>
            <w:r>
              <w:t>Wszystkie elementy główne począwszy od poniższego zawarte są w elemencie:</w:t>
            </w:r>
          </w:p>
          <w:p w14:paraId="0E796F64"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ExplanationOnDelayForDelivery</w:t>
            </w:r>
          </w:p>
        </w:tc>
      </w:tr>
      <w:tr w:rsidR="00C11AAF" w:rsidRPr="009079F8" w14:paraId="7402DEE5" w14:textId="77777777" w:rsidTr="00F23355">
        <w:tc>
          <w:tcPr>
            <w:tcW w:w="826" w:type="dxa"/>
            <w:gridSpan w:val="2"/>
          </w:tcPr>
          <w:p w14:paraId="64E4317D" w14:textId="77777777" w:rsidR="00C11AAF" w:rsidRPr="009079F8" w:rsidRDefault="00C11AAF" w:rsidP="00F23355">
            <w:pPr>
              <w:keepNext/>
              <w:rPr>
                <w:i/>
              </w:rPr>
            </w:pPr>
            <w:r>
              <w:rPr>
                <w:b/>
              </w:rPr>
              <w:t>1</w:t>
            </w:r>
          </w:p>
        </w:tc>
        <w:tc>
          <w:tcPr>
            <w:tcW w:w="4537" w:type="dxa"/>
          </w:tcPr>
          <w:p w14:paraId="214B8086" w14:textId="77777777" w:rsidR="00C11AAF" w:rsidRPr="000F7B4C" w:rsidRDefault="00C11AAF" w:rsidP="00F23355">
            <w:pPr>
              <w:keepNext/>
              <w:rPr>
                <w:b/>
              </w:rPr>
            </w:pPr>
            <w:r w:rsidRPr="000F7B4C">
              <w:rPr>
                <w:b/>
              </w:rPr>
              <w:t>CECHA</w:t>
            </w:r>
          </w:p>
          <w:p w14:paraId="688E4EAC" w14:textId="77777777" w:rsidR="00C11AAF" w:rsidRPr="009079F8" w:rsidRDefault="00C11AAF" w:rsidP="00F23355">
            <w:pPr>
              <w:keepNext/>
              <w:rPr>
                <w:b/>
              </w:rPr>
            </w:pPr>
            <w:r>
              <w:rPr>
                <w:rFonts w:ascii="Courier New" w:hAnsi="Courier New" w:cs="Courier New"/>
                <w:noProof/>
                <w:color w:val="0000FF"/>
                <w:szCs w:val="20"/>
              </w:rPr>
              <w:t>Attributes</w:t>
            </w:r>
          </w:p>
        </w:tc>
        <w:tc>
          <w:tcPr>
            <w:tcW w:w="433" w:type="dxa"/>
          </w:tcPr>
          <w:p w14:paraId="366D0CF4" w14:textId="77777777" w:rsidR="00C11AAF" w:rsidRPr="0072755A" w:rsidRDefault="00C11AAF" w:rsidP="00F23355">
            <w:pPr>
              <w:keepNext/>
              <w:jc w:val="center"/>
              <w:rPr>
                <w:b/>
              </w:rPr>
            </w:pPr>
            <w:r w:rsidRPr="0072755A">
              <w:rPr>
                <w:b/>
              </w:rPr>
              <w:t>R</w:t>
            </w:r>
          </w:p>
        </w:tc>
        <w:tc>
          <w:tcPr>
            <w:tcW w:w="2799" w:type="dxa"/>
          </w:tcPr>
          <w:p w14:paraId="1096B8C5" w14:textId="77777777" w:rsidR="00C11AAF" w:rsidRPr="0072755A" w:rsidRDefault="00C11AAF" w:rsidP="00F23355">
            <w:pPr>
              <w:pStyle w:val="pqiTabBody"/>
              <w:rPr>
                <w:b/>
              </w:rPr>
            </w:pPr>
          </w:p>
        </w:tc>
        <w:tc>
          <w:tcPr>
            <w:tcW w:w="4120" w:type="dxa"/>
          </w:tcPr>
          <w:p w14:paraId="013B2607" w14:textId="77777777" w:rsidR="00C11AAF" w:rsidRPr="0072755A" w:rsidRDefault="00C11AAF" w:rsidP="00F23355">
            <w:pPr>
              <w:pStyle w:val="pqiTabBody"/>
              <w:rPr>
                <w:b/>
              </w:rPr>
            </w:pPr>
          </w:p>
        </w:tc>
        <w:tc>
          <w:tcPr>
            <w:tcW w:w="1051" w:type="dxa"/>
          </w:tcPr>
          <w:p w14:paraId="552E8075" w14:textId="77777777" w:rsidR="00C11AAF" w:rsidRPr="0072755A" w:rsidRDefault="00C11AAF" w:rsidP="00F23355">
            <w:pPr>
              <w:keepNext/>
              <w:rPr>
                <w:b/>
              </w:rPr>
            </w:pPr>
            <w:r w:rsidRPr="0072755A">
              <w:rPr>
                <w:b/>
              </w:rPr>
              <w:t>1x</w:t>
            </w:r>
          </w:p>
        </w:tc>
      </w:tr>
      <w:tr w:rsidR="00C11AAF" w:rsidRPr="009079F8" w14:paraId="0D62002D" w14:textId="77777777" w:rsidTr="00F23355">
        <w:tc>
          <w:tcPr>
            <w:tcW w:w="450" w:type="dxa"/>
          </w:tcPr>
          <w:p w14:paraId="2D2DED0E" w14:textId="77777777" w:rsidR="00C11AAF" w:rsidRPr="009079F8" w:rsidRDefault="00C11AAF" w:rsidP="00F23355">
            <w:pPr>
              <w:rPr>
                <w:b/>
              </w:rPr>
            </w:pPr>
          </w:p>
        </w:tc>
        <w:tc>
          <w:tcPr>
            <w:tcW w:w="376" w:type="dxa"/>
          </w:tcPr>
          <w:p w14:paraId="55EC0149" w14:textId="77777777" w:rsidR="00C11AAF" w:rsidRPr="009079F8" w:rsidRDefault="00C11AAF" w:rsidP="00F23355">
            <w:pPr>
              <w:rPr>
                <w:i/>
              </w:rPr>
            </w:pPr>
            <w:r w:rsidRPr="009079F8">
              <w:rPr>
                <w:i/>
              </w:rPr>
              <w:t>a</w:t>
            </w:r>
          </w:p>
        </w:tc>
        <w:tc>
          <w:tcPr>
            <w:tcW w:w="4537" w:type="dxa"/>
          </w:tcPr>
          <w:p w14:paraId="59FA2722" w14:textId="77777777" w:rsidR="00C11AAF" w:rsidRDefault="00C11AAF" w:rsidP="00F23355">
            <w:r>
              <w:t>Identyfikacja wysyłającego</w:t>
            </w:r>
          </w:p>
          <w:p w14:paraId="6CBC267B" w14:textId="77777777" w:rsidR="00C11AAF" w:rsidRPr="009079F8" w:rsidRDefault="00C11AAF" w:rsidP="00F23355">
            <w:r>
              <w:rPr>
                <w:rFonts w:ascii="Courier New" w:hAnsi="Courier New" w:cs="Courier New"/>
                <w:noProof/>
                <w:color w:val="0000FF"/>
                <w:szCs w:val="20"/>
              </w:rPr>
              <w:t>SubmitterIdentification</w:t>
            </w:r>
          </w:p>
        </w:tc>
        <w:tc>
          <w:tcPr>
            <w:tcW w:w="433" w:type="dxa"/>
          </w:tcPr>
          <w:p w14:paraId="091D2271" w14:textId="77777777" w:rsidR="00C11AAF" w:rsidRPr="009079F8" w:rsidRDefault="00C11AAF" w:rsidP="00F23355">
            <w:pPr>
              <w:jc w:val="center"/>
            </w:pPr>
            <w:r>
              <w:t>R</w:t>
            </w:r>
          </w:p>
        </w:tc>
        <w:tc>
          <w:tcPr>
            <w:tcW w:w="2799" w:type="dxa"/>
          </w:tcPr>
          <w:p w14:paraId="3DBEEFF0" w14:textId="77777777" w:rsidR="00C11AAF" w:rsidRPr="009079F8" w:rsidRDefault="00C11AAF" w:rsidP="00F23355">
            <w:pPr>
              <w:pStyle w:val="pqiTabBody"/>
            </w:pPr>
          </w:p>
        </w:tc>
        <w:tc>
          <w:tcPr>
            <w:tcW w:w="4120" w:type="dxa"/>
          </w:tcPr>
          <w:p w14:paraId="6107AE71" w14:textId="77777777" w:rsidR="00C11AAF" w:rsidRPr="009079F8" w:rsidRDefault="00C11AAF" w:rsidP="00F23355">
            <w:pPr>
              <w:pStyle w:val="pqiTabBody"/>
            </w:pPr>
            <w:r>
              <w:t xml:space="preserve">Numer akcyzowy podmiotu. Wartość ma być taka sama jak w polu 2a z IE801 gdy </w:t>
            </w:r>
            <w:r w:rsidR="0076267F">
              <w:br/>
            </w:r>
            <w:r>
              <w:t>w polu 1b jest wartość 1, lub 5a z IE801 gdy w polu 1b jest wartość 2.</w:t>
            </w:r>
          </w:p>
        </w:tc>
        <w:tc>
          <w:tcPr>
            <w:tcW w:w="1051" w:type="dxa"/>
          </w:tcPr>
          <w:p w14:paraId="7EBC003C" w14:textId="77777777" w:rsidR="00C11AAF" w:rsidRPr="009079F8" w:rsidRDefault="00C11AAF" w:rsidP="00F23355">
            <w:r>
              <w:t>an13</w:t>
            </w:r>
          </w:p>
        </w:tc>
      </w:tr>
      <w:tr w:rsidR="00C11AAF" w:rsidRPr="009079F8" w14:paraId="62F9E30D" w14:textId="77777777" w:rsidTr="00F23355">
        <w:tc>
          <w:tcPr>
            <w:tcW w:w="450" w:type="dxa"/>
          </w:tcPr>
          <w:p w14:paraId="03AD73ED" w14:textId="77777777" w:rsidR="00C11AAF" w:rsidRPr="009079F8" w:rsidRDefault="00C11AAF" w:rsidP="00F23355">
            <w:pPr>
              <w:rPr>
                <w:b/>
              </w:rPr>
            </w:pPr>
          </w:p>
        </w:tc>
        <w:tc>
          <w:tcPr>
            <w:tcW w:w="376" w:type="dxa"/>
          </w:tcPr>
          <w:p w14:paraId="3044F9B4" w14:textId="77777777" w:rsidR="00C11AAF" w:rsidRPr="009079F8" w:rsidRDefault="00C11AAF" w:rsidP="00F23355">
            <w:pPr>
              <w:rPr>
                <w:i/>
              </w:rPr>
            </w:pPr>
            <w:r>
              <w:rPr>
                <w:i/>
              </w:rPr>
              <w:t>b</w:t>
            </w:r>
          </w:p>
        </w:tc>
        <w:tc>
          <w:tcPr>
            <w:tcW w:w="4537" w:type="dxa"/>
          </w:tcPr>
          <w:p w14:paraId="612C477B" w14:textId="77777777" w:rsidR="00C11AAF" w:rsidRDefault="00C11AAF" w:rsidP="00F23355">
            <w:r>
              <w:t>Typ podmiotu przekazującego komunikat</w:t>
            </w:r>
          </w:p>
          <w:p w14:paraId="7ABF1265" w14:textId="77777777" w:rsidR="00C11AAF" w:rsidRPr="009079F8" w:rsidRDefault="00C11AAF" w:rsidP="00F23355">
            <w:bookmarkStart w:id="176" w:name="OLE_LINK11"/>
            <w:bookmarkStart w:id="177" w:name="OLE_LINK12"/>
            <w:r>
              <w:rPr>
                <w:rFonts w:ascii="Courier New" w:hAnsi="Courier New" w:cs="Courier New"/>
                <w:noProof/>
                <w:color w:val="0000FF"/>
                <w:szCs w:val="20"/>
              </w:rPr>
              <w:t>SubmitterType</w:t>
            </w:r>
            <w:bookmarkEnd w:id="176"/>
            <w:bookmarkEnd w:id="177"/>
          </w:p>
        </w:tc>
        <w:tc>
          <w:tcPr>
            <w:tcW w:w="433" w:type="dxa"/>
          </w:tcPr>
          <w:p w14:paraId="0F31AF4B" w14:textId="77777777" w:rsidR="00C11AAF" w:rsidRPr="009079F8" w:rsidRDefault="00C11AAF" w:rsidP="00F23355">
            <w:pPr>
              <w:jc w:val="center"/>
            </w:pPr>
            <w:r>
              <w:t>R</w:t>
            </w:r>
          </w:p>
        </w:tc>
        <w:tc>
          <w:tcPr>
            <w:tcW w:w="2799" w:type="dxa"/>
          </w:tcPr>
          <w:p w14:paraId="001E9ACE" w14:textId="77777777" w:rsidR="00C11AAF" w:rsidRPr="009079F8" w:rsidRDefault="00C11AAF" w:rsidP="00F23355">
            <w:pPr>
              <w:pStyle w:val="pqiTabBody"/>
            </w:pPr>
          </w:p>
        </w:tc>
        <w:tc>
          <w:tcPr>
            <w:tcW w:w="4120" w:type="dxa"/>
          </w:tcPr>
          <w:p w14:paraId="31257A0C" w14:textId="77777777" w:rsidR="00C11AAF" w:rsidRPr="009079F8" w:rsidRDefault="00C11AAF" w:rsidP="00F23355">
            <w:pPr>
              <w:pStyle w:val="pqiTabBody"/>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14:paraId="05C7F475" w14:textId="77777777" w:rsidR="00C11AAF" w:rsidRPr="009079F8" w:rsidRDefault="00C11AAF" w:rsidP="00F23355">
            <w:r>
              <w:t>n1</w:t>
            </w:r>
          </w:p>
        </w:tc>
      </w:tr>
      <w:tr w:rsidR="00C11AAF" w:rsidRPr="009079F8" w14:paraId="1C5D5999" w14:textId="77777777" w:rsidTr="00F23355">
        <w:tc>
          <w:tcPr>
            <w:tcW w:w="450" w:type="dxa"/>
          </w:tcPr>
          <w:p w14:paraId="27884C8E" w14:textId="77777777" w:rsidR="00C11AAF" w:rsidRPr="009079F8" w:rsidRDefault="00C11AAF" w:rsidP="00F23355">
            <w:pPr>
              <w:rPr>
                <w:b/>
              </w:rPr>
            </w:pPr>
          </w:p>
        </w:tc>
        <w:tc>
          <w:tcPr>
            <w:tcW w:w="376" w:type="dxa"/>
          </w:tcPr>
          <w:p w14:paraId="32EDAD77" w14:textId="77777777" w:rsidR="00C11AAF" w:rsidRPr="009079F8" w:rsidRDefault="00C11AAF" w:rsidP="00F23355">
            <w:pPr>
              <w:rPr>
                <w:i/>
              </w:rPr>
            </w:pPr>
            <w:r>
              <w:rPr>
                <w:i/>
              </w:rPr>
              <w:t>c</w:t>
            </w:r>
          </w:p>
        </w:tc>
        <w:tc>
          <w:tcPr>
            <w:tcW w:w="4537" w:type="dxa"/>
          </w:tcPr>
          <w:p w14:paraId="63248BD0" w14:textId="77777777" w:rsidR="00C11AAF" w:rsidRDefault="00C11AAF" w:rsidP="00F23355">
            <w:r>
              <w:t>Kod wyjaśnienia</w:t>
            </w:r>
          </w:p>
          <w:p w14:paraId="0C14A5C0" w14:textId="77777777" w:rsidR="00C11AAF" w:rsidRPr="009079F8" w:rsidRDefault="00C11AAF" w:rsidP="00F23355">
            <w:r>
              <w:rPr>
                <w:rFonts w:ascii="Courier New" w:hAnsi="Courier New" w:cs="Courier New"/>
                <w:noProof/>
                <w:color w:val="0000FF"/>
                <w:szCs w:val="20"/>
              </w:rPr>
              <w:t>ExplanationCode</w:t>
            </w:r>
          </w:p>
        </w:tc>
        <w:tc>
          <w:tcPr>
            <w:tcW w:w="433" w:type="dxa"/>
          </w:tcPr>
          <w:p w14:paraId="0F275B8B" w14:textId="77777777" w:rsidR="00C11AAF" w:rsidRPr="009079F8" w:rsidRDefault="00C11AAF" w:rsidP="00F23355">
            <w:pPr>
              <w:jc w:val="center"/>
            </w:pPr>
            <w:r>
              <w:t>R</w:t>
            </w:r>
          </w:p>
        </w:tc>
        <w:tc>
          <w:tcPr>
            <w:tcW w:w="2799" w:type="dxa"/>
          </w:tcPr>
          <w:p w14:paraId="73EF9E16" w14:textId="77777777" w:rsidR="00C11AAF" w:rsidRPr="009079F8" w:rsidRDefault="00C11AAF" w:rsidP="00F23355">
            <w:pPr>
              <w:pStyle w:val="pqiTabBody"/>
            </w:pPr>
          </w:p>
        </w:tc>
        <w:tc>
          <w:tcPr>
            <w:tcW w:w="4120" w:type="dxa"/>
          </w:tcPr>
          <w:p w14:paraId="4A90B3D8" w14:textId="77777777" w:rsidR="00C11AAF" w:rsidRPr="006A3A4E" w:rsidRDefault="00C11AAF" w:rsidP="00F23355">
            <w:pPr>
              <w:pStyle w:val="pqiTabBody"/>
            </w:pPr>
            <w:r>
              <w:t>Wartość ze słownika „Kody wyjaśnień opóźnień w dostawie (Delay explanations)”.</w:t>
            </w:r>
          </w:p>
        </w:tc>
        <w:tc>
          <w:tcPr>
            <w:tcW w:w="1051" w:type="dxa"/>
          </w:tcPr>
          <w:p w14:paraId="2C503711" w14:textId="77777777" w:rsidR="00C11AAF" w:rsidRPr="009079F8" w:rsidRDefault="00C11AAF" w:rsidP="00F23355">
            <w:r>
              <w:t>n1</w:t>
            </w:r>
          </w:p>
        </w:tc>
      </w:tr>
      <w:tr w:rsidR="00C11AAF" w:rsidRPr="009079F8" w14:paraId="6F8B75DE" w14:textId="77777777" w:rsidTr="00F23355">
        <w:tc>
          <w:tcPr>
            <w:tcW w:w="450" w:type="dxa"/>
          </w:tcPr>
          <w:p w14:paraId="444314EE" w14:textId="77777777" w:rsidR="00C11AAF" w:rsidRPr="009079F8" w:rsidRDefault="00C11AAF" w:rsidP="00F23355">
            <w:pPr>
              <w:rPr>
                <w:b/>
              </w:rPr>
            </w:pPr>
          </w:p>
        </w:tc>
        <w:tc>
          <w:tcPr>
            <w:tcW w:w="376" w:type="dxa"/>
          </w:tcPr>
          <w:p w14:paraId="5C86B9D6" w14:textId="77777777" w:rsidR="00C11AAF" w:rsidRPr="009079F8" w:rsidRDefault="00C11AAF" w:rsidP="00F23355">
            <w:pPr>
              <w:rPr>
                <w:i/>
              </w:rPr>
            </w:pPr>
            <w:r>
              <w:rPr>
                <w:i/>
              </w:rPr>
              <w:t>d</w:t>
            </w:r>
          </w:p>
        </w:tc>
        <w:tc>
          <w:tcPr>
            <w:tcW w:w="4537" w:type="dxa"/>
          </w:tcPr>
          <w:p w14:paraId="37943C9B" w14:textId="77777777" w:rsidR="00C11AAF" w:rsidRDefault="00C11AAF" w:rsidP="00F23355">
            <w:r>
              <w:t>Informacje uzupełniające</w:t>
            </w:r>
          </w:p>
          <w:p w14:paraId="4CE5D56F" w14:textId="77777777" w:rsidR="00C11AAF" w:rsidRPr="009079F8" w:rsidRDefault="00C11AAF" w:rsidP="00F23355">
            <w:r>
              <w:rPr>
                <w:rFonts w:ascii="Courier New" w:hAnsi="Courier New" w:cs="Courier New"/>
                <w:noProof/>
                <w:color w:val="0000FF"/>
                <w:szCs w:val="20"/>
              </w:rPr>
              <w:t>ComplementaryInformation</w:t>
            </w:r>
          </w:p>
        </w:tc>
        <w:tc>
          <w:tcPr>
            <w:tcW w:w="433" w:type="dxa"/>
          </w:tcPr>
          <w:p w14:paraId="2839D5F9" w14:textId="77777777" w:rsidR="00C11AAF" w:rsidRPr="009079F8" w:rsidRDefault="00C11AAF" w:rsidP="00F23355">
            <w:pPr>
              <w:jc w:val="center"/>
            </w:pPr>
            <w:r>
              <w:t>D</w:t>
            </w:r>
          </w:p>
        </w:tc>
        <w:tc>
          <w:tcPr>
            <w:tcW w:w="2799" w:type="dxa"/>
          </w:tcPr>
          <w:p w14:paraId="4DD27258" w14:textId="77777777" w:rsidR="00C11AAF" w:rsidRDefault="00C11AAF" w:rsidP="00F23355">
            <w:pPr>
              <w:pStyle w:val="pqiTabBody"/>
            </w:pPr>
            <w:r>
              <w:t>„R” gdy w polu 1c wybrano wartość „0 – Inne”.</w:t>
            </w:r>
          </w:p>
          <w:p w14:paraId="1D797F59" w14:textId="77777777" w:rsidR="00C11AAF" w:rsidRPr="009079F8" w:rsidRDefault="00C11AAF" w:rsidP="00F23355">
            <w:pPr>
              <w:pStyle w:val="pqiTabBody"/>
            </w:pPr>
            <w:r>
              <w:t>„O” w pozostałych przypadkach.</w:t>
            </w:r>
          </w:p>
        </w:tc>
        <w:tc>
          <w:tcPr>
            <w:tcW w:w="4120" w:type="dxa"/>
          </w:tcPr>
          <w:p w14:paraId="591749F4" w14:textId="77777777" w:rsidR="00C11AAF" w:rsidRPr="009079F8" w:rsidRDefault="00C11AAF" w:rsidP="00F23355">
            <w:pPr>
              <w:pStyle w:val="pqiTabBody"/>
            </w:pPr>
          </w:p>
        </w:tc>
        <w:tc>
          <w:tcPr>
            <w:tcW w:w="1051" w:type="dxa"/>
          </w:tcPr>
          <w:p w14:paraId="6D7D0090" w14:textId="77777777" w:rsidR="00C11AAF" w:rsidRPr="009079F8" w:rsidRDefault="00C11AAF" w:rsidP="00F23355">
            <w:r>
              <w:t>an..350</w:t>
            </w:r>
          </w:p>
        </w:tc>
      </w:tr>
      <w:tr w:rsidR="00C11AAF" w:rsidRPr="009079F8" w14:paraId="4E066D18" w14:textId="77777777" w:rsidTr="00F23355">
        <w:trPr>
          <w:cantSplit/>
        </w:trPr>
        <w:tc>
          <w:tcPr>
            <w:tcW w:w="826" w:type="dxa"/>
            <w:gridSpan w:val="2"/>
          </w:tcPr>
          <w:p w14:paraId="5435B2AB" w14:textId="77777777" w:rsidR="00C11AAF" w:rsidRPr="009079F8" w:rsidRDefault="00C11AAF" w:rsidP="00F23355">
            <w:pPr>
              <w:rPr>
                <w:i/>
              </w:rPr>
            </w:pPr>
          </w:p>
        </w:tc>
        <w:tc>
          <w:tcPr>
            <w:tcW w:w="4537" w:type="dxa"/>
          </w:tcPr>
          <w:p w14:paraId="2B142F0D" w14:textId="77777777" w:rsidR="00C11AAF" w:rsidRDefault="00C11AAF" w:rsidP="00F23355">
            <w:pPr>
              <w:pStyle w:val="pqiTabBody"/>
            </w:pPr>
            <w:r>
              <w:t>JĘZYK ELEMENTU</w:t>
            </w:r>
            <w:r w:rsidRPr="009079F8">
              <w:t xml:space="preserve"> </w:t>
            </w:r>
          </w:p>
          <w:p w14:paraId="405DD2E6" w14:textId="77777777" w:rsidR="00C11AAF" w:rsidRPr="009079F8" w:rsidRDefault="00C11AAF" w:rsidP="00F23355">
            <w:r>
              <w:rPr>
                <w:rFonts w:ascii="Courier New" w:hAnsi="Courier New" w:cs="Courier New"/>
                <w:noProof/>
                <w:color w:val="0000FF"/>
              </w:rPr>
              <w:t>@language</w:t>
            </w:r>
          </w:p>
        </w:tc>
        <w:tc>
          <w:tcPr>
            <w:tcW w:w="433" w:type="dxa"/>
          </w:tcPr>
          <w:p w14:paraId="6A709ED7" w14:textId="77777777" w:rsidR="00C11AAF" w:rsidRPr="009079F8" w:rsidRDefault="00C11AAF" w:rsidP="00F23355">
            <w:pPr>
              <w:jc w:val="center"/>
            </w:pPr>
            <w:r>
              <w:t>D</w:t>
            </w:r>
          </w:p>
        </w:tc>
        <w:tc>
          <w:tcPr>
            <w:tcW w:w="2799" w:type="dxa"/>
          </w:tcPr>
          <w:p w14:paraId="7D8A7D69" w14:textId="77777777" w:rsidR="00C11AAF" w:rsidRPr="009079F8" w:rsidRDefault="00C11AAF" w:rsidP="00F23355">
            <w:pPr>
              <w:pStyle w:val="pqiTabBody"/>
            </w:pPr>
            <w:r w:rsidRPr="009079F8">
              <w:t xml:space="preserve">„R”, jeżeli stosuje się </w:t>
            </w:r>
            <w:r>
              <w:t>pole 1d</w:t>
            </w:r>
            <w:r w:rsidRPr="009079F8">
              <w:t>.</w:t>
            </w:r>
          </w:p>
        </w:tc>
        <w:tc>
          <w:tcPr>
            <w:tcW w:w="4120" w:type="dxa"/>
          </w:tcPr>
          <w:p w14:paraId="44FA2725" w14:textId="77777777" w:rsidR="00C11AAF" w:rsidRDefault="00C11AAF" w:rsidP="00F23355">
            <w:pPr>
              <w:pStyle w:val="pqiTabBody"/>
            </w:pPr>
            <w:r>
              <w:t>Atrybut.</w:t>
            </w:r>
          </w:p>
          <w:p w14:paraId="4BBC95F9" w14:textId="77777777" w:rsidR="00C11AAF" w:rsidRPr="009079F8" w:rsidRDefault="00C11AAF" w:rsidP="00F23355">
            <w:pPr>
              <w:pStyle w:val="pqiTabBody"/>
            </w:pPr>
            <w:r>
              <w:t>Wartość ze słownika „</w:t>
            </w:r>
            <w:r w:rsidRPr="008C6FA2">
              <w:t>Kody języka (Language codes)</w:t>
            </w:r>
            <w:r>
              <w:t>”.</w:t>
            </w:r>
          </w:p>
        </w:tc>
        <w:tc>
          <w:tcPr>
            <w:tcW w:w="1051" w:type="dxa"/>
          </w:tcPr>
          <w:p w14:paraId="1CD26200" w14:textId="77777777" w:rsidR="00C11AAF" w:rsidRPr="009079F8" w:rsidRDefault="00C11AAF" w:rsidP="00F23355">
            <w:r>
              <w:t>a2</w:t>
            </w:r>
          </w:p>
        </w:tc>
      </w:tr>
      <w:tr w:rsidR="00C11AAF" w:rsidRPr="009079F8" w14:paraId="2DD89878" w14:textId="77777777" w:rsidTr="00F23355">
        <w:tc>
          <w:tcPr>
            <w:tcW w:w="450" w:type="dxa"/>
          </w:tcPr>
          <w:p w14:paraId="67941C6A" w14:textId="77777777" w:rsidR="00C11AAF" w:rsidRPr="009079F8" w:rsidRDefault="00C11AAF" w:rsidP="00F23355">
            <w:pPr>
              <w:rPr>
                <w:b/>
              </w:rPr>
            </w:pPr>
          </w:p>
        </w:tc>
        <w:tc>
          <w:tcPr>
            <w:tcW w:w="376" w:type="dxa"/>
          </w:tcPr>
          <w:p w14:paraId="38130186" w14:textId="77777777" w:rsidR="00C11AAF" w:rsidRPr="009079F8" w:rsidRDefault="00C11AAF" w:rsidP="00F23355">
            <w:pPr>
              <w:rPr>
                <w:i/>
              </w:rPr>
            </w:pPr>
            <w:r>
              <w:rPr>
                <w:i/>
              </w:rPr>
              <w:t>e</w:t>
            </w:r>
          </w:p>
        </w:tc>
        <w:tc>
          <w:tcPr>
            <w:tcW w:w="4537" w:type="dxa"/>
          </w:tcPr>
          <w:p w14:paraId="4C2E448D" w14:textId="77777777" w:rsidR="00C11AAF" w:rsidRDefault="00C11AAF" w:rsidP="00F23355">
            <w:r>
              <w:t>Rola wiadomości</w:t>
            </w:r>
          </w:p>
          <w:p w14:paraId="2608AB04" w14:textId="77777777" w:rsidR="00C11AAF" w:rsidRPr="009079F8" w:rsidRDefault="00C11AAF" w:rsidP="00F23355">
            <w:r>
              <w:rPr>
                <w:rFonts w:ascii="Courier New" w:hAnsi="Courier New" w:cs="Courier New"/>
                <w:noProof/>
                <w:color w:val="0000FF"/>
                <w:szCs w:val="20"/>
              </w:rPr>
              <w:t>MessageRole</w:t>
            </w:r>
          </w:p>
        </w:tc>
        <w:tc>
          <w:tcPr>
            <w:tcW w:w="433" w:type="dxa"/>
          </w:tcPr>
          <w:p w14:paraId="35959178" w14:textId="77777777" w:rsidR="00C11AAF" w:rsidRPr="009079F8" w:rsidRDefault="00C11AAF" w:rsidP="00F23355">
            <w:pPr>
              <w:jc w:val="center"/>
            </w:pPr>
            <w:r>
              <w:t>R</w:t>
            </w:r>
          </w:p>
        </w:tc>
        <w:tc>
          <w:tcPr>
            <w:tcW w:w="2799" w:type="dxa"/>
          </w:tcPr>
          <w:p w14:paraId="45FA7A57" w14:textId="77777777" w:rsidR="00C11AAF" w:rsidRPr="009079F8" w:rsidRDefault="00C11AAF" w:rsidP="00F23355">
            <w:pPr>
              <w:pStyle w:val="pqiTabBody"/>
            </w:pPr>
          </w:p>
        </w:tc>
        <w:tc>
          <w:tcPr>
            <w:tcW w:w="4120" w:type="dxa"/>
          </w:tcPr>
          <w:p w14:paraId="35343BF7" w14:textId="77777777" w:rsidR="00C11AAF" w:rsidRDefault="00C11AAF" w:rsidP="00F23355">
            <w:pPr>
              <w:pStyle w:val="pqiTabBody"/>
            </w:pPr>
            <w:r>
              <w:t>1 – Wyjaśnienie zwłoki w wysyłce raportu odbioru\</w:t>
            </w:r>
          </w:p>
          <w:p w14:paraId="2FED3CD6" w14:textId="77777777" w:rsidR="00C11AAF" w:rsidRPr="00EF5348" w:rsidRDefault="00C11AAF" w:rsidP="00F23355">
            <w:pPr>
              <w:pStyle w:val="pqiTabBody"/>
            </w:pPr>
            <w:r>
              <w:t xml:space="preserve">2 – wyjaśnienie zwłoki w podaniu </w:t>
            </w:r>
            <w:r w:rsidRPr="00EF5348">
              <w:t>danych Odbiorcy</w:t>
            </w:r>
          </w:p>
        </w:tc>
        <w:tc>
          <w:tcPr>
            <w:tcW w:w="1051" w:type="dxa"/>
          </w:tcPr>
          <w:p w14:paraId="3B43A9DF" w14:textId="77777777" w:rsidR="00C11AAF" w:rsidRPr="009079F8" w:rsidRDefault="00C11AAF" w:rsidP="00F23355">
            <w:r>
              <w:t>n1</w:t>
            </w:r>
          </w:p>
        </w:tc>
      </w:tr>
      <w:tr w:rsidR="00C11AAF" w:rsidRPr="009079F8" w14:paraId="7CA239F9" w14:textId="77777777" w:rsidTr="00F23355">
        <w:tc>
          <w:tcPr>
            <w:tcW w:w="450" w:type="dxa"/>
          </w:tcPr>
          <w:p w14:paraId="695DFFDE" w14:textId="77777777" w:rsidR="00C11AAF" w:rsidRPr="009079F8" w:rsidRDefault="00C11AAF" w:rsidP="00F23355">
            <w:pPr>
              <w:rPr>
                <w:b/>
              </w:rPr>
            </w:pPr>
          </w:p>
        </w:tc>
        <w:tc>
          <w:tcPr>
            <w:tcW w:w="376" w:type="dxa"/>
          </w:tcPr>
          <w:p w14:paraId="562DE467" w14:textId="77777777" w:rsidR="00C11AAF" w:rsidRPr="009079F8" w:rsidRDefault="00C11AAF" w:rsidP="00F23355">
            <w:pPr>
              <w:rPr>
                <w:i/>
              </w:rPr>
            </w:pPr>
            <w:r>
              <w:rPr>
                <w:i/>
              </w:rPr>
              <w:t>f</w:t>
            </w:r>
          </w:p>
        </w:tc>
        <w:tc>
          <w:tcPr>
            <w:tcW w:w="4537" w:type="dxa"/>
          </w:tcPr>
          <w:p w14:paraId="39A02DD1" w14:textId="77777777" w:rsidR="00C11AAF" w:rsidRDefault="00C11AAF" w:rsidP="00F23355">
            <w:r>
              <w:t>Data i czas walidacji wyjaśnienia zwłoki</w:t>
            </w:r>
          </w:p>
          <w:p w14:paraId="510A821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DateAndTimeOfValidationOfExplanation</w:t>
            </w:r>
          </w:p>
          <w:p w14:paraId="1B2CA989" w14:textId="77777777" w:rsidR="00C11AAF" w:rsidRPr="009079F8" w:rsidRDefault="00C11AAF" w:rsidP="00F23355">
            <w:r>
              <w:rPr>
                <w:rFonts w:ascii="Courier New" w:hAnsi="Courier New" w:cs="Courier New"/>
                <w:noProof/>
                <w:color w:val="0000FF"/>
                <w:szCs w:val="20"/>
              </w:rPr>
              <w:t>OnDelay</w:t>
            </w:r>
          </w:p>
        </w:tc>
        <w:tc>
          <w:tcPr>
            <w:tcW w:w="433" w:type="dxa"/>
          </w:tcPr>
          <w:p w14:paraId="1B709AB4" w14:textId="77777777" w:rsidR="00C11AAF" w:rsidRPr="009079F8" w:rsidRDefault="00C11AAF" w:rsidP="00F23355">
            <w:pPr>
              <w:jc w:val="center"/>
            </w:pPr>
            <w:r>
              <w:t>D</w:t>
            </w:r>
          </w:p>
        </w:tc>
        <w:tc>
          <w:tcPr>
            <w:tcW w:w="2799" w:type="dxa"/>
          </w:tcPr>
          <w:p w14:paraId="49EBAC21" w14:textId="77777777" w:rsidR="00C11AAF" w:rsidRPr="009079F8" w:rsidRDefault="00C11AAF" w:rsidP="00F23355">
            <w:pPr>
              <w:pStyle w:val="pqiTabBody"/>
            </w:pPr>
            <w:r w:rsidRPr="009079F8">
              <w:t xml:space="preserve">Podają właściwe organy państwa członkowskiego </w:t>
            </w:r>
            <w:r>
              <w:t>odbierającego komunikat wyjaśnień</w:t>
            </w:r>
            <w:r w:rsidRPr="009079F8">
              <w:t xml:space="preserve"> po </w:t>
            </w:r>
            <w:r>
              <w:t>walidacji wyjaśnienia zwłoki</w:t>
            </w:r>
            <w:r w:rsidRPr="009079F8">
              <w:t>.</w:t>
            </w:r>
          </w:p>
        </w:tc>
        <w:tc>
          <w:tcPr>
            <w:tcW w:w="4120" w:type="dxa"/>
          </w:tcPr>
          <w:p w14:paraId="7137456D" w14:textId="77777777" w:rsidR="00C11AAF" w:rsidRPr="009079F8" w:rsidRDefault="00C11AAF" w:rsidP="00F23355">
            <w:pPr>
              <w:pStyle w:val="pqiTabBody"/>
            </w:pPr>
          </w:p>
        </w:tc>
        <w:tc>
          <w:tcPr>
            <w:tcW w:w="1051" w:type="dxa"/>
          </w:tcPr>
          <w:p w14:paraId="706F65D3" w14:textId="77777777" w:rsidR="00C11AAF" w:rsidRPr="009079F8" w:rsidRDefault="00C11AAF" w:rsidP="00F23355">
            <w:r w:rsidRPr="009079F8">
              <w:t>dateTime</w:t>
            </w:r>
          </w:p>
        </w:tc>
      </w:tr>
      <w:tr w:rsidR="00C11AAF" w:rsidRPr="009079F8" w14:paraId="53A9D078" w14:textId="77777777" w:rsidTr="00F23355">
        <w:tc>
          <w:tcPr>
            <w:tcW w:w="826" w:type="dxa"/>
            <w:gridSpan w:val="2"/>
          </w:tcPr>
          <w:p w14:paraId="7696FC11" w14:textId="77777777" w:rsidR="00C11AAF" w:rsidRPr="002F7673" w:rsidRDefault="00C11AAF" w:rsidP="00F23355">
            <w:pPr>
              <w:keepNext/>
              <w:rPr>
                <w:b/>
                <w:i/>
              </w:rPr>
            </w:pPr>
            <w:r>
              <w:rPr>
                <w:b/>
              </w:rPr>
              <w:t>2</w:t>
            </w:r>
          </w:p>
        </w:tc>
        <w:tc>
          <w:tcPr>
            <w:tcW w:w="4537" w:type="dxa"/>
          </w:tcPr>
          <w:p w14:paraId="195106B3" w14:textId="77777777" w:rsidR="00C11AAF" w:rsidRPr="009D4FAE" w:rsidRDefault="00C11AAF" w:rsidP="00F23355">
            <w:pPr>
              <w:keepNext/>
              <w:rPr>
                <w:b/>
              </w:rPr>
            </w:pPr>
            <w:r w:rsidRPr="009D4FAE">
              <w:rPr>
                <w:b/>
              </w:rPr>
              <w:t>Dokument e-AD PRZEMIESZCZENIA WYROBÓW AKCYZOWYCH</w:t>
            </w:r>
          </w:p>
          <w:p w14:paraId="547AB181"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433" w:type="dxa"/>
          </w:tcPr>
          <w:p w14:paraId="01F88FB6" w14:textId="77777777" w:rsidR="00C11AAF" w:rsidRPr="0072755A" w:rsidRDefault="00C11AAF" w:rsidP="00F23355">
            <w:pPr>
              <w:keepNext/>
              <w:jc w:val="center"/>
              <w:rPr>
                <w:b/>
              </w:rPr>
            </w:pPr>
            <w:r w:rsidRPr="0072755A">
              <w:rPr>
                <w:b/>
              </w:rPr>
              <w:t>R</w:t>
            </w:r>
          </w:p>
        </w:tc>
        <w:tc>
          <w:tcPr>
            <w:tcW w:w="2799" w:type="dxa"/>
          </w:tcPr>
          <w:p w14:paraId="37ADF789" w14:textId="77777777" w:rsidR="00C11AAF" w:rsidRPr="0072755A" w:rsidRDefault="00C11AAF" w:rsidP="00F23355">
            <w:pPr>
              <w:pStyle w:val="pqiTabBody"/>
              <w:rPr>
                <w:b/>
              </w:rPr>
            </w:pPr>
          </w:p>
        </w:tc>
        <w:tc>
          <w:tcPr>
            <w:tcW w:w="4120" w:type="dxa"/>
          </w:tcPr>
          <w:p w14:paraId="27FE0203" w14:textId="77777777" w:rsidR="00C11AAF" w:rsidRPr="0072755A" w:rsidRDefault="00C11AAF" w:rsidP="00F23355">
            <w:pPr>
              <w:pStyle w:val="pqiTabBody"/>
              <w:rPr>
                <w:b/>
                <w:lang w:eastAsia="en-GB"/>
              </w:rPr>
            </w:pPr>
          </w:p>
        </w:tc>
        <w:tc>
          <w:tcPr>
            <w:tcW w:w="1051" w:type="dxa"/>
          </w:tcPr>
          <w:p w14:paraId="56A00342" w14:textId="77777777" w:rsidR="00C11AAF" w:rsidRPr="0072755A" w:rsidRDefault="00C11AAF" w:rsidP="00F23355">
            <w:pPr>
              <w:keepNext/>
              <w:rPr>
                <w:b/>
              </w:rPr>
            </w:pPr>
            <w:r w:rsidRPr="0072755A">
              <w:rPr>
                <w:b/>
              </w:rPr>
              <w:t>1x</w:t>
            </w:r>
          </w:p>
        </w:tc>
      </w:tr>
      <w:tr w:rsidR="00C11AAF" w:rsidRPr="009079F8" w14:paraId="0956033B" w14:textId="77777777" w:rsidTr="00F23355">
        <w:tc>
          <w:tcPr>
            <w:tcW w:w="450" w:type="dxa"/>
          </w:tcPr>
          <w:p w14:paraId="34AF6F19" w14:textId="77777777" w:rsidR="00C11AAF" w:rsidRPr="009079F8" w:rsidRDefault="00C11AAF" w:rsidP="00F23355">
            <w:pPr>
              <w:rPr>
                <w:b/>
              </w:rPr>
            </w:pPr>
          </w:p>
        </w:tc>
        <w:tc>
          <w:tcPr>
            <w:tcW w:w="376" w:type="dxa"/>
          </w:tcPr>
          <w:p w14:paraId="4945F450" w14:textId="77777777" w:rsidR="00C11AAF" w:rsidRPr="009079F8" w:rsidRDefault="00C11AAF" w:rsidP="00F23355">
            <w:pPr>
              <w:rPr>
                <w:i/>
              </w:rPr>
            </w:pPr>
            <w:r w:rsidRPr="009079F8">
              <w:rPr>
                <w:i/>
              </w:rPr>
              <w:t>a</w:t>
            </w:r>
          </w:p>
        </w:tc>
        <w:tc>
          <w:tcPr>
            <w:tcW w:w="4537" w:type="dxa"/>
          </w:tcPr>
          <w:p w14:paraId="1BBA7FED" w14:textId="77777777" w:rsidR="00C11AAF" w:rsidRDefault="00C11AAF" w:rsidP="00F23355">
            <w:r>
              <w:t>ARC</w:t>
            </w:r>
          </w:p>
          <w:p w14:paraId="5CCA58EC"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3" w:type="dxa"/>
          </w:tcPr>
          <w:p w14:paraId="59C24DEB" w14:textId="77777777" w:rsidR="00C11AAF" w:rsidRPr="009079F8" w:rsidRDefault="00C11AAF" w:rsidP="00F23355">
            <w:pPr>
              <w:jc w:val="center"/>
            </w:pPr>
            <w:r w:rsidRPr="009079F8">
              <w:rPr>
                <w:szCs w:val="20"/>
              </w:rPr>
              <w:t>R</w:t>
            </w:r>
          </w:p>
        </w:tc>
        <w:tc>
          <w:tcPr>
            <w:tcW w:w="2799" w:type="dxa"/>
          </w:tcPr>
          <w:p w14:paraId="0E3417B3" w14:textId="77777777" w:rsidR="00C11AAF" w:rsidRPr="009079F8" w:rsidRDefault="00C11AAF" w:rsidP="00F23355">
            <w:pPr>
              <w:pStyle w:val="pqiTabBody"/>
            </w:pPr>
          </w:p>
        </w:tc>
        <w:tc>
          <w:tcPr>
            <w:tcW w:w="4120" w:type="dxa"/>
          </w:tcPr>
          <w:p w14:paraId="7F7DF402" w14:textId="77777777" w:rsidR="00C11AAF" w:rsidRPr="005C7E77" w:rsidRDefault="00C11AAF" w:rsidP="00F23355">
            <w:pPr>
              <w:pStyle w:val="pqiTabBody"/>
            </w:pPr>
          </w:p>
        </w:tc>
        <w:tc>
          <w:tcPr>
            <w:tcW w:w="1051" w:type="dxa"/>
          </w:tcPr>
          <w:p w14:paraId="1E06E398" w14:textId="77777777" w:rsidR="00C11AAF" w:rsidRPr="009079F8" w:rsidRDefault="00C11AAF" w:rsidP="00F23355">
            <w:r>
              <w:t>an21</w:t>
            </w:r>
          </w:p>
        </w:tc>
      </w:tr>
      <w:tr w:rsidR="00C11AAF" w:rsidRPr="009079F8" w14:paraId="55A5EFD6" w14:textId="77777777" w:rsidTr="00F23355">
        <w:tc>
          <w:tcPr>
            <w:tcW w:w="450" w:type="dxa"/>
          </w:tcPr>
          <w:p w14:paraId="43C6AD13" w14:textId="77777777" w:rsidR="00C11AAF" w:rsidRPr="009079F8" w:rsidRDefault="00C11AAF" w:rsidP="00F23355">
            <w:pPr>
              <w:rPr>
                <w:b/>
              </w:rPr>
            </w:pPr>
          </w:p>
        </w:tc>
        <w:tc>
          <w:tcPr>
            <w:tcW w:w="376" w:type="dxa"/>
          </w:tcPr>
          <w:p w14:paraId="37EA860C" w14:textId="77777777" w:rsidR="00C11AAF" w:rsidRPr="009079F8" w:rsidRDefault="00C11AAF" w:rsidP="00F23355">
            <w:pPr>
              <w:rPr>
                <w:i/>
              </w:rPr>
            </w:pPr>
            <w:r>
              <w:rPr>
                <w:i/>
              </w:rPr>
              <w:t>b</w:t>
            </w:r>
          </w:p>
        </w:tc>
        <w:tc>
          <w:tcPr>
            <w:tcW w:w="4537" w:type="dxa"/>
          </w:tcPr>
          <w:p w14:paraId="3B255386" w14:textId="77777777" w:rsidR="00C11AAF" w:rsidRDefault="00C11AAF" w:rsidP="00F23355">
            <w:r>
              <w:t>Numer porządkowy</w:t>
            </w:r>
          </w:p>
          <w:p w14:paraId="22021B5E" w14:textId="77777777" w:rsidR="00C11AAF" w:rsidRPr="009079F8" w:rsidRDefault="00C11AAF" w:rsidP="00F23355">
            <w:r>
              <w:rPr>
                <w:rFonts w:ascii="Courier New" w:hAnsi="Courier New" w:cs="Courier New"/>
                <w:noProof/>
                <w:color w:val="0000FF"/>
                <w:szCs w:val="20"/>
              </w:rPr>
              <w:t>SequenceNumber</w:t>
            </w:r>
          </w:p>
        </w:tc>
        <w:tc>
          <w:tcPr>
            <w:tcW w:w="433" w:type="dxa"/>
          </w:tcPr>
          <w:p w14:paraId="45E096E7" w14:textId="77777777" w:rsidR="00C11AAF" w:rsidRPr="009079F8" w:rsidRDefault="00C11AAF" w:rsidP="00F23355">
            <w:pPr>
              <w:jc w:val="center"/>
            </w:pPr>
            <w:r w:rsidRPr="009079F8">
              <w:rPr>
                <w:szCs w:val="20"/>
              </w:rPr>
              <w:t>R</w:t>
            </w:r>
          </w:p>
        </w:tc>
        <w:tc>
          <w:tcPr>
            <w:tcW w:w="2799" w:type="dxa"/>
          </w:tcPr>
          <w:p w14:paraId="5409E6C5" w14:textId="77777777" w:rsidR="00C11AAF" w:rsidRPr="009079F8" w:rsidRDefault="00C11AAF" w:rsidP="00F23355">
            <w:pPr>
              <w:pStyle w:val="pqiTabBody"/>
            </w:pPr>
          </w:p>
        </w:tc>
        <w:tc>
          <w:tcPr>
            <w:tcW w:w="4120" w:type="dxa"/>
          </w:tcPr>
          <w:p w14:paraId="1AE6FF04" w14:textId="77777777" w:rsidR="00C11AAF" w:rsidRPr="005C7E77"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14:paraId="2AD20210" w14:textId="77777777" w:rsidR="00C11AAF" w:rsidRPr="009079F8" w:rsidRDefault="00C11AAF" w:rsidP="00F23355">
            <w:r w:rsidRPr="009079F8">
              <w:t>n</w:t>
            </w:r>
            <w:r>
              <w:t>..2</w:t>
            </w:r>
          </w:p>
        </w:tc>
      </w:tr>
    </w:tbl>
    <w:p w14:paraId="59EEBE48" w14:textId="77777777" w:rsidR="00C11AAF" w:rsidRPr="00BD4340" w:rsidRDefault="00C11AAF" w:rsidP="00C11AAF">
      <w:pPr>
        <w:pStyle w:val="pqiChpHeadNum2"/>
      </w:pPr>
      <w:r>
        <w:br w:type="page"/>
      </w:r>
      <w:bookmarkStart w:id="178" w:name="_Toc379453970"/>
      <w:bookmarkStart w:id="179" w:name="_Toc503290186"/>
      <w:r>
        <w:t xml:space="preserve">IE839 – </w:t>
      </w:r>
      <w:r w:rsidRPr="001669CB">
        <w:t xml:space="preserve">Powiadomienie o odrzuceniu procedury zawieszenia poboru akcyzy przy </w:t>
      </w:r>
      <w:r>
        <w:t>wywozie</w:t>
      </w:r>
      <w:r w:rsidRPr="001669CB">
        <w:t xml:space="preserve"> lub</w:t>
      </w:r>
      <w:r>
        <w:t xml:space="preserve"> przywozie</w:t>
      </w:r>
      <w:bookmarkEnd w:id="178"/>
      <w:bookmarkEnd w:id="17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9"/>
        <w:gridCol w:w="4524"/>
        <w:gridCol w:w="432"/>
        <w:gridCol w:w="2782"/>
        <w:gridCol w:w="4088"/>
        <w:gridCol w:w="1051"/>
      </w:tblGrid>
      <w:tr w:rsidR="00C11AAF" w:rsidRPr="009079F8" w14:paraId="5957C0F0" w14:textId="77777777" w:rsidTr="007C5FC9">
        <w:trPr>
          <w:tblHeader/>
        </w:trPr>
        <w:tc>
          <w:tcPr>
            <w:tcW w:w="450" w:type="dxa"/>
            <w:shd w:val="clear" w:color="auto" w:fill="F3F3F3"/>
          </w:tcPr>
          <w:p w14:paraId="3706AC52" w14:textId="77777777" w:rsidR="00C11AAF" w:rsidRPr="009079F8" w:rsidRDefault="00C11AAF" w:rsidP="00F23355">
            <w:pPr>
              <w:jc w:val="center"/>
              <w:rPr>
                <w:b/>
              </w:rPr>
            </w:pPr>
            <w:r w:rsidRPr="009079F8">
              <w:rPr>
                <w:b/>
              </w:rPr>
              <w:t>A</w:t>
            </w:r>
          </w:p>
        </w:tc>
        <w:tc>
          <w:tcPr>
            <w:tcW w:w="439" w:type="dxa"/>
            <w:shd w:val="clear" w:color="auto" w:fill="F3F3F3"/>
          </w:tcPr>
          <w:p w14:paraId="160D894D" w14:textId="77777777" w:rsidR="00C11AAF" w:rsidRPr="009079F8" w:rsidRDefault="00C11AAF" w:rsidP="00F23355">
            <w:pPr>
              <w:jc w:val="center"/>
              <w:rPr>
                <w:b/>
              </w:rPr>
            </w:pPr>
            <w:r w:rsidRPr="009079F8">
              <w:rPr>
                <w:b/>
              </w:rPr>
              <w:t>B</w:t>
            </w:r>
          </w:p>
        </w:tc>
        <w:tc>
          <w:tcPr>
            <w:tcW w:w="4524" w:type="dxa"/>
            <w:shd w:val="clear" w:color="auto" w:fill="F3F3F3"/>
          </w:tcPr>
          <w:p w14:paraId="20591BB4" w14:textId="77777777" w:rsidR="00C11AAF" w:rsidRPr="009079F8" w:rsidRDefault="00C11AAF" w:rsidP="00F23355">
            <w:pPr>
              <w:jc w:val="center"/>
              <w:rPr>
                <w:b/>
              </w:rPr>
            </w:pPr>
            <w:r w:rsidRPr="009079F8">
              <w:rPr>
                <w:b/>
              </w:rPr>
              <w:t>C</w:t>
            </w:r>
          </w:p>
        </w:tc>
        <w:tc>
          <w:tcPr>
            <w:tcW w:w="432" w:type="dxa"/>
            <w:shd w:val="clear" w:color="auto" w:fill="F3F3F3"/>
          </w:tcPr>
          <w:p w14:paraId="15887BDF" w14:textId="77777777" w:rsidR="00C11AAF" w:rsidRPr="009079F8" w:rsidRDefault="00C11AAF" w:rsidP="00F23355">
            <w:pPr>
              <w:jc w:val="center"/>
              <w:rPr>
                <w:b/>
              </w:rPr>
            </w:pPr>
            <w:r w:rsidRPr="009079F8">
              <w:rPr>
                <w:b/>
              </w:rPr>
              <w:t>D</w:t>
            </w:r>
          </w:p>
        </w:tc>
        <w:tc>
          <w:tcPr>
            <w:tcW w:w="2782" w:type="dxa"/>
            <w:shd w:val="clear" w:color="auto" w:fill="F3F3F3"/>
          </w:tcPr>
          <w:p w14:paraId="3004C552" w14:textId="77777777" w:rsidR="00C11AAF" w:rsidRPr="009079F8" w:rsidRDefault="00C11AAF" w:rsidP="00F23355">
            <w:pPr>
              <w:jc w:val="center"/>
              <w:rPr>
                <w:b/>
              </w:rPr>
            </w:pPr>
            <w:r w:rsidRPr="009079F8">
              <w:rPr>
                <w:b/>
              </w:rPr>
              <w:t>E</w:t>
            </w:r>
          </w:p>
        </w:tc>
        <w:tc>
          <w:tcPr>
            <w:tcW w:w="4088" w:type="dxa"/>
            <w:shd w:val="clear" w:color="auto" w:fill="F3F3F3"/>
          </w:tcPr>
          <w:p w14:paraId="4212B42E" w14:textId="77777777" w:rsidR="00C11AAF" w:rsidRPr="009079F8" w:rsidRDefault="00C11AAF" w:rsidP="00F23355">
            <w:pPr>
              <w:jc w:val="center"/>
              <w:rPr>
                <w:b/>
              </w:rPr>
            </w:pPr>
            <w:r w:rsidRPr="009079F8">
              <w:rPr>
                <w:b/>
              </w:rPr>
              <w:t>F</w:t>
            </w:r>
          </w:p>
        </w:tc>
        <w:tc>
          <w:tcPr>
            <w:tcW w:w="1051" w:type="dxa"/>
            <w:shd w:val="clear" w:color="auto" w:fill="F3F3F3"/>
          </w:tcPr>
          <w:p w14:paraId="629716EF" w14:textId="77777777" w:rsidR="00C11AAF" w:rsidRPr="009079F8" w:rsidRDefault="00C11AAF" w:rsidP="00F23355">
            <w:pPr>
              <w:jc w:val="center"/>
              <w:rPr>
                <w:b/>
              </w:rPr>
            </w:pPr>
            <w:r w:rsidRPr="009079F8">
              <w:rPr>
                <w:b/>
              </w:rPr>
              <w:t>G</w:t>
            </w:r>
          </w:p>
        </w:tc>
      </w:tr>
      <w:tr w:rsidR="00C11AAF" w:rsidRPr="002854B5" w14:paraId="6D2180EC" w14:textId="77777777" w:rsidTr="00F23355">
        <w:tc>
          <w:tcPr>
            <w:tcW w:w="13766" w:type="dxa"/>
            <w:gridSpan w:val="7"/>
          </w:tcPr>
          <w:p w14:paraId="1691A988" w14:textId="77777777" w:rsidR="00C11AAF" w:rsidRPr="002854B5" w:rsidRDefault="00C11AAF" w:rsidP="00F23355">
            <w:pPr>
              <w:pStyle w:val="pqiTabHead"/>
            </w:pPr>
            <w:r w:rsidRPr="002854B5">
              <w:t>IE</w:t>
            </w:r>
            <w:r>
              <w:t>839</w:t>
            </w:r>
            <w:r w:rsidRPr="002854B5">
              <w:t xml:space="preserve"> – </w:t>
            </w:r>
            <w:r w:rsidRPr="00116BD7">
              <w:t>C_CUS_REJ</w:t>
            </w:r>
            <w:r>
              <w:t xml:space="preserve"> –</w:t>
            </w:r>
            <w:r w:rsidRPr="002854B5">
              <w:t xml:space="preserve"> </w:t>
            </w:r>
            <w:r w:rsidRPr="001669CB">
              <w:t xml:space="preserve">Powiadomienie o odrzuceniu procedury zawieszenia poboru akcyzy przy </w:t>
            </w:r>
            <w:r>
              <w:t>wywozie</w:t>
            </w:r>
            <w:r w:rsidRPr="001669CB">
              <w:t xml:space="preserve"> lub</w:t>
            </w:r>
            <w:r>
              <w:t xml:space="preserve"> przywozie</w:t>
            </w:r>
            <w:r w:rsidRPr="002854B5">
              <w:t>.</w:t>
            </w:r>
          </w:p>
        </w:tc>
      </w:tr>
      <w:tr w:rsidR="00C11AAF" w:rsidRPr="009079F8" w14:paraId="7E9D7C8D" w14:textId="77777777" w:rsidTr="007C5FC9">
        <w:tc>
          <w:tcPr>
            <w:tcW w:w="889" w:type="dxa"/>
            <w:gridSpan w:val="2"/>
          </w:tcPr>
          <w:p w14:paraId="395BD89E" w14:textId="77777777" w:rsidR="00C11AAF" w:rsidRPr="002854B5" w:rsidRDefault="00C11AAF" w:rsidP="00F23355">
            <w:pPr>
              <w:pStyle w:val="pqiTabBody"/>
              <w:rPr>
                <w:b/>
                <w:i/>
              </w:rPr>
            </w:pPr>
          </w:p>
        </w:tc>
        <w:tc>
          <w:tcPr>
            <w:tcW w:w="4524" w:type="dxa"/>
          </w:tcPr>
          <w:p w14:paraId="1391FB0B" w14:textId="77777777" w:rsidR="00C11AAF" w:rsidRDefault="00C11AAF" w:rsidP="00F23355">
            <w:pPr>
              <w:pStyle w:val="pqiTabBody"/>
              <w:rPr>
                <w:b/>
              </w:rPr>
            </w:pPr>
            <w:r>
              <w:rPr>
                <w:b/>
              </w:rPr>
              <w:t>&lt;NAGŁÓWEK&gt;</w:t>
            </w:r>
          </w:p>
          <w:p w14:paraId="6258A013"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/Header</w:t>
            </w:r>
          </w:p>
        </w:tc>
        <w:tc>
          <w:tcPr>
            <w:tcW w:w="432" w:type="dxa"/>
          </w:tcPr>
          <w:p w14:paraId="7D01D2E3" w14:textId="77777777" w:rsidR="00C11AAF" w:rsidRPr="0072755A" w:rsidRDefault="00C11AAF" w:rsidP="00F23355">
            <w:pPr>
              <w:pStyle w:val="pqiTabBody"/>
              <w:rPr>
                <w:b/>
              </w:rPr>
            </w:pPr>
            <w:r w:rsidRPr="0072755A">
              <w:rPr>
                <w:b/>
              </w:rPr>
              <w:t>R</w:t>
            </w:r>
          </w:p>
        </w:tc>
        <w:tc>
          <w:tcPr>
            <w:tcW w:w="2782" w:type="dxa"/>
          </w:tcPr>
          <w:p w14:paraId="4A045470" w14:textId="77777777" w:rsidR="00C11AAF" w:rsidRPr="0072755A" w:rsidRDefault="00C11AAF" w:rsidP="00F23355">
            <w:pPr>
              <w:pStyle w:val="pqiTabBody"/>
              <w:rPr>
                <w:b/>
              </w:rPr>
            </w:pPr>
          </w:p>
        </w:tc>
        <w:tc>
          <w:tcPr>
            <w:tcW w:w="4088" w:type="dxa"/>
          </w:tcPr>
          <w:p w14:paraId="23281DD6" w14:textId="77777777" w:rsidR="00C11AAF" w:rsidRPr="0072755A" w:rsidRDefault="00C11AAF" w:rsidP="00F23355">
            <w:pPr>
              <w:pStyle w:val="pqiTabBody"/>
              <w:rPr>
                <w:b/>
              </w:rPr>
            </w:pPr>
          </w:p>
        </w:tc>
        <w:tc>
          <w:tcPr>
            <w:tcW w:w="1051" w:type="dxa"/>
          </w:tcPr>
          <w:p w14:paraId="550D69B7" w14:textId="77777777" w:rsidR="00C11AAF" w:rsidRPr="0072755A" w:rsidRDefault="00C11AAF" w:rsidP="00F23355">
            <w:pPr>
              <w:pStyle w:val="pqiTabBody"/>
              <w:rPr>
                <w:b/>
              </w:rPr>
            </w:pPr>
            <w:r w:rsidRPr="0072755A">
              <w:rPr>
                <w:b/>
              </w:rPr>
              <w:t>1x</w:t>
            </w:r>
          </w:p>
        </w:tc>
      </w:tr>
      <w:tr w:rsidR="00C11AAF" w:rsidRPr="009079F8" w14:paraId="0E3E72EB" w14:textId="77777777" w:rsidTr="00F23355">
        <w:tc>
          <w:tcPr>
            <w:tcW w:w="13766" w:type="dxa"/>
            <w:gridSpan w:val="7"/>
          </w:tcPr>
          <w:p w14:paraId="7AC01CB6" w14:textId="77777777" w:rsidR="00C11AAF" w:rsidRDefault="00C11AAF" w:rsidP="00F23355">
            <w:pPr>
              <w:pStyle w:val="pqiTabBody"/>
            </w:pPr>
            <w:r>
              <w:t>Wszystkie elementy główne począwszy od poniższego zawarte są w elemencie:</w:t>
            </w:r>
          </w:p>
          <w:p w14:paraId="371A7D1C"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RefusalByCustoms</w:t>
            </w:r>
          </w:p>
        </w:tc>
      </w:tr>
      <w:tr w:rsidR="00C11AAF" w:rsidRPr="009079F8" w14:paraId="76EEC0F8" w14:textId="77777777" w:rsidTr="007C5FC9">
        <w:tc>
          <w:tcPr>
            <w:tcW w:w="889" w:type="dxa"/>
            <w:gridSpan w:val="2"/>
          </w:tcPr>
          <w:p w14:paraId="0CCB4963" w14:textId="77777777" w:rsidR="00C11AAF" w:rsidRPr="009079F8" w:rsidRDefault="00C11AAF" w:rsidP="00F23355">
            <w:pPr>
              <w:keepNext/>
              <w:rPr>
                <w:i/>
              </w:rPr>
            </w:pPr>
            <w:r>
              <w:rPr>
                <w:b/>
              </w:rPr>
              <w:t>1</w:t>
            </w:r>
          </w:p>
        </w:tc>
        <w:tc>
          <w:tcPr>
            <w:tcW w:w="4524" w:type="dxa"/>
          </w:tcPr>
          <w:p w14:paraId="6DCB0E4A" w14:textId="77777777" w:rsidR="00C11AAF" w:rsidRPr="000F7B4C" w:rsidRDefault="00C11AAF" w:rsidP="00F23355">
            <w:pPr>
              <w:keepNext/>
              <w:rPr>
                <w:b/>
              </w:rPr>
            </w:pPr>
            <w:r w:rsidRPr="000F7B4C">
              <w:rPr>
                <w:b/>
              </w:rPr>
              <w:t>CECHA</w:t>
            </w:r>
          </w:p>
          <w:p w14:paraId="21F016FC" w14:textId="77777777" w:rsidR="00C11AAF" w:rsidRPr="009079F8" w:rsidRDefault="00C11AAF" w:rsidP="00F23355">
            <w:pPr>
              <w:keepNext/>
              <w:rPr>
                <w:b/>
              </w:rPr>
            </w:pPr>
            <w:r>
              <w:rPr>
                <w:rFonts w:ascii="Courier New" w:hAnsi="Courier New" w:cs="Courier New"/>
                <w:noProof/>
                <w:color w:val="0000FF"/>
                <w:szCs w:val="20"/>
              </w:rPr>
              <w:t>Attributes</w:t>
            </w:r>
          </w:p>
        </w:tc>
        <w:tc>
          <w:tcPr>
            <w:tcW w:w="432" w:type="dxa"/>
          </w:tcPr>
          <w:p w14:paraId="12AE7CD1" w14:textId="77777777" w:rsidR="00C11AAF" w:rsidRPr="0072755A" w:rsidRDefault="00C11AAF" w:rsidP="00F23355">
            <w:pPr>
              <w:keepNext/>
              <w:jc w:val="center"/>
              <w:rPr>
                <w:b/>
              </w:rPr>
            </w:pPr>
            <w:r w:rsidRPr="0072755A">
              <w:rPr>
                <w:b/>
              </w:rPr>
              <w:t>R</w:t>
            </w:r>
          </w:p>
        </w:tc>
        <w:tc>
          <w:tcPr>
            <w:tcW w:w="2782" w:type="dxa"/>
          </w:tcPr>
          <w:p w14:paraId="4AF72B67" w14:textId="77777777" w:rsidR="00C11AAF" w:rsidRPr="0072755A" w:rsidRDefault="00C11AAF" w:rsidP="00F23355">
            <w:pPr>
              <w:keepNext/>
              <w:rPr>
                <w:b/>
              </w:rPr>
            </w:pPr>
          </w:p>
        </w:tc>
        <w:tc>
          <w:tcPr>
            <w:tcW w:w="4088" w:type="dxa"/>
          </w:tcPr>
          <w:p w14:paraId="0748E138" w14:textId="77777777" w:rsidR="00C11AAF" w:rsidRPr="0072755A" w:rsidRDefault="00C11AAF" w:rsidP="00F23355">
            <w:pPr>
              <w:rPr>
                <w:b/>
              </w:rPr>
            </w:pPr>
          </w:p>
        </w:tc>
        <w:tc>
          <w:tcPr>
            <w:tcW w:w="1051" w:type="dxa"/>
          </w:tcPr>
          <w:p w14:paraId="11F4C9CF" w14:textId="77777777" w:rsidR="00C11AAF" w:rsidRPr="0072755A" w:rsidRDefault="00C11AAF" w:rsidP="00F23355">
            <w:pPr>
              <w:keepNext/>
              <w:rPr>
                <w:b/>
              </w:rPr>
            </w:pPr>
            <w:r w:rsidRPr="0072755A">
              <w:rPr>
                <w:b/>
              </w:rPr>
              <w:t>1x</w:t>
            </w:r>
          </w:p>
        </w:tc>
      </w:tr>
      <w:tr w:rsidR="00C11AAF" w:rsidRPr="009079F8" w14:paraId="2E6528EA" w14:textId="77777777" w:rsidTr="007C5FC9">
        <w:tc>
          <w:tcPr>
            <w:tcW w:w="450" w:type="dxa"/>
          </w:tcPr>
          <w:p w14:paraId="406DE1D4" w14:textId="77777777" w:rsidR="00C11AAF" w:rsidRPr="009079F8" w:rsidRDefault="00C11AAF" w:rsidP="00F23355">
            <w:pPr>
              <w:rPr>
                <w:b/>
              </w:rPr>
            </w:pPr>
          </w:p>
        </w:tc>
        <w:tc>
          <w:tcPr>
            <w:tcW w:w="439" w:type="dxa"/>
          </w:tcPr>
          <w:p w14:paraId="527D660B" w14:textId="77777777" w:rsidR="00C11AAF" w:rsidRPr="009079F8" w:rsidRDefault="00C11AAF" w:rsidP="00F23355">
            <w:pPr>
              <w:rPr>
                <w:i/>
              </w:rPr>
            </w:pPr>
            <w:r w:rsidRPr="009079F8">
              <w:rPr>
                <w:i/>
              </w:rPr>
              <w:t>a</w:t>
            </w:r>
          </w:p>
        </w:tc>
        <w:tc>
          <w:tcPr>
            <w:tcW w:w="4524" w:type="dxa"/>
          </w:tcPr>
          <w:p w14:paraId="2FC0A0A5" w14:textId="77777777" w:rsidR="00C11AAF" w:rsidRDefault="00C11AAF" w:rsidP="00F23355">
            <w:r>
              <w:t>Czas i data wystawienia</w:t>
            </w:r>
          </w:p>
          <w:p w14:paraId="0BDF9BF5" w14:textId="77777777" w:rsidR="00C11AAF" w:rsidRPr="009079F8" w:rsidRDefault="00C11AAF" w:rsidP="00F23355">
            <w:r>
              <w:rPr>
                <w:rFonts w:ascii="Courier New" w:hAnsi="Courier New" w:cs="Courier New"/>
                <w:noProof/>
                <w:color w:val="0000FF"/>
                <w:szCs w:val="20"/>
              </w:rPr>
              <w:t>DateAndTimeOfIssuance</w:t>
            </w:r>
          </w:p>
        </w:tc>
        <w:tc>
          <w:tcPr>
            <w:tcW w:w="432" w:type="dxa"/>
          </w:tcPr>
          <w:p w14:paraId="1C6EBA75" w14:textId="77777777" w:rsidR="00C11AAF" w:rsidRPr="009079F8" w:rsidRDefault="00C11AAF" w:rsidP="00F23355">
            <w:pPr>
              <w:jc w:val="center"/>
            </w:pPr>
            <w:r>
              <w:t>R</w:t>
            </w:r>
          </w:p>
        </w:tc>
        <w:tc>
          <w:tcPr>
            <w:tcW w:w="2782" w:type="dxa"/>
          </w:tcPr>
          <w:p w14:paraId="5EF3D3AC" w14:textId="77777777" w:rsidR="00C11AAF" w:rsidRPr="009079F8" w:rsidRDefault="00C11AAF" w:rsidP="00F23355"/>
        </w:tc>
        <w:tc>
          <w:tcPr>
            <w:tcW w:w="4088" w:type="dxa"/>
          </w:tcPr>
          <w:p w14:paraId="4B0C5E07" w14:textId="77777777" w:rsidR="00C11AAF" w:rsidRPr="009079F8" w:rsidRDefault="00C11AAF" w:rsidP="00F23355"/>
        </w:tc>
        <w:tc>
          <w:tcPr>
            <w:tcW w:w="1051" w:type="dxa"/>
          </w:tcPr>
          <w:p w14:paraId="348005A4" w14:textId="77777777" w:rsidR="00C11AAF" w:rsidRPr="009079F8" w:rsidRDefault="00C11AAF" w:rsidP="00F23355">
            <w:r>
              <w:t>dateTime</w:t>
            </w:r>
          </w:p>
        </w:tc>
      </w:tr>
      <w:tr w:rsidR="00C11AAF" w:rsidRPr="009079F8" w14:paraId="07359ACB" w14:textId="77777777" w:rsidTr="007C5FC9">
        <w:tc>
          <w:tcPr>
            <w:tcW w:w="889" w:type="dxa"/>
            <w:gridSpan w:val="2"/>
          </w:tcPr>
          <w:p w14:paraId="79DF65A8" w14:textId="77777777" w:rsidR="00C11AAF" w:rsidRPr="009079F8" w:rsidRDefault="00C11AAF" w:rsidP="00F23355">
            <w:pPr>
              <w:keepNext/>
              <w:rPr>
                <w:i/>
              </w:rPr>
            </w:pPr>
            <w:r>
              <w:rPr>
                <w:b/>
              </w:rPr>
              <w:t>2</w:t>
            </w:r>
          </w:p>
        </w:tc>
        <w:tc>
          <w:tcPr>
            <w:tcW w:w="4524" w:type="dxa"/>
          </w:tcPr>
          <w:p w14:paraId="0A4BD745" w14:textId="77777777" w:rsidR="00C11AAF" w:rsidRDefault="00C11AAF" w:rsidP="00F23355">
            <w:pPr>
              <w:pStyle w:val="pqiTabHead"/>
            </w:pPr>
            <w:r w:rsidRPr="009079F8">
              <w:t xml:space="preserve">PODMIOT </w:t>
            </w:r>
            <w:r>
              <w:t>O</w:t>
            </w:r>
            <w:r w:rsidRPr="009079F8">
              <w:t>dbi</w:t>
            </w:r>
            <w:r>
              <w:t>e</w:t>
            </w:r>
            <w:r w:rsidRPr="009079F8">
              <w:t>r</w:t>
            </w:r>
            <w:r>
              <w:t>ający</w:t>
            </w:r>
          </w:p>
          <w:p w14:paraId="1A8E21A6" w14:textId="77777777" w:rsidR="00C11AAF" w:rsidRPr="009079F8" w:rsidRDefault="00C11AAF" w:rsidP="00F23355">
            <w:pPr>
              <w:keepNext/>
              <w:rPr>
                <w:b/>
              </w:rPr>
            </w:pPr>
            <w:r>
              <w:rPr>
                <w:rFonts w:ascii="Courier New" w:hAnsi="Courier New" w:cs="Courier New"/>
                <w:noProof/>
                <w:color w:val="0000FF"/>
              </w:rPr>
              <w:t>ConsigneeTrader</w:t>
            </w:r>
          </w:p>
        </w:tc>
        <w:tc>
          <w:tcPr>
            <w:tcW w:w="432" w:type="dxa"/>
          </w:tcPr>
          <w:p w14:paraId="59AD9DE4" w14:textId="77777777" w:rsidR="00C11AAF" w:rsidRPr="0072755A" w:rsidRDefault="00C11AAF" w:rsidP="00F23355">
            <w:pPr>
              <w:keepNext/>
              <w:jc w:val="center"/>
              <w:rPr>
                <w:b/>
              </w:rPr>
            </w:pPr>
            <w:r>
              <w:rPr>
                <w:b/>
              </w:rPr>
              <w:t>D</w:t>
            </w:r>
          </w:p>
        </w:tc>
        <w:tc>
          <w:tcPr>
            <w:tcW w:w="2782" w:type="dxa"/>
          </w:tcPr>
          <w:p w14:paraId="748F23B1" w14:textId="77777777"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14:paraId="325944C6" w14:textId="77777777" w:rsidR="00C11AAF" w:rsidRPr="0072755A" w:rsidRDefault="00C11AAF" w:rsidP="00F23355">
            <w:pPr>
              <w:keepNext/>
              <w:rPr>
                <w:b/>
              </w:rPr>
            </w:pPr>
            <w:r w:rsidRPr="002F4661">
              <w:rPr>
                <w:b/>
              </w:rPr>
              <w:t>W pozostałych przypadkach nie stosuje się.</w:t>
            </w:r>
          </w:p>
        </w:tc>
        <w:tc>
          <w:tcPr>
            <w:tcW w:w="4088" w:type="dxa"/>
          </w:tcPr>
          <w:p w14:paraId="25B022FE" w14:textId="77777777" w:rsidR="00C11AAF" w:rsidRPr="0072755A" w:rsidRDefault="00C11AAF" w:rsidP="00F23355">
            <w:pPr>
              <w:rPr>
                <w:b/>
              </w:rPr>
            </w:pPr>
          </w:p>
        </w:tc>
        <w:tc>
          <w:tcPr>
            <w:tcW w:w="1051" w:type="dxa"/>
          </w:tcPr>
          <w:p w14:paraId="713B338D" w14:textId="77777777" w:rsidR="00C11AAF" w:rsidRPr="0072755A" w:rsidRDefault="00C11AAF" w:rsidP="00F23355">
            <w:pPr>
              <w:keepNext/>
              <w:rPr>
                <w:b/>
              </w:rPr>
            </w:pPr>
            <w:r w:rsidRPr="0072755A">
              <w:rPr>
                <w:b/>
              </w:rPr>
              <w:t>1x</w:t>
            </w:r>
          </w:p>
        </w:tc>
      </w:tr>
      <w:tr w:rsidR="00C11AAF" w:rsidRPr="009079F8" w14:paraId="72FB88A0" w14:textId="77777777" w:rsidTr="007C5FC9">
        <w:tc>
          <w:tcPr>
            <w:tcW w:w="889" w:type="dxa"/>
            <w:gridSpan w:val="2"/>
          </w:tcPr>
          <w:p w14:paraId="2E8006E2" w14:textId="77777777" w:rsidR="00C11AAF" w:rsidRPr="009079F8" w:rsidRDefault="00C11AAF" w:rsidP="00F23355">
            <w:pPr>
              <w:rPr>
                <w:i/>
              </w:rPr>
            </w:pPr>
          </w:p>
        </w:tc>
        <w:tc>
          <w:tcPr>
            <w:tcW w:w="4524" w:type="dxa"/>
          </w:tcPr>
          <w:p w14:paraId="0094DB3B" w14:textId="77777777" w:rsidR="00C11AAF" w:rsidRDefault="00C11AAF" w:rsidP="00F23355">
            <w:pPr>
              <w:pStyle w:val="pqiTabBody"/>
            </w:pPr>
            <w:r>
              <w:t>JĘZYK ELEMENTU</w:t>
            </w:r>
            <w:r w:rsidRPr="009079F8">
              <w:t xml:space="preserve"> </w:t>
            </w:r>
          </w:p>
          <w:p w14:paraId="69AB12B7" w14:textId="77777777" w:rsidR="00C11AAF" w:rsidRDefault="00C11AAF" w:rsidP="00F23355">
            <w:r>
              <w:rPr>
                <w:rFonts w:ascii="Courier New" w:hAnsi="Courier New" w:cs="Courier New"/>
                <w:noProof/>
                <w:color w:val="0000FF"/>
              </w:rPr>
              <w:t>@language</w:t>
            </w:r>
          </w:p>
        </w:tc>
        <w:tc>
          <w:tcPr>
            <w:tcW w:w="432" w:type="dxa"/>
          </w:tcPr>
          <w:p w14:paraId="62F9DDBB" w14:textId="77777777" w:rsidR="00C11AAF" w:rsidRDefault="00C11AAF" w:rsidP="00F23355">
            <w:pPr>
              <w:jc w:val="center"/>
            </w:pPr>
            <w:r>
              <w:t>R</w:t>
            </w:r>
          </w:p>
        </w:tc>
        <w:tc>
          <w:tcPr>
            <w:tcW w:w="2782" w:type="dxa"/>
          </w:tcPr>
          <w:p w14:paraId="26BC3FC7" w14:textId="77777777" w:rsidR="00C11AAF" w:rsidRPr="009079F8" w:rsidRDefault="00C11AAF" w:rsidP="00F23355"/>
        </w:tc>
        <w:tc>
          <w:tcPr>
            <w:tcW w:w="4088" w:type="dxa"/>
          </w:tcPr>
          <w:p w14:paraId="1EE77DE7" w14:textId="77777777" w:rsidR="00C11AAF" w:rsidRDefault="00C11AAF" w:rsidP="00F23355">
            <w:pPr>
              <w:pStyle w:val="pqiTabBody"/>
            </w:pPr>
            <w:r>
              <w:t>Atrybut.</w:t>
            </w:r>
          </w:p>
          <w:p w14:paraId="31D5BAC5" w14:textId="77777777" w:rsidR="00C11AAF" w:rsidRPr="009079F8" w:rsidRDefault="00C11AAF" w:rsidP="00F23355">
            <w:r>
              <w:t>Wartość ze słownika „</w:t>
            </w:r>
            <w:r w:rsidRPr="008C6FA2">
              <w:t>Kody języka (Language codes)</w:t>
            </w:r>
            <w:r>
              <w:t>”.</w:t>
            </w:r>
          </w:p>
        </w:tc>
        <w:tc>
          <w:tcPr>
            <w:tcW w:w="1051" w:type="dxa"/>
          </w:tcPr>
          <w:p w14:paraId="6F6AE5B7" w14:textId="77777777" w:rsidR="00C11AAF" w:rsidRDefault="00C11AAF" w:rsidP="00F23355">
            <w:r w:rsidRPr="009079F8">
              <w:t>a2</w:t>
            </w:r>
          </w:p>
        </w:tc>
      </w:tr>
      <w:tr w:rsidR="00C11AAF" w:rsidRPr="009079F8" w14:paraId="69A1D252" w14:textId="77777777" w:rsidTr="007C5FC9">
        <w:tc>
          <w:tcPr>
            <w:tcW w:w="450" w:type="dxa"/>
          </w:tcPr>
          <w:p w14:paraId="36B558BD" w14:textId="77777777" w:rsidR="00C11AAF" w:rsidRPr="009079F8" w:rsidRDefault="00C11AAF" w:rsidP="00F23355">
            <w:pPr>
              <w:rPr>
                <w:b/>
              </w:rPr>
            </w:pPr>
          </w:p>
        </w:tc>
        <w:tc>
          <w:tcPr>
            <w:tcW w:w="439" w:type="dxa"/>
          </w:tcPr>
          <w:p w14:paraId="661A12D0" w14:textId="77777777" w:rsidR="00C11AAF" w:rsidRPr="009079F8" w:rsidRDefault="00C11AAF" w:rsidP="00F23355">
            <w:pPr>
              <w:rPr>
                <w:i/>
              </w:rPr>
            </w:pPr>
            <w:r w:rsidRPr="009079F8">
              <w:rPr>
                <w:i/>
              </w:rPr>
              <w:t>a</w:t>
            </w:r>
          </w:p>
        </w:tc>
        <w:tc>
          <w:tcPr>
            <w:tcW w:w="4524" w:type="dxa"/>
          </w:tcPr>
          <w:p w14:paraId="1150B2B2" w14:textId="77777777" w:rsidR="00C11AAF" w:rsidRDefault="00C11AAF" w:rsidP="00F23355">
            <w:pPr>
              <w:pStyle w:val="pqiTabBody"/>
            </w:pPr>
            <w:r w:rsidRPr="009079F8">
              <w:t>Identyfikacja podmiotu</w:t>
            </w:r>
          </w:p>
          <w:p w14:paraId="5FE4172D" w14:textId="77777777" w:rsidR="00C11AAF" w:rsidRPr="009079F8" w:rsidRDefault="00C11AAF" w:rsidP="00F23355">
            <w:r>
              <w:rPr>
                <w:rFonts w:ascii="Courier New" w:hAnsi="Courier New" w:cs="Courier New"/>
                <w:noProof/>
                <w:color w:val="0000FF"/>
              </w:rPr>
              <w:t>Traderid</w:t>
            </w:r>
          </w:p>
        </w:tc>
        <w:tc>
          <w:tcPr>
            <w:tcW w:w="432" w:type="dxa"/>
          </w:tcPr>
          <w:p w14:paraId="4C5A023F" w14:textId="77777777" w:rsidR="00C11AAF" w:rsidRPr="009079F8" w:rsidRDefault="00C11AAF" w:rsidP="00F23355">
            <w:pPr>
              <w:jc w:val="center"/>
            </w:pPr>
            <w:r>
              <w:t>D</w:t>
            </w:r>
          </w:p>
        </w:tc>
        <w:tc>
          <w:tcPr>
            <w:tcW w:w="2782" w:type="dxa"/>
          </w:tcPr>
          <w:p w14:paraId="3415101E" w14:textId="77777777" w:rsidR="00C11AAF" w:rsidRPr="002F4661" w:rsidRDefault="00C11AAF" w:rsidP="00F23355">
            <w:pPr>
              <w:pStyle w:val="pqiTabHead"/>
              <w:rPr>
                <w:b w:val="0"/>
              </w:rPr>
            </w:pPr>
            <w:r w:rsidRPr="002F4661">
              <w:rPr>
                <w:b w:val="0"/>
              </w:rPr>
              <w:t xml:space="preserve">- „R”, jeżeli kod rodzaju miejsca przeznaczenia w polu 1a komunikatu </w:t>
            </w:r>
            <w:r>
              <w:rPr>
                <w:b w:val="0"/>
              </w:rPr>
              <w:t>PL815</w:t>
            </w:r>
            <w:r w:rsidRPr="002F4661" w:rsidDel="00CD2092">
              <w:rPr>
                <w:b w:val="0"/>
              </w:rPr>
              <w:t xml:space="preserve"> </w:t>
            </w:r>
            <w:r w:rsidRPr="002F4661">
              <w:rPr>
                <w:b w:val="0"/>
              </w:rPr>
              <w:t>ma wartość „1”, „2”, „3”, „</w:t>
            </w:r>
            <w:r>
              <w:rPr>
                <w:b w:val="0"/>
              </w:rPr>
              <w:t>4”</w:t>
            </w:r>
            <w:r w:rsidRPr="002F4661">
              <w:rPr>
                <w:b w:val="0"/>
              </w:rPr>
              <w:t>.</w:t>
            </w:r>
          </w:p>
          <w:p w14:paraId="27181196" w14:textId="77777777"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 xml:space="preserve">komunikatu </w:t>
            </w:r>
            <w:r>
              <w:rPr>
                <w:b w:val="0"/>
              </w:rPr>
              <w:t>PL815</w:t>
            </w:r>
            <w:r w:rsidRPr="002F4661" w:rsidDel="00CD2092">
              <w:rPr>
                <w:b w:val="0"/>
              </w:rPr>
              <w:t xml:space="preserve"> </w:t>
            </w:r>
            <w:r w:rsidRPr="002F4661">
              <w:rPr>
                <w:b w:val="0"/>
              </w:rPr>
              <w:t>ma wartość „6”.</w:t>
            </w:r>
          </w:p>
          <w:p w14:paraId="6167744B" w14:textId="77777777" w:rsidR="00C11AAF" w:rsidRPr="005F5DCD" w:rsidRDefault="00C11AAF" w:rsidP="00F23355">
            <w:r w:rsidRPr="002F4661">
              <w:t xml:space="preserve">- Nie stosuje się w przypadku kodu rodzaju miejsca przeznaczenia </w:t>
            </w:r>
            <w:r>
              <w:t xml:space="preserve">„5” </w:t>
            </w:r>
            <w:r w:rsidR="0076267F">
              <w:br/>
            </w:r>
            <w:r>
              <w:t xml:space="preserve">i </w:t>
            </w:r>
            <w:r w:rsidRPr="002F4661">
              <w:t>„8” w </w:t>
            </w:r>
            <w:r w:rsidRPr="005F5DCD">
              <w:t>polu 1a</w:t>
            </w:r>
            <w:r w:rsidRPr="005F5DCD" w:rsidDel="00CD2092">
              <w:t xml:space="preserve"> </w:t>
            </w:r>
            <w:r w:rsidRPr="005F5DCD">
              <w:t xml:space="preserve">komunikatu </w:t>
            </w:r>
            <w:r w:rsidRPr="00F93B5E">
              <w:t>PL815</w:t>
            </w:r>
            <w:r w:rsidRPr="005F5DCD">
              <w:t>.</w:t>
            </w:r>
          </w:p>
          <w:p w14:paraId="58E5420D" w14:textId="77777777" w:rsidR="00C11AAF" w:rsidRPr="009079F8" w:rsidRDefault="00C11AAF" w:rsidP="00F23355">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088" w:type="dxa"/>
          </w:tcPr>
          <w:p w14:paraId="6E23E0A2" w14:textId="77777777" w:rsidR="00C11AAF" w:rsidRPr="009079F8" w:rsidRDefault="00C11AAF" w:rsidP="00F23355">
            <w:pPr>
              <w:pStyle w:val="pqiTabBody"/>
            </w:pPr>
            <w:r w:rsidRPr="009079F8">
              <w:t>Dla kodu rodzaju miejsca przeznaczenia:</w:t>
            </w:r>
          </w:p>
          <w:p w14:paraId="716DA6FA" w14:textId="77777777"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16ABB60A" w14:textId="77777777" w:rsidR="00C11AAF" w:rsidRPr="009079F8" w:rsidRDefault="00C11AAF" w:rsidP="00F23355">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p>
        </w:tc>
        <w:tc>
          <w:tcPr>
            <w:tcW w:w="1051" w:type="dxa"/>
          </w:tcPr>
          <w:p w14:paraId="547362CA" w14:textId="77777777" w:rsidR="00C11AAF" w:rsidRPr="009079F8" w:rsidRDefault="00C11AAF" w:rsidP="00F23355">
            <w:r w:rsidRPr="009079F8">
              <w:t>an..16</w:t>
            </w:r>
          </w:p>
        </w:tc>
      </w:tr>
      <w:tr w:rsidR="00C11AAF" w:rsidRPr="009079F8" w14:paraId="3E99A19D" w14:textId="77777777" w:rsidTr="007C5FC9">
        <w:tc>
          <w:tcPr>
            <w:tcW w:w="450" w:type="dxa"/>
          </w:tcPr>
          <w:p w14:paraId="000E860F" w14:textId="77777777" w:rsidR="00C11AAF" w:rsidRPr="009079F8" w:rsidRDefault="00C11AAF" w:rsidP="00F23355">
            <w:pPr>
              <w:rPr>
                <w:b/>
              </w:rPr>
            </w:pPr>
          </w:p>
        </w:tc>
        <w:tc>
          <w:tcPr>
            <w:tcW w:w="439" w:type="dxa"/>
          </w:tcPr>
          <w:p w14:paraId="4839A100" w14:textId="77777777" w:rsidR="00C11AAF" w:rsidRPr="009079F8" w:rsidRDefault="007C5FC9" w:rsidP="007C5FC9">
            <w:pPr>
              <w:rPr>
                <w:i/>
              </w:rPr>
            </w:pPr>
            <w:r>
              <w:rPr>
                <w:i/>
              </w:rPr>
              <w:t>b</w:t>
            </w:r>
          </w:p>
        </w:tc>
        <w:tc>
          <w:tcPr>
            <w:tcW w:w="4524" w:type="dxa"/>
          </w:tcPr>
          <w:p w14:paraId="65E255A4" w14:textId="77777777" w:rsidR="00C11AAF" w:rsidRDefault="00C11AAF" w:rsidP="00F23355">
            <w:pPr>
              <w:pStyle w:val="pqiTabBody"/>
            </w:pPr>
            <w:r w:rsidRPr="009079F8">
              <w:t xml:space="preserve">Nazwa podmiotu </w:t>
            </w:r>
          </w:p>
          <w:p w14:paraId="36FC577C" w14:textId="77777777" w:rsidR="00C11AAF" w:rsidRDefault="00C11AAF" w:rsidP="00F23355">
            <w:r>
              <w:rPr>
                <w:rFonts w:ascii="Courier New" w:hAnsi="Courier New" w:cs="Courier New"/>
                <w:noProof/>
                <w:color w:val="0000FF"/>
              </w:rPr>
              <w:t>TraderName</w:t>
            </w:r>
          </w:p>
        </w:tc>
        <w:tc>
          <w:tcPr>
            <w:tcW w:w="432" w:type="dxa"/>
          </w:tcPr>
          <w:p w14:paraId="09B500E6" w14:textId="77777777" w:rsidR="00C11AAF" w:rsidRDefault="00C11AAF" w:rsidP="00F23355">
            <w:pPr>
              <w:jc w:val="center"/>
            </w:pPr>
            <w:r w:rsidRPr="009079F8">
              <w:t>R</w:t>
            </w:r>
          </w:p>
        </w:tc>
        <w:tc>
          <w:tcPr>
            <w:tcW w:w="2782" w:type="dxa"/>
          </w:tcPr>
          <w:p w14:paraId="7FF02AA7" w14:textId="77777777" w:rsidR="00C11AAF" w:rsidRPr="009079F8" w:rsidRDefault="00C11AAF" w:rsidP="00F23355"/>
        </w:tc>
        <w:tc>
          <w:tcPr>
            <w:tcW w:w="4088" w:type="dxa"/>
          </w:tcPr>
          <w:p w14:paraId="3BA1443A" w14:textId="77777777" w:rsidR="00C11AAF" w:rsidRPr="009079F8" w:rsidRDefault="00C11AAF" w:rsidP="00F23355"/>
        </w:tc>
        <w:tc>
          <w:tcPr>
            <w:tcW w:w="1051" w:type="dxa"/>
          </w:tcPr>
          <w:p w14:paraId="34C32CC7" w14:textId="77777777" w:rsidR="00C11AAF" w:rsidRDefault="00C11AAF" w:rsidP="00F23355">
            <w:r w:rsidRPr="009079F8">
              <w:t>an..182</w:t>
            </w:r>
          </w:p>
        </w:tc>
      </w:tr>
      <w:tr w:rsidR="00C11AAF" w:rsidRPr="009079F8" w14:paraId="0CC9F3B4" w14:textId="77777777" w:rsidTr="007C5FC9">
        <w:tc>
          <w:tcPr>
            <w:tcW w:w="450" w:type="dxa"/>
          </w:tcPr>
          <w:p w14:paraId="26D9DD47" w14:textId="77777777" w:rsidR="00C11AAF" w:rsidRPr="009079F8" w:rsidRDefault="00C11AAF" w:rsidP="00F23355">
            <w:pPr>
              <w:rPr>
                <w:b/>
              </w:rPr>
            </w:pPr>
          </w:p>
        </w:tc>
        <w:tc>
          <w:tcPr>
            <w:tcW w:w="439" w:type="dxa"/>
          </w:tcPr>
          <w:p w14:paraId="0F0AAD16" w14:textId="77777777" w:rsidR="00C11AAF" w:rsidRPr="009079F8" w:rsidRDefault="007C5FC9" w:rsidP="007C5FC9">
            <w:pPr>
              <w:rPr>
                <w:i/>
              </w:rPr>
            </w:pPr>
            <w:r>
              <w:rPr>
                <w:i/>
              </w:rPr>
              <w:t>c</w:t>
            </w:r>
          </w:p>
        </w:tc>
        <w:tc>
          <w:tcPr>
            <w:tcW w:w="4524" w:type="dxa"/>
          </w:tcPr>
          <w:p w14:paraId="279ED2A0" w14:textId="77777777" w:rsidR="00C11AAF" w:rsidRDefault="00C11AAF" w:rsidP="00F23355">
            <w:pPr>
              <w:pStyle w:val="pqiTabBody"/>
            </w:pPr>
            <w:r w:rsidRPr="009079F8">
              <w:t>Ulica</w:t>
            </w:r>
          </w:p>
          <w:p w14:paraId="13030F5B" w14:textId="77777777" w:rsidR="00C11AAF" w:rsidRDefault="00C11AAF" w:rsidP="00F23355">
            <w:r>
              <w:rPr>
                <w:rFonts w:ascii="Courier New" w:hAnsi="Courier New" w:cs="Courier New"/>
                <w:noProof/>
                <w:color w:val="0000FF"/>
              </w:rPr>
              <w:t>StreetName</w:t>
            </w:r>
          </w:p>
        </w:tc>
        <w:tc>
          <w:tcPr>
            <w:tcW w:w="432" w:type="dxa"/>
          </w:tcPr>
          <w:p w14:paraId="7770D79E" w14:textId="77777777" w:rsidR="00C11AAF" w:rsidRDefault="00C11AAF" w:rsidP="00F23355">
            <w:pPr>
              <w:jc w:val="center"/>
            </w:pPr>
            <w:r w:rsidRPr="009079F8">
              <w:t>R</w:t>
            </w:r>
          </w:p>
        </w:tc>
        <w:tc>
          <w:tcPr>
            <w:tcW w:w="2782" w:type="dxa"/>
          </w:tcPr>
          <w:p w14:paraId="3F0CC621" w14:textId="77777777" w:rsidR="00C11AAF" w:rsidRPr="009079F8" w:rsidRDefault="00C11AAF" w:rsidP="00F23355"/>
        </w:tc>
        <w:tc>
          <w:tcPr>
            <w:tcW w:w="4088" w:type="dxa"/>
          </w:tcPr>
          <w:p w14:paraId="6819B208" w14:textId="77777777" w:rsidR="00C11AAF" w:rsidRPr="009079F8" w:rsidRDefault="00C11AAF" w:rsidP="00F23355"/>
        </w:tc>
        <w:tc>
          <w:tcPr>
            <w:tcW w:w="1051" w:type="dxa"/>
          </w:tcPr>
          <w:p w14:paraId="3CCFD923" w14:textId="77777777" w:rsidR="00C11AAF" w:rsidRDefault="00C11AAF" w:rsidP="00F23355">
            <w:r w:rsidRPr="009079F8">
              <w:t>an..65</w:t>
            </w:r>
          </w:p>
        </w:tc>
      </w:tr>
      <w:tr w:rsidR="00C11AAF" w:rsidRPr="009079F8" w14:paraId="4BCAE1BD" w14:textId="77777777" w:rsidTr="007C5FC9">
        <w:tc>
          <w:tcPr>
            <w:tcW w:w="450" w:type="dxa"/>
          </w:tcPr>
          <w:p w14:paraId="3A96E7A7" w14:textId="77777777" w:rsidR="00C11AAF" w:rsidRPr="009079F8" w:rsidRDefault="00C11AAF" w:rsidP="00F23355">
            <w:pPr>
              <w:rPr>
                <w:b/>
              </w:rPr>
            </w:pPr>
          </w:p>
        </w:tc>
        <w:tc>
          <w:tcPr>
            <w:tcW w:w="439" w:type="dxa"/>
          </w:tcPr>
          <w:p w14:paraId="4A41D266" w14:textId="77777777" w:rsidR="00C11AAF" w:rsidRPr="009079F8" w:rsidRDefault="007C5FC9" w:rsidP="007C5FC9">
            <w:pPr>
              <w:rPr>
                <w:i/>
              </w:rPr>
            </w:pPr>
            <w:r>
              <w:rPr>
                <w:i/>
              </w:rPr>
              <w:t>d</w:t>
            </w:r>
          </w:p>
        </w:tc>
        <w:tc>
          <w:tcPr>
            <w:tcW w:w="4524" w:type="dxa"/>
          </w:tcPr>
          <w:p w14:paraId="5A318000" w14:textId="77777777" w:rsidR="00C11AAF" w:rsidRDefault="00C11AAF" w:rsidP="00F23355">
            <w:pPr>
              <w:pStyle w:val="pqiTabBody"/>
            </w:pPr>
            <w:r w:rsidRPr="009079F8">
              <w:t>Numer domu</w:t>
            </w:r>
          </w:p>
          <w:p w14:paraId="38085DE3" w14:textId="77777777" w:rsidR="00C11AAF" w:rsidRDefault="00C11AAF" w:rsidP="00F23355">
            <w:r>
              <w:rPr>
                <w:rFonts w:ascii="Courier New" w:hAnsi="Courier New" w:cs="Courier New"/>
                <w:noProof/>
                <w:color w:val="0000FF"/>
              </w:rPr>
              <w:t>StreetNumber</w:t>
            </w:r>
          </w:p>
        </w:tc>
        <w:tc>
          <w:tcPr>
            <w:tcW w:w="432" w:type="dxa"/>
          </w:tcPr>
          <w:p w14:paraId="340697CB" w14:textId="77777777" w:rsidR="00C11AAF" w:rsidRDefault="00C11AAF" w:rsidP="00F23355">
            <w:pPr>
              <w:jc w:val="center"/>
            </w:pPr>
            <w:r w:rsidRPr="009079F8">
              <w:t>O</w:t>
            </w:r>
          </w:p>
        </w:tc>
        <w:tc>
          <w:tcPr>
            <w:tcW w:w="2782" w:type="dxa"/>
          </w:tcPr>
          <w:p w14:paraId="7BFA27C6" w14:textId="77777777" w:rsidR="00C11AAF" w:rsidRPr="009079F8" w:rsidRDefault="00C11AAF" w:rsidP="00F23355"/>
        </w:tc>
        <w:tc>
          <w:tcPr>
            <w:tcW w:w="4088" w:type="dxa"/>
          </w:tcPr>
          <w:p w14:paraId="46D4DFC0" w14:textId="77777777" w:rsidR="00C11AAF" w:rsidRPr="009079F8" w:rsidRDefault="00C11AAF" w:rsidP="00F23355"/>
        </w:tc>
        <w:tc>
          <w:tcPr>
            <w:tcW w:w="1051" w:type="dxa"/>
          </w:tcPr>
          <w:p w14:paraId="6F98964C" w14:textId="77777777" w:rsidR="00C11AAF" w:rsidRDefault="00C11AAF" w:rsidP="00F23355">
            <w:r w:rsidRPr="009079F8">
              <w:t>an..11</w:t>
            </w:r>
          </w:p>
        </w:tc>
      </w:tr>
      <w:tr w:rsidR="00C11AAF" w:rsidRPr="009079F8" w14:paraId="1310165D" w14:textId="77777777" w:rsidTr="007C5FC9">
        <w:tc>
          <w:tcPr>
            <w:tcW w:w="450" w:type="dxa"/>
          </w:tcPr>
          <w:p w14:paraId="4142DA84" w14:textId="77777777" w:rsidR="00C11AAF" w:rsidRPr="009079F8" w:rsidRDefault="00C11AAF" w:rsidP="00F23355">
            <w:pPr>
              <w:rPr>
                <w:b/>
              </w:rPr>
            </w:pPr>
          </w:p>
        </w:tc>
        <w:tc>
          <w:tcPr>
            <w:tcW w:w="439" w:type="dxa"/>
          </w:tcPr>
          <w:p w14:paraId="3CC5BF0A" w14:textId="77777777" w:rsidR="00C11AAF" w:rsidRPr="009079F8" w:rsidRDefault="007C5FC9" w:rsidP="007C5FC9">
            <w:pPr>
              <w:rPr>
                <w:i/>
              </w:rPr>
            </w:pPr>
            <w:r>
              <w:rPr>
                <w:i/>
              </w:rPr>
              <w:t>e</w:t>
            </w:r>
          </w:p>
        </w:tc>
        <w:tc>
          <w:tcPr>
            <w:tcW w:w="4524" w:type="dxa"/>
          </w:tcPr>
          <w:p w14:paraId="093EA83F" w14:textId="77777777" w:rsidR="00C11AAF" w:rsidRDefault="00C11AAF" w:rsidP="00F23355">
            <w:pPr>
              <w:pStyle w:val="pqiTabBody"/>
            </w:pPr>
            <w:r w:rsidRPr="009079F8">
              <w:t>Kod pocztowy</w:t>
            </w:r>
          </w:p>
          <w:p w14:paraId="43C9228C" w14:textId="77777777" w:rsidR="00C11AAF" w:rsidRDefault="00C11AAF" w:rsidP="00F23355">
            <w:r>
              <w:rPr>
                <w:rFonts w:ascii="Courier New" w:hAnsi="Courier New" w:cs="Courier New"/>
                <w:noProof/>
                <w:color w:val="0000FF"/>
              </w:rPr>
              <w:t>Postcode</w:t>
            </w:r>
          </w:p>
        </w:tc>
        <w:tc>
          <w:tcPr>
            <w:tcW w:w="432" w:type="dxa"/>
          </w:tcPr>
          <w:p w14:paraId="163F2E67" w14:textId="77777777" w:rsidR="00C11AAF" w:rsidRDefault="00C11AAF" w:rsidP="00F23355">
            <w:pPr>
              <w:jc w:val="center"/>
            </w:pPr>
            <w:r w:rsidRPr="009079F8">
              <w:t>R</w:t>
            </w:r>
          </w:p>
        </w:tc>
        <w:tc>
          <w:tcPr>
            <w:tcW w:w="2782" w:type="dxa"/>
          </w:tcPr>
          <w:p w14:paraId="10E3DB38" w14:textId="77777777" w:rsidR="00C11AAF" w:rsidRPr="009079F8" w:rsidRDefault="00C11AAF" w:rsidP="00F23355"/>
        </w:tc>
        <w:tc>
          <w:tcPr>
            <w:tcW w:w="4088" w:type="dxa"/>
          </w:tcPr>
          <w:p w14:paraId="105DB6DB" w14:textId="77777777" w:rsidR="00C11AAF" w:rsidRPr="009079F8" w:rsidRDefault="00C11AAF" w:rsidP="00F23355"/>
        </w:tc>
        <w:tc>
          <w:tcPr>
            <w:tcW w:w="1051" w:type="dxa"/>
          </w:tcPr>
          <w:p w14:paraId="763CBC48" w14:textId="77777777" w:rsidR="00C11AAF" w:rsidRDefault="00C11AAF" w:rsidP="00F23355">
            <w:r w:rsidRPr="009079F8">
              <w:t>an..10</w:t>
            </w:r>
          </w:p>
        </w:tc>
      </w:tr>
      <w:tr w:rsidR="00C11AAF" w:rsidRPr="009079F8" w14:paraId="5CFBF471" w14:textId="77777777" w:rsidTr="007C5FC9">
        <w:tc>
          <w:tcPr>
            <w:tcW w:w="450" w:type="dxa"/>
          </w:tcPr>
          <w:p w14:paraId="6B36992B" w14:textId="77777777" w:rsidR="00C11AAF" w:rsidRPr="009079F8" w:rsidRDefault="00C11AAF" w:rsidP="00F23355">
            <w:pPr>
              <w:rPr>
                <w:b/>
              </w:rPr>
            </w:pPr>
          </w:p>
        </w:tc>
        <w:tc>
          <w:tcPr>
            <w:tcW w:w="439" w:type="dxa"/>
          </w:tcPr>
          <w:p w14:paraId="289EE6FB" w14:textId="77777777" w:rsidR="00C11AAF" w:rsidRPr="009079F8" w:rsidRDefault="007C5FC9" w:rsidP="007C5FC9">
            <w:pPr>
              <w:rPr>
                <w:i/>
              </w:rPr>
            </w:pPr>
            <w:r>
              <w:rPr>
                <w:i/>
              </w:rPr>
              <w:t>f</w:t>
            </w:r>
          </w:p>
        </w:tc>
        <w:tc>
          <w:tcPr>
            <w:tcW w:w="4524" w:type="dxa"/>
          </w:tcPr>
          <w:p w14:paraId="730FF56F" w14:textId="77777777" w:rsidR="00C11AAF" w:rsidRDefault="00C11AAF" w:rsidP="00F23355">
            <w:pPr>
              <w:pStyle w:val="pqiTabBody"/>
            </w:pPr>
            <w:r w:rsidRPr="009079F8">
              <w:t>Miejscowość</w:t>
            </w:r>
          </w:p>
          <w:p w14:paraId="4647A3C0" w14:textId="77777777" w:rsidR="00C11AAF" w:rsidRDefault="00C11AAF" w:rsidP="00F23355">
            <w:r>
              <w:rPr>
                <w:rFonts w:ascii="Courier New" w:hAnsi="Courier New" w:cs="Courier New"/>
                <w:noProof/>
                <w:color w:val="0000FF"/>
              </w:rPr>
              <w:t>City</w:t>
            </w:r>
          </w:p>
        </w:tc>
        <w:tc>
          <w:tcPr>
            <w:tcW w:w="432" w:type="dxa"/>
          </w:tcPr>
          <w:p w14:paraId="4561E37A" w14:textId="77777777" w:rsidR="00C11AAF" w:rsidRDefault="00C11AAF" w:rsidP="00F23355">
            <w:pPr>
              <w:jc w:val="center"/>
            </w:pPr>
            <w:r w:rsidRPr="009079F8">
              <w:t>R</w:t>
            </w:r>
          </w:p>
        </w:tc>
        <w:tc>
          <w:tcPr>
            <w:tcW w:w="2782" w:type="dxa"/>
          </w:tcPr>
          <w:p w14:paraId="57609A48" w14:textId="77777777" w:rsidR="00C11AAF" w:rsidRPr="009079F8" w:rsidRDefault="00C11AAF" w:rsidP="00F23355"/>
        </w:tc>
        <w:tc>
          <w:tcPr>
            <w:tcW w:w="4088" w:type="dxa"/>
          </w:tcPr>
          <w:p w14:paraId="300BA9A1" w14:textId="77777777" w:rsidR="00C11AAF" w:rsidRPr="009079F8" w:rsidRDefault="00C11AAF" w:rsidP="00F23355"/>
        </w:tc>
        <w:tc>
          <w:tcPr>
            <w:tcW w:w="1051" w:type="dxa"/>
          </w:tcPr>
          <w:p w14:paraId="4A77476D" w14:textId="77777777" w:rsidR="00C11AAF" w:rsidRDefault="00C11AAF" w:rsidP="00F23355">
            <w:r w:rsidRPr="009079F8">
              <w:t>an..50</w:t>
            </w:r>
          </w:p>
        </w:tc>
      </w:tr>
      <w:tr w:rsidR="007C5FC9" w:rsidRPr="00447A40" w14:paraId="03FA3769" w14:textId="77777777" w:rsidTr="007C5FC9">
        <w:tc>
          <w:tcPr>
            <w:tcW w:w="450" w:type="dxa"/>
            <w:tcBorders>
              <w:top w:val="single" w:sz="2" w:space="0" w:color="auto"/>
              <w:left w:val="single" w:sz="2" w:space="0" w:color="auto"/>
              <w:bottom w:val="single" w:sz="2" w:space="0" w:color="auto"/>
              <w:right w:val="single" w:sz="2" w:space="0" w:color="auto"/>
            </w:tcBorders>
          </w:tcPr>
          <w:p w14:paraId="48DD76B5" w14:textId="77777777" w:rsidR="007C5FC9" w:rsidRPr="009079F8" w:rsidRDefault="007C5FC9"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731FC78E" w14:textId="77777777" w:rsidR="007C5FC9" w:rsidRPr="009079F8" w:rsidRDefault="007C5FC9" w:rsidP="00B824BD">
            <w:pPr>
              <w:rPr>
                <w:i/>
              </w:rPr>
            </w:pPr>
            <w:r>
              <w:rPr>
                <w:i/>
              </w:rPr>
              <w:t>g</w:t>
            </w:r>
          </w:p>
        </w:tc>
        <w:tc>
          <w:tcPr>
            <w:tcW w:w="4524" w:type="dxa"/>
            <w:tcBorders>
              <w:top w:val="single" w:sz="2" w:space="0" w:color="auto"/>
              <w:left w:val="single" w:sz="2" w:space="0" w:color="auto"/>
              <w:bottom w:val="single" w:sz="2" w:space="0" w:color="auto"/>
              <w:right w:val="single" w:sz="2" w:space="0" w:color="auto"/>
            </w:tcBorders>
          </w:tcPr>
          <w:p w14:paraId="25378F91" w14:textId="77777777" w:rsidR="007C5FC9" w:rsidRDefault="007C5FC9" w:rsidP="00B824BD">
            <w:pPr>
              <w:pStyle w:val="pqiTabBody"/>
            </w:pPr>
            <w:r>
              <w:t>Identyfikacja podmiotu – numer EORI</w:t>
            </w:r>
          </w:p>
          <w:p w14:paraId="5F8B869D" w14:textId="77777777" w:rsidR="007C5FC9" w:rsidRPr="009079F8" w:rsidRDefault="007C5FC9" w:rsidP="00B824BD">
            <w:pPr>
              <w:pStyle w:val="pqiTabBody"/>
            </w:pPr>
            <w:r w:rsidRPr="00403C09">
              <w:t>EoriNumber</w:t>
            </w:r>
          </w:p>
        </w:tc>
        <w:tc>
          <w:tcPr>
            <w:tcW w:w="432" w:type="dxa"/>
            <w:tcBorders>
              <w:top w:val="single" w:sz="2" w:space="0" w:color="auto"/>
              <w:left w:val="single" w:sz="2" w:space="0" w:color="auto"/>
              <w:bottom w:val="single" w:sz="2" w:space="0" w:color="auto"/>
              <w:right w:val="single" w:sz="2" w:space="0" w:color="auto"/>
            </w:tcBorders>
          </w:tcPr>
          <w:p w14:paraId="06B8262E" w14:textId="77777777" w:rsidR="007C5FC9" w:rsidRPr="009079F8" w:rsidRDefault="007C5FC9" w:rsidP="00B824BD">
            <w:pPr>
              <w:jc w:val="center"/>
            </w:pPr>
            <w:r>
              <w:t>C</w:t>
            </w:r>
          </w:p>
        </w:tc>
        <w:tc>
          <w:tcPr>
            <w:tcW w:w="2782" w:type="dxa"/>
            <w:tcBorders>
              <w:top w:val="single" w:sz="2" w:space="0" w:color="auto"/>
              <w:left w:val="single" w:sz="2" w:space="0" w:color="auto"/>
              <w:bottom w:val="single" w:sz="2" w:space="0" w:color="auto"/>
              <w:right w:val="single" w:sz="2" w:space="0" w:color="auto"/>
            </w:tcBorders>
          </w:tcPr>
          <w:p w14:paraId="619D70D3" w14:textId="77777777" w:rsidR="007C5FC9" w:rsidRPr="00403C09" w:rsidRDefault="007C5FC9" w:rsidP="00B824BD">
            <w:pPr>
              <w:pStyle w:val="pqiTabHead"/>
              <w:rPr>
                <w:b w:val="0"/>
              </w:rPr>
            </w:pPr>
            <w:r w:rsidRPr="00403C09">
              <w:rPr>
                <w:b w:val="0"/>
              </w:rPr>
              <w:t>„O” jeśli kod rodzaju miejsca przeznaczenia: 6, w przeciwnym razie nie stosuje się</w:t>
            </w:r>
          </w:p>
        </w:tc>
        <w:tc>
          <w:tcPr>
            <w:tcW w:w="4088" w:type="dxa"/>
            <w:tcBorders>
              <w:top w:val="single" w:sz="2" w:space="0" w:color="auto"/>
              <w:left w:val="single" w:sz="2" w:space="0" w:color="auto"/>
              <w:bottom w:val="single" w:sz="2" w:space="0" w:color="auto"/>
              <w:right w:val="single" w:sz="2" w:space="0" w:color="auto"/>
            </w:tcBorders>
          </w:tcPr>
          <w:p w14:paraId="6FFE3EBE" w14:textId="77777777"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07B9F50A" w14:textId="77777777" w:rsidR="007C5FC9" w:rsidRPr="00403C09" w:rsidRDefault="007C5FC9" w:rsidP="00B824BD">
            <w:r w:rsidRPr="00403C09">
              <w:t>an..17</w:t>
            </w:r>
          </w:p>
        </w:tc>
      </w:tr>
      <w:tr w:rsidR="00C11AAF" w:rsidRPr="009079F8" w14:paraId="3C10A924" w14:textId="77777777" w:rsidTr="007C5FC9">
        <w:tc>
          <w:tcPr>
            <w:tcW w:w="889" w:type="dxa"/>
            <w:gridSpan w:val="2"/>
          </w:tcPr>
          <w:p w14:paraId="312C6228" w14:textId="77777777" w:rsidR="00C11AAF" w:rsidRPr="009079F8" w:rsidRDefault="00C11AAF" w:rsidP="00F23355">
            <w:pPr>
              <w:keepNext/>
              <w:rPr>
                <w:i/>
              </w:rPr>
            </w:pPr>
            <w:r>
              <w:rPr>
                <w:b/>
              </w:rPr>
              <w:t>3</w:t>
            </w:r>
          </w:p>
        </w:tc>
        <w:tc>
          <w:tcPr>
            <w:tcW w:w="4524" w:type="dxa"/>
          </w:tcPr>
          <w:p w14:paraId="0EBE560D" w14:textId="77777777" w:rsidR="00C11AAF" w:rsidRPr="009E7D02" w:rsidRDefault="00C11AAF" w:rsidP="00F23355">
            <w:pPr>
              <w:keepNext/>
              <w:rPr>
                <w:b/>
              </w:rPr>
            </w:pPr>
            <w:r>
              <w:rPr>
                <w:b/>
              </w:rPr>
              <w:t>Urząd wysyłki</w:t>
            </w:r>
          </w:p>
          <w:p w14:paraId="36F7E912" w14:textId="77777777" w:rsidR="00C11AAF" w:rsidRPr="00117D67" w:rsidRDefault="00C11AAF" w:rsidP="00F23355">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32" w:type="dxa"/>
          </w:tcPr>
          <w:p w14:paraId="5FB521CB" w14:textId="77777777" w:rsidR="00C11AAF" w:rsidRPr="0072755A" w:rsidRDefault="00C11AAF" w:rsidP="00F23355">
            <w:pPr>
              <w:keepNext/>
              <w:jc w:val="center"/>
              <w:rPr>
                <w:b/>
              </w:rPr>
            </w:pPr>
            <w:r>
              <w:rPr>
                <w:b/>
              </w:rPr>
              <w:t>O</w:t>
            </w:r>
          </w:p>
        </w:tc>
        <w:tc>
          <w:tcPr>
            <w:tcW w:w="2782" w:type="dxa"/>
          </w:tcPr>
          <w:p w14:paraId="42DE42CF" w14:textId="77777777" w:rsidR="00C11AAF" w:rsidRPr="0072755A" w:rsidRDefault="00C11AAF" w:rsidP="00F23355">
            <w:pPr>
              <w:keepNext/>
              <w:rPr>
                <w:b/>
              </w:rPr>
            </w:pPr>
          </w:p>
        </w:tc>
        <w:tc>
          <w:tcPr>
            <w:tcW w:w="4088" w:type="dxa"/>
          </w:tcPr>
          <w:p w14:paraId="63B5E5C6" w14:textId="77777777" w:rsidR="00C11AAF" w:rsidRPr="0072755A" w:rsidRDefault="00C11AAF" w:rsidP="00F23355">
            <w:pPr>
              <w:rPr>
                <w:b/>
              </w:rPr>
            </w:pPr>
          </w:p>
        </w:tc>
        <w:tc>
          <w:tcPr>
            <w:tcW w:w="1051" w:type="dxa"/>
          </w:tcPr>
          <w:p w14:paraId="543CD051" w14:textId="77777777" w:rsidR="00C11AAF" w:rsidRPr="0072755A" w:rsidRDefault="00C11AAF" w:rsidP="00F23355">
            <w:pPr>
              <w:keepNext/>
              <w:rPr>
                <w:b/>
              </w:rPr>
            </w:pPr>
            <w:r w:rsidRPr="0072755A">
              <w:rPr>
                <w:b/>
              </w:rPr>
              <w:t>1x</w:t>
            </w:r>
          </w:p>
        </w:tc>
      </w:tr>
      <w:tr w:rsidR="00C11AAF" w:rsidRPr="009079F8" w14:paraId="1A64CFCF" w14:textId="77777777" w:rsidTr="007C5FC9">
        <w:tc>
          <w:tcPr>
            <w:tcW w:w="450" w:type="dxa"/>
          </w:tcPr>
          <w:p w14:paraId="66358B44" w14:textId="77777777" w:rsidR="00C11AAF" w:rsidRPr="009079F8" w:rsidRDefault="00C11AAF" w:rsidP="00F23355">
            <w:pPr>
              <w:rPr>
                <w:b/>
              </w:rPr>
            </w:pPr>
          </w:p>
        </w:tc>
        <w:tc>
          <w:tcPr>
            <w:tcW w:w="439" w:type="dxa"/>
          </w:tcPr>
          <w:p w14:paraId="2F2C8A98" w14:textId="77777777" w:rsidR="00C11AAF" w:rsidRPr="009079F8" w:rsidRDefault="00C11AAF" w:rsidP="00F23355">
            <w:pPr>
              <w:rPr>
                <w:i/>
              </w:rPr>
            </w:pPr>
            <w:r>
              <w:rPr>
                <w:i/>
              </w:rPr>
              <w:t>a</w:t>
            </w:r>
          </w:p>
        </w:tc>
        <w:tc>
          <w:tcPr>
            <w:tcW w:w="4524" w:type="dxa"/>
          </w:tcPr>
          <w:p w14:paraId="5ACDA95B" w14:textId="77777777" w:rsidR="00C11AAF" w:rsidRDefault="00C11AAF" w:rsidP="00F23355">
            <w:r>
              <w:t>Numer referencyjny urzędu</w:t>
            </w:r>
          </w:p>
          <w:p w14:paraId="1EE6F47B" w14:textId="77777777" w:rsidR="00C11AAF" w:rsidRPr="00117D67" w:rsidRDefault="00C11AAF" w:rsidP="00F23355">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32" w:type="dxa"/>
          </w:tcPr>
          <w:p w14:paraId="1D3DE628" w14:textId="77777777" w:rsidR="00C11AAF" w:rsidRPr="009079F8" w:rsidRDefault="00C11AAF" w:rsidP="00F23355">
            <w:pPr>
              <w:jc w:val="center"/>
            </w:pPr>
            <w:r w:rsidRPr="009079F8">
              <w:rPr>
                <w:szCs w:val="20"/>
              </w:rPr>
              <w:t>R</w:t>
            </w:r>
          </w:p>
        </w:tc>
        <w:tc>
          <w:tcPr>
            <w:tcW w:w="2782" w:type="dxa"/>
          </w:tcPr>
          <w:p w14:paraId="6AB34D58" w14:textId="77777777" w:rsidR="00C11AAF" w:rsidRPr="009079F8" w:rsidRDefault="00C11AAF" w:rsidP="00F23355"/>
        </w:tc>
        <w:tc>
          <w:tcPr>
            <w:tcW w:w="4088" w:type="dxa"/>
          </w:tcPr>
          <w:p w14:paraId="7BAB0760" w14:textId="77777777" w:rsidR="00C11AAF" w:rsidRPr="009079F8"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7"/>
            </w:r>
            <w:r w:rsidRPr="009079F8">
              <w:t>.</w:t>
            </w:r>
          </w:p>
        </w:tc>
        <w:tc>
          <w:tcPr>
            <w:tcW w:w="1051" w:type="dxa"/>
          </w:tcPr>
          <w:p w14:paraId="6B46E8FB" w14:textId="77777777" w:rsidR="00C11AAF" w:rsidRPr="009079F8" w:rsidRDefault="00C11AAF" w:rsidP="00F23355">
            <w:r>
              <w:t>an8</w:t>
            </w:r>
          </w:p>
        </w:tc>
      </w:tr>
      <w:tr w:rsidR="00C11AAF" w:rsidRPr="009079F8" w14:paraId="364920BA" w14:textId="77777777" w:rsidTr="007C5FC9">
        <w:tc>
          <w:tcPr>
            <w:tcW w:w="889" w:type="dxa"/>
            <w:gridSpan w:val="2"/>
          </w:tcPr>
          <w:p w14:paraId="2884FDF6" w14:textId="77777777" w:rsidR="00C11AAF" w:rsidRPr="009079F8" w:rsidRDefault="00C11AAF" w:rsidP="00F23355">
            <w:pPr>
              <w:keepNext/>
              <w:rPr>
                <w:i/>
              </w:rPr>
            </w:pPr>
            <w:r>
              <w:rPr>
                <w:b/>
              </w:rPr>
              <w:t>4</w:t>
            </w:r>
          </w:p>
        </w:tc>
        <w:tc>
          <w:tcPr>
            <w:tcW w:w="4524" w:type="dxa"/>
          </w:tcPr>
          <w:p w14:paraId="110F7DF8" w14:textId="77777777" w:rsidR="00C11AAF" w:rsidRPr="009E7D02" w:rsidRDefault="00C11AAF" w:rsidP="00F23355">
            <w:pPr>
              <w:keepNext/>
              <w:rPr>
                <w:b/>
              </w:rPr>
            </w:pPr>
            <w:r>
              <w:rPr>
                <w:b/>
              </w:rPr>
              <w:t>W</w:t>
            </w:r>
            <w:r w:rsidRPr="009E7D02">
              <w:rPr>
                <w:b/>
              </w:rPr>
              <w:t>ynik sprawdzenia z deklaracją eksportową</w:t>
            </w:r>
          </w:p>
          <w:p w14:paraId="1A603E08" w14:textId="77777777" w:rsidR="00C11AAF" w:rsidRPr="009E7D02" w:rsidRDefault="00C11AAF" w:rsidP="00F23355">
            <w:pPr>
              <w:keepNext/>
              <w:rPr>
                <w:b/>
              </w:rPr>
            </w:pPr>
            <w:r w:rsidRPr="009E7D02">
              <w:rPr>
                <w:rFonts w:ascii="Courier New" w:hAnsi="Courier New" w:cs="Courier New"/>
                <w:noProof/>
                <w:color w:val="0000FF"/>
                <w:szCs w:val="20"/>
              </w:rPr>
              <w:t>ExportCrossCheckingDiagnoses</w:t>
            </w:r>
          </w:p>
        </w:tc>
        <w:tc>
          <w:tcPr>
            <w:tcW w:w="432" w:type="dxa"/>
          </w:tcPr>
          <w:p w14:paraId="79386F73" w14:textId="77777777" w:rsidR="00C11AAF" w:rsidRPr="0072755A" w:rsidRDefault="00C11AAF" w:rsidP="00F23355">
            <w:pPr>
              <w:keepNext/>
              <w:jc w:val="center"/>
              <w:rPr>
                <w:b/>
              </w:rPr>
            </w:pPr>
            <w:r w:rsidRPr="0072755A">
              <w:rPr>
                <w:b/>
              </w:rPr>
              <w:t>D</w:t>
            </w:r>
          </w:p>
        </w:tc>
        <w:tc>
          <w:tcPr>
            <w:tcW w:w="2782" w:type="dxa"/>
          </w:tcPr>
          <w:p w14:paraId="051897FA" w14:textId="77777777" w:rsidR="00C11AAF" w:rsidRPr="002E4EEB" w:rsidRDefault="00C11AAF" w:rsidP="00F23355">
            <w:pPr>
              <w:keepNext/>
              <w:rPr>
                <w:b/>
              </w:rPr>
            </w:pPr>
            <w:r w:rsidRPr="002E4EEB">
              <w:rPr>
                <w:b/>
              </w:rPr>
              <w:t>Jeśli powód odrzucenia to „</w:t>
            </w:r>
            <w:r w:rsidRPr="002E4EEB">
              <w:rPr>
                <w:b/>
                <w:lang w:eastAsia="en-GB"/>
              </w:rPr>
              <w:t>zawartość e-AD niezgodna z danymi wywozu</w:t>
            </w:r>
            <w:r w:rsidRPr="002E4EEB">
              <w:rPr>
                <w:b/>
              </w:rPr>
              <w:t xml:space="preserve">” (4), wtedy ‘R’. </w:t>
            </w:r>
            <w:r w:rsidR="0076267F">
              <w:rPr>
                <w:b/>
              </w:rPr>
              <w:br/>
            </w:r>
            <w:r>
              <w:rPr>
                <w:b/>
              </w:rPr>
              <w:t>W pozostałych przypadkach nie stosuje się.</w:t>
            </w:r>
          </w:p>
        </w:tc>
        <w:tc>
          <w:tcPr>
            <w:tcW w:w="4088" w:type="dxa"/>
          </w:tcPr>
          <w:p w14:paraId="1B8AF56A" w14:textId="77777777" w:rsidR="00C11AAF" w:rsidRPr="0072755A" w:rsidRDefault="00C11AAF" w:rsidP="00F23355">
            <w:pPr>
              <w:rPr>
                <w:b/>
              </w:rPr>
            </w:pPr>
          </w:p>
        </w:tc>
        <w:tc>
          <w:tcPr>
            <w:tcW w:w="1051" w:type="dxa"/>
          </w:tcPr>
          <w:p w14:paraId="3CF5A1B3" w14:textId="77777777" w:rsidR="00C11AAF" w:rsidRPr="0072755A" w:rsidRDefault="00C11AAF" w:rsidP="00F23355">
            <w:pPr>
              <w:keepNext/>
              <w:rPr>
                <w:b/>
              </w:rPr>
            </w:pPr>
            <w:r w:rsidRPr="0072755A">
              <w:rPr>
                <w:b/>
              </w:rPr>
              <w:t>1x</w:t>
            </w:r>
          </w:p>
        </w:tc>
      </w:tr>
      <w:tr w:rsidR="00C11AAF" w:rsidRPr="009079F8" w14:paraId="3BCAA9E3" w14:textId="77777777" w:rsidTr="007C5FC9">
        <w:tc>
          <w:tcPr>
            <w:tcW w:w="450" w:type="dxa"/>
          </w:tcPr>
          <w:p w14:paraId="2E794B19" w14:textId="77777777" w:rsidR="00C11AAF" w:rsidRPr="009079F8" w:rsidRDefault="00C11AAF" w:rsidP="00F23355">
            <w:pPr>
              <w:rPr>
                <w:b/>
              </w:rPr>
            </w:pPr>
          </w:p>
        </w:tc>
        <w:tc>
          <w:tcPr>
            <w:tcW w:w="439" w:type="dxa"/>
          </w:tcPr>
          <w:p w14:paraId="7E42DB84" w14:textId="77777777" w:rsidR="00C11AAF" w:rsidRPr="009079F8" w:rsidRDefault="00C11AAF" w:rsidP="00F23355">
            <w:pPr>
              <w:rPr>
                <w:i/>
              </w:rPr>
            </w:pPr>
            <w:r>
              <w:rPr>
                <w:i/>
              </w:rPr>
              <w:t>a</w:t>
            </w:r>
          </w:p>
        </w:tc>
        <w:tc>
          <w:tcPr>
            <w:tcW w:w="4524" w:type="dxa"/>
          </w:tcPr>
          <w:p w14:paraId="65EC4432" w14:textId="77777777" w:rsidR="00C11AAF" w:rsidRPr="00B26FEC" w:rsidRDefault="00C11AAF" w:rsidP="00F23355">
            <w:r w:rsidRPr="00B26FEC">
              <w:t>Lokalny numer referencyjny</w:t>
            </w:r>
          </w:p>
          <w:p w14:paraId="34012C13" w14:textId="77777777" w:rsidR="00C11AAF" w:rsidRPr="009079F8" w:rsidRDefault="00C11AAF" w:rsidP="00F23355">
            <w:r>
              <w:rPr>
                <w:rFonts w:ascii="Courier New" w:hAnsi="Courier New" w:cs="Courier New"/>
                <w:noProof/>
                <w:color w:val="0000FF"/>
                <w:szCs w:val="20"/>
              </w:rPr>
              <w:t>LocalReferenceNumber</w:t>
            </w:r>
          </w:p>
        </w:tc>
        <w:tc>
          <w:tcPr>
            <w:tcW w:w="432" w:type="dxa"/>
          </w:tcPr>
          <w:p w14:paraId="2C049CAF" w14:textId="77777777" w:rsidR="00C11AAF" w:rsidRPr="009079F8" w:rsidRDefault="00C11AAF" w:rsidP="00F23355">
            <w:pPr>
              <w:jc w:val="center"/>
            </w:pPr>
            <w:r>
              <w:t>D</w:t>
            </w:r>
          </w:p>
        </w:tc>
        <w:tc>
          <w:tcPr>
            <w:tcW w:w="2782" w:type="dxa"/>
          </w:tcPr>
          <w:p w14:paraId="47FBBFDD" w14:textId="77777777" w:rsidR="00C11AAF" w:rsidRPr="009079F8" w:rsidRDefault="00C11AAF" w:rsidP="00F23355">
            <w:r>
              <w:t xml:space="preserve">Co najmniej jeden </w:t>
            </w:r>
            <w:r w:rsidR="0076267F">
              <w:br/>
            </w:r>
            <w:r>
              <w:t>z elementów 4a lub 4b powinien być obecny.</w:t>
            </w:r>
          </w:p>
        </w:tc>
        <w:tc>
          <w:tcPr>
            <w:tcW w:w="4088" w:type="dxa"/>
          </w:tcPr>
          <w:p w14:paraId="1FFC5668" w14:textId="77777777" w:rsidR="00C11AAF" w:rsidRPr="009079F8" w:rsidRDefault="00C11AAF" w:rsidP="00F23355">
            <w:r>
              <w:t>Numer LRN z deklaracji wywozowej</w:t>
            </w:r>
          </w:p>
        </w:tc>
        <w:tc>
          <w:tcPr>
            <w:tcW w:w="1051" w:type="dxa"/>
          </w:tcPr>
          <w:p w14:paraId="2E8B9472" w14:textId="77777777" w:rsidR="00C11AAF" w:rsidRPr="009079F8" w:rsidRDefault="00C11AAF" w:rsidP="00F23355">
            <w:r>
              <w:t>an..22</w:t>
            </w:r>
          </w:p>
        </w:tc>
      </w:tr>
      <w:tr w:rsidR="00C11AAF" w:rsidRPr="009079F8" w14:paraId="55BE9BFD" w14:textId="77777777" w:rsidTr="007C5FC9">
        <w:tc>
          <w:tcPr>
            <w:tcW w:w="450" w:type="dxa"/>
          </w:tcPr>
          <w:p w14:paraId="68E44673" w14:textId="77777777" w:rsidR="00C11AAF" w:rsidRPr="009079F8" w:rsidRDefault="00C11AAF" w:rsidP="00F23355">
            <w:pPr>
              <w:rPr>
                <w:b/>
              </w:rPr>
            </w:pPr>
          </w:p>
        </w:tc>
        <w:tc>
          <w:tcPr>
            <w:tcW w:w="439" w:type="dxa"/>
          </w:tcPr>
          <w:p w14:paraId="186F9394" w14:textId="77777777" w:rsidR="00C11AAF" w:rsidRPr="009079F8" w:rsidRDefault="00C11AAF" w:rsidP="00F23355">
            <w:pPr>
              <w:rPr>
                <w:i/>
              </w:rPr>
            </w:pPr>
            <w:r>
              <w:rPr>
                <w:i/>
              </w:rPr>
              <w:t>b</w:t>
            </w:r>
          </w:p>
        </w:tc>
        <w:tc>
          <w:tcPr>
            <w:tcW w:w="4524" w:type="dxa"/>
          </w:tcPr>
          <w:p w14:paraId="0B7D5A87" w14:textId="77777777" w:rsidR="00C11AAF" w:rsidRDefault="00C11AAF" w:rsidP="00F23355">
            <w:r>
              <w:t>Numer referencyjny dokumentu</w:t>
            </w:r>
          </w:p>
          <w:p w14:paraId="6306A4A3" w14:textId="77777777" w:rsidR="00C11AAF" w:rsidRPr="009079F8" w:rsidRDefault="00C11AAF" w:rsidP="00F23355">
            <w:r>
              <w:rPr>
                <w:rFonts w:ascii="Courier New" w:hAnsi="Courier New" w:cs="Courier New"/>
                <w:noProof/>
                <w:color w:val="0000FF"/>
                <w:szCs w:val="20"/>
              </w:rPr>
              <w:t>DocumentReferenceNumber</w:t>
            </w:r>
          </w:p>
        </w:tc>
        <w:tc>
          <w:tcPr>
            <w:tcW w:w="432" w:type="dxa"/>
          </w:tcPr>
          <w:p w14:paraId="10E6F8E1" w14:textId="77777777" w:rsidR="00C11AAF" w:rsidRPr="009079F8" w:rsidRDefault="00C11AAF" w:rsidP="00F23355">
            <w:pPr>
              <w:jc w:val="center"/>
            </w:pPr>
            <w:r>
              <w:t>D</w:t>
            </w:r>
          </w:p>
        </w:tc>
        <w:tc>
          <w:tcPr>
            <w:tcW w:w="2782" w:type="dxa"/>
          </w:tcPr>
          <w:p w14:paraId="07E6864A" w14:textId="77777777" w:rsidR="00C11AAF" w:rsidRPr="009079F8" w:rsidRDefault="00C11AAF" w:rsidP="00F23355">
            <w:r>
              <w:t xml:space="preserve">Co najmniej jeden </w:t>
            </w:r>
            <w:r w:rsidR="0076267F">
              <w:br/>
            </w:r>
            <w:r>
              <w:t>z elementów 4a lub 4b powinien być obecny.</w:t>
            </w:r>
          </w:p>
        </w:tc>
        <w:tc>
          <w:tcPr>
            <w:tcW w:w="4088" w:type="dxa"/>
          </w:tcPr>
          <w:p w14:paraId="31BA815A" w14:textId="77777777" w:rsidR="00C11AAF" w:rsidRPr="009079F8" w:rsidRDefault="00C11AAF" w:rsidP="00F23355">
            <w:r>
              <w:t>Numer MRN lub SAD z deklaracji wywozowej.</w:t>
            </w:r>
          </w:p>
        </w:tc>
        <w:tc>
          <w:tcPr>
            <w:tcW w:w="1051" w:type="dxa"/>
          </w:tcPr>
          <w:p w14:paraId="5B012393" w14:textId="77777777" w:rsidR="00C11AAF" w:rsidRPr="009079F8" w:rsidRDefault="00C11AAF" w:rsidP="00F23355">
            <w:r>
              <w:t>an..21</w:t>
            </w:r>
          </w:p>
        </w:tc>
      </w:tr>
      <w:tr w:rsidR="00C11AAF" w:rsidRPr="009079F8" w14:paraId="605C0595" w14:textId="77777777" w:rsidTr="007C5FC9">
        <w:tc>
          <w:tcPr>
            <w:tcW w:w="889" w:type="dxa"/>
            <w:gridSpan w:val="2"/>
          </w:tcPr>
          <w:p w14:paraId="0C730DBC" w14:textId="77777777" w:rsidR="00C11AAF" w:rsidRPr="009079F8" w:rsidRDefault="00C11AAF" w:rsidP="00F23355">
            <w:pPr>
              <w:keepNext/>
              <w:rPr>
                <w:i/>
              </w:rPr>
            </w:pPr>
            <w:r>
              <w:rPr>
                <w:b/>
              </w:rPr>
              <w:t>4.1</w:t>
            </w:r>
          </w:p>
        </w:tc>
        <w:tc>
          <w:tcPr>
            <w:tcW w:w="4524" w:type="dxa"/>
          </w:tcPr>
          <w:p w14:paraId="34E28A16" w14:textId="77777777" w:rsidR="00C11AAF" w:rsidRPr="000F7B4C" w:rsidRDefault="00C11AAF" w:rsidP="00F23355">
            <w:pPr>
              <w:keepNext/>
              <w:rPr>
                <w:b/>
              </w:rPr>
            </w:pPr>
            <w:r>
              <w:rPr>
                <w:b/>
              </w:rPr>
              <w:t>Diagnoza</w:t>
            </w:r>
          </w:p>
          <w:p w14:paraId="71D84EF2" w14:textId="77777777" w:rsidR="00C11AAF" w:rsidRPr="009079F8" w:rsidRDefault="00C11AAF" w:rsidP="00F23355">
            <w:pPr>
              <w:keepNext/>
              <w:rPr>
                <w:b/>
              </w:rPr>
            </w:pPr>
            <w:r>
              <w:rPr>
                <w:rFonts w:ascii="Courier New" w:hAnsi="Courier New" w:cs="Courier New"/>
                <w:noProof/>
                <w:color w:val="0000FF"/>
                <w:szCs w:val="20"/>
              </w:rPr>
              <w:t>Diagnosis</w:t>
            </w:r>
          </w:p>
        </w:tc>
        <w:tc>
          <w:tcPr>
            <w:tcW w:w="432" w:type="dxa"/>
          </w:tcPr>
          <w:p w14:paraId="12599BC5" w14:textId="77777777" w:rsidR="00C11AAF" w:rsidRPr="0072755A" w:rsidRDefault="00C11AAF" w:rsidP="00F23355">
            <w:pPr>
              <w:keepNext/>
              <w:jc w:val="center"/>
              <w:rPr>
                <w:b/>
              </w:rPr>
            </w:pPr>
            <w:r w:rsidRPr="0072755A">
              <w:rPr>
                <w:b/>
              </w:rPr>
              <w:t>R</w:t>
            </w:r>
          </w:p>
        </w:tc>
        <w:tc>
          <w:tcPr>
            <w:tcW w:w="2782" w:type="dxa"/>
          </w:tcPr>
          <w:p w14:paraId="12B97FCE" w14:textId="77777777" w:rsidR="00C11AAF" w:rsidRPr="0072755A" w:rsidRDefault="00C11AAF" w:rsidP="00F23355">
            <w:pPr>
              <w:keepNext/>
              <w:rPr>
                <w:b/>
              </w:rPr>
            </w:pPr>
          </w:p>
        </w:tc>
        <w:tc>
          <w:tcPr>
            <w:tcW w:w="4088" w:type="dxa"/>
          </w:tcPr>
          <w:p w14:paraId="7168ADE4" w14:textId="77777777" w:rsidR="00C11AAF" w:rsidRPr="0072755A" w:rsidRDefault="00C11AAF" w:rsidP="00F23355">
            <w:pPr>
              <w:rPr>
                <w:b/>
              </w:rPr>
            </w:pPr>
          </w:p>
        </w:tc>
        <w:tc>
          <w:tcPr>
            <w:tcW w:w="1051" w:type="dxa"/>
          </w:tcPr>
          <w:p w14:paraId="57E3FC89" w14:textId="77777777" w:rsidR="00C11AAF" w:rsidRPr="0072755A" w:rsidRDefault="00C11AAF" w:rsidP="00F23355">
            <w:pPr>
              <w:keepNext/>
              <w:rPr>
                <w:b/>
              </w:rPr>
            </w:pPr>
            <w:r w:rsidRPr="0072755A">
              <w:rPr>
                <w:b/>
              </w:rPr>
              <w:t>999x</w:t>
            </w:r>
          </w:p>
        </w:tc>
      </w:tr>
      <w:tr w:rsidR="00C11AAF" w:rsidRPr="009079F8" w14:paraId="498991FB" w14:textId="77777777" w:rsidTr="007C5FC9">
        <w:tc>
          <w:tcPr>
            <w:tcW w:w="450" w:type="dxa"/>
          </w:tcPr>
          <w:p w14:paraId="454F21F6" w14:textId="77777777" w:rsidR="00C11AAF" w:rsidRPr="009079F8" w:rsidRDefault="00C11AAF" w:rsidP="00F23355">
            <w:pPr>
              <w:rPr>
                <w:b/>
              </w:rPr>
            </w:pPr>
          </w:p>
        </w:tc>
        <w:tc>
          <w:tcPr>
            <w:tcW w:w="439" w:type="dxa"/>
          </w:tcPr>
          <w:p w14:paraId="07D6A560" w14:textId="77777777" w:rsidR="00C11AAF" w:rsidRPr="009079F8" w:rsidRDefault="00C11AAF" w:rsidP="00F23355">
            <w:pPr>
              <w:rPr>
                <w:i/>
              </w:rPr>
            </w:pPr>
            <w:r w:rsidRPr="009079F8">
              <w:rPr>
                <w:i/>
              </w:rPr>
              <w:t>a</w:t>
            </w:r>
          </w:p>
        </w:tc>
        <w:tc>
          <w:tcPr>
            <w:tcW w:w="4524" w:type="dxa"/>
          </w:tcPr>
          <w:p w14:paraId="50930088" w14:textId="77777777" w:rsidR="00C11AAF" w:rsidRDefault="00C11AAF" w:rsidP="00F23355">
            <w:pPr>
              <w:pStyle w:val="pqiTabBody"/>
            </w:pPr>
            <w:r>
              <w:t>ARC</w:t>
            </w:r>
          </w:p>
          <w:p w14:paraId="32884523"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14:paraId="30D1207D" w14:textId="77777777" w:rsidR="00C11AAF" w:rsidRPr="009079F8" w:rsidRDefault="00C11AAF" w:rsidP="00F23355">
            <w:pPr>
              <w:jc w:val="center"/>
            </w:pPr>
            <w:r>
              <w:t>R</w:t>
            </w:r>
          </w:p>
        </w:tc>
        <w:tc>
          <w:tcPr>
            <w:tcW w:w="2782" w:type="dxa"/>
          </w:tcPr>
          <w:p w14:paraId="61D82DE8" w14:textId="77777777" w:rsidR="00C11AAF" w:rsidRPr="009079F8" w:rsidRDefault="00C11AAF" w:rsidP="00F23355"/>
        </w:tc>
        <w:tc>
          <w:tcPr>
            <w:tcW w:w="4088" w:type="dxa"/>
          </w:tcPr>
          <w:p w14:paraId="3D65F699" w14:textId="77777777" w:rsidR="00C11AAF" w:rsidRPr="009079F8" w:rsidRDefault="00C11AAF" w:rsidP="00F23355">
            <w:r>
              <w:t>A</w:t>
            </w:r>
            <w:r w:rsidRPr="00B35B41">
              <w:t>dministracyjny numer referencyjny</w:t>
            </w:r>
          </w:p>
        </w:tc>
        <w:tc>
          <w:tcPr>
            <w:tcW w:w="1051" w:type="dxa"/>
          </w:tcPr>
          <w:p w14:paraId="0BB212D8" w14:textId="77777777" w:rsidR="00C11AAF" w:rsidRPr="009079F8" w:rsidRDefault="00C11AAF" w:rsidP="00F23355">
            <w:r>
              <w:t>an21</w:t>
            </w:r>
          </w:p>
        </w:tc>
      </w:tr>
      <w:tr w:rsidR="00C11AAF" w:rsidRPr="009079F8" w14:paraId="03A31FE2" w14:textId="77777777" w:rsidTr="007C5FC9">
        <w:tc>
          <w:tcPr>
            <w:tcW w:w="450" w:type="dxa"/>
          </w:tcPr>
          <w:p w14:paraId="3DB215C9" w14:textId="77777777" w:rsidR="00C11AAF" w:rsidRPr="009079F8" w:rsidRDefault="00C11AAF" w:rsidP="00F23355">
            <w:pPr>
              <w:rPr>
                <w:b/>
              </w:rPr>
            </w:pPr>
          </w:p>
        </w:tc>
        <w:tc>
          <w:tcPr>
            <w:tcW w:w="439" w:type="dxa"/>
          </w:tcPr>
          <w:p w14:paraId="73FAA46C" w14:textId="77777777" w:rsidR="00C11AAF" w:rsidRPr="009079F8" w:rsidRDefault="00C11AAF" w:rsidP="00F23355">
            <w:pPr>
              <w:rPr>
                <w:i/>
              </w:rPr>
            </w:pPr>
            <w:r>
              <w:rPr>
                <w:i/>
              </w:rPr>
              <w:t>b</w:t>
            </w:r>
          </w:p>
        </w:tc>
        <w:tc>
          <w:tcPr>
            <w:tcW w:w="4524" w:type="dxa"/>
          </w:tcPr>
          <w:p w14:paraId="7182AC5B" w14:textId="77777777" w:rsidR="00C11AAF" w:rsidRDefault="00C11AAF" w:rsidP="00F23355">
            <w:pPr>
              <w:pStyle w:val="pqiTabBody"/>
            </w:pPr>
            <w:r>
              <w:t>Unikalny numer referencyjny</w:t>
            </w:r>
          </w:p>
          <w:p w14:paraId="3D1B1944" w14:textId="77777777" w:rsidR="00C11AAF" w:rsidRPr="009079F8" w:rsidRDefault="00C11AAF" w:rsidP="00F23355">
            <w:r>
              <w:rPr>
                <w:rFonts w:ascii="Courier New" w:hAnsi="Courier New" w:cs="Courier New"/>
                <w:noProof/>
                <w:color w:val="0000FF"/>
                <w:szCs w:val="20"/>
              </w:rPr>
              <w:t>BodyRecordUniqueReference</w:t>
            </w:r>
          </w:p>
        </w:tc>
        <w:tc>
          <w:tcPr>
            <w:tcW w:w="432" w:type="dxa"/>
          </w:tcPr>
          <w:p w14:paraId="53A5296F" w14:textId="77777777" w:rsidR="00C11AAF" w:rsidRPr="009079F8" w:rsidRDefault="00C11AAF" w:rsidP="00F23355">
            <w:pPr>
              <w:jc w:val="center"/>
            </w:pPr>
            <w:r>
              <w:t>R</w:t>
            </w:r>
          </w:p>
        </w:tc>
        <w:tc>
          <w:tcPr>
            <w:tcW w:w="2782" w:type="dxa"/>
          </w:tcPr>
          <w:p w14:paraId="0233581A" w14:textId="77777777" w:rsidR="00C11AAF" w:rsidRPr="009079F8" w:rsidRDefault="00396591" w:rsidP="00F23355">
            <w:r>
              <w:t>Wartość musi być większa od zera.</w:t>
            </w:r>
          </w:p>
        </w:tc>
        <w:tc>
          <w:tcPr>
            <w:tcW w:w="4088" w:type="dxa"/>
          </w:tcPr>
          <w:p w14:paraId="06C78995" w14:textId="77777777" w:rsidR="00C11AAF" w:rsidRPr="009079F8" w:rsidRDefault="00C11AAF" w:rsidP="00F23355"/>
        </w:tc>
        <w:tc>
          <w:tcPr>
            <w:tcW w:w="1051" w:type="dxa"/>
          </w:tcPr>
          <w:p w14:paraId="2FF5CC15" w14:textId="77777777" w:rsidR="00C11AAF" w:rsidRPr="009079F8" w:rsidRDefault="00C11AAF" w:rsidP="00F23355">
            <w:r>
              <w:t>n..3</w:t>
            </w:r>
          </w:p>
        </w:tc>
      </w:tr>
      <w:tr w:rsidR="00C11AAF" w:rsidRPr="009079F8" w14:paraId="4499F8B6" w14:textId="77777777" w:rsidTr="007C5FC9">
        <w:tc>
          <w:tcPr>
            <w:tcW w:w="450" w:type="dxa"/>
          </w:tcPr>
          <w:p w14:paraId="240AD8AA" w14:textId="77777777" w:rsidR="00C11AAF" w:rsidRPr="009079F8" w:rsidRDefault="00C11AAF" w:rsidP="00F23355">
            <w:pPr>
              <w:rPr>
                <w:b/>
              </w:rPr>
            </w:pPr>
          </w:p>
        </w:tc>
        <w:tc>
          <w:tcPr>
            <w:tcW w:w="439" w:type="dxa"/>
          </w:tcPr>
          <w:p w14:paraId="4F26AC63" w14:textId="77777777" w:rsidR="00C11AAF" w:rsidRPr="009079F8" w:rsidRDefault="00C11AAF" w:rsidP="00F23355">
            <w:pPr>
              <w:rPr>
                <w:i/>
              </w:rPr>
            </w:pPr>
            <w:r>
              <w:rPr>
                <w:i/>
              </w:rPr>
              <w:t>c</w:t>
            </w:r>
          </w:p>
        </w:tc>
        <w:tc>
          <w:tcPr>
            <w:tcW w:w="4524" w:type="dxa"/>
          </w:tcPr>
          <w:p w14:paraId="19B0441F" w14:textId="77777777" w:rsidR="00C11AAF" w:rsidRDefault="00C11AAF" w:rsidP="00F23355">
            <w:pPr>
              <w:pStyle w:val="pqiTabBody"/>
            </w:pPr>
            <w:r w:rsidRPr="009079F8">
              <w:t xml:space="preserve">Kod </w:t>
            </w:r>
            <w:r>
              <w:t>diagnozy</w:t>
            </w:r>
          </w:p>
          <w:p w14:paraId="1A321582" w14:textId="77777777" w:rsidR="00C11AAF" w:rsidRPr="009079F8" w:rsidRDefault="00C11AAF" w:rsidP="00F23355">
            <w:r>
              <w:rPr>
                <w:rFonts w:ascii="Courier New" w:hAnsi="Courier New" w:cs="Courier New"/>
                <w:noProof/>
                <w:color w:val="0000FF"/>
                <w:szCs w:val="20"/>
              </w:rPr>
              <w:t>DiagnosisCode</w:t>
            </w:r>
          </w:p>
        </w:tc>
        <w:tc>
          <w:tcPr>
            <w:tcW w:w="432" w:type="dxa"/>
          </w:tcPr>
          <w:p w14:paraId="0E6FD134" w14:textId="77777777" w:rsidR="00C11AAF" w:rsidRPr="009079F8" w:rsidRDefault="00C11AAF" w:rsidP="00F23355">
            <w:pPr>
              <w:jc w:val="center"/>
            </w:pPr>
            <w:r>
              <w:t>R</w:t>
            </w:r>
          </w:p>
        </w:tc>
        <w:tc>
          <w:tcPr>
            <w:tcW w:w="2782" w:type="dxa"/>
          </w:tcPr>
          <w:p w14:paraId="72B97B79" w14:textId="77777777" w:rsidR="00C11AAF" w:rsidRPr="009079F8" w:rsidRDefault="00C11AAF" w:rsidP="00F23355"/>
        </w:tc>
        <w:tc>
          <w:tcPr>
            <w:tcW w:w="4088" w:type="dxa"/>
          </w:tcPr>
          <w:p w14:paraId="50C2CB04" w14:textId="77777777" w:rsidR="00C11AAF" w:rsidRPr="009079F8" w:rsidRDefault="00C11AAF" w:rsidP="00F23355">
            <w:pPr>
              <w:pStyle w:val="pqiTabBody"/>
            </w:pPr>
            <w:r w:rsidRPr="009079F8">
              <w:t>Możliwe wartości są następujące:</w:t>
            </w:r>
          </w:p>
          <w:p w14:paraId="5BF32E3F" w14:textId="77777777" w:rsidR="00C11AAF" w:rsidRDefault="00C11AAF" w:rsidP="00F23355">
            <w:r>
              <w:t>1 – nieznany ARC</w:t>
            </w:r>
          </w:p>
          <w:p w14:paraId="1B41FFE7" w14:textId="77777777" w:rsidR="00C11AAF" w:rsidRDefault="00C11AAF" w:rsidP="00F23355">
            <w:r>
              <w:t>2 – n</w:t>
            </w:r>
            <w:r w:rsidRPr="00211F27">
              <w:t>umer identyfikacyjny pozycji towarowej nie istnieje w e-AD</w:t>
            </w:r>
          </w:p>
          <w:p w14:paraId="4E0312AA" w14:textId="77777777" w:rsidR="00C11AAF" w:rsidRDefault="00C11AAF" w:rsidP="00F23355">
            <w:r>
              <w:t>3 – brak pozycji</w:t>
            </w:r>
            <w:r w:rsidRPr="00914057">
              <w:t xml:space="preserve"> wyrobu</w:t>
            </w:r>
            <w:r>
              <w:t xml:space="preserve"> w deklaracji eksportowej</w:t>
            </w:r>
          </w:p>
          <w:p w14:paraId="66EFE41D" w14:textId="77777777" w:rsidR="00C11AAF" w:rsidRDefault="00C11AAF" w:rsidP="00F23355">
            <w:r>
              <w:t>4 – niezgodna masa / ciężar</w:t>
            </w:r>
          </w:p>
          <w:p w14:paraId="1C0F1D01" w14:textId="77777777" w:rsidR="00C11AAF" w:rsidRDefault="00C11AAF" w:rsidP="00F23355">
            <w:r>
              <w:t>5 – kod rodzaju miejsca przeznaczenia to nie wywóz</w:t>
            </w:r>
          </w:p>
          <w:p w14:paraId="0AD87B7E" w14:textId="77777777" w:rsidR="00C11AAF" w:rsidRPr="009079F8" w:rsidRDefault="00C11AAF" w:rsidP="00F23355">
            <w:r>
              <w:t>6 – kody CN nie zgadzają się</w:t>
            </w:r>
          </w:p>
        </w:tc>
        <w:tc>
          <w:tcPr>
            <w:tcW w:w="1051" w:type="dxa"/>
          </w:tcPr>
          <w:p w14:paraId="2E06593B" w14:textId="77777777" w:rsidR="00C11AAF" w:rsidRPr="009079F8" w:rsidRDefault="00C11AAF" w:rsidP="00F23355">
            <w:r>
              <w:t>n1</w:t>
            </w:r>
          </w:p>
        </w:tc>
      </w:tr>
      <w:tr w:rsidR="00C11AAF" w:rsidRPr="009079F8" w14:paraId="7D7C2468" w14:textId="77777777" w:rsidTr="007C5FC9">
        <w:tc>
          <w:tcPr>
            <w:tcW w:w="889" w:type="dxa"/>
            <w:gridSpan w:val="2"/>
          </w:tcPr>
          <w:p w14:paraId="61E73482" w14:textId="77777777" w:rsidR="00C11AAF" w:rsidRPr="009079F8" w:rsidRDefault="00C11AAF" w:rsidP="00F23355">
            <w:pPr>
              <w:keepNext/>
              <w:rPr>
                <w:i/>
              </w:rPr>
            </w:pPr>
            <w:r>
              <w:rPr>
                <w:b/>
              </w:rPr>
              <w:t>5</w:t>
            </w:r>
          </w:p>
        </w:tc>
        <w:tc>
          <w:tcPr>
            <w:tcW w:w="4524" w:type="dxa"/>
          </w:tcPr>
          <w:p w14:paraId="7DD6499F" w14:textId="77777777" w:rsidR="00C11AAF" w:rsidRPr="000F7B4C" w:rsidRDefault="00C11AAF" w:rsidP="00F23355">
            <w:pPr>
              <w:keepNext/>
              <w:rPr>
                <w:b/>
              </w:rPr>
            </w:pPr>
            <w:r>
              <w:rPr>
                <w:b/>
              </w:rPr>
              <w:t>Odrzucenie</w:t>
            </w:r>
          </w:p>
          <w:p w14:paraId="20D35645" w14:textId="77777777" w:rsidR="00C11AAF" w:rsidRPr="009079F8" w:rsidRDefault="00C11AAF" w:rsidP="00F23355">
            <w:pPr>
              <w:keepNext/>
              <w:rPr>
                <w:b/>
              </w:rPr>
            </w:pPr>
            <w:r>
              <w:rPr>
                <w:rFonts w:ascii="Courier New" w:hAnsi="Courier New" w:cs="Courier New"/>
                <w:noProof/>
                <w:color w:val="0000FF"/>
                <w:szCs w:val="20"/>
              </w:rPr>
              <w:t>Rejection</w:t>
            </w:r>
          </w:p>
        </w:tc>
        <w:tc>
          <w:tcPr>
            <w:tcW w:w="432" w:type="dxa"/>
          </w:tcPr>
          <w:p w14:paraId="66A15222" w14:textId="77777777" w:rsidR="00C11AAF" w:rsidRPr="0072755A" w:rsidRDefault="00C11AAF" w:rsidP="00F23355">
            <w:pPr>
              <w:keepNext/>
              <w:jc w:val="center"/>
              <w:rPr>
                <w:b/>
              </w:rPr>
            </w:pPr>
            <w:r w:rsidRPr="0072755A">
              <w:rPr>
                <w:b/>
              </w:rPr>
              <w:t>R</w:t>
            </w:r>
          </w:p>
        </w:tc>
        <w:tc>
          <w:tcPr>
            <w:tcW w:w="2782" w:type="dxa"/>
          </w:tcPr>
          <w:p w14:paraId="55D8BD9D" w14:textId="77777777" w:rsidR="00C11AAF" w:rsidRPr="0072755A" w:rsidRDefault="00C11AAF" w:rsidP="00F23355">
            <w:pPr>
              <w:keepNext/>
              <w:rPr>
                <w:b/>
              </w:rPr>
            </w:pPr>
          </w:p>
        </w:tc>
        <w:tc>
          <w:tcPr>
            <w:tcW w:w="4088" w:type="dxa"/>
          </w:tcPr>
          <w:p w14:paraId="76EF1303" w14:textId="77777777" w:rsidR="00C11AAF" w:rsidRPr="0072755A" w:rsidRDefault="00C11AAF" w:rsidP="00F23355">
            <w:pPr>
              <w:tabs>
                <w:tab w:val="center" w:pos="1952"/>
              </w:tabs>
              <w:rPr>
                <w:b/>
              </w:rPr>
            </w:pPr>
          </w:p>
        </w:tc>
        <w:tc>
          <w:tcPr>
            <w:tcW w:w="1051" w:type="dxa"/>
          </w:tcPr>
          <w:p w14:paraId="4CB95845" w14:textId="77777777" w:rsidR="00C11AAF" w:rsidRPr="0072755A" w:rsidRDefault="00C11AAF" w:rsidP="00F23355">
            <w:pPr>
              <w:keepNext/>
              <w:rPr>
                <w:b/>
              </w:rPr>
            </w:pPr>
            <w:r>
              <w:rPr>
                <w:b/>
              </w:rPr>
              <w:t>1</w:t>
            </w:r>
            <w:r w:rsidRPr="0072755A">
              <w:rPr>
                <w:b/>
              </w:rPr>
              <w:t>x</w:t>
            </w:r>
          </w:p>
        </w:tc>
      </w:tr>
      <w:tr w:rsidR="00C11AAF" w:rsidRPr="009079F8" w14:paraId="60E1E52B" w14:textId="77777777" w:rsidTr="007C5FC9">
        <w:tc>
          <w:tcPr>
            <w:tcW w:w="450" w:type="dxa"/>
          </w:tcPr>
          <w:p w14:paraId="1E8DA5B7" w14:textId="77777777" w:rsidR="00C11AAF" w:rsidRPr="009079F8" w:rsidRDefault="00C11AAF" w:rsidP="00F23355">
            <w:pPr>
              <w:rPr>
                <w:b/>
              </w:rPr>
            </w:pPr>
          </w:p>
        </w:tc>
        <w:tc>
          <w:tcPr>
            <w:tcW w:w="439" w:type="dxa"/>
          </w:tcPr>
          <w:p w14:paraId="3B1B21BE" w14:textId="77777777" w:rsidR="00C11AAF" w:rsidRPr="009079F8" w:rsidRDefault="00C11AAF" w:rsidP="00F23355">
            <w:pPr>
              <w:rPr>
                <w:i/>
              </w:rPr>
            </w:pPr>
            <w:r w:rsidRPr="009079F8">
              <w:rPr>
                <w:i/>
              </w:rPr>
              <w:t>a</w:t>
            </w:r>
          </w:p>
        </w:tc>
        <w:tc>
          <w:tcPr>
            <w:tcW w:w="4524" w:type="dxa"/>
          </w:tcPr>
          <w:p w14:paraId="1AEA3BB6" w14:textId="77777777" w:rsidR="00C11AAF" w:rsidRDefault="00C11AAF" w:rsidP="00F23355">
            <w:pPr>
              <w:pStyle w:val="pqiTabBody"/>
            </w:pPr>
            <w:r>
              <w:t>Data i czas odrzucenia</w:t>
            </w:r>
          </w:p>
          <w:p w14:paraId="270165BF" w14:textId="77777777" w:rsidR="00C11AAF" w:rsidRPr="009079F8" w:rsidRDefault="00C11AAF" w:rsidP="00F23355">
            <w:r>
              <w:rPr>
                <w:rFonts w:ascii="Courier New" w:hAnsi="Courier New" w:cs="Courier New"/>
                <w:noProof/>
                <w:color w:val="0000FF"/>
                <w:szCs w:val="20"/>
              </w:rPr>
              <w:t>RejectionDateAndTime</w:t>
            </w:r>
          </w:p>
        </w:tc>
        <w:tc>
          <w:tcPr>
            <w:tcW w:w="432" w:type="dxa"/>
          </w:tcPr>
          <w:p w14:paraId="7BA925CD" w14:textId="77777777" w:rsidR="00C11AAF" w:rsidRPr="009079F8" w:rsidRDefault="00C11AAF" w:rsidP="00F23355">
            <w:pPr>
              <w:jc w:val="center"/>
            </w:pPr>
            <w:r>
              <w:t>R</w:t>
            </w:r>
          </w:p>
        </w:tc>
        <w:tc>
          <w:tcPr>
            <w:tcW w:w="2782" w:type="dxa"/>
          </w:tcPr>
          <w:p w14:paraId="231C2C60" w14:textId="77777777" w:rsidR="00C11AAF" w:rsidRPr="009079F8" w:rsidRDefault="00C11AAF" w:rsidP="00F23355"/>
        </w:tc>
        <w:tc>
          <w:tcPr>
            <w:tcW w:w="4088" w:type="dxa"/>
          </w:tcPr>
          <w:p w14:paraId="0ADF1EF1" w14:textId="77777777" w:rsidR="00C11AAF" w:rsidRPr="009079F8" w:rsidRDefault="00C11AAF" w:rsidP="00F23355"/>
        </w:tc>
        <w:tc>
          <w:tcPr>
            <w:tcW w:w="1051" w:type="dxa"/>
          </w:tcPr>
          <w:p w14:paraId="2CB2C2A4" w14:textId="77777777" w:rsidR="00C11AAF" w:rsidRPr="009079F8" w:rsidRDefault="00C11AAF" w:rsidP="00F23355">
            <w:r>
              <w:t>dateTime</w:t>
            </w:r>
          </w:p>
        </w:tc>
      </w:tr>
      <w:tr w:rsidR="00C11AAF" w:rsidRPr="009079F8" w14:paraId="28B9851F" w14:textId="77777777" w:rsidTr="007C5FC9">
        <w:tc>
          <w:tcPr>
            <w:tcW w:w="450" w:type="dxa"/>
          </w:tcPr>
          <w:p w14:paraId="5521896C" w14:textId="77777777" w:rsidR="00C11AAF" w:rsidRPr="009079F8" w:rsidRDefault="00C11AAF" w:rsidP="00F23355">
            <w:pPr>
              <w:rPr>
                <w:b/>
              </w:rPr>
            </w:pPr>
          </w:p>
        </w:tc>
        <w:tc>
          <w:tcPr>
            <w:tcW w:w="439" w:type="dxa"/>
          </w:tcPr>
          <w:p w14:paraId="02A1D62B" w14:textId="77777777" w:rsidR="00C11AAF" w:rsidRPr="009079F8" w:rsidRDefault="00C11AAF" w:rsidP="00F23355">
            <w:pPr>
              <w:rPr>
                <w:i/>
              </w:rPr>
            </w:pPr>
            <w:r>
              <w:rPr>
                <w:i/>
              </w:rPr>
              <w:t>b</w:t>
            </w:r>
          </w:p>
        </w:tc>
        <w:tc>
          <w:tcPr>
            <w:tcW w:w="4524" w:type="dxa"/>
          </w:tcPr>
          <w:p w14:paraId="15A1F29C" w14:textId="77777777" w:rsidR="00C11AAF" w:rsidRDefault="00C11AAF" w:rsidP="00F23355">
            <w:pPr>
              <w:pStyle w:val="pqiTabBody"/>
            </w:pPr>
            <w:r>
              <w:t>Kod powodu odrzucenia</w:t>
            </w:r>
          </w:p>
          <w:p w14:paraId="00E50CFD" w14:textId="77777777" w:rsidR="00C11AAF" w:rsidRPr="009079F8" w:rsidRDefault="00C11AAF" w:rsidP="00F23355">
            <w:r>
              <w:rPr>
                <w:rFonts w:ascii="Courier New" w:hAnsi="Courier New" w:cs="Courier New"/>
                <w:noProof/>
                <w:color w:val="0000FF"/>
                <w:szCs w:val="20"/>
              </w:rPr>
              <w:t>RejectionReasonCode</w:t>
            </w:r>
          </w:p>
        </w:tc>
        <w:tc>
          <w:tcPr>
            <w:tcW w:w="432" w:type="dxa"/>
          </w:tcPr>
          <w:p w14:paraId="6E3006DF" w14:textId="77777777" w:rsidR="00C11AAF" w:rsidRPr="009079F8" w:rsidRDefault="00C11AAF" w:rsidP="00F23355">
            <w:pPr>
              <w:jc w:val="center"/>
            </w:pPr>
            <w:r>
              <w:t>R</w:t>
            </w:r>
          </w:p>
        </w:tc>
        <w:tc>
          <w:tcPr>
            <w:tcW w:w="2782" w:type="dxa"/>
          </w:tcPr>
          <w:p w14:paraId="4384855C" w14:textId="77777777" w:rsidR="00C11AAF" w:rsidRPr="009079F8" w:rsidRDefault="00C11AAF" w:rsidP="00F23355"/>
        </w:tc>
        <w:tc>
          <w:tcPr>
            <w:tcW w:w="4088" w:type="dxa"/>
          </w:tcPr>
          <w:p w14:paraId="4DFCF276" w14:textId="77777777" w:rsidR="00C11AAF" w:rsidRPr="009079F8" w:rsidRDefault="00C11AAF" w:rsidP="00F23355">
            <w:pPr>
              <w:pStyle w:val="pqiTabBody"/>
            </w:pPr>
            <w:r w:rsidRPr="009079F8">
              <w:t>Możliwe wartości są następujące:</w:t>
            </w:r>
          </w:p>
          <w:p w14:paraId="7BEE831D" w14:textId="77777777" w:rsidR="00C11AAF" w:rsidRDefault="00C11AAF" w:rsidP="00F23355">
            <w:pPr>
              <w:rPr>
                <w:lang w:eastAsia="en-GB"/>
              </w:rPr>
            </w:pPr>
            <w:r>
              <w:rPr>
                <w:lang w:eastAsia="en-GB"/>
              </w:rPr>
              <w:t>1 – nie znaleziono danych przywozu</w:t>
            </w:r>
          </w:p>
          <w:p w14:paraId="0828DF1B" w14:textId="77777777" w:rsidR="00C11AAF" w:rsidRDefault="00C11AAF" w:rsidP="00F23355">
            <w:pPr>
              <w:rPr>
                <w:lang w:eastAsia="en-GB"/>
              </w:rPr>
            </w:pPr>
            <w:r>
              <w:rPr>
                <w:lang w:eastAsia="en-GB"/>
              </w:rPr>
              <w:t>2 – zawartość e-AD niezgodna z danymi przywozu</w:t>
            </w:r>
          </w:p>
          <w:p w14:paraId="2303D41F" w14:textId="77777777" w:rsidR="00C11AAF" w:rsidRDefault="00C11AAF" w:rsidP="00F23355">
            <w:pPr>
              <w:rPr>
                <w:lang w:eastAsia="en-GB"/>
              </w:rPr>
            </w:pPr>
            <w:r>
              <w:rPr>
                <w:lang w:eastAsia="en-GB"/>
              </w:rPr>
              <w:t>3 – nie znaleziono danych wywozu</w:t>
            </w:r>
          </w:p>
          <w:p w14:paraId="64ED5D69" w14:textId="77777777" w:rsidR="00C11AAF" w:rsidRDefault="00C11AAF" w:rsidP="00F23355">
            <w:pPr>
              <w:rPr>
                <w:lang w:eastAsia="en-GB"/>
              </w:rPr>
            </w:pPr>
            <w:r>
              <w:rPr>
                <w:lang w:eastAsia="en-GB"/>
              </w:rPr>
              <w:t>4 – zawartość e-AD niezgodna z danymi wywozu</w:t>
            </w:r>
          </w:p>
          <w:p w14:paraId="01256F2C" w14:textId="77777777" w:rsidR="00C11AAF" w:rsidRPr="009079F8" w:rsidRDefault="00C11AAF" w:rsidP="00F23355">
            <w:pPr>
              <w:rPr>
                <w:lang w:eastAsia="en-GB"/>
              </w:rPr>
            </w:pPr>
            <w:r>
              <w:rPr>
                <w:lang w:eastAsia="en-GB"/>
              </w:rPr>
              <w:t>5 – wyroby odrzucone w procedurze wywozu</w:t>
            </w:r>
          </w:p>
        </w:tc>
        <w:tc>
          <w:tcPr>
            <w:tcW w:w="1051" w:type="dxa"/>
          </w:tcPr>
          <w:p w14:paraId="14269F4A" w14:textId="77777777" w:rsidR="00C11AAF" w:rsidRPr="009079F8" w:rsidRDefault="00C11AAF" w:rsidP="00F23355">
            <w:r>
              <w:t>n1</w:t>
            </w:r>
          </w:p>
        </w:tc>
      </w:tr>
      <w:tr w:rsidR="00C11AAF" w:rsidRPr="009079F8" w14:paraId="3C7EE872" w14:textId="77777777" w:rsidTr="007C5FC9">
        <w:tc>
          <w:tcPr>
            <w:tcW w:w="889" w:type="dxa"/>
            <w:gridSpan w:val="2"/>
          </w:tcPr>
          <w:p w14:paraId="7034ADD2" w14:textId="77777777" w:rsidR="00C11AAF" w:rsidRPr="009079F8" w:rsidRDefault="00C11AAF" w:rsidP="00F23355">
            <w:pPr>
              <w:keepNext/>
              <w:rPr>
                <w:i/>
              </w:rPr>
            </w:pPr>
            <w:r>
              <w:rPr>
                <w:b/>
              </w:rPr>
              <w:t>6</w:t>
            </w:r>
          </w:p>
        </w:tc>
        <w:tc>
          <w:tcPr>
            <w:tcW w:w="4524" w:type="dxa"/>
          </w:tcPr>
          <w:p w14:paraId="2FFD3249" w14:textId="77777777" w:rsidR="00C11AAF" w:rsidRDefault="00C11AAF" w:rsidP="00F23355">
            <w:pPr>
              <w:keepNext/>
              <w:rPr>
                <w:b/>
              </w:rPr>
            </w:pPr>
            <w:r>
              <w:rPr>
                <w:b/>
              </w:rPr>
              <w:t>O</w:t>
            </w:r>
            <w:r w:rsidRPr="0072755A">
              <w:rPr>
                <w:b/>
              </w:rPr>
              <w:t xml:space="preserve">drzucenie przy </w:t>
            </w:r>
            <w:r>
              <w:rPr>
                <w:b/>
              </w:rPr>
              <w:t>wywozie</w:t>
            </w:r>
          </w:p>
          <w:p w14:paraId="1F7EE66D"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CEadVal</w:t>
            </w:r>
          </w:p>
        </w:tc>
        <w:tc>
          <w:tcPr>
            <w:tcW w:w="432" w:type="dxa"/>
          </w:tcPr>
          <w:p w14:paraId="625A9726" w14:textId="77777777" w:rsidR="00C11AAF" w:rsidRPr="0072755A" w:rsidRDefault="00C11AAF" w:rsidP="00F23355">
            <w:pPr>
              <w:keepNext/>
              <w:jc w:val="center"/>
              <w:rPr>
                <w:b/>
              </w:rPr>
            </w:pPr>
            <w:r w:rsidRPr="0072755A">
              <w:rPr>
                <w:b/>
              </w:rPr>
              <w:t>D</w:t>
            </w:r>
          </w:p>
        </w:tc>
        <w:tc>
          <w:tcPr>
            <w:tcW w:w="2782" w:type="dxa"/>
          </w:tcPr>
          <w:p w14:paraId="48656572" w14:textId="77777777" w:rsidR="00C11AAF" w:rsidRPr="0072755A" w:rsidRDefault="00C11AAF" w:rsidP="00F23355">
            <w:pPr>
              <w:keepNext/>
              <w:rPr>
                <w:b/>
              </w:rPr>
            </w:pPr>
          </w:p>
        </w:tc>
        <w:tc>
          <w:tcPr>
            <w:tcW w:w="4088" w:type="dxa"/>
          </w:tcPr>
          <w:p w14:paraId="74F19BAE" w14:textId="77777777"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73EE572C" w14:textId="77777777" w:rsidR="00C11AAF" w:rsidRPr="0072755A" w:rsidRDefault="00C11AAF" w:rsidP="00F23355">
            <w:pPr>
              <w:rPr>
                <w:b/>
              </w:rPr>
            </w:pPr>
            <w:r w:rsidRPr="0072755A">
              <w:rPr>
                <w:b/>
              </w:rPr>
              <w:t xml:space="preserve">(odrzucenie przy </w:t>
            </w:r>
            <w:r>
              <w:rPr>
                <w:b/>
              </w:rPr>
              <w:t>wywozie</w:t>
            </w:r>
            <w:r w:rsidRPr="0072755A">
              <w:rPr>
                <w:b/>
              </w:rPr>
              <w:t>)</w:t>
            </w:r>
          </w:p>
        </w:tc>
        <w:tc>
          <w:tcPr>
            <w:tcW w:w="1051" w:type="dxa"/>
          </w:tcPr>
          <w:p w14:paraId="199321A8" w14:textId="77777777" w:rsidR="00C11AAF" w:rsidRPr="0072755A" w:rsidRDefault="00C11AAF" w:rsidP="00F23355">
            <w:pPr>
              <w:keepNext/>
              <w:rPr>
                <w:b/>
              </w:rPr>
            </w:pPr>
            <w:r w:rsidRPr="0072755A">
              <w:rPr>
                <w:b/>
              </w:rPr>
              <w:t>99x</w:t>
            </w:r>
          </w:p>
        </w:tc>
      </w:tr>
      <w:tr w:rsidR="00C11AAF" w:rsidRPr="009079F8" w14:paraId="15675AEC" w14:textId="77777777" w:rsidTr="007C5FC9">
        <w:tc>
          <w:tcPr>
            <w:tcW w:w="450" w:type="dxa"/>
          </w:tcPr>
          <w:p w14:paraId="6BA84304" w14:textId="77777777" w:rsidR="00C11AAF" w:rsidRPr="009079F8" w:rsidRDefault="00C11AAF" w:rsidP="00F23355">
            <w:pPr>
              <w:rPr>
                <w:b/>
              </w:rPr>
            </w:pPr>
          </w:p>
        </w:tc>
        <w:tc>
          <w:tcPr>
            <w:tcW w:w="439" w:type="dxa"/>
          </w:tcPr>
          <w:p w14:paraId="311FD5FB" w14:textId="77777777" w:rsidR="00C11AAF" w:rsidRPr="009079F8" w:rsidRDefault="00C11AAF" w:rsidP="00F23355">
            <w:pPr>
              <w:rPr>
                <w:i/>
              </w:rPr>
            </w:pPr>
            <w:r w:rsidRPr="009079F8">
              <w:rPr>
                <w:i/>
              </w:rPr>
              <w:t>a</w:t>
            </w:r>
          </w:p>
        </w:tc>
        <w:tc>
          <w:tcPr>
            <w:tcW w:w="4524" w:type="dxa"/>
          </w:tcPr>
          <w:p w14:paraId="2D60DCD2" w14:textId="77777777" w:rsidR="00C11AAF" w:rsidRDefault="00C11AAF" w:rsidP="00F23355">
            <w:pPr>
              <w:pStyle w:val="pqiTabBody"/>
            </w:pPr>
            <w:r>
              <w:t>ARC</w:t>
            </w:r>
          </w:p>
          <w:p w14:paraId="78042792"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14:paraId="526F1096" w14:textId="77777777" w:rsidR="00C11AAF" w:rsidRPr="009079F8" w:rsidRDefault="00C11AAF" w:rsidP="00F23355">
            <w:pPr>
              <w:jc w:val="center"/>
            </w:pPr>
            <w:r>
              <w:t>R</w:t>
            </w:r>
          </w:p>
        </w:tc>
        <w:tc>
          <w:tcPr>
            <w:tcW w:w="2782" w:type="dxa"/>
          </w:tcPr>
          <w:p w14:paraId="09DC30C6" w14:textId="77777777" w:rsidR="00C11AAF" w:rsidRPr="009079F8" w:rsidRDefault="00C11AAF" w:rsidP="00F23355"/>
        </w:tc>
        <w:tc>
          <w:tcPr>
            <w:tcW w:w="4088" w:type="dxa"/>
          </w:tcPr>
          <w:p w14:paraId="5F47CD15" w14:textId="77777777" w:rsidR="00C11AAF" w:rsidRPr="009079F8" w:rsidRDefault="00C11AAF" w:rsidP="00F23355">
            <w:r>
              <w:t>A</w:t>
            </w:r>
            <w:r w:rsidRPr="00B35B41">
              <w:t>dministracyjny numer referencyjny</w:t>
            </w:r>
          </w:p>
        </w:tc>
        <w:tc>
          <w:tcPr>
            <w:tcW w:w="1051" w:type="dxa"/>
          </w:tcPr>
          <w:p w14:paraId="60937E76" w14:textId="77777777" w:rsidR="00C11AAF" w:rsidRPr="009079F8" w:rsidRDefault="00C11AAF" w:rsidP="00F23355">
            <w:r>
              <w:t>an21</w:t>
            </w:r>
          </w:p>
        </w:tc>
      </w:tr>
      <w:tr w:rsidR="00C11AAF" w:rsidRPr="009079F8" w14:paraId="11071B4A" w14:textId="77777777" w:rsidTr="007C5FC9">
        <w:tc>
          <w:tcPr>
            <w:tcW w:w="450" w:type="dxa"/>
          </w:tcPr>
          <w:p w14:paraId="3917D259" w14:textId="77777777" w:rsidR="00C11AAF" w:rsidRPr="009079F8" w:rsidRDefault="00C11AAF" w:rsidP="00F23355">
            <w:pPr>
              <w:rPr>
                <w:b/>
              </w:rPr>
            </w:pPr>
          </w:p>
        </w:tc>
        <w:tc>
          <w:tcPr>
            <w:tcW w:w="439" w:type="dxa"/>
          </w:tcPr>
          <w:p w14:paraId="61ED662A" w14:textId="77777777" w:rsidR="00C11AAF" w:rsidRPr="009079F8" w:rsidRDefault="00C11AAF" w:rsidP="00F23355">
            <w:pPr>
              <w:rPr>
                <w:i/>
              </w:rPr>
            </w:pPr>
            <w:r>
              <w:rPr>
                <w:i/>
              </w:rPr>
              <w:t>b</w:t>
            </w:r>
          </w:p>
        </w:tc>
        <w:tc>
          <w:tcPr>
            <w:tcW w:w="4524" w:type="dxa"/>
          </w:tcPr>
          <w:p w14:paraId="6B753E2F" w14:textId="77777777" w:rsidR="00C11AAF" w:rsidRDefault="00C11AAF" w:rsidP="00F23355">
            <w:pPr>
              <w:pStyle w:val="pqiTabBody"/>
            </w:pPr>
            <w:r>
              <w:t>Numer porządkowy</w:t>
            </w:r>
          </w:p>
          <w:p w14:paraId="0BDF849E" w14:textId="77777777" w:rsidR="00C11AAF" w:rsidRPr="009079F8" w:rsidRDefault="00C11AAF" w:rsidP="00F23355">
            <w:r>
              <w:rPr>
                <w:rFonts w:ascii="Courier New" w:hAnsi="Courier New" w:cs="Courier New"/>
                <w:noProof/>
                <w:color w:val="0000FF"/>
                <w:szCs w:val="20"/>
              </w:rPr>
              <w:t>SequenceNumber</w:t>
            </w:r>
          </w:p>
        </w:tc>
        <w:tc>
          <w:tcPr>
            <w:tcW w:w="432" w:type="dxa"/>
          </w:tcPr>
          <w:p w14:paraId="18EF5879" w14:textId="77777777" w:rsidR="00C11AAF" w:rsidRPr="009079F8" w:rsidRDefault="00C11AAF" w:rsidP="00F23355">
            <w:pPr>
              <w:jc w:val="center"/>
            </w:pPr>
            <w:r>
              <w:t>R</w:t>
            </w:r>
          </w:p>
        </w:tc>
        <w:tc>
          <w:tcPr>
            <w:tcW w:w="2782" w:type="dxa"/>
          </w:tcPr>
          <w:p w14:paraId="3121E0D7" w14:textId="77777777" w:rsidR="00C11AAF" w:rsidRPr="009079F8" w:rsidRDefault="00C11AAF" w:rsidP="00F23355"/>
        </w:tc>
        <w:tc>
          <w:tcPr>
            <w:tcW w:w="4088" w:type="dxa"/>
          </w:tcPr>
          <w:p w14:paraId="7BBB6B7F" w14:textId="77777777" w:rsidR="00C11AAF" w:rsidRPr="009079F8" w:rsidRDefault="00C11AAF" w:rsidP="00F23355">
            <w:pPr>
              <w:rPr>
                <w:lang w:eastAsia="en-GB"/>
              </w:rPr>
            </w:pPr>
          </w:p>
        </w:tc>
        <w:tc>
          <w:tcPr>
            <w:tcW w:w="1051" w:type="dxa"/>
          </w:tcPr>
          <w:p w14:paraId="6017EDB5" w14:textId="77777777" w:rsidR="00C11AAF" w:rsidRPr="009079F8" w:rsidRDefault="00C11AAF" w:rsidP="00F23355">
            <w:r>
              <w:t>n..2</w:t>
            </w:r>
          </w:p>
        </w:tc>
      </w:tr>
      <w:tr w:rsidR="00C11AAF" w:rsidRPr="009079F8" w14:paraId="07BD500C" w14:textId="77777777" w:rsidTr="007C5FC9">
        <w:tc>
          <w:tcPr>
            <w:tcW w:w="889" w:type="dxa"/>
            <w:gridSpan w:val="2"/>
          </w:tcPr>
          <w:p w14:paraId="58AE93E3" w14:textId="77777777" w:rsidR="00C11AAF" w:rsidRPr="009079F8" w:rsidRDefault="00C11AAF" w:rsidP="00F23355">
            <w:pPr>
              <w:keepNext/>
              <w:rPr>
                <w:i/>
              </w:rPr>
            </w:pPr>
            <w:r>
              <w:rPr>
                <w:b/>
              </w:rPr>
              <w:t>7</w:t>
            </w:r>
          </w:p>
        </w:tc>
        <w:tc>
          <w:tcPr>
            <w:tcW w:w="4524" w:type="dxa"/>
          </w:tcPr>
          <w:p w14:paraId="3C6C5989" w14:textId="77777777" w:rsidR="00C11AAF" w:rsidRDefault="00C11AAF" w:rsidP="00F23355">
            <w:pPr>
              <w:keepNext/>
              <w:rPr>
                <w:b/>
              </w:rPr>
            </w:pPr>
            <w:r>
              <w:rPr>
                <w:b/>
              </w:rPr>
              <w:t>O</w:t>
            </w:r>
            <w:r w:rsidRPr="0072755A">
              <w:rPr>
                <w:b/>
              </w:rPr>
              <w:t xml:space="preserve">drzucenie przy </w:t>
            </w:r>
            <w:r>
              <w:rPr>
                <w:b/>
              </w:rPr>
              <w:t>przywozie</w:t>
            </w:r>
          </w:p>
          <w:p w14:paraId="23B3B018"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NEadSub</w:t>
            </w:r>
          </w:p>
        </w:tc>
        <w:tc>
          <w:tcPr>
            <w:tcW w:w="432" w:type="dxa"/>
          </w:tcPr>
          <w:p w14:paraId="3F773B98" w14:textId="77777777" w:rsidR="00C11AAF" w:rsidRPr="0072755A" w:rsidRDefault="00C11AAF" w:rsidP="00F23355">
            <w:pPr>
              <w:keepNext/>
              <w:jc w:val="center"/>
              <w:rPr>
                <w:b/>
              </w:rPr>
            </w:pPr>
            <w:r w:rsidRPr="0072755A">
              <w:rPr>
                <w:b/>
              </w:rPr>
              <w:t>D</w:t>
            </w:r>
          </w:p>
        </w:tc>
        <w:tc>
          <w:tcPr>
            <w:tcW w:w="2782" w:type="dxa"/>
          </w:tcPr>
          <w:p w14:paraId="5C361CDE" w14:textId="77777777" w:rsidR="00C11AAF" w:rsidRPr="0072755A" w:rsidRDefault="00C11AAF" w:rsidP="00F23355">
            <w:pPr>
              <w:keepNext/>
              <w:rPr>
                <w:b/>
              </w:rPr>
            </w:pPr>
          </w:p>
        </w:tc>
        <w:tc>
          <w:tcPr>
            <w:tcW w:w="4088" w:type="dxa"/>
          </w:tcPr>
          <w:p w14:paraId="22FE6B02" w14:textId="77777777"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155BF6F5" w14:textId="77777777" w:rsidR="00C11AAF" w:rsidRPr="0072755A" w:rsidRDefault="00C11AAF" w:rsidP="00F23355">
            <w:pPr>
              <w:tabs>
                <w:tab w:val="left" w:pos="1034"/>
              </w:tabs>
              <w:rPr>
                <w:b/>
              </w:rPr>
            </w:pPr>
            <w:r w:rsidRPr="0072755A">
              <w:rPr>
                <w:b/>
              </w:rPr>
              <w:t xml:space="preserve">(odrzucenie przy </w:t>
            </w:r>
            <w:r>
              <w:rPr>
                <w:b/>
              </w:rPr>
              <w:t>wywozie</w:t>
            </w:r>
            <w:r w:rsidRPr="0072755A">
              <w:rPr>
                <w:b/>
              </w:rPr>
              <w:t>)</w:t>
            </w:r>
          </w:p>
        </w:tc>
        <w:tc>
          <w:tcPr>
            <w:tcW w:w="1051" w:type="dxa"/>
          </w:tcPr>
          <w:p w14:paraId="041DD692" w14:textId="77777777" w:rsidR="00C11AAF" w:rsidRPr="0072755A" w:rsidRDefault="00C11AAF" w:rsidP="00F23355">
            <w:pPr>
              <w:keepNext/>
              <w:rPr>
                <w:b/>
              </w:rPr>
            </w:pPr>
            <w:r w:rsidRPr="0072755A">
              <w:rPr>
                <w:b/>
              </w:rPr>
              <w:t>1x</w:t>
            </w:r>
          </w:p>
        </w:tc>
      </w:tr>
      <w:tr w:rsidR="00C11AAF" w:rsidRPr="009079F8" w14:paraId="11E78350" w14:textId="77777777" w:rsidTr="007C5FC9">
        <w:tc>
          <w:tcPr>
            <w:tcW w:w="450" w:type="dxa"/>
          </w:tcPr>
          <w:p w14:paraId="04B487E6" w14:textId="77777777" w:rsidR="00C11AAF" w:rsidRPr="009079F8" w:rsidRDefault="00C11AAF" w:rsidP="00F23355">
            <w:pPr>
              <w:rPr>
                <w:b/>
              </w:rPr>
            </w:pPr>
          </w:p>
        </w:tc>
        <w:tc>
          <w:tcPr>
            <w:tcW w:w="439" w:type="dxa"/>
          </w:tcPr>
          <w:p w14:paraId="1CCE2420" w14:textId="77777777" w:rsidR="00C11AAF" w:rsidRPr="009079F8" w:rsidRDefault="00C11AAF" w:rsidP="00F23355">
            <w:pPr>
              <w:rPr>
                <w:i/>
              </w:rPr>
            </w:pPr>
            <w:r>
              <w:rPr>
                <w:i/>
              </w:rPr>
              <w:t>a</w:t>
            </w:r>
          </w:p>
        </w:tc>
        <w:tc>
          <w:tcPr>
            <w:tcW w:w="4524" w:type="dxa"/>
          </w:tcPr>
          <w:p w14:paraId="2B4CA17D" w14:textId="77777777" w:rsidR="00C11AAF" w:rsidRDefault="00C11AAF" w:rsidP="00F23355">
            <w:r>
              <w:t>Lokalny numer referencyjny</w:t>
            </w:r>
          </w:p>
          <w:p w14:paraId="35DC054A" w14:textId="77777777" w:rsidR="00C11AAF" w:rsidRPr="009079F8" w:rsidRDefault="00C11AAF" w:rsidP="00F23355">
            <w:r>
              <w:rPr>
                <w:rFonts w:ascii="Courier New" w:hAnsi="Courier New" w:cs="Courier New"/>
                <w:noProof/>
                <w:color w:val="0000FF"/>
                <w:szCs w:val="20"/>
              </w:rPr>
              <w:t>LocalReferenceNumber</w:t>
            </w:r>
          </w:p>
        </w:tc>
        <w:tc>
          <w:tcPr>
            <w:tcW w:w="432" w:type="dxa"/>
          </w:tcPr>
          <w:p w14:paraId="54C3A94B" w14:textId="77777777" w:rsidR="00C11AAF" w:rsidRPr="009079F8" w:rsidRDefault="00C11AAF" w:rsidP="00F23355">
            <w:pPr>
              <w:jc w:val="center"/>
            </w:pPr>
            <w:r>
              <w:t>R</w:t>
            </w:r>
          </w:p>
        </w:tc>
        <w:tc>
          <w:tcPr>
            <w:tcW w:w="2782" w:type="dxa"/>
          </w:tcPr>
          <w:p w14:paraId="71429209" w14:textId="77777777" w:rsidR="00C11AAF" w:rsidRPr="009079F8" w:rsidRDefault="00C11AAF" w:rsidP="00F23355"/>
        </w:tc>
        <w:tc>
          <w:tcPr>
            <w:tcW w:w="4088" w:type="dxa"/>
          </w:tcPr>
          <w:p w14:paraId="21E963C6" w14:textId="77777777" w:rsidR="00C11AAF" w:rsidRPr="009079F8" w:rsidRDefault="00C11AAF" w:rsidP="00F23355"/>
        </w:tc>
        <w:tc>
          <w:tcPr>
            <w:tcW w:w="1051" w:type="dxa"/>
          </w:tcPr>
          <w:p w14:paraId="11A56A31" w14:textId="77777777" w:rsidR="00C11AAF" w:rsidRPr="009079F8" w:rsidRDefault="00C11AAF" w:rsidP="00F23355">
            <w:r>
              <w:t>an..22</w:t>
            </w:r>
          </w:p>
        </w:tc>
      </w:tr>
    </w:tbl>
    <w:p w14:paraId="79A55FA9" w14:textId="77777777" w:rsidR="00C11AAF" w:rsidRPr="00BD4340" w:rsidRDefault="00C11AAF" w:rsidP="00C11AAF">
      <w:pPr>
        <w:pStyle w:val="pqiChpHeadNum2"/>
      </w:pPr>
      <w:r>
        <w:br w:type="page"/>
      </w:r>
      <w:bookmarkStart w:id="180" w:name="_Toc379453971"/>
      <w:bookmarkStart w:id="181" w:name="_Toc503290187"/>
      <w:r>
        <w:t>IE840 – Raport ze zdarzenia</w:t>
      </w:r>
      <w:bookmarkEnd w:id="180"/>
      <w:bookmarkEnd w:id="1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
        <w:gridCol w:w="36"/>
        <w:gridCol w:w="400"/>
        <w:gridCol w:w="5377"/>
        <w:gridCol w:w="20"/>
        <w:gridCol w:w="485"/>
        <w:gridCol w:w="15"/>
        <w:gridCol w:w="2527"/>
        <w:gridCol w:w="23"/>
        <w:gridCol w:w="3222"/>
        <w:gridCol w:w="1051"/>
      </w:tblGrid>
      <w:tr w:rsidR="00C11AAF" w:rsidRPr="009079F8" w14:paraId="0EBEF736" w14:textId="77777777" w:rsidTr="00345ABA">
        <w:trPr>
          <w:cantSplit/>
          <w:tblHeader/>
        </w:trPr>
        <w:tc>
          <w:tcPr>
            <w:tcW w:w="424" w:type="dxa"/>
            <w:gridSpan w:val="2"/>
            <w:shd w:val="clear" w:color="auto" w:fill="F3F3F3"/>
          </w:tcPr>
          <w:p w14:paraId="5853E129" w14:textId="77777777" w:rsidR="00C11AAF" w:rsidRPr="009079F8" w:rsidRDefault="00C11AAF" w:rsidP="00F23355">
            <w:pPr>
              <w:jc w:val="center"/>
              <w:rPr>
                <w:b/>
              </w:rPr>
            </w:pPr>
            <w:r w:rsidRPr="009079F8">
              <w:rPr>
                <w:b/>
              </w:rPr>
              <w:t>A</w:t>
            </w:r>
          </w:p>
        </w:tc>
        <w:tc>
          <w:tcPr>
            <w:tcW w:w="400" w:type="dxa"/>
            <w:shd w:val="clear" w:color="auto" w:fill="F3F3F3"/>
          </w:tcPr>
          <w:p w14:paraId="24F1CB05" w14:textId="77777777" w:rsidR="00C11AAF" w:rsidRPr="009079F8" w:rsidRDefault="00C11AAF" w:rsidP="00F23355">
            <w:pPr>
              <w:jc w:val="center"/>
              <w:rPr>
                <w:b/>
              </w:rPr>
            </w:pPr>
            <w:r w:rsidRPr="009079F8">
              <w:rPr>
                <w:b/>
              </w:rPr>
              <w:t>B</w:t>
            </w:r>
          </w:p>
        </w:tc>
        <w:tc>
          <w:tcPr>
            <w:tcW w:w="5377" w:type="dxa"/>
            <w:shd w:val="clear" w:color="auto" w:fill="F3F3F3"/>
          </w:tcPr>
          <w:p w14:paraId="6B065295" w14:textId="77777777" w:rsidR="00C11AAF" w:rsidRPr="009079F8" w:rsidRDefault="00C11AAF" w:rsidP="00F23355">
            <w:pPr>
              <w:jc w:val="center"/>
              <w:rPr>
                <w:b/>
              </w:rPr>
            </w:pPr>
            <w:r w:rsidRPr="009079F8">
              <w:rPr>
                <w:b/>
              </w:rPr>
              <w:t>C</w:t>
            </w:r>
          </w:p>
        </w:tc>
        <w:tc>
          <w:tcPr>
            <w:tcW w:w="505" w:type="dxa"/>
            <w:gridSpan w:val="2"/>
            <w:shd w:val="clear" w:color="auto" w:fill="F3F3F3"/>
          </w:tcPr>
          <w:p w14:paraId="6C9B212D" w14:textId="77777777" w:rsidR="00C11AAF" w:rsidRPr="009079F8" w:rsidRDefault="00C11AAF" w:rsidP="00F23355">
            <w:pPr>
              <w:jc w:val="center"/>
              <w:rPr>
                <w:b/>
              </w:rPr>
            </w:pPr>
            <w:r w:rsidRPr="009079F8">
              <w:rPr>
                <w:b/>
              </w:rPr>
              <w:t>D</w:t>
            </w:r>
          </w:p>
        </w:tc>
        <w:tc>
          <w:tcPr>
            <w:tcW w:w="2542" w:type="dxa"/>
            <w:gridSpan w:val="2"/>
            <w:shd w:val="clear" w:color="auto" w:fill="F3F3F3"/>
          </w:tcPr>
          <w:p w14:paraId="1654AFB7" w14:textId="77777777" w:rsidR="00C11AAF" w:rsidRPr="009079F8" w:rsidRDefault="00C11AAF" w:rsidP="00F23355">
            <w:pPr>
              <w:jc w:val="center"/>
              <w:rPr>
                <w:b/>
              </w:rPr>
            </w:pPr>
            <w:r w:rsidRPr="009079F8">
              <w:rPr>
                <w:b/>
              </w:rPr>
              <w:t>E</w:t>
            </w:r>
          </w:p>
        </w:tc>
        <w:tc>
          <w:tcPr>
            <w:tcW w:w="3245" w:type="dxa"/>
            <w:gridSpan w:val="2"/>
            <w:shd w:val="clear" w:color="auto" w:fill="F3F3F3"/>
          </w:tcPr>
          <w:p w14:paraId="49E5B667" w14:textId="77777777" w:rsidR="00C11AAF" w:rsidRPr="009079F8" w:rsidRDefault="00C11AAF" w:rsidP="00F23355">
            <w:pPr>
              <w:jc w:val="center"/>
              <w:rPr>
                <w:b/>
              </w:rPr>
            </w:pPr>
            <w:r w:rsidRPr="009079F8">
              <w:rPr>
                <w:b/>
              </w:rPr>
              <w:t>F</w:t>
            </w:r>
          </w:p>
        </w:tc>
        <w:tc>
          <w:tcPr>
            <w:tcW w:w="1051" w:type="dxa"/>
            <w:shd w:val="clear" w:color="auto" w:fill="F3F3F3"/>
          </w:tcPr>
          <w:p w14:paraId="0C936CBB" w14:textId="77777777" w:rsidR="00C11AAF" w:rsidRPr="009079F8" w:rsidRDefault="00C11AAF" w:rsidP="00F23355">
            <w:pPr>
              <w:jc w:val="center"/>
              <w:rPr>
                <w:b/>
              </w:rPr>
            </w:pPr>
            <w:r w:rsidRPr="009079F8">
              <w:rPr>
                <w:b/>
              </w:rPr>
              <w:t>G</w:t>
            </w:r>
          </w:p>
        </w:tc>
      </w:tr>
      <w:tr w:rsidR="00C11AAF" w:rsidRPr="002854B5" w14:paraId="61E2AEB0" w14:textId="77777777" w:rsidTr="004F0DBE">
        <w:tc>
          <w:tcPr>
            <w:tcW w:w="13544" w:type="dxa"/>
            <w:gridSpan w:val="11"/>
          </w:tcPr>
          <w:p w14:paraId="4F1E8BB6" w14:textId="77777777" w:rsidR="00C11AAF" w:rsidRPr="002854B5" w:rsidRDefault="00C11AAF" w:rsidP="00F23355">
            <w:pPr>
              <w:pStyle w:val="pqiTabHead"/>
            </w:pPr>
            <w:r w:rsidRPr="002854B5">
              <w:t>IE</w:t>
            </w:r>
            <w:r>
              <w:t>840</w:t>
            </w:r>
            <w:r w:rsidRPr="002854B5">
              <w:t xml:space="preserve"> – </w:t>
            </w:r>
            <w:r>
              <w:t>C_EVT</w:t>
            </w:r>
            <w:r w:rsidRPr="004540C9">
              <w:t>_</w:t>
            </w:r>
            <w:r>
              <w:t>DAT – Raport ze zdarzenia</w:t>
            </w:r>
            <w:r w:rsidRPr="002854B5">
              <w:t>.</w:t>
            </w:r>
          </w:p>
        </w:tc>
      </w:tr>
      <w:tr w:rsidR="00C11AAF" w:rsidRPr="009079F8" w14:paraId="52E0610F" w14:textId="77777777" w:rsidTr="00345ABA">
        <w:tc>
          <w:tcPr>
            <w:tcW w:w="824" w:type="dxa"/>
            <w:gridSpan w:val="3"/>
          </w:tcPr>
          <w:p w14:paraId="50549384" w14:textId="77777777" w:rsidR="00C11AAF" w:rsidRPr="002854B5" w:rsidRDefault="00C11AAF" w:rsidP="00F23355">
            <w:pPr>
              <w:pStyle w:val="pqiTabBody"/>
              <w:rPr>
                <w:b/>
                <w:i/>
              </w:rPr>
            </w:pPr>
          </w:p>
        </w:tc>
        <w:tc>
          <w:tcPr>
            <w:tcW w:w="5397" w:type="dxa"/>
            <w:gridSpan w:val="2"/>
          </w:tcPr>
          <w:p w14:paraId="57AC1946" w14:textId="77777777" w:rsidR="00C11AAF" w:rsidRDefault="00C11AAF" w:rsidP="00F23355">
            <w:pPr>
              <w:pStyle w:val="pqiTabBody"/>
              <w:rPr>
                <w:b/>
              </w:rPr>
            </w:pPr>
            <w:r>
              <w:rPr>
                <w:b/>
              </w:rPr>
              <w:t>&lt;NAGŁÓWEK&gt;</w:t>
            </w:r>
          </w:p>
          <w:p w14:paraId="005288F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/Header</w:t>
            </w:r>
          </w:p>
        </w:tc>
        <w:tc>
          <w:tcPr>
            <w:tcW w:w="500" w:type="dxa"/>
            <w:gridSpan w:val="2"/>
          </w:tcPr>
          <w:p w14:paraId="795D5334" w14:textId="77777777" w:rsidR="00C11AAF" w:rsidRPr="0072755A" w:rsidRDefault="00C11AAF" w:rsidP="00F23355">
            <w:pPr>
              <w:pStyle w:val="pqiTabBody"/>
              <w:jc w:val="center"/>
              <w:rPr>
                <w:b/>
              </w:rPr>
            </w:pPr>
            <w:r w:rsidRPr="0072755A">
              <w:rPr>
                <w:b/>
              </w:rPr>
              <w:t>R</w:t>
            </w:r>
          </w:p>
        </w:tc>
        <w:tc>
          <w:tcPr>
            <w:tcW w:w="2550" w:type="dxa"/>
            <w:gridSpan w:val="2"/>
          </w:tcPr>
          <w:p w14:paraId="0C4DEC2E" w14:textId="77777777" w:rsidR="00C11AAF" w:rsidRPr="0072755A" w:rsidRDefault="00C11AAF" w:rsidP="00F23355">
            <w:pPr>
              <w:pStyle w:val="pqiTabBody"/>
              <w:rPr>
                <w:b/>
              </w:rPr>
            </w:pPr>
          </w:p>
        </w:tc>
        <w:tc>
          <w:tcPr>
            <w:tcW w:w="3222" w:type="dxa"/>
          </w:tcPr>
          <w:p w14:paraId="246A4CFF" w14:textId="77777777" w:rsidR="00C11AAF" w:rsidRPr="0072755A" w:rsidRDefault="00C11AAF" w:rsidP="00F23355">
            <w:pPr>
              <w:pStyle w:val="pqiTabBody"/>
              <w:rPr>
                <w:b/>
              </w:rPr>
            </w:pPr>
          </w:p>
        </w:tc>
        <w:tc>
          <w:tcPr>
            <w:tcW w:w="1051" w:type="dxa"/>
          </w:tcPr>
          <w:p w14:paraId="1D189387" w14:textId="77777777" w:rsidR="00C11AAF" w:rsidRPr="0072755A" w:rsidRDefault="00C11AAF" w:rsidP="00F23355">
            <w:pPr>
              <w:pStyle w:val="pqiTabBody"/>
              <w:rPr>
                <w:b/>
              </w:rPr>
            </w:pPr>
            <w:r w:rsidRPr="0072755A">
              <w:rPr>
                <w:b/>
              </w:rPr>
              <w:t>1x</w:t>
            </w:r>
          </w:p>
        </w:tc>
      </w:tr>
      <w:tr w:rsidR="00C11AAF" w:rsidRPr="009079F8" w14:paraId="6BE60E6C" w14:textId="77777777" w:rsidTr="004F0DBE">
        <w:tc>
          <w:tcPr>
            <w:tcW w:w="13544" w:type="dxa"/>
            <w:gridSpan w:val="11"/>
          </w:tcPr>
          <w:p w14:paraId="04F84D13" w14:textId="77777777" w:rsidR="00C11AAF" w:rsidRDefault="00C11AAF" w:rsidP="00F23355">
            <w:pPr>
              <w:pStyle w:val="pqiTabBody"/>
            </w:pPr>
            <w:r>
              <w:t>Wszystkie elementy główne począwszy od poniższego zawarte są w elemencie:</w:t>
            </w:r>
          </w:p>
          <w:p w14:paraId="44B19676" w14:textId="77777777" w:rsidR="00C11AAF" w:rsidRPr="00BF6DFC"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r>
              <w:rPr>
                <w:rFonts w:ascii="Courier New" w:hAnsi="Courier New"/>
                <w:color w:val="0000FF"/>
              </w:rPr>
              <w:t>Body/</w:t>
            </w:r>
            <w:r w:rsidRPr="00BF6DFC">
              <w:rPr>
                <w:rFonts w:ascii="Courier New" w:hAnsi="Courier New" w:cs="Courier New"/>
                <w:noProof/>
                <w:color w:val="0000FF"/>
              </w:rPr>
              <w:t>EventReportEnvelope</w:t>
            </w:r>
          </w:p>
        </w:tc>
      </w:tr>
      <w:tr w:rsidR="00C11AAF" w:rsidRPr="009079F8" w14:paraId="30262C7F" w14:textId="77777777" w:rsidTr="00345ABA">
        <w:trPr>
          <w:cantSplit/>
        </w:trPr>
        <w:tc>
          <w:tcPr>
            <w:tcW w:w="824" w:type="dxa"/>
            <w:gridSpan w:val="3"/>
          </w:tcPr>
          <w:p w14:paraId="73C4321A" w14:textId="77777777" w:rsidR="00C11AAF" w:rsidRPr="009079F8" w:rsidRDefault="00C11AAF" w:rsidP="00F23355">
            <w:pPr>
              <w:keepNext/>
              <w:rPr>
                <w:i/>
              </w:rPr>
            </w:pPr>
            <w:r w:rsidRPr="009079F8">
              <w:rPr>
                <w:b/>
              </w:rPr>
              <w:t>1</w:t>
            </w:r>
          </w:p>
        </w:tc>
        <w:tc>
          <w:tcPr>
            <w:tcW w:w="5377" w:type="dxa"/>
          </w:tcPr>
          <w:p w14:paraId="48C30CCD" w14:textId="77777777" w:rsidR="00C11AAF" w:rsidRDefault="00C11AAF" w:rsidP="00F23355">
            <w:pPr>
              <w:keepNext/>
              <w:rPr>
                <w:b/>
                <w:caps/>
              </w:rPr>
            </w:pPr>
            <w:r w:rsidRPr="009079F8">
              <w:rPr>
                <w:b/>
                <w:caps/>
              </w:rPr>
              <w:t>CECHA</w:t>
            </w:r>
          </w:p>
          <w:p w14:paraId="7DCEE9F6"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05" w:type="dxa"/>
            <w:gridSpan w:val="2"/>
          </w:tcPr>
          <w:p w14:paraId="05F28C3D" w14:textId="77777777" w:rsidR="00C11AAF" w:rsidRPr="0072755A" w:rsidRDefault="00C11AAF" w:rsidP="00F23355">
            <w:pPr>
              <w:keepNext/>
              <w:jc w:val="center"/>
              <w:rPr>
                <w:b/>
              </w:rPr>
            </w:pPr>
            <w:r w:rsidRPr="0072755A">
              <w:rPr>
                <w:b/>
              </w:rPr>
              <w:t>R</w:t>
            </w:r>
          </w:p>
        </w:tc>
        <w:tc>
          <w:tcPr>
            <w:tcW w:w="2542" w:type="dxa"/>
            <w:gridSpan w:val="2"/>
          </w:tcPr>
          <w:p w14:paraId="44FABC07" w14:textId="77777777" w:rsidR="00C11AAF" w:rsidRPr="0072755A" w:rsidRDefault="00C11AAF" w:rsidP="00F23355">
            <w:pPr>
              <w:keepNext/>
              <w:rPr>
                <w:b/>
              </w:rPr>
            </w:pPr>
          </w:p>
        </w:tc>
        <w:tc>
          <w:tcPr>
            <w:tcW w:w="3245" w:type="dxa"/>
            <w:gridSpan w:val="2"/>
          </w:tcPr>
          <w:p w14:paraId="620C3767" w14:textId="77777777" w:rsidR="00C11AAF" w:rsidRPr="0072755A" w:rsidRDefault="00C11AAF" w:rsidP="00F23355">
            <w:pPr>
              <w:keepNext/>
              <w:rPr>
                <w:b/>
              </w:rPr>
            </w:pPr>
          </w:p>
        </w:tc>
        <w:tc>
          <w:tcPr>
            <w:tcW w:w="1051" w:type="dxa"/>
          </w:tcPr>
          <w:p w14:paraId="09B6429D" w14:textId="77777777" w:rsidR="00C11AAF" w:rsidRPr="0072755A" w:rsidRDefault="00C11AAF" w:rsidP="00F23355">
            <w:pPr>
              <w:keepNext/>
              <w:rPr>
                <w:b/>
              </w:rPr>
            </w:pPr>
            <w:r w:rsidRPr="0072755A">
              <w:rPr>
                <w:b/>
              </w:rPr>
              <w:t>1x</w:t>
            </w:r>
          </w:p>
        </w:tc>
      </w:tr>
      <w:tr w:rsidR="00C11AAF" w:rsidRPr="009079F8" w14:paraId="73929726" w14:textId="77777777" w:rsidTr="00345ABA">
        <w:trPr>
          <w:cantSplit/>
        </w:trPr>
        <w:tc>
          <w:tcPr>
            <w:tcW w:w="424" w:type="dxa"/>
            <w:gridSpan w:val="2"/>
          </w:tcPr>
          <w:p w14:paraId="4385C51A" w14:textId="77777777" w:rsidR="00C11AAF" w:rsidRPr="009079F8" w:rsidRDefault="00C11AAF" w:rsidP="00F23355">
            <w:pPr>
              <w:rPr>
                <w:b/>
              </w:rPr>
            </w:pPr>
          </w:p>
        </w:tc>
        <w:tc>
          <w:tcPr>
            <w:tcW w:w="400" w:type="dxa"/>
          </w:tcPr>
          <w:p w14:paraId="7DE73C6D" w14:textId="77777777" w:rsidR="00C11AAF" w:rsidRPr="009079F8" w:rsidRDefault="00C11AAF" w:rsidP="00F23355">
            <w:pPr>
              <w:rPr>
                <w:i/>
              </w:rPr>
            </w:pPr>
            <w:r>
              <w:rPr>
                <w:i/>
              </w:rPr>
              <w:t>a</w:t>
            </w:r>
          </w:p>
        </w:tc>
        <w:tc>
          <w:tcPr>
            <w:tcW w:w="5377" w:type="dxa"/>
          </w:tcPr>
          <w:p w14:paraId="2B061477" w14:textId="77777777" w:rsidR="00C11AAF" w:rsidRDefault="00C11AAF" w:rsidP="00F23355">
            <w:r>
              <w:t>Typ raportu ze zdarzenia</w:t>
            </w:r>
          </w:p>
          <w:p w14:paraId="234BDE3E"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EventReportMessageType</w:t>
            </w:r>
          </w:p>
        </w:tc>
        <w:tc>
          <w:tcPr>
            <w:tcW w:w="505" w:type="dxa"/>
            <w:gridSpan w:val="2"/>
          </w:tcPr>
          <w:p w14:paraId="3099AF2A" w14:textId="77777777" w:rsidR="00C11AAF" w:rsidRDefault="00C11AAF" w:rsidP="00F23355">
            <w:pPr>
              <w:jc w:val="center"/>
            </w:pPr>
            <w:r>
              <w:t>R</w:t>
            </w:r>
          </w:p>
        </w:tc>
        <w:tc>
          <w:tcPr>
            <w:tcW w:w="2542" w:type="dxa"/>
            <w:gridSpan w:val="2"/>
          </w:tcPr>
          <w:p w14:paraId="12E1B268" w14:textId="77777777" w:rsidR="00C11AAF" w:rsidRDefault="00C11AAF" w:rsidP="00F23355">
            <w:pPr>
              <w:rPr>
                <w:lang w:eastAsia="en-GB"/>
              </w:rPr>
            </w:pPr>
          </w:p>
        </w:tc>
        <w:tc>
          <w:tcPr>
            <w:tcW w:w="3245" w:type="dxa"/>
            <w:gridSpan w:val="2"/>
          </w:tcPr>
          <w:p w14:paraId="68B81DCF" w14:textId="5BC17BFD" w:rsidR="005A0CA0" w:rsidRDefault="00C11AAF" w:rsidP="005A0CA0">
            <w:r>
              <w:t>1 – dokument inicjalny</w:t>
            </w:r>
          </w:p>
          <w:p w14:paraId="4B9099EF" w14:textId="77777777" w:rsidR="00C11AAF" w:rsidRPr="009079F8" w:rsidRDefault="00C11AAF" w:rsidP="005A0CA0">
            <w:pPr>
              <w:rPr>
                <w:szCs w:val="20"/>
                <w:lang w:eastAsia="en-GB"/>
              </w:rPr>
            </w:pPr>
            <w:r>
              <w:t>3 – dokument zaakceptowany</w:t>
            </w:r>
          </w:p>
        </w:tc>
        <w:tc>
          <w:tcPr>
            <w:tcW w:w="1051" w:type="dxa"/>
          </w:tcPr>
          <w:p w14:paraId="056E4D27" w14:textId="77777777" w:rsidR="00C11AAF" w:rsidRPr="009079F8" w:rsidRDefault="00C11AAF" w:rsidP="00F23355">
            <w:r>
              <w:t>n1</w:t>
            </w:r>
          </w:p>
        </w:tc>
      </w:tr>
      <w:tr w:rsidR="00C11AAF" w:rsidRPr="009079F8" w14:paraId="7786F7B2" w14:textId="77777777" w:rsidTr="00345ABA">
        <w:trPr>
          <w:cantSplit/>
        </w:trPr>
        <w:tc>
          <w:tcPr>
            <w:tcW w:w="424" w:type="dxa"/>
            <w:gridSpan w:val="2"/>
          </w:tcPr>
          <w:p w14:paraId="59BD7FAB" w14:textId="77777777" w:rsidR="00C11AAF" w:rsidRPr="009079F8" w:rsidRDefault="00C11AAF" w:rsidP="00F23355">
            <w:pPr>
              <w:rPr>
                <w:b/>
              </w:rPr>
            </w:pPr>
          </w:p>
        </w:tc>
        <w:tc>
          <w:tcPr>
            <w:tcW w:w="400" w:type="dxa"/>
          </w:tcPr>
          <w:p w14:paraId="55D7AE7E" w14:textId="77777777" w:rsidR="00C11AAF" w:rsidRPr="009079F8" w:rsidRDefault="00C11AAF" w:rsidP="00F23355">
            <w:pPr>
              <w:rPr>
                <w:i/>
              </w:rPr>
            </w:pPr>
            <w:r>
              <w:rPr>
                <w:i/>
              </w:rPr>
              <w:t>b</w:t>
            </w:r>
          </w:p>
        </w:tc>
        <w:tc>
          <w:tcPr>
            <w:tcW w:w="5377" w:type="dxa"/>
          </w:tcPr>
          <w:p w14:paraId="4E4DFCC7" w14:textId="77777777" w:rsidR="00C11AAF" w:rsidRDefault="00C11AAF" w:rsidP="00F23355">
            <w:r w:rsidRPr="009079F8">
              <w:t xml:space="preserve">Data i czas </w:t>
            </w:r>
            <w:r>
              <w:t>zatwierdzenia</w:t>
            </w:r>
            <w:r w:rsidRPr="009079F8">
              <w:t xml:space="preserve"> raportu </w:t>
            </w:r>
            <w:r>
              <w:t>ze zdarzenia</w:t>
            </w:r>
          </w:p>
          <w:p w14:paraId="20E7327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6086CBDA"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w:t>
            </w:r>
          </w:p>
        </w:tc>
        <w:tc>
          <w:tcPr>
            <w:tcW w:w="505" w:type="dxa"/>
            <w:gridSpan w:val="2"/>
          </w:tcPr>
          <w:p w14:paraId="2E4749E1" w14:textId="77777777" w:rsidR="00C11AAF" w:rsidRPr="009079F8" w:rsidRDefault="00C11AAF" w:rsidP="00F23355">
            <w:pPr>
              <w:jc w:val="center"/>
            </w:pPr>
            <w:r>
              <w:t>R</w:t>
            </w:r>
          </w:p>
        </w:tc>
        <w:tc>
          <w:tcPr>
            <w:tcW w:w="2542" w:type="dxa"/>
            <w:gridSpan w:val="2"/>
          </w:tcPr>
          <w:p w14:paraId="7FEA14DA" w14:textId="77777777" w:rsidR="00C11AAF" w:rsidRPr="009079F8" w:rsidRDefault="00C11AAF" w:rsidP="00F23355">
            <w:pPr>
              <w:rPr>
                <w:lang w:eastAsia="en-GB"/>
              </w:rPr>
            </w:pPr>
          </w:p>
        </w:tc>
        <w:tc>
          <w:tcPr>
            <w:tcW w:w="3245" w:type="dxa"/>
            <w:gridSpan w:val="2"/>
          </w:tcPr>
          <w:p w14:paraId="522EE069" w14:textId="77777777" w:rsidR="00C11AAF" w:rsidRPr="009079F8" w:rsidRDefault="00C11AAF" w:rsidP="00F23355">
            <w:pPr>
              <w:rPr>
                <w:szCs w:val="20"/>
                <w:lang w:eastAsia="en-GB"/>
              </w:rPr>
            </w:pPr>
          </w:p>
        </w:tc>
        <w:tc>
          <w:tcPr>
            <w:tcW w:w="1051" w:type="dxa"/>
          </w:tcPr>
          <w:p w14:paraId="6B6407AA" w14:textId="77777777" w:rsidR="00C11AAF" w:rsidRPr="009079F8" w:rsidRDefault="00C11AAF" w:rsidP="00F23355">
            <w:r w:rsidRPr="009079F8">
              <w:t>dateTime</w:t>
            </w:r>
          </w:p>
        </w:tc>
      </w:tr>
      <w:tr w:rsidR="00C11AAF" w:rsidRPr="009079F8" w14:paraId="42A3AAEC" w14:textId="77777777" w:rsidTr="00345ABA">
        <w:trPr>
          <w:cantSplit/>
        </w:trPr>
        <w:tc>
          <w:tcPr>
            <w:tcW w:w="824" w:type="dxa"/>
            <w:gridSpan w:val="3"/>
          </w:tcPr>
          <w:p w14:paraId="0FD95A15" w14:textId="77777777" w:rsidR="00C11AAF" w:rsidRPr="009079F8" w:rsidRDefault="00C11AAF" w:rsidP="00F23355">
            <w:pPr>
              <w:keepNext/>
              <w:rPr>
                <w:i/>
              </w:rPr>
            </w:pPr>
            <w:r>
              <w:rPr>
                <w:b/>
              </w:rPr>
              <w:t>2</w:t>
            </w:r>
          </w:p>
        </w:tc>
        <w:tc>
          <w:tcPr>
            <w:tcW w:w="5377" w:type="dxa"/>
          </w:tcPr>
          <w:p w14:paraId="20619932" w14:textId="77777777" w:rsidR="00C11AAF" w:rsidRDefault="00C11AAF" w:rsidP="00F23355">
            <w:pPr>
              <w:keepNext/>
              <w:rPr>
                <w:b/>
                <w:szCs w:val="20"/>
              </w:rPr>
            </w:pPr>
            <w:r>
              <w:rPr>
                <w:b/>
                <w:szCs w:val="20"/>
              </w:rPr>
              <w:t>NAGŁÓWEK Raportu ze zdarzenia</w:t>
            </w:r>
          </w:p>
          <w:p w14:paraId="5B3EC42A" w14:textId="77777777" w:rsidR="00C11AAF" w:rsidRPr="00D66D1A" w:rsidRDefault="00C11AAF" w:rsidP="00F23355">
            <w:pPr>
              <w:keepNext/>
              <w:rPr>
                <w:rFonts w:ascii="Courier New" w:hAnsi="Courier New" w:cs="Courier New"/>
                <w:noProof/>
                <w:color w:val="0000FF"/>
                <w:szCs w:val="20"/>
              </w:rPr>
            </w:pPr>
            <w:r w:rsidRPr="00D66D1A">
              <w:rPr>
                <w:rFonts w:ascii="Courier New" w:hAnsi="Courier New" w:cs="Courier New"/>
                <w:noProof/>
                <w:color w:val="0000FF"/>
                <w:szCs w:val="20"/>
              </w:rPr>
              <w:t>HeaderEventReport</w:t>
            </w:r>
          </w:p>
        </w:tc>
        <w:tc>
          <w:tcPr>
            <w:tcW w:w="505" w:type="dxa"/>
            <w:gridSpan w:val="2"/>
          </w:tcPr>
          <w:p w14:paraId="11F87785" w14:textId="77777777" w:rsidR="00C11AAF" w:rsidRPr="0072755A" w:rsidRDefault="00C11AAF" w:rsidP="00F23355">
            <w:pPr>
              <w:keepNext/>
              <w:jc w:val="center"/>
              <w:rPr>
                <w:b/>
              </w:rPr>
            </w:pPr>
            <w:r>
              <w:rPr>
                <w:b/>
              </w:rPr>
              <w:t>R</w:t>
            </w:r>
          </w:p>
        </w:tc>
        <w:tc>
          <w:tcPr>
            <w:tcW w:w="2542" w:type="dxa"/>
            <w:gridSpan w:val="2"/>
          </w:tcPr>
          <w:p w14:paraId="040DF140" w14:textId="77777777" w:rsidR="00C11AAF" w:rsidRPr="00E51EDD" w:rsidRDefault="00C11AAF" w:rsidP="00F23355">
            <w:pPr>
              <w:keepNext/>
              <w:rPr>
                <w:b/>
                <w:lang w:eastAsia="en-GB"/>
              </w:rPr>
            </w:pPr>
          </w:p>
        </w:tc>
        <w:tc>
          <w:tcPr>
            <w:tcW w:w="3245" w:type="dxa"/>
            <w:gridSpan w:val="2"/>
          </w:tcPr>
          <w:p w14:paraId="25ECE61D" w14:textId="77777777" w:rsidR="00C11AAF" w:rsidRPr="0072755A" w:rsidRDefault="00C11AAF" w:rsidP="00F23355">
            <w:pPr>
              <w:keepNext/>
              <w:rPr>
                <w:b/>
              </w:rPr>
            </w:pPr>
          </w:p>
        </w:tc>
        <w:tc>
          <w:tcPr>
            <w:tcW w:w="1051" w:type="dxa"/>
          </w:tcPr>
          <w:p w14:paraId="0C44B36A" w14:textId="77777777" w:rsidR="00C11AAF" w:rsidRPr="0072755A" w:rsidRDefault="00C11AAF" w:rsidP="00F23355">
            <w:pPr>
              <w:keepNext/>
              <w:rPr>
                <w:b/>
              </w:rPr>
            </w:pPr>
            <w:r w:rsidRPr="0072755A">
              <w:rPr>
                <w:b/>
              </w:rPr>
              <w:t>1x</w:t>
            </w:r>
          </w:p>
        </w:tc>
      </w:tr>
      <w:tr w:rsidR="00C11AAF" w:rsidRPr="009079F8" w14:paraId="1AFC9106" w14:textId="77777777" w:rsidTr="00345ABA">
        <w:trPr>
          <w:cantSplit/>
          <w:trHeight w:val="165"/>
        </w:trPr>
        <w:tc>
          <w:tcPr>
            <w:tcW w:w="388" w:type="dxa"/>
          </w:tcPr>
          <w:p w14:paraId="1BE0E92B" w14:textId="77777777" w:rsidR="00C11AAF" w:rsidRDefault="00C11AAF" w:rsidP="00F23355">
            <w:pPr>
              <w:keepNext/>
              <w:rPr>
                <w:b/>
              </w:rPr>
            </w:pPr>
          </w:p>
        </w:tc>
        <w:tc>
          <w:tcPr>
            <w:tcW w:w="436" w:type="dxa"/>
            <w:gridSpan w:val="2"/>
          </w:tcPr>
          <w:p w14:paraId="1E5DCA66" w14:textId="77777777" w:rsidR="00C11AAF" w:rsidRPr="009079F8" w:rsidRDefault="00C11AAF" w:rsidP="00F23355">
            <w:pPr>
              <w:rPr>
                <w:i/>
              </w:rPr>
            </w:pPr>
            <w:r>
              <w:rPr>
                <w:i/>
              </w:rPr>
              <w:t>a</w:t>
            </w:r>
          </w:p>
        </w:tc>
        <w:tc>
          <w:tcPr>
            <w:tcW w:w="5377" w:type="dxa"/>
          </w:tcPr>
          <w:p w14:paraId="0F2A723D" w14:textId="77777777" w:rsidR="00C11AAF" w:rsidRDefault="00C11AAF" w:rsidP="00F23355">
            <w:r>
              <w:t>Numer raportu ze zdarzenia</w:t>
            </w:r>
          </w:p>
          <w:p w14:paraId="6A6D5710" w14:textId="77777777" w:rsidR="00C11AAF" w:rsidRPr="00D66D1A" w:rsidRDefault="00C11AAF" w:rsidP="00F23355">
            <w:pPr>
              <w:rPr>
                <w:rFonts w:ascii="Courier New" w:hAnsi="Courier New" w:cs="Courier New"/>
                <w:noProof/>
                <w:color w:val="0000FF"/>
                <w:szCs w:val="20"/>
              </w:rPr>
            </w:pPr>
            <w:r w:rsidRPr="00D66D1A">
              <w:rPr>
                <w:rFonts w:ascii="Courier New" w:hAnsi="Courier New" w:cs="Courier New"/>
                <w:noProof/>
                <w:color w:val="0000FF"/>
                <w:szCs w:val="20"/>
              </w:rPr>
              <w:t>EventReportNumber</w:t>
            </w:r>
          </w:p>
        </w:tc>
        <w:tc>
          <w:tcPr>
            <w:tcW w:w="505" w:type="dxa"/>
            <w:gridSpan w:val="2"/>
          </w:tcPr>
          <w:p w14:paraId="7FB1F6E5" w14:textId="77777777" w:rsidR="00C11AAF" w:rsidRDefault="00C11AAF" w:rsidP="00F23355">
            <w:pPr>
              <w:jc w:val="center"/>
            </w:pPr>
            <w:r>
              <w:t>D</w:t>
            </w:r>
          </w:p>
        </w:tc>
        <w:tc>
          <w:tcPr>
            <w:tcW w:w="2542" w:type="dxa"/>
            <w:gridSpan w:val="2"/>
          </w:tcPr>
          <w:p w14:paraId="6959B995" w14:textId="77777777" w:rsidR="005A0CA0" w:rsidRDefault="00C11AAF" w:rsidP="005A0CA0">
            <w:r>
              <w:rPr>
                <w:lang w:eastAsia="en-GB"/>
              </w:rPr>
              <w:t>„R” jeśli w polu 1a podano wartość „</w:t>
            </w:r>
            <w:r>
              <w:t>3 – dokument zaakceptowany”.</w:t>
            </w:r>
          </w:p>
          <w:p w14:paraId="71049609" w14:textId="77777777" w:rsidR="00C11AAF" w:rsidRDefault="00C11AAF" w:rsidP="005A0CA0">
            <w:r>
              <w:t xml:space="preserve">Nie stosuje się </w:t>
            </w:r>
            <w:r>
              <w:rPr>
                <w:lang w:eastAsia="en-GB"/>
              </w:rPr>
              <w:t>jeśli w polu 1a podano wartość „</w:t>
            </w:r>
            <w:r>
              <w:t>1 – dokument inicjalny</w:t>
            </w:r>
            <w:r>
              <w:rPr>
                <w:lang w:eastAsia="en-GB"/>
              </w:rPr>
              <w:t>”.</w:t>
            </w:r>
          </w:p>
        </w:tc>
        <w:tc>
          <w:tcPr>
            <w:tcW w:w="3245" w:type="dxa"/>
            <w:gridSpan w:val="2"/>
          </w:tcPr>
          <w:p w14:paraId="57FCDD8A" w14:textId="77777777" w:rsidR="00C11AAF" w:rsidRPr="009079F8" w:rsidRDefault="00C11AAF" w:rsidP="00F23355">
            <w:pPr>
              <w:rPr>
                <w:szCs w:val="20"/>
                <w:lang w:eastAsia="en-GB"/>
              </w:rPr>
            </w:pPr>
          </w:p>
        </w:tc>
        <w:tc>
          <w:tcPr>
            <w:tcW w:w="1051" w:type="dxa"/>
          </w:tcPr>
          <w:p w14:paraId="1ACBE428" w14:textId="77777777" w:rsidR="00C11AAF" w:rsidRPr="009079F8" w:rsidRDefault="00C11AAF" w:rsidP="00F23355">
            <w:r>
              <w:t>an16</w:t>
            </w:r>
          </w:p>
        </w:tc>
      </w:tr>
      <w:tr w:rsidR="00C11AAF" w:rsidRPr="009079F8" w14:paraId="7E3A9AB5" w14:textId="77777777" w:rsidTr="00345ABA">
        <w:trPr>
          <w:cantSplit/>
        </w:trPr>
        <w:tc>
          <w:tcPr>
            <w:tcW w:w="388" w:type="dxa"/>
          </w:tcPr>
          <w:p w14:paraId="66545963" w14:textId="77777777" w:rsidR="00C11AAF" w:rsidRDefault="00C11AAF" w:rsidP="00F23355">
            <w:pPr>
              <w:keepNext/>
              <w:rPr>
                <w:b/>
              </w:rPr>
            </w:pPr>
          </w:p>
        </w:tc>
        <w:tc>
          <w:tcPr>
            <w:tcW w:w="436" w:type="dxa"/>
            <w:gridSpan w:val="2"/>
          </w:tcPr>
          <w:p w14:paraId="4CF60C5F" w14:textId="77777777" w:rsidR="00C11AAF" w:rsidRPr="009079F8" w:rsidRDefault="00C11AAF" w:rsidP="00F23355">
            <w:pPr>
              <w:rPr>
                <w:i/>
              </w:rPr>
            </w:pPr>
            <w:r>
              <w:rPr>
                <w:i/>
              </w:rPr>
              <w:t>b</w:t>
            </w:r>
          </w:p>
        </w:tc>
        <w:tc>
          <w:tcPr>
            <w:tcW w:w="5377" w:type="dxa"/>
          </w:tcPr>
          <w:p w14:paraId="16457773" w14:textId="77777777" w:rsidR="00C11AAF" w:rsidRDefault="00C11AAF" w:rsidP="00F23355">
            <w:r>
              <w:t>Lokalny numer raportu ze zdarzenia</w:t>
            </w:r>
          </w:p>
          <w:p w14:paraId="02042F94" w14:textId="77777777" w:rsidR="00C11AAF" w:rsidRPr="00197701" w:rsidRDefault="00C11AAF" w:rsidP="00F23355">
            <w:pPr>
              <w:rPr>
                <w:rFonts w:ascii="Courier New" w:hAnsi="Courier New" w:cs="Courier New"/>
                <w:noProof/>
                <w:color w:val="0000FF"/>
                <w:szCs w:val="20"/>
              </w:rPr>
            </w:pPr>
            <w:r w:rsidRPr="00197701">
              <w:rPr>
                <w:rFonts w:ascii="Courier New" w:hAnsi="Courier New" w:cs="Courier New"/>
                <w:noProof/>
                <w:color w:val="0000FF"/>
                <w:szCs w:val="20"/>
              </w:rPr>
              <w:t>MsOfSubmissionEvent</w:t>
            </w:r>
            <w:r>
              <w:rPr>
                <w:rFonts w:ascii="Courier New" w:hAnsi="Courier New" w:cs="Courier New"/>
                <w:noProof/>
                <w:color w:val="0000FF"/>
                <w:szCs w:val="20"/>
              </w:rPr>
              <w:br/>
            </w:r>
            <w:r w:rsidRPr="00197701">
              <w:rPr>
                <w:rFonts w:ascii="Courier New" w:hAnsi="Courier New" w:cs="Courier New"/>
                <w:noProof/>
                <w:color w:val="0000FF"/>
                <w:szCs w:val="20"/>
              </w:rPr>
              <w:t>ReportReference</w:t>
            </w:r>
          </w:p>
        </w:tc>
        <w:tc>
          <w:tcPr>
            <w:tcW w:w="505" w:type="dxa"/>
            <w:gridSpan w:val="2"/>
          </w:tcPr>
          <w:p w14:paraId="75A1E81A" w14:textId="77777777" w:rsidR="00C11AAF" w:rsidRDefault="00C11AAF" w:rsidP="00F23355">
            <w:pPr>
              <w:jc w:val="center"/>
            </w:pPr>
            <w:r>
              <w:t>D</w:t>
            </w:r>
          </w:p>
        </w:tc>
        <w:tc>
          <w:tcPr>
            <w:tcW w:w="2542" w:type="dxa"/>
            <w:gridSpan w:val="2"/>
          </w:tcPr>
          <w:p w14:paraId="5F521526" w14:textId="77777777" w:rsidR="00C11AAF" w:rsidRDefault="00C11AAF" w:rsidP="00F23355">
            <w:pPr>
              <w:rPr>
                <w:lang w:eastAsia="en-GB"/>
              </w:rPr>
            </w:pPr>
            <w:r>
              <w:rPr>
                <w:lang w:eastAsia="en-GB"/>
              </w:rPr>
              <w:t>„R” jeśli w polu 1a podano wartość „</w:t>
            </w:r>
            <w:r>
              <w:t>1 – dokument inicjalny</w:t>
            </w:r>
            <w:r>
              <w:rPr>
                <w:lang w:eastAsia="en-GB"/>
              </w:rPr>
              <w:t>” lub „</w:t>
            </w:r>
            <w:r>
              <w:t xml:space="preserve">3 – dokument zaakceptowany” oraz państwo wysyłki raportu ze zdarzenia nie jest państwem w którym nastąpiło zdarzenie, lub </w:t>
            </w:r>
            <w:r>
              <w:rPr>
                <w:lang w:eastAsia="en-GB"/>
              </w:rPr>
              <w:t>w polu 1a podano wartość „</w:t>
            </w:r>
            <w:r>
              <w:t>2 – dokument uzupełniający</w:t>
            </w:r>
            <w:r>
              <w:rPr>
                <w:lang w:eastAsia="en-GB"/>
              </w:rPr>
              <w:t>„ i nie podano wartości w polu 2a.</w:t>
            </w:r>
          </w:p>
          <w:p w14:paraId="4D6C0821" w14:textId="0F258F63" w:rsidR="00C11AAF" w:rsidRDefault="00C11AAF" w:rsidP="00F23355">
            <w:pPr>
              <w:rPr>
                <w:lang w:eastAsia="en-GB"/>
              </w:rPr>
            </w:pPr>
            <w:r>
              <w:rPr>
                <w:lang w:eastAsia="en-GB"/>
              </w:rPr>
              <w:t>„O” jeśli w polu 1a podano wartość „</w:t>
            </w:r>
            <w:r>
              <w:t>1 – dokument inicjalny</w:t>
            </w:r>
            <w:r>
              <w:rPr>
                <w:lang w:eastAsia="en-GB"/>
              </w:rPr>
              <w:t>” lub „</w:t>
            </w:r>
            <w:r>
              <w:t>3 – dokument zaakceptowany” oraz państwo wysyłki raportu ze zdarzenia jest państwem w którym nastąpiło zdarzenie</w:t>
            </w:r>
            <w:r>
              <w:rPr>
                <w:lang w:eastAsia="en-GB"/>
              </w:rPr>
              <w:t>.</w:t>
            </w:r>
          </w:p>
        </w:tc>
        <w:tc>
          <w:tcPr>
            <w:tcW w:w="3245" w:type="dxa"/>
            <w:gridSpan w:val="2"/>
          </w:tcPr>
          <w:p w14:paraId="4480C403" w14:textId="77777777" w:rsidR="00C11AAF" w:rsidRPr="00197701" w:rsidRDefault="00C11AAF" w:rsidP="00F23355">
            <w:pPr>
              <w:rPr>
                <w:szCs w:val="20"/>
                <w:lang w:eastAsia="en-GB"/>
              </w:rPr>
            </w:pPr>
            <w:r>
              <w:rPr>
                <w:szCs w:val="20"/>
                <w:lang w:eastAsia="en-GB"/>
              </w:rPr>
              <w:t>Wartość o formacie - dwie litery będące</w:t>
            </w:r>
            <w:r w:rsidRPr="00197701">
              <w:rPr>
                <w:szCs w:val="20"/>
                <w:lang w:eastAsia="en-GB"/>
              </w:rPr>
              <w:t xml:space="preserve"> kod</w:t>
            </w:r>
            <w:r>
              <w:rPr>
                <w:szCs w:val="20"/>
                <w:lang w:eastAsia="en-GB"/>
              </w:rPr>
              <w:t>em</w:t>
            </w:r>
            <w:r w:rsidRPr="00197701">
              <w:rPr>
                <w:szCs w:val="20"/>
                <w:lang w:eastAsia="en-GB"/>
              </w:rPr>
              <w:t xml:space="preserve"> państwa członkowskiego ze </w:t>
            </w:r>
            <w:r>
              <w:rPr>
                <w:szCs w:val="20"/>
                <w:lang w:eastAsia="en-GB"/>
              </w:rPr>
              <w:t>s</w:t>
            </w:r>
            <w:r w:rsidRPr="00197701">
              <w:rPr>
                <w:szCs w:val="20"/>
                <w:lang w:eastAsia="en-GB"/>
              </w:rPr>
              <w:t>łownika państw członkowskich (Member States</w:t>
            </w:r>
            <w:r>
              <w:rPr>
                <w:szCs w:val="20"/>
                <w:lang w:eastAsia="en-GB"/>
              </w:rPr>
              <w:t>), po których następuje unikalny dla państwa kod alfanumeryczny.</w:t>
            </w:r>
          </w:p>
        </w:tc>
        <w:tc>
          <w:tcPr>
            <w:tcW w:w="1051" w:type="dxa"/>
          </w:tcPr>
          <w:p w14:paraId="1AEC81C1" w14:textId="77777777" w:rsidR="00C11AAF" w:rsidRPr="009079F8" w:rsidRDefault="00C11AAF" w:rsidP="00F23355">
            <w:r>
              <w:t>an..35</w:t>
            </w:r>
          </w:p>
        </w:tc>
      </w:tr>
      <w:tr w:rsidR="00C11AAF" w:rsidRPr="009079F8" w14:paraId="70661CFE" w14:textId="77777777" w:rsidTr="00345ABA">
        <w:trPr>
          <w:cantSplit/>
        </w:trPr>
        <w:tc>
          <w:tcPr>
            <w:tcW w:w="388" w:type="dxa"/>
          </w:tcPr>
          <w:p w14:paraId="162DF58C" w14:textId="77777777" w:rsidR="00C11AAF" w:rsidRDefault="00C11AAF" w:rsidP="00F23355">
            <w:pPr>
              <w:keepNext/>
              <w:rPr>
                <w:b/>
              </w:rPr>
            </w:pPr>
          </w:p>
        </w:tc>
        <w:tc>
          <w:tcPr>
            <w:tcW w:w="436" w:type="dxa"/>
            <w:gridSpan w:val="2"/>
          </w:tcPr>
          <w:p w14:paraId="7C31B879" w14:textId="2EFA7613" w:rsidR="00C11AAF" w:rsidRPr="009079F8" w:rsidRDefault="004F0DBE" w:rsidP="00F23355">
            <w:pPr>
              <w:pStyle w:val="pqiTabBody"/>
              <w:rPr>
                <w:i/>
              </w:rPr>
            </w:pPr>
            <w:r>
              <w:rPr>
                <w:i/>
              </w:rPr>
              <w:t>c</w:t>
            </w:r>
          </w:p>
        </w:tc>
        <w:tc>
          <w:tcPr>
            <w:tcW w:w="5377" w:type="dxa"/>
          </w:tcPr>
          <w:p w14:paraId="1A7EF824" w14:textId="77777777" w:rsidR="00C11AAF" w:rsidRDefault="00C11AAF" w:rsidP="00F23355">
            <w:r w:rsidRPr="009079F8">
              <w:t>Numer referencyjny urzędu</w:t>
            </w:r>
          </w:p>
          <w:p w14:paraId="14022C10" w14:textId="77777777"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505" w:type="dxa"/>
            <w:gridSpan w:val="2"/>
          </w:tcPr>
          <w:p w14:paraId="32611105" w14:textId="599077B7" w:rsidR="00C11AAF" w:rsidRPr="009079F8" w:rsidRDefault="005A0CA0" w:rsidP="00F23355">
            <w:pPr>
              <w:pStyle w:val="pqiTabBody"/>
            </w:pPr>
            <w:r>
              <w:t>R</w:t>
            </w:r>
          </w:p>
        </w:tc>
        <w:tc>
          <w:tcPr>
            <w:tcW w:w="2542" w:type="dxa"/>
            <w:gridSpan w:val="2"/>
          </w:tcPr>
          <w:p w14:paraId="574E5235" w14:textId="4A3C9BA5" w:rsidR="00C11AAF" w:rsidRPr="009079F8" w:rsidRDefault="00C11AAF" w:rsidP="005A0CA0"/>
        </w:tc>
        <w:tc>
          <w:tcPr>
            <w:tcW w:w="3245" w:type="dxa"/>
            <w:gridSpan w:val="2"/>
          </w:tcPr>
          <w:p w14:paraId="72B49A7C" w14:textId="77777777" w:rsidR="00C11AAF" w:rsidRDefault="00C11AAF" w:rsidP="00F23355">
            <w:pPr>
              <w:pStyle w:val="pqiTabBody"/>
            </w:pPr>
            <w:r>
              <w:t>K</w:t>
            </w:r>
            <w:r w:rsidRPr="009079F8">
              <w:t>od urzędu właściwych organów w państwie członkowskim odpowi</w:t>
            </w:r>
            <w:r>
              <w:t>edzialnym za sporządzenie raportu ze zdarzenia</w:t>
            </w:r>
            <w:r w:rsidRPr="009079F8">
              <w:t>.</w:t>
            </w:r>
          </w:p>
        </w:tc>
        <w:tc>
          <w:tcPr>
            <w:tcW w:w="1051" w:type="dxa"/>
          </w:tcPr>
          <w:p w14:paraId="15978215" w14:textId="77777777" w:rsidR="00C11AAF" w:rsidRPr="009079F8" w:rsidRDefault="00C11AAF" w:rsidP="00F23355">
            <w:pPr>
              <w:pStyle w:val="pqiTabBody"/>
            </w:pPr>
            <w:r>
              <w:t>an8</w:t>
            </w:r>
          </w:p>
        </w:tc>
      </w:tr>
      <w:tr w:rsidR="00C11AAF" w:rsidRPr="009079F8" w14:paraId="2F45B53A" w14:textId="77777777" w:rsidTr="00345ABA">
        <w:trPr>
          <w:cantSplit/>
        </w:trPr>
        <w:tc>
          <w:tcPr>
            <w:tcW w:w="388" w:type="dxa"/>
          </w:tcPr>
          <w:p w14:paraId="1873336A" w14:textId="77777777" w:rsidR="00C11AAF" w:rsidRDefault="00C11AAF" w:rsidP="00F23355">
            <w:pPr>
              <w:keepNext/>
              <w:rPr>
                <w:b/>
              </w:rPr>
            </w:pPr>
          </w:p>
        </w:tc>
        <w:tc>
          <w:tcPr>
            <w:tcW w:w="436" w:type="dxa"/>
            <w:gridSpan w:val="2"/>
          </w:tcPr>
          <w:p w14:paraId="168815CB" w14:textId="122BE209" w:rsidR="00C11AAF" w:rsidRPr="009079F8" w:rsidRDefault="004F0DBE" w:rsidP="00F23355">
            <w:pPr>
              <w:pStyle w:val="pqiTabBody"/>
              <w:rPr>
                <w:i/>
              </w:rPr>
            </w:pPr>
            <w:r>
              <w:rPr>
                <w:i/>
              </w:rPr>
              <w:t>d</w:t>
            </w:r>
          </w:p>
        </w:tc>
        <w:tc>
          <w:tcPr>
            <w:tcW w:w="5377" w:type="dxa"/>
          </w:tcPr>
          <w:p w14:paraId="7DB8CDA1" w14:textId="77777777" w:rsidR="00C11AAF" w:rsidRDefault="00C11AAF" w:rsidP="00F23355">
            <w:pPr>
              <w:pStyle w:val="pqiTabBody"/>
            </w:pPr>
            <w:r>
              <w:t>Państwo członkowskie zdarzenia</w:t>
            </w:r>
          </w:p>
          <w:p w14:paraId="35B5A53B" w14:textId="77777777" w:rsidR="00C11AAF" w:rsidRPr="00026544" w:rsidRDefault="00C11AAF" w:rsidP="00F23355">
            <w:pPr>
              <w:pStyle w:val="pqiTabBody"/>
              <w:rPr>
                <w:rFonts w:ascii="Courier New" w:hAnsi="Courier New" w:cs="Courier New"/>
                <w:noProof/>
                <w:color w:val="0000FF"/>
              </w:rPr>
            </w:pPr>
            <w:r w:rsidRPr="00026544">
              <w:rPr>
                <w:rFonts w:ascii="Courier New" w:hAnsi="Courier New" w:cs="Courier New"/>
                <w:noProof/>
                <w:color w:val="0000FF"/>
              </w:rPr>
              <w:t>MemberStateOfEvent</w:t>
            </w:r>
          </w:p>
        </w:tc>
        <w:tc>
          <w:tcPr>
            <w:tcW w:w="505" w:type="dxa"/>
            <w:gridSpan w:val="2"/>
          </w:tcPr>
          <w:p w14:paraId="14909922" w14:textId="388B259F" w:rsidR="00C11AAF" w:rsidRPr="009079F8" w:rsidRDefault="005A0CA0" w:rsidP="00F23355">
            <w:pPr>
              <w:pStyle w:val="pqiTabBody"/>
            </w:pPr>
            <w:r>
              <w:t>R</w:t>
            </w:r>
          </w:p>
        </w:tc>
        <w:tc>
          <w:tcPr>
            <w:tcW w:w="2542" w:type="dxa"/>
            <w:gridSpan w:val="2"/>
          </w:tcPr>
          <w:p w14:paraId="25DD2D2D" w14:textId="15AA2BC0" w:rsidR="00C11AAF" w:rsidRPr="009079F8" w:rsidRDefault="00C11AAF" w:rsidP="005A0CA0"/>
        </w:tc>
        <w:tc>
          <w:tcPr>
            <w:tcW w:w="3245" w:type="dxa"/>
            <w:gridSpan w:val="2"/>
          </w:tcPr>
          <w:p w14:paraId="311ADE3B" w14:textId="77777777" w:rsidR="00C11AAF" w:rsidRPr="009079F8" w:rsidRDefault="00C11AAF" w:rsidP="00F23355">
            <w:pPr>
              <w:pStyle w:val="pqiTabBody"/>
            </w:pPr>
            <w:r>
              <w:rPr>
                <w:lang w:eastAsia="en-GB"/>
              </w:rPr>
              <w:t>Wartość ze słownika „</w:t>
            </w:r>
            <w:r>
              <w:t>Państwa członkowskie (Member states)</w:t>
            </w:r>
            <w:r>
              <w:rPr>
                <w:lang w:eastAsia="en-GB"/>
              </w:rPr>
              <w:t>”.</w:t>
            </w:r>
          </w:p>
        </w:tc>
        <w:tc>
          <w:tcPr>
            <w:tcW w:w="1051" w:type="dxa"/>
          </w:tcPr>
          <w:p w14:paraId="6ECC50D4" w14:textId="77777777" w:rsidR="00C11AAF" w:rsidRPr="009079F8" w:rsidRDefault="00C11AAF" w:rsidP="00F23355">
            <w:pPr>
              <w:pStyle w:val="pqiTabBody"/>
            </w:pPr>
            <w:r>
              <w:t>a2</w:t>
            </w:r>
          </w:p>
        </w:tc>
      </w:tr>
      <w:tr w:rsidR="004F0DBE" w:rsidRPr="009079F8" w14:paraId="759AA204" w14:textId="77777777" w:rsidTr="00345ABA">
        <w:trPr>
          <w:cantSplit/>
        </w:trPr>
        <w:tc>
          <w:tcPr>
            <w:tcW w:w="824" w:type="dxa"/>
            <w:gridSpan w:val="3"/>
          </w:tcPr>
          <w:p w14:paraId="20462E3D" w14:textId="77777777" w:rsidR="004F0DBE" w:rsidRPr="009079F8" w:rsidRDefault="004F0DBE" w:rsidP="00E04400">
            <w:pPr>
              <w:keepNext/>
              <w:rPr>
                <w:i/>
              </w:rPr>
            </w:pPr>
            <w:r>
              <w:rPr>
                <w:b/>
              </w:rPr>
              <w:t>3</w:t>
            </w:r>
          </w:p>
        </w:tc>
        <w:tc>
          <w:tcPr>
            <w:tcW w:w="5377" w:type="dxa"/>
          </w:tcPr>
          <w:p w14:paraId="3F68AE88" w14:textId="77777777" w:rsidR="004F0DBE" w:rsidRDefault="004F0DBE" w:rsidP="00E04400">
            <w:pPr>
              <w:keepNext/>
              <w:rPr>
                <w:b/>
                <w:szCs w:val="20"/>
              </w:rPr>
            </w:pPr>
            <w:r>
              <w:rPr>
                <w:b/>
                <w:szCs w:val="20"/>
              </w:rPr>
              <w:t>Przemieszczenie</w:t>
            </w:r>
          </w:p>
          <w:p w14:paraId="2DFC5F1D" w14:textId="77777777"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ExciseMovementEad</w:t>
            </w:r>
          </w:p>
        </w:tc>
        <w:tc>
          <w:tcPr>
            <w:tcW w:w="505" w:type="dxa"/>
            <w:gridSpan w:val="2"/>
          </w:tcPr>
          <w:p w14:paraId="45D9AEDB" w14:textId="77777777" w:rsidR="004F0DBE" w:rsidRPr="002F164A" w:rsidRDefault="004F0DBE" w:rsidP="00E04400">
            <w:pPr>
              <w:keepNext/>
              <w:jc w:val="center"/>
              <w:rPr>
                <w:b/>
              </w:rPr>
            </w:pPr>
            <w:r>
              <w:rPr>
                <w:b/>
              </w:rPr>
              <w:t>D</w:t>
            </w:r>
          </w:p>
        </w:tc>
        <w:tc>
          <w:tcPr>
            <w:tcW w:w="2542" w:type="dxa"/>
            <w:gridSpan w:val="2"/>
          </w:tcPr>
          <w:p w14:paraId="4B15E0CC" w14:textId="77777777" w:rsidR="004F0DBE" w:rsidRDefault="004F0DBE" w:rsidP="00E04400">
            <w:pPr>
              <w:keepNext/>
              <w:rPr>
                <w:lang w:eastAsia="en-GB"/>
              </w:rPr>
            </w:pPr>
            <w:r w:rsidRPr="004F0DBE">
              <w:rPr>
                <w:lang w:eastAsia="en-GB"/>
              </w:rPr>
              <w:t>„R” Jeżeli nie podano 4</w:t>
            </w:r>
          </w:p>
          <w:p w14:paraId="215DD8C3" w14:textId="77777777" w:rsidR="004F0DBE" w:rsidRPr="004F0DBE" w:rsidRDefault="004F0DBE" w:rsidP="00E04400">
            <w:pPr>
              <w:keepNext/>
              <w:rPr>
                <w:lang w:eastAsia="en-GB"/>
              </w:rPr>
            </w:pPr>
            <w:r>
              <w:rPr>
                <w:lang w:eastAsia="en-GB"/>
              </w:rPr>
              <w:t>„O” w przeciwnym przypadku</w:t>
            </w:r>
          </w:p>
        </w:tc>
        <w:tc>
          <w:tcPr>
            <w:tcW w:w="3245" w:type="dxa"/>
            <w:gridSpan w:val="2"/>
          </w:tcPr>
          <w:p w14:paraId="285184D6" w14:textId="77777777" w:rsidR="004F0DBE" w:rsidRPr="0072755A" w:rsidRDefault="004F0DBE" w:rsidP="00E04400">
            <w:pPr>
              <w:keepNext/>
              <w:rPr>
                <w:b/>
              </w:rPr>
            </w:pPr>
          </w:p>
        </w:tc>
        <w:tc>
          <w:tcPr>
            <w:tcW w:w="1051" w:type="dxa"/>
          </w:tcPr>
          <w:p w14:paraId="5A61D0F8" w14:textId="77777777" w:rsidR="004F0DBE" w:rsidRPr="0072755A" w:rsidRDefault="004F0DBE" w:rsidP="00E04400">
            <w:pPr>
              <w:keepNext/>
              <w:rPr>
                <w:b/>
              </w:rPr>
            </w:pPr>
            <w:r w:rsidRPr="0072755A">
              <w:rPr>
                <w:b/>
              </w:rPr>
              <w:t>1x</w:t>
            </w:r>
          </w:p>
        </w:tc>
      </w:tr>
      <w:tr w:rsidR="004F0DBE" w:rsidRPr="009079F8" w14:paraId="5D6A232B" w14:textId="77777777" w:rsidTr="00345ABA">
        <w:trPr>
          <w:cantSplit/>
        </w:trPr>
        <w:tc>
          <w:tcPr>
            <w:tcW w:w="388" w:type="dxa"/>
          </w:tcPr>
          <w:p w14:paraId="4846712F" w14:textId="77777777" w:rsidR="004F0DBE" w:rsidRDefault="004F0DBE" w:rsidP="00E04400">
            <w:pPr>
              <w:keepNext/>
              <w:rPr>
                <w:b/>
              </w:rPr>
            </w:pPr>
          </w:p>
        </w:tc>
        <w:tc>
          <w:tcPr>
            <w:tcW w:w="436" w:type="dxa"/>
            <w:gridSpan w:val="2"/>
          </w:tcPr>
          <w:p w14:paraId="5170EA1F" w14:textId="77777777" w:rsidR="004F0DBE" w:rsidRPr="009079F8" w:rsidRDefault="004F0DBE" w:rsidP="00E04400">
            <w:pPr>
              <w:pStyle w:val="pqiTabBody"/>
              <w:rPr>
                <w:i/>
              </w:rPr>
            </w:pPr>
            <w:r>
              <w:rPr>
                <w:i/>
              </w:rPr>
              <w:t>a</w:t>
            </w:r>
          </w:p>
        </w:tc>
        <w:tc>
          <w:tcPr>
            <w:tcW w:w="5377" w:type="dxa"/>
          </w:tcPr>
          <w:p w14:paraId="73D27D20" w14:textId="77777777" w:rsidR="004F0DBE" w:rsidRDefault="004F0DBE" w:rsidP="00E04400">
            <w:pPr>
              <w:pStyle w:val="pqiTabBody"/>
            </w:pPr>
            <w:r>
              <w:t>ARC</w:t>
            </w:r>
          </w:p>
          <w:p w14:paraId="6D173AF8" w14:textId="77777777" w:rsidR="004F0DBE" w:rsidRPr="00C470C3" w:rsidRDefault="004F0DBE" w:rsidP="00E04400">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505" w:type="dxa"/>
            <w:gridSpan w:val="2"/>
          </w:tcPr>
          <w:p w14:paraId="2F3E3029" w14:textId="77777777" w:rsidR="004F0DBE" w:rsidRPr="009079F8" w:rsidRDefault="004F0DBE" w:rsidP="00E04400">
            <w:pPr>
              <w:pStyle w:val="pqiTabBody"/>
            </w:pPr>
            <w:r>
              <w:t>R</w:t>
            </w:r>
          </w:p>
        </w:tc>
        <w:tc>
          <w:tcPr>
            <w:tcW w:w="2542" w:type="dxa"/>
            <w:gridSpan w:val="2"/>
          </w:tcPr>
          <w:p w14:paraId="7FCA564E" w14:textId="77777777" w:rsidR="004F0DBE" w:rsidRPr="009079F8" w:rsidRDefault="004F0DBE" w:rsidP="00E04400"/>
        </w:tc>
        <w:tc>
          <w:tcPr>
            <w:tcW w:w="3245" w:type="dxa"/>
            <w:gridSpan w:val="2"/>
          </w:tcPr>
          <w:p w14:paraId="105DDE22" w14:textId="77777777" w:rsidR="004F0DBE" w:rsidRPr="009079F8" w:rsidRDefault="004F0DBE" w:rsidP="00E04400">
            <w:pPr>
              <w:pStyle w:val="pqiTabBody"/>
            </w:pPr>
          </w:p>
        </w:tc>
        <w:tc>
          <w:tcPr>
            <w:tcW w:w="1051" w:type="dxa"/>
          </w:tcPr>
          <w:p w14:paraId="7C1F7220" w14:textId="77777777" w:rsidR="004F0DBE" w:rsidRPr="009079F8" w:rsidRDefault="004F0DBE" w:rsidP="00E04400">
            <w:pPr>
              <w:pStyle w:val="pqiTabBody"/>
            </w:pPr>
            <w:r>
              <w:t>an21</w:t>
            </w:r>
          </w:p>
        </w:tc>
      </w:tr>
      <w:tr w:rsidR="004F0DBE" w:rsidRPr="009079F8" w14:paraId="0DFC666A" w14:textId="77777777" w:rsidTr="00345ABA">
        <w:trPr>
          <w:cantSplit/>
        </w:trPr>
        <w:tc>
          <w:tcPr>
            <w:tcW w:w="388" w:type="dxa"/>
          </w:tcPr>
          <w:p w14:paraId="4BD4180A" w14:textId="77777777" w:rsidR="004F0DBE" w:rsidRDefault="004F0DBE" w:rsidP="00E04400">
            <w:pPr>
              <w:keepNext/>
              <w:rPr>
                <w:b/>
              </w:rPr>
            </w:pPr>
          </w:p>
        </w:tc>
        <w:tc>
          <w:tcPr>
            <w:tcW w:w="436" w:type="dxa"/>
            <w:gridSpan w:val="2"/>
          </w:tcPr>
          <w:p w14:paraId="22AB154C" w14:textId="77777777" w:rsidR="004F0DBE" w:rsidRPr="009079F8" w:rsidRDefault="004F0DBE" w:rsidP="00E04400">
            <w:pPr>
              <w:pStyle w:val="pqiTabBody"/>
              <w:rPr>
                <w:i/>
              </w:rPr>
            </w:pPr>
            <w:r>
              <w:rPr>
                <w:i/>
              </w:rPr>
              <w:t>b</w:t>
            </w:r>
          </w:p>
        </w:tc>
        <w:tc>
          <w:tcPr>
            <w:tcW w:w="5377" w:type="dxa"/>
          </w:tcPr>
          <w:p w14:paraId="185CBA09" w14:textId="77777777" w:rsidR="004F0DBE" w:rsidRDefault="004F0DBE" w:rsidP="00E04400">
            <w:pPr>
              <w:pStyle w:val="pqiTabBody"/>
            </w:pPr>
            <w:r>
              <w:t>Numer porządkowy</w:t>
            </w:r>
          </w:p>
          <w:p w14:paraId="3859B24D" w14:textId="77777777" w:rsidR="004F0DBE" w:rsidRPr="009079F8" w:rsidRDefault="004F0DBE" w:rsidP="00E04400">
            <w:pPr>
              <w:pStyle w:val="pqiTabBody"/>
            </w:pPr>
            <w:r>
              <w:rPr>
                <w:rFonts w:ascii="Courier New" w:hAnsi="Courier New" w:cs="Courier New"/>
                <w:noProof/>
                <w:color w:val="0000FF"/>
              </w:rPr>
              <w:t>SequenceNumber</w:t>
            </w:r>
          </w:p>
        </w:tc>
        <w:tc>
          <w:tcPr>
            <w:tcW w:w="505" w:type="dxa"/>
            <w:gridSpan w:val="2"/>
          </w:tcPr>
          <w:p w14:paraId="641A154D" w14:textId="77777777" w:rsidR="004F0DBE" w:rsidRPr="009079F8" w:rsidRDefault="004F0DBE" w:rsidP="00E04400">
            <w:pPr>
              <w:pStyle w:val="pqiTabBody"/>
            </w:pPr>
            <w:r>
              <w:t>R</w:t>
            </w:r>
          </w:p>
        </w:tc>
        <w:tc>
          <w:tcPr>
            <w:tcW w:w="2542" w:type="dxa"/>
            <w:gridSpan w:val="2"/>
          </w:tcPr>
          <w:p w14:paraId="57B0294D" w14:textId="77777777" w:rsidR="004F0DBE" w:rsidRPr="009079F8" w:rsidRDefault="004F0DBE" w:rsidP="00E04400">
            <w:pPr>
              <w:pStyle w:val="pqiTabBody"/>
            </w:pPr>
          </w:p>
        </w:tc>
        <w:tc>
          <w:tcPr>
            <w:tcW w:w="3245" w:type="dxa"/>
            <w:gridSpan w:val="2"/>
          </w:tcPr>
          <w:p w14:paraId="1C2D5241" w14:textId="77777777" w:rsidR="004F0DBE" w:rsidRPr="009079F8" w:rsidRDefault="004F0DBE" w:rsidP="00E04400">
            <w:pPr>
              <w:pStyle w:val="pqiTabBody"/>
            </w:pPr>
            <w:r>
              <w:t>Wartość musi być większa od zera.</w:t>
            </w:r>
          </w:p>
        </w:tc>
        <w:tc>
          <w:tcPr>
            <w:tcW w:w="1051" w:type="dxa"/>
          </w:tcPr>
          <w:p w14:paraId="11B954F1" w14:textId="77777777" w:rsidR="004F0DBE" w:rsidRPr="009079F8" w:rsidRDefault="004F0DBE" w:rsidP="00E04400">
            <w:pPr>
              <w:pStyle w:val="pqiTabBody"/>
            </w:pPr>
            <w:r w:rsidRPr="009079F8">
              <w:t>n</w:t>
            </w:r>
            <w:r>
              <w:t>..2</w:t>
            </w:r>
          </w:p>
        </w:tc>
      </w:tr>
      <w:tr w:rsidR="004F0DBE" w:rsidRPr="009079F8" w14:paraId="4F8E4F63" w14:textId="77777777" w:rsidTr="00345ABA">
        <w:trPr>
          <w:cantSplit/>
        </w:trPr>
        <w:tc>
          <w:tcPr>
            <w:tcW w:w="824" w:type="dxa"/>
            <w:gridSpan w:val="3"/>
          </w:tcPr>
          <w:p w14:paraId="26F1A137" w14:textId="77777777" w:rsidR="004F0DBE" w:rsidRPr="009079F8" w:rsidRDefault="004F0DBE" w:rsidP="00E04400">
            <w:pPr>
              <w:keepNext/>
              <w:rPr>
                <w:i/>
              </w:rPr>
            </w:pPr>
            <w:r>
              <w:rPr>
                <w:b/>
              </w:rPr>
              <w:t>4</w:t>
            </w:r>
          </w:p>
        </w:tc>
        <w:tc>
          <w:tcPr>
            <w:tcW w:w="5377" w:type="dxa"/>
          </w:tcPr>
          <w:p w14:paraId="1EC27102" w14:textId="77777777" w:rsidR="004F0DBE" w:rsidRDefault="004F0DBE" w:rsidP="00E04400">
            <w:pPr>
              <w:keepNext/>
              <w:rPr>
                <w:b/>
                <w:szCs w:val="20"/>
              </w:rPr>
            </w:pPr>
            <w:r>
              <w:rPr>
                <w:b/>
                <w:szCs w:val="20"/>
              </w:rPr>
              <w:t>Inny dokument towarzyszący</w:t>
            </w:r>
          </w:p>
          <w:p w14:paraId="24760BC8" w14:textId="77777777"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OtherAccompanyingDocument</w:t>
            </w:r>
          </w:p>
        </w:tc>
        <w:tc>
          <w:tcPr>
            <w:tcW w:w="505" w:type="dxa"/>
            <w:gridSpan w:val="2"/>
          </w:tcPr>
          <w:p w14:paraId="5FAEB805" w14:textId="77777777" w:rsidR="004F0DBE" w:rsidRPr="002F164A" w:rsidRDefault="004F0DBE" w:rsidP="00E04400">
            <w:pPr>
              <w:keepNext/>
              <w:jc w:val="center"/>
              <w:rPr>
                <w:b/>
              </w:rPr>
            </w:pPr>
            <w:r>
              <w:rPr>
                <w:b/>
              </w:rPr>
              <w:t>D</w:t>
            </w:r>
          </w:p>
        </w:tc>
        <w:tc>
          <w:tcPr>
            <w:tcW w:w="2542" w:type="dxa"/>
            <w:gridSpan w:val="2"/>
          </w:tcPr>
          <w:p w14:paraId="4CD672C7" w14:textId="77777777" w:rsidR="004F0DBE" w:rsidRDefault="004F0DBE" w:rsidP="004F0DBE">
            <w:pPr>
              <w:keepNext/>
              <w:rPr>
                <w:lang w:eastAsia="en-GB"/>
              </w:rPr>
            </w:pPr>
            <w:r w:rsidRPr="004F0DBE">
              <w:rPr>
                <w:lang w:eastAsia="en-GB"/>
              </w:rPr>
              <w:t xml:space="preserve">„R” Jeżeli nie podano </w:t>
            </w:r>
            <w:r>
              <w:rPr>
                <w:lang w:eastAsia="en-GB"/>
              </w:rPr>
              <w:t>3</w:t>
            </w:r>
          </w:p>
          <w:p w14:paraId="59FE29C3" w14:textId="77777777" w:rsidR="004F0DBE" w:rsidRPr="002F164A" w:rsidRDefault="004F0DBE" w:rsidP="004F0DBE">
            <w:pPr>
              <w:keepNext/>
              <w:rPr>
                <w:b/>
                <w:lang w:eastAsia="en-GB"/>
              </w:rPr>
            </w:pPr>
            <w:r>
              <w:rPr>
                <w:lang w:eastAsia="en-GB"/>
              </w:rPr>
              <w:t>„O” w przeciwnym przypadku</w:t>
            </w:r>
          </w:p>
        </w:tc>
        <w:tc>
          <w:tcPr>
            <w:tcW w:w="3245" w:type="dxa"/>
            <w:gridSpan w:val="2"/>
          </w:tcPr>
          <w:p w14:paraId="06950625" w14:textId="77777777" w:rsidR="004F0DBE" w:rsidRPr="0072755A" w:rsidRDefault="004F0DBE" w:rsidP="00E04400">
            <w:pPr>
              <w:keepNext/>
              <w:rPr>
                <w:b/>
              </w:rPr>
            </w:pPr>
          </w:p>
        </w:tc>
        <w:tc>
          <w:tcPr>
            <w:tcW w:w="1051" w:type="dxa"/>
          </w:tcPr>
          <w:p w14:paraId="1E1966ED" w14:textId="77777777" w:rsidR="004F0DBE" w:rsidRPr="0072755A" w:rsidRDefault="004F0DBE" w:rsidP="00E04400">
            <w:pPr>
              <w:keepNext/>
              <w:rPr>
                <w:b/>
              </w:rPr>
            </w:pPr>
            <w:r w:rsidRPr="0072755A">
              <w:rPr>
                <w:b/>
              </w:rPr>
              <w:t>1x</w:t>
            </w:r>
          </w:p>
        </w:tc>
      </w:tr>
      <w:tr w:rsidR="004F0DBE" w:rsidRPr="009079F8" w14:paraId="507E36AC" w14:textId="77777777" w:rsidTr="00345ABA">
        <w:trPr>
          <w:cantSplit/>
        </w:trPr>
        <w:tc>
          <w:tcPr>
            <w:tcW w:w="388" w:type="dxa"/>
          </w:tcPr>
          <w:p w14:paraId="21887922" w14:textId="77777777" w:rsidR="004F0DBE" w:rsidRDefault="004F0DBE" w:rsidP="00E04400">
            <w:pPr>
              <w:keepNext/>
              <w:rPr>
                <w:b/>
              </w:rPr>
            </w:pPr>
          </w:p>
        </w:tc>
        <w:tc>
          <w:tcPr>
            <w:tcW w:w="436" w:type="dxa"/>
            <w:gridSpan w:val="2"/>
          </w:tcPr>
          <w:p w14:paraId="0B9BE3F9" w14:textId="77777777" w:rsidR="004F0DBE" w:rsidRPr="009079F8" w:rsidRDefault="004F0DBE" w:rsidP="00E04400">
            <w:pPr>
              <w:pStyle w:val="pqiTabBody"/>
              <w:rPr>
                <w:i/>
              </w:rPr>
            </w:pPr>
            <w:r>
              <w:rPr>
                <w:i/>
              </w:rPr>
              <w:t>a</w:t>
            </w:r>
          </w:p>
        </w:tc>
        <w:tc>
          <w:tcPr>
            <w:tcW w:w="5377" w:type="dxa"/>
          </w:tcPr>
          <w:p w14:paraId="76857A08" w14:textId="77777777" w:rsidR="004F0DBE" w:rsidRDefault="00345ABA" w:rsidP="00E04400">
            <w:pPr>
              <w:pStyle w:val="pqiTabBody"/>
            </w:pPr>
            <w:r>
              <w:t>Typ innego dokumentu towarzyszącego</w:t>
            </w:r>
          </w:p>
          <w:p w14:paraId="79A7760B" w14:textId="77777777" w:rsidR="004F0DBE" w:rsidRPr="00C470C3" w:rsidRDefault="00345ABA" w:rsidP="00E04400">
            <w:pPr>
              <w:pStyle w:val="pqiTabBody"/>
              <w:rPr>
                <w:rFonts w:ascii="Courier New" w:hAnsi="Courier New" w:cs="Courier New"/>
                <w:noProof/>
                <w:color w:val="0000FF"/>
              </w:rPr>
            </w:pPr>
            <w:r w:rsidRPr="00345ABA">
              <w:rPr>
                <w:rFonts w:ascii="Courier New" w:hAnsi="Courier New" w:cs="Courier New"/>
                <w:noProof/>
                <w:color w:val="0000FF"/>
              </w:rPr>
              <w:t>OtherAccompanyingDocumentType</w:t>
            </w:r>
          </w:p>
        </w:tc>
        <w:tc>
          <w:tcPr>
            <w:tcW w:w="505" w:type="dxa"/>
            <w:gridSpan w:val="2"/>
          </w:tcPr>
          <w:p w14:paraId="28688EFD" w14:textId="77777777" w:rsidR="004F0DBE" w:rsidRPr="009079F8" w:rsidRDefault="004F0DBE" w:rsidP="00E04400">
            <w:pPr>
              <w:pStyle w:val="pqiTabBody"/>
            </w:pPr>
            <w:r>
              <w:t>R</w:t>
            </w:r>
          </w:p>
        </w:tc>
        <w:tc>
          <w:tcPr>
            <w:tcW w:w="2542" w:type="dxa"/>
            <w:gridSpan w:val="2"/>
          </w:tcPr>
          <w:p w14:paraId="4E4257A7" w14:textId="77777777" w:rsidR="004F0DBE" w:rsidRPr="009079F8" w:rsidRDefault="004F0DBE" w:rsidP="00E04400"/>
        </w:tc>
        <w:tc>
          <w:tcPr>
            <w:tcW w:w="3245" w:type="dxa"/>
            <w:gridSpan w:val="2"/>
          </w:tcPr>
          <w:p w14:paraId="6229700B" w14:textId="77777777" w:rsidR="004F0DBE" w:rsidRPr="009079F8" w:rsidRDefault="00EF64A0" w:rsidP="00EF64A0">
            <w:pPr>
              <w:pStyle w:val="pqiTabBody"/>
            </w:pPr>
            <w:r>
              <w:t>Wartość ze słownika „Typ innego dokumentu towarzyszącego</w:t>
            </w:r>
            <w:r w:rsidRPr="008C6FA2">
              <w:t xml:space="preserve"> (</w:t>
            </w:r>
            <w:r w:rsidR="00A80674" w:rsidRPr="00A80674">
              <w:t>Other Accompanying Document Type</w:t>
            </w:r>
            <w:r w:rsidRPr="008C6FA2">
              <w:t>)</w:t>
            </w:r>
            <w:r>
              <w:t>”.</w:t>
            </w:r>
          </w:p>
        </w:tc>
        <w:tc>
          <w:tcPr>
            <w:tcW w:w="1051" w:type="dxa"/>
          </w:tcPr>
          <w:p w14:paraId="6ABC2FAF" w14:textId="77777777" w:rsidR="004F0DBE" w:rsidRPr="009079F8" w:rsidRDefault="004F0DBE" w:rsidP="00345ABA">
            <w:pPr>
              <w:pStyle w:val="pqiTabBody"/>
            </w:pPr>
            <w:r>
              <w:t>n1</w:t>
            </w:r>
          </w:p>
        </w:tc>
      </w:tr>
      <w:tr w:rsidR="00345ABA" w:rsidRPr="009079F8" w14:paraId="34712D61" w14:textId="77777777" w:rsidTr="00345ABA">
        <w:trPr>
          <w:cantSplit/>
        </w:trPr>
        <w:tc>
          <w:tcPr>
            <w:tcW w:w="388" w:type="dxa"/>
          </w:tcPr>
          <w:p w14:paraId="1504461E" w14:textId="77777777" w:rsidR="00345ABA" w:rsidRDefault="00345ABA" w:rsidP="00E04400">
            <w:pPr>
              <w:keepNext/>
              <w:rPr>
                <w:b/>
              </w:rPr>
            </w:pPr>
          </w:p>
        </w:tc>
        <w:tc>
          <w:tcPr>
            <w:tcW w:w="436" w:type="dxa"/>
            <w:gridSpan w:val="2"/>
          </w:tcPr>
          <w:p w14:paraId="6002BA5F" w14:textId="77777777" w:rsidR="00345ABA" w:rsidRPr="009079F8" w:rsidRDefault="00345ABA" w:rsidP="00E04400">
            <w:pPr>
              <w:rPr>
                <w:i/>
              </w:rPr>
            </w:pPr>
            <w:r>
              <w:rPr>
                <w:i/>
              </w:rPr>
              <w:t>b</w:t>
            </w:r>
          </w:p>
        </w:tc>
        <w:tc>
          <w:tcPr>
            <w:tcW w:w="5377" w:type="dxa"/>
          </w:tcPr>
          <w:p w14:paraId="63B4C7AB" w14:textId="77777777" w:rsidR="00345ABA" w:rsidRDefault="00345ABA" w:rsidP="00E04400">
            <w:r>
              <w:t>Krótki opis innego dokumentu towarzyszącego</w:t>
            </w:r>
          </w:p>
          <w:p w14:paraId="295CE050" w14:textId="77777777" w:rsidR="00345ABA" w:rsidRPr="002F164A" w:rsidRDefault="00345ABA" w:rsidP="00E04400">
            <w:pPr>
              <w:rPr>
                <w:rFonts w:ascii="Courier New" w:hAnsi="Courier New" w:cs="Courier New"/>
                <w:noProof/>
                <w:color w:val="0000FF"/>
                <w:szCs w:val="20"/>
              </w:rPr>
            </w:pPr>
            <w:r w:rsidRPr="00345ABA">
              <w:rPr>
                <w:rFonts w:ascii="Courier New" w:hAnsi="Courier New" w:cs="Courier New"/>
                <w:noProof/>
                <w:color w:val="0000FF"/>
                <w:szCs w:val="20"/>
              </w:rPr>
              <w:t>ShortDescriptionOfOtherAccompanyingDocument</w:t>
            </w:r>
          </w:p>
        </w:tc>
        <w:tc>
          <w:tcPr>
            <w:tcW w:w="505" w:type="dxa"/>
            <w:gridSpan w:val="2"/>
          </w:tcPr>
          <w:p w14:paraId="6B1613D5" w14:textId="77777777" w:rsidR="00345ABA" w:rsidRDefault="00345ABA" w:rsidP="00E04400">
            <w:pPr>
              <w:jc w:val="center"/>
            </w:pPr>
            <w:r>
              <w:t>D</w:t>
            </w:r>
          </w:p>
        </w:tc>
        <w:tc>
          <w:tcPr>
            <w:tcW w:w="2542" w:type="dxa"/>
            <w:gridSpan w:val="2"/>
          </w:tcPr>
          <w:p w14:paraId="4903CA1D" w14:textId="77777777" w:rsidR="00345ABA" w:rsidRDefault="00A80674" w:rsidP="00E04400">
            <w:r>
              <w:t>„R” jeżeli w polu 4a podano wartość „0 – Inny”</w:t>
            </w:r>
            <w:r>
              <w:br/>
              <w:t>W przeciwnym przypadku nie stosuje się.</w:t>
            </w:r>
          </w:p>
        </w:tc>
        <w:tc>
          <w:tcPr>
            <w:tcW w:w="3245" w:type="dxa"/>
            <w:gridSpan w:val="2"/>
          </w:tcPr>
          <w:p w14:paraId="316D9E91" w14:textId="77777777" w:rsidR="00345ABA" w:rsidRPr="009079F8" w:rsidRDefault="00345ABA" w:rsidP="00E04400">
            <w:pPr>
              <w:rPr>
                <w:szCs w:val="20"/>
                <w:lang w:eastAsia="en-GB"/>
              </w:rPr>
            </w:pPr>
          </w:p>
        </w:tc>
        <w:tc>
          <w:tcPr>
            <w:tcW w:w="1051" w:type="dxa"/>
          </w:tcPr>
          <w:p w14:paraId="5568E6F5" w14:textId="77777777" w:rsidR="00345ABA" w:rsidRPr="009079F8" w:rsidRDefault="00345ABA" w:rsidP="00E04400">
            <w:r>
              <w:t>an..350</w:t>
            </w:r>
          </w:p>
        </w:tc>
      </w:tr>
      <w:tr w:rsidR="00345ABA" w:rsidRPr="009079F8" w14:paraId="47D0D6C8" w14:textId="77777777" w:rsidTr="00345ABA">
        <w:trPr>
          <w:cantSplit/>
        </w:trPr>
        <w:tc>
          <w:tcPr>
            <w:tcW w:w="824" w:type="dxa"/>
            <w:gridSpan w:val="3"/>
          </w:tcPr>
          <w:p w14:paraId="74E6BD0C" w14:textId="77777777" w:rsidR="00345ABA" w:rsidRDefault="00345ABA" w:rsidP="00345ABA">
            <w:pPr>
              <w:keepNext/>
              <w:rPr>
                <w:b/>
              </w:rPr>
            </w:pPr>
          </w:p>
        </w:tc>
        <w:tc>
          <w:tcPr>
            <w:tcW w:w="5377" w:type="dxa"/>
          </w:tcPr>
          <w:p w14:paraId="52EF7B41" w14:textId="77777777" w:rsidR="00345ABA" w:rsidRDefault="00345ABA" w:rsidP="00345ABA">
            <w:pPr>
              <w:pStyle w:val="pqiTabBody"/>
            </w:pPr>
            <w:r>
              <w:t>JĘZYK ELEMENTU</w:t>
            </w:r>
            <w:r w:rsidRPr="009079F8">
              <w:t xml:space="preserve"> </w:t>
            </w:r>
          </w:p>
          <w:p w14:paraId="48585D3B" w14:textId="77777777" w:rsidR="00345ABA" w:rsidRDefault="00345ABA" w:rsidP="00345ABA">
            <w:r>
              <w:rPr>
                <w:rFonts w:ascii="Courier New" w:hAnsi="Courier New" w:cs="Courier New"/>
                <w:noProof/>
                <w:color w:val="0000FF"/>
              </w:rPr>
              <w:t>@language</w:t>
            </w:r>
          </w:p>
        </w:tc>
        <w:tc>
          <w:tcPr>
            <w:tcW w:w="505" w:type="dxa"/>
            <w:gridSpan w:val="2"/>
          </w:tcPr>
          <w:p w14:paraId="00FD7A80" w14:textId="77777777" w:rsidR="00345ABA" w:rsidRDefault="00345ABA" w:rsidP="00345ABA">
            <w:pPr>
              <w:jc w:val="center"/>
            </w:pPr>
            <w:r>
              <w:t>D</w:t>
            </w:r>
          </w:p>
        </w:tc>
        <w:tc>
          <w:tcPr>
            <w:tcW w:w="2542" w:type="dxa"/>
            <w:gridSpan w:val="2"/>
          </w:tcPr>
          <w:p w14:paraId="175140B7" w14:textId="77777777" w:rsidR="00345ABA" w:rsidRPr="003C4E6F" w:rsidRDefault="00345ABA" w:rsidP="00345ABA">
            <w:pPr>
              <w:pStyle w:val="pqiTabBody"/>
            </w:pPr>
            <w:r w:rsidRPr="009079F8">
              <w:t xml:space="preserve">„R”, jeżeli stosuje się </w:t>
            </w:r>
            <w:r w:rsidR="006C3837">
              <w:t>pole 4b</w:t>
            </w:r>
            <w:r w:rsidRPr="009079F8">
              <w:t>.</w:t>
            </w:r>
          </w:p>
        </w:tc>
        <w:tc>
          <w:tcPr>
            <w:tcW w:w="3245" w:type="dxa"/>
            <w:gridSpan w:val="2"/>
          </w:tcPr>
          <w:p w14:paraId="232C7983" w14:textId="77777777" w:rsidR="00345ABA" w:rsidRDefault="00345ABA" w:rsidP="00345ABA">
            <w:pPr>
              <w:pStyle w:val="pqiTabBody"/>
            </w:pPr>
            <w:r>
              <w:t>Atrybut.</w:t>
            </w:r>
          </w:p>
          <w:p w14:paraId="7C3E4B13" w14:textId="77777777" w:rsidR="00345ABA" w:rsidRPr="009079F8" w:rsidRDefault="00345ABA" w:rsidP="00345ABA">
            <w:pPr>
              <w:pStyle w:val="pqiTabBody"/>
            </w:pPr>
            <w:r>
              <w:t>Wartość ze słownika „</w:t>
            </w:r>
            <w:r w:rsidRPr="008C6FA2">
              <w:t>Kody języka (Language codes)</w:t>
            </w:r>
            <w:r>
              <w:t>”.</w:t>
            </w:r>
          </w:p>
        </w:tc>
        <w:tc>
          <w:tcPr>
            <w:tcW w:w="1051" w:type="dxa"/>
          </w:tcPr>
          <w:p w14:paraId="7CD30E19" w14:textId="77777777" w:rsidR="00345ABA" w:rsidRPr="009079F8" w:rsidRDefault="00345ABA" w:rsidP="00345ABA">
            <w:r w:rsidRPr="009079F8">
              <w:t>a2</w:t>
            </w:r>
          </w:p>
        </w:tc>
      </w:tr>
      <w:tr w:rsidR="004F0DBE" w:rsidRPr="009079F8" w14:paraId="087200D5" w14:textId="77777777" w:rsidTr="00345ABA">
        <w:trPr>
          <w:cantSplit/>
        </w:trPr>
        <w:tc>
          <w:tcPr>
            <w:tcW w:w="388" w:type="dxa"/>
          </w:tcPr>
          <w:p w14:paraId="31CCA0AE" w14:textId="77777777" w:rsidR="004F0DBE" w:rsidRDefault="004F0DBE" w:rsidP="00E04400">
            <w:pPr>
              <w:keepNext/>
              <w:rPr>
                <w:b/>
              </w:rPr>
            </w:pPr>
          </w:p>
        </w:tc>
        <w:tc>
          <w:tcPr>
            <w:tcW w:w="436" w:type="dxa"/>
            <w:gridSpan w:val="2"/>
          </w:tcPr>
          <w:p w14:paraId="123D0DE1" w14:textId="77777777" w:rsidR="004F0DBE" w:rsidRPr="009079F8" w:rsidRDefault="006C3837" w:rsidP="00E04400">
            <w:pPr>
              <w:pStyle w:val="pqiTabBody"/>
              <w:rPr>
                <w:i/>
              </w:rPr>
            </w:pPr>
            <w:r>
              <w:rPr>
                <w:i/>
              </w:rPr>
              <w:t>c</w:t>
            </w:r>
          </w:p>
        </w:tc>
        <w:tc>
          <w:tcPr>
            <w:tcW w:w="5377" w:type="dxa"/>
          </w:tcPr>
          <w:p w14:paraId="4B4A1BF9" w14:textId="77777777" w:rsidR="004F0DBE" w:rsidRDefault="004F0DBE" w:rsidP="00E04400">
            <w:pPr>
              <w:pStyle w:val="pqiTabBody"/>
            </w:pPr>
            <w:r>
              <w:t xml:space="preserve">Numer </w:t>
            </w:r>
            <w:r w:rsidR="00345ABA">
              <w:t>innego dokumentu towarzyszącego</w:t>
            </w:r>
          </w:p>
          <w:p w14:paraId="751FF1E0" w14:textId="77777777" w:rsidR="004F0DBE" w:rsidRPr="009079F8" w:rsidRDefault="00345ABA" w:rsidP="00E04400">
            <w:pPr>
              <w:pStyle w:val="pqiTabBody"/>
            </w:pPr>
            <w:r w:rsidRPr="00345ABA">
              <w:rPr>
                <w:rFonts w:ascii="Courier New" w:hAnsi="Courier New" w:cs="Courier New"/>
                <w:noProof/>
                <w:color w:val="0000FF"/>
              </w:rPr>
              <w:t>OtherAccompanyingDocumentNumber</w:t>
            </w:r>
          </w:p>
        </w:tc>
        <w:tc>
          <w:tcPr>
            <w:tcW w:w="505" w:type="dxa"/>
            <w:gridSpan w:val="2"/>
          </w:tcPr>
          <w:p w14:paraId="658F1715" w14:textId="77777777" w:rsidR="004F0DBE" w:rsidRPr="009079F8" w:rsidRDefault="004F0DBE" w:rsidP="00E04400">
            <w:pPr>
              <w:pStyle w:val="pqiTabBody"/>
            </w:pPr>
            <w:r>
              <w:t>R</w:t>
            </w:r>
          </w:p>
        </w:tc>
        <w:tc>
          <w:tcPr>
            <w:tcW w:w="2542" w:type="dxa"/>
            <w:gridSpan w:val="2"/>
          </w:tcPr>
          <w:p w14:paraId="3D757272" w14:textId="77777777" w:rsidR="004F0DBE" w:rsidRPr="009079F8" w:rsidRDefault="004F0DBE" w:rsidP="00E04400">
            <w:pPr>
              <w:pStyle w:val="pqiTabBody"/>
            </w:pPr>
          </w:p>
        </w:tc>
        <w:tc>
          <w:tcPr>
            <w:tcW w:w="3245" w:type="dxa"/>
            <w:gridSpan w:val="2"/>
          </w:tcPr>
          <w:p w14:paraId="5DB455E1" w14:textId="77777777" w:rsidR="004F0DBE" w:rsidRPr="009079F8" w:rsidRDefault="004F0DBE" w:rsidP="00E04400">
            <w:pPr>
              <w:pStyle w:val="pqiTabBody"/>
            </w:pPr>
          </w:p>
        </w:tc>
        <w:tc>
          <w:tcPr>
            <w:tcW w:w="1051" w:type="dxa"/>
          </w:tcPr>
          <w:p w14:paraId="6A4F8A1A" w14:textId="77777777" w:rsidR="004F0DBE" w:rsidRPr="009079F8" w:rsidRDefault="006C3837" w:rsidP="00E04400">
            <w:pPr>
              <w:pStyle w:val="pqiTabBody"/>
            </w:pPr>
            <w:r>
              <w:t>a</w:t>
            </w:r>
            <w:r w:rsidR="004F0DBE" w:rsidRPr="009079F8">
              <w:t>n</w:t>
            </w:r>
            <w:r w:rsidR="004F0DBE">
              <w:t>..</w:t>
            </w:r>
            <w:r>
              <w:t>350</w:t>
            </w:r>
          </w:p>
        </w:tc>
      </w:tr>
      <w:tr w:rsidR="006C3837" w:rsidRPr="009079F8" w14:paraId="2217F686" w14:textId="77777777" w:rsidTr="00345ABA">
        <w:trPr>
          <w:cantSplit/>
        </w:trPr>
        <w:tc>
          <w:tcPr>
            <w:tcW w:w="388" w:type="dxa"/>
          </w:tcPr>
          <w:p w14:paraId="1896A8BF" w14:textId="77777777" w:rsidR="00345ABA" w:rsidRDefault="00345ABA" w:rsidP="00E04400">
            <w:pPr>
              <w:keepNext/>
              <w:rPr>
                <w:b/>
              </w:rPr>
            </w:pPr>
          </w:p>
        </w:tc>
        <w:tc>
          <w:tcPr>
            <w:tcW w:w="436" w:type="dxa"/>
            <w:gridSpan w:val="2"/>
          </w:tcPr>
          <w:p w14:paraId="66D47828" w14:textId="77777777" w:rsidR="00345ABA" w:rsidRPr="009079F8" w:rsidRDefault="006C3837" w:rsidP="00E04400">
            <w:pPr>
              <w:pStyle w:val="pqiTabBody"/>
              <w:rPr>
                <w:i/>
              </w:rPr>
            </w:pPr>
            <w:r>
              <w:rPr>
                <w:i/>
              </w:rPr>
              <w:t>d</w:t>
            </w:r>
          </w:p>
        </w:tc>
        <w:tc>
          <w:tcPr>
            <w:tcW w:w="5377" w:type="dxa"/>
          </w:tcPr>
          <w:p w14:paraId="00128F65" w14:textId="77777777" w:rsidR="00345ABA" w:rsidRDefault="00345ABA" w:rsidP="00E04400">
            <w:pPr>
              <w:pStyle w:val="pqiTabBody"/>
            </w:pPr>
            <w:r>
              <w:t>Data innego dokumentu towarzyszącego</w:t>
            </w:r>
          </w:p>
          <w:p w14:paraId="6313C8A4" w14:textId="77777777" w:rsidR="00345ABA" w:rsidRPr="009079F8" w:rsidRDefault="00345ABA" w:rsidP="00E04400">
            <w:pPr>
              <w:pStyle w:val="pqiTabBody"/>
            </w:pPr>
            <w:r w:rsidRPr="00345ABA">
              <w:rPr>
                <w:rFonts w:ascii="Courier New" w:hAnsi="Courier New" w:cs="Courier New"/>
                <w:noProof/>
                <w:color w:val="0000FF"/>
              </w:rPr>
              <w:t>OtherAccompanyingDocumentDate</w:t>
            </w:r>
          </w:p>
        </w:tc>
        <w:tc>
          <w:tcPr>
            <w:tcW w:w="505" w:type="dxa"/>
            <w:gridSpan w:val="2"/>
          </w:tcPr>
          <w:p w14:paraId="09052934" w14:textId="77777777" w:rsidR="00345ABA" w:rsidRPr="009079F8" w:rsidRDefault="00345ABA" w:rsidP="00E04400">
            <w:pPr>
              <w:pStyle w:val="pqiTabBody"/>
            </w:pPr>
            <w:r>
              <w:t>R</w:t>
            </w:r>
          </w:p>
        </w:tc>
        <w:tc>
          <w:tcPr>
            <w:tcW w:w="2542" w:type="dxa"/>
            <w:gridSpan w:val="2"/>
          </w:tcPr>
          <w:p w14:paraId="260A670A" w14:textId="77777777" w:rsidR="00345ABA" w:rsidRPr="009079F8" w:rsidRDefault="00345ABA" w:rsidP="00E04400">
            <w:pPr>
              <w:pStyle w:val="pqiTabBody"/>
            </w:pPr>
          </w:p>
        </w:tc>
        <w:tc>
          <w:tcPr>
            <w:tcW w:w="3245" w:type="dxa"/>
            <w:gridSpan w:val="2"/>
          </w:tcPr>
          <w:p w14:paraId="781FB87B" w14:textId="77777777" w:rsidR="00345ABA" w:rsidRPr="009079F8" w:rsidRDefault="00345ABA" w:rsidP="00E04400">
            <w:pPr>
              <w:pStyle w:val="pqiTabBody"/>
            </w:pPr>
          </w:p>
        </w:tc>
        <w:tc>
          <w:tcPr>
            <w:tcW w:w="1051" w:type="dxa"/>
          </w:tcPr>
          <w:p w14:paraId="73F53C51" w14:textId="77777777" w:rsidR="00345ABA" w:rsidRPr="009079F8" w:rsidRDefault="006C3837" w:rsidP="00E04400">
            <w:pPr>
              <w:pStyle w:val="pqiTabBody"/>
            </w:pPr>
            <w:r>
              <w:t>date</w:t>
            </w:r>
          </w:p>
        </w:tc>
      </w:tr>
      <w:tr w:rsidR="006C3837" w:rsidRPr="009079F8" w14:paraId="29D22FFD" w14:textId="77777777" w:rsidTr="00345ABA">
        <w:trPr>
          <w:cantSplit/>
        </w:trPr>
        <w:tc>
          <w:tcPr>
            <w:tcW w:w="388" w:type="dxa"/>
          </w:tcPr>
          <w:p w14:paraId="0C593957" w14:textId="77777777" w:rsidR="00345ABA" w:rsidRDefault="00345ABA" w:rsidP="00E04400">
            <w:pPr>
              <w:keepNext/>
              <w:rPr>
                <w:b/>
              </w:rPr>
            </w:pPr>
          </w:p>
        </w:tc>
        <w:tc>
          <w:tcPr>
            <w:tcW w:w="436" w:type="dxa"/>
            <w:gridSpan w:val="2"/>
          </w:tcPr>
          <w:p w14:paraId="55F97D18" w14:textId="77777777" w:rsidR="00345ABA" w:rsidRPr="009079F8" w:rsidRDefault="006C3837" w:rsidP="00E04400">
            <w:pPr>
              <w:pStyle w:val="pqiTabBody"/>
              <w:rPr>
                <w:i/>
              </w:rPr>
            </w:pPr>
            <w:r>
              <w:rPr>
                <w:i/>
              </w:rPr>
              <w:t>e</w:t>
            </w:r>
          </w:p>
        </w:tc>
        <w:tc>
          <w:tcPr>
            <w:tcW w:w="5377" w:type="dxa"/>
          </w:tcPr>
          <w:p w14:paraId="5F40EE4A" w14:textId="77777777" w:rsidR="00345ABA" w:rsidRDefault="00345ABA" w:rsidP="00E04400">
            <w:pPr>
              <w:pStyle w:val="pqiTabBody"/>
            </w:pPr>
            <w:r>
              <w:t>Obraz innego dokumentu towarzyszącego</w:t>
            </w:r>
          </w:p>
          <w:p w14:paraId="59026E4A" w14:textId="77777777" w:rsidR="00345ABA" w:rsidRPr="009079F8" w:rsidRDefault="00345ABA" w:rsidP="00E04400">
            <w:pPr>
              <w:pStyle w:val="pqiTabBody"/>
            </w:pPr>
            <w:r w:rsidRPr="00345ABA">
              <w:rPr>
                <w:rFonts w:ascii="Courier New" w:hAnsi="Courier New" w:cs="Courier New"/>
                <w:noProof/>
                <w:color w:val="0000FF"/>
              </w:rPr>
              <w:t>ImageOfOtherAccompanyingDocument</w:t>
            </w:r>
          </w:p>
        </w:tc>
        <w:tc>
          <w:tcPr>
            <w:tcW w:w="505" w:type="dxa"/>
            <w:gridSpan w:val="2"/>
          </w:tcPr>
          <w:p w14:paraId="4D4DEBD1" w14:textId="77777777" w:rsidR="00345ABA" w:rsidRPr="009079F8" w:rsidRDefault="006C3837" w:rsidP="00E04400">
            <w:pPr>
              <w:pStyle w:val="pqiTabBody"/>
            </w:pPr>
            <w:r>
              <w:t>O</w:t>
            </w:r>
          </w:p>
        </w:tc>
        <w:tc>
          <w:tcPr>
            <w:tcW w:w="2542" w:type="dxa"/>
            <w:gridSpan w:val="2"/>
          </w:tcPr>
          <w:p w14:paraId="415C9016" w14:textId="77777777" w:rsidR="00345ABA" w:rsidRPr="009079F8" w:rsidRDefault="00345ABA" w:rsidP="00E04400">
            <w:pPr>
              <w:pStyle w:val="pqiTabBody"/>
            </w:pPr>
          </w:p>
        </w:tc>
        <w:tc>
          <w:tcPr>
            <w:tcW w:w="3245" w:type="dxa"/>
            <w:gridSpan w:val="2"/>
          </w:tcPr>
          <w:p w14:paraId="171069B2" w14:textId="77777777" w:rsidR="00345ABA" w:rsidRPr="009079F8" w:rsidRDefault="00345ABA" w:rsidP="00E04400">
            <w:pPr>
              <w:pStyle w:val="pqiTabBody"/>
            </w:pPr>
          </w:p>
        </w:tc>
        <w:tc>
          <w:tcPr>
            <w:tcW w:w="1051" w:type="dxa"/>
          </w:tcPr>
          <w:p w14:paraId="6BB39300" w14:textId="77777777" w:rsidR="006C3837" w:rsidRDefault="006C3837" w:rsidP="00E04400">
            <w:pPr>
              <w:pStyle w:val="pqiTabBody"/>
            </w:pPr>
            <w:r w:rsidRPr="00F93E63">
              <w:t>Base64</w:t>
            </w:r>
          </w:p>
          <w:p w14:paraId="631B4FD3" w14:textId="77777777" w:rsidR="00345ABA" w:rsidRPr="009079F8" w:rsidRDefault="006C3837" w:rsidP="00E04400">
            <w:pPr>
              <w:pStyle w:val="pqiTabBody"/>
            </w:pPr>
            <w:r w:rsidRPr="00F93E63">
              <w:t>Binary</w:t>
            </w:r>
          </w:p>
        </w:tc>
      </w:tr>
      <w:tr w:rsidR="006C3837" w:rsidRPr="009079F8" w14:paraId="51130DE1" w14:textId="77777777" w:rsidTr="00345ABA">
        <w:trPr>
          <w:cantSplit/>
        </w:trPr>
        <w:tc>
          <w:tcPr>
            <w:tcW w:w="388" w:type="dxa"/>
          </w:tcPr>
          <w:p w14:paraId="7F87CAAF" w14:textId="77777777" w:rsidR="00345ABA" w:rsidRDefault="00345ABA" w:rsidP="00E04400">
            <w:pPr>
              <w:keepNext/>
              <w:rPr>
                <w:b/>
              </w:rPr>
            </w:pPr>
          </w:p>
        </w:tc>
        <w:tc>
          <w:tcPr>
            <w:tcW w:w="436" w:type="dxa"/>
            <w:gridSpan w:val="2"/>
          </w:tcPr>
          <w:p w14:paraId="17778A3F" w14:textId="77777777" w:rsidR="00345ABA" w:rsidRPr="009079F8" w:rsidRDefault="006C3837" w:rsidP="00E04400">
            <w:pPr>
              <w:pStyle w:val="pqiTabBody"/>
              <w:rPr>
                <w:i/>
              </w:rPr>
            </w:pPr>
            <w:r>
              <w:rPr>
                <w:i/>
              </w:rPr>
              <w:t>f</w:t>
            </w:r>
          </w:p>
        </w:tc>
        <w:tc>
          <w:tcPr>
            <w:tcW w:w="5377" w:type="dxa"/>
          </w:tcPr>
          <w:p w14:paraId="5FFF514D" w14:textId="77777777" w:rsidR="00345ABA" w:rsidRDefault="00345ABA" w:rsidP="00E04400">
            <w:pPr>
              <w:pStyle w:val="pqiTabBody"/>
            </w:pPr>
            <w:r>
              <w:t>Państwo członkowskie miejsca wysyłki</w:t>
            </w:r>
          </w:p>
          <w:p w14:paraId="60DEDC93" w14:textId="77777777" w:rsidR="00345ABA" w:rsidRPr="009079F8" w:rsidRDefault="00345ABA" w:rsidP="00E04400">
            <w:pPr>
              <w:pStyle w:val="pqiTabBody"/>
            </w:pPr>
            <w:r w:rsidRPr="00345ABA">
              <w:rPr>
                <w:rFonts w:ascii="Courier New" w:hAnsi="Courier New" w:cs="Courier New"/>
                <w:noProof/>
                <w:color w:val="0000FF"/>
              </w:rPr>
              <w:t>MemberStateOfDispatch</w:t>
            </w:r>
          </w:p>
        </w:tc>
        <w:tc>
          <w:tcPr>
            <w:tcW w:w="505" w:type="dxa"/>
            <w:gridSpan w:val="2"/>
          </w:tcPr>
          <w:p w14:paraId="60C0D8EE" w14:textId="77777777" w:rsidR="00345ABA" w:rsidRPr="009079F8" w:rsidRDefault="00345ABA" w:rsidP="00E04400">
            <w:pPr>
              <w:pStyle w:val="pqiTabBody"/>
            </w:pPr>
            <w:r>
              <w:t>R</w:t>
            </w:r>
          </w:p>
        </w:tc>
        <w:tc>
          <w:tcPr>
            <w:tcW w:w="2542" w:type="dxa"/>
            <w:gridSpan w:val="2"/>
          </w:tcPr>
          <w:p w14:paraId="614F0105" w14:textId="77777777" w:rsidR="00345ABA" w:rsidRPr="009079F8" w:rsidRDefault="00345ABA" w:rsidP="00E04400">
            <w:pPr>
              <w:pStyle w:val="pqiTabBody"/>
            </w:pPr>
          </w:p>
        </w:tc>
        <w:tc>
          <w:tcPr>
            <w:tcW w:w="3245" w:type="dxa"/>
            <w:gridSpan w:val="2"/>
          </w:tcPr>
          <w:p w14:paraId="2EE6FF80" w14:textId="77777777"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14:paraId="6EE48D71" w14:textId="77777777" w:rsidR="00345ABA" w:rsidRPr="009079F8" w:rsidRDefault="006C3837" w:rsidP="00E04400">
            <w:pPr>
              <w:pStyle w:val="pqiTabBody"/>
            </w:pPr>
            <w:r>
              <w:t>a</w:t>
            </w:r>
            <w:r w:rsidR="00345ABA">
              <w:t>2</w:t>
            </w:r>
          </w:p>
        </w:tc>
      </w:tr>
      <w:tr w:rsidR="006C3837" w:rsidRPr="009079F8" w14:paraId="4792811E" w14:textId="77777777" w:rsidTr="00345ABA">
        <w:trPr>
          <w:cantSplit/>
        </w:trPr>
        <w:tc>
          <w:tcPr>
            <w:tcW w:w="388" w:type="dxa"/>
          </w:tcPr>
          <w:p w14:paraId="630844E2" w14:textId="77777777" w:rsidR="00345ABA" w:rsidRDefault="00345ABA" w:rsidP="00E04400">
            <w:pPr>
              <w:keepNext/>
              <w:rPr>
                <w:b/>
              </w:rPr>
            </w:pPr>
          </w:p>
        </w:tc>
        <w:tc>
          <w:tcPr>
            <w:tcW w:w="436" w:type="dxa"/>
            <w:gridSpan w:val="2"/>
          </w:tcPr>
          <w:p w14:paraId="4F476B44" w14:textId="77777777" w:rsidR="00345ABA" w:rsidRPr="009079F8" w:rsidRDefault="006C3837" w:rsidP="00E04400">
            <w:pPr>
              <w:pStyle w:val="pqiTabBody"/>
              <w:rPr>
                <w:i/>
              </w:rPr>
            </w:pPr>
            <w:r>
              <w:rPr>
                <w:i/>
              </w:rPr>
              <w:t>g</w:t>
            </w:r>
          </w:p>
        </w:tc>
        <w:tc>
          <w:tcPr>
            <w:tcW w:w="5377" w:type="dxa"/>
          </w:tcPr>
          <w:p w14:paraId="01EAEF64" w14:textId="77777777" w:rsidR="00345ABA" w:rsidRDefault="00345ABA" w:rsidP="00E04400">
            <w:pPr>
              <w:pStyle w:val="pqiTabBody"/>
            </w:pPr>
            <w:r>
              <w:t>Państwo członkowskie miejsca przeznaczenia</w:t>
            </w:r>
          </w:p>
          <w:p w14:paraId="2CEE8115" w14:textId="77777777" w:rsidR="00345ABA" w:rsidRPr="009079F8" w:rsidRDefault="00345ABA" w:rsidP="00E04400">
            <w:pPr>
              <w:pStyle w:val="pqiTabBody"/>
            </w:pPr>
            <w:r w:rsidRPr="00345ABA">
              <w:rPr>
                <w:rFonts w:ascii="Courier New" w:hAnsi="Courier New" w:cs="Courier New"/>
                <w:noProof/>
                <w:color w:val="0000FF"/>
              </w:rPr>
              <w:t>MemberStateOfDestination</w:t>
            </w:r>
          </w:p>
        </w:tc>
        <w:tc>
          <w:tcPr>
            <w:tcW w:w="505" w:type="dxa"/>
            <w:gridSpan w:val="2"/>
          </w:tcPr>
          <w:p w14:paraId="54DACD7C" w14:textId="77777777" w:rsidR="00345ABA" w:rsidRPr="009079F8" w:rsidRDefault="00345ABA" w:rsidP="00E04400">
            <w:pPr>
              <w:pStyle w:val="pqiTabBody"/>
            </w:pPr>
            <w:r>
              <w:t>R</w:t>
            </w:r>
          </w:p>
        </w:tc>
        <w:tc>
          <w:tcPr>
            <w:tcW w:w="2542" w:type="dxa"/>
            <w:gridSpan w:val="2"/>
          </w:tcPr>
          <w:p w14:paraId="6909EA22" w14:textId="77777777" w:rsidR="00345ABA" w:rsidRPr="009079F8" w:rsidRDefault="00345ABA" w:rsidP="00E04400">
            <w:pPr>
              <w:pStyle w:val="pqiTabBody"/>
            </w:pPr>
          </w:p>
        </w:tc>
        <w:tc>
          <w:tcPr>
            <w:tcW w:w="3245" w:type="dxa"/>
            <w:gridSpan w:val="2"/>
          </w:tcPr>
          <w:p w14:paraId="3C67FD42" w14:textId="77777777"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14:paraId="7C6B9DD2" w14:textId="77777777" w:rsidR="00345ABA" w:rsidRPr="009079F8" w:rsidRDefault="006C3837" w:rsidP="00E04400">
            <w:pPr>
              <w:pStyle w:val="pqiTabBody"/>
            </w:pPr>
            <w:r>
              <w:t>a</w:t>
            </w:r>
            <w:r w:rsidR="00345ABA">
              <w:t>2</w:t>
            </w:r>
          </w:p>
        </w:tc>
      </w:tr>
      <w:tr w:rsidR="007D1505" w:rsidRPr="009079F8" w14:paraId="718D6185" w14:textId="77777777" w:rsidTr="00345ABA">
        <w:trPr>
          <w:cantSplit/>
        </w:trPr>
        <w:tc>
          <w:tcPr>
            <w:tcW w:w="824" w:type="dxa"/>
            <w:gridSpan w:val="3"/>
          </w:tcPr>
          <w:p w14:paraId="5A70313E" w14:textId="77777777" w:rsidR="007D1505" w:rsidRPr="009079F8" w:rsidRDefault="007D1505" w:rsidP="00E04400">
            <w:pPr>
              <w:keepNext/>
              <w:rPr>
                <w:i/>
              </w:rPr>
            </w:pPr>
            <w:r>
              <w:rPr>
                <w:b/>
              </w:rPr>
              <w:t>4.1</w:t>
            </w:r>
          </w:p>
        </w:tc>
        <w:tc>
          <w:tcPr>
            <w:tcW w:w="5377" w:type="dxa"/>
          </w:tcPr>
          <w:p w14:paraId="1D1DED18" w14:textId="77777777" w:rsidR="007D1505" w:rsidRDefault="00E04400" w:rsidP="00E04400">
            <w:pPr>
              <w:keepNext/>
              <w:rPr>
                <w:b/>
                <w:szCs w:val="20"/>
              </w:rPr>
            </w:pPr>
            <w:r>
              <w:rPr>
                <w:b/>
                <w:szCs w:val="20"/>
              </w:rPr>
              <w:t>Podmiot biorący udział w przemieszczeniu</w:t>
            </w:r>
          </w:p>
          <w:p w14:paraId="201D75D5"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PersonInvolvedInMovementTrader</w:t>
            </w:r>
          </w:p>
        </w:tc>
        <w:tc>
          <w:tcPr>
            <w:tcW w:w="505" w:type="dxa"/>
            <w:gridSpan w:val="2"/>
          </w:tcPr>
          <w:p w14:paraId="253E2421" w14:textId="77777777" w:rsidR="007D1505" w:rsidRPr="002F164A" w:rsidRDefault="00345ABA" w:rsidP="00E04400">
            <w:pPr>
              <w:keepNext/>
              <w:jc w:val="center"/>
              <w:rPr>
                <w:b/>
              </w:rPr>
            </w:pPr>
            <w:r>
              <w:rPr>
                <w:b/>
              </w:rPr>
              <w:t>O</w:t>
            </w:r>
          </w:p>
        </w:tc>
        <w:tc>
          <w:tcPr>
            <w:tcW w:w="2542" w:type="dxa"/>
            <w:gridSpan w:val="2"/>
          </w:tcPr>
          <w:p w14:paraId="5BFCBEDC" w14:textId="77777777" w:rsidR="007D1505" w:rsidRPr="002F164A" w:rsidRDefault="007D1505" w:rsidP="00E04400">
            <w:pPr>
              <w:keepNext/>
              <w:rPr>
                <w:b/>
                <w:lang w:eastAsia="en-GB"/>
              </w:rPr>
            </w:pPr>
          </w:p>
        </w:tc>
        <w:tc>
          <w:tcPr>
            <w:tcW w:w="3245" w:type="dxa"/>
            <w:gridSpan w:val="2"/>
          </w:tcPr>
          <w:p w14:paraId="0A32D298" w14:textId="77777777" w:rsidR="007D1505" w:rsidRPr="0072755A" w:rsidRDefault="007D1505" w:rsidP="00E04400">
            <w:pPr>
              <w:keepNext/>
              <w:rPr>
                <w:b/>
              </w:rPr>
            </w:pPr>
          </w:p>
        </w:tc>
        <w:tc>
          <w:tcPr>
            <w:tcW w:w="1051" w:type="dxa"/>
          </w:tcPr>
          <w:p w14:paraId="5AC5CE6F" w14:textId="77777777" w:rsidR="007D1505" w:rsidRPr="0072755A" w:rsidRDefault="00345ABA" w:rsidP="00E04400">
            <w:pPr>
              <w:keepNext/>
              <w:rPr>
                <w:b/>
              </w:rPr>
            </w:pPr>
            <w:r>
              <w:rPr>
                <w:b/>
              </w:rPr>
              <w:t>9</w:t>
            </w:r>
            <w:r w:rsidR="007D1505" w:rsidRPr="0072755A">
              <w:rPr>
                <w:b/>
              </w:rPr>
              <w:t>x</w:t>
            </w:r>
          </w:p>
        </w:tc>
      </w:tr>
      <w:tr w:rsidR="00A80674" w:rsidRPr="009079F8" w14:paraId="0C48CDA5" w14:textId="77777777" w:rsidTr="00E04400">
        <w:trPr>
          <w:cantSplit/>
        </w:trPr>
        <w:tc>
          <w:tcPr>
            <w:tcW w:w="824" w:type="dxa"/>
            <w:gridSpan w:val="3"/>
          </w:tcPr>
          <w:p w14:paraId="57E32C6B" w14:textId="77777777" w:rsidR="00A80674" w:rsidRDefault="00A80674" w:rsidP="00E04400">
            <w:pPr>
              <w:keepNext/>
              <w:rPr>
                <w:b/>
              </w:rPr>
            </w:pPr>
          </w:p>
        </w:tc>
        <w:tc>
          <w:tcPr>
            <w:tcW w:w="5377" w:type="dxa"/>
          </w:tcPr>
          <w:p w14:paraId="412BDD83" w14:textId="77777777" w:rsidR="00A80674" w:rsidRDefault="00A80674" w:rsidP="00E04400">
            <w:pPr>
              <w:pStyle w:val="pqiTabBody"/>
            </w:pPr>
            <w:r>
              <w:t>JĘZYK ELEMENTU</w:t>
            </w:r>
            <w:r w:rsidRPr="009079F8">
              <w:t xml:space="preserve"> </w:t>
            </w:r>
          </w:p>
          <w:p w14:paraId="4ADDBFDC" w14:textId="77777777" w:rsidR="00A80674" w:rsidRDefault="00A80674" w:rsidP="00E04400">
            <w:r>
              <w:rPr>
                <w:rFonts w:ascii="Courier New" w:hAnsi="Courier New" w:cs="Courier New"/>
                <w:noProof/>
                <w:color w:val="0000FF"/>
              </w:rPr>
              <w:t>@language</w:t>
            </w:r>
          </w:p>
        </w:tc>
        <w:tc>
          <w:tcPr>
            <w:tcW w:w="505" w:type="dxa"/>
            <w:gridSpan w:val="2"/>
          </w:tcPr>
          <w:p w14:paraId="38162986" w14:textId="77777777" w:rsidR="00A80674" w:rsidRDefault="00E55AD7" w:rsidP="00E04400">
            <w:pPr>
              <w:jc w:val="center"/>
            </w:pPr>
            <w:r>
              <w:t>D</w:t>
            </w:r>
          </w:p>
        </w:tc>
        <w:tc>
          <w:tcPr>
            <w:tcW w:w="2542" w:type="dxa"/>
            <w:gridSpan w:val="2"/>
          </w:tcPr>
          <w:p w14:paraId="4543C1E9" w14:textId="77777777" w:rsidR="00A80674" w:rsidRPr="003C4E6F" w:rsidRDefault="00E55AD7" w:rsidP="00E04400">
            <w:pPr>
              <w:pStyle w:val="pqiTabBody"/>
            </w:pPr>
            <w:r>
              <w:t xml:space="preserve">„R” jeżeli podano jedno z pól 4.1c, 4.1f, 4.1g, 4.1i </w:t>
            </w:r>
          </w:p>
        </w:tc>
        <w:tc>
          <w:tcPr>
            <w:tcW w:w="3245" w:type="dxa"/>
            <w:gridSpan w:val="2"/>
          </w:tcPr>
          <w:p w14:paraId="5372E561" w14:textId="77777777" w:rsidR="00A80674" w:rsidRDefault="00A80674" w:rsidP="00E04400">
            <w:pPr>
              <w:pStyle w:val="pqiTabBody"/>
            </w:pPr>
            <w:r>
              <w:t>Atrybut.</w:t>
            </w:r>
          </w:p>
          <w:p w14:paraId="79D69CFE" w14:textId="77777777" w:rsidR="00A80674" w:rsidRPr="009079F8" w:rsidRDefault="00A80674" w:rsidP="00E04400">
            <w:pPr>
              <w:pStyle w:val="pqiTabBody"/>
            </w:pPr>
            <w:r>
              <w:t>Wartość ze słownika „</w:t>
            </w:r>
            <w:r w:rsidRPr="008C6FA2">
              <w:t>Kody języka (Language codes)</w:t>
            </w:r>
            <w:r>
              <w:t>”.</w:t>
            </w:r>
          </w:p>
        </w:tc>
        <w:tc>
          <w:tcPr>
            <w:tcW w:w="1051" w:type="dxa"/>
          </w:tcPr>
          <w:p w14:paraId="3951A58C" w14:textId="77777777" w:rsidR="00A80674" w:rsidRPr="009079F8" w:rsidRDefault="00A80674" w:rsidP="00E04400">
            <w:r w:rsidRPr="009079F8">
              <w:t>a2</w:t>
            </w:r>
          </w:p>
        </w:tc>
      </w:tr>
      <w:tr w:rsidR="006C3837" w:rsidRPr="009079F8" w14:paraId="4A43395D" w14:textId="77777777" w:rsidTr="00345ABA">
        <w:trPr>
          <w:cantSplit/>
        </w:trPr>
        <w:tc>
          <w:tcPr>
            <w:tcW w:w="388" w:type="dxa"/>
          </w:tcPr>
          <w:p w14:paraId="6005E7FD" w14:textId="77777777" w:rsidR="007D1505" w:rsidRDefault="007D1505" w:rsidP="00E04400">
            <w:pPr>
              <w:keepNext/>
              <w:rPr>
                <w:b/>
              </w:rPr>
            </w:pPr>
          </w:p>
        </w:tc>
        <w:tc>
          <w:tcPr>
            <w:tcW w:w="436" w:type="dxa"/>
            <w:gridSpan w:val="2"/>
          </w:tcPr>
          <w:p w14:paraId="5DA1C5D3" w14:textId="77777777" w:rsidR="007D1505" w:rsidRPr="009079F8" w:rsidRDefault="007D1505" w:rsidP="00E04400">
            <w:pPr>
              <w:pStyle w:val="pqiTabBody"/>
              <w:rPr>
                <w:i/>
              </w:rPr>
            </w:pPr>
            <w:r>
              <w:rPr>
                <w:i/>
              </w:rPr>
              <w:t>a</w:t>
            </w:r>
          </w:p>
        </w:tc>
        <w:tc>
          <w:tcPr>
            <w:tcW w:w="5377" w:type="dxa"/>
          </w:tcPr>
          <w:p w14:paraId="222F2597" w14:textId="77777777" w:rsidR="00E04400" w:rsidRDefault="00E04400" w:rsidP="00E04400">
            <w:pPr>
              <w:pStyle w:val="pqiTabBody"/>
            </w:pPr>
            <w:r w:rsidRPr="009079F8">
              <w:t>Numer akcyzow</w:t>
            </w:r>
            <w:r>
              <w:t>y</w:t>
            </w:r>
            <w:r w:rsidRPr="009079F8">
              <w:t xml:space="preserve"> podmiotu</w:t>
            </w:r>
          </w:p>
          <w:p w14:paraId="05C1E7F4" w14:textId="77777777" w:rsidR="007D1505" w:rsidRPr="00C470C3" w:rsidRDefault="00A80674" w:rsidP="00E04400">
            <w:pPr>
              <w:pStyle w:val="pqiTabBody"/>
              <w:rPr>
                <w:rFonts w:ascii="Courier New" w:hAnsi="Courier New" w:cs="Courier New"/>
                <w:noProof/>
                <w:color w:val="0000FF"/>
              </w:rPr>
            </w:pPr>
            <w:r w:rsidRPr="00A80674">
              <w:rPr>
                <w:rFonts w:ascii="Courier New" w:hAnsi="Courier New" w:cs="Courier New"/>
                <w:noProof/>
                <w:color w:val="0000FF"/>
              </w:rPr>
              <w:t>TraderExciseNumber</w:t>
            </w:r>
          </w:p>
        </w:tc>
        <w:tc>
          <w:tcPr>
            <w:tcW w:w="505" w:type="dxa"/>
            <w:gridSpan w:val="2"/>
          </w:tcPr>
          <w:p w14:paraId="7AEC23CD" w14:textId="77777777" w:rsidR="007D1505" w:rsidRPr="009079F8" w:rsidRDefault="00E55AD7" w:rsidP="00E04400">
            <w:pPr>
              <w:pStyle w:val="pqiTabBody"/>
            </w:pPr>
            <w:r>
              <w:t>D</w:t>
            </w:r>
          </w:p>
        </w:tc>
        <w:tc>
          <w:tcPr>
            <w:tcW w:w="2542" w:type="dxa"/>
            <w:gridSpan w:val="2"/>
          </w:tcPr>
          <w:p w14:paraId="50265719" w14:textId="77777777" w:rsidR="007D1505" w:rsidRPr="009079F8" w:rsidRDefault="00F9616F" w:rsidP="00E04400">
            <w:r>
              <w:t>„R” jeżeli nie podano 4.1b, 4.1c</w:t>
            </w:r>
          </w:p>
        </w:tc>
        <w:tc>
          <w:tcPr>
            <w:tcW w:w="3245" w:type="dxa"/>
            <w:gridSpan w:val="2"/>
          </w:tcPr>
          <w:p w14:paraId="69E83C03" w14:textId="77777777" w:rsidR="007D1505" w:rsidRPr="009079F8" w:rsidRDefault="007D1505" w:rsidP="00E04400">
            <w:pPr>
              <w:pStyle w:val="pqiTabBody"/>
            </w:pPr>
          </w:p>
        </w:tc>
        <w:tc>
          <w:tcPr>
            <w:tcW w:w="1051" w:type="dxa"/>
          </w:tcPr>
          <w:p w14:paraId="0D532871" w14:textId="77777777" w:rsidR="007D1505" w:rsidRPr="009079F8" w:rsidRDefault="00E55AD7" w:rsidP="00E04400">
            <w:pPr>
              <w:pStyle w:val="pqiTabBody"/>
            </w:pPr>
            <w:r>
              <w:t>an13</w:t>
            </w:r>
          </w:p>
        </w:tc>
      </w:tr>
      <w:tr w:rsidR="00A80674" w:rsidRPr="009079F8" w14:paraId="563766B9" w14:textId="77777777" w:rsidTr="00E04400">
        <w:trPr>
          <w:cantSplit/>
        </w:trPr>
        <w:tc>
          <w:tcPr>
            <w:tcW w:w="388" w:type="dxa"/>
          </w:tcPr>
          <w:p w14:paraId="0FFC751D" w14:textId="77777777" w:rsidR="00A80674" w:rsidRDefault="00A80674" w:rsidP="00E04400">
            <w:pPr>
              <w:keepNext/>
              <w:rPr>
                <w:b/>
              </w:rPr>
            </w:pPr>
          </w:p>
        </w:tc>
        <w:tc>
          <w:tcPr>
            <w:tcW w:w="436" w:type="dxa"/>
            <w:gridSpan w:val="2"/>
          </w:tcPr>
          <w:p w14:paraId="63258238" w14:textId="77777777" w:rsidR="00A80674" w:rsidRPr="009079F8" w:rsidRDefault="00A80674" w:rsidP="00E04400">
            <w:pPr>
              <w:pStyle w:val="pqiTabBody"/>
              <w:rPr>
                <w:i/>
              </w:rPr>
            </w:pPr>
            <w:r>
              <w:rPr>
                <w:i/>
              </w:rPr>
              <w:t>b</w:t>
            </w:r>
          </w:p>
        </w:tc>
        <w:tc>
          <w:tcPr>
            <w:tcW w:w="5377" w:type="dxa"/>
          </w:tcPr>
          <w:p w14:paraId="31019063" w14:textId="77777777" w:rsidR="00E04400" w:rsidRDefault="00E04400" w:rsidP="00E04400">
            <w:pPr>
              <w:pStyle w:val="pqiTabBody"/>
            </w:pPr>
            <w:r w:rsidRPr="009079F8">
              <w:t>Identyfikacja podmiotu</w:t>
            </w:r>
          </w:p>
          <w:p w14:paraId="240CEAFA" w14:textId="77777777" w:rsidR="00A80674" w:rsidRPr="009079F8" w:rsidRDefault="00A80674" w:rsidP="00E04400">
            <w:pPr>
              <w:pStyle w:val="pqiTabBody"/>
            </w:pPr>
            <w:r w:rsidRPr="00A80674">
              <w:rPr>
                <w:rFonts w:ascii="Courier New" w:hAnsi="Courier New" w:cs="Courier New"/>
                <w:noProof/>
                <w:color w:val="0000FF"/>
              </w:rPr>
              <w:t>Traderid</w:t>
            </w:r>
          </w:p>
        </w:tc>
        <w:tc>
          <w:tcPr>
            <w:tcW w:w="505" w:type="dxa"/>
            <w:gridSpan w:val="2"/>
          </w:tcPr>
          <w:p w14:paraId="1E9F3776" w14:textId="77777777" w:rsidR="00A80674" w:rsidRPr="009079F8" w:rsidRDefault="00E55AD7" w:rsidP="00E04400">
            <w:pPr>
              <w:pStyle w:val="pqiTabBody"/>
            </w:pPr>
            <w:r>
              <w:t>D</w:t>
            </w:r>
          </w:p>
        </w:tc>
        <w:tc>
          <w:tcPr>
            <w:tcW w:w="2542" w:type="dxa"/>
            <w:gridSpan w:val="2"/>
          </w:tcPr>
          <w:p w14:paraId="5D1F7E03" w14:textId="77777777" w:rsidR="00A80674" w:rsidRPr="009079F8" w:rsidRDefault="00F9616F" w:rsidP="00E04400">
            <w:pPr>
              <w:pStyle w:val="pqiTabBody"/>
            </w:pPr>
            <w:r>
              <w:t>„R” jeżeli nie podano 4.1a, 4.1c</w:t>
            </w:r>
          </w:p>
        </w:tc>
        <w:tc>
          <w:tcPr>
            <w:tcW w:w="3245" w:type="dxa"/>
            <w:gridSpan w:val="2"/>
          </w:tcPr>
          <w:p w14:paraId="1C321242" w14:textId="77777777" w:rsidR="00A80674" w:rsidRPr="009079F8" w:rsidRDefault="00A80674" w:rsidP="00E04400">
            <w:pPr>
              <w:pStyle w:val="pqiTabBody"/>
            </w:pPr>
          </w:p>
        </w:tc>
        <w:tc>
          <w:tcPr>
            <w:tcW w:w="1051" w:type="dxa"/>
          </w:tcPr>
          <w:p w14:paraId="47F3274C" w14:textId="77777777" w:rsidR="00A80674" w:rsidRPr="009079F8" w:rsidRDefault="00E55AD7" w:rsidP="00E04400">
            <w:pPr>
              <w:pStyle w:val="pqiTabBody"/>
            </w:pPr>
            <w:r>
              <w:t>a</w:t>
            </w:r>
            <w:r w:rsidR="00A80674" w:rsidRPr="009079F8">
              <w:t>n</w:t>
            </w:r>
            <w:r w:rsidR="00A80674">
              <w:t>..</w:t>
            </w:r>
            <w:r>
              <w:t>16</w:t>
            </w:r>
          </w:p>
        </w:tc>
      </w:tr>
      <w:tr w:rsidR="00A80674" w:rsidRPr="009079F8" w14:paraId="62A51DD6" w14:textId="77777777" w:rsidTr="00E04400">
        <w:trPr>
          <w:cantSplit/>
        </w:trPr>
        <w:tc>
          <w:tcPr>
            <w:tcW w:w="388" w:type="dxa"/>
          </w:tcPr>
          <w:p w14:paraId="266CB86D" w14:textId="77777777" w:rsidR="00A80674" w:rsidRDefault="00A80674" w:rsidP="00E04400">
            <w:pPr>
              <w:keepNext/>
              <w:rPr>
                <w:b/>
              </w:rPr>
            </w:pPr>
          </w:p>
        </w:tc>
        <w:tc>
          <w:tcPr>
            <w:tcW w:w="436" w:type="dxa"/>
            <w:gridSpan w:val="2"/>
          </w:tcPr>
          <w:p w14:paraId="33EBF2AF" w14:textId="77777777" w:rsidR="00A80674" w:rsidRPr="009079F8" w:rsidRDefault="00E55AD7" w:rsidP="00E04400">
            <w:pPr>
              <w:pStyle w:val="pqiTabBody"/>
              <w:rPr>
                <w:i/>
              </w:rPr>
            </w:pPr>
            <w:r>
              <w:rPr>
                <w:i/>
              </w:rPr>
              <w:t>c</w:t>
            </w:r>
          </w:p>
        </w:tc>
        <w:tc>
          <w:tcPr>
            <w:tcW w:w="5377" w:type="dxa"/>
          </w:tcPr>
          <w:p w14:paraId="7DC9E92E" w14:textId="77777777" w:rsidR="00E04400" w:rsidRDefault="00E04400" w:rsidP="00E04400">
            <w:pPr>
              <w:pStyle w:val="pqiTabBody"/>
            </w:pPr>
            <w:r w:rsidRPr="009079F8">
              <w:t>Nazwa podmiotu</w:t>
            </w:r>
          </w:p>
          <w:p w14:paraId="46038019" w14:textId="77777777" w:rsidR="00A80674" w:rsidRPr="009079F8" w:rsidRDefault="00A80674" w:rsidP="00E04400">
            <w:pPr>
              <w:pStyle w:val="pqiTabBody"/>
            </w:pPr>
            <w:r w:rsidRPr="00A80674">
              <w:rPr>
                <w:rFonts w:ascii="Courier New" w:hAnsi="Courier New" w:cs="Courier New"/>
                <w:noProof/>
                <w:color w:val="0000FF"/>
              </w:rPr>
              <w:t>TraderName</w:t>
            </w:r>
          </w:p>
        </w:tc>
        <w:tc>
          <w:tcPr>
            <w:tcW w:w="505" w:type="dxa"/>
            <w:gridSpan w:val="2"/>
          </w:tcPr>
          <w:p w14:paraId="0F5618A0" w14:textId="77777777" w:rsidR="00A80674" w:rsidRPr="009079F8" w:rsidRDefault="00E55AD7" w:rsidP="00E04400">
            <w:pPr>
              <w:pStyle w:val="pqiTabBody"/>
            </w:pPr>
            <w:r>
              <w:t>D</w:t>
            </w:r>
          </w:p>
        </w:tc>
        <w:tc>
          <w:tcPr>
            <w:tcW w:w="2542" w:type="dxa"/>
            <w:gridSpan w:val="2"/>
          </w:tcPr>
          <w:p w14:paraId="74FB67EC" w14:textId="77777777" w:rsidR="00A80674" w:rsidRPr="009079F8" w:rsidRDefault="00F9616F" w:rsidP="00E04400">
            <w:pPr>
              <w:pStyle w:val="pqiTabBody"/>
            </w:pPr>
            <w:r>
              <w:t>„R” jeżeli nie podano 4.1a, 4.1b</w:t>
            </w:r>
          </w:p>
        </w:tc>
        <w:tc>
          <w:tcPr>
            <w:tcW w:w="3245" w:type="dxa"/>
            <w:gridSpan w:val="2"/>
          </w:tcPr>
          <w:p w14:paraId="6BCEB29B" w14:textId="77777777" w:rsidR="00A80674" w:rsidRPr="009079F8" w:rsidRDefault="00A80674" w:rsidP="00E04400">
            <w:pPr>
              <w:pStyle w:val="pqiTabBody"/>
            </w:pPr>
          </w:p>
        </w:tc>
        <w:tc>
          <w:tcPr>
            <w:tcW w:w="1051" w:type="dxa"/>
          </w:tcPr>
          <w:p w14:paraId="73A6D778" w14:textId="77777777" w:rsidR="00A80674" w:rsidRPr="009079F8" w:rsidRDefault="00E55AD7" w:rsidP="00E04400">
            <w:pPr>
              <w:pStyle w:val="pqiTabBody"/>
            </w:pPr>
            <w:r>
              <w:t>a</w:t>
            </w:r>
            <w:r w:rsidR="00A80674" w:rsidRPr="009079F8">
              <w:t>n</w:t>
            </w:r>
            <w:r w:rsidR="00A80674">
              <w:t>..</w:t>
            </w:r>
            <w:r>
              <w:t>182</w:t>
            </w:r>
          </w:p>
        </w:tc>
      </w:tr>
      <w:tr w:rsidR="00A80674" w:rsidRPr="009079F8" w14:paraId="211990C6" w14:textId="77777777" w:rsidTr="00E04400">
        <w:trPr>
          <w:cantSplit/>
        </w:trPr>
        <w:tc>
          <w:tcPr>
            <w:tcW w:w="388" w:type="dxa"/>
          </w:tcPr>
          <w:p w14:paraId="737695B2" w14:textId="77777777" w:rsidR="00A80674" w:rsidRDefault="00A80674" w:rsidP="00E04400">
            <w:pPr>
              <w:keepNext/>
              <w:rPr>
                <w:b/>
              </w:rPr>
            </w:pPr>
          </w:p>
        </w:tc>
        <w:tc>
          <w:tcPr>
            <w:tcW w:w="436" w:type="dxa"/>
            <w:gridSpan w:val="2"/>
          </w:tcPr>
          <w:p w14:paraId="2759D0A4" w14:textId="77777777" w:rsidR="00A80674" w:rsidRPr="009079F8" w:rsidRDefault="00E55AD7" w:rsidP="00E04400">
            <w:pPr>
              <w:pStyle w:val="pqiTabBody"/>
              <w:rPr>
                <w:i/>
              </w:rPr>
            </w:pPr>
            <w:r>
              <w:rPr>
                <w:i/>
              </w:rPr>
              <w:t>d</w:t>
            </w:r>
          </w:p>
        </w:tc>
        <w:tc>
          <w:tcPr>
            <w:tcW w:w="5377" w:type="dxa"/>
          </w:tcPr>
          <w:p w14:paraId="3BA5EA89" w14:textId="77777777" w:rsidR="00A80674" w:rsidRDefault="00E04400" w:rsidP="00E04400">
            <w:pPr>
              <w:pStyle w:val="pqiTabBody"/>
            </w:pPr>
            <w:r>
              <w:t>Rodzaj podmiotu</w:t>
            </w:r>
          </w:p>
          <w:p w14:paraId="67236422" w14:textId="77777777" w:rsidR="00A80674" w:rsidRPr="009079F8" w:rsidRDefault="00A80674" w:rsidP="00E04400">
            <w:pPr>
              <w:pStyle w:val="pqiTabBody"/>
            </w:pPr>
            <w:r w:rsidRPr="00A80674">
              <w:rPr>
                <w:rFonts w:ascii="Courier New" w:hAnsi="Courier New" w:cs="Courier New"/>
                <w:noProof/>
                <w:color w:val="0000FF"/>
              </w:rPr>
              <w:t>TraderPersonType</w:t>
            </w:r>
          </w:p>
        </w:tc>
        <w:tc>
          <w:tcPr>
            <w:tcW w:w="505" w:type="dxa"/>
            <w:gridSpan w:val="2"/>
          </w:tcPr>
          <w:p w14:paraId="53C54870" w14:textId="77777777" w:rsidR="00A80674" w:rsidRPr="009079F8" w:rsidRDefault="00E55AD7" w:rsidP="00E04400">
            <w:pPr>
              <w:pStyle w:val="pqiTabBody"/>
            </w:pPr>
            <w:r>
              <w:t>O</w:t>
            </w:r>
          </w:p>
        </w:tc>
        <w:tc>
          <w:tcPr>
            <w:tcW w:w="2542" w:type="dxa"/>
            <w:gridSpan w:val="2"/>
          </w:tcPr>
          <w:p w14:paraId="5278D398" w14:textId="77777777" w:rsidR="00A80674" w:rsidRPr="009079F8" w:rsidRDefault="00A80674" w:rsidP="00E04400">
            <w:pPr>
              <w:pStyle w:val="pqiTabBody"/>
            </w:pPr>
          </w:p>
        </w:tc>
        <w:tc>
          <w:tcPr>
            <w:tcW w:w="3245" w:type="dxa"/>
            <w:gridSpan w:val="2"/>
          </w:tcPr>
          <w:p w14:paraId="005A3F12" w14:textId="77777777" w:rsidR="00A80674" w:rsidRPr="009079F8" w:rsidRDefault="00F9616F" w:rsidP="00F9616F">
            <w:pPr>
              <w:pStyle w:val="pqiTabBody"/>
            </w:pPr>
            <w:r>
              <w:rPr>
                <w:lang w:eastAsia="en-GB"/>
              </w:rPr>
              <w:t>Wartość ze słownika „</w:t>
            </w:r>
            <w:r w:rsidRPr="00F9616F">
              <w:t>Kod rodzaju osoby (Trader Person Type)</w:t>
            </w:r>
            <w:r>
              <w:rPr>
                <w:lang w:eastAsia="en-GB"/>
              </w:rPr>
              <w:t>”.</w:t>
            </w:r>
          </w:p>
        </w:tc>
        <w:tc>
          <w:tcPr>
            <w:tcW w:w="1051" w:type="dxa"/>
          </w:tcPr>
          <w:p w14:paraId="213248A4" w14:textId="77777777" w:rsidR="00A80674" w:rsidRPr="009079F8" w:rsidRDefault="00A80674" w:rsidP="00E04400">
            <w:pPr>
              <w:pStyle w:val="pqiTabBody"/>
            </w:pPr>
            <w:r w:rsidRPr="009079F8">
              <w:t>n</w:t>
            </w:r>
            <w:r>
              <w:t>..2</w:t>
            </w:r>
          </w:p>
        </w:tc>
      </w:tr>
      <w:tr w:rsidR="00A80674" w:rsidRPr="009079F8" w14:paraId="68B265EF" w14:textId="77777777" w:rsidTr="00E04400">
        <w:trPr>
          <w:cantSplit/>
        </w:trPr>
        <w:tc>
          <w:tcPr>
            <w:tcW w:w="388" w:type="dxa"/>
          </w:tcPr>
          <w:p w14:paraId="6CD3D1F2" w14:textId="77777777" w:rsidR="00A80674" w:rsidRDefault="00A80674" w:rsidP="00E04400">
            <w:pPr>
              <w:keepNext/>
              <w:rPr>
                <w:b/>
              </w:rPr>
            </w:pPr>
          </w:p>
        </w:tc>
        <w:tc>
          <w:tcPr>
            <w:tcW w:w="436" w:type="dxa"/>
            <w:gridSpan w:val="2"/>
          </w:tcPr>
          <w:p w14:paraId="152A1ED6" w14:textId="77777777" w:rsidR="00A80674" w:rsidRPr="009079F8" w:rsidRDefault="00E55AD7" w:rsidP="00E04400">
            <w:pPr>
              <w:pStyle w:val="pqiTabBody"/>
              <w:rPr>
                <w:i/>
              </w:rPr>
            </w:pPr>
            <w:r>
              <w:rPr>
                <w:i/>
              </w:rPr>
              <w:t>e</w:t>
            </w:r>
          </w:p>
        </w:tc>
        <w:tc>
          <w:tcPr>
            <w:tcW w:w="5377" w:type="dxa"/>
          </w:tcPr>
          <w:p w14:paraId="0BEDBD34" w14:textId="77777777" w:rsidR="00A80674" w:rsidRDefault="00E04400" w:rsidP="00E04400">
            <w:pPr>
              <w:pStyle w:val="pqiTabBody"/>
            </w:pPr>
            <w:r>
              <w:t>Kod państwa członkowskiego</w:t>
            </w:r>
          </w:p>
          <w:p w14:paraId="3A8035FA" w14:textId="77777777" w:rsidR="00A80674" w:rsidRPr="009079F8" w:rsidRDefault="00A80674" w:rsidP="00E04400">
            <w:pPr>
              <w:pStyle w:val="pqiTabBody"/>
            </w:pPr>
            <w:r w:rsidRPr="00A80674">
              <w:rPr>
                <w:rFonts w:ascii="Courier New" w:hAnsi="Courier New" w:cs="Courier New"/>
                <w:noProof/>
                <w:color w:val="0000FF"/>
              </w:rPr>
              <w:t>MemberStateCode</w:t>
            </w:r>
          </w:p>
        </w:tc>
        <w:tc>
          <w:tcPr>
            <w:tcW w:w="505" w:type="dxa"/>
            <w:gridSpan w:val="2"/>
          </w:tcPr>
          <w:p w14:paraId="63A3999A" w14:textId="77777777" w:rsidR="00A80674" w:rsidRPr="009079F8" w:rsidRDefault="00E55AD7" w:rsidP="00E04400">
            <w:pPr>
              <w:pStyle w:val="pqiTabBody"/>
            </w:pPr>
            <w:r>
              <w:t>D</w:t>
            </w:r>
          </w:p>
        </w:tc>
        <w:tc>
          <w:tcPr>
            <w:tcW w:w="2542" w:type="dxa"/>
            <w:gridSpan w:val="2"/>
          </w:tcPr>
          <w:p w14:paraId="1648845C" w14:textId="77777777" w:rsidR="00A80674" w:rsidRPr="009079F8" w:rsidRDefault="00E55AD7" w:rsidP="00E04400">
            <w:pPr>
              <w:pStyle w:val="pqiTabBody"/>
            </w:pPr>
            <w:r>
              <w:t>„R” jeżeli podano 4.1c oraz nie podano 4.1a, 4.1</w:t>
            </w:r>
            <w:r w:rsidR="00F9616F">
              <w:t>b.</w:t>
            </w:r>
            <w:r w:rsidR="00F9616F">
              <w:br/>
              <w:t>W przeciwnym przypadku nie stosuje się</w:t>
            </w:r>
          </w:p>
        </w:tc>
        <w:tc>
          <w:tcPr>
            <w:tcW w:w="3245" w:type="dxa"/>
            <w:gridSpan w:val="2"/>
          </w:tcPr>
          <w:p w14:paraId="770A87F9" w14:textId="77777777" w:rsidR="00A80674" w:rsidRPr="009079F8" w:rsidRDefault="00F9616F" w:rsidP="00E04400">
            <w:pPr>
              <w:pStyle w:val="pqiTabBody"/>
            </w:pPr>
            <w:r>
              <w:rPr>
                <w:lang w:eastAsia="en-GB"/>
              </w:rPr>
              <w:t>Wartość ze słownika „</w:t>
            </w:r>
            <w:r>
              <w:t>Państwa członkowskie (Member states)</w:t>
            </w:r>
            <w:r>
              <w:rPr>
                <w:lang w:eastAsia="en-GB"/>
              </w:rPr>
              <w:t>”.</w:t>
            </w:r>
          </w:p>
        </w:tc>
        <w:tc>
          <w:tcPr>
            <w:tcW w:w="1051" w:type="dxa"/>
          </w:tcPr>
          <w:p w14:paraId="6A0F5164" w14:textId="77777777" w:rsidR="00A80674" w:rsidRPr="009079F8" w:rsidRDefault="00E55AD7" w:rsidP="00E04400">
            <w:pPr>
              <w:pStyle w:val="pqiTabBody"/>
            </w:pPr>
            <w:r>
              <w:t>a</w:t>
            </w:r>
            <w:r w:rsidR="00A80674">
              <w:t>2</w:t>
            </w:r>
          </w:p>
        </w:tc>
      </w:tr>
      <w:tr w:rsidR="00A80674" w:rsidRPr="009079F8" w14:paraId="4EB1E803" w14:textId="77777777" w:rsidTr="00E04400">
        <w:trPr>
          <w:cantSplit/>
        </w:trPr>
        <w:tc>
          <w:tcPr>
            <w:tcW w:w="388" w:type="dxa"/>
          </w:tcPr>
          <w:p w14:paraId="1EFD5E4A" w14:textId="77777777" w:rsidR="00A80674" w:rsidRDefault="00A80674" w:rsidP="00E04400">
            <w:pPr>
              <w:keepNext/>
              <w:rPr>
                <w:b/>
              </w:rPr>
            </w:pPr>
          </w:p>
        </w:tc>
        <w:tc>
          <w:tcPr>
            <w:tcW w:w="436" w:type="dxa"/>
            <w:gridSpan w:val="2"/>
          </w:tcPr>
          <w:p w14:paraId="7916F5E6" w14:textId="77777777" w:rsidR="00A80674" w:rsidRPr="009079F8" w:rsidRDefault="00E55AD7" w:rsidP="00E04400">
            <w:pPr>
              <w:pStyle w:val="pqiTabBody"/>
              <w:rPr>
                <w:i/>
              </w:rPr>
            </w:pPr>
            <w:r>
              <w:rPr>
                <w:i/>
              </w:rPr>
              <w:t>f</w:t>
            </w:r>
          </w:p>
        </w:tc>
        <w:tc>
          <w:tcPr>
            <w:tcW w:w="5377" w:type="dxa"/>
          </w:tcPr>
          <w:p w14:paraId="00E48187" w14:textId="77777777" w:rsidR="00E04400" w:rsidRPr="00447A40" w:rsidRDefault="00E04400" w:rsidP="00E04400">
            <w:pPr>
              <w:pStyle w:val="pqiTabBody"/>
              <w:rPr>
                <w:lang w:val="en-US"/>
              </w:rPr>
            </w:pPr>
            <w:r w:rsidRPr="00447A40">
              <w:rPr>
                <w:lang w:val="en-US"/>
              </w:rPr>
              <w:t>Ulica</w:t>
            </w:r>
          </w:p>
          <w:p w14:paraId="5949CD04" w14:textId="77777777" w:rsidR="00A80674" w:rsidRPr="009079F8" w:rsidRDefault="00A80674" w:rsidP="00E04400">
            <w:pPr>
              <w:pStyle w:val="pqiTabBody"/>
            </w:pPr>
            <w:r w:rsidRPr="00A80674">
              <w:rPr>
                <w:rFonts w:ascii="Courier New" w:hAnsi="Courier New" w:cs="Courier New"/>
                <w:noProof/>
                <w:color w:val="0000FF"/>
              </w:rPr>
              <w:t>StreetName</w:t>
            </w:r>
          </w:p>
        </w:tc>
        <w:tc>
          <w:tcPr>
            <w:tcW w:w="505" w:type="dxa"/>
            <w:gridSpan w:val="2"/>
          </w:tcPr>
          <w:p w14:paraId="7F4AFC66" w14:textId="77777777" w:rsidR="00A80674" w:rsidRPr="009079F8" w:rsidRDefault="00E55AD7" w:rsidP="00E04400">
            <w:pPr>
              <w:pStyle w:val="pqiTabBody"/>
            </w:pPr>
            <w:r>
              <w:t>O</w:t>
            </w:r>
          </w:p>
        </w:tc>
        <w:tc>
          <w:tcPr>
            <w:tcW w:w="2542" w:type="dxa"/>
            <w:gridSpan w:val="2"/>
          </w:tcPr>
          <w:p w14:paraId="7AC1DA93" w14:textId="77777777" w:rsidR="00A80674" w:rsidRPr="009079F8" w:rsidRDefault="00A80674" w:rsidP="00E04400">
            <w:pPr>
              <w:pStyle w:val="pqiTabBody"/>
            </w:pPr>
          </w:p>
        </w:tc>
        <w:tc>
          <w:tcPr>
            <w:tcW w:w="3245" w:type="dxa"/>
            <w:gridSpan w:val="2"/>
          </w:tcPr>
          <w:p w14:paraId="79EB2D9D" w14:textId="77777777" w:rsidR="00A80674" w:rsidRPr="009079F8" w:rsidRDefault="00A80674" w:rsidP="00E04400">
            <w:pPr>
              <w:pStyle w:val="pqiTabBody"/>
            </w:pPr>
          </w:p>
        </w:tc>
        <w:tc>
          <w:tcPr>
            <w:tcW w:w="1051" w:type="dxa"/>
          </w:tcPr>
          <w:p w14:paraId="4E41D5BF" w14:textId="77777777" w:rsidR="00A80674" w:rsidRPr="009079F8" w:rsidRDefault="00E55AD7" w:rsidP="00E04400">
            <w:pPr>
              <w:pStyle w:val="pqiTabBody"/>
            </w:pPr>
            <w:r>
              <w:t>a</w:t>
            </w:r>
            <w:r w:rsidR="00A80674" w:rsidRPr="009079F8">
              <w:t>n</w:t>
            </w:r>
            <w:r w:rsidR="00A80674">
              <w:t>..</w:t>
            </w:r>
            <w:r>
              <w:t>65</w:t>
            </w:r>
          </w:p>
        </w:tc>
      </w:tr>
      <w:tr w:rsidR="00A80674" w:rsidRPr="009079F8" w14:paraId="5ECA943B" w14:textId="77777777" w:rsidTr="00E04400">
        <w:trPr>
          <w:cantSplit/>
        </w:trPr>
        <w:tc>
          <w:tcPr>
            <w:tcW w:w="388" w:type="dxa"/>
          </w:tcPr>
          <w:p w14:paraId="1A1E9CF3" w14:textId="77777777" w:rsidR="00A80674" w:rsidRDefault="00A80674" w:rsidP="00E04400">
            <w:pPr>
              <w:keepNext/>
              <w:rPr>
                <w:b/>
              </w:rPr>
            </w:pPr>
          </w:p>
        </w:tc>
        <w:tc>
          <w:tcPr>
            <w:tcW w:w="436" w:type="dxa"/>
            <w:gridSpan w:val="2"/>
          </w:tcPr>
          <w:p w14:paraId="2377D24C" w14:textId="77777777" w:rsidR="00A80674" w:rsidRPr="009079F8" w:rsidRDefault="00E55AD7" w:rsidP="00E04400">
            <w:pPr>
              <w:pStyle w:val="pqiTabBody"/>
              <w:rPr>
                <w:i/>
              </w:rPr>
            </w:pPr>
            <w:r>
              <w:rPr>
                <w:i/>
              </w:rPr>
              <w:t>g</w:t>
            </w:r>
          </w:p>
        </w:tc>
        <w:tc>
          <w:tcPr>
            <w:tcW w:w="5377" w:type="dxa"/>
          </w:tcPr>
          <w:p w14:paraId="46CB740B" w14:textId="77777777" w:rsidR="00E04400" w:rsidRPr="00447A40" w:rsidRDefault="00E04400" w:rsidP="00E04400">
            <w:pPr>
              <w:pStyle w:val="pqiTabBody"/>
              <w:rPr>
                <w:lang w:val="en-US"/>
              </w:rPr>
            </w:pPr>
            <w:r w:rsidRPr="00447A40">
              <w:rPr>
                <w:lang w:val="en-US"/>
              </w:rPr>
              <w:t>Numer domu</w:t>
            </w:r>
          </w:p>
          <w:p w14:paraId="062F99F3" w14:textId="77777777" w:rsidR="00A80674" w:rsidRPr="009079F8" w:rsidRDefault="00A80674" w:rsidP="00E04400">
            <w:pPr>
              <w:pStyle w:val="pqiTabBody"/>
            </w:pPr>
            <w:r w:rsidRPr="00A80674">
              <w:rPr>
                <w:rFonts w:ascii="Courier New" w:hAnsi="Courier New" w:cs="Courier New"/>
                <w:noProof/>
                <w:color w:val="0000FF"/>
              </w:rPr>
              <w:t>StreetNumber</w:t>
            </w:r>
          </w:p>
        </w:tc>
        <w:tc>
          <w:tcPr>
            <w:tcW w:w="505" w:type="dxa"/>
            <w:gridSpan w:val="2"/>
          </w:tcPr>
          <w:p w14:paraId="6B31AB7C" w14:textId="77777777" w:rsidR="00A80674" w:rsidRPr="009079F8" w:rsidRDefault="00E55AD7" w:rsidP="00E04400">
            <w:pPr>
              <w:pStyle w:val="pqiTabBody"/>
            </w:pPr>
            <w:r>
              <w:t>O</w:t>
            </w:r>
          </w:p>
        </w:tc>
        <w:tc>
          <w:tcPr>
            <w:tcW w:w="2542" w:type="dxa"/>
            <w:gridSpan w:val="2"/>
          </w:tcPr>
          <w:p w14:paraId="6B8C9454" w14:textId="77777777" w:rsidR="00A80674" w:rsidRPr="009079F8" w:rsidRDefault="00A80674" w:rsidP="00E04400">
            <w:pPr>
              <w:pStyle w:val="pqiTabBody"/>
            </w:pPr>
          </w:p>
        </w:tc>
        <w:tc>
          <w:tcPr>
            <w:tcW w:w="3245" w:type="dxa"/>
            <w:gridSpan w:val="2"/>
          </w:tcPr>
          <w:p w14:paraId="0B234418" w14:textId="77777777" w:rsidR="00A80674" w:rsidRPr="009079F8" w:rsidRDefault="00A80674" w:rsidP="00E04400">
            <w:pPr>
              <w:pStyle w:val="pqiTabBody"/>
            </w:pPr>
          </w:p>
        </w:tc>
        <w:tc>
          <w:tcPr>
            <w:tcW w:w="1051" w:type="dxa"/>
          </w:tcPr>
          <w:p w14:paraId="62F7FDA5" w14:textId="77777777" w:rsidR="00A80674" w:rsidRPr="009079F8" w:rsidRDefault="00E55AD7" w:rsidP="00E04400">
            <w:pPr>
              <w:pStyle w:val="pqiTabBody"/>
            </w:pPr>
            <w:r>
              <w:t>a</w:t>
            </w:r>
            <w:r w:rsidR="00A80674" w:rsidRPr="009079F8">
              <w:t>n</w:t>
            </w:r>
            <w:r w:rsidR="00A80674">
              <w:t>..</w:t>
            </w:r>
            <w:r>
              <w:t>11</w:t>
            </w:r>
          </w:p>
        </w:tc>
      </w:tr>
      <w:tr w:rsidR="00A80674" w:rsidRPr="009079F8" w14:paraId="5FF5D6EA" w14:textId="77777777" w:rsidTr="00E04400">
        <w:trPr>
          <w:cantSplit/>
        </w:trPr>
        <w:tc>
          <w:tcPr>
            <w:tcW w:w="388" w:type="dxa"/>
          </w:tcPr>
          <w:p w14:paraId="1CA58DDA" w14:textId="77777777" w:rsidR="00A80674" w:rsidRDefault="00A80674" w:rsidP="00E04400">
            <w:pPr>
              <w:keepNext/>
              <w:rPr>
                <w:b/>
              </w:rPr>
            </w:pPr>
          </w:p>
        </w:tc>
        <w:tc>
          <w:tcPr>
            <w:tcW w:w="436" w:type="dxa"/>
            <w:gridSpan w:val="2"/>
          </w:tcPr>
          <w:p w14:paraId="163FA5AF" w14:textId="77777777" w:rsidR="00A80674" w:rsidRPr="009079F8" w:rsidRDefault="00E55AD7" w:rsidP="00E04400">
            <w:pPr>
              <w:pStyle w:val="pqiTabBody"/>
              <w:rPr>
                <w:i/>
              </w:rPr>
            </w:pPr>
            <w:r>
              <w:rPr>
                <w:i/>
              </w:rPr>
              <w:t>h</w:t>
            </w:r>
          </w:p>
        </w:tc>
        <w:tc>
          <w:tcPr>
            <w:tcW w:w="5377" w:type="dxa"/>
          </w:tcPr>
          <w:p w14:paraId="22C3FAF9" w14:textId="77777777" w:rsidR="00E04400" w:rsidRDefault="00E04400" w:rsidP="00E04400">
            <w:pPr>
              <w:pStyle w:val="pqiTabBody"/>
            </w:pPr>
            <w:r w:rsidRPr="00447A40">
              <w:rPr>
                <w:lang w:val="en-US"/>
              </w:rPr>
              <w:t>Kod p</w:t>
            </w:r>
            <w:r w:rsidRPr="009079F8">
              <w:t>ocztowy</w:t>
            </w:r>
          </w:p>
          <w:p w14:paraId="537FF879" w14:textId="77777777" w:rsidR="00A80674" w:rsidRPr="009079F8" w:rsidRDefault="00A80674" w:rsidP="00E04400">
            <w:pPr>
              <w:pStyle w:val="pqiTabBody"/>
            </w:pPr>
            <w:r w:rsidRPr="00A80674">
              <w:rPr>
                <w:rFonts w:ascii="Courier New" w:hAnsi="Courier New" w:cs="Courier New"/>
                <w:noProof/>
                <w:color w:val="0000FF"/>
              </w:rPr>
              <w:t>Postcode</w:t>
            </w:r>
          </w:p>
        </w:tc>
        <w:tc>
          <w:tcPr>
            <w:tcW w:w="505" w:type="dxa"/>
            <w:gridSpan w:val="2"/>
          </w:tcPr>
          <w:p w14:paraId="6F6C27E0" w14:textId="77777777" w:rsidR="00A80674" w:rsidRPr="009079F8" w:rsidRDefault="00E55AD7" w:rsidP="00E04400">
            <w:pPr>
              <w:pStyle w:val="pqiTabBody"/>
            </w:pPr>
            <w:r>
              <w:t>O</w:t>
            </w:r>
          </w:p>
        </w:tc>
        <w:tc>
          <w:tcPr>
            <w:tcW w:w="2542" w:type="dxa"/>
            <w:gridSpan w:val="2"/>
          </w:tcPr>
          <w:p w14:paraId="2342A820" w14:textId="77777777" w:rsidR="00A80674" w:rsidRPr="009079F8" w:rsidRDefault="00A80674" w:rsidP="00E04400">
            <w:pPr>
              <w:pStyle w:val="pqiTabBody"/>
            </w:pPr>
          </w:p>
        </w:tc>
        <w:tc>
          <w:tcPr>
            <w:tcW w:w="3245" w:type="dxa"/>
            <w:gridSpan w:val="2"/>
          </w:tcPr>
          <w:p w14:paraId="4F388EE5" w14:textId="77777777" w:rsidR="00A80674" w:rsidRPr="009079F8" w:rsidRDefault="00A80674" w:rsidP="00E04400">
            <w:pPr>
              <w:pStyle w:val="pqiTabBody"/>
            </w:pPr>
          </w:p>
        </w:tc>
        <w:tc>
          <w:tcPr>
            <w:tcW w:w="1051" w:type="dxa"/>
          </w:tcPr>
          <w:p w14:paraId="47CEB4AB" w14:textId="77777777" w:rsidR="00A80674" w:rsidRPr="009079F8" w:rsidRDefault="00E55AD7" w:rsidP="00E04400">
            <w:pPr>
              <w:pStyle w:val="pqiTabBody"/>
            </w:pPr>
            <w:r>
              <w:t>a</w:t>
            </w:r>
            <w:r w:rsidR="00A80674" w:rsidRPr="009079F8">
              <w:t>n</w:t>
            </w:r>
            <w:r w:rsidR="00A80674">
              <w:t>..</w:t>
            </w:r>
            <w:r>
              <w:t>10</w:t>
            </w:r>
          </w:p>
        </w:tc>
      </w:tr>
      <w:tr w:rsidR="00A80674" w:rsidRPr="009079F8" w14:paraId="1D6A5135" w14:textId="77777777" w:rsidTr="00E04400">
        <w:trPr>
          <w:cantSplit/>
        </w:trPr>
        <w:tc>
          <w:tcPr>
            <w:tcW w:w="388" w:type="dxa"/>
          </w:tcPr>
          <w:p w14:paraId="7542C431" w14:textId="77777777" w:rsidR="00A80674" w:rsidRDefault="00A80674" w:rsidP="00E04400">
            <w:pPr>
              <w:keepNext/>
              <w:rPr>
                <w:b/>
              </w:rPr>
            </w:pPr>
          </w:p>
        </w:tc>
        <w:tc>
          <w:tcPr>
            <w:tcW w:w="436" w:type="dxa"/>
            <w:gridSpan w:val="2"/>
          </w:tcPr>
          <w:p w14:paraId="1D6D8F4D" w14:textId="77777777" w:rsidR="00A80674" w:rsidRPr="009079F8" w:rsidRDefault="00E55AD7" w:rsidP="00E04400">
            <w:pPr>
              <w:pStyle w:val="pqiTabBody"/>
              <w:rPr>
                <w:i/>
              </w:rPr>
            </w:pPr>
            <w:r>
              <w:rPr>
                <w:i/>
              </w:rPr>
              <w:t>i</w:t>
            </w:r>
          </w:p>
        </w:tc>
        <w:tc>
          <w:tcPr>
            <w:tcW w:w="5377" w:type="dxa"/>
          </w:tcPr>
          <w:p w14:paraId="0F1F4E6C" w14:textId="77777777" w:rsidR="00E04400" w:rsidRDefault="00E04400" w:rsidP="00E04400">
            <w:pPr>
              <w:pStyle w:val="pqiTabBody"/>
            </w:pPr>
            <w:r w:rsidRPr="009079F8">
              <w:t>Miejscowość</w:t>
            </w:r>
          </w:p>
          <w:p w14:paraId="3F1049B8" w14:textId="77777777" w:rsidR="00A80674" w:rsidRPr="009079F8" w:rsidRDefault="00A80674" w:rsidP="00E04400">
            <w:pPr>
              <w:pStyle w:val="pqiTabBody"/>
            </w:pPr>
            <w:r w:rsidRPr="00A80674">
              <w:rPr>
                <w:rFonts w:ascii="Courier New" w:hAnsi="Courier New" w:cs="Courier New"/>
                <w:noProof/>
                <w:color w:val="0000FF"/>
              </w:rPr>
              <w:t>City</w:t>
            </w:r>
          </w:p>
        </w:tc>
        <w:tc>
          <w:tcPr>
            <w:tcW w:w="505" w:type="dxa"/>
            <w:gridSpan w:val="2"/>
          </w:tcPr>
          <w:p w14:paraId="6EE8F26E" w14:textId="77777777" w:rsidR="00A80674" w:rsidRPr="009079F8" w:rsidRDefault="00E55AD7" w:rsidP="00E04400">
            <w:pPr>
              <w:pStyle w:val="pqiTabBody"/>
            </w:pPr>
            <w:r>
              <w:t>O</w:t>
            </w:r>
          </w:p>
        </w:tc>
        <w:tc>
          <w:tcPr>
            <w:tcW w:w="2542" w:type="dxa"/>
            <w:gridSpan w:val="2"/>
          </w:tcPr>
          <w:p w14:paraId="79A956F3" w14:textId="77777777" w:rsidR="00A80674" w:rsidRPr="009079F8" w:rsidRDefault="00A80674" w:rsidP="00E04400">
            <w:pPr>
              <w:pStyle w:val="pqiTabBody"/>
            </w:pPr>
          </w:p>
        </w:tc>
        <w:tc>
          <w:tcPr>
            <w:tcW w:w="3245" w:type="dxa"/>
            <w:gridSpan w:val="2"/>
          </w:tcPr>
          <w:p w14:paraId="7079A52E" w14:textId="77777777" w:rsidR="00A80674" w:rsidRPr="009079F8" w:rsidRDefault="00A80674" w:rsidP="00E04400">
            <w:pPr>
              <w:pStyle w:val="pqiTabBody"/>
            </w:pPr>
          </w:p>
        </w:tc>
        <w:tc>
          <w:tcPr>
            <w:tcW w:w="1051" w:type="dxa"/>
          </w:tcPr>
          <w:p w14:paraId="05C2CE20" w14:textId="77777777" w:rsidR="00A80674" w:rsidRPr="009079F8" w:rsidRDefault="00E55AD7" w:rsidP="00E04400">
            <w:pPr>
              <w:pStyle w:val="pqiTabBody"/>
            </w:pPr>
            <w:r>
              <w:t>a</w:t>
            </w:r>
            <w:r w:rsidR="00A80674" w:rsidRPr="009079F8">
              <w:t>n</w:t>
            </w:r>
            <w:r w:rsidR="00A80674">
              <w:t>..</w:t>
            </w:r>
            <w:r>
              <w:t>50</w:t>
            </w:r>
          </w:p>
        </w:tc>
      </w:tr>
      <w:tr w:rsidR="00A80674" w:rsidRPr="009079F8" w14:paraId="18D0338B" w14:textId="77777777" w:rsidTr="00E04400">
        <w:trPr>
          <w:cantSplit/>
        </w:trPr>
        <w:tc>
          <w:tcPr>
            <w:tcW w:w="388" w:type="dxa"/>
          </w:tcPr>
          <w:p w14:paraId="12BA1ED8" w14:textId="77777777" w:rsidR="00A80674" w:rsidRDefault="00A80674" w:rsidP="00E04400">
            <w:pPr>
              <w:keepNext/>
              <w:rPr>
                <w:b/>
              </w:rPr>
            </w:pPr>
          </w:p>
        </w:tc>
        <w:tc>
          <w:tcPr>
            <w:tcW w:w="436" w:type="dxa"/>
            <w:gridSpan w:val="2"/>
          </w:tcPr>
          <w:p w14:paraId="093E0DFA" w14:textId="77777777" w:rsidR="00A80674" w:rsidRPr="009079F8" w:rsidRDefault="00E55AD7" w:rsidP="00E04400">
            <w:pPr>
              <w:pStyle w:val="pqiTabBody"/>
              <w:rPr>
                <w:i/>
              </w:rPr>
            </w:pPr>
            <w:r>
              <w:rPr>
                <w:i/>
              </w:rPr>
              <w:t>j</w:t>
            </w:r>
          </w:p>
        </w:tc>
        <w:tc>
          <w:tcPr>
            <w:tcW w:w="5377" w:type="dxa"/>
          </w:tcPr>
          <w:p w14:paraId="2CAAEA91" w14:textId="77777777" w:rsidR="00A80674" w:rsidRDefault="00A80674" w:rsidP="00E04400">
            <w:pPr>
              <w:pStyle w:val="pqiTabBody"/>
            </w:pPr>
            <w:r>
              <w:t xml:space="preserve">Numer </w:t>
            </w:r>
            <w:r w:rsidR="00E04400">
              <w:t>telefonu</w:t>
            </w:r>
          </w:p>
          <w:p w14:paraId="33F57FBD" w14:textId="77777777" w:rsidR="00A80674" w:rsidRPr="009079F8" w:rsidRDefault="00A80674" w:rsidP="00E04400">
            <w:pPr>
              <w:pStyle w:val="pqiTabBody"/>
            </w:pPr>
            <w:r w:rsidRPr="00A80674">
              <w:rPr>
                <w:rFonts w:ascii="Courier New" w:hAnsi="Courier New" w:cs="Courier New"/>
                <w:noProof/>
                <w:color w:val="0000FF"/>
              </w:rPr>
              <w:t>PhoneNumber</w:t>
            </w:r>
          </w:p>
        </w:tc>
        <w:tc>
          <w:tcPr>
            <w:tcW w:w="505" w:type="dxa"/>
            <w:gridSpan w:val="2"/>
          </w:tcPr>
          <w:p w14:paraId="6C323EF0" w14:textId="77777777" w:rsidR="00A80674" w:rsidRPr="009079F8" w:rsidRDefault="00E55AD7" w:rsidP="00E04400">
            <w:pPr>
              <w:pStyle w:val="pqiTabBody"/>
            </w:pPr>
            <w:r>
              <w:t>O</w:t>
            </w:r>
          </w:p>
        </w:tc>
        <w:tc>
          <w:tcPr>
            <w:tcW w:w="2542" w:type="dxa"/>
            <w:gridSpan w:val="2"/>
          </w:tcPr>
          <w:p w14:paraId="5EA56FC0" w14:textId="77777777" w:rsidR="00A80674" w:rsidRPr="009079F8" w:rsidRDefault="00A80674" w:rsidP="00E04400">
            <w:pPr>
              <w:pStyle w:val="pqiTabBody"/>
            </w:pPr>
          </w:p>
        </w:tc>
        <w:tc>
          <w:tcPr>
            <w:tcW w:w="3245" w:type="dxa"/>
            <w:gridSpan w:val="2"/>
          </w:tcPr>
          <w:p w14:paraId="0BBD0E9E" w14:textId="77777777" w:rsidR="00A80674" w:rsidRPr="009079F8" w:rsidRDefault="00A80674" w:rsidP="00E04400">
            <w:pPr>
              <w:pStyle w:val="pqiTabBody"/>
            </w:pPr>
          </w:p>
        </w:tc>
        <w:tc>
          <w:tcPr>
            <w:tcW w:w="1051" w:type="dxa"/>
          </w:tcPr>
          <w:p w14:paraId="6EE66C28" w14:textId="77777777" w:rsidR="00A80674" w:rsidRPr="009079F8" w:rsidRDefault="00E55AD7" w:rsidP="00E04400">
            <w:pPr>
              <w:pStyle w:val="pqiTabBody"/>
            </w:pPr>
            <w:r>
              <w:t>a</w:t>
            </w:r>
            <w:r w:rsidR="00A80674" w:rsidRPr="009079F8">
              <w:t>n</w:t>
            </w:r>
            <w:r w:rsidR="00A80674">
              <w:t>..</w:t>
            </w:r>
            <w:r>
              <w:t>35</w:t>
            </w:r>
          </w:p>
        </w:tc>
      </w:tr>
      <w:tr w:rsidR="00A80674" w:rsidRPr="009079F8" w14:paraId="03AEDAA3" w14:textId="77777777" w:rsidTr="00E04400">
        <w:trPr>
          <w:cantSplit/>
        </w:trPr>
        <w:tc>
          <w:tcPr>
            <w:tcW w:w="388" w:type="dxa"/>
          </w:tcPr>
          <w:p w14:paraId="06561C76" w14:textId="77777777" w:rsidR="00A80674" w:rsidRDefault="00A80674" w:rsidP="00E04400">
            <w:pPr>
              <w:keepNext/>
              <w:rPr>
                <w:b/>
              </w:rPr>
            </w:pPr>
          </w:p>
        </w:tc>
        <w:tc>
          <w:tcPr>
            <w:tcW w:w="436" w:type="dxa"/>
            <w:gridSpan w:val="2"/>
          </w:tcPr>
          <w:p w14:paraId="308EA0DA" w14:textId="77777777" w:rsidR="00A80674" w:rsidRPr="009079F8" w:rsidRDefault="00E55AD7" w:rsidP="00E04400">
            <w:pPr>
              <w:pStyle w:val="pqiTabBody"/>
              <w:rPr>
                <w:i/>
              </w:rPr>
            </w:pPr>
            <w:r>
              <w:rPr>
                <w:i/>
              </w:rPr>
              <w:t>k</w:t>
            </w:r>
          </w:p>
        </w:tc>
        <w:tc>
          <w:tcPr>
            <w:tcW w:w="5377" w:type="dxa"/>
          </w:tcPr>
          <w:p w14:paraId="6ABD97B2" w14:textId="77777777" w:rsidR="00A80674" w:rsidRDefault="00A80674" w:rsidP="00E04400">
            <w:pPr>
              <w:pStyle w:val="pqiTabBody"/>
            </w:pPr>
            <w:r>
              <w:t xml:space="preserve">Numer </w:t>
            </w:r>
            <w:r w:rsidR="00E04400">
              <w:t>faxu</w:t>
            </w:r>
          </w:p>
          <w:p w14:paraId="067172F7" w14:textId="77777777" w:rsidR="00A80674" w:rsidRPr="009079F8" w:rsidRDefault="00A80674" w:rsidP="00E04400">
            <w:pPr>
              <w:pStyle w:val="pqiTabBody"/>
            </w:pPr>
            <w:r w:rsidRPr="00A80674">
              <w:rPr>
                <w:rFonts w:ascii="Courier New" w:hAnsi="Courier New" w:cs="Courier New"/>
                <w:noProof/>
                <w:color w:val="0000FF"/>
              </w:rPr>
              <w:t>FaxNumber</w:t>
            </w:r>
          </w:p>
        </w:tc>
        <w:tc>
          <w:tcPr>
            <w:tcW w:w="505" w:type="dxa"/>
            <w:gridSpan w:val="2"/>
          </w:tcPr>
          <w:p w14:paraId="49542567" w14:textId="77777777" w:rsidR="00A80674" w:rsidRPr="009079F8" w:rsidRDefault="00E55AD7" w:rsidP="00E04400">
            <w:pPr>
              <w:pStyle w:val="pqiTabBody"/>
            </w:pPr>
            <w:r>
              <w:t>O</w:t>
            </w:r>
          </w:p>
        </w:tc>
        <w:tc>
          <w:tcPr>
            <w:tcW w:w="2542" w:type="dxa"/>
            <w:gridSpan w:val="2"/>
          </w:tcPr>
          <w:p w14:paraId="3C2BB8AF" w14:textId="77777777" w:rsidR="00A80674" w:rsidRPr="009079F8" w:rsidRDefault="00A80674" w:rsidP="00E04400">
            <w:pPr>
              <w:pStyle w:val="pqiTabBody"/>
            </w:pPr>
          </w:p>
        </w:tc>
        <w:tc>
          <w:tcPr>
            <w:tcW w:w="3245" w:type="dxa"/>
            <w:gridSpan w:val="2"/>
          </w:tcPr>
          <w:p w14:paraId="7458EA5D" w14:textId="77777777" w:rsidR="00A80674" w:rsidRPr="009079F8" w:rsidRDefault="00A80674" w:rsidP="00E04400">
            <w:pPr>
              <w:pStyle w:val="pqiTabBody"/>
            </w:pPr>
          </w:p>
        </w:tc>
        <w:tc>
          <w:tcPr>
            <w:tcW w:w="1051" w:type="dxa"/>
          </w:tcPr>
          <w:p w14:paraId="1223D4FE" w14:textId="77777777" w:rsidR="00A80674" w:rsidRPr="009079F8" w:rsidRDefault="00E55AD7" w:rsidP="00E04400">
            <w:pPr>
              <w:pStyle w:val="pqiTabBody"/>
            </w:pPr>
            <w:r>
              <w:t>a</w:t>
            </w:r>
            <w:r w:rsidR="00A80674" w:rsidRPr="009079F8">
              <w:t>n</w:t>
            </w:r>
            <w:r w:rsidR="00A80674">
              <w:t>..</w:t>
            </w:r>
            <w:r>
              <w:t>35</w:t>
            </w:r>
          </w:p>
        </w:tc>
      </w:tr>
      <w:tr w:rsidR="006C3837" w:rsidRPr="009079F8" w14:paraId="32AD253B" w14:textId="77777777" w:rsidTr="00345ABA">
        <w:trPr>
          <w:cantSplit/>
        </w:trPr>
        <w:tc>
          <w:tcPr>
            <w:tcW w:w="388" w:type="dxa"/>
          </w:tcPr>
          <w:p w14:paraId="660641D4" w14:textId="77777777" w:rsidR="007D1505" w:rsidRDefault="007D1505" w:rsidP="00E04400">
            <w:pPr>
              <w:keepNext/>
              <w:rPr>
                <w:b/>
              </w:rPr>
            </w:pPr>
          </w:p>
        </w:tc>
        <w:tc>
          <w:tcPr>
            <w:tcW w:w="436" w:type="dxa"/>
            <w:gridSpan w:val="2"/>
          </w:tcPr>
          <w:p w14:paraId="19185F13" w14:textId="77777777" w:rsidR="007D1505" w:rsidRPr="009079F8" w:rsidRDefault="00E55AD7" w:rsidP="00E04400">
            <w:pPr>
              <w:pStyle w:val="pqiTabBody"/>
              <w:rPr>
                <w:i/>
              </w:rPr>
            </w:pPr>
            <w:r>
              <w:rPr>
                <w:i/>
              </w:rPr>
              <w:t>l</w:t>
            </w:r>
          </w:p>
        </w:tc>
        <w:tc>
          <w:tcPr>
            <w:tcW w:w="5377" w:type="dxa"/>
          </w:tcPr>
          <w:p w14:paraId="57041572" w14:textId="77777777" w:rsidR="007D1505" w:rsidRDefault="00E04400" w:rsidP="00E04400">
            <w:pPr>
              <w:pStyle w:val="pqiTabBody"/>
            </w:pPr>
            <w:r>
              <w:t>Adres e-mail</w:t>
            </w:r>
          </w:p>
          <w:p w14:paraId="52B7A36F" w14:textId="77777777" w:rsidR="007D1505" w:rsidRPr="009079F8" w:rsidRDefault="00A80674" w:rsidP="00E04400">
            <w:pPr>
              <w:pStyle w:val="pqiTabBody"/>
            </w:pPr>
            <w:r w:rsidRPr="00A80674">
              <w:rPr>
                <w:rFonts w:ascii="Courier New" w:hAnsi="Courier New" w:cs="Courier New"/>
                <w:noProof/>
                <w:color w:val="0000FF"/>
              </w:rPr>
              <w:t>EmailAddress</w:t>
            </w:r>
          </w:p>
        </w:tc>
        <w:tc>
          <w:tcPr>
            <w:tcW w:w="505" w:type="dxa"/>
            <w:gridSpan w:val="2"/>
          </w:tcPr>
          <w:p w14:paraId="6A05BE2D" w14:textId="77777777" w:rsidR="007D1505" w:rsidRPr="009079F8" w:rsidRDefault="00E55AD7" w:rsidP="00E04400">
            <w:pPr>
              <w:pStyle w:val="pqiTabBody"/>
            </w:pPr>
            <w:r>
              <w:t>O</w:t>
            </w:r>
          </w:p>
        </w:tc>
        <w:tc>
          <w:tcPr>
            <w:tcW w:w="2542" w:type="dxa"/>
            <w:gridSpan w:val="2"/>
          </w:tcPr>
          <w:p w14:paraId="795DB0EA" w14:textId="77777777" w:rsidR="007D1505" w:rsidRPr="009079F8" w:rsidRDefault="007D1505" w:rsidP="00E04400">
            <w:pPr>
              <w:pStyle w:val="pqiTabBody"/>
            </w:pPr>
          </w:p>
        </w:tc>
        <w:tc>
          <w:tcPr>
            <w:tcW w:w="3245" w:type="dxa"/>
            <w:gridSpan w:val="2"/>
          </w:tcPr>
          <w:p w14:paraId="1A5908C8" w14:textId="77777777" w:rsidR="007D1505" w:rsidRPr="009079F8" w:rsidRDefault="007D1505" w:rsidP="00E04400">
            <w:pPr>
              <w:pStyle w:val="pqiTabBody"/>
            </w:pPr>
          </w:p>
        </w:tc>
        <w:tc>
          <w:tcPr>
            <w:tcW w:w="1051" w:type="dxa"/>
          </w:tcPr>
          <w:p w14:paraId="64B2993A" w14:textId="77777777" w:rsidR="007D1505" w:rsidRPr="009079F8" w:rsidRDefault="00E55AD7" w:rsidP="00E04400">
            <w:pPr>
              <w:pStyle w:val="pqiTabBody"/>
            </w:pPr>
            <w:r>
              <w:t>a</w:t>
            </w:r>
            <w:r w:rsidR="007D1505" w:rsidRPr="009079F8">
              <w:t>n</w:t>
            </w:r>
            <w:r w:rsidR="007D1505">
              <w:t>..</w:t>
            </w:r>
            <w:r>
              <w:t>70</w:t>
            </w:r>
          </w:p>
        </w:tc>
      </w:tr>
      <w:tr w:rsidR="006C3837" w:rsidRPr="009079F8" w14:paraId="709D299A" w14:textId="77777777" w:rsidTr="00345ABA">
        <w:trPr>
          <w:cantSplit/>
        </w:trPr>
        <w:tc>
          <w:tcPr>
            <w:tcW w:w="824" w:type="dxa"/>
            <w:gridSpan w:val="3"/>
          </w:tcPr>
          <w:p w14:paraId="377A1623" w14:textId="77777777" w:rsidR="007D1505" w:rsidRPr="009079F8" w:rsidRDefault="007D1505" w:rsidP="00E04400">
            <w:pPr>
              <w:keepNext/>
              <w:rPr>
                <w:i/>
              </w:rPr>
            </w:pPr>
            <w:r>
              <w:rPr>
                <w:b/>
              </w:rPr>
              <w:t>4.2</w:t>
            </w:r>
          </w:p>
        </w:tc>
        <w:tc>
          <w:tcPr>
            <w:tcW w:w="5377" w:type="dxa"/>
          </w:tcPr>
          <w:p w14:paraId="61AFFE0D" w14:textId="77777777" w:rsidR="007D1505" w:rsidRDefault="00166898" w:rsidP="00E04400">
            <w:pPr>
              <w:keepNext/>
              <w:rPr>
                <w:b/>
                <w:szCs w:val="20"/>
              </w:rPr>
            </w:pPr>
            <w:r>
              <w:rPr>
                <w:b/>
                <w:szCs w:val="20"/>
              </w:rPr>
              <w:t>Wyroby</w:t>
            </w:r>
          </w:p>
          <w:p w14:paraId="37B2218C"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GoodsItem</w:t>
            </w:r>
          </w:p>
        </w:tc>
        <w:tc>
          <w:tcPr>
            <w:tcW w:w="505" w:type="dxa"/>
            <w:gridSpan w:val="2"/>
          </w:tcPr>
          <w:p w14:paraId="47BDD61E" w14:textId="77777777" w:rsidR="007D1505" w:rsidRPr="002F164A" w:rsidRDefault="00345ABA" w:rsidP="00E04400">
            <w:pPr>
              <w:keepNext/>
              <w:jc w:val="center"/>
              <w:rPr>
                <w:b/>
              </w:rPr>
            </w:pPr>
            <w:r>
              <w:rPr>
                <w:b/>
              </w:rPr>
              <w:t>O</w:t>
            </w:r>
          </w:p>
        </w:tc>
        <w:tc>
          <w:tcPr>
            <w:tcW w:w="2542" w:type="dxa"/>
            <w:gridSpan w:val="2"/>
          </w:tcPr>
          <w:p w14:paraId="58CC2A11" w14:textId="77777777" w:rsidR="007D1505" w:rsidRPr="002F164A" w:rsidRDefault="007D1505" w:rsidP="00E04400">
            <w:pPr>
              <w:keepNext/>
              <w:rPr>
                <w:b/>
                <w:lang w:eastAsia="en-GB"/>
              </w:rPr>
            </w:pPr>
          </w:p>
        </w:tc>
        <w:tc>
          <w:tcPr>
            <w:tcW w:w="3245" w:type="dxa"/>
            <w:gridSpan w:val="2"/>
          </w:tcPr>
          <w:p w14:paraId="2B76C0F8" w14:textId="77777777" w:rsidR="007D1505" w:rsidRPr="0072755A" w:rsidRDefault="007D1505" w:rsidP="00E04400">
            <w:pPr>
              <w:keepNext/>
              <w:rPr>
                <w:b/>
              </w:rPr>
            </w:pPr>
          </w:p>
        </w:tc>
        <w:tc>
          <w:tcPr>
            <w:tcW w:w="1051" w:type="dxa"/>
          </w:tcPr>
          <w:p w14:paraId="05D5A810" w14:textId="77777777" w:rsidR="007D1505" w:rsidRPr="0072755A" w:rsidRDefault="00345ABA" w:rsidP="00E04400">
            <w:pPr>
              <w:keepNext/>
              <w:rPr>
                <w:b/>
              </w:rPr>
            </w:pPr>
            <w:r>
              <w:rPr>
                <w:b/>
              </w:rPr>
              <w:t>999</w:t>
            </w:r>
            <w:r w:rsidR="007D1505" w:rsidRPr="0072755A">
              <w:rPr>
                <w:b/>
              </w:rPr>
              <w:t>x</w:t>
            </w:r>
          </w:p>
        </w:tc>
      </w:tr>
      <w:tr w:rsidR="006C3837" w:rsidRPr="009079F8" w14:paraId="2DA6DB81" w14:textId="77777777" w:rsidTr="00345ABA">
        <w:trPr>
          <w:cantSplit/>
        </w:trPr>
        <w:tc>
          <w:tcPr>
            <w:tcW w:w="388" w:type="dxa"/>
          </w:tcPr>
          <w:p w14:paraId="5851F733" w14:textId="77777777" w:rsidR="007D1505" w:rsidRDefault="007D1505" w:rsidP="00E04400">
            <w:pPr>
              <w:keepNext/>
              <w:rPr>
                <w:b/>
              </w:rPr>
            </w:pPr>
          </w:p>
        </w:tc>
        <w:tc>
          <w:tcPr>
            <w:tcW w:w="436" w:type="dxa"/>
            <w:gridSpan w:val="2"/>
          </w:tcPr>
          <w:p w14:paraId="5B853BEA" w14:textId="77777777" w:rsidR="007D1505" w:rsidRPr="009079F8" w:rsidRDefault="007D1505" w:rsidP="00E04400">
            <w:pPr>
              <w:pStyle w:val="pqiTabBody"/>
              <w:rPr>
                <w:i/>
              </w:rPr>
            </w:pPr>
            <w:r>
              <w:rPr>
                <w:i/>
              </w:rPr>
              <w:t>a</w:t>
            </w:r>
          </w:p>
        </w:tc>
        <w:tc>
          <w:tcPr>
            <w:tcW w:w="5377" w:type="dxa"/>
          </w:tcPr>
          <w:p w14:paraId="2158586D" w14:textId="77777777" w:rsidR="007D1505" w:rsidRDefault="00F9616F" w:rsidP="00E04400">
            <w:pPr>
              <w:pStyle w:val="pqiTabBody"/>
            </w:pPr>
            <w:r>
              <w:t>Opis wyrobu</w:t>
            </w:r>
          </w:p>
          <w:p w14:paraId="55450DF6" w14:textId="77777777" w:rsidR="007D1505" w:rsidRPr="00C470C3" w:rsidRDefault="00F9616F" w:rsidP="00E04400">
            <w:pPr>
              <w:pStyle w:val="pqiTabBody"/>
              <w:rPr>
                <w:rFonts w:ascii="Courier New" w:hAnsi="Courier New" w:cs="Courier New"/>
                <w:noProof/>
                <w:color w:val="0000FF"/>
              </w:rPr>
            </w:pPr>
            <w:r w:rsidRPr="00F9616F">
              <w:rPr>
                <w:rFonts w:ascii="Courier New" w:hAnsi="Courier New" w:cs="Courier New"/>
                <w:noProof/>
                <w:color w:val="0000FF"/>
              </w:rPr>
              <w:t>DescriptionOfTheGoods</w:t>
            </w:r>
          </w:p>
        </w:tc>
        <w:tc>
          <w:tcPr>
            <w:tcW w:w="505" w:type="dxa"/>
            <w:gridSpan w:val="2"/>
          </w:tcPr>
          <w:p w14:paraId="55357154" w14:textId="77777777" w:rsidR="007D1505" w:rsidRPr="009079F8" w:rsidRDefault="00452573" w:rsidP="00E04400">
            <w:pPr>
              <w:pStyle w:val="pqiTabBody"/>
            </w:pPr>
            <w:r>
              <w:t>O</w:t>
            </w:r>
          </w:p>
        </w:tc>
        <w:tc>
          <w:tcPr>
            <w:tcW w:w="2542" w:type="dxa"/>
            <w:gridSpan w:val="2"/>
          </w:tcPr>
          <w:p w14:paraId="7E4990FB" w14:textId="77777777" w:rsidR="007D1505" w:rsidRPr="009079F8" w:rsidRDefault="007D1505" w:rsidP="00E04400"/>
        </w:tc>
        <w:tc>
          <w:tcPr>
            <w:tcW w:w="3245" w:type="dxa"/>
            <w:gridSpan w:val="2"/>
          </w:tcPr>
          <w:p w14:paraId="674BFBD8" w14:textId="77777777" w:rsidR="007D1505" w:rsidRPr="009079F8" w:rsidRDefault="007D1505" w:rsidP="00E04400">
            <w:pPr>
              <w:pStyle w:val="pqiTabBody"/>
            </w:pPr>
          </w:p>
        </w:tc>
        <w:tc>
          <w:tcPr>
            <w:tcW w:w="1051" w:type="dxa"/>
          </w:tcPr>
          <w:p w14:paraId="690987AD" w14:textId="77777777" w:rsidR="007D1505" w:rsidRPr="009079F8" w:rsidRDefault="00452573" w:rsidP="00E04400">
            <w:pPr>
              <w:pStyle w:val="pqiTabBody"/>
            </w:pPr>
            <w:r>
              <w:t>an..55</w:t>
            </w:r>
          </w:p>
        </w:tc>
      </w:tr>
      <w:tr w:rsidR="00F9616F" w:rsidRPr="009079F8" w14:paraId="5580BF33" w14:textId="77777777" w:rsidTr="008F741D">
        <w:trPr>
          <w:cantSplit/>
        </w:trPr>
        <w:tc>
          <w:tcPr>
            <w:tcW w:w="388" w:type="dxa"/>
          </w:tcPr>
          <w:p w14:paraId="753FADAA" w14:textId="77777777" w:rsidR="00F9616F" w:rsidRDefault="00F9616F" w:rsidP="008F741D">
            <w:pPr>
              <w:keepNext/>
              <w:rPr>
                <w:b/>
              </w:rPr>
            </w:pPr>
          </w:p>
        </w:tc>
        <w:tc>
          <w:tcPr>
            <w:tcW w:w="436" w:type="dxa"/>
            <w:gridSpan w:val="2"/>
          </w:tcPr>
          <w:p w14:paraId="26F64FBD" w14:textId="77777777" w:rsidR="00F9616F" w:rsidRPr="009079F8" w:rsidRDefault="00F9616F" w:rsidP="008F741D">
            <w:pPr>
              <w:pStyle w:val="pqiTabBody"/>
              <w:rPr>
                <w:i/>
              </w:rPr>
            </w:pPr>
            <w:r>
              <w:rPr>
                <w:i/>
              </w:rPr>
              <w:t>b</w:t>
            </w:r>
          </w:p>
        </w:tc>
        <w:tc>
          <w:tcPr>
            <w:tcW w:w="5377" w:type="dxa"/>
          </w:tcPr>
          <w:p w14:paraId="525DDE99" w14:textId="77777777" w:rsidR="00F9616F" w:rsidRDefault="00F9616F" w:rsidP="00F9616F">
            <w:pPr>
              <w:pStyle w:val="pqiTabBody"/>
            </w:pPr>
            <w:r w:rsidRPr="009079F8">
              <w:t>Kod CN</w:t>
            </w:r>
          </w:p>
          <w:p w14:paraId="763184B9" w14:textId="77777777" w:rsidR="00F9616F" w:rsidRPr="009079F8" w:rsidRDefault="00F9616F" w:rsidP="008F741D">
            <w:pPr>
              <w:pStyle w:val="pqiTabBody"/>
            </w:pPr>
            <w:r w:rsidRPr="00F9616F">
              <w:rPr>
                <w:rFonts w:ascii="Courier New" w:hAnsi="Courier New" w:cs="Courier New"/>
                <w:noProof/>
                <w:color w:val="0000FF"/>
              </w:rPr>
              <w:t>CnCode</w:t>
            </w:r>
          </w:p>
        </w:tc>
        <w:tc>
          <w:tcPr>
            <w:tcW w:w="505" w:type="dxa"/>
            <w:gridSpan w:val="2"/>
          </w:tcPr>
          <w:p w14:paraId="64BD91AF" w14:textId="77777777" w:rsidR="00F9616F" w:rsidRPr="009079F8" w:rsidRDefault="00452573" w:rsidP="008F741D">
            <w:pPr>
              <w:pStyle w:val="pqiTabBody"/>
            </w:pPr>
            <w:r>
              <w:t>D</w:t>
            </w:r>
          </w:p>
        </w:tc>
        <w:tc>
          <w:tcPr>
            <w:tcW w:w="2542" w:type="dxa"/>
            <w:gridSpan w:val="2"/>
          </w:tcPr>
          <w:p w14:paraId="578AD6BE" w14:textId="77777777" w:rsidR="00F9616F" w:rsidRDefault="00452573" w:rsidP="008F741D">
            <w:pPr>
              <w:pStyle w:val="pqiTabBody"/>
            </w:pPr>
            <w:r>
              <w:t>„R” jeżeli nie podano wartości w polu 4e</w:t>
            </w:r>
          </w:p>
          <w:p w14:paraId="045D0DA5" w14:textId="77777777" w:rsidR="00452573" w:rsidRPr="009079F8" w:rsidRDefault="00452573" w:rsidP="008F741D">
            <w:pPr>
              <w:pStyle w:val="pqiTabBody"/>
            </w:pPr>
            <w:r>
              <w:t>W przeciwnym przypadku nie stosuje się.</w:t>
            </w:r>
          </w:p>
        </w:tc>
        <w:tc>
          <w:tcPr>
            <w:tcW w:w="3245" w:type="dxa"/>
            <w:gridSpan w:val="2"/>
          </w:tcPr>
          <w:p w14:paraId="00E12586" w14:textId="77777777" w:rsidR="00F9616F" w:rsidRPr="009079F8" w:rsidRDefault="00F9616F" w:rsidP="008F741D">
            <w:pPr>
              <w:pStyle w:val="pqiTabBody"/>
            </w:pPr>
          </w:p>
        </w:tc>
        <w:tc>
          <w:tcPr>
            <w:tcW w:w="1051" w:type="dxa"/>
          </w:tcPr>
          <w:p w14:paraId="58692A18" w14:textId="77777777" w:rsidR="00F9616F" w:rsidRPr="009079F8" w:rsidRDefault="00F9616F" w:rsidP="008F741D">
            <w:pPr>
              <w:pStyle w:val="pqiTabBody"/>
            </w:pPr>
            <w:r w:rsidRPr="009079F8">
              <w:t>n</w:t>
            </w:r>
            <w:r w:rsidR="00452573">
              <w:t>8</w:t>
            </w:r>
          </w:p>
        </w:tc>
      </w:tr>
      <w:tr w:rsidR="00F9616F" w:rsidRPr="009079F8" w14:paraId="5101293A" w14:textId="77777777" w:rsidTr="008F741D">
        <w:trPr>
          <w:cantSplit/>
        </w:trPr>
        <w:tc>
          <w:tcPr>
            <w:tcW w:w="388" w:type="dxa"/>
          </w:tcPr>
          <w:p w14:paraId="4733DCB8" w14:textId="77777777" w:rsidR="00F9616F" w:rsidRDefault="00F9616F" w:rsidP="008F741D">
            <w:pPr>
              <w:keepNext/>
              <w:rPr>
                <w:b/>
              </w:rPr>
            </w:pPr>
          </w:p>
        </w:tc>
        <w:tc>
          <w:tcPr>
            <w:tcW w:w="436" w:type="dxa"/>
            <w:gridSpan w:val="2"/>
          </w:tcPr>
          <w:p w14:paraId="2BA76CD7" w14:textId="77777777" w:rsidR="00F9616F" w:rsidRPr="009079F8" w:rsidRDefault="00F9616F" w:rsidP="008F741D">
            <w:pPr>
              <w:pStyle w:val="pqiTabBody"/>
              <w:rPr>
                <w:i/>
              </w:rPr>
            </w:pPr>
            <w:r>
              <w:rPr>
                <w:i/>
              </w:rPr>
              <w:t>c</w:t>
            </w:r>
          </w:p>
        </w:tc>
        <w:tc>
          <w:tcPr>
            <w:tcW w:w="5377" w:type="dxa"/>
          </w:tcPr>
          <w:p w14:paraId="51074075" w14:textId="77777777" w:rsidR="00F9616F" w:rsidRDefault="00452573" w:rsidP="008F741D">
            <w:pPr>
              <w:pStyle w:val="pqiTabBody"/>
            </w:pPr>
            <w:r>
              <w:t>Handlowy opis wyrobu</w:t>
            </w:r>
          </w:p>
          <w:p w14:paraId="1E40A5DE" w14:textId="77777777" w:rsidR="00F9616F" w:rsidRPr="009079F8" w:rsidRDefault="00F9616F" w:rsidP="008F741D">
            <w:pPr>
              <w:pStyle w:val="pqiTabBody"/>
            </w:pPr>
            <w:r w:rsidRPr="00F9616F">
              <w:rPr>
                <w:rFonts w:ascii="Courier New" w:hAnsi="Courier New" w:cs="Courier New"/>
                <w:noProof/>
                <w:color w:val="0000FF"/>
              </w:rPr>
              <w:t>CommercialDescriptionOfTheGoods</w:t>
            </w:r>
          </w:p>
        </w:tc>
        <w:tc>
          <w:tcPr>
            <w:tcW w:w="505" w:type="dxa"/>
            <w:gridSpan w:val="2"/>
          </w:tcPr>
          <w:p w14:paraId="3127F590" w14:textId="77777777" w:rsidR="00F9616F" w:rsidRPr="009079F8" w:rsidRDefault="00452573" w:rsidP="008F741D">
            <w:pPr>
              <w:pStyle w:val="pqiTabBody"/>
            </w:pPr>
            <w:r>
              <w:t>O</w:t>
            </w:r>
          </w:p>
        </w:tc>
        <w:tc>
          <w:tcPr>
            <w:tcW w:w="2542" w:type="dxa"/>
            <w:gridSpan w:val="2"/>
          </w:tcPr>
          <w:p w14:paraId="65046CD4" w14:textId="77777777" w:rsidR="00F9616F" w:rsidRPr="009079F8" w:rsidRDefault="00F9616F" w:rsidP="008F741D">
            <w:pPr>
              <w:pStyle w:val="pqiTabBody"/>
            </w:pPr>
          </w:p>
        </w:tc>
        <w:tc>
          <w:tcPr>
            <w:tcW w:w="3245" w:type="dxa"/>
            <w:gridSpan w:val="2"/>
          </w:tcPr>
          <w:p w14:paraId="75CFE0D9" w14:textId="77777777" w:rsidR="00F9616F" w:rsidRPr="009079F8" w:rsidRDefault="00F9616F" w:rsidP="008F741D">
            <w:pPr>
              <w:pStyle w:val="pqiTabBody"/>
            </w:pPr>
          </w:p>
        </w:tc>
        <w:tc>
          <w:tcPr>
            <w:tcW w:w="1051" w:type="dxa"/>
          </w:tcPr>
          <w:p w14:paraId="42F1CAE2" w14:textId="77777777" w:rsidR="00F9616F" w:rsidRPr="009079F8" w:rsidRDefault="00452573" w:rsidP="008F741D">
            <w:pPr>
              <w:pStyle w:val="pqiTabBody"/>
            </w:pPr>
            <w:r>
              <w:t>a</w:t>
            </w:r>
            <w:r w:rsidR="00F9616F" w:rsidRPr="009079F8">
              <w:t>n</w:t>
            </w:r>
            <w:r w:rsidR="00F9616F">
              <w:t>..</w:t>
            </w:r>
            <w:r>
              <w:t>999</w:t>
            </w:r>
          </w:p>
        </w:tc>
      </w:tr>
      <w:tr w:rsidR="00F9616F" w:rsidRPr="009079F8" w14:paraId="31510856" w14:textId="77777777" w:rsidTr="008F741D">
        <w:trPr>
          <w:cantSplit/>
        </w:trPr>
        <w:tc>
          <w:tcPr>
            <w:tcW w:w="388" w:type="dxa"/>
          </w:tcPr>
          <w:p w14:paraId="349769D7" w14:textId="77777777" w:rsidR="00F9616F" w:rsidRDefault="00F9616F" w:rsidP="008F741D">
            <w:pPr>
              <w:keepNext/>
              <w:rPr>
                <w:b/>
              </w:rPr>
            </w:pPr>
          </w:p>
        </w:tc>
        <w:tc>
          <w:tcPr>
            <w:tcW w:w="436" w:type="dxa"/>
            <w:gridSpan w:val="2"/>
          </w:tcPr>
          <w:p w14:paraId="2FC439CB" w14:textId="77777777" w:rsidR="00F9616F" w:rsidRPr="009079F8" w:rsidRDefault="00F9616F" w:rsidP="008F741D">
            <w:pPr>
              <w:pStyle w:val="pqiTabBody"/>
              <w:rPr>
                <w:i/>
              </w:rPr>
            </w:pPr>
            <w:r>
              <w:rPr>
                <w:i/>
              </w:rPr>
              <w:t>d</w:t>
            </w:r>
          </w:p>
        </w:tc>
        <w:tc>
          <w:tcPr>
            <w:tcW w:w="5377" w:type="dxa"/>
          </w:tcPr>
          <w:p w14:paraId="15E9EEAD" w14:textId="77777777" w:rsidR="00F9616F" w:rsidRDefault="00F9616F" w:rsidP="008F741D">
            <w:pPr>
              <w:pStyle w:val="pqiTabBody"/>
            </w:pPr>
            <w:r>
              <w:t>Numer porządkowy</w:t>
            </w:r>
          </w:p>
          <w:p w14:paraId="4A7612BA" w14:textId="77777777" w:rsidR="00F9616F" w:rsidRPr="009079F8" w:rsidRDefault="00F9616F" w:rsidP="008F741D">
            <w:pPr>
              <w:pStyle w:val="pqiTabBody"/>
            </w:pPr>
            <w:r w:rsidRPr="00F9616F">
              <w:rPr>
                <w:rFonts w:ascii="Courier New" w:hAnsi="Courier New" w:cs="Courier New"/>
                <w:noProof/>
                <w:color w:val="0000FF"/>
              </w:rPr>
              <w:t>AdditionalCode</w:t>
            </w:r>
          </w:p>
        </w:tc>
        <w:tc>
          <w:tcPr>
            <w:tcW w:w="505" w:type="dxa"/>
            <w:gridSpan w:val="2"/>
          </w:tcPr>
          <w:p w14:paraId="2EB94609" w14:textId="77777777" w:rsidR="00F9616F" w:rsidRPr="009079F8" w:rsidRDefault="00452573" w:rsidP="008F741D">
            <w:pPr>
              <w:pStyle w:val="pqiTabBody"/>
            </w:pPr>
            <w:r>
              <w:t>O</w:t>
            </w:r>
          </w:p>
        </w:tc>
        <w:tc>
          <w:tcPr>
            <w:tcW w:w="2542" w:type="dxa"/>
            <w:gridSpan w:val="2"/>
          </w:tcPr>
          <w:p w14:paraId="14C0804B" w14:textId="77777777" w:rsidR="00F9616F" w:rsidRPr="009079F8" w:rsidRDefault="00F9616F" w:rsidP="008F741D">
            <w:pPr>
              <w:pStyle w:val="pqiTabBody"/>
            </w:pPr>
          </w:p>
        </w:tc>
        <w:tc>
          <w:tcPr>
            <w:tcW w:w="3245" w:type="dxa"/>
            <w:gridSpan w:val="2"/>
          </w:tcPr>
          <w:p w14:paraId="3806797D" w14:textId="77777777" w:rsidR="00F9616F" w:rsidRPr="009079F8" w:rsidRDefault="00F9616F" w:rsidP="008F741D">
            <w:pPr>
              <w:pStyle w:val="pqiTabBody"/>
            </w:pPr>
          </w:p>
        </w:tc>
        <w:tc>
          <w:tcPr>
            <w:tcW w:w="1051" w:type="dxa"/>
          </w:tcPr>
          <w:p w14:paraId="6B6F8BBF" w14:textId="77777777" w:rsidR="00F9616F" w:rsidRPr="009079F8" w:rsidRDefault="00452573" w:rsidP="00452573">
            <w:pPr>
              <w:pStyle w:val="pqiTabBody"/>
            </w:pPr>
            <w:r>
              <w:t>a</w:t>
            </w:r>
            <w:r w:rsidR="00F9616F" w:rsidRPr="009079F8">
              <w:t>n</w:t>
            </w:r>
            <w:r w:rsidR="00F9616F">
              <w:t>..</w:t>
            </w:r>
            <w:r>
              <w:t>35</w:t>
            </w:r>
          </w:p>
        </w:tc>
      </w:tr>
      <w:tr w:rsidR="00F9616F" w:rsidRPr="009079F8" w14:paraId="742BA2BB" w14:textId="77777777" w:rsidTr="008F741D">
        <w:trPr>
          <w:cantSplit/>
        </w:trPr>
        <w:tc>
          <w:tcPr>
            <w:tcW w:w="388" w:type="dxa"/>
          </w:tcPr>
          <w:p w14:paraId="0CB99F17" w14:textId="77777777" w:rsidR="00F9616F" w:rsidRDefault="00F9616F" w:rsidP="00F9616F">
            <w:pPr>
              <w:keepNext/>
              <w:rPr>
                <w:b/>
              </w:rPr>
            </w:pPr>
          </w:p>
        </w:tc>
        <w:tc>
          <w:tcPr>
            <w:tcW w:w="436" w:type="dxa"/>
            <w:gridSpan w:val="2"/>
          </w:tcPr>
          <w:p w14:paraId="4818F2A6" w14:textId="77777777" w:rsidR="00F9616F" w:rsidRPr="009079F8" w:rsidRDefault="00F9616F" w:rsidP="00F9616F">
            <w:pPr>
              <w:pStyle w:val="pqiTabBody"/>
              <w:rPr>
                <w:i/>
              </w:rPr>
            </w:pPr>
            <w:r>
              <w:rPr>
                <w:i/>
              </w:rPr>
              <w:t>e</w:t>
            </w:r>
          </w:p>
        </w:tc>
        <w:tc>
          <w:tcPr>
            <w:tcW w:w="5377" w:type="dxa"/>
          </w:tcPr>
          <w:p w14:paraId="0021941D" w14:textId="77777777" w:rsidR="00F9616F" w:rsidRDefault="00F9616F" w:rsidP="00F9616F">
            <w:pPr>
              <w:pStyle w:val="pqiTabBody"/>
            </w:pPr>
            <w:r>
              <w:t>Numer porządkowy</w:t>
            </w:r>
          </w:p>
          <w:p w14:paraId="233BCCCB" w14:textId="77777777" w:rsidR="00F9616F" w:rsidRPr="009079F8" w:rsidRDefault="00F9616F" w:rsidP="00F9616F">
            <w:pPr>
              <w:pStyle w:val="pqiTabBody"/>
            </w:pPr>
            <w:r w:rsidRPr="00F9616F">
              <w:rPr>
                <w:rFonts w:ascii="Courier New" w:hAnsi="Courier New" w:cs="Courier New"/>
                <w:noProof/>
                <w:color w:val="0000FF"/>
              </w:rPr>
              <w:t>Quantity</w:t>
            </w:r>
          </w:p>
        </w:tc>
        <w:tc>
          <w:tcPr>
            <w:tcW w:w="505" w:type="dxa"/>
            <w:gridSpan w:val="2"/>
          </w:tcPr>
          <w:p w14:paraId="482C3A53" w14:textId="77777777" w:rsidR="00F9616F" w:rsidRPr="009079F8" w:rsidRDefault="00452573" w:rsidP="00F9616F">
            <w:pPr>
              <w:pStyle w:val="pqiTabBody"/>
            </w:pPr>
            <w:r>
              <w:t>D</w:t>
            </w:r>
          </w:p>
        </w:tc>
        <w:tc>
          <w:tcPr>
            <w:tcW w:w="2542" w:type="dxa"/>
            <w:gridSpan w:val="2"/>
          </w:tcPr>
          <w:p w14:paraId="63C65B51" w14:textId="77777777" w:rsidR="00452573" w:rsidRDefault="00452573" w:rsidP="00452573">
            <w:pPr>
              <w:pStyle w:val="pqiTabBody"/>
            </w:pPr>
            <w:r>
              <w:t>„R” jeżeli nie podano wartości w polu 4e</w:t>
            </w:r>
          </w:p>
          <w:p w14:paraId="4BAA121C" w14:textId="77777777" w:rsidR="00452573" w:rsidRDefault="00452573" w:rsidP="00452573">
            <w:pPr>
              <w:pStyle w:val="pqiTabBody"/>
            </w:pPr>
            <w:r>
              <w:t>W przeciwnym przypadku nie stosuje się.</w:t>
            </w:r>
          </w:p>
          <w:p w14:paraId="56859449" w14:textId="77777777" w:rsidR="00452573" w:rsidRDefault="00452573" w:rsidP="00452573">
            <w:pPr>
              <w:pStyle w:val="pqiTabBody"/>
            </w:pPr>
          </w:p>
          <w:p w14:paraId="5D96A5BC" w14:textId="77777777" w:rsidR="00F9616F" w:rsidRPr="009079F8" w:rsidRDefault="00F9616F" w:rsidP="00F9616F">
            <w:pPr>
              <w:pStyle w:val="pqiTabBody"/>
            </w:pPr>
            <w:r>
              <w:t>Wartość musi być większa od zera.</w:t>
            </w:r>
          </w:p>
        </w:tc>
        <w:tc>
          <w:tcPr>
            <w:tcW w:w="3245" w:type="dxa"/>
            <w:gridSpan w:val="2"/>
          </w:tcPr>
          <w:p w14:paraId="776108BE" w14:textId="77777777" w:rsidR="00F9616F" w:rsidRPr="009079F8" w:rsidRDefault="00F9616F" w:rsidP="00F9616F">
            <w:pPr>
              <w:pStyle w:val="pqiTabBody"/>
            </w:pPr>
          </w:p>
        </w:tc>
        <w:tc>
          <w:tcPr>
            <w:tcW w:w="1051" w:type="dxa"/>
          </w:tcPr>
          <w:p w14:paraId="60994CFE" w14:textId="77777777" w:rsidR="00F9616F" w:rsidRPr="009079F8" w:rsidRDefault="00F9616F" w:rsidP="00452573">
            <w:pPr>
              <w:pStyle w:val="pqiTabBody"/>
            </w:pPr>
            <w:r w:rsidRPr="009079F8">
              <w:t>n</w:t>
            </w:r>
            <w:r>
              <w:t>..</w:t>
            </w:r>
            <w:r w:rsidR="00452573">
              <w:t>15,3</w:t>
            </w:r>
          </w:p>
        </w:tc>
      </w:tr>
      <w:tr w:rsidR="00F9616F" w:rsidRPr="009079F8" w14:paraId="760DA6B9" w14:textId="77777777" w:rsidTr="008F741D">
        <w:trPr>
          <w:cantSplit/>
        </w:trPr>
        <w:tc>
          <w:tcPr>
            <w:tcW w:w="388" w:type="dxa"/>
          </w:tcPr>
          <w:p w14:paraId="490EE6CE" w14:textId="77777777" w:rsidR="00F9616F" w:rsidRDefault="00F9616F" w:rsidP="00F9616F">
            <w:pPr>
              <w:keepNext/>
              <w:rPr>
                <w:b/>
              </w:rPr>
            </w:pPr>
          </w:p>
        </w:tc>
        <w:tc>
          <w:tcPr>
            <w:tcW w:w="436" w:type="dxa"/>
            <w:gridSpan w:val="2"/>
          </w:tcPr>
          <w:p w14:paraId="5BB944E0" w14:textId="77777777" w:rsidR="00F9616F" w:rsidRPr="009079F8" w:rsidRDefault="00F9616F" w:rsidP="00F9616F">
            <w:pPr>
              <w:pStyle w:val="pqiTabBody"/>
              <w:rPr>
                <w:i/>
              </w:rPr>
            </w:pPr>
            <w:r>
              <w:rPr>
                <w:i/>
              </w:rPr>
              <w:t>f</w:t>
            </w:r>
          </w:p>
        </w:tc>
        <w:tc>
          <w:tcPr>
            <w:tcW w:w="5377" w:type="dxa"/>
          </w:tcPr>
          <w:p w14:paraId="6D942F9F" w14:textId="77777777" w:rsidR="00F9616F" w:rsidRDefault="00F9616F" w:rsidP="00F9616F">
            <w:pPr>
              <w:pStyle w:val="pqiTabBody"/>
            </w:pPr>
            <w:r>
              <w:t>Kod jednostki miary</w:t>
            </w:r>
          </w:p>
          <w:p w14:paraId="68F3D654" w14:textId="77777777" w:rsidR="00F9616F" w:rsidRPr="009079F8" w:rsidRDefault="00F9616F" w:rsidP="00F9616F">
            <w:pPr>
              <w:pStyle w:val="pqiTabBody"/>
            </w:pPr>
            <w:r w:rsidRPr="00F9616F">
              <w:rPr>
                <w:rFonts w:ascii="Courier New" w:hAnsi="Courier New" w:cs="Courier New"/>
                <w:noProof/>
                <w:color w:val="0000FF"/>
              </w:rPr>
              <w:t>UnitOfMeasureCode</w:t>
            </w:r>
          </w:p>
        </w:tc>
        <w:tc>
          <w:tcPr>
            <w:tcW w:w="505" w:type="dxa"/>
            <w:gridSpan w:val="2"/>
          </w:tcPr>
          <w:p w14:paraId="6D72402F" w14:textId="77777777" w:rsidR="00F9616F" w:rsidRPr="009079F8" w:rsidRDefault="00452573" w:rsidP="00F9616F">
            <w:pPr>
              <w:pStyle w:val="pqiTabBody"/>
            </w:pPr>
            <w:r>
              <w:t>D</w:t>
            </w:r>
          </w:p>
        </w:tc>
        <w:tc>
          <w:tcPr>
            <w:tcW w:w="2542" w:type="dxa"/>
            <w:gridSpan w:val="2"/>
          </w:tcPr>
          <w:p w14:paraId="53154BF3" w14:textId="77777777" w:rsidR="00452573" w:rsidRDefault="00452573" w:rsidP="00452573">
            <w:pPr>
              <w:pStyle w:val="pqiTabBody"/>
            </w:pPr>
            <w:r>
              <w:t>„R” jeżeli nie podano wartości w polu 4e</w:t>
            </w:r>
          </w:p>
          <w:p w14:paraId="730F934C" w14:textId="77777777" w:rsidR="00F9616F" w:rsidRPr="009079F8" w:rsidRDefault="00452573" w:rsidP="00452573">
            <w:pPr>
              <w:pStyle w:val="pqiTabBody"/>
            </w:pPr>
            <w:r>
              <w:t>W przeciwnym przypadku nie stosuje się.</w:t>
            </w:r>
          </w:p>
        </w:tc>
        <w:tc>
          <w:tcPr>
            <w:tcW w:w="3245" w:type="dxa"/>
            <w:gridSpan w:val="2"/>
          </w:tcPr>
          <w:p w14:paraId="3792CBA3" w14:textId="77777777" w:rsidR="00F9616F" w:rsidRPr="009079F8" w:rsidRDefault="00452573" w:rsidP="00F9616F">
            <w:pPr>
              <w:pStyle w:val="pqiTabBody"/>
            </w:pPr>
            <w:r>
              <w:rPr>
                <w:lang w:eastAsia="en-GB"/>
              </w:rPr>
              <w:t>Wartość ze słownika „</w:t>
            </w:r>
            <w:r w:rsidRPr="00452573">
              <w:t>Jednostki miary (Units of measure)</w:t>
            </w:r>
            <w:r>
              <w:t>”</w:t>
            </w:r>
          </w:p>
        </w:tc>
        <w:tc>
          <w:tcPr>
            <w:tcW w:w="1051" w:type="dxa"/>
          </w:tcPr>
          <w:p w14:paraId="159AFDF7" w14:textId="77777777" w:rsidR="00F9616F" w:rsidRPr="009079F8" w:rsidRDefault="00F9616F" w:rsidP="00F9616F">
            <w:pPr>
              <w:pStyle w:val="pqiTabBody"/>
            </w:pPr>
            <w:r w:rsidRPr="009079F8">
              <w:t>n</w:t>
            </w:r>
            <w:r>
              <w:t>..2</w:t>
            </w:r>
          </w:p>
        </w:tc>
      </w:tr>
      <w:tr w:rsidR="00F9616F" w:rsidRPr="009079F8" w14:paraId="424F0835" w14:textId="77777777" w:rsidTr="008F741D">
        <w:trPr>
          <w:cantSplit/>
        </w:trPr>
        <w:tc>
          <w:tcPr>
            <w:tcW w:w="388" w:type="dxa"/>
          </w:tcPr>
          <w:p w14:paraId="04C1F7AE" w14:textId="77777777" w:rsidR="00F9616F" w:rsidRDefault="00F9616F" w:rsidP="00F9616F">
            <w:pPr>
              <w:keepNext/>
              <w:rPr>
                <w:b/>
              </w:rPr>
            </w:pPr>
          </w:p>
        </w:tc>
        <w:tc>
          <w:tcPr>
            <w:tcW w:w="436" w:type="dxa"/>
            <w:gridSpan w:val="2"/>
          </w:tcPr>
          <w:p w14:paraId="2047740D" w14:textId="77777777" w:rsidR="00F9616F" w:rsidRPr="009079F8" w:rsidRDefault="00F9616F" w:rsidP="00F9616F">
            <w:pPr>
              <w:pStyle w:val="pqiTabBody"/>
              <w:rPr>
                <w:i/>
              </w:rPr>
            </w:pPr>
            <w:r>
              <w:rPr>
                <w:i/>
              </w:rPr>
              <w:t>g</w:t>
            </w:r>
          </w:p>
        </w:tc>
        <w:tc>
          <w:tcPr>
            <w:tcW w:w="5377" w:type="dxa"/>
          </w:tcPr>
          <w:p w14:paraId="703BE625" w14:textId="77777777" w:rsidR="00F9616F" w:rsidRDefault="00F9616F" w:rsidP="00F9616F">
            <w:pPr>
              <w:pStyle w:val="pqiTabBody"/>
            </w:pPr>
            <w:r>
              <w:t>Numer porządkowy</w:t>
            </w:r>
          </w:p>
          <w:p w14:paraId="44F907F6" w14:textId="77777777" w:rsidR="00F9616F" w:rsidRPr="009079F8" w:rsidRDefault="00F9616F" w:rsidP="00F9616F">
            <w:pPr>
              <w:pStyle w:val="pqiTabBody"/>
            </w:pPr>
            <w:r w:rsidRPr="00F9616F">
              <w:rPr>
                <w:rFonts w:ascii="Courier New" w:hAnsi="Courier New" w:cs="Courier New"/>
                <w:noProof/>
                <w:color w:val="0000FF"/>
              </w:rPr>
              <w:t>GrossWeight</w:t>
            </w:r>
          </w:p>
        </w:tc>
        <w:tc>
          <w:tcPr>
            <w:tcW w:w="505" w:type="dxa"/>
            <w:gridSpan w:val="2"/>
          </w:tcPr>
          <w:p w14:paraId="20B33F36" w14:textId="77777777" w:rsidR="00F9616F" w:rsidRPr="009079F8" w:rsidRDefault="00452573" w:rsidP="00F9616F">
            <w:pPr>
              <w:pStyle w:val="pqiTabBody"/>
            </w:pPr>
            <w:r>
              <w:t>O</w:t>
            </w:r>
          </w:p>
        </w:tc>
        <w:tc>
          <w:tcPr>
            <w:tcW w:w="2542" w:type="dxa"/>
            <w:gridSpan w:val="2"/>
          </w:tcPr>
          <w:p w14:paraId="178CC21A" w14:textId="77777777" w:rsidR="00F9616F" w:rsidRPr="009079F8" w:rsidRDefault="00F9616F" w:rsidP="00F9616F">
            <w:pPr>
              <w:pStyle w:val="pqiTabBody"/>
            </w:pPr>
            <w:r>
              <w:t>Wartość musi być większa od zera i musi być równa lub większa od masy netto.</w:t>
            </w:r>
          </w:p>
        </w:tc>
        <w:tc>
          <w:tcPr>
            <w:tcW w:w="3245" w:type="dxa"/>
            <w:gridSpan w:val="2"/>
          </w:tcPr>
          <w:p w14:paraId="0DFF1DDD" w14:textId="77777777" w:rsidR="00F9616F" w:rsidRPr="009079F8" w:rsidRDefault="00F9616F" w:rsidP="00F9616F">
            <w:pPr>
              <w:pStyle w:val="pqiTabBody"/>
            </w:pPr>
            <w:r w:rsidRPr="009079F8">
              <w:t xml:space="preserve">Należy podać masę brutto przesyłki </w:t>
            </w:r>
            <w:r>
              <w:t xml:space="preserve">w kilogramach </w:t>
            </w:r>
            <w:r w:rsidRPr="009079F8">
              <w:t>(wyroby akcyzowe wraz z opakowaniem).</w:t>
            </w:r>
          </w:p>
        </w:tc>
        <w:tc>
          <w:tcPr>
            <w:tcW w:w="1051" w:type="dxa"/>
          </w:tcPr>
          <w:p w14:paraId="0F296687" w14:textId="77777777" w:rsidR="00F9616F" w:rsidRPr="009079F8" w:rsidRDefault="00F9616F" w:rsidP="00F9616F">
            <w:pPr>
              <w:pStyle w:val="pqiTabBody"/>
            </w:pPr>
            <w:r w:rsidRPr="009079F8">
              <w:t>n..15,2</w:t>
            </w:r>
          </w:p>
        </w:tc>
      </w:tr>
      <w:tr w:rsidR="00F9616F" w:rsidRPr="009079F8" w14:paraId="241AF3F0" w14:textId="77777777" w:rsidTr="00345ABA">
        <w:trPr>
          <w:cantSplit/>
        </w:trPr>
        <w:tc>
          <w:tcPr>
            <w:tcW w:w="388" w:type="dxa"/>
          </w:tcPr>
          <w:p w14:paraId="6CFAB7D0" w14:textId="77777777" w:rsidR="00F9616F" w:rsidRDefault="00F9616F" w:rsidP="00F9616F">
            <w:pPr>
              <w:keepNext/>
              <w:rPr>
                <w:b/>
              </w:rPr>
            </w:pPr>
          </w:p>
        </w:tc>
        <w:tc>
          <w:tcPr>
            <w:tcW w:w="436" w:type="dxa"/>
            <w:gridSpan w:val="2"/>
          </w:tcPr>
          <w:p w14:paraId="696A893E" w14:textId="77777777" w:rsidR="00F9616F" w:rsidRPr="009079F8" w:rsidRDefault="00F9616F" w:rsidP="00F9616F">
            <w:pPr>
              <w:pStyle w:val="pqiTabBody"/>
              <w:rPr>
                <w:i/>
              </w:rPr>
            </w:pPr>
            <w:r>
              <w:rPr>
                <w:i/>
              </w:rPr>
              <w:t>h</w:t>
            </w:r>
          </w:p>
        </w:tc>
        <w:tc>
          <w:tcPr>
            <w:tcW w:w="5377" w:type="dxa"/>
          </w:tcPr>
          <w:p w14:paraId="371FF1E8" w14:textId="77777777" w:rsidR="00F9616F" w:rsidRDefault="00F9616F" w:rsidP="00F9616F">
            <w:pPr>
              <w:pStyle w:val="pqiTabBody"/>
            </w:pPr>
            <w:r>
              <w:t>Waga netto</w:t>
            </w:r>
          </w:p>
          <w:p w14:paraId="5F9017B6" w14:textId="77777777" w:rsidR="00F9616F" w:rsidRPr="009079F8" w:rsidRDefault="00F9616F" w:rsidP="00F9616F">
            <w:pPr>
              <w:pStyle w:val="pqiTabBody"/>
            </w:pPr>
            <w:r w:rsidRPr="00F9616F">
              <w:rPr>
                <w:rFonts w:ascii="Courier New" w:hAnsi="Courier New" w:cs="Courier New"/>
                <w:noProof/>
                <w:color w:val="0000FF"/>
              </w:rPr>
              <w:t>NetWeight</w:t>
            </w:r>
          </w:p>
        </w:tc>
        <w:tc>
          <w:tcPr>
            <w:tcW w:w="505" w:type="dxa"/>
            <w:gridSpan w:val="2"/>
          </w:tcPr>
          <w:p w14:paraId="35EA976E" w14:textId="77777777" w:rsidR="00F9616F" w:rsidRPr="009079F8" w:rsidRDefault="00452573" w:rsidP="00F9616F">
            <w:pPr>
              <w:pStyle w:val="pqiTabBody"/>
            </w:pPr>
            <w:r>
              <w:t>O</w:t>
            </w:r>
          </w:p>
        </w:tc>
        <w:tc>
          <w:tcPr>
            <w:tcW w:w="2542" w:type="dxa"/>
            <w:gridSpan w:val="2"/>
          </w:tcPr>
          <w:p w14:paraId="03C02989" w14:textId="77777777" w:rsidR="00F9616F" w:rsidRPr="009079F8" w:rsidRDefault="00F9616F" w:rsidP="00F9616F">
            <w:pPr>
              <w:pStyle w:val="pqiTabBody"/>
            </w:pPr>
            <w:r>
              <w:t>Wartość musi być większa od zera i musi być równa lub mniejsza od masy brutto.</w:t>
            </w:r>
          </w:p>
        </w:tc>
        <w:tc>
          <w:tcPr>
            <w:tcW w:w="3245" w:type="dxa"/>
            <w:gridSpan w:val="2"/>
          </w:tcPr>
          <w:p w14:paraId="7E0626B0" w14:textId="77777777" w:rsidR="00F9616F" w:rsidRPr="009079F8" w:rsidRDefault="00F9616F" w:rsidP="00F9616F">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051" w:type="dxa"/>
          </w:tcPr>
          <w:p w14:paraId="4D071770" w14:textId="77777777" w:rsidR="00F9616F" w:rsidRPr="009079F8" w:rsidRDefault="00F9616F" w:rsidP="00F9616F">
            <w:pPr>
              <w:pStyle w:val="pqiTabBody"/>
            </w:pPr>
            <w:r w:rsidRPr="009079F8">
              <w:t>n..15,2</w:t>
            </w:r>
          </w:p>
        </w:tc>
      </w:tr>
      <w:tr w:rsidR="00F9616F" w:rsidRPr="009079F8" w14:paraId="046D8331" w14:textId="77777777" w:rsidTr="00345ABA">
        <w:trPr>
          <w:cantSplit/>
        </w:trPr>
        <w:tc>
          <w:tcPr>
            <w:tcW w:w="824" w:type="dxa"/>
            <w:gridSpan w:val="3"/>
          </w:tcPr>
          <w:p w14:paraId="390D0645" w14:textId="77777777" w:rsidR="00F9616F" w:rsidRPr="009079F8" w:rsidRDefault="00F9616F" w:rsidP="00F9616F">
            <w:pPr>
              <w:keepNext/>
              <w:rPr>
                <w:i/>
              </w:rPr>
            </w:pPr>
            <w:r>
              <w:rPr>
                <w:b/>
              </w:rPr>
              <w:t>4.3</w:t>
            </w:r>
          </w:p>
        </w:tc>
        <w:tc>
          <w:tcPr>
            <w:tcW w:w="5377" w:type="dxa"/>
          </w:tcPr>
          <w:p w14:paraId="43B654DD" w14:textId="77777777" w:rsidR="00F9616F" w:rsidRDefault="00F9616F" w:rsidP="00F9616F">
            <w:pPr>
              <w:keepNext/>
              <w:rPr>
                <w:b/>
                <w:szCs w:val="20"/>
              </w:rPr>
            </w:pPr>
            <w:r>
              <w:rPr>
                <w:b/>
                <w:szCs w:val="20"/>
              </w:rPr>
              <w:t>Środek transportu</w:t>
            </w:r>
          </w:p>
          <w:p w14:paraId="44E28D48" w14:textId="77777777" w:rsidR="00F9616F" w:rsidRPr="002F164A" w:rsidRDefault="00F9616F" w:rsidP="00F9616F">
            <w:pPr>
              <w:keepNext/>
              <w:rPr>
                <w:rFonts w:ascii="Courier New" w:hAnsi="Courier New" w:cs="Courier New"/>
                <w:noProof/>
                <w:color w:val="0000FF"/>
                <w:szCs w:val="20"/>
              </w:rPr>
            </w:pPr>
            <w:r w:rsidRPr="007D1505">
              <w:rPr>
                <w:rFonts w:ascii="Courier New" w:hAnsi="Courier New" w:cs="Courier New"/>
                <w:noProof/>
                <w:color w:val="0000FF"/>
                <w:szCs w:val="20"/>
              </w:rPr>
              <w:t>MeansOfTransport</w:t>
            </w:r>
          </w:p>
        </w:tc>
        <w:tc>
          <w:tcPr>
            <w:tcW w:w="505" w:type="dxa"/>
            <w:gridSpan w:val="2"/>
          </w:tcPr>
          <w:p w14:paraId="4252EBAE" w14:textId="77777777" w:rsidR="00F9616F" w:rsidRPr="002F164A" w:rsidRDefault="00F9616F" w:rsidP="00F9616F">
            <w:pPr>
              <w:keepNext/>
              <w:jc w:val="center"/>
              <w:rPr>
                <w:b/>
              </w:rPr>
            </w:pPr>
            <w:r>
              <w:rPr>
                <w:b/>
              </w:rPr>
              <w:t>D</w:t>
            </w:r>
          </w:p>
        </w:tc>
        <w:tc>
          <w:tcPr>
            <w:tcW w:w="2542" w:type="dxa"/>
            <w:gridSpan w:val="2"/>
          </w:tcPr>
          <w:p w14:paraId="02285AF7" w14:textId="77777777" w:rsidR="00F9616F" w:rsidRDefault="00F9616F" w:rsidP="00F9616F">
            <w:pPr>
              <w:keepNext/>
              <w:rPr>
                <w:lang w:eastAsia="en-GB"/>
              </w:rPr>
            </w:pPr>
            <w:r w:rsidRPr="004F0DBE">
              <w:rPr>
                <w:lang w:eastAsia="en-GB"/>
              </w:rPr>
              <w:t xml:space="preserve">„R” Jeżeli nie podano </w:t>
            </w:r>
            <w:r w:rsidR="00166898">
              <w:rPr>
                <w:lang w:eastAsia="en-GB"/>
              </w:rPr>
              <w:t>4e</w:t>
            </w:r>
          </w:p>
          <w:p w14:paraId="613666A8" w14:textId="77777777" w:rsidR="00F9616F" w:rsidRPr="002F164A" w:rsidRDefault="00F9616F" w:rsidP="00F9616F">
            <w:pPr>
              <w:keepNext/>
              <w:rPr>
                <w:b/>
                <w:lang w:eastAsia="en-GB"/>
              </w:rPr>
            </w:pPr>
            <w:r>
              <w:rPr>
                <w:lang w:eastAsia="en-GB"/>
              </w:rPr>
              <w:t>„O” w przeciwnym przypadku</w:t>
            </w:r>
          </w:p>
        </w:tc>
        <w:tc>
          <w:tcPr>
            <w:tcW w:w="3245" w:type="dxa"/>
            <w:gridSpan w:val="2"/>
          </w:tcPr>
          <w:p w14:paraId="7F0D2C52" w14:textId="77777777" w:rsidR="00F9616F" w:rsidRPr="0072755A" w:rsidRDefault="00F9616F" w:rsidP="00F9616F">
            <w:pPr>
              <w:keepNext/>
              <w:rPr>
                <w:b/>
              </w:rPr>
            </w:pPr>
          </w:p>
        </w:tc>
        <w:tc>
          <w:tcPr>
            <w:tcW w:w="1051" w:type="dxa"/>
          </w:tcPr>
          <w:p w14:paraId="376A4F35" w14:textId="77777777" w:rsidR="00F9616F" w:rsidRPr="0072755A" w:rsidRDefault="00F9616F" w:rsidP="00F9616F">
            <w:pPr>
              <w:keepNext/>
              <w:rPr>
                <w:b/>
              </w:rPr>
            </w:pPr>
            <w:r w:rsidRPr="0072755A">
              <w:rPr>
                <w:b/>
              </w:rPr>
              <w:t>1x</w:t>
            </w:r>
          </w:p>
        </w:tc>
      </w:tr>
      <w:tr w:rsidR="00F9616F" w:rsidRPr="009079F8" w14:paraId="795879C8" w14:textId="77777777" w:rsidTr="00345ABA">
        <w:trPr>
          <w:cantSplit/>
        </w:trPr>
        <w:tc>
          <w:tcPr>
            <w:tcW w:w="388" w:type="dxa"/>
          </w:tcPr>
          <w:p w14:paraId="784EA798" w14:textId="77777777" w:rsidR="00F9616F" w:rsidRDefault="00F9616F" w:rsidP="00F9616F">
            <w:pPr>
              <w:keepNext/>
              <w:rPr>
                <w:b/>
              </w:rPr>
            </w:pPr>
          </w:p>
        </w:tc>
        <w:tc>
          <w:tcPr>
            <w:tcW w:w="436" w:type="dxa"/>
            <w:gridSpan w:val="2"/>
          </w:tcPr>
          <w:p w14:paraId="7C806648" w14:textId="77777777" w:rsidR="00F9616F" w:rsidRPr="009079F8" w:rsidRDefault="00F9616F" w:rsidP="00F9616F">
            <w:pPr>
              <w:pStyle w:val="pqiTabBody"/>
              <w:rPr>
                <w:i/>
              </w:rPr>
            </w:pPr>
            <w:r>
              <w:rPr>
                <w:i/>
              </w:rPr>
              <w:t>a</w:t>
            </w:r>
          </w:p>
        </w:tc>
        <w:tc>
          <w:tcPr>
            <w:tcW w:w="5377" w:type="dxa"/>
          </w:tcPr>
          <w:p w14:paraId="64E0BFEE" w14:textId="77777777" w:rsidR="00F9616F" w:rsidRDefault="00166898" w:rsidP="00F9616F">
            <w:pPr>
              <w:pStyle w:val="pqiTabBody"/>
            </w:pPr>
            <w:r>
              <w:t>Nazwa podmiotu</w:t>
            </w:r>
          </w:p>
          <w:p w14:paraId="1D2FFD55" w14:textId="77777777" w:rsidR="00F9616F" w:rsidRPr="00C470C3" w:rsidRDefault="00166898" w:rsidP="00F9616F">
            <w:pPr>
              <w:pStyle w:val="pqiTabBody"/>
              <w:rPr>
                <w:rFonts w:ascii="Courier New" w:hAnsi="Courier New" w:cs="Courier New"/>
                <w:noProof/>
                <w:color w:val="0000FF"/>
              </w:rPr>
            </w:pPr>
            <w:r w:rsidRPr="00166898">
              <w:rPr>
                <w:rFonts w:ascii="Courier New" w:hAnsi="Courier New" w:cs="Courier New"/>
                <w:noProof/>
                <w:color w:val="0000FF"/>
              </w:rPr>
              <w:t>TraderName</w:t>
            </w:r>
          </w:p>
        </w:tc>
        <w:tc>
          <w:tcPr>
            <w:tcW w:w="505" w:type="dxa"/>
            <w:gridSpan w:val="2"/>
          </w:tcPr>
          <w:p w14:paraId="5516609F" w14:textId="77777777" w:rsidR="00F9616F" w:rsidRPr="009079F8" w:rsidRDefault="0026767D" w:rsidP="00F9616F">
            <w:pPr>
              <w:pStyle w:val="pqiTabBody"/>
            </w:pPr>
            <w:r>
              <w:t>R</w:t>
            </w:r>
          </w:p>
        </w:tc>
        <w:tc>
          <w:tcPr>
            <w:tcW w:w="2542" w:type="dxa"/>
            <w:gridSpan w:val="2"/>
          </w:tcPr>
          <w:p w14:paraId="56859D2F" w14:textId="77777777" w:rsidR="00F9616F" w:rsidRPr="009079F8" w:rsidRDefault="00F9616F" w:rsidP="00F9616F"/>
        </w:tc>
        <w:tc>
          <w:tcPr>
            <w:tcW w:w="3245" w:type="dxa"/>
            <w:gridSpan w:val="2"/>
          </w:tcPr>
          <w:p w14:paraId="5EEC03B7" w14:textId="77777777" w:rsidR="00F9616F" w:rsidRPr="009079F8" w:rsidRDefault="00F9616F" w:rsidP="00F9616F">
            <w:pPr>
              <w:pStyle w:val="pqiTabBody"/>
            </w:pPr>
          </w:p>
        </w:tc>
        <w:tc>
          <w:tcPr>
            <w:tcW w:w="1051" w:type="dxa"/>
          </w:tcPr>
          <w:p w14:paraId="1F57760C" w14:textId="77777777" w:rsidR="00F9616F" w:rsidRPr="009079F8" w:rsidRDefault="0026767D" w:rsidP="00F9616F">
            <w:pPr>
              <w:pStyle w:val="pqiTabBody"/>
            </w:pPr>
            <w:r>
              <w:t>an..182</w:t>
            </w:r>
          </w:p>
        </w:tc>
      </w:tr>
      <w:tr w:rsidR="00166898" w:rsidRPr="009079F8" w14:paraId="05A187AA" w14:textId="77777777" w:rsidTr="008F741D">
        <w:trPr>
          <w:cantSplit/>
        </w:trPr>
        <w:tc>
          <w:tcPr>
            <w:tcW w:w="388" w:type="dxa"/>
          </w:tcPr>
          <w:p w14:paraId="5244DC2D" w14:textId="77777777" w:rsidR="00166898" w:rsidRDefault="00166898" w:rsidP="008F741D">
            <w:pPr>
              <w:keepNext/>
              <w:rPr>
                <w:b/>
              </w:rPr>
            </w:pPr>
          </w:p>
        </w:tc>
        <w:tc>
          <w:tcPr>
            <w:tcW w:w="436" w:type="dxa"/>
            <w:gridSpan w:val="2"/>
          </w:tcPr>
          <w:p w14:paraId="36BF8131" w14:textId="77777777" w:rsidR="00166898" w:rsidRPr="009079F8" w:rsidRDefault="00166898" w:rsidP="008F741D">
            <w:pPr>
              <w:pStyle w:val="pqiTabBody"/>
              <w:rPr>
                <w:i/>
              </w:rPr>
            </w:pPr>
            <w:r>
              <w:rPr>
                <w:i/>
              </w:rPr>
              <w:t>b</w:t>
            </w:r>
          </w:p>
        </w:tc>
        <w:tc>
          <w:tcPr>
            <w:tcW w:w="5377" w:type="dxa"/>
          </w:tcPr>
          <w:p w14:paraId="6BCBFC48" w14:textId="77777777" w:rsidR="00166898" w:rsidRDefault="00166898" w:rsidP="008F741D">
            <w:pPr>
              <w:pStyle w:val="pqiTabBody"/>
            </w:pPr>
            <w:r>
              <w:t>Ulica</w:t>
            </w:r>
          </w:p>
          <w:p w14:paraId="0B9A3AF0" w14:textId="77777777" w:rsidR="00166898" w:rsidRPr="009079F8" w:rsidRDefault="00166898" w:rsidP="008F741D">
            <w:pPr>
              <w:pStyle w:val="pqiTabBody"/>
            </w:pPr>
            <w:r w:rsidRPr="00166898">
              <w:rPr>
                <w:rFonts w:ascii="Courier New" w:hAnsi="Courier New" w:cs="Courier New"/>
                <w:noProof/>
                <w:color w:val="0000FF"/>
              </w:rPr>
              <w:t>StreetName</w:t>
            </w:r>
          </w:p>
        </w:tc>
        <w:tc>
          <w:tcPr>
            <w:tcW w:w="505" w:type="dxa"/>
            <w:gridSpan w:val="2"/>
          </w:tcPr>
          <w:p w14:paraId="36D3C881" w14:textId="77777777" w:rsidR="00166898" w:rsidRPr="009079F8" w:rsidRDefault="0026767D" w:rsidP="008F741D">
            <w:pPr>
              <w:pStyle w:val="pqiTabBody"/>
            </w:pPr>
            <w:r>
              <w:t>R</w:t>
            </w:r>
          </w:p>
        </w:tc>
        <w:tc>
          <w:tcPr>
            <w:tcW w:w="2542" w:type="dxa"/>
            <w:gridSpan w:val="2"/>
          </w:tcPr>
          <w:p w14:paraId="75BFC2FE" w14:textId="77777777" w:rsidR="00166898" w:rsidRPr="009079F8" w:rsidRDefault="00166898" w:rsidP="008F741D">
            <w:pPr>
              <w:pStyle w:val="pqiTabBody"/>
            </w:pPr>
          </w:p>
        </w:tc>
        <w:tc>
          <w:tcPr>
            <w:tcW w:w="3245" w:type="dxa"/>
            <w:gridSpan w:val="2"/>
          </w:tcPr>
          <w:p w14:paraId="58A88B13" w14:textId="77777777" w:rsidR="00166898" w:rsidRPr="009079F8" w:rsidRDefault="00166898" w:rsidP="008F741D">
            <w:pPr>
              <w:pStyle w:val="pqiTabBody"/>
            </w:pPr>
          </w:p>
        </w:tc>
        <w:tc>
          <w:tcPr>
            <w:tcW w:w="1051" w:type="dxa"/>
          </w:tcPr>
          <w:p w14:paraId="54EC3B08" w14:textId="77777777" w:rsidR="00166898" w:rsidRPr="009079F8" w:rsidRDefault="0026767D" w:rsidP="008F741D">
            <w:pPr>
              <w:pStyle w:val="pqiTabBody"/>
            </w:pPr>
            <w:r>
              <w:t>an..65</w:t>
            </w:r>
          </w:p>
        </w:tc>
      </w:tr>
      <w:tr w:rsidR="00166898" w:rsidRPr="009079F8" w14:paraId="3C6A2887" w14:textId="77777777" w:rsidTr="008F741D">
        <w:trPr>
          <w:cantSplit/>
        </w:trPr>
        <w:tc>
          <w:tcPr>
            <w:tcW w:w="388" w:type="dxa"/>
          </w:tcPr>
          <w:p w14:paraId="20DE2B7F" w14:textId="77777777" w:rsidR="00166898" w:rsidRDefault="00166898" w:rsidP="008F741D">
            <w:pPr>
              <w:keepNext/>
              <w:rPr>
                <w:b/>
              </w:rPr>
            </w:pPr>
          </w:p>
        </w:tc>
        <w:tc>
          <w:tcPr>
            <w:tcW w:w="436" w:type="dxa"/>
            <w:gridSpan w:val="2"/>
          </w:tcPr>
          <w:p w14:paraId="06377D75" w14:textId="77777777" w:rsidR="00166898" w:rsidRPr="009079F8" w:rsidRDefault="00166898" w:rsidP="008F741D">
            <w:pPr>
              <w:pStyle w:val="pqiTabBody"/>
              <w:rPr>
                <w:i/>
              </w:rPr>
            </w:pPr>
            <w:r>
              <w:rPr>
                <w:i/>
              </w:rPr>
              <w:t>c</w:t>
            </w:r>
          </w:p>
        </w:tc>
        <w:tc>
          <w:tcPr>
            <w:tcW w:w="5377" w:type="dxa"/>
          </w:tcPr>
          <w:p w14:paraId="19D4AE93" w14:textId="77777777" w:rsidR="00166898" w:rsidRDefault="00166898" w:rsidP="008F741D">
            <w:pPr>
              <w:pStyle w:val="pqiTabBody"/>
            </w:pPr>
            <w:r>
              <w:t>Numer domu</w:t>
            </w:r>
          </w:p>
          <w:p w14:paraId="0F39F24E" w14:textId="77777777" w:rsidR="00166898" w:rsidRPr="009079F8" w:rsidRDefault="00166898" w:rsidP="008F741D">
            <w:pPr>
              <w:pStyle w:val="pqiTabBody"/>
            </w:pPr>
            <w:r w:rsidRPr="00166898">
              <w:rPr>
                <w:rFonts w:ascii="Courier New" w:hAnsi="Courier New" w:cs="Courier New"/>
                <w:noProof/>
                <w:color w:val="0000FF"/>
              </w:rPr>
              <w:t>StreetNumber</w:t>
            </w:r>
          </w:p>
        </w:tc>
        <w:tc>
          <w:tcPr>
            <w:tcW w:w="505" w:type="dxa"/>
            <w:gridSpan w:val="2"/>
          </w:tcPr>
          <w:p w14:paraId="3D1156F4" w14:textId="77777777" w:rsidR="00166898" w:rsidRPr="009079F8" w:rsidRDefault="0026767D" w:rsidP="008F741D">
            <w:pPr>
              <w:pStyle w:val="pqiTabBody"/>
            </w:pPr>
            <w:r>
              <w:t>O</w:t>
            </w:r>
          </w:p>
        </w:tc>
        <w:tc>
          <w:tcPr>
            <w:tcW w:w="2542" w:type="dxa"/>
            <w:gridSpan w:val="2"/>
          </w:tcPr>
          <w:p w14:paraId="5D41A675" w14:textId="77777777" w:rsidR="00166898" w:rsidRPr="009079F8" w:rsidRDefault="00166898" w:rsidP="008F741D">
            <w:pPr>
              <w:pStyle w:val="pqiTabBody"/>
            </w:pPr>
          </w:p>
        </w:tc>
        <w:tc>
          <w:tcPr>
            <w:tcW w:w="3245" w:type="dxa"/>
            <w:gridSpan w:val="2"/>
          </w:tcPr>
          <w:p w14:paraId="3A9BABD9" w14:textId="77777777" w:rsidR="00166898" w:rsidRPr="009079F8" w:rsidRDefault="00166898" w:rsidP="008F741D">
            <w:pPr>
              <w:pStyle w:val="pqiTabBody"/>
            </w:pPr>
          </w:p>
        </w:tc>
        <w:tc>
          <w:tcPr>
            <w:tcW w:w="1051" w:type="dxa"/>
          </w:tcPr>
          <w:p w14:paraId="011C7968" w14:textId="77777777" w:rsidR="00166898" w:rsidRPr="009079F8" w:rsidRDefault="0026767D" w:rsidP="008F741D">
            <w:pPr>
              <w:pStyle w:val="pqiTabBody"/>
            </w:pPr>
            <w:r>
              <w:t>an..11</w:t>
            </w:r>
          </w:p>
        </w:tc>
      </w:tr>
      <w:tr w:rsidR="00166898" w:rsidRPr="009079F8" w14:paraId="10ACA245" w14:textId="77777777" w:rsidTr="008F741D">
        <w:trPr>
          <w:cantSplit/>
        </w:trPr>
        <w:tc>
          <w:tcPr>
            <w:tcW w:w="388" w:type="dxa"/>
          </w:tcPr>
          <w:p w14:paraId="4FA1A127" w14:textId="77777777" w:rsidR="00166898" w:rsidRDefault="00166898" w:rsidP="008F741D">
            <w:pPr>
              <w:keepNext/>
              <w:rPr>
                <w:b/>
              </w:rPr>
            </w:pPr>
          </w:p>
        </w:tc>
        <w:tc>
          <w:tcPr>
            <w:tcW w:w="436" w:type="dxa"/>
            <w:gridSpan w:val="2"/>
          </w:tcPr>
          <w:p w14:paraId="06B03FDF" w14:textId="77777777" w:rsidR="00166898" w:rsidRPr="009079F8" w:rsidRDefault="00166898" w:rsidP="008F741D">
            <w:pPr>
              <w:pStyle w:val="pqiTabBody"/>
              <w:rPr>
                <w:i/>
              </w:rPr>
            </w:pPr>
            <w:r>
              <w:rPr>
                <w:i/>
              </w:rPr>
              <w:t>d</w:t>
            </w:r>
          </w:p>
        </w:tc>
        <w:tc>
          <w:tcPr>
            <w:tcW w:w="5377" w:type="dxa"/>
          </w:tcPr>
          <w:p w14:paraId="328EF44D" w14:textId="77777777" w:rsidR="00166898" w:rsidRDefault="0026767D" w:rsidP="008F741D">
            <w:pPr>
              <w:pStyle w:val="pqiTabBody"/>
            </w:pPr>
            <w:r>
              <w:t>Kod kraju transportującego</w:t>
            </w:r>
          </w:p>
          <w:p w14:paraId="313F00D8" w14:textId="77777777" w:rsidR="00166898" w:rsidRPr="009079F8" w:rsidRDefault="00166898" w:rsidP="008F741D">
            <w:pPr>
              <w:pStyle w:val="pqiTabBody"/>
            </w:pPr>
            <w:r w:rsidRPr="00166898">
              <w:rPr>
                <w:rFonts w:ascii="Courier New" w:hAnsi="Courier New" w:cs="Courier New"/>
                <w:noProof/>
                <w:color w:val="0000FF"/>
              </w:rPr>
              <w:t>TransporterCountry</w:t>
            </w:r>
          </w:p>
        </w:tc>
        <w:tc>
          <w:tcPr>
            <w:tcW w:w="505" w:type="dxa"/>
            <w:gridSpan w:val="2"/>
          </w:tcPr>
          <w:p w14:paraId="59103443" w14:textId="77777777" w:rsidR="00166898" w:rsidRPr="009079F8" w:rsidRDefault="00166898" w:rsidP="008F741D">
            <w:pPr>
              <w:pStyle w:val="pqiTabBody"/>
            </w:pPr>
            <w:r>
              <w:t>R</w:t>
            </w:r>
          </w:p>
        </w:tc>
        <w:tc>
          <w:tcPr>
            <w:tcW w:w="2542" w:type="dxa"/>
            <w:gridSpan w:val="2"/>
          </w:tcPr>
          <w:p w14:paraId="5DB1C75A" w14:textId="77777777" w:rsidR="00166898" w:rsidRPr="009079F8" w:rsidRDefault="00166898" w:rsidP="008F741D">
            <w:pPr>
              <w:pStyle w:val="pqiTabBody"/>
            </w:pPr>
          </w:p>
        </w:tc>
        <w:tc>
          <w:tcPr>
            <w:tcW w:w="3245" w:type="dxa"/>
            <w:gridSpan w:val="2"/>
          </w:tcPr>
          <w:p w14:paraId="0839BFCF" w14:textId="77777777" w:rsidR="00166898" w:rsidRPr="009079F8" w:rsidRDefault="00166898" w:rsidP="008F741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14:paraId="2A802232" w14:textId="77777777" w:rsidR="00166898" w:rsidRPr="009079F8" w:rsidRDefault="00166898" w:rsidP="008F741D">
            <w:pPr>
              <w:pStyle w:val="pqiTabBody"/>
            </w:pPr>
            <w:r>
              <w:t>a2</w:t>
            </w:r>
          </w:p>
        </w:tc>
      </w:tr>
      <w:tr w:rsidR="00166898" w:rsidRPr="009079F8" w14:paraId="3FE86517" w14:textId="77777777" w:rsidTr="008F741D">
        <w:trPr>
          <w:cantSplit/>
        </w:trPr>
        <w:tc>
          <w:tcPr>
            <w:tcW w:w="388" w:type="dxa"/>
          </w:tcPr>
          <w:p w14:paraId="49D9FD31" w14:textId="77777777" w:rsidR="00166898" w:rsidRDefault="00166898" w:rsidP="008F741D">
            <w:pPr>
              <w:keepNext/>
              <w:rPr>
                <w:b/>
              </w:rPr>
            </w:pPr>
          </w:p>
        </w:tc>
        <w:tc>
          <w:tcPr>
            <w:tcW w:w="436" w:type="dxa"/>
            <w:gridSpan w:val="2"/>
          </w:tcPr>
          <w:p w14:paraId="4AD32F9F" w14:textId="77777777" w:rsidR="00166898" w:rsidRPr="009079F8" w:rsidRDefault="00166898" w:rsidP="008F741D">
            <w:pPr>
              <w:pStyle w:val="pqiTabBody"/>
              <w:rPr>
                <w:i/>
              </w:rPr>
            </w:pPr>
            <w:r>
              <w:rPr>
                <w:i/>
              </w:rPr>
              <w:t>e</w:t>
            </w:r>
          </w:p>
        </w:tc>
        <w:tc>
          <w:tcPr>
            <w:tcW w:w="5377" w:type="dxa"/>
          </w:tcPr>
          <w:p w14:paraId="22D6B30A" w14:textId="77777777" w:rsidR="00166898" w:rsidRDefault="0026767D" w:rsidP="008F741D">
            <w:pPr>
              <w:pStyle w:val="pqiTabBody"/>
            </w:pPr>
            <w:r>
              <w:t>kod pocztowy</w:t>
            </w:r>
          </w:p>
          <w:p w14:paraId="219F5D07" w14:textId="77777777" w:rsidR="00166898" w:rsidRPr="009079F8" w:rsidRDefault="00166898" w:rsidP="008F741D">
            <w:pPr>
              <w:pStyle w:val="pqiTabBody"/>
            </w:pPr>
            <w:r w:rsidRPr="00166898">
              <w:rPr>
                <w:rFonts w:ascii="Courier New" w:hAnsi="Courier New" w:cs="Courier New"/>
                <w:noProof/>
                <w:color w:val="0000FF"/>
              </w:rPr>
              <w:t>Postcode</w:t>
            </w:r>
          </w:p>
        </w:tc>
        <w:tc>
          <w:tcPr>
            <w:tcW w:w="505" w:type="dxa"/>
            <w:gridSpan w:val="2"/>
          </w:tcPr>
          <w:p w14:paraId="79C09993" w14:textId="77777777" w:rsidR="00166898" w:rsidRPr="009079F8" w:rsidRDefault="0026767D" w:rsidP="008F741D">
            <w:pPr>
              <w:pStyle w:val="pqiTabBody"/>
            </w:pPr>
            <w:r>
              <w:t>R</w:t>
            </w:r>
          </w:p>
        </w:tc>
        <w:tc>
          <w:tcPr>
            <w:tcW w:w="2542" w:type="dxa"/>
            <w:gridSpan w:val="2"/>
          </w:tcPr>
          <w:p w14:paraId="6CD099E8" w14:textId="77777777" w:rsidR="00166898" w:rsidRPr="009079F8" w:rsidRDefault="00166898" w:rsidP="008F741D">
            <w:pPr>
              <w:pStyle w:val="pqiTabBody"/>
            </w:pPr>
          </w:p>
        </w:tc>
        <w:tc>
          <w:tcPr>
            <w:tcW w:w="3245" w:type="dxa"/>
            <w:gridSpan w:val="2"/>
          </w:tcPr>
          <w:p w14:paraId="19AD3CB7" w14:textId="77777777" w:rsidR="00166898" w:rsidRPr="009079F8" w:rsidRDefault="00166898" w:rsidP="008F741D">
            <w:pPr>
              <w:pStyle w:val="pqiTabBody"/>
            </w:pPr>
          </w:p>
        </w:tc>
        <w:tc>
          <w:tcPr>
            <w:tcW w:w="1051" w:type="dxa"/>
          </w:tcPr>
          <w:p w14:paraId="25FEED75" w14:textId="77777777" w:rsidR="00166898" w:rsidRPr="009079F8" w:rsidRDefault="0026767D" w:rsidP="008F741D">
            <w:pPr>
              <w:pStyle w:val="pqiTabBody"/>
            </w:pPr>
            <w:r>
              <w:t>an..10</w:t>
            </w:r>
          </w:p>
        </w:tc>
      </w:tr>
      <w:tr w:rsidR="00166898" w:rsidRPr="009079F8" w14:paraId="75EBE2A6" w14:textId="77777777" w:rsidTr="008F741D">
        <w:trPr>
          <w:cantSplit/>
        </w:trPr>
        <w:tc>
          <w:tcPr>
            <w:tcW w:w="388" w:type="dxa"/>
          </w:tcPr>
          <w:p w14:paraId="517AF70D" w14:textId="77777777" w:rsidR="00166898" w:rsidRDefault="00166898" w:rsidP="008F741D">
            <w:pPr>
              <w:keepNext/>
              <w:rPr>
                <w:b/>
              </w:rPr>
            </w:pPr>
          </w:p>
        </w:tc>
        <w:tc>
          <w:tcPr>
            <w:tcW w:w="436" w:type="dxa"/>
            <w:gridSpan w:val="2"/>
          </w:tcPr>
          <w:p w14:paraId="75648370" w14:textId="77777777" w:rsidR="00166898" w:rsidRPr="009079F8" w:rsidRDefault="00166898" w:rsidP="008F741D">
            <w:pPr>
              <w:pStyle w:val="pqiTabBody"/>
              <w:rPr>
                <w:i/>
              </w:rPr>
            </w:pPr>
            <w:r>
              <w:rPr>
                <w:i/>
              </w:rPr>
              <w:t>f</w:t>
            </w:r>
          </w:p>
        </w:tc>
        <w:tc>
          <w:tcPr>
            <w:tcW w:w="5377" w:type="dxa"/>
          </w:tcPr>
          <w:p w14:paraId="2C135819" w14:textId="77777777" w:rsidR="00166898" w:rsidRDefault="0026767D" w:rsidP="008F741D">
            <w:pPr>
              <w:pStyle w:val="pqiTabBody"/>
            </w:pPr>
            <w:r>
              <w:t>Miejscowość</w:t>
            </w:r>
          </w:p>
          <w:p w14:paraId="7D278D05" w14:textId="77777777" w:rsidR="00166898" w:rsidRPr="009079F8" w:rsidRDefault="00166898" w:rsidP="008F741D">
            <w:pPr>
              <w:pStyle w:val="pqiTabBody"/>
            </w:pPr>
            <w:r w:rsidRPr="00166898">
              <w:rPr>
                <w:rFonts w:ascii="Courier New" w:hAnsi="Courier New" w:cs="Courier New"/>
                <w:noProof/>
                <w:color w:val="0000FF"/>
              </w:rPr>
              <w:t>City</w:t>
            </w:r>
          </w:p>
        </w:tc>
        <w:tc>
          <w:tcPr>
            <w:tcW w:w="505" w:type="dxa"/>
            <w:gridSpan w:val="2"/>
          </w:tcPr>
          <w:p w14:paraId="715A0621" w14:textId="77777777" w:rsidR="00166898" w:rsidRPr="009079F8" w:rsidRDefault="0026767D" w:rsidP="008F741D">
            <w:pPr>
              <w:pStyle w:val="pqiTabBody"/>
            </w:pPr>
            <w:r>
              <w:t>R</w:t>
            </w:r>
          </w:p>
        </w:tc>
        <w:tc>
          <w:tcPr>
            <w:tcW w:w="2542" w:type="dxa"/>
            <w:gridSpan w:val="2"/>
          </w:tcPr>
          <w:p w14:paraId="25AA1002" w14:textId="77777777" w:rsidR="00166898" w:rsidRPr="009079F8" w:rsidRDefault="00166898" w:rsidP="008F741D">
            <w:pPr>
              <w:pStyle w:val="pqiTabBody"/>
            </w:pPr>
          </w:p>
        </w:tc>
        <w:tc>
          <w:tcPr>
            <w:tcW w:w="3245" w:type="dxa"/>
            <w:gridSpan w:val="2"/>
          </w:tcPr>
          <w:p w14:paraId="0834E57C" w14:textId="77777777" w:rsidR="00166898" w:rsidRPr="009079F8" w:rsidRDefault="00166898" w:rsidP="008F741D">
            <w:pPr>
              <w:pStyle w:val="pqiTabBody"/>
            </w:pPr>
          </w:p>
        </w:tc>
        <w:tc>
          <w:tcPr>
            <w:tcW w:w="1051" w:type="dxa"/>
          </w:tcPr>
          <w:p w14:paraId="705487D5" w14:textId="77777777" w:rsidR="00166898" w:rsidRPr="009079F8" w:rsidRDefault="0026767D" w:rsidP="008F741D">
            <w:pPr>
              <w:pStyle w:val="pqiTabBody"/>
            </w:pPr>
            <w:r>
              <w:t>an..50</w:t>
            </w:r>
          </w:p>
        </w:tc>
      </w:tr>
      <w:tr w:rsidR="0026767D" w:rsidRPr="009079F8" w14:paraId="6B41D0DE" w14:textId="77777777" w:rsidTr="008F741D">
        <w:trPr>
          <w:cantSplit/>
        </w:trPr>
        <w:tc>
          <w:tcPr>
            <w:tcW w:w="388" w:type="dxa"/>
          </w:tcPr>
          <w:p w14:paraId="7562E646" w14:textId="77777777" w:rsidR="0026767D" w:rsidRDefault="0026767D" w:rsidP="0026767D">
            <w:pPr>
              <w:keepNext/>
              <w:rPr>
                <w:b/>
              </w:rPr>
            </w:pPr>
          </w:p>
        </w:tc>
        <w:tc>
          <w:tcPr>
            <w:tcW w:w="436" w:type="dxa"/>
            <w:gridSpan w:val="2"/>
          </w:tcPr>
          <w:p w14:paraId="6E2901E4" w14:textId="77777777" w:rsidR="0026767D" w:rsidRPr="009079F8" w:rsidRDefault="0026767D" w:rsidP="0026767D">
            <w:pPr>
              <w:pStyle w:val="pqiTabBody"/>
              <w:rPr>
                <w:i/>
              </w:rPr>
            </w:pPr>
            <w:r>
              <w:rPr>
                <w:i/>
              </w:rPr>
              <w:t>g</w:t>
            </w:r>
          </w:p>
        </w:tc>
        <w:tc>
          <w:tcPr>
            <w:tcW w:w="5377" w:type="dxa"/>
          </w:tcPr>
          <w:p w14:paraId="363A6869" w14:textId="77777777" w:rsidR="0026767D" w:rsidRDefault="0026767D" w:rsidP="0026767D">
            <w:pPr>
              <w:pStyle w:val="pqiTabBody"/>
            </w:pPr>
            <w:r>
              <w:t>Kod rodzaju transportu</w:t>
            </w:r>
          </w:p>
          <w:p w14:paraId="79C4633A" w14:textId="77777777" w:rsidR="0026767D" w:rsidRPr="009079F8" w:rsidRDefault="0026767D" w:rsidP="0026767D">
            <w:pPr>
              <w:pStyle w:val="pqiTabBody"/>
            </w:pPr>
            <w:r w:rsidRPr="00166898">
              <w:rPr>
                <w:rFonts w:ascii="Courier New" w:hAnsi="Courier New" w:cs="Courier New"/>
                <w:noProof/>
                <w:color w:val="0000FF"/>
              </w:rPr>
              <w:t>TransportModeCode</w:t>
            </w:r>
          </w:p>
        </w:tc>
        <w:tc>
          <w:tcPr>
            <w:tcW w:w="505" w:type="dxa"/>
            <w:gridSpan w:val="2"/>
          </w:tcPr>
          <w:p w14:paraId="7E1F952A" w14:textId="77777777" w:rsidR="0026767D" w:rsidRPr="009079F8" w:rsidRDefault="0026767D" w:rsidP="0026767D">
            <w:pPr>
              <w:pStyle w:val="pqiTabBody"/>
            </w:pPr>
            <w:r>
              <w:t>R</w:t>
            </w:r>
          </w:p>
        </w:tc>
        <w:tc>
          <w:tcPr>
            <w:tcW w:w="2542" w:type="dxa"/>
            <w:gridSpan w:val="2"/>
          </w:tcPr>
          <w:p w14:paraId="1CAA5815" w14:textId="77777777" w:rsidR="0026767D" w:rsidRPr="009079F8" w:rsidRDefault="0026767D" w:rsidP="0026767D">
            <w:pPr>
              <w:pStyle w:val="pqiTabBody"/>
            </w:pPr>
          </w:p>
        </w:tc>
        <w:tc>
          <w:tcPr>
            <w:tcW w:w="3245" w:type="dxa"/>
            <w:gridSpan w:val="2"/>
          </w:tcPr>
          <w:p w14:paraId="4E01DFCA" w14:textId="77777777" w:rsidR="0026767D" w:rsidRDefault="0026767D" w:rsidP="0026767D">
            <w:pPr>
              <w:pStyle w:val="pqiTabBody"/>
            </w:pPr>
            <w:r>
              <w:t>Wartość słownika.</w:t>
            </w:r>
          </w:p>
          <w:p w14:paraId="38F33122" w14:textId="77777777" w:rsidR="0026767D" w:rsidRPr="009079F8" w:rsidRDefault="0026767D" w:rsidP="0026767D">
            <w:pPr>
              <w:pStyle w:val="pqiTabBody"/>
            </w:pPr>
            <w:r>
              <w:t>Np. 4 – Transport lotniczy.</w:t>
            </w:r>
          </w:p>
        </w:tc>
        <w:tc>
          <w:tcPr>
            <w:tcW w:w="1051" w:type="dxa"/>
          </w:tcPr>
          <w:p w14:paraId="64B0BCA4" w14:textId="77777777" w:rsidR="0026767D" w:rsidRPr="009079F8" w:rsidRDefault="0026767D" w:rsidP="0026767D">
            <w:pPr>
              <w:pStyle w:val="pqiTabBody"/>
            </w:pPr>
            <w:r>
              <w:t>n..2</w:t>
            </w:r>
          </w:p>
        </w:tc>
      </w:tr>
      <w:tr w:rsidR="0026767D" w:rsidRPr="009079F8" w14:paraId="5845A171" w14:textId="77777777" w:rsidTr="008F741D">
        <w:trPr>
          <w:cantSplit/>
        </w:trPr>
        <w:tc>
          <w:tcPr>
            <w:tcW w:w="388" w:type="dxa"/>
          </w:tcPr>
          <w:p w14:paraId="56F6C710" w14:textId="77777777" w:rsidR="0026767D" w:rsidRDefault="0026767D" w:rsidP="0026767D">
            <w:pPr>
              <w:keepNext/>
              <w:rPr>
                <w:b/>
              </w:rPr>
            </w:pPr>
          </w:p>
        </w:tc>
        <w:tc>
          <w:tcPr>
            <w:tcW w:w="436" w:type="dxa"/>
            <w:gridSpan w:val="2"/>
          </w:tcPr>
          <w:p w14:paraId="543F98BD" w14:textId="77777777" w:rsidR="0026767D" w:rsidRPr="009079F8" w:rsidRDefault="0026767D" w:rsidP="0026767D">
            <w:pPr>
              <w:pStyle w:val="pqiTabBody"/>
              <w:rPr>
                <w:i/>
              </w:rPr>
            </w:pPr>
            <w:r>
              <w:rPr>
                <w:i/>
              </w:rPr>
              <w:t>h</w:t>
            </w:r>
          </w:p>
        </w:tc>
        <w:tc>
          <w:tcPr>
            <w:tcW w:w="5377" w:type="dxa"/>
          </w:tcPr>
          <w:p w14:paraId="26D36207" w14:textId="77777777" w:rsidR="0026767D" w:rsidRDefault="0026767D" w:rsidP="0026767D">
            <w:pPr>
              <w:pStyle w:val="pqiTabBody"/>
            </w:pPr>
            <w:r>
              <w:t>Informacja uzupełniająca</w:t>
            </w:r>
          </w:p>
          <w:p w14:paraId="16647871" w14:textId="77777777" w:rsidR="0026767D" w:rsidRPr="009079F8" w:rsidRDefault="0026767D" w:rsidP="0026767D">
            <w:pPr>
              <w:pStyle w:val="pqiTabBody"/>
            </w:pPr>
            <w:r w:rsidRPr="00166898">
              <w:rPr>
                <w:rFonts w:ascii="Courier New" w:hAnsi="Courier New" w:cs="Courier New"/>
                <w:noProof/>
                <w:color w:val="0000FF"/>
              </w:rPr>
              <w:t>AcoComplementaryInformation</w:t>
            </w:r>
          </w:p>
        </w:tc>
        <w:tc>
          <w:tcPr>
            <w:tcW w:w="505" w:type="dxa"/>
            <w:gridSpan w:val="2"/>
          </w:tcPr>
          <w:p w14:paraId="276D4EFC" w14:textId="77777777" w:rsidR="0026767D" w:rsidRPr="009079F8" w:rsidRDefault="0026767D" w:rsidP="0026767D">
            <w:pPr>
              <w:pStyle w:val="pqiTabBody"/>
            </w:pPr>
            <w:r>
              <w:t>D</w:t>
            </w:r>
          </w:p>
        </w:tc>
        <w:tc>
          <w:tcPr>
            <w:tcW w:w="2542" w:type="dxa"/>
            <w:gridSpan w:val="2"/>
          </w:tcPr>
          <w:p w14:paraId="277BDB69" w14:textId="77777777" w:rsidR="0026767D" w:rsidRDefault="0026767D" w:rsidP="0026767D">
            <w:pPr>
              <w:pStyle w:val="pqiTabBody"/>
            </w:pPr>
            <w:r>
              <w:t>„R” gdy w polu 4.3g wybrano wartość „0 – Inne”.</w:t>
            </w:r>
          </w:p>
          <w:p w14:paraId="559D1805" w14:textId="77777777" w:rsidR="0026767D" w:rsidRPr="009079F8" w:rsidRDefault="0026767D" w:rsidP="0026767D">
            <w:pPr>
              <w:pStyle w:val="pqiTabBody"/>
            </w:pPr>
            <w:r>
              <w:t>W pozostałych przypadkach nie stosuje się.</w:t>
            </w:r>
          </w:p>
        </w:tc>
        <w:tc>
          <w:tcPr>
            <w:tcW w:w="3245" w:type="dxa"/>
            <w:gridSpan w:val="2"/>
          </w:tcPr>
          <w:p w14:paraId="06AF5F99" w14:textId="77777777" w:rsidR="0026767D" w:rsidRPr="009079F8" w:rsidRDefault="0026767D" w:rsidP="0026767D">
            <w:pPr>
              <w:pStyle w:val="pqiTabBody"/>
            </w:pPr>
          </w:p>
        </w:tc>
        <w:tc>
          <w:tcPr>
            <w:tcW w:w="1051" w:type="dxa"/>
          </w:tcPr>
          <w:p w14:paraId="10F313A7" w14:textId="77777777" w:rsidR="0026767D" w:rsidRPr="009079F8" w:rsidRDefault="0026767D" w:rsidP="0026767D">
            <w:pPr>
              <w:pStyle w:val="pqiTabBody"/>
            </w:pPr>
            <w:r>
              <w:t>an..999</w:t>
            </w:r>
          </w:p>
        </w:tc>
      </w:tr>
      <w:tr w:rsidR="0026767D" w:rsidRPr="009079F8" w14:paraId="0A80BA21" w14:textId="77777777" w:rsidTr="008F741D">
        <w:trPr>
          <w:cantSplit/>
        </w:trPr>
        <w:tc>
          <w:tcPr>
            <w:tcW w:w="824" w:type="dxa"/>
            <w:gridSpan w:val="3"/>
          </w:tcPr>
          <w:p w14:paraId="024F599A" w14:textId="77777777" w:rsidR="0026767D" w:rsidRDefault="0026767D" w:rsidP="0026767D">
            <w:pPr>
              <w:keepNext/>
              <w:rPr>
                <w:b/>
              </w:rPr>
            </w:pPr>
          </w:p>
        </w:tc>
        <w:tc>
          <w:tcPr>
            <w:tcW w:w="5377" w:type="dxa"/>
          </w:tcPr>
          <w:p w14:paraId="392D0B7D" w14:textId="77777777" w:rsidR="0026767D" w:rsidRDefault="0026767D" w:rsidP="0026767D">
            <w:pPr>
              <w:pStyle w:val="pqiTabBody"/>
            </w:pPr>
            <w:r>
              <w:t>JĘZYK ELEMENTU</w:t>
            </w:r>
            <w:r w:rsidRPr="009079F8">
              <w:t xml:space="preserve"> </w:t>
            </w:r>
          </w:p>
          <w:p w14:paraId="101E8A24" w14:textId="77777777" w:rsidR="0026767D" w:rsidRDefault="0026767D" w:rsidP="0026767D">
            <w:r>
              <w:rPr>
                <w:rFonts w:ascii="Courier New" w:hAnsi="Courier New" w:cs="Courier New"/>
                <w:noProof/>
                <w:color w:val="0000FF"/>
              </w:rPr>
              <w:t>@language</w:t>
            </w:r>
          </w:p>
        </w:tc>
        <w:tc>
          <w:tcPr>
            <w:tcW w:w="505" w:type="dxa"/>
            <w:gridSpan w:val="2"/>
          </w:tcPr>
          <w:p w14:paraId="7EA63561" w14:textId="77777777" w:rsidR="0026767D" w:rsidRDefault="0026767D" w:rsidP="0026767D">
            <w:pPr>
              <w:jc w:val="center"/>
            </w:pPr>
            <w:r>
              <w:t>D</w:t>
            </w:r>
          </w:p>
        </w:tc>
        <w:tc>
          <w:tcPr>
            <w:tcW w:w="2542" w:type="dxa"/>
            <w:gridSpan w:val="2"/>
          </w:tcPr>
          <w:p w14:paraId="495AD42E" w14:textId="77777777" w:rsidR="0026767D" w:rsidRPr="003C4E6F" w:rsidRDefault="0026767D" w:rsidP="0026767D">
            <w:pPr>
              <w:pStyle w:val="pqiTabBody"/>
            </w:pPr>
            <w:r>
              <w:t>„R” jeżeli podano 4.3h</w:t>
            </w:r>
          </w:p>
        </w:tc>
        <w:tc>
          <w:tcPr>
            <w:tcW w:w="3245" w:type="dxa"/>
            <w:gridSpan w:val="2"/>
          </w:tcPr>
          <w:p w14:paraId="3C8AD1FC" w14:textId="77777777" w:rsidR="0026767D" w:rsidRDefault="0026767D" w:rsidP="0026767D">
            <w:pPr>
              <w:pStyle w:val="pqiTabBody"/>
            </w:pPr>
            <w:r>
              <w:t>Atrybut.</w:t>
            </w:r>
          </w:p>
          <w:p w14:paraId="34A69241" w14:textId="77777777" w:rsidR="0026767D" w:rsidRPr="009079F8" w:rsidRDefault="0026767D" w:rsidP="0026767D">
            <w:pPr>
              <w:pStyle w:val="pqiTabBody"/>
            </w:pPr>
            <w:r>
              <w:t>Wartość ze słownika „</w:t>
            </w:r>
            <w:r w:rsidRPr="008C6FA2">
              <w:t>Kody języka (Language codes)</w:t>
            </w:r>
            <w:r>
              <w:t>”.</w:t>
            </w:r>
          </w:p>
        </w:tc>
        <w:tc>
          <w:tcPr>
            <w:tcW w:w="1051" w:type="dxa"/>
          </w:tcPr>
          <w:p w14:paraId="75459C0E" w14:textId="77777777" w:rsidR="0026767D" w:rsidRPr="009079F8" w:rsidRDefault="0026767D" w:rsidP="0026767D">
            <w:r w:rsidRPr="009079F8">
              <w:t>a2</w:t>
            </w:r>
          </w:p>
        </w:tc>
      </w:tr>
      <w:tr w:rsidR="0026767D" w:rsidRPr="009079F8" w14:paraId="732F1CA9" w14:textId="77777777" w:rsidTr="008F741D">
        <w:trPr>
          <w:cantSplit/>
        </w:trPr>
        <w:tc>
          <w:tcPr>
            <w:tcW w:w="388" w:type="dxa"/>
          </w:tcPr>
          <w:p w14:paraId="07712CFA" w14:textId="77777777" w:rsidR="0026767D" w:rsidRDefault="0026767D" w:rsidP="0026767D">
            <w:pPr>
              <w:keepNext/>
              <w:rPr>
                <w:b/>
              </w:rPr>
            </w:pPr>
          </w:p>
        </w:tc>
        <w:tc>
          <w:tcPr>
            <w:tcW w:w="436" w:type="dxa"/>
            <w:gridSpan w:val="2"/>
          </w:tcPr>
          <w:p w14:paraId="1BD73403" w14:textId="77777777" w:rsidR="0026767D" w:rsidRPr="009079F8" w:rsidRDefault="0026767D" w:rsidP="0026767D">
            <w:pPr>
              <w:pStyle w:val="pqiTabBody"/>
              <w:rPr>
                <w:i/>
              </w:rPr>
            </w:pPr>
            <w:r>
              <w:rPr>
                <w:i/>
              </w:rPr>
              <w:t>i</w:t>
            </w:r>
          </w:p>
        </w:tc>
        <w:tc>
          <w:tcPr>
            <w:tcW w:w="5377" w:type="dxa"/>
          </w:tcPr>
          <w:p w14:paraId="29F30B9E" w14:textId="77777777" w:rsidR="0026767D" w:rsidRDefault="0026767D" w:rsidP="0026767D">
            <w:pPr>
              <w:pStyle w:val="pqiTabBody"/>
            </w:pPr>
            <w:r>
              <w:t>Rejestracja</w:t>
            </w:r>
          </w:p>
          <w:p w14:paraId="6C116C89" w14:textId="77777777" w:rsidR="0026767D" w:rsidRPr="009079F8" w:rsidRDefault="0026767D" w:rsidP="0026767D">
            <w:pPr>
              <w:pStyle w:val="pqiTabBody"/>
            </w:pPr>
            <w:r w:rsidRPr="00166898">
              <w:rPr>
                <w:rFonts w:ascii="Courier New" w:hAnsi="Courier New" w:cs="Courier New"/>
                <w:noProof/>
                <w:color w:val="0000FF"/>
              </w:rPr>
              <w:t>Registration</w:t>
            </w:r>
          </w:p>
        </w:tc>
        <w:tc>
          <w:tcPr>
            <w:tcW w:w="505" w:type="dxa"/>
            <w:gridSpan w:val="2"/>
          </w:tcPr>
          <w:p w14:paraId="737DB030" w14:textId="77777777" w:rsidR="0026767D" w:rsidRPr="009079F8" w:rsidRDefault="0026767D" w:rsidP="0026767D">
            <w:pPr>
              <w:pStyle w:val="pqiTabBody"/>
            </w:pPr>
            <w:r>
              <w:t>R</w:t>
            </w:r>
          </w:p>
        </w:tc>
        <w:tc>
          <w:tcPr>
            <w:tcW w:w="2542" w:type="dxa"/>
            <w:gridSpan w:val="2"/>
          </w:tcPr>
          <w:p w14:paraId="37DD1B59" w14:textId="77777777" w:rsidR="0026767D" w:rsidRPr="009079F8" w:rsidRDefault="0026767D" w:rsidP="0026767D">
            <w:pPr>
              <w:pStyle w:val="pqiTabBody"/>
            </w:pPr>
          </w:p>
        </w:tc>
        <w:tc>
          <w:tcPr>
            <w:tcW w:w="3245" w:type="dxa"/>
            <w:gridSpan w:val="2"/>
          </w:tcPr>
          <w:p w14:paraId="386EED30" w14:textId="77777777" w:rsidR="0026767D" w:rsidRPr="009079F8" w:rsidRDefault="0026767D" w:rsidP="0026767D">
            <w:pPr>
              <w:pStyle w:val="pqiTabBody"/>
            </w:pPr>
          </w:p>
        </w:tc>
        <w:tc>
          <w:tcPr>
            <w:tcW w:w="1051" w:type="dxa"/>
          </w:tcPr>
          <w:p w14:paraId="128E2BB3" w14:textId="77777777" w:rsidR="0026767D" w:rsidRPr="009079F8" w:rsidRDefault="0026767D" w:rsidP="0026767D">
            <w:pPr>
              <w:pStyle w:val="pqiTabBody"/>
            </w:pPr>
            <w:r>
              <w:t>an..35</w:t>
            </w:r>
          </w:p>
        </w:tc>
      </w:tr>
      <w:tr w:rsidR="0026767D" w:rsidRPr="009079F8" w14:paraId="5477BCB8" w14:textId="77777777" w:rsidTr="00345ABA">
        <w:trPr>
          <w:cantSplit/>
        </w:trPr>
        <w:tc>
          <w:tcPr>
            <w:tcW w:w="388" w:type="dxa"/>
          </w:tcPr>
          <w:p w14:paraId="716B66CB" w14:textId="77777777" w:rsidR="0026767D" w:rsidRDefault="0026767D" w:rsidP="0026767D">
            <w:pPr>
              <w:keepNext/>
              <w:rPr>
                <w:b/>
              </w:rPr>
            </w:pPr>
          </w:p>
        </w:tc>
        <w:tc>
          <w:tcPr>
            <w:tcW w:w="436" w:type="dxa"/>
            <w:gridSpan w:val="2"/>
          </w:tcPr>
          <w:p w14:paraId="40536D10" w14:textId="77777777" w:rsidR="0026767D" w:rsidRPr="009079F8" w:rsidRDefault="0026767D" w:rsidP="0026767D">
            <w:pPr>
              <w:pStyle w:val="pqiTabBody"/>
              <w:rPr>
                <w:i/>
              </w:rPr>
            </w:pPr>
            <w:r>
              <w:rPr>
                <w:i/>
              </w:rPr>
              <w:t>j</w:t>
            </w:r>
          </w:p>
        </w:tc>
        <w:tc>
          <w:tcPr>
            <w:tcW w:w="5377" w:type="dxa"/>
          </w:tcPr>
          <w:p w14:paraId="5B8BC744" w14:textId="77777777" w:rsidR="0026767D" w:rsidRDefault="0026767D" w:rsidP="0026767D">
            <w:pPr>
              <w:pStyle w:val="pqiTabBody"/>
            </w:pPr>
            <w:r>
              <w:t>Kraj rejestracji</w:t>
            </w:r>
          </w:p>
          <w:p w14:paraId="1C686E59" w14:textId="77777777" w:rsidR="0026767D" w:rsidRPr="009079F8" w:rsidRDefault="0026767D" w:rsidP="0026767D">
            <w:pPr>
              <w:pStyle w:val="pqiTabBody"/>
            </w:pPr>
            <w:r w:rsidRPr="00166898">
              <w:rPr>
                <w:rFonts w:ascii="Courier New" w:hAnsi="Courier New" w:cs="Courier New"/>
                <w:noProof/>
                <w:color w:val="0000FF"/>
              </w:rPr>
              <w:t>CountryOfRegistration</w:t>
            </w:r>
          </w:p>
        </w:tc>
        <w:tc>
          <w:tcPr>
            <w:tcW w:w="505" w:type="dxa"/>
            <w:gridSpan w:val="2"/>
          </w:tcPr>
          <w:p w14:paraId="6D5DFC5C" w14:textId="77777777" w:rsidR="0026767D" w:rsidRPr="009079F8" w:rsidRDefault="0026767D" w:rsidP="0026767D">
            <w:pPr>
              <w:pStyle w:val="pqiTabBody"/>
            </w:pPr>
            <w:r>
              <w:t>R</w:t>
            </w:r>
          </w:p>
        </w:tc>
        <w:tc>
          <w:tcPr>
            <w:tcW w:w="2542" w:type="dxa"/>
            <w:gridSpan w:val="2"/>
          </w:tcPr>
          <w:p w14:paraId="49A73FD2" w14:textId="77777777" w:rsidR="0026767D" w:rsidRPr="009079F8" w:rsidRDefault="0026767D" w:rsidP="0026767D">
            <w:pPr>
              <w:pStyle w:val="pqiTabBody"/>
            </w:pPr>
          </w:p>
        </w:tc>
        <w:tc>
          <w:tcPr>
            <w:tcW w:w="3245" w:type="dxa"/>
            <w:gridSpan w:val="2"/>
          </w:tcPr>
          <w:p w14:paraId="3048326F" w14:textId="77777777" w:rsidR="0026767D" w:rsidRPr="009079F8" w:rsidRDefault="0026767D" w:rsidP="0026767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14:paraId="5CC38950" w14:textId="77777777" w:rsidR="0026767D" w:rsidRPr="009079F8" w:rsidRDefault="0026767D" w:rsidP="0026767D">
            <w:pPr>
              <w:pStyle w:val="pqiTabBody"/>
            </w:pPr>
            <w:r>
              <w:t>a2</w:t>
            </w:r>
          </w:p>
        </w:tc>
      </w:tr>
      <w:tr w:rsidR="0026767D" w:rsidRPr="009079F8" w14:paraId="6B1FFA82" w14:textId="77777777" w:rsidTr="00345ABA">
        <w:trPr>
          <w:cantSplit/>
        </w:trPr>
        <w:tc>
          <w:tcPr>
            <w:tcW w:w="824" w:type="dxa"/>
            <w:gridSpan w:val="3"/>
          </w:tcPr>
          <w:p w14:paraId="108FC5F3" w14:textId="3C5D1322" w:rsidR="0026767D" w:rsidRPr="009079F8" w:rsidRDefault="0026767D" w:rsidP="0026767D">
            <w:pPr>
              <w:keepNext/>
              <w:rPr>
                <w:i/>
              </w:rPr>
            </w:pPr>
            <w:r>
              <w:rPr>
                <w:b/>
              </w:rPr>
              <w:t>5</w:t>
            </w:r>
          </w:p>
        </w:tc>
        <w:tc>
          <w:tcPr>
            <w:tcW w:w="5377" w:type="dxa"/>
          </w:tcPr>
          <w:p w14:paraId="76A9AC5A" w14:textId="59B3C389" w:rsidR="0026767D" w:rsidRDefault="0026767D" w:rsidP="0026767D">
            <w:pPr>
              <w:keepNext/>
              <w:rPr>
                <w:b/>
                <w:szCs w:val="20"/>
              </w:rPr>
            </w:pPr>
            <w:r>
              <w:rPr>
                <w:b/>
                <w:szCs w:val="20"/>
              </w:rPr>
              <w:t>Raport ze zdarzenia</w:t>
            </w:r>
          </w:p>
          <w:p w14:paraId="6645F7EC" w14:textId="77777777" w:rsidR="0026767D" w:rsidRPr="002F164A" w:rsidRDefault="0026767D" w:rsidP="0026767D">
            <w:pPr>
              <w:keepNext/>
              <w:rPr>
                <w:rFonts w:ascii="Courier New" w:hAnsi="Courier New" w:cs="Courier New"/>
                <w:noProof/>
                <w:color w:val="0000FF"/>
                <w:szCs w:val="20"/>
              </w:rPr>
            </w:pPr>
            <w:r w:rsidRPr="002F164A">
              <w:rPr>
                <w:rFonts w:ascii="Courier New" w:hAnsi="Courier New" w:cs="Courier New"/>
                <w:noProof/>
                <w:color w:val="0000FF"/>
                <w:szCs w:val="20"/>
              </w:rPr>
              <w:t>EventReport</w:t>
            </w:r>
          </w:p>
        </w:tc>
        <w:tc>
          <w:tcPr>
            <w:tcW w:w="505" w:type="dxa"/>
            <w:gridSpan w:val="2"/>
          </w:tcPr>
          <w:p w14:paraId="2545030F" w14:textId="606143D9" w:rsidR="0026767D" w:rsidRPr="002F164A" w:rsidRDefault="0026767D" w:rsidP="0026767D">
            <w:pPr>
              <w:keepNext/>
              <w:jc w:val="center"/>
              <w:rPr>
                <w:b/>
              </w:rPr>
            </w:pPr>
            <w:r>
              <w:rPr>
                <w:b/>
              </w:rPr>
              <w:t>R</w:t>
            </w:r>
          </w:p>
        </w:tc>
        <w:tc>
          <w:tcPr>
            <w:tcW w:w="2542" w:type="dxa"/>
            <w:gridSpan w:val="2"/>
          </w:tcPr>
          <w:p w14:paraId="1F3D893D" w14:textId="6BA08414" w:rsidR="0026767D" w:rsidRPr="002F164A" w:rsidRDefault="0026767D" w:rsidP="0026767D">
            <w:pPr>
              <w:keepNext/>
              <w:rPr>
                <w:b/>
                <w:lang w:eastAsia="en-GB"/>
              </w:rPr>
            </w:pPr>
          </w:p>
        </w:tc>
        <w:tc>
          <w:tcPr>
            <w:tcW w:w="3245" w:type="dxa"/>
            <w:gridSpan w:val="2"/>
          </w:tcPr>
          <w:p w14:paraId="16C6BD15" w14:textId="77777777" w:rsidR="0026767D" w:rsidRPr="0072755A" w:rsidRDefault="0026767D" w:rsidP="0026767D">
            <w:pPr>
              <w:keepNext/>
              <w:rPr>
                <w:b/>
              </w:rPr>
            </w:pPr>
          </w:p>
        </w:tc>
        <w:tc>
          <w:tcPr>
            <w:tcW w:w="1051" w:type="dxa"/>
          </w:tcPr>
          <w:p w14:paraId="615092E3" w14:textId="77777777" w:rsidR="0026767D" w:rsidRPr="0072755A" w:rsidRDefault="0026767D" w:rsidP="0026767D">
            <w:pPr>
              <w:keepNext/>
              <w:rPr>
                <w:b/>
              </w:rPr>
            </w:pPr>
            <w:r w:rsidRPr="0072755A">
              <w:rPr>
                <w:b/>
              </w:rPr>
              <w:t>1x</w:t>
            </w:r>
          </w:p>
        </w:tc>
      </w:tr>
      <w:tr w:rsidR="0026767D" w:rsidRPr="009079F8" w14:paraId="572DD735" w14:textId="77777777" w:rsidTr="00345ABA">
        <w:trPr>
          <w:cantSplit/>
        </w:trPr>
        <w:tc>
          <w:tcPr>
            <w:tcW w:w="388" w:type="dxa"/>
          </w:tcPr>
          <w:p w14:paraId="44DA4A95" w14:textId="77777777" w:rsidR="0026767D" w:rsidRDefault="0026767D" w:rsidP="0026767D">
            <w:pPr>
              <w:keepNext/>
              <w:rPr>
                <w:b/>
              </w:rPr>
            </w:pPr>
          </w:p>
        </w:tc>
        <w:tc>
          <w:tcPr>
            <w:tcW w:w="436" w:type="dxa"/>
            <w:gridSpan w:val="2"/>
          </w:tcPr>
          <w:p w14:paraId="056C0BA0" w14:textId="77777777" w:rsidR="0026767D" w:rsidRPr="009079F8" w:rsidRDefault="0026767D" w:rsidP="0026767D">
            <w:pPr>
              <w:rPr>
                <w:i/>
              </w:rPr>
            </w:pPr>
            <w:r>
              <w:rPr>
                <w:i/>
              </w:rPr>
              <w:t>a</w:t>
            </w:r>
          </w:p>
        </w:tc>
        <w:tc>
          <w:tcPr>
            <w:tcW w:w="5377" w:type="dxa"/>
          </w:tcPr>
          <w:p w14:paraId="1D06B645" w14:textId="77777777" w:rsidR="0026767D" w:rsidRDefault="0026767D" w:rsidP="0026767D">
            <w:r>
              <w:t>Data zdarzenia</w:t>
            </w:r>
          </w:p>
          <w:p w14:paraId="258B30F0"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DateOfEvent</w:t>
            </w:r>
          </w:p>
        </w:tc>
        <w:tc>
          <w:tcPr>
            <w:tcW w:w="505" w:type="dxa"/>
            <w:gridSpan w:val="2"/>
          </w:tcPr>
          <w:p w14:paraId="67E11FAE" w14:textId="77777777" w:rsidR="0026767D" w:rsidRDefault="0026767D" w:rsidP="0026767D">
            <w:pPr>
              <w:jc w:val="center"/>
            </w:pPr>
            <w:r>
              <w:t>R</w:t>
            </w:r>
          </w:p>
        </w:tc>
        <w:tc>
          <w:tcPr>
            <w:tcW w:w="2542" w:type="dxa"/>
            <w:gridSpan w:val="2"/>
          </w:tcPr>
          <w:p w14:paraId="428954C4" w14:textId="77777777" w:rsidR="0026767D" w:rsidRDefault="0026767D" w:rsidP="0026767D"/>
        </w:tc>
        <w:tc>
          <w:tcPr>
            <w:tcW w:w="3245" w:type="dxa"/>
            <w:gridSpan w:val="2"/>
          </w:tcPr>
          <w:p w14:paraId="2985B507" w14:textId="77777777" w:rsidR="0026767D" w:rsidRPr="009079F8" w:rsidRDefault="0026767D" w:rsidP="0026767D">
            <w:pPr>
              <w:rPr>
                <w:szCs w:val="20"/>
                <w:lang w:eastAsia="en-GB"/>
              </w:rPr>
            </w:pPr>
          </w:p>
        </w:tc>
        <w:tc>
          <w:tcPr>
            <w:tcW w:w="1051" w:type="dxa"/>
          </w:tcPr>
          <w:p w14:paraId="097E8E82" w14:textId="77777777" w:rsidR="0026767D" w:rsidRPr="009079F8" w:rsidRDefault="0026767D" w:rsidP="0026767D">
            <w:r>
              <w:t>date</w:t>
            </w:r>
          </w:p>
        </w:tc>
      </w:tr>
      <w:tr w:rsidR="0026767D" w:rsidRPr="009079F8" w14:paraId="6377DCD4" w14:textId="77777777" w:rsidTr="00345ABA">
        <w:trPr>
          <w:cantSplit/>
        </w:trPr>
        <w:tc>
          <w:tcPr>
            <w:tcW w:w="388" w:type="dxa"/>
          </w:tcPr>
          <w:p w14:paraId="14A5FF1F" w14:textId="77777777" w:rsidR="0026767D" w:rsidRDefault="0026767D" w:rsidP="0026767D">
            <w:pPr>
              <w:keepNext/>
              <w:rPr>
                <w:b/>
              </w:rPr>
            </w:pPr>
          </w:p>
        </w:tc>
        <w:tc>
          <w:tcPr>
            <w:tcW w:w="436" w:type="dxa"/>
            <w:gridSpan w:val="2"/>
          </w:tcPr>
          <w:p w14:paraId="3F390D32" w14:textId="77777777" w:rsidR="0026767D" w:rsidRPr="009079F8" w:rsidRDefault="0026767D" w:rsidP="0026767D">
            <w:pPr>
              <w:rPr>
                <w:i/>
              </w:rPr>
            </w:pPr>
            <w:r>
              <w:rPr>
                <w:i/>
              </w:rPr>
              <w:t>b</w:t>
            </w:r>
          </w:p>
        </w:tc>
        <w:tc>
          <w:tcPr>
            <w:tcW w:w="5377" w:type="dxa"/>
          </w:tcPr>
          <w:p w14:paraId="0ABC1534" w14:textId="77777777" w:rsidR="0026767D" w:rsidRDefault="0026767D" w:rsidP="0026767D">
            <w:r>
              <w:t>Miejsce zdarzenia</w:t>
            </w:r>
          </w:p>
          <w:p w14:paraId="6C861DCA"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PlaceOfEvent</w:t>
            </w:r>
          </w:p>
        </w:tc>
        <w:tc>
          <w:tcPr>
            <w:tcW w:w="505" w:type="dxa"/>
            <w:gridSpan w:val="2"/>
          </w:tcPr>
          <w:p w14:paraId="7031CD89" w14:textId="07F7D20E" w:rsidR="0026767D" w:rsidRDefault="0026767D" w:rsidP="0026767D">
            <w:pPr>
              <w:jc w:val="center"/>
            </w:pPr>
            <w:r>
              <w:t>R</w:t>
            </w:r>
          </w:p>
        </w:tc>
        <w:tc>
          <w:tcPr>
            <w:tcW w:w="2542" w:type="dxa"/>
            <w:gridSpan w:val="2"/>
          </w:tcPr>
          <w:p w14:paraId="3A879420" w14:textId="2C5775FC" w:rsidR="0026767D" w:rsidRDefault="0026767D" w:rsidP="0026767D"/>
        </w:tc>
        <w:tc>
          <w:tcPr>
            <w:tcW w:w="3245" w:type="dxa"/>
            <w:gridSpan w:val="2"/>
          </w:tcPr>
          <w:p w14:paraId="7E4A5B73" w14:textId="77777777" w:rsidR="0026767D" w:rsidRPr="009079F8" w:rsidRDefault="0026767D" w:rsidP="0026767D">
            <w:pPr>
              <w:rPr>
                <w:szCs w:val="20"/>
                <w:lang w:eastAsia="en-GB"/>
              </w:rPr>
            </w:pPr>
          </w:p>
        </w:tc>
        <w:tc>
          <w:tcPr>
            <w:tcW w:w="1051" w:type="dxa"/>
          </w:tcPr>
          <w:p w14:paraId="05A34417" w14:textId="77777777" w:rsidR="0026767D" w:rsidRPr="009079F8" w:rsidRDefault="0026767D" w:rsidP="0026767D">
            <w:r>
              <w:t>an..350</w:t>
            </w:r>
          </w:p>
        </w:tc>
      </w:tr>
      <w:tr w:rsidR="0026767D" w:rsidRPr="009079F8" w14:paraId="0F66C7DA" w14:textId="77777777" w:rsidTr="00345ABA">
        <w:trPr>
          <w:cantSplit/>
        </w:trPr>
        <w:tc>
          <w:tcPr>
            <w:tcW w:w="824" w:type="dxa"/>
            <w:gridSpan w:val="3"/>
          </w:tcPr>
          <w:p w14:paraId="085F8CE2" w14:textId="77777777" w:rsidR="0026767D" w:rsidRDefault="0026767D" w:rsidP="0026767D">
            <w:pPr>
              <w:keepNext/>
              <w:rPr>
                <w:b/>
              </w:rPr>
            </w:pPr>
          </w:p>
        </w:tc>
        <w:tc>
          <w:tcPr>
            <w:tcW w:w="5377" w:type="dxa"/>
          </w:tcPr>
          <w:p w14:paraId="54AC61BD" w14:textId="77777777" w:rsidR="0026767D" w:rsidRDefault="0026767D" w:rsidP="0026767D">
            <w:pPr>
              <w:pStyle w:val="pqiTabBody"/>
            </w:pPr>
            <w:r>
              <w:t>JĘZYK ELEMENTU</w:t>
            </w:r>
            <w:r w:rsidRPr="009079F8">
              <w:t xml:space="preserve"> </w:t>
            </w:r>
          </w:p>
          <w:p w14:paraId="742E6CDE" w14:textId="77777777" w:rsidR="0026767D" w:rsidRDefault="0026767D" w:rsidP="0026767D">
            <w:r>
              <w:rPr>
                <w:rFonts w:ascii="Courier New" w:hAnsi="Courier New" w:cs="Courier New"/>
                <w:noProof/>
                <w:color w:val="0000FF"/>
              </w:rPr>
              <w:t>@language</w:t>
            </w:r>
          </w:p>
        </w:tc>
        <w:tc>
          <w:tcPr>
            <w:tcW w:w="505" w:type="dxa"/>
            <w:gridSpan w:val="2"/>
          </w:tcPr>
          <w:p w14:paraId="34137F5A" w14:textId="32562009" w:rsidR="0026767D" w:rsidRDefault="0026767D" w:rsidP="0026767D">
            <w:pPr>
              <w:jc w:val="center"/>
            </w:pPr>
            <w:r>
              <w:t>R</w:t>
            </w:r>
          </w:p>
        </w:tc>
        <w:tc>
          <w:tcPr>
            <w:tcW w:w="2542" w:type="dxa"/>
            <w:gridSpan w:val="2"/>
          </w:tcPr>
          <w:p w14:paraId="6B097F87" w14:textId="11C10FFF" w:rsidR="0026767D" w:rsidRPr="003C4E6F" w:rsidRDefault="0026767D" w:rsidP="0026767D">
            <w:pPr>
              <w:pStyle w:val="pqiTabBody"/>
            </w:pPr>
          </w:p>
        </w:tc>
        <w:tc>
          <w:tcPr>
            <w:tcW w:w="3245" w:type="dxa"/>
            <w:gridSpan w:val="2"/>
          </w:tcPr>
          <w:p w14:paraId="666E4418" w14:textId="77777777" w:rsidR="0026767D" w:rsidRDefault="0026767D" w:rsidP="0026767D">
            <w:pPr>
              <w:pStyle w:val="pqiTabBody"/>
            </w:pPr>
            <w:r>
              <w:t>Atrybut.</w:t>
            </w:r>
          </w:p>
          <w:p w14:paraId="2F3735D8" w14:textId="77777777" w:rsidR="0026767D" w:rsidRPr="009079F8" w:rsidRDefault="0026767D" w:rsidP="0026767D">
            <w:pPr>
              <w:pStyle w:val="pqiTabBody"/>
            </w:pPr>
            <w:r>
              <w:t>Wartość ze słownika „</w:t>
            </w:r>
            <w:r w:rsidRPr="008C6FA2">
              <w:t>Kody języka (Language codes)</w:t>
            </w:r>
            <w:r>
              <w:t>”.</w:t>
            </w:r>
          </w:p>
        </w:tc>
        <w:tc>
          <w:tcPr>
            <w:tcW w:w="1051" w:type="dxa"/>
          </w:tcPr>
          <w:p w14:paraId="7419733C" w14:textId="77777777" w:rsidR="0026767D" w:rsidRPr="009079F8" w:rsidRDefault="0026767D" w:rsidP="0026767D">
            <w:r w:rsidRPr="009079F8">
              <w:t>a2</w:t>
            </w:r>
          </w:p>
        </w:tc>
      </w:tr>
      <w:tr w:rsidR="0026767D" w:rsidRPr="009079F8" w14:paraId="5A41C5B0" w14:textId="77777777" w:rsidTr="00345ABA">
        <w:trPr>
          <w:cantSplit/>
        </w:trPr>
        <w:tc>
          <w:tcPr>
            <w:tcW w:w="388" w:type="dxa"/>
          </w:tcPr>
          <w:p w14:paraId="750D9DD4" w14:textId="77777777" w:rsidR="0026767D" w:rsidRDefault="0026767D" w:rsidP="0026767D">
            <w:pPr>
              <w:keepNext/>
              <w:rPr>
                <w:b/>
              </w:rPr>
            </w:pPr>
          </w:p>
        </w:tc>
        <w:tc>
          <w:tcPr>
            <w:tcW w:w="436" w:type="dxa"/>
            <w:gridSpan w:val="2"/>
          </w:tcPr>
          <w:p w14:paraId="266CD197" w14:textId="77777777" w:rsidR="0026767D" w:rsidRPr="009079F8" w:rsidRDefault="0026767D" w:rsidP="0026767D">
            <w:pPr>
              <w:pStyle w:val="pqiTabBody"/>
              <w:rPr>
                <w:i/>
              </w:rPr>
            </w:pPr>
            <w:r>
              <w:rPr>
                <w:i/>
              </w:rPr>
              <w:t>c</w:t>
            </w:r>
          </w:p>
        </w:tc>
        <w:tc>
          <w:tcPr>
            <w:tcW w:w="5377" w:type="dxa"/>
          </w:tcPr>
          <w:p w14:paraId="37B16632" w14:textId="77777777" w:rsidR="0026767D" w:rsidRDefault="0026767D" w:rsidP="0026767D">
            <w:r>
              <w:t>Imię i nazwisko urzędnika</w:t>
            </w:r>
          </w:p>
          <w:p w14:paraId="2BAA6BED" w14:textId="77777777" w:rsidR="0026767D" w:rsidRPr="00382C47" w:rsidRDefault="0026767D" w:rsidP="0026767D">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505" w:type="dxa"/>
            <w:gridSpan w:val="2"/>
          </w:tcPr>
          <w:p w14:paraId="43FB1BD2" w14:textId="77777777" w:rsidR="0026767D" w:rsidRPr="009079F8" w:rsidRDefault="0026767D" w:rsidP="0026767D">
            <w:pPr>
              <w:pStyle w:val="pqiTabBody"/>
            </w:pPr>
            <w:r>
              <w:t>O</w:t>
            </w:r>
          </w:p>
        </w:tc>
        <w:tc>
          <w:tcPr>
            <w:tcW w:w="2542" w:type="dxa"/>
            <w:gridSpan w:val="2"/>
          </w:tcPr>
          <w:p w14:paraId="13670E06" w14:textId="77777777" w:rsidR="0026767D" w:rsidRPr="009079F8" w:rsidRDefault="0026767D" w:rsidP="0026767D">
            <w:pPr>
              <w:pStyle w:val="pqiTabBody"/>
            </w:pPr>
          </w:p>
        </w:tc>
        <w:tc>
          <w:tcPr>
            <w:tcW w:w="3245" w:type="dxa"/>
            <w:gridSpan w:val="2"/>
          </w:tcPr>
          <w:p w14:paraId="7391C1A3" w14:textId="77777777" w:rsidR="0026767D" w:rsidRPr="002B761F" w:rsidRDefault="0026767D" w:rsidP="0026767D">
            <w:pPr>
              <w:pStyle w:val="pqiTabBody"/>
            </w:pPr>
          </w:p>
        </w:tc>
        <w:tc>
          <w:tcPr>
            <w:tcW w:w="1051" w:type="dxa"/>
          </w:tcPr>
          <w:p w14:paraId="39BE72AA" w14:textId="77777777" w:rsidR="0026767D" w:rsidRPr="009079F8" w:rsidRDefault="0026767D" w:rsidP="0026767D">
            <w:pPr>
              <w:pStyle w:val="pqiTabBody"/>
            </w:pPr>
            <w:r>
              <w:t>an..35</w:t>
            </w:r>
          </w:p>
        </w:tc>
      </w:tr>
      <w:tr w:rsidR="0026767D" w:rsidRPr="009079F8" w14:paraId="411E6D9F" w14:textId="77777777" w:rsidTr="00345ABA">
        <w:trPr>
          <w:cantSplit/>
        </w:trPr>
        <w:tc>
          <w:tcPr>
            <w:tcW w:w="388" w:type="dxa"/>
          </w:tcPr>
          <w:p w14:paraId="2849DA4A" w14:textId="77777777" w:rsidR="0026767D" w:rsidRDefault="0026767D" w:rsidP="0026767D">
            <w:pPr>
              <w:keepNext/>
              <w:rPr>
                <w:b/>
              </w:rPr>
            </w:pPr>
          </w:p>
        </w:tc>
        <w:tc>
          <w:tcPr>
            <w:tcW w:w="436" w:type="dxa"/>
            <w:gridSpan w:val="2"/>
          </w:tcPr>
          <w:p w14:paraId="34480B32" w14:textId="77777777" w:rsidR="0026767D" w:rsidRPr="009079F8" w:rsidRDefault="0026767D" w:rsidP="0026767D">
            <w:pPr>
              <w:pStyle w:val="pqiTabBody"/>
              <w:rPr>
                <w:i/>
              </w:rPr>
            </w:pPr>
            <w:r>
              <w:rPr>
                <w:i/>
              </w:rPr>
              <w:t>d</w:t>
            </w:r>
          </w:p>
        </w:tc>
        <w:tc>
          <w:tcPr>
            <w:tcW w:w="5377" w:type="dxa"/>
          </w:tcPr>
          <w:p w14:paraId="4AE24D7D" w14:textId="77777777" w:rsidR="0026767D" w:rsidRDefault="0026767D" w:rsidP="0026767D">
            <w:r>
              <w:t>Osoba zgłaszająca zdarzenie</w:t>
            </w:r>
          </w:p>
          <w:p w14:paraId="66C38375"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w:t>
            </w:r>
          </w:p>
        </w:tc>
        <w:tc>
          <w:tcPr>
            <w:tcW w:w="505" w:type="dxa"/>
            <w:gridSpan w:val="2"/>
          </w:tcPr>
          <w:p w14:paraId="7597118B" w14:textId="77777777" w:rsidR="0026767D" w:rsidRPr="009079F8" w:rsidRDefault="0026767D" w:rsidP="0026767D">
            <w:pPr>
              <w:pStyle w:val="pqiTabBody"/>
            </w:pPr>
            <w:r>
              <w:t>R</w:t>
            </w:r>
          </w:p>
        </w:tc>
        <w:tc>
          <w:tcPr>
            <w:tcW w:w="2542" w:type="dxa"/>
            <w:gridSpan w:val="2"/>
          </w:tcPr>
          <w:p w14:paraId="3F88ECDE" w14:textId="77777777" w:rsidR="0026767D" w:rsidRPr="009079F8" w:rsidRDefault="0026767D" w:rsidP="0026767D">
            <w:pPr>
              <w:pStyle w:val="pqiTabBody"/>
            </w:pPr>
          </w:p>
        </w:tc>
        <w:tc>
          <w:tcPr>
            <w:tcW w:w="3245" w:type="dxa"/>
            <w:gridSpan w:val="2"/>
          </w:tcPr>
          <w:p w14:paraId="02F3E5BB" w14:textId="77777777" w:rsidR="0026767D" w:rsidRPr="002B761F" w:rsidRDefault="0026767D" w:rsidP="0026767D">
            <w:pPr>
              <w:pStyle w:val="pqiTabBody"/>
            </w:pPr>
          </w:p>
        </w:tc>
        <w:tc>
          <w:tcPr>
            <w:tcW w:w="1051" w:type="dxa"/>
          </w:tcPr>
          <w:p w14:paraId="61C0EBAE" w14:textId="77777777" w:rsidR="0026767D" w:rsidRPr="009079F8" w:rsidRDefault="0026767D" w:rsidP="0026767D">
            <w:pPr>
              <w:pStyle w:val="pqiTabBody"/>
            </w:pPr>
            <w:r>
              <w:t>an..35</w:t>
            </w:r>
          </w:p>
        </w:tc>
      </w:tr>
      <w:tr w:rsidR="0026767D" w:rsidRPr="009079F8" w14:paraId="616ACBDF" w14:textId="77777777" w:rsidTr="00345ABA">
        <w:trPr>
          <w:cantSplit/>
        </w:trPr>
        <w:tc>
          <w:tcPr>
            <w:tcW w:w="388" w:type="dxa"/>
          </w:tcPr>
          <w:p w14:paraId="47603D76" w14:textId="77777777" w:rsidR="0026767D" w:rsidRDefault="0026767D" w:rsidP="0026767D">
            <w:pPr>
              <w:keepNext/>
              <w:rPr>
                <w:b/>
              </w:rPr>
            </w:pPr>
          </w:p>
        </w:tc>
        <w:tc>
          <w:tcPr>
            <w:tcW w:w="436" w:type="dxa"/>
            <w:gridSpan w:val="2"/>
          </w:tcPr>
          <w:p w14:paraId="5222A365" w14:textId="77777777" w:rsidR="0026767D" w:rsidRPr="009079F8" w:rsidRDefault="0026767D" w:rsidP="0026767D">
            <w:pPr>
              <w:pStyle w:val="pqiTabBody"/>
              <w:rPr>
                <w:i/>
              </w:rPr>
            </w:pPr>
            <w:r>
              <w:rPr>
                <w:i/>
              </w:rPr>
              <w:t>e</w:t>
            </w:r>
          </w:p>
        </w:tc>
        <w:tc>
          <w:tcPr>
            <w:tcW w:w="5377" w:type="dxa"/>
          </w:tcPr>
          <w:p w14:paraId="15E33721" w14:textId="77777777" w:rsidR="0026767D" w:rsidRDefault="0026767D" w:rsidP="0026767D">
            <w:r>
              <w:t>Kod osoby zgłaszającej zdarzenie</w:t>
            </w:r>
          </w:p>
          <w:p w14:paraId="48C6B3DF"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SubmittingPersonCode</w:t>
            </w:r>
          </w:p>
        </w:tc>
        <w:tc>
          <w:tcPr>
            <w:tcW w:w="505" w:type="dxa"/>
            <w:gridSpan w:val="2"/>
          </w:tcPr>
          <w:p w14:paraId="09EF4569" w14:textId="77777777" w:rsidR="0026767D" w:rsidRPr="009079F8" w:rsidRDefault="0026767D" w:rsidP="0026767D">
            <w:pPr>
              <w:pStyle w:val="pqiTabBody"/>
            </w:pPr>
            <w:r>
              <w:t>R</w:t>
            </w:r>
          </w:p>
        </w:tc>
        <w:tc>
          <w:tcPr>
            <w:tcW w:w="2542" w:type="dxa"/>
            <w:gridSpan w:val="2"/>
          </w:tcPr>
          <w:p w14:paraId="3B4686FD" w14:textId="77777777" w:rsidR="0026767D" w:rsidRPr="009079F8" w:rsidRDefault="0026767D" w:rsidP="0026767D">
            <w:pPr>
              <w:pStyle w:val="pqiTabBody"/>
            </w:pPr>
          </w:p>
        </w:tc>
        <w:tc>
          <w:tcPr>
            <w:tcW w:w="3245" w:type="dxa"/>
            <w:gridSpan w:val="2"/>
          </w:tcPr>
          <w:p w14:paraId="1BB57A72" w14:textId="77777777" w:rsidR="0026767D" w:rsidRDefault="0026767D" w:rsidP="0026767D">
            <w:pPr>
              <w:pStyle w:val="pqiTabBody"/>
            </w:pPr>
            <w:r>
              <w:t>Atrybut.</w:t>
            </w:r>
          </w:p>
          <w:p w14:paraId="1C27156C" w14:textId="77777777" w:rsidR="0026767D" w:rsidRPr="002B761F" w:rsidRDefault="0026767D" w:rsidP="0026767D">
            <w:pPr>
              <w:pStyle w:val="pqiTabBody"/>
            </w:pPr>
            <w:r>
              <w:t>Wartość ze słownika „Osoby zgłaszające zdarzenie (</w:t>
            </w:r>
            <w:r w:rsidRPr="009B79F3">
              <w:t>Event Submitting Persons</w:t>
            </w:r>
            <w:r>
              <w:t>)”.</w:t>
            </w:r>
          </w:p>
        </w:tc>
        <w:tc>
          <w:tcPr>
            <w:tcW w:w="1051" w:type="dxa"/>
          </w:tcPr>
          <w:p w14:paraId="226D97F1" w14:textId="77777777" w:rsidR="0026767D" w:rsidRPr="009079F8" w:rsidRDefault="0026767D" w:rsidP="0026767D">
            <w:pPr>
              <w:pStyle w:val="pqiTabBody"/>
            </w:pPr>
            <w:r>
              <w:t>n..2</w:t>
            </w:r>
          </w:p>
        </w:tc>
      </w:tr>
      <w:tr w:rsidR="0026767D" w:rsidRPr="009079F8" w14:paraId="4C155952" w14:textId="77777777" w:rsidTr="00345ABA">
        <w:trPr>
          <w:cantSplit/>
        </w:trPr>
        <w:tc>
          <w:tcPr>
            <w:tcW w:w="388" w:type="dxa"/>
          </w:tcPr>
          <w:p w14:paraId="591C0340" w14:textId="77777777" w:rsidR="0026767D" w:rsidRDefault="0026767D" w:rsidP="0026767D">
            <w:pPr>
              <w:keepNext/>
              <w:rPr>
                <w:b/>
              </w:rPr>
            </w:pPr>
          </w:p>
        </w:tc>
        <w:tc>
          <w:tcPr>
            <w:tcW w:w="436" w:type="dxa"/>
            <w:gridSpan w:val="2"/>
          </w:tcPr>
          <w:p w14:paraId="22B594E7" w14:textId="77777777" w:rsidR="0026767D" w:rsidRDefault="0026767D" w:rsidP="0026767D">
            <w:pPr>
              <w:pStyle w:val="pqiTabBody"/>
              <w:rPr>
                <w:i/>
              </w:rPr>
            </w:pPr>
            <w:r>
              <w:rPr>
                <w:i/>
              </w:rPr>
              <w:t>f</w:t>
            </w:r>
          </w:p>
        </w:tc>
        <w:tc>
          <w:tcPr>
            <w:tcW w:w="5377" w:type="dxa"/>
          </w:tcPr>
          <w:p w14:paraId="2B1E35EA" w14:textId="77777777" w:rsidR="0026767D" w:rsidRDefault="0026767D" w:rsidP="0026767D">
            <w:pPr>
              <w:pStyle w:val="pqiTabBody"/>
            </w:pPr>
            <w:r w:rsidRPr="009079F8">
              <w:t>Dodatkowe informacje</w:t>
            </w:r>
            <w:r>
              <w:t xml:space="preserve"> o osobie zgłaszającej zdarzenie</w:t>
            </w:r>
          </w:p>
          <w:p w14:paraId="41071D3C" w14:textId="77777777" w:rsidR="0026767D" w:rsidRPr="00464E30" w:rsidRDefault="0026767D" w:rsidP="0026767D">
            <w:pPr>
              <w:pStyle w:val="pqiTabBody"/>
              <w:rPr>
                <w:rFonts w:ascii="Courier New" w:hAnsi="Courier New" w:cs="Courier New"/>
                <w:noProof/>
                <w:color w:val="0000FF"/>
              </w:rPr>
            </w:pPr>
            <w:r w:rsidRPr="00464E30">
              <w:rPr>
                <w:rFonts w:ascii="Courier New" w:hAnsi="Courier New" w:cs="Courier New"/>
                <w:noProof/>
                <w:color w:val="0000FF"/>
              </w:rPr>
              <w:t>SubmittingPersonComplement</w:t>
            </w:r>
          </w:p>
        </w:tc>
        <w:tc>
          <w:tcPr>
            <w:tcW w:w="505" w:type="dxa"/>
            <w:gridSpan w:val="2"/>
          </w:tcPr>
          <w:p w14:paraId="48F96EB9" w14:textId="77777777" w:rsidR="0026767D" w:rsidRDefault="0026767D" w:rsidP="0026767D">
            <w:pPr>
              <w:pStyle w:val="pqiTabBody"/>
            </w:pPr>
            <w:r>
              <w:t>D</w:t>
            </w:r>
          </w:p>
        </w:tc>
        <w:tc>
          <w:tcPr>
            <w:tcW w:w="2542" w:type="dxa"/>
            <w:gridSpan w:val="2"/>
          </w:tcPr>
          <w:p w14:paraId="24198693" w14:textId="368F74A4" w:rsidR="0026767D" w:rsidRDefault="0026767D" w:rsidP="0026767D">
            <w:pPr>
              <w:pStyle w:val="pqiTabBody"/>
            </w:pPr>
            <w:r>
              <w:t>„R” gdy w polu 5e wybrano wartość „0 – Inne”.</w:t>
            </w:r>
          </w:p>
          <w:p w14:paraId="024C874E" w14:textId="77777777" w:rsidR="0026767D" w:rsidRPr="009079F8" w:rsidRDefault="0026767D" w:rsidP="0026767D">
            <w:pPr>
              <w:pStyle w:val="pqiTabBody"/>
            </w:pPr>
            <w:r>
              <w:t>„O” w pozostałych przypadkach.</w:t>
            </w:r>
          </w:p>
        </w:tc>
        <w:tc>
          <w:tcPr>
            <w:tcW w:w="3245" w:type="dxa"/>
            <w:gridSpan w:val="2"/>
          </w:tcPr>
          <w:p w14:paraId="4CEF5CE7" w14:textId="77777777" w:rsidR="0026767D" w:rsidRPr="009079F8" w:rsidRDefault="0026767D" w:rsidP="0026767D">
            <w:pPr>
              <w:pStyle w:val="pqiTabBody"/>
            </w:pPr>
            <w:r w:rsidRPr="009079F8">
              <w:t xml:space="preserve">Należy podać dodatkowe informacje </w:t>
            </w:r>
            <w:r>
              <w:t>o osobie zgłaszającej zdarzenie</w:t>
            </w:r>
            <w:r w:rsidRPr="009079F8">
              <w:t>.</w:t>
            </w:r>
          </w:p>
        </w:tc>
        <w:tc>
          <w:tcPr>
            <w:tcW w:w="1051" w:type="dxa"/>
          </w:tcPr>
          <w:p w14:paraId="15CBF226" w14:textId="77777777" w:rsidR="0026767D" w:rsidRDefault="0026767D" w:rsidP="0026767D">
            <w:pPr>
              <w:pStyle w:val="pqiTabBody"/>
            </w:pPr>
            <w:r w:rsidRPr="009079F8">
              <w:t>an..350</w:t>
            </w:r>
          </w:p>
        </w:tc>
      </w:tr>
      <w:tr w:rsidR="0026767D" w:rsidRPr="009079F8" w14:paraId="2D5EA9E8" w14:textId="77777777" w:rsidTr="00345ABA">
        <w:trPr>
          <w:cantSplit/>
        </w:trPr>
        <w:tc>
          <w:tcPr>
            <w:tcW w:w="824" w:type="dxa"/>
            <w:gridSpan w:val="3"/>
          </w:tcPr>
          <w:p w14:paraId="6A107D7F" w14:textId="77777777" w:rsidR="0026767D" w:rsidRDefault="0026767D" w:rsidP="0026767D">
            <w:pPr>
              <w:keepNext/>
              <w:rPr>
                <w:b/>
              </w:rPr>
            </w:pPr>
          </w:p>
        </w:tc>
        <w:tc>
          <w:tcPr>
            <w:tcW w:w="5377" w:type="dxa"/>
          </w:tcPr>
          <w:p w14:paraId="15AB61C2" w14:textId="77777777" w:rsidR="0026767D" w:rsidRDefault="0026767D" w:rsidP="0026767D">
            <w:pPr>
              <w:pStyle w:val="pqiTabBody"/>
            </w:pPr>
            <w:r>
              <w:t>JĘZYK ELEMENTU</w:t>
            </w:r>
            <w:r w:rsidRPr="009079F8">
              <w:t xml:space="preserve"> </w:t>
            </w:r>
          </w:p>
          <w:p w14:paraId="6AD2032D" w14:textId="77777777" w:rsidR="0026767D" w:rsidRDefault="0026767D" w:rsidP="0026767D">
            <w:r>
              <w:rPr>
                <w:rFonts w:ascii="Courier New" w:hAnsi="Courier New" w:cs="Courier New"/>
                <w:noProof/>
                <w:color w:val="0000FF"/>
              </w:rPr>
              <w:t>@language</w:t>
            </w:r>
          </w:p>
        </w:tc>
        <w:tc>
          <w:tcPr>
            <w:tcW w:w="505" w:type="dxa"/>
            <w:gridSpan w:val="2"/>
          </w:tcPr>
          <w:p w14:paraId="15D0BBED" w14:textId="77777777" w:rsidR="0026767D" w:rsidRDefault="0026767D" w:rsidP="0026767D">
            <w:pPr>
              <w:jc w:val="center"/>
            </w:pPr>
            <w:r>
              <w:t>D</w:t>
            </w:r>
          </w:p>
        </w:tc>
        <w:tc>
          <w:tcPr>
            <w:tcW w:w="2542" w:type="dxa"/>
            <w:gridSpan w:val="2"/>
          </w:tcPr>
          <w:p w14:paraId="03C64034" w14:textId="387A8A99" w:rsidR="0026767D" w:rsidRPr="003C4E6F" w:rsidRDefault="0026767D" w:rsidP="0026767D">
            <w:pPr>
              <w:pStyle w:val="pqiTabBody"/>
            </w:pPr>
            <w:r w:rsidRPr="003C4E6F">
              <w:t xml:space="preserve">„R”, jeżeli stosuje się pole </w:t>
            </w:r>
            <w:r>
              <w:t>5f</w:t>
            </w:r>
            <w:r w:rsidRPr="003C4E6F">
              <w:t>.</w:t>
            </w:r>
          </w:p>
        </w:tc>
        <w:tc>
          <w:tcPr>
            <w:tcW w:w="3245" w:type="dxa"/>
            <w:gridSpan w:val="2"/>
          </w:tcPr>
          <w:p w14:paraId="6799BAD8" w14:textId="77777777" w:rsidR="0026767D" w:rsidRDefault="0026767D" w:rsidP="0026767D">
            <w:pPr>
              <w:pStyle w:val="pqiTabBody"/>
            </w:pPr>
            <w:r>
              <w:t>Atrybut.</w:t>
            </w:r>
          </w:p>
          <w:p w14:paraId="0FA1D3E7" w14:textId="77777777" w:rsidR="0026767D" w:rsidRPr="009079F8" w:rsidRDefault="0026767D" w:rsidP="0026767D">
            <w:pPr>
              <w:pStyle w:val="pqiTabBody"/>
            </w:pPr>
            <w:r>
              <w:t>Wartość ze słownika „</w:t>
            </w:r>
            <w:r w:rsidRPr="008C6FA2">
              <w:t>Kody języka (Language codes)</w:t>
            </w:r>
            <w:r>
              <w:t>”.</w:t>
            </w:r>
          </w:p>
        </w:tc>
        <w:tc>
          <w:tcPr>
            <w:tcW w:w="1051" w:type="dxa"/>
          </w:tcPr>
          <w:p w14:paraId="4E4AF9D1" w14:textId="77777777" w:rsidR="0026767D" w:rsidRPr="009079F8" w:rsidRDefault="0026767D" w:rsidP="0026767D">
            <w:r w:rsidRPr="009079F8">
              <w:t>a2</w:t>
            </w:r>
          </w:p>
        </w:tc>
      </w:tr>
      <w:tr w:rsidR="0026767D" w:rsidRPr="009079F8" w14:paraId="09E5B1FB" w14:textId="77777777" w:rsidTr="00345ABA">
        <w:trPr>
          <w:cantSplit/>
        </w:trPr>
        <w:tc>
          <w:tcPr>
            <w:tcW w:w="388" w:type="dxa"/>
          </w:tcPr>
          <w:p w14:paraId="23A90119" w14:textId="77777777" w:rsidR="0026767D" w:rsidRDefault="0026767D" w:rsidP="0026767D">
            <w:pPr>
              <w:keepNext/>
              <w:rPr>
                <w:b/>
              </w:rPr>
            </w:pPr>
          </w:p>
        </w:tc>
        <w:tc>
          <w:tcPr>
            <w:tcW w:w="436" w:type="dxa"/>
            <w:gridSpan w:val="2"/>
          </w:tcPr>
          <w:p w14:paraId="259BF16D" w14:textId="77777777" w:rsidR="0026767D" w:rsidRPr="009079F8" w:rsidRDefault="0026767D" w:rsidP="0026767D">
            <w:pPr>
              <w:rPr>
                <w:i/>
              </w:rPr>
            </w:pPr>
            <w:r>
              <w:rPr>
                <w:i/>
              </w:rPr>
              <w:t>g</w:t>
            </w:r>
          </w:p>
        </w:tc>
        <w:tc>
          <w:tcPr>
            <w:tcW w:w="5377" w:type="dxa"/>
          </w:tcPr>
          <w:p w14:paraId="6A89B82A" w14:textId="77777777" w:rsidR="0026767D" w:rsidRDefault="0026767D" w:rsidP="0026767D">
            <w:r w:rsidRPr="009079F8">
              <w:t>Zmieniona organizacja przewozu</w:t>
            </w:r>
          </w:p>
          <w:p w14:paraId="406B0DBB" w14:textId="77777777" w:rsidR="0026767D" w:rsidRPr="009079F8" w:rsidRDefault="0026767D" w:rsidP="0026767D">
            <w:r>
              <w:rPr>
                <w:rFonts w:ascii="Courier New" w:hAnsi="Courier New" w:cs="Courier New"/>
                <w:noProof/>
                <w:color w:val="0000FF"/>
                <w:szCs w:val="20"/>
              </w:rPr>
              <w:t>ChangedTransportArrangement</w:t>
            </w:r>
          </w:p>
        </w:tc>
        <w:tc>
          <w:tcPr>
            <w:tcW w:w="505" w:type="dxa"/>
            <w:gridSpan w:val="2"/>
          </w:tcPr>
          <w:p w14:paraId="65FA9D0B" w14:textId="77777777" w:rsidR="0026767D" w:rsidRPr="009079F8" w:rsidRDefault="0026767D" w:rsidP="0026767D">
            <w:pPr>
              <w:jc w:val="center"/>
            </w:pPr>
            <w:r>
              <w:t>O</w:t>
            </w:r>
          </w:p>
        </w:tc>
        <w:tc>
          <w:tcPr>
            <w:tcW w:w="2542" w:type="dxa"/>
            <w:gridSpan w:val="2"/>
          </w:tcPr>
          <w:p w14:paraId="5A678E3B" w14:textId="77777777" w:rsidR="0026767D" w:rsidRPr="009079F8" w:rsidRDefault="0026767D" w:rsidP="0026767D"/>
        </w:tc>
        <w:tc>
          <w:tcPr>
            <w:tcW w:w="3245" w:type="dxa"/>
            <w:gridSpan w:val="2"/>
          </w:tcPr>
          <w:p w14:paraId="51C8421A" w14:textId="77777777" w:rsidR="0026767D" w:rsidRDefault="0026767D" w:rsidP="0026767D">
            <w:pPr>
              <w:rPr>
                <w:lang w:eastAsia="en-GB"/>
              </w:rPr>
            </w:pPr>
            <w:r>
              <w:t>Wartość wypełniana jeśli</w:t>
            </w:r>
            <w:r w:rsidRPr="009079F8">
              <w:t xml:space="preserve"> osoba odpowiedzialna za zorganizowanie przewozu ulega zmianie w związku ze </w:t>
            </w:r>
            <w:r>
              <w:t>zdarzeniem</w:t>
            </w:r>
            <w:r w:rsidRPr="009079F8">
              <w:t>.</w:t>
            </w:r>
          </w:p>
          <w:p w14:paraId="0A9CC307" w14:textId="77777777" w:rsidR="0026767D" w:rsidRPr="009079F8" w:rsidRDefault="0026767D" w:rsidP="0026767D">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t>Organizacja przewozu (T</w:t>
            </w:r>
            <w:r w:rsidRPr="00F963E2">
              <w:t>ransport Arrangement</w:t>
            </w:r>
            <w:r>
              <w:t>)</w:t>
            </w:r>
            <w:r>
              <w:rPr>
                <w:lang w:eastAsia="en-GB"/>
              </w:rPr>
              <w:fldChar w:fldCharType="end"/>
            </w:r>
            <w:r>
              <w:rPr>
                <w:lang w:eastAsia="en-GB"/>
              </w:rPr>
              <w:t>”.</w:t>
            </w:r>
          </w:p>
        </w:tc>
        <w:tc>
          <w:tcPr>
            <w:tcW w:w="1051" w:type="dxa"/>
          </w:tcPr>
          <w:p w14:paraId="3AF2A661" w14:textId="77777777" w:rsidR="0026767D" w:rsidRPr="009079F8" w:rsidRDefault="0026767D" w:rsidP="0026767D">
            <w:r>
              <w:t>n</w:t>
            </w:r>
            <w:r w:rsidRPr="009079F8">
              <w:t>1</w:t>
            </w:r>
          </w:p>
        </w:tc>
      </w:tr>
      <w:tr w:rsidR="0026767D" w:rsidRPr="009079F8" w14:paraId="7831A14A" w14:textId="77777777" w:rsidTr="00345ABA">
        <w:trPr>
          <w:cantSplit/>
        </w:trPr>
        <w:tc>
          <w:tcPr>
            <w:tcW w:w="388" w:type="dxa"/>
          </w:tcPr>
          <w:p w14:paraId="4BE99C63" w14:textId="77777777" w:rsidR="0026767D" w:rsidRDefault="0026767D" w:rsidP="0026767D">
            <w:pPr>
              <w:keepNext/>
              <w:rPr>
                <w:b/>
              </w:rPr>
            </w:pPr>
          </w:p>
        </w:tc>
        <w:tc>
          <w:tcPr>
            <w:tcW w:w="436" w:type="dxa"/>
            <w:gridSpan w:val="2"/>
          </w:tcPr>
          <w:p w14:paraId="5C215043" w14:textId="77777777" w:rsidR="0026767D" w:rsidRDefault="0026767D" w:rsidP="0026767D">
            <w:pPr>
              <w:pStyle w:val="pqiTabBody"/>
              <w:rPr>
                <w:i/>
              </w:rPr>
            </w:pPr>
            <w:r>
              <w:rPr>
                <w:i/>
              </w:rPr>
              <w:t>h</w:t>
            </w:r>
          </w:p>
        </w:tc>
        <w:tc>
          <w:tcPr>
            <w:tcW w:w="5377" w:type="dxa"/>
          </w:tcPr>
          <w:p w14:paraId="0511136E" w14:textId="77777777" w:rsidR="0026767D" w:rsidRDefault="0026767D" w:rsidP="0026767D">
            <w:pPr>
              <w:pStyle w:val="pqiTabBody"/>
            </w:pPr>
            <w:r>
              <w:t>Komentarz</w:t>
            </w:r>
          </w:p>
          <w:p w14:paraId="7B230473" w14:textId="77777777" w:rsidR="0026767D" w:rsidRPr="00FA60D3" w:rsidRDefault="0026767D" w:rsidP="0026767D">
            <w:pPr>
              <w:pStyle w:val="pqiTabBody"/>
              <w:rPr>
                <w:rFonts w:ascii="Courier New" w:hAnsi="Courier New" w:cs="Courier New"/>
                <w:noProof/>
                <w:color w:val="0000FF"/>
              </w:rPr>
            </w:pPr>
            <w:r w:rsidRPr="00FA60D3">
              <w:rPr>
                <w:rFonts w:ascii="Courier New" w:hAnsi="Courier New" w:cs="Courier New"/>
                <w:noProof/>
                <w:color w:val="0000FF"/>
              </w:rPr>
              <w:t>Comments</w:t>
            </w:r>
          </w:p>
        </w:tc>
        <w:tc>
          <w:tcPr>
            <w:tcW w:w="505" w:type="dxa"/>
            <w:gridSpan w:val="2"/>
          </w:tcPr>
          <w:p w14:paraId="096EB767" w14:textId="77777777" w:rsidR="0026767D" w:rsidRDefault="0026767D" w:rsidP="0026767D">
            <w:pPr>
              <w:pStyle w:val="pqiTabBody"/>
            </w:pPr>
            <w:r>
              <w:t>O</w:t>
            </w:r>
          </w:p>
        </w:tc>
        <w:tc>
          <w:tcPr>
            <w:tcW w:w="2542" w:type="dxa"/>
            <w:gridSpan w:val="2"/>
          </w:tcPr>
          <w:p w14:paraId="777E9533" w14:textId="77777777" w:rsidR="0026767D" w:rsidRPr="009079F8" w:rsidRDefault="0026767D" w:rsidP="0026767D">
            <w:pPr>
              <w:pStyle w:val="pqiTabBody"/>
            </w:pPr>
          </w:p>
        </w:tc>
        <w:tc>
          <w:tcPr>
            <w:tcW w:w="3245" w:type="dxa"/>
            <w:gridSpan w:val="2"/>
          </w:tcPr>
          <w:p w14:paraId="4E2EBADD" w14:textId="77777777" w:rsidR="0026767D" w:rsidRPr="009079F8" w:rsidRDefault="0026767D" w:rsidP="0026767D">
            <w:pPr>
              <w:pStyle w:val="pqiTabBody"/>
            </w:pPr>
          </w:p>
        </w:tc>
        <w:tc>
          <w:tcPr>
            <w:tcW w:w="1051" w:type="dxa"/>
          </w:tcPr>
          <w:p w14:paraId="71C39B81" w14:textId="77777777" w:rsidR="0026767D" w:rsidRDefault="0026767D" w:rsidP="0026767D">
            <w:pPr>
              <w:pStyle w:val="pqiTabBody"/>
            </w:pPr>
            <w:r w:rsidRPr="009079F8">
              <w:t>an..350</w:t>
            </w:r>
          </w:p>
        </w:tc>
      </w:tr>
      <w:tr w:rsidR="0026767D" w:rsidRPr="009079F8" w14:paraId="074573E9" w14:textId="77777777" w:rsidTr="00345ABA">
        <w:trPr>
          <w:cantSplit/>
        </w:trPr>
        <w:tc>
          <w:tcPr>
            <w:tcW w:w="824" w:type="dxa"/>
            <w:gridSpan w:val="3"/>
          </w:tcPr>
          <w:p w14:paraId="230596C9" w14:textId="77777777" w:rsidR="0026767D" w:rsidRDefault="0026767D" w:rsidP="0026767D">
            <w:pPr>
              <w:keepNext/>
              <w:rPr>
                <w:b/>
              </w:rPr>
            </w:pPr>
          </w:p>
        </w:tc>
        <w:tc>
          <w:tcPr>
            <w:tcW w:w="5377" w:type="dxa"/>
          </w:tcPr>
          <w:p w14:paraId="28765D16" w14:textId="77777777" w:rsidR="0026767D" w:rsidRDefault="0026767D" w:rsidP="0026767D">
            <w:pPr>
              <w:pStyle w:val="pqiTabBody"/>
            </w:pPr>
            <w:r>
              <w:t>JĘZYK ELEMENTU</w:t>
            </w:r>
            <w:r w:rsidRPr="009079F8">
              <w:t xml:space="preserve"> </w:t>
            </w:r>
          </w:p>
          <w:p w14:paraId="5FDDD415" w14:textId="77777777" w:rsidR="0026767D" w:rsidRDefault="0026767D" w:rsidP="0026767D">
            <w:r>
              <w:rPr>
                <w:rFonts w:ascii="Courier New" w:hAnsi="Courier New" w:cs="Courier New"/>
                <w:noProof/>
                <w:color w:val="0000FF"/>
              </w:rPr>
              <w:t>@language</w:t>
            </w:r>
          </w:p>
        </w:tc>
        <w:tc>
          <w:tcPr>
            <w:tcW w:w="505" w:type="dxa"/>
            <w:gridSpan w:val="2"/>
          </w:tcPr>
          <w:p w14:paraId="5C1E0138" w14:textId="77777777" w:rsidR="0026767D" w:rsidRDefault="0026767D" w:rsidP="0026767D">
            <w:pPr>
              <w:jc w:val="center"/>
            </w:pPr>
            <w:r>
              <w:t>D</w:t>
            </w:r>
          </w:p>
        </w:tc>
        <w:tc>
          <w:tcPr>
            <w:tcW w:w="2542" w:type="dxa"/>
            <w:gridSpan w:val="2"/>
          </w:tcPr>
          <w:p w14:paraId="0621A826" w14:textId="5023F350" w:rsidR="0026767D" w:rsidRPr="003C4E6F" w:rsidRDefault="0026767D" w:rsidP="0026767D">
            <w:pPr>
              <w:pStyle w:val="pqiTabBody"/>
            </w:pPr>
            <w:r w:rsidRPr="003C4E6F">
              <w:t xml:space="preserve">„R”, jeżeli stosuje się pole </w:t>
            </w:r>
            <w:r>
              <w:t>5h</w:t>
            </w:r>
            <w:r w:rsidRPr="003C4E6F">
              <w:t>.</w:t>
            </w:r>
          </w:p>
        </w:tc>
        <w:tc>
          <w:tcPr>
            <w:tcW w:w="3245" w:type="dxa"/>
            <w:gridSpan w:val="2"/>
          </w:tcPr>
          <w:p w14:paraId="543C755F" w14:textId="77777777" w:rsidR="0026767D" w:rsidRDefault="0026767D" w:rsidP="0026767D">
            <w:pPr>
              <w:pStyle w:val="pqiTabBody"/>
            </w:pPr>
            <w:r>
              <w:t>Atrybut.</w:t>
            </w:r>
          </w:p>
          <w:p w14:paraId="2E6FA6DD" w14:textId="77777777" w:rsidR="0026767D" w:rsidRPr="009079F8" w:rsidRDefault="0026767D" w:rsidP="0026767D">
            <w:pPr>
              <w:pStyle w:val="pqiTabBody"/>
            </w:pPr>
            <w:r>
              <w:t>Wartość ze słownika „</w:t>
            </w:r>
            <w:r w:rsidRPr="008C6FA2">
              <w:t>Kody języka (Language codes)</w:t>
            </w:r>
            <w:r>
              <w:t>”.</w:t>
            </w:r>
          </w:p>
        </w:tc>
        <w:tc>
          <w:tcPr>
            <w:tcW w:w="1051" w:type="dxa"/>
          </w:tcPr>
          <w:p w14:paraId="0C612E9A" w14:textId="77777777" w:rsidR="0026767D" w:rsidRPr="009079F8" w:rsidRDefault="0026767D" w:rsidP="0026767D">
            <w:r w:rsidRPr="009079F8">
              <w:t>a2</w:t>
            </w:r>
          </w:p>
        </w:tc>
      </w:tr>
      <w:tr w:rsidR="0026767D" w:rsidRPr="009079F8" w14:paraId="3B07C506" w14:textId="77777777" w:rsidTr="00345ABA">
        <w:trPr>
          <w:cantSplit/>
        </w:trPr>
        <w:tc>
          <w:tcPr>
            <w:tcW w:w="824" w:type="dxa"/>
            <w:gridSpan w:val="3"/>
          </w:tcPr>
          <w:p w14:paraId="0E7C5A55" w14:textId="0E3A14D7" w:rsidR="0026767D" w:rsidRPr="009079F8" w:rsidRDefault="0026767D" w:rsidP="0026767D">
            <w:pPr>
              <w:keepNext/>
              <w:rPr>
                <w:i/>
              </w:rPr>
            </w:pPr>
            <w:r>
              <w:rPr>
                <w:b/>
              </w:rPr>
              <w:t>6</w:t>
            </w:r>
          </w:p>
        </w:tc>
        <w:tc>
          <w:tcPr>
            <w:tcW w:w="5377" w:type="dxa"/>
          </w:tcPr>
          <w:p w14:paraId="53A23A8E" w14:textId="77777777" w:rsidR="0026767D" w:rsidRDefault="0026767D" w:rsidP="0026767D">
            <w:pPr>
              <w:keepNext/>
              <w:rPr>
                <w:b/>
                <w:szCs w:val="20"/>
              </w:rPr>
            </w:pPr>
            <w:r>
              <w:rPr>
                <w:b/>
                <w:szCs w:val="20"/>
              </w:rPr>
              <w:t>Dowód dotyczący zdarzenia</w:t>
            </w:r>
          </w:p>
          <w:p w14:paraId="11AD44F6" w14:textId="77777777" w:rsidR="0026767D" w:rsidRPr="00FA60D3" w:rsidRDefault="0026767D" w:rsidP="0026767D">
            <w:pPr>
              <w:keepNext/>
              <w:rPr>
                <w:rFonts w:ascii="Courier New" w:hAnsi="Courier New" w:cs="Courier New"/>
                <w:noProof/>
                <w:color w:val="0000FF"/>
                <w:szCs w:val="20"/>
              </w:rPr>
            </w:pPr>
            <w:r w:rsidRPr="00FA60D3">
              <w:rPr>
                <w:rFonts w:ascii="Courier New" w:hAnsi="Courier New" w:cs="Courier New"/>
                <w:noProof/>
                <w:color w:val="0000FF"/>
                <w:szCs w:val="20"/>
              </w:rPr>
              <w:t>EvidenceOfEvent</w:t>
            </w:r>
          </w:p>
        </w:tc>
        <w:tc>
          <w:tcPr>
            <w:tcW w:w="505" w:type="dxa"/>
            <w:gridSpan w:val="2"/>
          </w:tcPr>
          <w:p w14:paraId="3F3B5002" w14:textId="77777777" w:rsidR="0026767D" w:rsidRPr="002F164A" w:rsidRDefault="0026767D" w:rsidP="0026767D">
            <w:pPr>
              <w:keepNext/>
              <w:jc w:val="center"/>
              <w:rPr>
                <w:b/>
              </w:rPr>
            </w:pPr>
            <w:r>
              <w:rPr>
                <w:b/>
              </w:rPr>
              <w:t>O</w:t>
            </w:r>
          </w:p>
        </w:tc>
        <w:tc>
          <w:tcPr>
            <w:tcW w:w="2542" w:type="dxa"/>
            <w:gridSpan w:val="2"/>
          </w:tcPr>
          <w:p w14:paraId="617930DF" w14:textId="77777777" w:rsidR="0026767D" w:rsidRPr="002F164A" w:rsidRDefault="0026767D" w:rsidP="0026767D">
            <w:pPr>
              <w:keepNext/>
              <w:rPr>
                <w:b/>
                <w:lang w:eastAsia="en-GB"/>
              </w:rPr>
            </w:pPr>
          </w:p>
        </w:tc>
        <w:tc>
          <w:tcPr>
            <w:tcW w:w="3245" w:type="dxa"/>
            <w:gridSpan w:val="2"/>
          </w:tcPr>
          <w:p w14:paraId="0154B42E" w14:textId="77777777" w:rsidR="0026767D" w:rsidRPr="0072755A" w:rsidRDefault="0026767D" w:rsidP="0026767D">
            <w:pPr>
              <w:keepNext/>
              <w:rPr>
                <w:b/>
              </w:rPr>
            </w:pPr>
          </w:p>
        </w:tc>
        <w:tc>
          <w:tcPr>
            <w:tcW w:w="1051" w:type="dxa"/>
          </w:tcPr>
          <w:p w14:paraId="29910208" w14:textId="77777777" w:rsidR="0026767D" w:rsidRPr="0072755A" w:rsidRDefault="0026767D" w:rsidP="0026767D">
            <w:pPr>
              <w:keepNext/>
              <w:rPr>
                <w:b/>
              </w:rPr>
            </w:pPr>
            <w:r>
              <w:rPr>
                <w:b/>
              </w:rPr>
              <w:t>9</w:t>
            </w:r>
            <w:r w:rsidRPr="0072755A">
              <w:rPr>
                <w:b/>
              </w:rPr>
              <w:t>x</w:t>
            </w:r>
          </w:p>
        </w:tc>
      </w:tr>
      <w:tr w:rsidR="0026767D" w:rsidRPr="009079F8" w14:paraId="0B2959A3" w14:textId="77777777" w:rsidTr="00345ABA">
        <w:trPr>
          <w:cantSplit/>
        </w:trPr>
        <w:tc>
          <w:tcPr>
            <w:tcW w:w="388" w:type="dxa"/>
          </w:tcPr>
          <w:p w14:paraId="341E4D89" w14:textId="77777777" w:rsidR="0026767D" w:rsidRDefault="0026767D" w:rsidP="0026767D">
            <w:pPr>
              <w:keepNext/>
              <w:rPr>
                <w:b/>
              </w:rPr>
            </w:pPr>
          </w:p>
        </w:tc>
        <w:tc>
          <w:tcPr>
            <w:tcW w:w="436" w:type="dxa"/>
            <w:gridSpan w:val="2"/>
          </w:tcPr>
          <w:p w14:paraId="0991548B" w14:textId="77777777" w:rsidR="0026767D" w:rsidRPr="009079F8" w:rsidRDefault="0026767D" w:rsidP="0026767D">
            <w:pPr>
              <w:pStyle w:val="pqiTabBody"/>
              <w:rPr>
                <w:i/>
              </w:rPr>
            </w:pPr>
            <w:r>
              <w:rPr>
                <w:i/>
              </w:rPr>
              <w:t>a</w:t>
            </w:r>
          </w:p>
        </w:tc>
        <w:tc>
          <w:tcPr>
            <w:tcW w:w="5377" w:type="dxa"/>
          </w:tcPr>
          <w:p w14:paraId="27650ED2" w14:textId="77777777" w:rsidR="0026767D" w:rsidRDefault="0026767D" w:rsidP="0026767D">
            <w:r>
              <w:t>Urząd dostarczający dowód</w:t>
            </w:r>
          </w:p>
          <w:p w14:paraId="6AF65C36"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IssuingAuthority</w:t>
            </w:r>
          </w:p>
        </w:tc>
        <w:tc>
          <w:tcPr>
            <w:tcW w:w="505" w:type="dxa"/>
            <w:gridSpan w:val="2"/>
          </w:tcPr>
          <w:p w14:paraId="083C803A" w14:textId="77777777" w:rsidR="0026767D" w:rsidRPr="009079F8" w:rsidRDefault="0026767D" w:rsidP="0026767D">
            <w:pPr>
              <w:pStyle w:val="pqiTabBody"/>
            </w:pPr>
            <w:r>
              <w:t>O</w:t>
            </w:r>
          </w:p>
        </w:tc>
        <w:tc>
          <w:tcPr>
            <w:tcW w:w="2542" w:type="dxa"/>
            <w:gridSpan w:val="2"/>
          </w:tcPr>
          <w:p w14:paraId="140FE73F" w14:textId="77777777" w:rsidR="0026767D" w:rsidRPr="009079F8" w:rsidRDefault="0026767D" w:rsidP="0026767D">
            <w:pPr>
              <w:pStyle w:val="pqiTabBody"/>
            </w:pPr>
          </w:p>
        </w:tc>
        <w:tc>
          <w:tcPr>
            <w:tcW w:w="3245" w:type="dxa"/>
            <w:gridSpan w:val="2"/>
          </w:tcPr>
          <w:p w14:paraId="41271BE0" w14:textId="77777777" w:rsidR="0026767D" w:rsidRPr="002B761F" w:rsidRDefault="0026767D" w:rsidP="0026767D">
            <w:pPr>
              <w:pStyle w:val="pqiTabBody"/>
            </w:pPr>
          </w:p>
        </w:tc>
        <w:tc>
          <w:tcPr>
            <w:tcW w:w="1051" w:type="dxa"/>
          </w:tcPr>
          <w:p w14:paraId="14653EDD" w14:textId="77777777" w:rsidR="0026767D" w:rsidRPr="009079F8" w:rsidRDefault="0026767D" w:rsidP="0026767D">
            <w:pPr>
              <w:pStyle w:val="pqiTabBody"/>
            </w:pPr>
            <w:r>
              <w:t>an..35</w:t>
            </w:r>
          </w:p>
        </w:tc>
      </w:tr>
      <w:tr w:rsidR="0026767D" w:rsidRPr="009079F8" w14:paraId="3081EEC7" w14:textId="77777777" w:rsidTr="00345ABA">
        <w:trPr>
          <w:cantSplit/>
        </w:trPr>
        <w:tc>
          <w:tcPr>
            <w:tcW w:w="824" w:type="dxa"/>
            <w:gridSpan w:val="3"/>
          </w:tcPr>
          <w:p w14:paraId="4C608247" w14:textId="77777777" w:rsidR="0026767D" w:rsidRDefault="0026767D" w:rsidP="0026767D">
            <w:pPr>
              <w:keepNext/>
              <w:rPr>
                <w:b/>
              </w:rPr>
            </w:pPr>
          </w:p>
        </w:tc>
        <w:tc>
          <w:tcPr>
            <w:tcW w:w="5377" w:type="dxa"/>
          </w:tcPr>
          <w:p w14:paraId="2D72C33F" w14:textId="77777777" w:rsidR="0026767D" w:rsidRDefault="0026767D" w:rsidP="0026767D">
            <w:pPr>
              <w:pStyle w:val="pqiTabBody"/>
            </w:pPr>
            <w:r>
              <w:t>JĘZYK ELEMENTU</w:t>
            </w:r>
            <w:r w:rsidRPr="009079F8">
              <w:t xml:space="preserve"> </w:t>
            </w:r>
          </w:p>
          <w:p w14:paraId="26B91F7B" w14:textId="77777777" w:rsidR="0026767D" w:rsidRDefault="0026767D" w:rsidP="0026767D">
            <w:r>
              <w:rPr>
                <w:rFonts w:ascii="Courier New" w:hAnsi="Courier New" w:cs="Courier New"/>
                <w:noProof/>
                <w:color w:val="0000FF"/>
              </w:rPr>
              <w:t>@language</w:t>
            </w:r>
          </w:p>
        </w:tc>
        <w:tc>
          <w:tcPr>
            <w:tcW w:w="505" w:type="dxa"/>
            <w:gridSpan w:val="2"/>
          </w:tcPr>
          <w:p w14:paraId="26F97220" w14:textId="77777777" w:rsidR="0026767D" w:rsidRDefault="0026767D" w:rsidP="0026767D">
            <w:pPr>
              <w:jc w:val="center"/>
            </w:pPr>
            <w:r>
              <w:t>D</w:t>
            </w:r>
          </w:p>
        </w:tc>
        <w:tc>
          <w:tcPr>
            <w:tcW w:w="2542" w:type="dxa"/>
            <w:gridSpan w:val="2"/>
          </w:tcPr>
          <w:p w14:paraId="4A9BF131" w14:textId="653E283C" w:rsidR="0026767D" w:rsidRPr="003C4E6F" w:rsidRDefault="0026767D" w:rsidP="0026767D">
            <w:pPr>
              <w:pStyle w:val="pqiTabBody"/>
            </w:pPr>
            <w:r w:rsidRPr="003C4E6F">
              <w:t xml:space="preserve">„R”, jeżeli stosuje się pole </w:t>
            </w:r>
            <w:r>
              <w:t>6a</w:t>
            </w:r>
            <w:r w:rsidRPr="003C4E6F">
              <w:t>.</w:t>
            </w:r>
          </w:p>
        </w:tc>
        <w:tc>
          <w:tcPr>
            <w:tcW w:w="3245" w:type="dxa"/>
            <w:gridSpan w:val="2"/>
          </w:tcPr>
          <w:p w14:paraId="5B80CE26" w14:textId="77777777" w:rsidR="0026767D" w:rsidRDefault="0026767D" w:rsidP="0026767D">
            <w:pPr>
              <w:pStyle w:val="pqiTabBody"/>
            </w:pPr>
            <w:r>
              <w:t>Atrybut.</w:t>
            </w:r>
          </w:p>
          <w:p w14:paraId="7771707A" w14:textId="77777777" w:rsidR="0026767D" w:rsidRPr="009079F8" w:rsidRDefault="0026767D" w:rsidP="0026767D">
            <w:pPr>
              <w:pStyle w:val="pqiTabBody"/>
            </w:pPr>
            <w:r>
              <w:t>Wartość ze słownika „</w:t>
            </w:r>
            <w:r w:rsidRPr="008C6FA2">
              <w:t>Kody języka (Language codes)</w:t>
            </w:r>
            <w:r>
              <w:t>”.</w:t>
            </w:r>
          </w:p>
        </w:tc>
        <w:tc>
          <w:tcPr>
            <w:tcW w:w="1051" w:type="dxa"/>
          </w:tcPr>
          <w:p w14:paraId="55F4EF01" w14:textId="77777777" w:rsidR="0026767D" w:rsidRPr="009079F8" w:rsidRDefault="0026767D" w:rsidP="0026767D">
            <w:r w:rsidRPr="009079F8">
              <w:t>a2</w:t>
            </w:r>
          </w:p>
        </w:tc>
      </w:tr>
      <w:tr w:rsidR="0026767D" w:rsidRPr="009079F8" w14:paraId="275286A1" w14:textId="77777777" w:rsidTr="00345ABA">
        <w:trPr>
          <w:cantSplit/>
        </w:trPr>
        <w:tc>
          <w:tcPr>
            <w:tcW w:w="388" w:type="dxa"/>
          </w:tcPr>
          <w:p w14:paraId="03B213F9" w14:textId="77777777" w:rsidR="0026767D" w:rsidRDefault="0026767D" w:rsidP="0026767D">
            <w:pPr>
              <w:keepNext/>
              <w:rPr>
                <w:b/>
              </w:rPr>
            </w:pPr>
          </w:p>
        </w:tc>
        <w:tc>
          <w:tcPr>
            <w:tcW w:w="436" w:type="dxa"/>
            <w:gridSpan w:val="2"/>
          </w:tcPr>
          <w:p w14:paraId="61B4FC77" w14:textId="77777777" w:rsidR="0026767D" w:rsidRPr="009079F8" w:rsidRDefault="0026767D" w:rsidP="0026767D">
            <w:pPr>
              <w:pStyle w:val="pqiTabBody"/>
              <w:rPr>
                <w:i/>
              </w:rPr>
            </w:pPr>
            <w:r>
              <w:rPr>
                <w:i/>
              </w:rPr>
              <w:t>b</w:t>
            </w:r>
          </w:p>
        </w:tc>
        <w:tc>
          <w:tcPr>
            <w:tcW w:w="5377" w:type="dxa"/>
          </w:tcPr>
          <w:p w14:paraId="7746463B" w14:textId="77777777" w:rsidR="0026767D" w:rsidRDefault="0026767D" w:rsidP="0026767D">
            <w:r>
              <w:t>Kod typu dowodu</w:t>
            </w:r>
          </w:p>
          <w:p w14:paraId="5E013FF1"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EvidenceTypeCode</w:t>
            </w:r>
          </w:p>
        </w:tc>
        <w:tc>
          <w:tcPr>
            <w:tcW w:w="505" w:type="dxa"/>
            <w:gridSpan w:val="2"/>
          </w:tcPr>
          <w:p w14:paraId="70FED9CA" w14:textId="77777777" w:rsidR="0026767D" w:rsidRPr="009079F8" w:rsidRDefault="0026767D" w:rsidP="0026767D">
            <w:pPr>
              <w:pStyle w:val="pqiTabBody"/>
            </w:pPr>
            <w:r>
              <w:t>R</w:t>
            </w:r>
          </w:p>
        </w:tc>
        <w:tc>
          <w:tcPr>
            <w:tcW w:w="2542" w:type="dxa"/>
            <w:gridSpan w:val="2"/>
          </w:tcPr>
          <w:p w14:paraId="7BF60108" w14:textId="77777777" w:rsidR="0026767D" w:rsidRPr="009079F8" w:rsidRDefault="0026767D" w:rsidP="0026767D">
            <w:pPr>
              <w:pStyle w:val="pqiTabBody"/>
            </w:pPr>
          </w:p>
        </w:tc>
        <w:tc>
          <w:tcPr>
            <w:tcW w:w="3245" w:type="dxa"/>
            <w:gridSpan w:val="2"/>
          </w:tcPr>
          <w:p w14:paraId="27928A6A" w14:textId="77777777" w:rsidR="0026767D" w:rsidRDefault="0026767D" w:rsidP="0026767D">
            <w:pPr>
              <w:pStyle w:val="pqiTabBody"/>
            </w:pPr>
            <w:r>
              <w:t>Atrybut.</w:t>
            </w:r>
          </w:p>
          <w:p w14:paraId="3BD4DDBF" w14:textId="77777777" w:rsidR="0026767D" w:rsidRPr="002B761F" w:rsidRDefault="0026767D" w:rsidP="0026767D">
            <w:pPr>
              <w:pStyle w:val="pqiTabBody"/>
            </w:pPr>
            <w:r>
              <w:t>Wartość ze słownika „Typy</w:t>
            </w:r>
            <w:r w:rsidRPr="009F1CC1">
              <w:t xml:space="preserve"> dowodów (Evidence Types)</w:t>
            </w:r>
            <w:r>
              <w:t>”.</w:t>
            </w:r>
          </w:p>
        </w:tc>
        <w:tc>
          <w:tcPr>
            <w:tcW w:w="1051" w:type="dxa"/>
          </w:tcPr>
          <w:p w14:paraId="704BCF09" w14:textId="77777777" w:rsidR="0026767D" w:rsidRPr="009079F8" w:rsidRDefault="0026767D" w:rsidP="0026767D">
            <w:pPr>
              <w:pStyle w:val="pqiTabBody"/>
            </w:pPr>
            <w:r>
              <w:t>n..2</w:t>
            </w:r>
          </w:p>
        </w:tc>
      </w:tr>
      <w:tr w:rsidR="0026767D" w:rsidRPr="009079F8" w14:paraId="726E0B35" w14:textId="77777777" w:rsidTr="00345ABA">
        <w:trPr>
          <w:cantSplit/>
        </w:trPr>
        <w:tc>
          <w:tcPr>
            <w:tcW w:w="388" w:type="dxa"/>
          </w:tcPr>
          <w:p w14:paraId="240399CB" w14:textId="77777777" w:rsidR="0026767D" w:rsidRDefault="0026767D" w:rsidP="0026767D">
            <w:pPr>
              <w:keepNext/>
              <w:rPr>
                <w:b/>
              </w:rPr>
            </w:pPr>
          </w:p>
        </w:tc>
        <w:tc>
          <w:tcPr>
            <w:tcW w:w="436" w:type="dxa"/>
            <w:gridSpan w:val="2"/>
          </w:tcPr>
          <w:p w14:paraId="392FC947" w14:textId="77777777" w:rsidR="0026767D" w:rsidRPr="009079F8" w:rsidRDefault="0026767D" w:rsidP="0026767D">
            <w:pPr>
              <w:pStyle w:val="pqiTabBody"/>
              <w:rPr>
                <w:i/>
              </w:rPr>
            </w:pPr>
            <w:r>
              <w:rPr>
                <w:i/>
              </w:rPr>
              <w:t>c</w:t>
            </w:r>
          </w:p>
        </w:tc>
        <w:tc>
          <w:tcPr>
            <w:tcW w:w="5377" w:type="dxa"/>
          </w:tcPr>
          <w:p w14:paraId="79497C09" w14:textId="77777777" w:rsidR="0026767D" w:rsidRDefault="0026767D" w:rsidP="0026767D">
            <w:r>
              <w:t>Numer identyfikacyjny dowodu</w:t>
            </w:r>
          </w:p>
          <w:p w14:paraId="13285DE8"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ReferenceOfEvidence</w:t>
            </w:r>
          </w:p>
        </w:tc>
        <w:tc>
          <w:tcPr>
            <w:tcW w:w="505" w:type="dxa"/>
            <w:gridSpan w:val="2"/>
          </w:tcPr>
          <w:p w14:paraId="0EA751D8" w14:textId="77777777" w:rsidR="0026767D" w:rsidRPr="009079F8" w:rsidRDefault="0026767D" w:rsidP="0026767D">
            <w:pPr>
              <w:pStyle w:val="pqiTabBody"/>
            </w:pPr>
            <w:r>
              <w:t>R</w:t>
            </w:r>
          </w:p>
        </w:tc>
        <w:tc>
          <w:tcPr>
            <w:tcW w:w="2542" w:type="dxa"/>
            <w:gridSpan w:val="2"/>
          </w:tcPr>
          <w:p w14:paraId="43FB86AA" w14:textId="77777777" w:rsidR="0026767D" w:rsidRPr="009079F8" w:rsidRDefault="0026767D" w:rsidP="0026767D">
            <w:pPr>
              <w:pStyle w:val="pqiTabBody"/>
            </w:pPr>
          </w:p>
        </w:tc>
        <w:tc>
          <w:tcPr>
            <w:tcW w:w="3245" w:type="dxa"/>
            <w:gridSpan w:val="2"/>
          </w:tcPr>
          <w:p w14:paraId="2369EE44" w14:textId="77777777" w:rsidR="0026767D" w:rsidRPr="002B761F" w:rsidRDefault="0026767D" w:rsidP="0026767D">
            <w:pPr>
              <w:pStyle w:val="pqiTabBody"/>
            </w:pPr>
          </w:p>
        </w:tc>
        <w:tc>
          <w:tcPr>
            <w:tcW w:w="1051" w:type="dxa"/>
          </w:tcPr>
          <w:p w14:paraId="31E67D9F" w14:textId="77777777" w:rsidR="0026767D" w:rsidRPr="009079F8" w:rsidRDefault="0026767D" w:rsidP="0026767D">
            <w:pPr>
              <w:pStyle w:val="pqiTabBody"/>
            </w:pPr>
            <w:r>
              <w:t>an..350</w:t>
            </w:r>
          </w:p>
        </w:tc>
      </w:tr>
      <w:tr w:rsidR="0026767D" w:rsidRPr="009079F8" w14:paraId="3FABDB9A" w14:textId="77777777" w:rsidTr="00345ABA">
        <w:trPr>
          <w:cantSplit/>
        </w:trPr>
        <w:tc>
          <w:tcPr>
            <w:tcW w:w="824" w:type="dxa"/>
            <w:gridSpan w:val="3"/>
          </w:tcPr>
          <w:p w14:paraId="02B0F747" w14:textId="77777777" w:rsidR="0026767D" w:rsidRDefault="0026767D" w:rsidP="0026767D">
            <w:pPr>
              <w:keepNext/>
              <w:rPr>
                <w:b/>
              </w:rPr>
            </w:pPr>
          </w:p>
        </w:tc>
        <w:tc>
          <w:tcPr>
            <w:tcW w:w="5377" w:type="dxa"/>
          </w:tcPr>
          <w:p w14:paraId="5A0B1E8E" w14:textId="77777777" w:rsidR="0026767D" w:rsidRDefault="0026767D" w:rsidP="0026767D">
            <w:pPr>
              <w:pStyle w:val="pqiTabBody"/>
            </w:pPr>
            <w:r>
              <w:t>JĘZYK ELEMENTU</w:t>
            </w:r>
            <w:r w:rsidRPr="009079F8">
              <w:t xml:space="preserve"> </w:t>
            </w:r>
          </w:p>
          <w:p w14:paraId="77A01D87" w14:textId="77777777" w:rsidR="0026767D" w:rsidRDefault="0026767D" w:rsidP="0026767D">
            <w:r>
              <w:rPr>
                <w:rFonts w:ascii="Courier New" w:hAnsi="Courier New" w:cs="Courier New"/>
                <w:noProof/>
                <w:color w:val="0000FF"/>
              </w:rPr>
              <w:t>@language</w:t>
            </w:r>
          </w:p>
        </w:tc>
        <w:tc>
          <w:tcPr>
            <w:tcW w:w="505" w:type="dxa"/>
            <w:gridSpan w:val="2"/>
          </w:tcPr>
          <w:p w14:paraId="5499C31F" w14:textId="77777777" w:rsidR="0026767D" w:rsidRDefault="0026767D" w:rsidP="0026767D">
            <w:pPr>
              <w:jc w:val="center"/>
            </w:pPr>
            <w:r>
              <w:t>D</w:t>
            </w:r>
          </w:p>
        </w:tc>
        <w:tc>
          <w:tcPr>
            <w:tcW w:w="2542" w:type="dxa"/>
            <w:gridSpan w:val="2"/>
          </w:tcPr>
          <w:p w14:paraId="29DF5880" w14:textId="1C9A857A" w:rsidR="0026767D" w:rsidRPr="003C4E6F" w:rsidRDefault="0026767D" w:rsidP="0026767D">
            <w:pPr>
              <w:pStyle w:val="pqiTabBody"/>
            </w:pPr>
            <w:r w:rsidRPr="003C4E6F">
              <w:t xml:space="preserve">„R”, jeżeli stosuje się pole </w:t>
            </w:r>
            <w:r>
              <w:t>6c</w:t>
            </w:r>
            <w:r w:rsidRPr="003C4E6F">
              <w:t>.</w:t>
            </w:r>
          </w:p>
        </w:tc>
        <w:tc>
          <w:tcPr>
            <w:tcW w:w="3245" w:type="dxa"/>
            <w:gridSpan w:val="2"/>
          </w:tcPr>
          <w:p w14:paraId="7852F0FA" w14:textId="77777777" w:rsidR="0026767D" w:rsidRDefault="0026767D" w:rsidP="0026767D">
            <w:pPr>
              <w:pStyle w:val="pqiTabBody"/>
            </w:pPr>
            <w:r>
              <w:t>Atrybut.</w:t>
            </w:r>
          </w:p>
          <w:p w14:paraId="20F395CB" w14:textId="77777777" w:rsidR="0026767D" w:rsidRPr="009079F8" w:rsidRDefault="0026767D" w:rsidP="0026767D">
            <w:pPr>
              <w:pStyle w:val="pqiTabBody"/>
            </w:pPr>
            <w:r>
              <w:t>Wartość ze słownika „</w:t>
            </w:r>
            <w:r w:rsidRPr="008C6FA2">
              <w:t>Kody języka (Language codes)</w:t>
            </w:r>
            <w:r>
              <w:t>”.</w:t>
            </w:r>
          </w:p>
        </w:tc>
        <w:tc>
          <w:tcPr>
            <w:tcW w:w="1051" w:type="dxa"/>
          </w:tcPr>
          <w:p w14:paraId="3BC640AC" w14:textId="77777777" w:rsidR="0026767D" w:rsidRPr="009079F8" w:rsidRDefault="0026767D" w:rsidP="0026767D">
            <w:r w:rsidRPr="009079F8">
              <w:t>a2</w:t>
            </w:r>
          </w:p>
        </w:tc>
      </w:tr>
      <w:tr w:rsidR="0026767D" w:rsidRPr="009079F8" w14:paraId="5BF8B31F" w14:textId="77777777" w:rsidTr="00345ABA">
        <w:trPr>
          <w:cantSplit/>
        </w:trPr>
        <w:tc>
          <w:tcPr>
            <w:tcW w:w="388" w:type="dxa"/>
          </w:tcPr>
          <w:p w14:paraId="3F1489F9" w14:textId="77777777" w:rsidR="0026767D" w:rsidRDefault="0026767D" w:rsidP="0026767D">
            <w:pPr>
              <w:keepNext/>
              <w:rPr>
                <w:b/>
              </w:rPr>
            </w:pPr>
          </w:p>
        </w:tc>
        <w:tc>
          <w:tcPr>
            <w:tcW w:w="436" w:type="dxa"/>
            <w:gridSpan w:val="2"/>
          </w:tcPr>
          <w:p w14:paraId="11FDE5EF" w14:textId="77777777" w:rsidR="0026767D" w:rsidRPr="009079F8" w:rsidRDefault="0026767D" w:rsidP="0026767D">
            <w:pPr>
              <w:pStyle w:val="pqiTabBody"/>
              <w:rPr>
                <w:i/>
              </w:rPr>
            </w:pPr>
            <w:r>
              <w:rPr>
                <w:i/>
              </w:rPr>
              <w:t>d</w:t>
            </w:r>
          </w:p>
        </w:tc>
        <w:tc>
          <w:tcPr>
            <w:tcW w:w="5377" w:type="dxa"/>
          </w:tcPr>
          <w:p w14:paraId="546AB872" w14:textId="77777777" w:rsidR="0026767D" w:rsidRDefault="0026767D" w:rsidP="0026767D">
            <w:r>
              <w:t>Zdjęcie dowodu</w:t>
            </w:r>
          </w:p>
          <w:p w14:paraId="1D32D73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ImageOfEvidence</w:t>
            </w:r>
          </w:p>
        </w:tc>
        <w:tc>
          <w:tcPr>
            <w:tcW w:w="505" w:type="dxa"/>
            <w:gridSpan w:val="2"/>
          </w:tcPr>
          <w:p w14:paraId="42771EBD" w14:textId="77777777" w:rsidR="0026767D" w:rsidRPr="009079F8" w:rsidRDefault="0026767D" w:rsidP="0026767D">
            <w:pPr>
              <w:pStyle w:val="pqiTabBody"/>
            </w:pPr>
            <w:r>
              <w:t>O</w:t>
            </w:r>
          </w:p>
        </w:tc>
        <w:tc>
          <w:tcPr>
            <w:tcW w:w="2542" w:type="dxa"/>
            <w:gridSpan w:val="2"/>
          </w:tcPr>
          <w:p w14:paraId="6EE3169E" w14:textId="77777777" w:rsidR="0026767D" w:rsidRPr="009079F8" w:rsidRDefault="0026767D" w:rsidP="0026767D">
            <w:pPr>
              <w:pStyle w:val="pqiTabBody"/>
            </w:pPr>
          </w:p>
        </w:tc>
        <w:tc>
          <w:tcPr>
            <w:tcW w:w="3245" w:type="dxa"/>
            <w:gridSpan w:val="2"/>
          </w:tcPr>
          <w:p w14:paraId="18E7A310" w14:textId="77777777" w:rsidR="0026767D" w:rsidRPr="002B761F" w:rsidRDefault="0026767D" w:rsidP="0026767D">
            <w:pPr>
              <w:pStyle w:val="pqiTabBody"/>
            </w:pPr>
          </w:p>
        </w:tc>
        <w:tc>
          <w:tcPr>
            <w:tcW w:w="1051" w:type="dxa"/>
          </w:tcPr>
          <w:p w14:paraId="09675370" w14:textId="77777777" w:rsidR="0026767D" w:rsidRPr="009079F8" w:rsidRDefault="0026767D" w:rsidP="0026767D">
            <w:pPr>
              <w:pStyle w:val="pqiTabBody"/>
            </w:pPr>
            <w:r>
              <w:t>Base64 Binary</w:t>
            </w:r>
          </w:p>
        </w:tc>
      </w:tr>
      <w:tr w:rsidR="0026767D" w:rsidRPr="009079F8" w14:paraId="2E5F1D3E" w14:textId="77777777" w:rsidTr="00345ABA">
        <w:trPr>
          <w:cantSplit/>
        </w:trPr>
        <w:tc>
          <w:tcPr>
            <w:tcW w:w="388" w:type="dxa"/>
          </w:tcPr>
          <w:p w14:paraId="6EFC9861" w14:textId="77777777" w:rsidR="0026767D" w:rsidRDefault="0026767D" w:rsidP="0026767D">
            <w:pPr>
              <w:keepNext/>
              <w:rPr>
                <w:b/>
              </w:rPr>
            </w:pPr>
          </w:p>
        </w:tc>
        <w:tc>
          <w:tcPr>
            <w:tcW w:w="436" w:type="dxa"/>
            <w:gridSpan w:val="2"/>
          </w:tcPr>
          <w:p w14:paraId="6B6EC58F" w14:textId="77777777" w:rsidR="0026767D" w:rsidRPr="009079F8" w:rsidRDefault="0026767D" w:rsidP="0026767D">
            <w:pPr>
              <w:pStyle w:val="pqiTabBody"/>
              <w:rPr>
                <w:i/>
              </w:rPr>
            </w:pPr>
            <w:r>
              <w:rPr>
                <w:i/>
              </w:rPr>
              <w:t>e</w:t>
            </w:r>
          </w:p>
        </w:tc>
        <w:tc>
          <w:tcPr>
            <w:tcW w:w="5377" w:type="dxa"/>
          </w:tcPr>
          <w:p w14:paraId="139DF6C3" w14:textId="77777777" w:rsidR="0026767D" w:rsidRDefault="0026767D" w:rsidP="0026767D">
            <w:r w:rsidRPr="009079F8">
              <w:t>Dodatkowe informacje</w:t>
            </w:r>
            <w:r>
              <w:t xml:space="preserve"> o typie dowodu</w:t>
            </w:r>
          </w:p>
          <w:p w14:paraId="2E105B6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EvidenceTypeComplement</w:t>
            </w:r>
          </w:p>
        </w:tc>
        <w:tc>
          <w:tcPr>
            <w:tcW w:w="505" w:type="dxa"/>
            <w:gridSpan w:val="2"/>
          </w:tcPr>
          <w:p w14:paraId="448F399D" w14:textId="77777777" w:rsidR="0026767D" w:rsidRPr="009079F8" w:rsidRDefault="0026767D" w:rsidP="0026767D">
            <w:pPr>
              <w:pStyle w:val="pqiTabBody"/>
            </w:pPr>
            <w:r>
              <w:t>D</w:t>
            </w:r>
          </w:p>
        </w:tc>
        <w:tc>
          <w:tcPr>
            <w:tcW w:w="2542" w:type="dxa"/>
            <w:gridSpan w:val="2"/>
          </w:tcPr>
          <w:p w14:paraId="45A2028B" w14:textId="6EFF6093" w:rsidR="0026767D" w:rsidRDefault="0026767D" w:rsidP="0026767D">
            <w:pPr>
              <w:pStyle w:val="pqiTabBody"/>
            </w:pPr>
            <w:r>
              <w:t>„R” gdy w polu 6b wybrano wartość „0 – Inne”.</w:t>
            </w:r>
          </w:p>
          <w:p w14:paraId="73486569" w14:textId="77777777" w:rsidR="0026767D" w:rsidRPr="009079F8" w:rsidRDefault="0026767D" w:rsidP="0026767D">
            <w:pPr>
              <w:pStyle w:val="pqiTabBody"/>
            </w:pPr>
            <w:r>
              <w:t>W pozostałych przypadkach nie stosuje się.</w:t>
            </w:r>
          </w:p>
        </w:tc>
        <w:tc>
          <w:tcPr>
            <w:tcW w:w="3245" w:type="dxa"/>
            <w:gridSpan w:val="2"/>
          </w:tcPr>
          <w:p w14:paraId="3B6761F5" w14:textId="77777777" w:rsidR="0026767D" w:rsidRPr="002B761F" w:rsidRDefault="0026767D" w:rsidP="0026767D">
            <w:pPr>
              <w:pStyle w:val="pqiTabBody"/>
            </w:pPr>
          </w:p>
        </w:tc>
        <w:tc>
          <w:tcPr>
            <w:tcW w:w="1051" w:type="dxa"/>
          </w:tcPr>
          <w:p w14:paraId="0825D4BD" w14:textId="77777777" w:rsidR="0026767D" w:rsidRPr="009079F8" w:rsidRDefault="0026767D" w:rsidP="0026767D">
            <w:pPr>
              <w:pStyle w:val="pqiTabBody"/>
            </w:pPr>
            <w:r>
              <w:t>an..350</w:t>
            </w:r>
          </w:p>
        </w:tc>
      </w:tr>
      <w:tr w:rsidR="0026767D" w:rsidRPr="009079F8" w14:paraId="3770FDF0" w14:textId="77777777" w:rsidTr="00345ABA">
        <w:trPr>
          <w:cantSplit/>
        </w:trPr>
        <w:tc>
          <w:tcPr>
            <w:tcW w:w="824" w:type="dxa"/>
            <w:gridSpan w:val="3"/>
          </w:tcPr>
          <w:p w14:paraId="11F1B169" w14:textId="77777777" w:rsidR="0026767D" w:rsidRDefault="0026767D" w:rsidP="0026767D">
            <w:pPr>
              <w:keepNext/>
              <w:rPr>
                <w:b/>
              </w:rPr>
            </w:pPr>
          </w:p>
        </w:tc>
        <w:tc>
          <w:tcPr>
            <w:tcW w:w="5377" w:type="dxa"/>
          </w:tcPr>
          <w:p w14:paraId="002FD37A" w14:textId="77777777" w:rsidR="0026767D" w:rsidRDefault="0026767D" w:rsidP="0026767D">
            <w:pPr>
              <w:pStyle w:val="pqiTabBody"/>
            </w:pPr>
            <w:r>
              <w:t>JĘZYK ELEMENTU</w:t>
            </w:r>
            <w:r w:rsidRPr="009079F8">
              <w:t xml:space="preserve"> </w:t>
            </w:r>
          </w:p>
          <w:p w14:paraId="45D0A9FD" w14:textId="77777777" w:rsidR="0026767D" w:rsidRDefault="0026767D" w:rsidP="0026767D">
            <w:r>
              <w:rPr>
                <w:rFonts w:ascii="Courier New" w:hAnsi="Courier New" w:cs="Courier New"/>
                <w:noProof/>
                <w:color w:val="0000FF"/>
              </w:rPr>
              <w:t>@language</w:t>
            </w:r>
          </w:p>
        </w:tc>
        <w:tc>
          <w:tcPr>
            <w:tcW w:w="505" w:type="dxa"/>
            <w:gridSpan w:val="2"/>
          </w:tcPr>
          <w:p w14:paraId="7116315D" w14:textId="77777777" w:rsidR="0026767D" w:rsidRDefault="0026767D" w:rsidP="0026767D">
            <w:pPr>
              <w:jc w:val="center"/>
            </w:pPr>
            <w:r>
              <w:t>D</w:t>
            </w:r>
          </w:p>
        </w:tc>
        <w:tc>
          <w:tcPr>
            <w:tcW w:w="2542" w:type="dxa"/>
            <w:gridSpan w:val="2"/>
          </w:tcPr>
          <w:p w14:paraId="7B70BEEF" w14:textId="5628DDA3" w:rsidR="0026767D" w:rsidRPr="003C4E6F" w:rsidRDefault="0026767D" w:rsidP="0026767D">
            <w:pPr>
              <w:pStyle w:val="pqiTabBody"/>
            </w:pPr>
            <w:r w:rsidRPr="003C4E6F">
              <w:t xml:space="preserve">„R”, jeżeli stosuje się pole </w:t>
            </w:r>
            <w:r>
              <w:t>6e</w:t>
            </w:r>
            <w:r w:rsidRPr="003C4E6F">
              <w:t>.</w:t>
            </w:r>
          </w:p>
        </w:tc>
        <w:tc>
          <w:tcPr>
            <w:tcW w:w="3245" w:type="dxa"/>
            <w:gridSpan w:val="2"/>
          </w:tcPr>
          <w:p w14:paraId="2F59C44C" w14:textId="77777777" w:rsidR="0026767D" w:rsidRDefault="0026767D" w:rsidP="0026767D">
            <w:pPr>
              <w:pStyle w:val="pqiTabBody"/>
            </w:pPr>
            <w:r>
              <w:t>Atrybut.</w:t>
            </w:r>
          </w:p>
          <w:p w14:paraId="21CC59A0" w14:textId="77777777" w:rsidR="0026767D" w:rsidRPr="009079F8" w:rsidRDefault="0026767D" w:rsidP="0026767D">
            <w:pPr>
              <w:pStyle w:val="pqiTabBody"/>
            </w:pPr>
            <w:r>
              <w:t>Wartość ze słownika „</w:t>
            </w:r>
            <w:r w:rsidRPr="008C6FA2">
              <w:t>Kody języka (Language codes)</w:t>
            </w:r>
            <w:r>
              <w:t>”.</w:t>
            </w:r>
          </w:p>
        </w:tc>
        <w:tc>
          <w:tcPr>
            <w:tcW w:w="1051" w:type="dxa"/>
          </w:tcPr>
          <w:p w14:paraId="37970393" w14:textId="77777777" w:rsidR="0026767D" w:rsidRPr="009079F8" w:rsidRDefault="0026767D" w:rsidP="0026767D">
            <w:r w:rsidRPr="009079F8">
              <w:t>a2</w:t>
            </w:r>
          </w:p>
        </w:tc>
      </w:tr>
      <w:tr w:rsidR="0026767D" w:rsidRPr="009079F8" w14:paraId="20170F15" w14:textId="77777777" w:rsidTr="00345ABA">
        <w:trPr>
          <w:cantSplit/>
        </w:trPr>
        <w:tc>
          <w:tcPr>
            <w:tcW w:w="824" w:type="dxa"/>
            <w:gridSpan w:val="3"/>
          </w:tcPr>
          <w:p w14:paraId="04CAAA5F" w14:textId="78CBA854" w:rsidR="0026767D" w:rsidRPr="009079F8" w:rsidRDefault="0026767D" w:rsidP="0026767D">
            <w:pPr>
              <w:keepNext/>
              <w:rPr>
                <w:i/>
              </w:rPr>
            </w:pPr>
            <w:r>
              <w:rPr>
                <w:b/>
              </w:rPr>
              <w:t>7</w:t>
            </w:r>
          </w:p>
        </w:tc>
        <w:tc>
          <w:tcPr>
            <w:tcW w:w="5377" w:type="dxa"/>
          </w:tcPr>
          <w:p w14:paraId="6DF6AB3E" w14:textId="77777777" w:rsidR="0026767D" w:rsidRPr="00823541" w:rsidRDefault="0026767D" w:rsidP="0026767D">
            <w:pPr>
              <w:keepNext/>
              <w:rPr>
                <w:b/>
                <w:lang w:val="en-US"/>
              </w:rPr>
            </w:pPr>
            <w:r w:rsidRPr="00823541">
              <w:rPr>
                <w:b/>
                <w:lang w:val="en-US"/>
              </w:rPr>
              <w:t>PODMIOT Nowy Organizator Transportu</w:t>
            </w:r>
          </w:p>
          <w:p w14:paraId="2B145439" w14:textId="77777777" w:rsidR="0026767D" w:rsidRPr="00823541" w:rsidRDefault="0026767D" w:rsidP="0026767D">
            <w:pPr>
              <w:keepNext/>
              <w:rPr>
                <w:b/>
                <w:lang w:val="en-US"/>
              </w:rPr>
            </w:pPr>
            <w:r w:rsidRPr="00823541">
              <w:rPr>
                <w:rFonts w:ascii="Courier New" w:hAnsi="Courier New" w:cs="Courier New"/>
                <w:noProof/>
                <w:color w:val="0000FF"/>
                <w:szCs w:val="20"/>
                <w:lang w:val="en-US"/>
              </w:rPr>
              <w:t>NewTransportArrangerTrader</w:t>
            </w:r>
          </w:p>
        </w:tc>
        <w:tc>
          <w:tcPr>
            <w:tcW w:w="505" w:type="dxa"/>
            <w:gridSpan w:val="2"/>
          </w:tcPr>
          <w:p w14:paraId="45EFDB5C" w14:textId="77777777" w:rsidR="0026767D" w:rsidRPr="00C15AD5" w:rsidRDefault="0026767D" w:rsidP="0026767D">
            <w:pPr>
              <w:keepNext/>
              <w:jc w:val="center"/>
              <w:rPr>
                <w:b/>
              </w:rPr>
            </w:pPr>
            <w:r w:rsidRPr="00C15AD5">
              <w:rPr>
                <w:b/>
              </w:rPr>
              <w:t>D</w:t>
            </w:r>
          </w:p>
        </w:tc>
        <w:tc>
          <w:tcPr>
            <w:tcW w:w="2542" w:type="dxa"/>
            <w:gridSpan w:val="2"/>
          </w:tcPr>
          <w:p w14:paraId="1DBF2B4C" w14:textId="380590DB" w:rsidR="0026767D" w:rsidRDefault="0026767D" w:rsidP="0026767D">
            <w:pPr>
              <w:keepNext/>
              <w:rPr>
                <w:b/>
              </w:rPr>
            </w:pPr>
            <w:r w:rsidRPr="00C15AD5">
              <w:rPr>
                <w:b/>
              </w:rPr>
              <w:t xml:space="preserve">„R” w celu identyfikacji podmiotu odpowiedzialnego za zorganizowanie transportu, jeżeli wartość </w:t>
            </w:r>
            <w:r>
              <w:rPr>
                <w:b/>
              </w:rPr>
              <w:br/>
            </w:r>
            <w:r w:rsidRPr="00C15AD5">
              <w:rPr>
                <w:b/>
              </w:rPr>
              <w:t xml:space="preserve">w polu </w:t>
            </w:r>
            <w:r>
              <w:rPr>
                <w:b/>
              </w:rPr>
              <w:t>5g</w:t>
            </w:r>
            <w:r w:rsidRPr="00C15AD5">
              <w:rPr>
                <w:b/>
                <w:i/>
              </w:rPr>
              <w:t xml:space="preserve"> </w:t>
            </w:r>
            <w:r w:rsidRPr="00C15AD5">
              <w:rPr>
                <w:b/>
              </w:rPr>
              <w:t>ma wartość „3” lub „4”.</w:t>
            </w:r>
          </w:p>
          <w:p w14:paraId="49ECB20A" w14:textId="48930297" w:rsidR="0026767D" w:rsidRPr="00C15AD5" w:rsidRDefault="0026767D" w:rsidP="0026767D">
            <w:pPr>
              <w:keepNext/>
              <w:rPr>
                <w:b/>
              </w:rPr>
            </w:pPr>
            <w:r w:rsidRPr="00C15AD5">
              <w:rPr>
                <w:b/>
              </w:rPr>
              <w:t xml:space="preserve">Nie stosuje się dla </w:t>
            </w:r>
            <w:r>
              <w:rPr>
                <w:b/>
              </w:rPr>
              <w:t>pozostałych wartości z pola 5g, lub nie wybrania wartości w polu 3g.</w:t>
            </w:r>
          </w:p>
        </w:tc>
        <w:tc>
          <w:tcPr>
            <w:tcW w:w="3245" w:type="dxa"/>
            <w:gridSpan w:val="2"/>
          </w:tcPr>
          <w:p w14:paraId="187702A6" w14:textId="77777777" w:rsidR="0026767D" w:rsidRPr="00C15AD5" w:rsidRDefault="0026767D" w:rsidP="0026767D">
            <w:pPr>
              <w:keepNext/>
              <w:rPr>
                <w:b/>
              </w:rPr>
            </w:pPr>
          </w:p>
        </w:tc>
        <w:tc>
          <w:tcPr>
            <w:tcW w:w="1051" w:type="dxa"/>
          </w:tcPr>
          <w:p w14:paraId="28AD6C0E" w14:textId="77777777" w:rsidR="0026767D" w:rsidRPr="00C15AD5" w:rsidRDefault="0026767D" w:rsidP="0026767D">
            <w:pPr>
              <w:keepNext/>
              <w:rPr>
                <w:b/>
              </w:rPr>
            </w:pPr>
            <w:r w:rsidRPr="00C15AD5">
              <w:rPr>
                <w:b/>
              </w:rPr>
              <w:t>1x</w:t>
            </w:r>
          </w:p>
        </w:tc>
      </w:tr>
      <w:tr w:rsidR="0026767D" w:rsidRPr="009079F8" w14:paraId="10558081" w14:textId="77777777" w:rsidTr="00345ABA">
        <w:trPr>
          <w:cantSplit/>
        </w:trPr>
        <w:tc>
          <w:tcPr>
            <w:tcW w:w="824" w:type="dxa"/>
            <w:gridSpan w:val="3"/>
          </w:tcPr>
          <w:p w14:paraId="2FAA62BC" w14:textId="77777777" w:rsidR="0026767D" w:rsidRDefault="0026767D" w:rsidP="0026767D">
            <w:pPr>
              <w:keepNext/>
              <w:rPr>
                <w:b/>
              </w:rPr>
            </w:pPr>
          </w:p>
        </w:tc>
        <w:tc>
          <w:tcPr>
            <w:tcW w:w="5377" w:type="dxa"/>
          </w:tcPr>
          <w:p w14:paraId="369A926D" w14:textId="77777777" w:rsidR="0026767D" w:rsidRDefault="0026767D" w:rsidP="0026767D">
            <w:pPr>
              <w:pStyle w:val="pqiTabBody"/>
            </w:pPr>
            <w:r>
              <w:t>JĘZYK ELEMENTU</w:t>
            </w:r>
            <w:r w:rsidRPr="009079F8">
              <w:t xml:space="preserve"> </w:t>
            </w:r>
          </w:p>
          <w:p w14:paraId="62F0280D" w14:textId="77777777" w:rsidR="0026767D" w:rsidRPr="009079F8" w:rsidRDefault="0026767D" w:rsidP="0026767D">
            <w:r>
              <w:rPr>
                <w:rFonts w:ascii="Courier New" w:hAnsi="Courier New" w:cs="Courier New"/>
                <w:noProof/>
                <w:color w:val="0000FF"/>
              </w:rPr>
              <w:t>@language</w:t>
            </w:r>
          </w:p>
        </w:tc>
        <w:tc>
          <w:tcPr>
            <w:tcW w:w="505" w:type="dxa"/>
            <w:gridSpan w:val="2"/>
          </w:tcPr>
          <w:p w14:paraId="323D6D5D" w14:textId="77777777" w:rsidR="0026767D" w:rsidRPr="009079F8" w:rsidRDefault="0026767D" w:rsidP="0026767D">
            <w:pPr>
              <w:jc w:val="center"/>
            </w:pPr>
            <w:r>
              <w:t>D</w:t>
            </w:r>
          </w:p>
        </w:tc>
        <w:tc>
          <w:tcPr>
            <w:tcW w:w="2542" w:type="dxa"/>
            <w:gridSpan w:val="2"/>
          </w:tcPr>
          <w:p w14:paraId="79995F2D" w14:textId="4AD73D50" w:rsidR="0026767D" w:rsidRPr="009079F8" w:rsidRDefault="0026767D" w:rsidP="0026767D">
            <w:r w:rsidRPr="009079F8">
              <w:t xml:space="preserve">„R”, jeżeli stosuje się </w:t>
            </w:r>
            <w:r>
              <w:t>element 7</w:t>
            </w:r>
            <w:r w:rsidRPr="009079F8">
              <w:t>.</w:t>
            </w:r>
          </w:p>
        </w:tc>
        <w:tc>
          <w:tcPr>
            <w:tcW w:w="3245" w:type="dxa"/>
            <w:gridSpan w:val="2"/>
          </w:tcPr>
          <w:p w14:paraId="0BE52BC0" w14:textId="77777777" w:rsidR="0026767D" w:rsidRDefault="0026767D" w:rsidP="0026767D">
            <w:pPr>
              <w:pStyle w:val="pqiTabBody"/>
            </w:pPr>
            <w:r>
              <w:t>Atrybut.</w:t>
            </w:r>
          </w:p>
          <w:p w14:paraId="71CC1587" w14:textId="77777777" w:rsidR="0026767D" w:rsidRPr="009079F8" w:rsidRDefault="0026767D" w:rsidP="0026767D">
            <w:r>
              <w:t>Wartość ze słownika „</w:t>
            </w:r>
            <w:r w:rsidRPr="008C6FA2">
              <w:t>Kody języka (Language codes)</w:t>
            </w:r>
            <w:r>
              <w:t>”.</w:t>
            </w:r>
          </w:p>
        </w:tc>
        <w:tc>
          <w:tcPr>
            <w:tcW w:w="1051" w:type="dxa"/>
          </w:tcPr>
          <w:p w14:paraId="3D62BF66" w14:textId="77777777" w:rsidR="0026767D" w:rsidRPr="009079F8" w:rsidRDefault="0026767D" w:rsidP="0026767D">
            <w:r w:rsidRPr="009079F8">
              <w:t>a2</w:t>
            </w:r>
          </w:p>
        </w:tc>
      </w:tr>
      <w:tr w:rsidR="0026767D" w:rsidRPr="009079F8" w14:paraId="6A568C51" w14:textId="77777777" w:rsidTr="00345ABA">
        <w:trPr>
          <w:cantSplit/>
        </w:trPr>
        <w:tc>
          <w:tcPr>
            <w:tcW w:w="388" w:type="dxa"/>
          </w:tcPr>
          <w:p w14:paraId="3B2F7D2D" w14:textId="77777777" w:rsidR="0026767D" w:rsidRDefault="0026767D" w:rsidP="0026767D">
            <w:pPr>
              <w:keepNext/>
              <w:rPr>
                <w:b/>
              </w:rPr>
            </w:pPr>
          </w:p>
        </w:tc>
        <w:tc>
          <w:tcPr>
            <w:tcW w:w="436" w:type="dxa"/>
            <w:gridSpan w:val="2"/>
          </w:tcPr>
          <w:p w14:paraId="27E1F68C" w14:textId="77777777" w:rsidR="0026767D" w:rsidRPr="009079F8" w:rsidRDefault="0026767D" w:rsidP="0026767D">
            <w:pPr>
              <w:rPr>
                <w:i/>
              </w:rPr>
            </w:pPr>
            <w:r>
              <w:rPr>
                <w:i/>
              </w:rPr>
              <w:t>a</w:t>
            </w:r>
          </w:p>
        </w:tc>
        <w:tc>
          <w:tcPr>
            <w:tcW w:w="5377" w:type="dxa"/>
          </w:tcPr>
          <w:p w14:paraId="22BC327A" w14:textId="77777777" w:rsidR="0026767D" w:rsidRDefault="0026767D" w:rsidP="0026767D">
            <w:r w:rsidRPr="009079F8">
              <w:t>Numer VAT</w:t>
            </w:r>
          </w:p>
          <w:p w14:paraId="28E92F17" w14:textId="77777777" w:rsidR="0026767D" w:rsidRPr="009079F8" w:rsidRDefault="0026767D" w:rsidP="0026767D">
            <w:r>
              <w:rPr>
                <w:rFonts w:ascii="Courier New" w:hAnsi="Courier New" w:cs="Courier New"/>
                <w:noProof/>
                <w:color w:val="0000FF"/>
                <w:szCs w:val="20"/>
              </w:rPr>
              <w:t>VatNumber</w:t>
            </w:r>
          </w:p>
        </w:tc>
        <w:tc>
          <w:tcPr>
            <w:tcW w:w="505" w:type="dxa"/>
            <w:gridSpan w:val="2"/>
          </w:tcPr>
          <w:p w14:paraId="14C044BF" w14:textId="77777777" w:rsidR="0026767D" w:rsidRPr="009079F8" w:rsidRDefault="0026767D" w:rsidP="0026767D">
            <w:pPr>
              <w:jc w:val="center"/>
            </w:pPr>
            <w:r>
              <w:t>D</w:t>
            </w:r>
          </w:p>
        </w:tc>
        <w:tc>
          <w:tcPr>
            <w:tcW w:w="2542" w:type="dxa"/>
            <w:gridSpan w:val="2"/>
          </w:tcPr>
          <w:p w14:paraId="2F1A207D" w14:textId="77777777" w:rsidR="0026767D" w:rsidRDefault="0026767D" w:rsidP="0026767D">
            <w:r>
              <w:t>„R” jeśli zdarzenie miało miejsce na terytorium Polski,</w:t>
            </w:r>
          </w:p>
          <w:p w14:paraId="185D31BB" w14:textId="77777777" w:rsidR="0026767D" w:rsidRPr="009079F8" w:rsidRDefault="0026767D" w:rsidP="0026767D">
            <w:r>
              <w:t>„O” w pozostałych przypadkach.</w:t>
            </w:r>
          </w:p>
        </w:tc>
        <w:tc>
          <w:tcPr>
            <w:tcW w:w="3245" w:type="dxa"/>
            <w:gridSpan w:val="2"/>
          </w:tcPr>
          <w:p w14:paraId="4A499000" w14:textId="77777777" w:rsidR="0026767D" w:rsidRPr="009079F8" w:rsidRDefault="0026767D" w:rsidP="0026767D"/>
        </w:tc>
        <w:tc>
          <w:tcPr>
            <w:tcW w:w="1051" w:type="dxa"/>
          </w:tcPr>
          <w:p w14:paraId="03262B44" w14:textId="77777777" w:rsidR="0026767D" w:rsidRPr="009079F8" w:rsidRDefault="0026767D" w:rsidP="0026767D">
            <w:r w:rsidRPr="009079F8">
              <w:t>an..</w:t>
            </w:r>
            <w:r>
              <w:t>14</w:t>
            </w:r>
          </w:p>
        </w:tc>
      </w:tr>
      <w:tr w:rsidR="0026767D" w:rsidRPr="009079F8" w14:paraId="5991D3BB" w14:textId="77777777" w:rsidTr="00345ABA">
        <w:trPr>
          <w:cantSplit/>
        </w:trPr>
        <w:tc>
          <w:tcPr>
            <w:tcW w:w="388" w:type="dxa"/>
          </w:tcPr>
          <w:p w14:paraId="1551FD9C" w14:textId="77777777" w:rsidR="0026767D" w:rsidRDefault="0026767D" w:rsidP="0026767D">
            <w:pPr>
              <w:keepNext/>
              <w:rPr>
                <w:b/>
              </w:rPr>
            </w:pPr>
          </w:p>
        </w:tc>
        <w:tc>
          <w:tcPr>
            <w:tcW w:w="436" w:type="dxa"/>
            <w:gridSpan w:val="2"/>
          </w:tcPr>
          <w:p w14:paraId="057B0FA9" w14:textId="77777777" w:rsidR="0026767D" w:rsidRPr="009079F8" w:rsidRDefault="0026767D" w:rsidP="0026767D">
            <w:pPr>
              <w:rPr>
                <w:i/>
              </w:rPr>
            </w:pPr>
            <w:r>
              <w:rPr>
                <w:i/>
              </w:rPr>
              <w:t>b</w:t>
            </w:r>
          </w:p>
        </w:tc>
        <w:tc>
          <w:tcPr>
            <w:tcW w:w="5377" w:type="dxa"/>
          </w:tcPr>
          <w:p w14:paraId="5D146C88" w14:textId="77777777" w:rsidR="0026767D" w:rsidRDefault="0026767D" w:rsidP="0026767D">
            <w:r w:rsidRPr="009079F8">
              <w:t>Nazwa podmiotu gospodarczego</w:t>
            </w:r>
          </w:p>
          <w:p w14:paraId="739488B3" w14:textId="77777777" w:rsidR="0026767D" w:rsidRPr="009079F8" w:rsidRDefault="0026767D" w:rsidP="0026767D">
            <w:r>
              <w:rPr>
                <w:rFonts w:ascii="Courier New" w:hAnsi="Courier New" w:cs="Courier New"/>
                <w:noProof/>
                <w:color w:val="0000FF"/>
                <w:szCs w:val="20"/>
              </w:rPr>
              <w:t>TraderName</w:t>
            </w:r>
          </w:p>
        </w:tc>
        <w:tc>
          <w:tcPr>
            <w:tcW w:w="505" w:type="dxa"/>
            <w:gridSpan w:val="2"/>
          </w:tcPr>
          <w:p w14:paraId="244D3F6D" w14:textId="77777777" w:rsidR="0026767D" w:rsidRPr="009079F8" w:rsidRDefault="0026767D" w:rsidP="0026767D">
            <w:pPr>
              <w:jc w:val="center"/>
            </w:pPr>
            <w:r w:rsidRPr="009079F8">
              <w:t>R</w:t>
            </w:r>
          </w:p>
        </w:tc>
        <w:tc>
          <w:tcPr>
            <w:tcW w:w="2542" w:type="dxa"/>
            <w:gridSpan w:val="2"/>
          </w:tcPr>
          <w:p w14:paraId="428710F0" w14:textId="77777777" w:rsidR="0026767D" w:rsidRPr="009079F8" w:rsidRDefault="0026767D" w:rsidP="0026767D"/>
        </w:tc>
        <w:tc>
          <w:tcPr>
            <w:tcW w:w="3245" w:type="dxa"/>
            <w:gridSpan w:val="2"/>
          </w:tcPr>
          <w:p w14:paraId="52A1A6F2" w14:textId="77777777" w:rsidR="0026767D" w:rsidRPr="009079F8" w:rsidRDefault="0026767D" w:rsidP="0026767D"/>
        </w:tc>
        <w:tc>
          <w:tcPr>
            <w:tcW w:w="1051" w:type="dxa"/>
          </w:tcPr>
          <w:p w14:paraId="1E8E7100" w14:textId="77777777" w:rsidR="0026767D" w:rsidRPr="009079F8" w:rsidRDefault="0026767D" w:rsidP="0026767D">
            <w:r w:rsidRPr="009079F8">
              <w:t>an..182</w:t>
            </w:r>
          </w:p>
        </w:tc>
      </w:tr>
      <w:tr w:rsidR="0026767D" w:rsidRPr="009079F8" w14:paraId="075E4956" w14:textId="77777777" w:rsidTr="00345ABA">
        <w:trPr>
          <w:cantSplit/>
        </w:trPr>
        <w:tc>
          <w:tcPr>
            <w:tcW w:w="388" w:type="dxa"/>
          </w:tcPr>
          <w:p w14:paraId="4A7498C1" w14:textId="77777777" w:rsidR="0026767D" w:rsidRDefault="0026767D" w:rsidP="0026767D">
            <w:pPr>
              <w:keepNext/>
              <w:rPr>
                <w:b/>
              </w:rPr>
            </w:pPr>
          </w:p>
        </w:tc>
        <w:tc>
          <w:tcPr>
            <w:tcW w:w="436" w:type="dxa"/>
            <w:gridSpan w:val="2"/>
          </w:tcPr>
          <w:p w14:paraId="76150C8F" w14:textId="77777777" w:rsidR="0026767D" w:rsidRPr="009079F8" w:rsidRDefault="0026767D" w:rsidP="0026767D">
            <w:pPr>
              <w:pStyle w:val="pqiTabBody"/>
              <w:rPr>
                <w:i/>
              </w:rPr>
            </w:pPr>
            <w:r>
              <w:rPr>
                <w:i/>
              </w:rPr>
              <w:t>c</w:t>
            </w:r>
          </w:p>
        </w:tc>
        <w:tc>
          <w:tcPr>
            <w:tcW w:w="5377" w:type="dxa"/>
          </w:tcPr>
          <w:p w14:paraId="208FD219" w14:textId="77777777" w:rsidR="0026767D" w:rsidRDefault="0026767D" w:rsidP="0026767D">
            <w:r w:rsidRPr="009079F8">
              <w:t>Ulica</w:t>
            </w:r>
          </w:p>
          <w:p w14:paraId="487BBE35" w14:textId="77777777" w:rsidR="0026767D" w:rsidRPr="009079F8" w:rsidRDefault="0026767D" w:rsidP="0026767D">
            <w:r>
              <w:rPr>
                <w:rFonts w:ascii="Courier New" w:hAnsi="Courier New" w:cs="Courier New"/>
                <w:noProof/>
                <w:color w:val="0000FF"/>
                <w:szCs w:val="20"/>
              </w:rPr>
              <w:t>StreetName</w:t>
            </w:r>
          </w:p>
        </w:tc>
        <w:tc>
          <w:tcPr>
            <w:tcW w:w="505" w:type="dxa"/>
            <w:gridSpan w:val="2"/>
          </w:tcPr>
          <w:p w14:paraId="4E3CC8C6" w14:textId="77777777" w:rsidR="0026767D" w:rsidRPr="009079F8" w:rsidRDefault="0026767D" w:rsidP="0026767D">
            <w:pPr>
              <w:jc w:val="center"/>
            </w:pPr>
            <w:r w:rsidRPr="009079F8">
              <w:t>R</w:t>
            </w:r>
          </w:p>
        </w:tc>
        <w:tc>
          <w:tcPr>
            <w:tcW w:w="2542" w:type="dxa"/>
            <w:gridSpan w:val="2"/>
          </w:tcPr>
          <w:p w14:paraId="0CEF45C0" w14:textId="77777777" w:rsidR="0026767D" w:rsidRPr="009079F8" w:rsidRDefault="0026767D" w:rsidP="0026767D"/>
        </w:tc>
        <w:tc>
          <w:tcPr>
            <w:tcW w:w="3245" w:type="dxa"/>
            <w:gridSpan w:val="2"/>
          </w:tcPr>
          <w:p w14:paraId="525386DA" w14:textId="77777777" w:rsidR="0026767D" w:rsidRPr="009079F8" w:rsidRDefault="0026767D" w:rsidP="0026767D"/>
        </w:tc>
        <w:tc>
          <w:tcPr>
            <w:tcW w:w="1051" w:type="dxa"/>
          </w:tcPr>
          <w:p w14:paraId="69694A8F" w14:textId="77777777" w:rsidR="0026767D" w:rsidRPr="009079F8" w:rsidRDefault="0026767D" w:rsidP="0026767D">
            <w:r w:rsidRPr="009079F8">
              <w:t>an..65</w:t>
            </w:r>
          </w:p>
        </w:tc>
      </w:tr>
      <w:tr w:rsidR="0026767D" w:rsidRPr="009079F8" w14:paraId="48E00066" w14:textId="77777777" w:rsidTr="00345ABA">
        <w:trPr>
          <w:cantSplit/>
        </w:trPr>
        <w:tc>
          <w:tcPr>
            <w:tcW w:w="388" w:type="dxa"/>
          </w:tcPr>
          <w:p w14:paraId="4730259C" w14:textId="77777777" w:rsidR="0026767D" w:rsidRDefault="0026767D" w:rsidP="0026767D">
            <w:pPr>
              <w:keepNext/>
              <w:rPr>
                <w:b/>
              </w:rPr>
            </w:pPr>
          </w:p>
        </w:tc>
        <w:tc>
          <w:tcPr>
            <w:tcW w:w="436" w:type="dxa"/>
            <w:gridSpan w:val="2"/>
          </w:tcPr>
          <w:p w14:paraId="1D1FA272" w14:textId="77777777" w:rsidR="0026767D" w:rsidRPr="009079F8" w:rsidRDefault="0026767D" w:rsidP="0026767D">
            <w:pPr>
              <w:pStyle w:val="pqiTabBody"/>
              <w:rPr>
                <w:i/>
              </w:rPr>
            </w:pPr>
            <w:r>
              <w:rPr>
                <w:i/>
              </w:rPr>
              <w:t>d</w:t>
            </w:r>
          </w:p>
        </w:tc>
        <w:tc>
          <w:tcPr>
            <w:tcW w:w="5377" w:type="dxa"/>
          </w:tcPr>
          <w:p w14:paraId="61A7C1E9" w14:textId="77777777" w:rsidR="0026767D" w:rsidRDefault="0026767D" w:rsidP="0026767D">
            <w:r w:rsidRPr="009079F8">
              <w:t>Numer domu</w:t>
            </w:r>
          </w:p>
          <w:p w14:paraId="7BC6E0F5" w14:textId="77777777" w:rsidR="0026767D" w:rsidRPr="009079F8" w:rsidRDefault="0026767D" w:rsidP="0026767D">
            <w:r>
              <w:rPr>
                <w:rFonts w:ascii="Courier New" w:hAnsi="Courier New" w:cs="Courier New"/>
                <w:noProof/>
                <w:color w:val="0000FF"/>
                <w:szCs w:val="20"/>
              </w:rPr>
              <w:t>StreetNumber</w:t>
            </w:r>
          </w:p>
        </w:tc>
        <w:tc>
          <w:tcPr>
            <w:tcW w:w="505" w:type="dxa"/>
            <w:gridSpan w:val="2"/>
          </w:tcPr>
          <w:p w14:paraId="17B104A0" w14:textId="77777777" w:rsidR="0026767D" w:rsidRPr="009079F8" w:rsidRDefault="0026767D" w:rsidP="0026767D">
            <w:pPr>
              <w:jc w:val="center"/>
            </w:pPr>
            <w:r w:rsidRPr="009079F8">
              <w:t>O</w:t>
            </w:r>
          </w:p>
        </w:tc>
        <w:tc>
          <w:tcPr>
            <w:tcW w:w="2542" w:type="dxa"/>
            <w:gridSpan w:val="2"/>
          </w:tcPr>
          <w:p w14:paraId="7D0B3E12" w14:textId="77777777" w:rsidR="0026767D" w:rsidRPr="009079F8" w:rsidRDefault="0026767D" w:rsidP="0026767D"/>
        </w:tc>
        <w:tc>
          <w:tcPr>
            <w:tcW w:w="3245" w:type="dxa"/>
            <w:gridSpan w:val="2"/>
          </w:tcPr>
          <w:p w14:paraId="33593179" w14:textId="77777777" w:rsidR="0026767D" w:rsidRPr="009079F8" w:rsidRDefault="0026767D" w:rsidP="0026767D"/>
        </w:tc>
        <w:tc>
          <w:tcPr>
            <w:tcW w:w="1051" w:type="dxa"/>
          </w:tcPr>
          <w:p w14:paraId="7FCBCF63" w14:textId="77777777" w:rsidR="0026767D" w:rsidRPr="009079F8" w:rsidRDefault="0026767D" w:rsidP="0026767D">
            <w:r w:rsidRPr="009079F8">
              <w:t>an..11</w:t>
            </w:r>
          </w:p>
        </w:tc>
      </w:tr>
      <w:tr w:rsidR="0026767D" w:rsidRPr="009079F8" w14:paraId="4ADF826D" w14:textId="77777777" w:rsidTr="00345ABA">
        <w:trPr>
          <w:cantSplit/>
        </w:trPr>
        <w:tc>
          <w:tcPr>
            <w:tcW w:w="388" w:type="dxa"/>
          </w:tcPr>
          <w:p w14:paraId="547C3793" w14:textId="77777777" w:rsidR="0026767D" w:rsidRDefault="0026767D" w:rsidP="0026767D">
            <w:pPr>
              <w:keepNext/>
              <w:rPr>
                <w:b/>
              </w:rPr>
            </w:pPr>
          </w:p>
        </w:tc>
        <w:tc>
          <w:tcPr>
            <w:tcW w:w="436" w:type="dxa"/>
            <w:gridSpan w:val="2"/>
          </w:tcPr>
          <w:p w14:paraId="3C6CD92B" w14:textId="77777777" w:rsidR="0026767D" w:rsidRPr="009079F8" w:rsidRDefault="0026767D" w:rsidP="0026767D">
            <w:pPr>
              <w:pStyle w:val="pqiTabBody"/>
              <w:rPr>
                <w:i/>
              </w:rPr>
            </w:pPr>
            <w:r>
              <w:rPr>
                <w:i/>
              </w:rPr>
              <w:t>e</w:t>
            </w:r>
          </w:p>
        </w:tc>
        <w:tc>
          <w:tcPr>
            <w:tcW w:w="5377" w:type="dxa"/>
          </w:tcPr>
          <w:p w14:paraId="36D42D80" w14:textId="77777777" w:rsidR="0026767D" w:rsidRDefault="0026767D" w:rsidP="0026767D">
            <w:r w:rsidRPr="009079F8">
              <w:t>Kod pocztowy</w:t>
            </w:r>
          </w:p>
          <w:p w14:paraId="04E24A0A" w14:textId="77777777" w:rsidR="0026767D" w:rsidRPr="009079F8" w:rsidRDefault="0026767D" w:rsidP="0026767D">
            <w:r>
              <w:rPr>
                <w:rFonts w:ascii="Courier New" w:hAnsi="Courier New" w:cs="Courier New"/>
                <w:noProof/>
                <w:color w:val="0000FF"/>
                <w:szCs w:val="20"/>
              </w:rPr>
              <w:t>Postcode</w:t>
            </w:r>
          </w:p>
        </w:tc>
        <w:tc>
          <w:tcPr>
            <w:tcW w:w="505" w:type="dxa"/>
            <w:gridSpan w:val="2"/>
          </w:tcPr>
          <w:p w14:paraId="783F207F" w14:textId="77777777" w:rsidR="0026767D" w:rsidRPr="009079F8" w:rsidRDefault="0026767D" w:rsidP="0026767D">
            <w:pPr>
              <w:jc w:val="center"/>
            </w:pPr>
            <w:r w:rsidRPr="009079F8">
              <w:t>R</w:t>
            </w:r>
          </w:p>
        </w:tc>
        <w:tc>
          <w:tcPr>
            <w:tcW w:w="2542" w:type="dxa"/>
            <w:gridSpan w:val="2"/>
          </w:tcPr>
          <w:p w14:paraId="28CE9130" w14:textId="77777777" w:rsidR="0026767D" w:rsidRPr="009079F8" w:rsidRDefault="0026767D" w:rsidP="0026767D"/>
        </w:tc>
        <w:tc>
          <w:tcPr>
            <w:tcW w:w="3245" w:type="dxa"/>
            <w:gridSpan w:val="2"/>
          </w:tcPr>
          <w:p w14:paraId="17A4AB64" w14:textId="77777777" w:rsidR="0026767D" w:rsidRPr="009079F8" w:rsidRDefault="0026767D" w:rsidP="0026767D"/>
        </w:tc>
        <w:tc>
          <w:tcPr>
            <w:tcW w:w="1051" w:type="dxa"/>
          </w:tcPr>
          <w:p w14:paraId="234FE3B6" w14:textId="77777777" w:rsidR="0026767D" w:rsidRPr="009079F8" w:rsidRDefault="0026767D" w:rsidP="0026767D">
            <w:r w:rsidRPr="009079F8">
              <w:t>an..10</w:t>
            </w:r>
          </w:p>
        </w:tc>
      </w:tr>
      <w:tr w:rsidR="0026767D" w:rsidRPr="009079F8" w14:paraId="5D53B866" w14:textId="77777777" w:rsidTr="00345ABA">
        <w:trPr>
          <w:cantSplit/>
        </w:trPr>
        <w:tc>
          <w:tcPr>
            <w:tcW w:w="388" w:type="dxa"/>
          </w:tcPr>
          <w:p w14:paraId="7B9B6A1C" w14:textId="77777777" w:rsidR="0026767D" w:rsidRDefault="0026767D" w:rsidP="0026767D">
            <w:pPr>
              <w:keepNext/>
              <w:rPr>
                <w:b/>
              </w:rPr>
            </w:pPr>
          </w:p>
        </w:tc>
        <w:tc>
          <w:tcPr>
            <w:tcW w:w="436" w:type="dxa"/>
            <w:gridSpan w:val="2"/>
          </w:tcPr>
          <w:p w14:paraId="14429E33" w14:textId="77777777" w:rsidR="0026767D" w:rsidRPr="009079F8" w:rsidRDefault="0026767D" w:rsidP="0026767D">
            <w:pPr>
              <w:pStyle w:val="pqiTabBody"/>
              <w:rPr>
                <w:i/>
              </w:rPr>
            </w:pPr>
            <w:r>
              <w:rPr>
                <w:i/>
              </w:rPr>
              <w:t>f</w:t>
            </w:r>
          </w:p>
        </w:tc>
        <w:tc>
          <w:tcPr>
            <w:tcW w:w="5377" w:type="dxa"/>
          </w:tcPr>
          <w:p w14:paraId="5ABBBEE7" w14:textId="77777777" w:rsidR="0026767D" w:rsidRDefault="0026767D" w:rsidP="0026767D">
            <w:r w:rsidRPr="009079F8">
              <w:t>Miejscowość</w:t>
            </w:r>
          </w:p>
          <w:p w14:paraId="6F977C7B" w14:textId="77777777" w:rsidR="0026767D" w:rsidRPr="009079F8" w:rsidRDefault="0026767D" w:rsidP="0026767D">
            <w:r>
              <w:rPr>
                <w:rFonts w:ascii="Courier New" w:hAnsi="Courier New" w:cs="Courier New"/>
                <w:noProof/>
                <w:color w:val="0000FF"/>
                <w:szCs w:val="20"/>
              </w:rPr>
              <w:t>City</w:t>
            </w:r>
          </w:p>
        </w:tc>
        <w:tc>
          <w:tcPr>
            <w:tcW w:w="505" w:type="dxa"/>
            <w:gridSpan w:val="2"/>
          </w:tcPr>
          <w:p w14:paraId="218F6F59" w14:textId="77777777" w:rsidR="0026767D" w:rsidRPr="009079F8" w:rsidRDefault="0026767D" w:rsidP="0026767D">
            <w:pPr>
              <w:jc w:val="center"/>
            </w:pPr>
            <w:r w:rsidRPr="009079F8">
              <w:t>R</w:t>
            </w:r>
          </w:p>
        </w:tc>
        <w:tc>
          <w:tcPr>
            <w:tcW w:w="2542" w:type="dxa"/>
            <w:gridSpan w:val="2"/>
          </w:tcPr>
          <w:p w14:paraId="16AF7C21" w14:textId="77777777" w:rsidR="0026767D" w:rsidRPr="009079F8" w:rsidRDefault="0026767D" w:rsidP="0026767D"/>
        </w:tc>
        <w:tc>
          <w:tcPr>
            <w:tcW w:w="3245" w:type="dxa"/>
            <w:gridSpan w:val="2"/>
          </w:tcPr>
          <w:p w14:paraId="6539CCD0" w14:textId="77777777" w:rsidR="0026767D" w:rsidRPr="009079F8" w:rsidRDefault="0026767D" w:rsidP="0026767D"/>
        </w:tc>
        <w:tc>
          <w:tcPr>
            <w:tcW w:w="1051" w:type="dxa"/>
          </w:tcPr>
          <w:p w14:paraId="757324B2" w14:textId="77777777" w:rsidR="0026767D" w:rsidRPr="009079F8" w:rsidRDefault="0026767D" w:rsidP="0026767D">
            <w:r w:rsidRPr="009079F8">
              <w:t>an..50</w:t>
            </w:r>
          </w:p>
        </w:tc>
      </w:tr>
      <w:tr w:rsidR="0026767D" w:rsidRPr="009079F8" w14:paraId="2828B31F" w14:textId="77777777" w:rsidTr="00345ABA">
        <w:trPr>
          <w:cantSplit/>
        </w:trPr>
        <w:tc>
          <w:tcPr>
            <w:tcW w:w="824" w:type="dxa"/>
            <w:gridSpan w:val="3"/>
          </w:tcPr>
          <w:p w14:paraId="6FD60515" w14:textId="3E57F377" w:rsidR="0026767D" w:rsidRPr="009079F8" w:rsidRDefault="0026767D" w:rsidP="0026767D">
            <w:pPr>
              <w:keepNext/>
              <w:rPr>
                <w:i/>
              </w:rPr>
            </w:pPr>
            <w:r>
              <w:rPr>
                <w:b/>
              </w:rPr>
              <w:t>8</w:t>
            </w:r>
          </w:p>
        </w:tc>
        <w:tc>
          <w:tcPr>
            <w:tcW w:w="5377" w:type="dxa"/>
          </w:tcPr>
          <w:p w14:paraId="008DE347" w14:textId="77777777" w:rsidR="0026767D" w:rsidRDefault="0026767D" w:rsidP="0026767D">
            <w:pPr>
              <w:keepNext/>
              <w:rPr>
                <w:b/>
              </w:rPr>
            </w:pPr>
            <w:r w:rsidRPr="009079F8">
              <w:rPr>
                <w:b/>
              </w:rPr>
              <w:t>PODMIOT</w:t>
            </w:r>
            <w:r>
              <w:rPr>
                <w:b/>
              </w:rPr>
              <w:t xml:space="preserve"> N</w:t>
            </w:r>
            <w:r w:rsidRPr="009079F8">
              <w:rPr>
                <w:b/>
              </w:rPr>
              <w:t xml:space="preserve">owy </w:t>
            </w:r>
            <w:r>
              <w:rPr>
                <w:b/>
              </w:rPr>
              <w:t>P</w:t>
            </w:r>
            <w:r w:rsidRPr="009079F8">
              <w:rPr>
                <w:b/>
              </w:rPr>
              <w:t>rzewoźnik</w:t>
            </w:r>
          </w:p>
          <w:p w14:paraId="5E54DCF4" w14:textId="77777777" w:rsidR="0026767D" w:rsidRPr="009079F8" w:rsidRDefault="0026767D" w:rsidP="0026767D">
            <w:pPr>
              <w:keepNext/>
              <w:rPr>
                <w:b/>
              </w:rPr>
            </w:pPr>
            <w:r>
              <w:rPr>
                <w:rFonts w:ascii="Courier New" w:hAnsi="Courier New" w:cs="Courier New"/>
                <w:noProof/>
                <w:color w:val="0000FF"/>
                <w:szCs w:val="20"/>
              </w:rPr>
              <w:t>NewTransporterTrader</w:t>
            </w:r>
          </w:p>
        </w:tc>
        <w:tc>
          <w:tcPr>
            <w:tcW w:w="505" w:type="dxa"/>
            <w:gridSpan w:val="2"/>
          </w:tcPr>
          <w:p w14:paraId="78AD6563" w14:textId="77777777" w:rsidR="0026767D" w:rsidRPr="00C15AD5" w:rsidRDefault="0026767D" w:rsidP="0026767D">
            <w:pPr>
              <w:keepNext/>
              <w:jc w:val="center"/>
              <w:rPr>
                <w:b/>
              </w:rPr>
            </w:pPr>
            <w:r>
              <w:rPr>
                <w:b/>
              </w:rPr>
              <w:t>O</w:t>
            </w:r>
          </w:p>
        </w:tc>
        <w:tc>
          <w:tcPr>
            <w:tcW w:w="2542" w:type="dxa"/>
            <w:gridSpan w:val="2"/>
          </w:tcPr>
          <w:p w14:paraId="2F179016" w14:textId="77777777" w:rsidR="0026767D" w:rsidRPr="00C15AD5" w:rsidRDefault="0026767D" w:rsidP="0026767D">
            <w:pPr>
              <w:keepNext/>
              <w:rPr>
                <w:b/>
              </w:rPr>
            </w:pPr>
          </w:p>
        </w:tc>
        <w:tc>
          <w:tcPr>
            <w:tcW w:w="3245" w:type="dxa"/>
            <w:gridSpan w:val="2"/>
          </w:tcPr>
          <w:p w14:paraId="35FF5F0E" w14:textId="77777777" w:rsidR="0026767D" w:rsidRDefault="0026767D" w:rsidP="0026767D">
            <w:pPr>
              <w:keepNext/>
              <w:rPr>
                <w:b/>
              </w:rPr>
            </w:pPr>
            <w:r w:rsidRPr="00C15AD5">
              <w:rPr>
                <w:b/>
              </w:rPr>
              <w:t>Dane nowego podmiotu dokonującego transportu.</w:t>
            </w:r>
          </w:p>
          <w:p w14:paraId="20EE655E"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74B39359" w14:textId="77777777" w:rsidR="0026767D" w:rsidRPr="00C15AD5" w:rsidRDefault="0026767D" w:rsidP="0026767D">
            <w:pPr>
              <w:keepNext/>
              <w:rPr>
                <w:b/>
              </w:rPr>
            </w:pPr>
            <w:r w:rsidRPr="00C15AD5">
              <w:rPr>
                <w:b/>
              </w:rPr>
              <w:t>1x</w:t>
            </w:r>
          </w:p>
        </w:tc>
      </w:tr>
      <w:tr w:rsidR="0026767D" w:rsidRPr="009079F8" w14:paraId="0D4845EE" w14:textId="77777777" w:rsidTr="00345ABA">
        <w:trPr>
          <w:cantSplit/>
        </w:trPr>
        <w:tc>
          <w:tcPr>
            <w:tcW w:w="824" w:type="dxa"/>
            <w:gridSpan w:val="3"/>
          </w:tcPr>
          <w:p w14:paraId="3C6C746B" w14:textId="77777777" w:rsidR="0026767D" w:rsidRDefault="0026767D" w:rsidP="0026767D">
            <w:pPr>
              <w:keepNext/>
              <w:rPr>
                <w:b/>
              </w:rPr>
            </w:pPr>
          </w:p>
        </w:tc>
        <w:tc>
          <w:tcPr>
            <w:tcW w:w="5377" w:type="dxa"/>
          </w:tcPr>
          <w:p w14:paraId="27BB03A4" w14:textId="77777777" w:rsidR="0026767D" w:rsidRDefault="0026767D" w:rsidP="0026767D">
            <w:pPr>
              <w:pStyle w:val="pqiTabBody"/>
            </w:pPr>
            <w:r>
              <w:t>JĘZYK ELEMENTU</w:t>
            </w:r>
            <w:r w:rsidRPr="009079F8">
              <w:t xml:space="preserve"> </w:t>
            </w:r>
          </w:p>
          <w:p w14:paraId="4C876B17" w14:textId="77777777" w:rsidR="0026767D" w:rsidRPr="009079F8" w:rsidRDefault="0026767D" w:rsidP="0026767D">
            <w:r>
              <w:rPr>
                <w:rFonts w:ascii="Courier New" w:hAnsi="Courier New" w:cs="Courier New"/>
                <w:noProof/>
                <w:color w:val="0000FF"/>
              </w:rPr>
              <w:t>@language</w:t>
            </w:r>
          </w:p>
        </w:tc>
        <w:tc>
          <w:tcPr>
            <w:tcW w:w="505" w:type="dxa"/>
            <w:gridSpan w:val="2"/>
          </w:tcPr>
          <w:p w14:paraId="02243A42" w14:textId="77777777" w:rsidR="0026767D" w:rsidRPr="009079F8" w:rsidRDefault="0026767D" w:rsidP="0026767D">
            <w:pPr>
              <w:jc w:val="center"/>
            </w:pPr>
            <w:r>
              <w:t>D</w:t>
            </w:r>
          </w:p>
        </w:tc>
        <w:tc>
          <w:tcPr>
            <w:tcW w:w="2542" w:type="dxa"/>
            <w:gridSpan w:val="2"/>
          </w:tcPr>
          <w:p w14:paraId="42DBB4D7" w14:textId="4F23E80F" w:rsidR="0026767D" w:rsidRPr="009079F8" w:rsidRDefault="0026767D" w:rsidP="0026767D">
            <w:r w:rsidRPr="009079F8">
              <w:t xml:space="preserve">„R”, jeżeli stosuje się </w:t>
            </w:r>
            <w:r>
              <w:t>element 8</w:t>
            </w:r>
            <w:r w:rsidRPr="009079F8">
              <w:t>.</w:t>
            </w:r>
          </w:p>
        </w:tc>
        <w:tc>
          <w:tcPr>
            <w:tcW w:w="3245" w:type="dxa"/>
            <w:gridSpan w:val="2"/>
          </w:tcPr>
          <w:p w14:paraId="01B58529" w14:textId="77777777" w:rsidR="0026767D" w:rsidRDefault="0026767D" w:rsidP="0026767D">
            <w:pPr>
              <w:pStyle w:val="pqiTabBody"/>
            </w:pPr>
            <w:r>
              <w:t>Atrybut.</w:t>
            </w:r>
          </w:p>
          <w:p w14:paraId="2BC23356" w14:textId="77777777" w:rsidR="0026767D" w:rsidRPr="009079F8" w:rsidRDefault="0026767D" w:rsidP="0026767D">
            <w:r>
              <w:t>Wartość ze słownika „</w:t>
            </w:r>
            <w:r w:rsidRPr="008C6FA2">
              <w:t>Kody języka (Language codes)</w:t>
            </w:r>
            <w:r>
              <w:t>”.</w:t>
            </w:r>
          </w:p>
        </w:tc>
        <w:tc>
          <w:tcPr>
            <w:tcW w:w="1051" w:type="dxa"/>
          </w:tcPr>
          <w:p w14:paraId="543841FC" w14:textId="77777777" w:rsidR="0026767D" w:rsidRPr="009079F8" w:rsidRDefault="0026767D" w:rsidP="0026767D">
            <w:r w:rsidRPr="009079F8">
              <w:t>a2</w:t>
            </w:r>
          </w:p>
        </w:tc>
      </w:tr>
      <w:tr w:rsidR="0026767D" w:rsidRPr="009079F8" w14:paraId="59872191" w14:textId="77777777" w:rsidTr="00345ABA">
        <w:trPr>
          <w:cantSplit/>
        </w:trPr>
        <w:tc>
          <w:tcPr>
            <w:tcW w:w="388" w:type="dxa"/>
          </w:tcPr>
          <w:p w14:paraId="28AF65B9" w14:textId="77777777" w:rsidR="0026767D" w:rsidRDefault="0026767D" w:rsidP="0026767D">
            <w:pPr>
              <w:keepNext/>
              <w:rPr>
                <w:b/>
              </w:rPr>
            </w:pPr>
          </w:p>
        </w:tc>
        <w:tc>
          <w:tcPr>
            <w:tcW w:w="436" w:type="dxa"/>
            <w:gridSpan w:val="2"/>
          </w:tcPr>
          <w:p w14:paraId="6BDE2EC4" w14:textId="77777777" w:rsidR="0026767D" w:rsidRPr="009079F8" w:rsidRDefault="0026767D" w:rsidP="0026767D">
            <w:pPr>
              <w:rPr>
                <w:i/>
              </w:rPr>
            </w:pPr>
            <w:r>
              <w:rPr>
                <w:i/>
              </w:rPr>
              <w:t>a</w:t>
            </w:r>
          </w:p>
        </w:tc>
        <w:tc>
          <w:tcPr>
            <w:tcW w:w="5377" w:type="dxa"/>
          </w:tcPr>
          <w:p w14:paraId="45B4F6C2" w14:textId="77777777" w:rsidR="0026767D" w:rsidRDefault="0026767D" w:rsidP="0026767D">
            <w:r w:rsidRPr="009079F8">
              <w:t>Numer VAT</w:t>
            </w:r>
          </w:p>
          <w:p w14:paraId="4A6B5D7F" w14:textId="77777777" w:rsidR="0026767D" w:rsidRPr="009079F8" w:rsidRDefault="0026767D" w:rsidP="0026767D">
            <w:r>
              <w:rPr>
                <w:rFonts w:ascii="Courier New" w:hAnsi="Courier New" w:cs="Courier New"/>
                <w:noProof/>
                <w:color w:val="0000FF"/>
                <w:szCs w:val="20"/>
              </w:rPr>
              <w:t>VatNumber</w:t>
            </w:r>
          </w:p>
        </w:tc>
        <w:tc>
          <w:tcPr>
            <w:tcW w:w="505" w:type="dxa"/>
            <w:gridSpan w:val="2"/>
          </w:tcPr>
          <w:p w14:paraId="13EEB5FE" w14:textId="77777777" w:rsidR="0026767D" w:rsidRPr="009079F8" w:rsidRDefault="0026767D" w:rsidP="0026767D">
            <w:pPr>
              <w:jc w:val="center"/>
            </w:pPr>
            <w:r>
              <w:t>D</w:t>
            </w:r>
          </w:p>
        </w:tc>
        <w:tc>
          <w:tcPr>
            <w:tcW w:w="2542" w:type="dxa"/>
            <w:gridSpan w:val="2"/>
          </w:tcPr>
          <w:p w14:paraId="47C8977B" w14:textId="77777777" w:rsidR="0026767D" w:rsidRDefault="0026767D" w:rsidP="0026767D">
            <w:r>
              <w:t>„R” jeśli zdarzenie miało miejsce na terytorium Polski,</w:t>
            </w:r>
          </w:p>
          <w:p w14:paraId="75682B16" w14:textId="77777777" w:rsidR="0026767D" w:rsidRPr="009079F8" w:rsidRDefault="0026767D" w:rsidP="0026767D">
            <w:r>
              <w:t>„O” w pozostałych przypadkach.</w:t>
            </w:r>
          </w:p>
        </w:tc>
        <w:tc>
          <w:tcPr>
            <w:tcW w:w="3245" w:type="dxa"/>
            <w:gridSpan w:val="2"/>
          </w:tcPr>
          <w:p w14:paraId="3849F04A" w14:textId="77777777" w:rsidR="0026767D" w:rsidRPr="009079F8" w:rsidRDefault="0026767D" w:rsidP="0026767D"/>
        </w:tc>
        <w:tc>
          <w:tcPr>
            <w:tcW w:w="1051" w:type="dxa"/>
          </w:tcPr>
          <w:p w14:paraId="0794261F" w14:textId="77777777" w:rsidR="0026767D" w:rsidRPr="009079F8" w:rsidRDefault="0026767D" w:rsidP="0026767D">
            <w:r w:rsidRPr="009079F8">
              <w:t>an..</w:t>
            </w:r>
            <w:r>
              <w:t>14</w:t>
            </w:r>
          </w:p>
        </w:tc>
      </w:tr>
      <w:tr w:rsidR="0026767D" w:rsidRPr="009079F8" w14:paraId="46BD5A28" w14:textId="77777777" w:rsidTr="00345ABA">
        <w:trPr>
          <w:cantSplit/>
        </w:trPr>
        <w:tc>
          <w:tcPr>
            <w:tcW w:w="388" w:type="dxa"/>
          </w:tcPr>
          <w:p w14:paraId="301F9B42" w14:textId="77777777" w:rsidR="0026767D" w:rsidRDefault="0026767D" w:rsidP="0026767D">
            <w:pPr>
              <w:keepNext/>
              <w:rPr>
                <w:b/>
              </w:rPr>
            </w:pPr>
          </w:p>
        </w:tc>
        <w:tc>
          <w:tcPr>
            <w:tcW w:w="436" w:type="dxa"/>
            <w:gridSpan w:val="2"/>
          </w:tcPr>
          <w:p w14:paraId="4793F5D0" w14:textId="77777777" w:rsidR="0026767D" w:rsidRPr="009079F8" w:rsidRDefault="0026767D" w:rsidP="0026767D">
            <w:pPr>
              <w:rPr>
                <w:i/>
              </w:rPr>
            </w:pPr>
            <w:r>
              <w:rPr>
                <w:i/>
              </w:rPr>
              <w:t>b</w:t>
            </w:r>
          </w:p>
        </w:tc>
        <w:tc>
          <w:tcPr>
            <w:tcW w:w="5377" w:type="dxa"/>
          </w:tcPr>
          <w:p w14:paraId="124A074E" w14:textId="77777777" w:rsidR="0026767D" w:rsidRDefault="0026767D" w:rsidP="0026767D">
            <w:r w:rsidRPr="009079F8">
              <w:t>Nazwa podmiotu gospodarczego</w:t>
            </w:r>
          </w:p>
          <w:p w14:paraId="3D06ED8A" w14:textId="77777777" w:rsidR="0026767D" w:rsidRPr="009079F8" w:rsidRDefault="0026767D" w:rsidP="0026767D">
            <w:r>
              <w:rPr>
                <w:rFonts w:ascii="Courier New" w:hAnsi="Courier New" w:cs="Courier New"/>
                <w:noProof/>
                <w:color w:val="0000FF"/>
                <w:szCs w:val="20"/>
              </w:rPr>
              <w:t>TraderName</w:t>
            </w:r>
          </w:p>
        </w:tc>
        <w:tc>
          <w:tcPr>
            <w:tcW w:w="505" w:type="dxa"/>
            <w:gridSpan w:val="2"/>
          </w:tcPr>
          <w:p w14:paraId="4DD3956F" w14:textId="77777777" w:rsidR="0026767D" w:rsidRPr="009079F8" w:rsidRDefault="0026767D" w:rsidP="0026767D">
            <w:pPr>
              <w:jc w:val="center"/>
            </w:pPr>
            <w:r w:rsidRPr="009079F8">
              <w:t>R</w:t>
            </w:r>
          </w:p>
        </w:tc>
        <w:tc>
          <w:tcPr>
            <w:tcW w:w="2542" w:type="dxa"/>
            <w:gridSpan w:val="2"/>
          </w:tcPr>
          <w:p w14:paraId="4918960B" w14:textId="77777777" w:rsidR="0026767D" w:rsidRPr="009079F8" w:rsidRDefault="0026767D" w:rsidP="0026767D"/>
        </w:tc>
        <w:tc>
          <w:tcPr>
            <w:tcW w:w="3245" w:type="dxa"/>
            <w:gridSpan w:val="2"/>
          </w:tcPr>
          <w:p w14:paraId="4F411237" w14:textId="77777777" w:rsidR="0026767D" w:rsidRPr="009079F8" w:rsidRDefault="0026767D" w:rsidP="0026767D"/>
        </w:tc>
        <w:tc>
          <w:tcPr>
            <w:tcW w:w="1051" w:type="dxa"/>
          </w:tcPr>
          <w:p w14:paraId="0E64A93E" w14:textId="77777777" w:rsidR="0026767D" w:rsidRPr="009079F8" w:rsidRDefault="0026767D" w:rsidP="0026767D">
            <w:r w:rsidRPr="009079F8">
              <w:t>an..182</w:t>
            </w:r>
          </w:p>
        </w:tc>
      </w:tr>
      <w:tr w:rsidR="0026767D" w:rsidRPr="009079F8" w14:paraId="250F6BA7" w14:textId="77777777" w:rsidTr="00345ABA">
        <w:trPr>
          <w:cantSplit/>
        </w:trPr>
        <w:tc>
          <w:tcPr>
            <w:tcW w:w="388" w:type="dxa"/>
          </w:tcPr>
          <w:p w14:paraId="693897EE" w14:textId="77777777" w:rsidR="0026767D" w:rsidRDefault="0026767D" w:rsidP="0026767D">
            <w:pPr>
              <w:keepNext/>
              <w:rPr>
                <w:b/>
              </w:rPr>
            </w:pPr>
          </w:p>
        </w:tc>
        <w:tc>
          <w:tcPr>
            <w:tcW w:w="436" w:type="dxa"/>
            <w:gridSpan w:val="2"/>
          </w:tcPr>
          <w:p w14:paraId="3B2978C7" w14:textId="77777777" w:rsidR="0026767D" w:rsidRPr="009079F8" w:rsidRDefault="0026767D" w:rsidP="0026767D">
            <w:pPr>
              <w:pStyle w:val="pqiTabBody"/>
              <w:rPr>
                <w:i/>
              </w:rPr>
            </w:pPr>
            <w:r>
              <w:rPr>
                <w:i/>
              </w:rPr>
              <w:t>c</w:t>
            </w:r>
          </w:p>
        </w:tc>
        <w:tc>
          <w:tcPr>
            <w:tcW w:w="5377" w:type="dxa"/>
          </w:tcPr>
          <w:p w14:paraId="410B32AD" w14:textId="77777777" w:rsidR="0026767D" w:rsidRDefault="0026767D" w:rsidP="0026767D">
            <w:r w:rsidRPr="009079F8">
              <w:t>Ulica</w:t>
            </w:r>
          </w:p>
          <w:p w14:paraId="65A3DC28" w14:textId="77777777" w:rsidR="0026767D" w:rsidRPr="009079F8" w:rsidRDefault="0026767D" w:rsidP="0026767D">
            <w:r>
              <w:rPr>
                <w:rFonts w:ascii="Courier New" w:hAnsi="Courier New" w:cs="Courier New"/>
                <w:noProof/>
                <w:color w:val="0000FF"/>
                <w:szCs w:val="20"/>
              </w:rPr>
              <w:t>StreetName</w:t>
            </w:r>
          </w:p>
        </w:tc>
        <w:tc>
          <w:tcPr>
            <w:tcW w:w="505" w:type="dxa"/>
            <w:gridSpan w:val="2"/>
          </w:tcPr>
          <w:p w14:paraId="5A41C50B" w14:textId="77777777" w:rsidR="0026767D" w:rsidRPr="009079F8" w:rsidRDefault="0026767D" w:rsidP="0026767D">
            <w:pPr>
              <w:jc w:val="center"/>
            </w:pPr>
            <w:r w:rsidRPr="009079F8">
              <w:t>R</w:t>
            </w:r>
          </w:p>
        </w:tc>
        <w:tc>
          <w:tcPr>
            <w:tcW w:w="2542" w:type="dxa"/>
            <w:gridSpan w:val="2"/>
          </w:tcPr>
          <w:p w14:paraId="28312105" w14:textId="77777777" w:rsidR="0026767D" w:rsidRPr="009079F8" w:rsidRDefault="0026767D" w:rsidP="0026767D"/>
        </w:tc>
        <w:tc>
          <w:tcPr>
            <w:tcW w:w="3245" w:type="dxa"/>
            <w:gridSpan w:val="2"/>
          </w:tcPr>
          <w:p w14:paraId="7FCC977A" w14:textId="77777777" w:rsidR="0026767D" w:rsidRPr="009079F8" w:rsidRDefault="0026767D" w:rsidP="0026767D"/>
        </w:tc>
        <w:tc>
          <w:tcPr>
            <w:tcW w:w="1051" w:type="dxa"/>
          </w:tcPr>
          <w:p w14:paraId="66DC1B47" w14:textId="77777777" w:rsidR="0026767D" w:rsidRPr="009079F8" w:rsidRDefault="0026767D" w:rsidP="0026767D">
            <w:r w:rsidRPr="009079F8">
              <w:t>an..65</w:t>
            </w:r>
          </w:p>
        </w:tc>
      </w:tr>
      <w:tr w:rsidR="0026767D" w:rsidRPr="009079F8" w14:paraId="30019C99" w14:textId="77777777" w:rsidTr="00345ABA">
        <w:trPr>
          <w:cantSplit/>
        </w:trPr>
        <w:tc>
          <w:tcPr>
            <w:tcW w:w="388" w:type="dxa"/>
          </w:tcPr>
          <w:p w14:paraId="5BA1BEFB" w14:textId="77777777" w:rsidR="0026767D" w:rsidRDefault="0026767D" w:rsidP="0026767D">
            <w:pPr>
              <w:keepNext/>
              <w:rPr>
                <w:b/>
              </w:rPr>
            </w:pPr>
          </w:p>
        </w:tc>
        <w:tc>
          <w:tcPr>
            <w:tcW w:w="436" w:type="dxa"/>
            <w:gridSpan w:val="2"/>
          </w:tcPr>
          <w:p w14:paraId="672890CD" w14:textId="77777777" w:rsidR="0026767D" w:rsidRPr="009079F8" w:rsidRDefault="0026767D" w:rsidP="0026767D">
            <w:pPr>
              <w:pStyle w:val="pqiTabBody"/>
              <w:rPr>
                <w:i/>
              </w:rPr>
            </w:pPr>
            <w:r>
              <w:rPr>
                <w:i/>
              </w:rPr>
              <w:t>d</w:t>
            </w:r>
          </w:p>
        </w:tc>
        <w:tc>
          <w:tcPr>
            <w:tcW w:w="5377" w:type="dxa"/>
          </w:tcPr>
          <w:p w14:paraId="1A47FEB6" w14:textId="77777777" w:rsidR="0026767D" w:rsidRDefault="0026767D" w:rsidP="0026767D">
            <w:r w:rsidRPr="009079F8">
              <w:t>Numer domu</w:t>
            </w:r>
          </w:p>
          <w:p w14:paraId="570357B8" w14:textId="77777777" w:rsidR="0026767D" w:rsidRPr="009079F8" w:rsidRDefault="0026767D" w:rsidP="0026767D">
            <w:r>
              <w:rPr>
                <w:rFonts w:ascii="Courier New" w:hAnsi="Courier New" w:cs="Courier New"/>
                <w:noProof/>
                <w:color w:val="0000FF"/>
                <w:szCs w:val="20"/>
              </w:rPr>
              <w:t>StreetNumber</w:t>
            </w:r>
          </w:p>
        </w:tc>
        <w:tc>
          <w:tcPr>
            <w:tcW w:w="505" w:type="dxa"/>
            <w:gridSpan w:val="2"/>
          </w:tcPr>
          <w:p w14:paraId="36491240" w14:textId="77777777" w:rsidR="0026767D" w:rsidRPr="009079F8" w:rsidRDefault="0026767D" w:rsidP="0026767D">
            <w:pPr>
              <w:jc w:val="center"/>
            </w:pPr>
            <w:r w:rsidRPr="009079F8">
              <w:t>O</w:t>
            </w:r>
          </w:p>
        </w:tc>
        <w:tc>
          <w:tcPr>
            <w:tcW w:w="2542" w:type="dxa"/>
            <w:gridSpan w:val="2"/>
          </w:tcPr>
          <w:p w14:paraId="2C4DE403" w14:textId="77777777" w:rsidR="0026767D" w:rsidRPr="009079F8" w:rsidRDefault="0026767D" w:rsidP="0026767D"/>
        </w:tc>
        <w:tc>
          <w:tcPr>
            <w:tcW w:w="3245" w:type="dxa"/>
            <w:gridSpan w:val="2"/>
          </w:tcPr>
          <w:p w14:paraId="43311ADC" w14:textId="77777777" w:rsidR="0026767D" w:rsidRPr="009079F8" w:rsidRDefault="0026767D" w:rsidP="0026767D"/>
        </w:tc>
        <w:tc>
          <w:tcPr>
            <w:tcW w:w="1051" w:type="dxa"/>
          </w:tcPr>
          <w:p w14:paraId="4DE0469C" w14:textId="77777777" w:rsidR="0026767D" w:rsidRPr="009079F8" w:rsidRDefault="0026767D" w:rsidP="0026767D">
            <w:r w:rsidRPr="009079F8">
              <w:t>an..11</w:t>
            </w:r>
          </w:p>
        </w:tc>
      </w:tr>
      <w:tr w:rsidR="0026767D" w:rsidRPr="009079F8" w14:paraId="23A4B555" w14:textId="77777777" w:rsidTr="00345ABA">
        <w:trPr>
          <w:cantSplit/>
        </w:trPr>
        <w:tc>
          <w:tcPr>
            <w:tcW w:w="388" w:type="dxa"/>
          </w:tcPr>
          <w:p w14:paraId="48E16FD3" w14:textId="77777777" w:rsidR="0026767D" w:rsidRDefault="0026767D" w:rsidP="0026767D">
            <w:pPr>
              <w:keepNext/>
              <w:rPr>
                <w:b/>
              </w:rPr>
            </w:pPr>
          </w:p>
        </w:tc>
        <w:tc>
          <w:tcPr>
            <w:tcW w:w="436" w:type="dxa"/>
            <w:gridSpan w:val="2"/>
          </w:tcPr>
          <w:p w14:paraId="0B8BCE1E" w14:textId="77777777" w:rsidR="0026767D" w:rsidRPr="009079F8" w:rsidRDefault="0026767D" w:rsidP="0026767D">
            <w:pPr>
              <w:pStyle w:val="pqiTabBody"/>
              <w:rPr>
                <w:i/>
              </w:rPr>
            </w:pPr>
            <w:r>
              <w:rPr>
                <w:i/>
              </w:rPr>
              <w:t>e</w:t>
            </w:r>
          </w:p>
        </w:tc>
        <w:tc>
          <w:tcPr>
            <w:tcW w:w="5377" w:type="dxa"/>
          </w:tcPr>
          <w:p w14:paraId="0D6F0DEC" w14:textId="77777777" w:rsidR="0026767D" w:rsidRDefault="0026767D" w:rsidP="0026767D">
            <w:r w:rsidRPr="009079F8">
              <w:t>Kod pocztowy</w:t>
            </w:r>
          </w:p>
          <w:p w14:paraId="7875D2F9" w14:textId="77777777" w:rsidR="0026767D" w:rsidRPr="009079F8" w:rsidRDefault="0026767D" w:rsidP="0026767D">
            <w:r>
              <w:rPr>
                <w:rFonts w:ascii="Courier New" w:hAnsi="Courier New" w:cs="Courier New"/>
                <w:noProof/>
                <w:color w:val="0000FF"/>
                <w:szCs w:val="20"/>
              </w:rPr>
              <w:t>Postcode</w:t>
            </w:r>
          </w:p>
        </w:tc>
        <w:tc>
          <w:tcPr>
            <w:tcW w:w="505" w:type="dxa"/>
            <w:gridSpan w:val="2"/>
          </w:tcPr>
          <w:p w14:paraId="5B2B9C28" w14:textId="77777777" w:rsidR="0026767D" w:rsidRPr="009079F8" w:rsidRDefault="0026767D" w:rsidP="0026767D">
            <w:pPr>
              <w:jc w:val="center"/>
            </w:pPr>
            <w:r w:rsidRPr="009079F8">
              <w:t>R</w:t>
            </w:r>
          </w:p>
        </w:tc>
        <w:tc>
          <w:tcPr>
            <w:tcW w:w="2542" w:type="dxa"/>
            <w:gridSpan w:val="2"/>
          </w:tcPr>
          <w:p w14:paraId="3312948E" w14:textId="77777777" w:rsidR="0026767D" w:rsidRPr="009079F8" w:rsidRDefault="0026767D" w:rsidP="0026767D"/>
        </w:tc>
        <w:tc>
          <w:tcPr>
            <w:tcW w:w="3245" w:type="dxa"/>
            <w:gridSpan w:val="2"/>
          </w:tcPr>
          <w:p w14:paraId="6AD9E63F" w14:textId="77777777" w:rsidR="0026767D" w:rsidRPr="009079F8" w:rsidRDefault="0026767D" w:rsidP="0026767D"/>
        </w:tc>
        <w:tc>
          <w:tcPr>
            <w:tcW w:w="1051" w:type="dxa"/>
          </w:tcPr>
          <w:p w14:paraId="4462F6D9" w14:textId="77777777" w:rsidR="0026767D" w:rsidRPr="009079F8" w:rsidRDefault="0026767D" w:rsidP="0026767D">
            <w:r w:rsidRPr="009079F8">
              <w:t>an..10</w:t>
            </w:r>
          </w:p>
        </w:tc>
      </w:tr>
      <w:tr w:rsidR="0026767D" w:rsidRPr="009079F8" w14:paraId="58F24AC1" w14:textId="77777777" w:rsidTr="00345ABA">
        <w:trPr>
          <w:cantSplit/>
        </w:trPr>
        <w:tc>
          <w:tcPr>
            <w:tcW w:w="388" w:type="dxa"/>
          </w:tcPr>
          <w:p w14:paraId="00CD30D6" w14:textId="77777777" w:rsidR="0026767D" w:rsidRDefault="0026767D" w:rsidP="0026767D">
            <w:pPr>
              <w:keepNext/>
              <w:rPr>
                <w:b/>
              </w:rPr>
            </w:pPr>
          </w:p>
        </w:tc>
        <w:tc>
          <w:tcPr>
            <w:tcW w:w="436" w:type="dxa"/>
            <w:gridSpan w:val="2"/>
          </w:tcPr>
          <w:p w14:paraId="5AD722A2" w14:textId="77777777" w:rsidR="0026767D" w:rsidRPr="009079F8" w:rsidRDefault="0026767D" w:rsidP="0026767D">
            <w:pPr>
              <w:pStyle w:val="pqiTabBody"/>
              <w:rPr>
                <w:i/>
              </w:rPr>
            </w:pPr>
            <w:r>
              <w:rPr>
                <w:i/>
              </w:rPr>
              <w:t>f</w:t>
            </w:r>
          </w:p>
        </w:tc>
        <w:tc>
          <w:tcPr>
            <w:tcW w:w="5377" w:type="dxa"/>
          </w:tcPr>
          <w:p w14:paraId="0A589718" w14:textId="77777777" w:rsidR="0026767D" w:rsidRDefault="0026767D" w:rsidP="0026767D">
            <w:r w:rsidRPr="009079F8">
              <w:t>Miejscowość</w:t>
            </w:r>
          </w:p>
          <w:p w14:paraId="03A9246D" w14:textId="77777777" w:rsidR="0026767D" w:rsidRPr="009079F8" w:rsidRDefault="0026767D" w:rsidP="0026767D">
            <w:r>
              <w:rPr>
                <w:rFonts w:ascii="Courier New" w:hAnsi="Courier New" w:cs="Courier New"/>
                <w:noProof/>
                <w:color w:val="0000FF"/>
                <w:szCs w:val="20"/>
              </w:rPr>
              <w:t>City</w:t>
            </w:r>
          </w:p>
        </w:tc>
        <w:tc>
          <w:tcPr>
            <w:tcW w:w="505" w:type="dxa"/>
            <w:gridSpan w:val="2"/>
          </w:tcPr>
          <w:p w14:paraId="0AE71FA0" w14:textId="77777777" w:rsidR="0026767D" w:rsidRPr="009079F8" w:rsidRDefault="0026767D" w:rsidP="0026767D">
            <w:pPr>
              <w:jc w:val="center"/>
            </w:pPr>
            <w:r w:rsidRPr="009079F8">
              <w:t>R</w:t>
            </w:r>
          </w:p>
        </w:tc>
        <w:tc>
          <w:tcPr>
            <w:tcW w:w="2542" w:type="dxa"/>
            <w:gridSpan w:val="2"/>
          </w:tcPr>
          <w:p w14:paraId="5FB4EF2D" w14:textId="77777777" w:rsidR="0026767D" w:rsidRPr="009079F8" w:rsidRDefault="0026767D" w:rsidP="0026767D"/>
        </w:tc>
        <w:tc>
          <w:tcPr>
            <w:tcW w:w="3245" w:type="dxa"/>
            <w:gridSpan w:val="2"/>
          </w:tcPr>
          <w:p w14:paraId="3B487813" w14:textId="77777777" w:rsidR="0026767D" w:rsidRPr="009079F8" w:rsidRDefault="0026767D" w:rsidP="0026767D"/>
        </w:tc>
        <w:tc>
          <w:tcPr>
            <w:tcW w:w="1051" w:type="dxa"/>
          </w:tcPr>
          <w:p w14:paraId="66334BDD" w14:textId="77777777" w:rsidR="0026767D" w:rsidRPr="009079F8" w:rsidRDefault="0026767D" w:rsidP="0026767D">
            <w:r w:rsidRPr="009079F8">
              <w:t>an..50</w:t>
            </w:r>
          </w:p>
        </w:tc>
      </w:tr>
      <w:tr w:rsidR="0026767D" w:rsidRPr="009079F8" w14:paraId="36159E95" w14:textId="77777777" w:rsidTr="00345ABA">
        <w:trPr>
          <w:cantSplit/>
        </w:trPr>
        <w:tc>
          <w:tcPr>
            <w:tcW w:w="824" w:type="dxa"/>
            <w:gridSpan w:val="3"/>
          </w:tcPr>
          <w:p w14:paraId="622AB669" w14:textId="2F8A5A65" w:rsidR="0026767D" w:rsidRPr="009079F8" w:rsidRDefault="0026767D" w:rsidP="0026767D">
            <w:pPr>
              <w:keepNext/>
              <w:rPr>
                <w:i/>
              </w:rPr>
            </w:pPr>
            <w:r>
              <w:rPr>
                <w:b/>
              </w:rPr>
              <w:t>9</w:t>
            </w:r>
          </w:p>
        </w:tc>
        <w:tc>
          <w:tcPr>
            <w:tcW w:w="5377" w:type="dxa"/>
          </w:tcPr>
          <w:p w14:paraId="1BA4D45B" w14:textId="77777777" w:rsidR="0026767D" w:rsidRDefault="0026767D" w:rsidP="0026767D">
            <w:pPr>
              <w:keepNext/>
              <w:rPr>
                <w:b/>
              </w:rPr>
            </w:pPr>
            <w:r w:rsidRPr="009079F8">
              <w:rPr>
                <w:b/>
              </w:rPr>
              <w:t xml:space="preserve">SZCZEGÓŁY </w:t>
            </w:r>
            <w:r>
              <w:rPr>
                <w:b/>
              </w:rPr>
              <w:t>DOTYCZĄCE TRANSPORTU</w:t>
            </w:r>
          </w:p>
          <w:p w14:paraId="1D73645A" w14:textId="77777777" w:rsidR="0026767D" w:rsidRPr="009079F8" w:rsidRDefault="0026767D" w:rsidP="0026767D">
            <w:pPr>
              <w:keepNext/>
              <w:rPr>
                <w:b/>
              </w:rPr>
            </w:pPr>
            <w:r>
              <w:rPr>
                <w:rFonts w:ascii="Courier New" w:hAnsi="Courier New" w:cs="Courier New"/>
                <w:noProof/>
                <w:color w:val="0000FF"/>
                <w:szCs w:val="20"/>
              </w:rPr>
              <w:t>TransportDetails</w:t>
            </w:r>
          </w:p>
        </w:tc>
        <w:tc>
          <w:tcPr>
            <w:tcW w:w="505" w:type="dxa"/>
            <w:gridSpan w:val="2"/>
          </w:tcPr>
          <w:p w14:paraId="6EDD9A7F" w14:textId="77777777" w:rsidR="0026767D" w:rsidRPr="00087A1B" w:rsidRDefault="0026767D" w:rsidP="0026767D">
            <w:pPr>
              <w:keepNext/>
              <w:jc w:val="center"/>
              <w:rPr>
                <w:b/>
              </w:rPr>
            </w:pPr>
            <w:r w:rsidRPr="00087A1B">
              <w:rPr>
                <w:b/>
              </w:rPr>
              <w:t>O</w:t>
            </w:r>
          </w:p>
        </w:tc>
        <w:tc>
          <w:tcPr>
            <w:tcW w:w="2542" w:type="dxa"/>
            <w:gridSpan w:val="2"/>
          </w:tcPr>
          <w:p w14:paraId="467CF71E" w14:textId="77777777" w:rsidR="0026767D" w:rsidRPr="00C15AD5" w:rsidRDefault="0026767D" w:rsidP="0026767D">
            <w:pPr>
              <w:keepNext/>
              <w:rPr>
                <w:b/>
              </w:rPr>
            </w:pPr>
          </w:p>
        </w:tc>
        <w:tc>
          <w:tcPr>
            <w:tcW w:w="3245" w:type="dxa"/>
            <w:gridSpan w:val="2"/>
          </w:tcPr>
          <w:p w14:paraId="432112D7"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66DC8CE2" w14:textId="77777777" w:rsidR="0026767D" w:rsidRPr="00C15AD5" w:rsidRDefault="0026767D" w:rsidP="0026767D">
            <w:pPr>
              <w:keepNext/>
              <w:rPr>
                <w:b/>
              </w:rPr>
            </w:pPr>
            <w:r w:rsidRPr="00C15AD5">
              <w:rPr>
                <w:b/>
              </w:rPr>
              <w:t>99x</w:t>
            </w:r>
          </w:p>
        </w:tc>
      </w:tr>
      <w:tr w:rsidR="0026767D" w:rsidRPr="009079F8" w14:paraId="070017ED" w14:textId="77777777" w:rsidTr="00345ABA">
        <w:trPr>
          <w:cantSplit/>
        </w:trPr>
        <w:tc>
          <w:tcPr>
            <w:tcW w:w="388" w:type="dxa"/>
          </w:tcPr>
          <w:p w14:paraId="767183DB" w14:textId="77777777" w:rsidR="0026767D" w:rsidRDefault="0026767D" w:rsidP="0026767D">
            <w:pPr>
              <w:keepNext/>
              <w:rPr>
                <w:b/>
              </w:rPr>
            </w:pPr>
          </w:p>
        </w:tc>
        <w:tc>
          <w:tcPr>
            <w:tcW w:w="436" w:type="dxa"/>
            <w:gridSpan w:val="2"/>
          </w:tcPr>
          <w:p w14:paraId="7BDC5E91" w14:textId="77777777" w:rsidR="0026767D" w:rsidRPr="009079F8" w:rsidRDefault="0026767D" w:rsidP="0026767D">
            <w:pPr>
              <w:rPr>
                <w:i/>
              </w:rPr>
            </w:pPr>
            <w:r>
              <w:rPr>
                <w:i/>
              </w:rPr>
              <w:t>a</w:t>
            </w:r>
          </w:p>
        </w:tc>
        <w:tc>
          <w:tcPr>
            <w:tcW w:w="5377" w:type="dxa"/>
          </w:tcPr>
          <w:p w14:paraId="5024E42D" w14:textId="77777777" w:rsidR="0026767D" w:rsidRDefault="0026767D" w:rsidP="0026767D">
            <w:r w:rsidRPr="009079F8">
              <w:t>Kod jednostki transportowej</w:t>
            </w:r>
          </w:p>
          <w:p w14:paraId="325263CC" w14:textId="77777777" w:rsidR="0026767D" w:rsidRPr="009079F8" w:rsidRDefault="0026767D" w:rsidP="0026767D">
            <w:r>
              <w:rPr>
                <w:rFonts w:ascii="Courier New" w:hAnsi="Courier New" w:cs="Courier New"/>
                <w:noProof/>
                <w:color w:val="0000FF"/>
                <w:szCs w:val="20"/>
              </w:rPr>
              <w:t>TransportUnitCode</w:t>
            </w:r>
          </w:p>
        </w:tc>
        <w:tc>
          <w:tcPr>
            <w:tcW w:w="505" w:type="dxa"/>
            <w:gridSpan w:val="2"/>
          </w:tcPr>
          <w:p w14:paraId="1DCB4D99" w14:textId="77777777" w:rsidR="0026767D" w:rsidRPr="009079F8" w:rsidRDefault="0026767D" w:rsidP="0026767D">
            <w:pPr>
              <w:jc w:val="center"/>
            </w:pPr>
            <w:r w:rsidRPr="009079F8">
              <w:t>R</w:t>
            </w:r>
          </w:p>
        </w:tc>
        <w:tc>
          <w:tcPr>
            <w:tcW w:w="2542" w:type="dxa"/>
            <w:gridSpan w:val="2"/>
          </w:tcPr>
          <w:p w14:paraId="1B6C9ACF" w14:textId="77777777" w:rsidR="0026767D" w:rsidRPr="009079F8" w:rsidRDefault="0026767D" w:rsidP="0026767D"/>
        </w:tc>
        <w:tc>
          <w:tcPr>
            <w:tcW w:w="3245" w:type="dxa"/>
            <w:gridSpan w:val="2"/>
          </w:tcPr>
          <w:p w14:paraId="307BC1D4" w14:textId="77777777" w:rsidR="0026767D" w:rsidRPr="009079F8" w:rsidRDefault="0026767D" w:rsidP="0026767D">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1" w:type="dxa"/>
          </w:tcPr>
          <w:p w14:paraId="16C7B890" w14:textId="77777777" w:rsidR="0026767D" w:rsidRPr="009079F8" w:rsidRDefault="0026767D" w:rsidP="0026767D">
            <w:r w:rsidRPr="009079F8">
              <w:t>n..2</w:t>
            </w:r>
          </w:p>
        </w:tc>
      </w:tr>
      <w:tr w:rsidR="0026767D" w:rsidRPr="009079F8" w14:paraId="12614849" w14:textId="77777777" w:rsidTr="00345ABA">
        <w:trPr>
          <w:cantSplit/>
        </w:trPr>
        <w:tc>
          <w:tcPr>
            <w:tcW w:w="388" w:type="dxa"/>
          </w:tcPr>
          <w:p w14:paraId="29A287A3" w14:textId="77777777" w:rsidR="0026767D" w:rsidRDefault="0026767D" w:rsidP="0026767D">
            <w:pPr>
              <w:keepNext/>
              <w:rPr>
                <w:b/>
              </w:rPr>
            </w:pPr>
          </w:p>
        </w:tc>
        <w:tc>
          <w:tcPr>
            <w:tcW w:w="436" w:type="dxa"/>
            <w:gridSpan w:val="2"/>
          </w:tcPr>
          <w:p w14:paraId="5B3A35F4" w14:textId="77777777" w:rsidR="0026767D" w:rsidRPr="009079F8" w:rsidRDefault="0026767D" w:rsidP="0026767D">
            <w:pPr>
              <w:rPr>
                <w:i/>
              </w:rPr>
            </w:pPr>
            <w:r>
              <w:rPr>
                <w:i/>
              </w:rPr>
              <w:t>b</w:t>
            </w:r>
          </w:p>
        </w:tc>
        <w:tc>
          <w:tcPr>
            <w:tcW w:w="5377" w:type="dxa"/>
          </w:tcPr>
          <w:p w14:paraId="6334C541" w14:textId="77777777" w:rsidR="0026767D" w:rsidRDefault="0026767D" w:rsidP="0026767D">
            <w:r w:rsidRPr="009079F8">
              <w:t>Oznaczenie jednostek transportowych</w:t>
            </w:r>
          </w:p>
          <w:p w14:paraId="7A8032DD" w14:textId="77777777" w:rsidR="0026767D" w:rsidRPr="009079F8" w:rsidRDefault="0026767D" w:rsidP="0026767D">
            <w:r>
              <w:rPr>
                <w:rFonts w:ascii="Courier New" w:hAnsi="Courier New" w:cs="Courier New"/>
                <w:noProof/>
                <w:color w:val="0000FF"/>
                <w:szCs w:val="20"/>
              </w:rPr>
              <w:t>IdentityOfTransportUnits</w:t>
            </w:r>
          </w:p>
        </w:tc>
        <w:tc>
          <w:tcPr>
            <w:tcW w:w="505" w:type="dxa"/>
            <w:gridSpan w:val="2"/>
          </w:tcPr>
          <w:p w14:paraId="232C49D7" w14:textId="77777777" w:rsidR="0026767D" w:rsidRPr="009079F8" w:rsidRDefault="0026767D" w:rsidP="0026767D">
            <w:pPr>
              <w:jc w:val="center"/>
            </w:pPr>
            <w:r>
              <w:t>D</w:t>
            </w:r>
          </w:p>
        </w:tc>
        <w:tc>
          <w:tcPr>
            <w:tcW w:w="2542" w:type="dxa"/>
            <w:gridSpan w:val="2"/>
          </w:tcPr>
          <w:p w14:paraId="751972D3" w14:textId="69BAB173" w:rsidR="0026767D" w:rsidRDefault="0026767D" w:rsidP="0026767D">
            <w:pPr>
              <w:pStyle w:val="pqiTabBody"/>
            </w:pPr>
            <w:r>
              <w:t>„R” jeśli w polu 9a wybrano kod jednostki transportowej różny od „5 – Stałe instalacje przesyłowe”.</w:t>
            </w:r>
          </w:p>
          <w:p w14:paraId="6C5711EB" w14:textId="77777777" w:rsidR="0026767D" w:rsidRPr="009079F8" w:rsidRDefault="0026767D" w:rsidP="0026767D">
            <w:r>
              <w:t>W pozostałych przypadkach nie stosuje się.</w:t>
            </w:r>
          </w:p>
        </w:tc>
        <w:tc>
          <w:tcPr>
            <w:tcW w:w="3245" w:type="dxa"/>
            <w:gridSpan w:val="2"/>
          </w:tcPr>
          <w:p w14:paraId="63575B95" w14:textId="77777777" w:rsidR="0026767D" w:rsidRPr="009079F8" w:rsidRDefault="0026767D" w:rsidP="0026767D">
            <w:r w:rsidRPr="009079F8">
              <w:t>Należy wpisać numer rejestracyjny jednostki transportowej (jednostek transportowych)</w:t>
            </w:r>
          </w:p>
        </w:tc>
        <w:tc>
          <w:tcPr>
            <w:tcW w:w="1051" w:type="dxa"/>
          </w:tcPr>
          <w:p w14:paraId="29613CAB" w14:textId="77777777" w:rsidR="0026767D" w:rsidRPr="009079F8" w:rsidRDefault="0026767D" w:rsidP="0026767D">
            <w:r w:rsidRPr="009079F8">
              <w:t>an..35</w:t>
            </w:r>
          </w:p>
        </w:tc>
      </w:tr>
      <w:tr w:rsidR="0026767D" w:rsidRPr="009079F8" w14:paraId="493D9370" w14:textId="77777777" w:rsidTr="00345ABA">
        <w:trPr>
          <w:cantSplit/>
        </w:trPr>
        <w:tc>
          <w:tcPr>
            <w:tcW w:w="388" w:type="dxa"/>
          </w:tcPr>
          <w:p w14:paraId="391EDC08" w14:textId="77777777" w:rsidR="0026767D" w:rsidRDefault="0026767D" w:rsidP="0026767D">
            <w:pPr>
              <w:keepNext/>
              <w:rPr>
                <w:b/>
              </w:rPr>
            </w:pPr>
          </w:p>
        </w:tc>
        <w:tc>
          <w:tcPr>
            <w:tcW w:w="436" w:type="dxa"/>
            <w:gridSpan w:val="2"/>
          </w:tcPr>
          <w:p w14:paraId="6FEBEBA1" w14:textId="77777777" w:rsidR="0026767D" w:rsidRPr="009079F8" w:rsidRDefault="0026767D" w:rsidP="0026767D">
            <w:pPr>
              <w:pStyle w:val="pqiTabBody"/>
              <w:rPr>
                <w:i/>
              </w:rPr>
            </w:pPr>
            <w:r>
              <w:rPr>
                <w:i/>
              </w:rPr>
              <w:t>c</w:t>
            </w:r>
          </w:p>
        </w:tc>
        <w:tc>
          <w:tcPr>
            <w:tcW w:w="5377" w:type="dxa"/>
          </w:tcPr>
          <w:p w14:paraId="48BB7FB1" w14:textId="77777777" w:rsidR="0026767D" w:rsidRDefault="0026767D" w:rsidP="0026767D">
            <w:r w:rsidRPr="009079F8">
              <w:t>Oznaczenie pieczęci handlowej</w:t>
            </w:r>
            <w:r>
              <w:t xml:space="preserve"> (zabezpieczenia urzędowego)</w:t>
            </w:r>
          </w:p>
          <w:p w14:paraId="5C1E7B0C" w14:textId="77777777" w:rsidR="0026767D" w:rsidRPr="009079F8" w:rsidRDefault="0026767D" w:rsidP="0026767D">
            <w:r>
              <w:rPr>
                <w:rFonts w:ascii="Courier New" w:hAnsi="Courier New" w:cs="Courier New"/>
                <w:noProof/>
                <w:color w:val="0000FF"/>
                <w:szCs w:val="20"/>
              </w:rPr>
              <w:t>CommercialSealIdentification</w:t>
            </w:r>
          </w:p>
        </w:tc>
        <w:tc>
          <w:tcPr>
            <w:tcW w:w="505" w:type="dxa"/>
            <w:gridSpan w:val="2"/>
          </w:tcPr>
          <w:p w14:paraId="18635BB8" w14:textId="77777777" w:rsidR="0026767D" w:rsidRPr="009079F8" w:rsidRDefault="0026767D" w:rsidP="0026767D">
            <w:pPr>
              <w:jc w:val="center"/>
            </w:pPr>
            <w:r w:rsidRPr="009079F8">
              <w:t>D</w:t>
            </w:r>
          </w:p>
        </w:tc>
        <w:tc>
          <w:tcPr>
            <w:tcW w:w="2542" w:type="dxa"/>
            <w:gridSpan w:val="2"/>
          </w:tcPr>
          <w:p w14:paraId="36C26BF3" w14:textId="77777777" w:rsidR="0026767D" w:rsidRPr="009079F8" w:rsidRDefault="0026767D" w:rsidP="0026767D">
            <w:r w:rsidRPr="009079F8">
              <w:t>„R”, jeżeli stosuje się pieczęci handlowe</w:t>
            </w:r>
            <w:r>
              <w:t xml:space="preserve"> (zabezpieczenia urzędowe)</w:t>
            </w:r>
            <w:r w:rsidRPr="009079F8">
              <w:t>.</w:t>
            </w:r>
          </w:p>
        </w:tc>
        <w:tc>
          <w:tcPr>
            <w:tcW w:w="3245" w:type="dxa"/>
            <w:gridSpan w:val="2"/>
          </w:tcPr>
          <w:p w14:paraId="5BB41567" w14:textId="77777777" w:rsidR="0026767D" w:rsidRPr="009079F8" w:rsidRDefault="0026767D" w:rsidP="0026767D">
            <w:r w:rsidRPr="009079F8">
              <w:t>Należy podać oznaczenie pieczęci handlowych</w:t>
            </w:r>
            <w:r>
              <w:t xml:space="preserve"> (zabezpieczeń urzędowych</w:t>
            </w:r>
            <w:r w:rsidRPr="009079F8">
              <w:t>, jeżeli są one stosowane do opieczętowania jednostki transportowej.</w:t>
            </w:r>
          </w:p>
        </w:tc>
        <w:tc>
          <w:tcPr>
            <w:tcW w:w="1051" w:type="dxa"/>
          </w:tcPr>
          <w:p w14:paraId="26A5FF3D" w14:textId="77777777" w:rsidR="0026767D" w:rsidRPr="009079F8" w:rsidRDefault="0026767D" w:rsidP="0026767D">
            <w:r w:rsidRPr="009079F8">
              <w:t>an..35</w:t>
            </w:r>
          </w:p>
        </w:tc>
      </w:tr>
      <w:tr w:rsidR="0026767D" w:rsidRPr="009079F8" w14:paraId="428425E1" w14:textId="77777777" w:rsidTr="00345ABA">
        <w:trPr>
          <w:cantSplit/>
        </w:trPr>
        <w:tc>
          <w:tcPr>
            <w:tcW w:w="388" w:type="dxa"/>
          </w:tcPr>
          <w:p w14:paraId="5A4E0614" w14:textId="77777777" w:rsidR="0026767D" w:rsidRDefault="0026767D" w:rsidP="0026767D">
            <w:pPr>
              <w:keepNext/>
              <w:rPr>
                <w:b/>
              </w:rPr>
            </w:pPr>
          </w:p>
        </w:tc>
        <w:tc>
          <w:tcPr>
            <w:tcW w:w="436" w:type="dxa"/>
            <w:gridSpan w:val="2"/>
          </w:tcPr>
          <w:p w14:paraId="7E4C17A9" w14:textId="77777777" w:rsidR="0026767D" w:rsidRPr="009079F8" w:rsidRDefault="0026767D" w:rsidP="0026767D">
            <w:pPr>
              <w:pStyle w:val="pqiTabBody"/>
              <w:rPr>
                <w:i/>
              </w:rPr>
            </w:pPr>
            <w:r>
              <w:rPr>
                <w:i/>
              </w:rPr>
              <w:t>d</w:t>
            </w:r>
          </w:p>
        </w:tc>
        <w:tc>
          <w:tcPr>
            <w:tcW w:w="5377" w:type="dxa"/>
          </w:tcPr>
          <w:p w14:paraId="4834ABE6" w14:textId="77777777" w:rsidR="0026767D" w:rsidRDefault="0026767D" w:rsidP="0026767D">
            <w:r w:rsidRPr="009079F8">
              <w:t>Informacje o pieczęci</w:t>
            </w:r>
            <w:r>
              <w:t xml:space="preserve"> (zabezpieczeniu urzędowym)</w:t>
            </w:r>
          </w:p>
          <w:p w14:paraId="27B379FD" w14:textId="77777777" w:rsidR="0026767D" w:rsidRDefault="0026767D" w:rsidP="0026767D">
            <w:r>
              <w:rPr>
                <w:rFonts w:ascii="Courier New" w:hAnsi="Courier New" w:cs="Courier New"/>
                <w:noProof/>
                <w:color w:val="0000FF"/>
                <w:szCs w:val="20"/>
              </w:rPr>
              <w:t>SealInformation</w:t>
            </w:r>
          </w:p>
          <w:p w14:paraId="2B5B93D0" w14:textId="77777777" w:rsidR="0026767D" w:rsidRPr="009079F8" w:rsidRDefault="0026767D" w:rsidP="0026767D"/>
        </w:tc>
        <w:tc>
          <w:tcPr>
            <w:tcW w:w="505" w:type="dxa"/>
            <w:gridSpan w:val="2"/>
          </w:tcPr>
          <w:p w14:paraId="73424F2D" w14:textId="77777777" w:rsidR="0026767D" w:rsidRPr="009079F8" w:rsidRDefault="0026767D" w:rsidP="0026767D">
            <w:pPr>
              <w:jc w:val="center"/>
            </w:pPr>
            <w:r w:rsidRPr="009079F8">
              <w:t>O</w:t>
            </w:r>
          </w:p>
        </w:tc>
        <w:tc>
          <w:tcPr>
            <w:tcW w:w="2542" w:type="dxa"/>
            <w:gridSpan w:val="2"/>
          </w:tcPr>
          <w:p w14:paraId="51E46F87" w14:textId="77777777" w:rsidR="0026767D" w:rsidRPr="009079F8" w:rsidRDefault="0026767D" w:rsidP="0026767D"/>
        </w:tc>
        <w:tc>
          <w:tcPr>
            <w:tcW w:w="3245" w:type="dxa"/>
            <w:gridSpan w:val="2"/>
          </w:tcPr>
          <w:p w14:paraId="43976363" w14:textId="77777777" w:rsidR="0026767D" w:rsidRPr="009079F8" w:rsidRDefault="0026767D" w:rsidP="0026767D">
            <w:r w:rsidRPr="009079F8">
              <w:t>Należy podać wszelkie dodatkowe informacje dotyczące tych pieczęci handlowych</w:t>
            </w:r>
            <w:r>
              <w:t xml:space="preserve"> (zabezpieczenia urzędowego)</w:t>
            </w:r>
            <w:r w:rsidRPr="009079F8">
              <w:t xml:space="preserve"> np. rodzaj stosowanej pieczęci.</w:t>
            </w:r>
          </w:p>
        </w:tc>
        <w:tc>
          <w:tcPr>
            <w:tcW w:w="1051" w:type="dxa"/>
          </w:tcPr>
          <w:p w14:paraId="21CCA289" w14:textId="77777777" w:rsidR="0026767D" w:rsidRPr="009079F8" w:rsidRDefault="0026767D" w:rsidP="0026767D">
            <w:r w:rsidRPr="009079F8">
              <w:t>an..350</w:t>
            </w:r>
          </w:p>
        </w:tc>
      </w:tr>
      <w:tr w:rsidR="0026767D" w:rsidRPr="009079F8" w14:paraId="2D045C22" w14:textId="77777777" w:rsidTr="00345ABA">
        <w:trPr>
          <w:cantSplit/>
        </w:trPr>
        <w:tc>
          <w:tcPr>
            <w:tcW w:w="824" w:type="dxa"/>
            <w:gridSpan w:val="3"/>
          </w:tcPr>
          <w:p w14:paraId="62AE06D9" w14:textId="77777777" w:rsidR="0026767D" w:rsidRPr="009079F8" w:rsidRDefault="0026767D" w:rsidP="0026767D">
            <w:pPr>
              <w:pStyle w:val="pqiTabBody"/>
              <w:rPr>
                <w:i/>
              </w:rPr>
            </w:pPr>
          </w:p>
        </w:tc>
        <w:tc>
          <w:tcPr>
            <w:tcW w:w="5377" w:type="dxa"/>
          </w:tcPr>
          <w:p w14:paraId="49499211" w14:textId="77777777" w:rsidR="0026767D" w:rsidRDefault="0026767D" w:rsidP="0026767D">
            <w:pPr>
              <w:pStyle w:val="pqiTabBody"/>
            </w:pPr>
            <w:r>
              <w:t>JĘZYK ELEMENTU</w:t>
            </w:r>
            <w:r w:rsidRPr="009079F8">
              <w:t xml:space="preserve"> </w:t>
            </w:r>
          </w:p>
          <w:p w14:paraId="26756AD9" w14:textId="77777777" w:rsidR="0026767D" w:rsidRPr="009079F8" w:rsidRDefault="0026767D" w:rsidP="0026767D">
            <w:r>
              <w:rPr>
                <w:rFonts w:ascii="Courier New" w:hAnsi="Courier New" w:cs="Courier New"/>
                <w:noProof/>
                <w:color w:val="0000FF"/>
              </w:rPr>
              <w:t>@language</w:t>
            </w:r>
          </w:p>
        </w:tc>
        <w:tc>
          <w:tcPr>
            <w:tcW w:w="505" w:type="dxa"/>
            <w:gridSpan w:val="2"/>
          </w:tcPr>
          <w:p w14:paraId="0190C40D" w14:textId="77777777" w:rsidR="0026767D" w:rsidRPr="009079F8" w:rsidRDefault="0026767D" w:rsidP="0026767D">
            <w:pPr>
              <w:jc w:val="center"/>
            </w:pPr>
            <w:r>
              <w:t>D</w:t>
            </w:r>
          </w:p>
        </w:tc>
        <w:tc>
          <w:tcPr>
            <w:tcW w:w="2542" w:type="dxa"/>
            <w:gridSpan w:val="2"/>
          </w:tcPr>
          <w:p w14:paraId="29BDE98F" w14:textId="3A368409" w:rsidR="0026767D" w:rsidRPr="009079F8" w:rsidRDefault="0026767D" w:rsidP="0026767D">
            <w:r w:rsidRPr="009079F8">
              <w:t>„R”, jeżeli stosuje się pole tekstowe</w:t>
            </w:r>
            <w:r>
              <w:t xml:space="preserve"> 9d</w:t>
            </w:r>
            <w:r w:rsidRPr="009079F8">
              <w:t>.</w:t>
            </w:r>
          </w:p>
        </w:tc>
        <w:tc>
          <w:tcPr>
            <w:tcW w:w="3245" w:type="dxa"/>
            <w:gridSpan w:val="2"/>
          </w:tcPr>
          <w:p w14:paraId="75B5EDB0" w14:textId="77777777" w:rsidR="0026767D" w:rsidRDefault="0026767D" w:rsidP="0026767D">
            <w:pPr>
              <w:pStyle w:val="pqiTabBody"/>
            </w:pPr>
            <w:r>
              <w:t>Atrybut.</w:t>
            </w:r>
          </w:p>
          <w:p w14:paraId="5F6C5D01" w14:textId="77777777" w:rsidR="0026767D" w:rsidRPr="009079F8" w:rsidRDefault="0026767D" w:rsidP="0026767D">
            <w:r>
              <w:t>Wartość ze słownika „</w:t>
            </w:r>
            <w:r w:rsidRPr="008C6FA2">
              <w:t>Kody języka (Language codes)</w:t>
            </w:r>
            <w:r>
              <w:t>”.</w:t>
            </w:r>
          </w:p>
        </w:tc>
        <w:tc>
          <w:tcPr>
            <w:tcW w:w="1051" w:type="dxa"/>
          </w:tcPr>
          <w:p w14:paraId="5B38CC59" w14:textId="77777777" w:rsidR="0026767D" w:rsidRPr="009079F8" w:rsidRDefault="0026767D" w:rsidP="0026767D">
            <w:r w:rsidRPr="009079F8">
              <w:t>a2</w:t>
            </w:r>
          </w:p>
        </w:tc>
      </w:tr>
      <w:tr w:rsidR="0026767D" w:rsidRPr="009079F8" w14:paraId="3F36C76C" w14:textId="77777777" w:rsidTr="00345ABA">
        <w:trPr>
          <w:cantSplit/>
        </w:trPr>
        <w:tc>
          <w:tcPr>
            <w:tcW w:w="388" w:type="dxa"/>
          </w:tcPr>
          <w:p w14:paraId="1B4F4A1D" w14:textId="77777777" w:rsidR="0026767D" w:rsidRDefault="0026767D" w:rsidP="0026767D">
            <w:pPr>
              <w:keepNext/>
              <w:rPr>
                <w:b/>
              </w:rPr>
            </w:pPr>
          </w:p>
        </w:tc>
        <w:tc>
          <w:tcPr>
            <w:tcW w:w="436" w:type="dxa"/>
            <w:gridSpan w:val="2"/>
          </w:tcPr>
          <w:p w14:paraId="4BDAF222" w14:textId="77777777" w:rsidR="0026767D" w:rsidRPr="009079F8" w:rsidRDefault="0026767D" w:rsidP="0026767D">
            <w:pPr>
              <w:pStyle w:val="pqiTabBody"/>
              <w:rPr>
                <w:i/>
              </w:rPr>
            </w:pPr>
            <w:r>
              <w:rPr>
                <w:i/>
              </w:rPr>
              <w:t>e</w:t>
            </w:r>
          </w:p>
        </w:tc>
        <w:tc>
          <w:tcPr>
            <w:tcW w:w="5377" w:type="dxa"/>
          </w:tcPr>
          <w:p w14:paraId="2987D3A7" w14:textId="77777777" w:rsidR="0026767D" w:rsidRDefault="0026767D" w:rsidP="0026767D">
            <w:r w:rsidRPr="009079F8">
              <w:t>Dodatkowe informacje</w:t>
            </w:r>
          </w:p>
          <w:p w14:paraId="5ACF6437" w14:textId="77777777" w:rsidR="0026767D" w:rsidRPr="009079F8" w:rsidRDefault="0026767D" w:rsidP="0026767D">
            <w:r>
              <w:rPr>
                <w:rFonts w:ascii="Courier New" w:hAnsi="Courier New" w:cs="Courier New"/>
                <w:noProof/>
                <w:color w:val="0000FF"/>
                <w:szCs w:val="20"/>
              </w:rPr>
              <w:t>ComplementaryInformation</w:t>
            </w:r>
          </w:p>
        </w:tc>
        <w:tc>
          <w:tcPr>
            <w:tcW w:w="505" w:type="dxa"/>
            <w:gridSpan w:val="2"/>
          </w:tcPr>
          <w:p w14:paraId="614474CF" w14:textId="77777777" w:rsidR="0026767D" w:rsidRPr="009079F8" w:rsidRDefault="0026767D" w:rsidP="0026767D">
            <w:pPr>
              <w:jc w:val="center"/>
            </w:pPr>
            <w:r w:rsidRPr="009079F8">
              <w:t>O</w:t>
            </w:r>
          </w:p>
        </w:tc>
        <w:tc>
          <w:tcPr>
            <w:tcW w:w="2542" w:type="dxa"/>
            <w:gridSpan w:val="2"/>
          </w:tcPr>
          <w:p w14:paraId="1A421972" w14:textId="77777777" w:rsidR="0026767D" w:rsidRPr="009079F8" w:rsidRDefault="0026767D" w:rsidP="0026767D"/>
        </w:tc>
        <w:tc>
          <w:tcPr>
            <w:tcW w:w="3245" w:type="dxa"/>
            <w:gridSpan w:val="2"/>
          </w:tcPr>
          <w:p w14:paraId="74D6E1A2" w14:textId="77777777" w:rsidR="0026767D" w:rsidRPr="009079F8" w:rsidRDefault="0026767D" w:rsidP="0026767D">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1" w:type="dxa"/>
          </w:tcPr>
          <w:p w14:paraId="729AFF08" w14:textId="77777777" w:rsidR="0026767D" w:rsidRPr="009079F8" w:rsidRDefault="0026767D" w:rsidP="0026767D">
            <w:r w:rsidRPr="009079F8">
              <w:t>an..350</w:t>
            </w:r>
          </w:p>
        </w:tc>
      </w:tr>
      <w:tr w:rsidR="0026767D" w:rsidRPr="009079F8" w14:paraId="4350B8D7" w14:textId="77777777" w:rsidTr="00345ABA">
        <w:trPr>
          <w:cantSplit/>
        </w:trPr>
        <w:tc>
          <w:tcPr>
            <w:tcW w:w="824" w:type="dxa"/>
            <w:gridSpan w:val="3"/>
          </w:tcPr>
          <w:p w14:paraId="338D5B45" w14:textId="77777777" w:rsidR="0026767D" w:rsidRDefault="0026767D" w:rsidP="0026767D">
            <w:pPr>
              <w:pStyle w:val="pqiTabBody"/>
              <w:rPr>
                <w:i/>
              </w:rPr>
            </w:pPr>
          </w:p>
        </w:tc>
        <w:tc>
          <w:tcPr>
            <w:tcW w:w="5377" w:type="dxa"/>
          </w:tcPr>
          <w:p w14:paraId="50F32228" w14:textId="77777777" w:rsidR="0026767D" w:rsidRDefault="0026767D" w:rsidP="0026767D">
            <w:pPr>
              <w:pStyle w:val="pqiTabBody"/>
            </w:pPr>
            <w:r>
              <w:t>JĘZYK ELEMENTU</w:t>
            </w:r>
            <w:r w:rsidRPr="009079F8">
              <w:t xml:space="preserve"> </w:t>
            </w:r>
          </w:p>
          <w:p w14:paraId="1A724C4C" w14:textId="77777777" w:rsidR="0026767D" w:rsidRPr="009079F8" w:rsidRDefault="0026767D" w:rsidP="0026767D">
            <w:r>
              <w:rPr>
                <w:rFonts w:ascii="Courier New" w:hAnsi="Courier New" w:cs="Courier New"/>
                <w:noProof/>
                <w:color w:val="0000FF"/>
              </w:rPr>
              <w:t>@language</w:t>
            </w:r>
          </w:p>
        </w:tc>
        <w:tc>
          <w:tcPr>
            <w:tcW w:w="505" w:type="dxa"/>
            <w:gridSpan w:val="2"/>
          </w:tcPr>
          <w:p w14:paraId="2DE5CB70" w14:textId="77777777" w:rsidR="0026767D" w:rsidRPr="009079F8" w:rsidRDefault="0026767D" w:rsidP="0026767D">
            <w:pPr>
              <w:jc w:val="center"/>
            </w:pPr>
            <w:r>
              <w:t>D</w:t>
            </w:r>
          </w:p>
        </w:tc>
        <w:tc>
          <w:tcPr>
            <w:tcW w:w="2542" w:type="dxa"/>
            <w:gridSpan w:val="2"/>
          </w:tcPr>
          <w:p w14:paraId="63BA5AA2" w14:textId="58741F64" w:rsidR="0026767D" w:rsidRPr="009079F8" w:rsidRDefault="0026767D" w:rsidP="0026767D">
            <w:r w:rsidRPr="009079F8">
              <w:t>„R”, jeżeli stosuje się pole tekstowe</w:t>
            </w:r>
            <w:r>
              <w:t xml:space="preserve"> 9e</w:t>
            </w:r>
            <w:r w:rsidRPr="009079F8">
              <w:t>.</w:t>
            </w:r>
          </w:p>
        </w:tc>
        <w:tc>
          <w:tcPr>
            <w:tcW w:w="3245" w:type="dxa"/>
            <w:gridSpan w:val="2"/>
          </w:tcPr>
          <w:p w14:paraId="7F33D59C" w14:textId="77777777" w:rsidR="0026767D" w:rsidRDefault="0026767D" w:rsidP="0026767D">
            <w:pPr>
              <w:pStyle w:val="pqiTabBody"/>
            </w:pPr>
            <w:r>
              <w:t>Atrybut.</w:t>
            </w:r>
          </w:p>
          <w:p w14:paraId="0296BCEF" w14:textId="77777777" w:rsidR="0026767D" w:rsidRPr="009079F8" w:rsidRDefault="0026767D" w:rsidP="0026767D">
            <w:r>
              <w:t>Wartość ze słownika „</w:t>
            </w:r>
            <w:r w:rsidRPr="008C6FA2">
              <w:t>Kody języka (Language codes)</w:t>
            </w:r>
            <w:r>
              <w:t>”.</w:t>
            </w:r>
          </w:p>
        </w:tc>
        <w:tc>
          <w:tcPr>
            <w:tcW w:w="1051" w:type="dxa"/>
          </w:tcPr>
          <w:p w14:paraId="6BDAC8A8" w14:textId="77777777" w:rsidR="0026767D" w:rsidRPr="009079F8" w:rsidRDefault="0026767D" w:rsidP="0026767D">
            <w:r w:rsidRPr="009079F8">
              <w:t>a2</w:t>
            </w:r>
          </w:p>
        </w:tc>
      </w:tr>
      <w:tr w:rsidR="0026767D" w:rsidRPr="009079F8" w14:paraId="38DAA0BD" w14:textId="77777777" w:rsidTr="00345ABA">
        <w:trPr>
          <w:cantSplit/>
        </w:trPr>
        <w:tc>
          <w:tcPr>
            <w:tcW w:w="824" w:type="dxa"/>
            <w:gridSpan w:val="3"/>
          </w:tcPr>
          <w:p w14:paraId="0ACFD891" w14:textId="79E51C29" w:rsidR="0026767D" w:rsidRPr="009079F8" w:rsidRDefault="0026767D" w:rsidP="0026767D">
            <w:pPr>
              <w:keepNext/>
              <w:rPr>
                <w:i/>
              </w:rPr>
            </w:pPr>
            <w:r>
              <w:rPr>
                <w:b/>
              </w:rPr>
              <w:t>10</w:t>
            </w:r>
          </w:p>
        </w:tc>
        <w:tc>
          <w:tcPr>
            <w:tcW w:w="5377" w:type="dxa"/>
          </w:tcPr>
          <w:p w14:paraId="62B3D896" w14:textId="77777777" w:rsidR="0026767D" w:rsidRDefault="0026767D" w:rsidP="0026767D">
            <w:pPr>
              <w:keepNext/>
              <w:rPr>
                <w:b/>
              </w:rPr>
            </w:pPr>
            <w:r w:rsidRPr="009079F8">
              <w:rPr>
                <w:b/>
              </w:rPr>
              <w:t>SZCZEG</w:t>
            </w:r>
            <w:r>
              <w:rPr>
                <w:b/>
              </w:rPr>
              <w:t>Ó</w:t>
            </w:r>
            <w:r w:rsidRPr="009079F8">
              <w:rPr>
                <w:b/>
              </w:rPr>
              <w:t xml:space="preserve">ŁY </w:t>
            </w:r>
            <w:r>
              <w:rPr>
                <w:b/>
              </w:rPr>
              <w:t>raportu ze zdarzenia</w:t>
            </w:r>
          </w:p>
          <w:p w14:paraId="2888EF40" w14:textId="77777777" w:rsidR="0026767D" w:rsidRPr="00711FD7" w:rsidRDefault="0026767D" w:rsidP="0026767D">
            <w:pPr>
              <w:keepNext/>
              <w:rPr>
                <w:rFonts w:ascii="Courier New" w:hAnsi="Courier New" w:cs="Courier New"/>
                <w:noProof/>
                <w:color w:val="0000FF"/>
                <w:szCs w:val="20"/>
              </w:rPr>
            </w:pPr>
            <w:r w:rsidRPr="00711FD7">
              <w:rPr>
                <w:rFonts w:ascii="Courier New" w:hAnsi="Courier New" w:cs="Courier New"/>
                <w:noProof/>
                <w:color w:val="0000FF"/>
                <w:szCs w:val="20"/>
              </w:rPr>
              <w:t>BodyEventReport</w:t>
            </w:r>
          </w:p>
        </w:tc>
        <w:tc>
          <w:tcPr>
            <w:tcW w:w="505" w:type="dxa"/>
            <w:gridSpan w:val="2"/>
          </w:tcPr>
          <w:p w14:paraId="284F2E49" w14:textId="77777777" w:rsidR="0026767D" w:rsidRPr="00C15AD5" w:rsidRDefault="0026767D" w:rsidP="0026767D">
            <w:pPr>
              <w:keepNext/>
              <w:jc w:val="center"/>
              <w:rPr>
                <w:b/>
              </w:rPr>
            </w:pPr>
            <w:r>
              <w:rPr>
                <w:b/>
              </w:rPr>
              <w:t>D</w:t>
            </w:r>
          </w:p>
        </w:tc>
        <w:tc>
          <w:tcPr>
            <w:tcW w:w="2542" w:type="dxa"/>
            <w:gridSpan w:val="2"/>
          </w:tcPr>
          <w:p w14:paraId="00AF7DAA" w14:textId="79B3994A" w:rsidR="0026767D" w:rsidRDefault="0026767D" w:rsidP="0026767D">
            <w:pPr>
              <w:keepNext/>
              <w:rPr>
                <w:b/>
              </w:rPr>
            </w:pPr>
            <w:r>
              <w:rPr>
                <w:b/>
              </w:rPr>
              <w:t>„R” gdy nie jest podany żaden z elementów: 7, 8, 9.</w:t>
            </w:r>
          </w:p>
          <w:p w14:paraId="67749FBF" w14:textId="577F024E" w:rsidR="0026767D" w:rsidRPr="00C15AD5" w:rsidRDefault="0026767D" w:rsidP="0026767D">
            <w:pPr>
              <w:keepNext/>
              <w:rPr>
                <w:b/>
              </w:rPr>
            </w:pPr>
            <w:r>
              <w:rPr>
                <w:b/>
              </w:rPr>
              <w:t>„O” gdy jest podany co najmniej jeden  z elementów: 7, 8, 9.</w:t>
            </w:r>
          </w:p>
        </w:tc>
        <w:tc>
          <w:tcPr>
            <w:tcW w:w="3245" w:type="dxa"/>
            <w:gridSpan w:val="2"/>
          </w:tcPr>
          <w:p w14:paraId="00215D0D"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1AFB6190" w14:textId="77777777" w:rsidR="0026767D" w:rsidRPr="00C15AD5" w:rsidRDefault="0026767D" w:rsidP="0026767D">
            <w:pPr>
              <w:keepNext/>
              <w:rPr>
                <w:b/>
              </w:rPr>
            </w:pPr>
            <w:r w:rsidRPr="00C15AD5">
              <w:rPr>
                <w:b/>
              </w:rPr>
              <w:t>99x</w:t>
            </w:r>
          </w:p>
        </w:tc>
      </w:tr>
      <w:tr w:rsidR="0026767D" w:rsidRPr="009079F8" w14:paraId="05E6903E" w14:textId="77777777" w:rsidTr="00345ABA">
        <w:trPr>
          <w:cantSplit/>
        </w:trPr>
        <w:tc>
          <w:tcPr>
            <w:tcW w:w="388" w:type="dxa"/>
          </w:tcPr>
          <w:p w14:paraId="36554934" w14:textId="77777777" w:rsidR="0026767D" w:rsidRDefault="0026767D" w:rsidP="0026767D">
            <w:pPr>
              <w:keepNext/>
              <w:rPr>
                <w:b/>
              </w:rPr>
            </w:pPr>
          </w:p>
        </w:tc>
        <w:tc>
          <w:tcPr>
            <w:tcW w:w="436" w:type="dxa"/>
            <w:gridSpan w:val="2"/>
          </w:tcPr>
          <w:p w14:paraId="00E621DE" w14:textId="77777777" w:rsidR="0026767D" w:rsidRPr="009079F8" w:rsidRDefault="0026767D" w:rsidP="0026767D">
            <w:pPr>
              <w:pStyle w:val="pqiTabBody"/>
              <w:rPr>
                <w:i/>
              </w:rPr>
            </w:pPr>
            <w:r>
              <w:rPr>
                <w:i/>
              </w:rPr>
              <w:t>a</w:t>
            </w:r>
          </w:p>
        </w:tc>
        <w:tc>
          <w:tcPr>
            <w:tcW w:w="5377" w:type="dxa"/>
          </w:tcPr>
          <w:p w14:paraId="17ADEA30" w14:textId="77777777" w:rsidR="0026767D" w:rsidRDefault="0026767D" w:rsidP="0026767D">
            <w:r>
              <w:t>Kod rodzaju zdarzenia</w:t>
            </w:r>
          </w:p>
          <w:p w14:paraId="05FDF12F" w14:textId="77777777" w:rsidR="0026767D" w:rsidRPr="00711FD7" w:rsidRDefault="0026767D" w:rsidP="0026767D">
            <w:pPr>
              <w:pStyle w:val="pqiTabBody"/>
              <w:rPr>
                <w:rFonts w:ascii="Courier New" w:hAnsi="Courier New" w:cs="Courier New"/>
                <w:noProof/>
                <w:color w:val="0000FF"/>
              </w:rPr>
            </w:pPr>
            <w:r w:rsidRPr="00711FD7">
              <w:rPr>
                <w:rFonts w:ascii="Courier New" w:hAnsi="Courier New" w:cs="Courier New"/>
                <w:noProof/>
                <w:color w:val="0000FF"/>
              </w:rPr>
              <w:t>EventTypeCode</w:t>
            </w:r>
          </w:p>
        </w:tc>
        <w:tc>
          <w:tcPr>
            <w:tcW w:w="505" w:type="dxa"/>
            <w:gridSpan w:val="2"/>
          </w:tcPr>
          <w:p w14:paraId="7A1A4A76" w14:textId="77777777" w:rsidR="0026767D" w:rsidRPr="009079F8" w:rsidRDefault="0026767D" w:rsidP="0026767D">
            <w:pPr>
              <w:pStyle w:val="pqiTabBody"/>
            </w:pPr>
            <w:r>
              <w:t>R</w:t>
            </w:r>
          </w:p>
        </w:tc>
        <w:tc>
          <w:tcPr>
            <w:tcW w:w="2542" w:type="dxa"/>
            <w:gridSpan w:val="2"/>
          </w:tcPr>
          <w:p w14:paraId="5DA783C5" w14:textId="77777777" w:rsidR="0026767D" w:rsidRPr="009079F8" w:rsidRDefault="0026767D" w:rsidP="0026767D">
            <w:pPr>
              <w:pStyle w:val="pqiTabBody"/>
            </w:pPr>
          </w:p>
        </w:tc>
        <w:tc>
          <w:tcPr>
            <w:tcW w:w="3245" w:type="dxa"/>
            <w:gridSpan w:val="2"/>
          </w:tcPr>
          <w:p w14:paraId="7E76F833" w14:textId="77777777" w:rsidR="0026767D" w:rsidRDefault="0026767D" w:rsidP="0026767D">
            <w:pPr>
              <w:pStyle w:val="pqiTabBody"/>
            </w:pPr>
            <w:r>
              <w:t>Atrybut.</w:t>
            </w:r>
          </w:p>
          <w:p w14:paraId="351CC25A" w14:textId="77777777" w:rsidR="0026767D" w:rsidRPr="002B761F" w:rsidRDefault="0026767D" w:rsidP="0026767D">
            <w:pPr>
              <w:pStyle w:val="pqiTabBody"/>
            </w:pPr>
            <w:r>
              <w:t>Wartość ze słownika „</w:t>
            </w:r>
            <w:r w:rsidRPr="000F30D2">
              <w:t>Typy zdarzeń (Events types)</w:t>
            </w:r>
            <w:r>
              <w:t>”.</w:t>
            </w:r>
          </w:p>
        </w:tc>
        <w:tc>
          <w:tcPr>
            <w:tcW w:w="1051" w:type="dxa"/>
          </w:tcPr>
          <w:p w14:paraId="2B58BA0F" w14:textId="77777777" w:rsidR="0026767D" w:rsidRPr="009079F8" w:rsidRDefault="0026767D" w:rsidP="0026767D">
            <w:pPr>
              <w:pStyle w:val="pqiTabBody"/>
            </w:pPr>
            <w:r>
              <w:t>n..2</w:t>
            </w:r>
          </w:p>
        </w:tc>
      </w:tr>
      <w:tr w:rsidR="0026767D" w:rsidRPr="009079F8" w14:paraId="7BFFD0CA" w14:textId="77777777" w:rsidTr="00345ABA">
        <w:trPr>
          <w:cantSplit/>
        </w:trPr>
        <w:tc>
          <w:tcPr>
            <w:tcW w:w="388" w:type="dxa"/>
          </w:tcPr>
          <w:p w14:paraId="7938563D" w14:textId="77777777" w:rsidR="0026767D" w:rsidRDefault="0026767D" w:rsidP="0026767D">
            <w:pPr>
              <w:keepNext/>
              <w:rPr>
                <w:b/>
              </w:rPr>
            </w:pPr>
          </w:p>
        </w:tc>
        <w:tc>
          <w:tcPr>
            <w:tcW w:w="436" w:type="dxa"/>
            <w:gridSpan w:val="2"/>
          </w:tcPr>
          <w:p w14:paraId="01515973" w14:textId="77777777" w:rsidR="0026767D" w:rsidRDefault="0026767D" w:rsidP="0026767D">
            <w:pPr>
              <w:pStyle w:val="pqiTabBody"/>
              <w:rPr>
                <w:i/>
              </w:rPr>
            </w:pPr>
            <w:r>
              <w:rPr>
                <w:i/>
              </w:rPr>
              <w:t>b</w:t>
            </w:r>
          </w:p>
        </w:tc>
        <w:tc>
          <w:tcPr>
            <w:tcW w:w="5377" w:type="dxa"/>
          </w:tcPr>
          <w:p w14:paraId="28E14AD9" w14:textId="77777777" w:rsidR="0026767D" w:rsidRDefault="0026767D" w:rsidP="0026767D">
            <w:r w:rsidRPr="009079F8">
              <w:t xml:space="preserve">Informacje </w:t>
            </w:r>
            <w:r>
              <w:t>powiązane</w:t>
            </w:r>
          </w:p>
          <w:p w14:paraId="660137E7" w14:textId="77777777" w:rsidR="0026767D" w:rsidRPr="000F30D2" w:rsidRDefault="0026767D" w:rsidP="0026767D">
            <w:pPr>
              <w:rPr>
                <w:rFonts w:ascii="Courier New" w:hAnsi="Courier New" w:cs="Courier New"/>
                <w:noProof/>
                <w:color w:val="0000FF"/>
                <w:szCs w:val="20"/>
              </w:rPr>
            </w:pPr>
            <w:r w:rsidRPr="000F30D2">
              <w:rPr>
                <w:rFonts w:ascii="Courier New" w:hAnsi="Courier New" w:cs="Courier New"/>
                <w:noProof/>
                <w:color w:val="0000FF"/>
                <w:szCs w:val="20"/>
              </w:rPr>
              <w:t>AssociatedInformation</w:t>
            </w:r>
          </w:p>
        </w:tc>
        <w:tc>
          <w:tcPr>
            <w:tcW w:w="505" w:type="dxa"/>
            <w:gridSpan w:val="2"/>
          </w:tcPr>
          <w:p w14:paraId="57CA92CA" w14:textId="77777777" w:rsidR="0026767D" w:rsidRPr="009079F8" w:rsidRDefault="0026767D" w:rsidP="0026767D">
            <w:pPr>
              <w:jc w:val="center"/>
            </w:pPr>
            <w:r>
              <w:t>D</w:t>
            </w:r>
          </w:p>
        </w:tc>
        <w:tc>
          <w:tcPr>
            <w:tcW w:w="2542" w:type="dxa"/>
            <w:gridSpan w:val="2"/>
          </w:tcPr>
          <w:p w14:paraId="116E26E7" w14:textId="3E88576F" w:rsidR="0026767D" w:rsidRDefault="0026767D" w:rsidP="0026767D">
            <w:pPr>
              <w:pStyle w:val="pqiTabBody"/>
            </w:pPr>
            <w:r>
              <w:t>„R” gdy w polu 10a wybrano wartość „0 – Inne”.</w:t>
            </w:r>
          </w:p>
          <w:p w14:paraId="49D72563" w14:textId="77777777" w:rsidR="0026767D" w:rsidRPr="009079F8" w:rsidRDefault="0026767D" w:rsidP="0026767D">
            <w:r>
              <w:t>„O” w pozostałych przypadkach.</w:t>
            </w:r>
          </w:p>
        </w:tc>
        <w:tc>
          <w:tcPr>
            <w:tcW w:w="3245" w:type="dxa"/>
            <w:gridSpan w:val="2"/>
          </w:tcPr>
          <w:p w14:paraId="5DC22D04" w14:textId="77777777" w:rsidR="0026767D" w:rsidRPr="009079F8" w:rsidRDefault="0026767D" w:rsidP="0026767D"/>
        </w:tc>
        <w:tc>
          <w:tcPr>
            <w:tcW w:w="1051" w:type="dxa"/>
          </w:tcPr>
          <w:p w14:paraId="7D45DB6D" w14:textId="77777777" w:rsidR="0026767D" w:rsidRPr="009079F8" w:rsidRDefault="0026767D" w:rsidP="0026767D">
            <w:r w:rsidRPr="009079F8">
              <w:t>an..350</w:t>
            </w:r>
          </w:p>
        </w:tc>
      </w:tr>
      <w:tr w:rsidR="0026767D" w:rsidRPr="009079F8" w14:paraId="28EC0622" w14:textId="77777777" w:rsidTr="00345ABA">
        <w:trPr>
          <w:cantSplit/>
        </w:trPr>
        <w:tc>
          <w:tcPr>
            <w:tcW w:w="824" w:type="dxa"/>
            <w:gridSpan w:val="3"/>
          </w:tcPr>
          <w:p w14:paraId="1FF9E0AD" w14:textId="77777777" w:rsidR="0026767D" w:rsidRDefault="0026767D" w:rsidP="0026767D">
            <w:pPr>
              <w:pStyle w:val="pqiTabBody"/>
              <w:rPr>
                <w:i/>
              </w:rPr>
            </w:pPr>
          </w:p>
        </w:tc>
        <w:tc>
          <w:tcPr>
            <w:tcW w:w="5377" w:type="dxa"/>
          </w:tcPr>
          <w:p w14:paraId="502D1A19" w14:textId="77777777" w:rsidR="0026767D" w:rsidRDefault="0026767D" w:rsidP="0026767D">
            <w:pPr>
              <w:pStyle w:val="pqiTabBody"/>
            </w:pPr>
            <w:r>
              <w:t>JĘZYK ELEMENTU</w:t>
            </w:r>
            <w:r w:rsidRPr="009079F8">
              <w:t xml:space="preserve"> </w:t>
            </w:r>
          </w:p>
          <w:p w14:paraId="6D4F1555" w14:textId="77777777" w:rsidR="0026767D" w:rsidRPr="009079F8" w:rsidRDefault="0026767D" w:rsidP="0026767D">
            <w:r>
              <w:rPr>
                <w:rFonts w:ascii="Courier New" w:hAnsi="Courier New" w:cs="Courier New"/>
                <w:noProof/>
                <w:color w:val="0000FF"/>
              </w:rPr>
              <w:t>@language</w:t>
            </w:r>
          </w:p>
        </w:tc>
        <w:tc>
          <w:tcPr>
            <w:tcW w:w="505" w:type="dxa"/>
            <w:gridSpan w:val="2"/>
          </w:tcPr>
          <w:p w14:paraId="0DF25F6F" w14:textId="77777777" w:rsidR="0026767D" w:rsidRPr="009079F8" w:rsidRDefault="0026767D" w:rsidP="0026767D">
            <w:pPr>
              <w:jc w:val="center"/>
            </w:pPr>
            <w:r>
              <w:t>D</w:t>
            </w:r>
          </w:p>
        </w:tc>
        <w:tc>
          <w:tcPr>
            <w:tcW w:w="2542" w:type="dxa"/>
            <w:gridSpan w:val="2"/>
          </w:tcPr>
          <w:p w14:paraId="2643DB0D" w14:textId="0F8F02C9" w:rsidR="0026767D" w:rsidRPr="009079F8" w:rsidRDefault="0026767D" w:rsidP="0026767D">
            <w:r w:rsidRPr="009079F8">
              <w:t>„R”, jeżeli stosuje się pole tekstowe</w:t>
            </w:r>
            <w:r>
              <w:t xml:space="preserve"> 10b</w:t>
            </w:r>
            <w:r w:rsidRPr="009079F8">
              <w:t>.</w:t>
            </w:r>
          </w:p>
        </w:tc>
        <w:tc>
          <w:tcPr>
            <w:tcW w:w="3245" w:type="dxa"/>
            <w:gridSpan w:val="2"/>
          </w:tcPr>
          <w:p w14:paraId="14373E45" w14:textId="77777777" w:rsidR="0026767D" w:rsidRDefault="0026767D" w:rsidP="0026767D">
            <w:pPr>
              <w:pStyle w:val="pqiTabBody"/>
            </w:pPr>
            <w:r>
              <w:t>Atrybut.</w:t>
            </w:r>
          </w:p>
          <w:p w14:paraId="265C878D" w14:textId="77777777" w:rsidR="0026767D" w:rsidRPr="009079F8" w:rsidRDefault="0026767D" w:rsidP="0026767D">
            <w:r>
              <w:t>Wartość ze słownika „</w:t>
            </w:r>
            <w:r w:rsidRPr="008C6FA2">
              <w:t>Kody języka (Language codes)</w:t>
            </w:r>
            <w:r>
              <w:t>”.</w:t>
            </w:r>
          </w:p>
        </w:tc>
        <w:tc>
          <w:tcPr>
            <w:tcW w:w="1051" w:type="dxa"/>
          </w:tcPr>
          <w:p w14:paraId="46C905B0" w14:textId="77777777" w:rsidR="0026767D" w:rsidRPr="009079F8" w:rsidRDefault="0026767D" w:rsidP="0026767D">
            <w:r w:rsidRPr="009079F8">
              <w:t>a2</w:t>
            </w:r>
          </w:p>
        </w:tc>
      </w:tr>
      <w:tr w:rsidR="0026767D" w:rsidRPr="009079F8" w14:paraId="1D0370CB" w14:textId="77777777" w:rsidTr="008F741D">
        <w:trPr>
          <w:cantSplit/>
        </w:trPr>
        <w:tc>
          <w:tcPr>
            <w:tcW w:w="388" w:type="dxa"/>
          </w:tcPr>
          <w:p w14:paraId="01B40DFD" w14:textId="77777777" w:rsidR="0026767D" w:rsidRDefault="0026767D" w:rsidP="008F741D">
            <w:pPr>
              <w:keepNext/>
              <w:rPr>
                <w:b/>
              </w:rPr>
            </w:pPr>
          </w:p>
        </w:tc>
        <w:tc>
          <w:tcPr>
            <w:tcW w:w="436" w:type="dxa"/>
            <w:gridSpan w:val="2"/>
          </w:tcPr>
          <w:p w14:paraId="738948E5" w14:textId="77777777" w:rsidR="0026767D" w:rsidRPr="009079F8" w:rsidRDefault="0026767D" w:rsidP="008F741D">
            <w:pPr>
              <w:rPr>
                <w:i/>
              </w:rPr>
            </w:pPr>
            <w:r>
              <w:rPr>
                <w:i/>
              </w:rPr>
              <w:t>c</w:t>
            </w:r>
          </w:p>
        </w:tc>
        <w:tc>
          <w:tcPr>
            <w:tcW w:w="5377" w:type="dxa"/>
          </w:tcPr>
          <w:p w14:paraId="74BE7CEA" w14:textId="77777777" w:rsidR="0026767D" w:rsidRDefault="0026767D" w:rsidP="008F741D">
            <w:pPr>
              <w:rPr>
                <w:szCs w:val="20"/>
              </w:rPr>
            </w:pPr>
            <w:r w:rsidRPr="004B72DF">
              <w:rPr>
                <w:szCs w:val="20"/>
              </w:rPr>
              <w:t>Numer identyfikacyjny pozycji towarowej</w:t>
            </w:r>
          </w:p>
          <w:p w14:paraId="4ACB1A5D" w14:textId="77777777" w:rsidR="0026767D" w:rsidRPr="009079F8" w:rsidRDefault="0026767D" w:rsidP="008F741D">
            <w:r>
              <w:rPr>
                <w:rFonts w:ascii="Courier New" w:hAnsi="Courier New" w:cs="Courier New"/>
                <w:noProof/>
                <w:color w:val="0000FF"/>
                <w:szCs w:val="20"/>
              </w:rPr>
              <w:t>BodyRecordUniqueReference</w:t>
            </w:r>
          </w:p>
        </w:tc>
        <w:tc>
          <w:tcPr>
            <w:tcW w:w="505" w:type="dxa"/>
            <w:gridSpan w:val="2"/>
          </w:tcPr>
          <w:p w14:paraId="6CBF3747" w14:textId="77777777" w:rsidR="0026767D" w:rsidRPr="009079F8" w:rsidRDefault="0026767D" w:rsidP="008F741D">
            <w:pPr>
              <w:jc w:val="center"/>
            </w:pPr>
            <w:r>
              <w:t>O</w:t>
            </w:r>
          </w:p>
        </w:tc>
        <w:tc>
          <w:tcPr>
            <w:tcW w:w="2542" w:type="dxa"/>
            <w:gridSpan w:val="2"/>
          </w:tcPr>
          <w:p w14:paraId="7EB8824B" w14:textId="77777777" w:rsidR="0026767D" w:rsidRPr="009079F8" w:rsidRDefault="0026767D" w:rsidP="008F741D">
            <w:pPr>
              <w:pStyle w:val="pqiTabBody"/>
            </w:pPr>
            <w:r>
              <w:t>Wartość musi być większa od zera.</w:t>
            </w:r>
          </w:p>
        </w:tc>
        <w:tc>
          <w:tcPr>
            <w:tcW w:w="3245" w:type="dxa"/>
            <w:gridSpan w:val="2"/>
          </w:tcPr>
          <w:p w14:paraId="076B7FD8" w14:textId="77777777" w:rsidR="0026767D" w:rsidRPr="009079F8" w:rsidRDefault="0026767D" w:rsidP="008F741D">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do którego ma zastosowanie </w:t>
            </w:r>
            <w:r>
              <w:t>kod typu dowodu</w:t>
            </w:r>
            <w:r w:rsidRPr="009079F8">
              <w:t>.</w:t>
            </w:r>
          </w:p>
        </w:tc>
        <w:tc>
          <w:tcPr>
            <w:tcW w:w="1051" w:type="dxa"/>
          </w:tcPr>
          <w:p w14:paraId="42143A0A" w14:textId="77777777" w:rsidR="0026767D" w:rsidRPr="009079F8" w:rsidRDefault="0026767D" w:rsidP="008F741D">
            <w:r w:rsidRPr="009079F8">
              <w:t>n..3</w:t>
            </w:r>
          </w:p>
        </w:tc>
      </w:tr>
      <w:tr w:rsidR="0026767D" w:rsidRPr="009079F8" w14:paraId="3023E9E7" w14:textId="77777777" w:rsidTr="008F741D">
        <w:trPr>
          <w:cantSplit/>
        </w:trPr>
        <w:tc>
          <w:tcPr>
            <w:tcW w:w="388" w:type="dxa"/>
          </w:tcPr>
          <w:p w14:paraId="280AE973" w14:textId="77777777" w:rsidR="0026767D" w:rsidRDefault="0026767D" w:rsidP="008F741D">
            <w:pPr>
              <w:keepNext/>
              <w:rPr>
                <w:b/>
              </w:rPr>
            </w:pPr>
          </w:p>
        </w:tc>
        <w:tc>
          <w:tcPr>
            <w:tcW w:w="436" w:type="dxa"/>
            <w:gridSpan w:val="2"/>
          </w:tcPr>
          <w:p w14:paraId="45AAA21D" w14:textId="77777777" w:rsidR="0026767D" w:rsidRPr="009079F8" w:rsidRDefault="0026767D" w:rsidP="008F741D">
            <w:pPr>
              <w:rPr>
                <w:i/>
              </w:rPr>
            </w:pPr>
            <w:r>
              <w:rPr>
                <w:i/>
              </w:rPr>
              <w:t>d</w:t>
            </w:r>
          </w:p>
        </w:tc>
        <w:tc>
          <w:tcPr>
            <w:tcW w:w="5377" w:type="dxa"/>
          </w:tcPr>
          <w:p w14:paraId="3E1A1B5C" w14:textId="77777777" w:rsidR="0026767D" w:rsidRDefault="00B32743" w:rsidP="008F741D">
            <w:pPr>
              <w:rPr>
                <w:szCs w:val="20"/>
              </w:rPr>
            </w:pPr>
            <w:r>
              <w:rPr>
                <w:szCs w:val="20"/>
              </w:rPr>
              <w:t>Opis wyrobu</w:t>
            </w:r>
          </w:p>
          <w:p w14:paraId="0A9876AF" w14:textId="77777777" w:rsidR="0026767D" w:rsidRPr="009079F8" w:rsidRDefault="0026767D" w:rsidP="008F741D">
            <w:r w:rsidRPr="0026767D">
              <w:rPr>
                <w:rFonts w:ascii="Courier New" w:hAnsi="Courier New" w:cs="Courier New"/>
                <w:noProof/>
                <w:color w:val="0000FF"/>
                <w:szCs w:val="20"/>
              </w:rPr>
              <w:t>DescriptionOfTheGoods</w:t>
            </w:r>
          </w:p>
        </w:tc>
        <w:tc>
          <w:tcPr>
            <w:tcW w:w="505" w:type="dxa"/>
            <w:gridSpan w:val="2"/>
          </w:tcPr>
          <w:p w14:paraId="160DDE62" w14:textId="77777777" w:rsidR="0026767D" w:rsidRPr="009079F8" w:rsidRDefault="00B32743" w:rsidP="008F741D">
            <w:pPr>
              <w:jc w:val="center"/>
            </w:pPr>
            <w:r>
              <w:t>D</w:t>
            </w:r>
          </w:p>
        </w:tc>
        <w:tc>
          <w:tcPr>
            <w:tcW w:w="2542" w:type="dxa"/>
            <w:gridSpan w:val="2"/>
          </w:tcPr>
          <w:p w14:paraId="2D192208" w14:textId="77777777" w:rsidR="008F741D" w:rsidRDefault="00B32743" w:rsidP="008F741D">
            <w:pPr>
              <w:pStyle w:val="pqiTabBody"/>
            </w:pPr>
            <w:r>
              <w:t>„O” jeżeli uzupełniono sekcję 4</w:t>
            </w:r>
            <w:r w:rsidR="008F741D">
              <w:t>.</w:t>
            </w:r>
          </w:p>
          <w:p w14:paraId="383B4ADF" w14:textId="77777777" w:rsidR="008F741D" w:rsidRPr="009079F8" w:rsidRDefault="008F741D" w:rsidP="008F741D">
            <w:pPr>
              <w:pStyle w:val="pqiTabBody"/>
            </w:pPr>
            <w:r>
              <w:t>W przeciwnym przypadku nie stosuje się.</w:t>
            </w:r>
          </w:p>
        </w:tc>
        <w:tc>
          <w:tcPr>
            <w:tcW w:w="3245" w:type="dxa"/>
            <w:gridSpan w:val="2"/>
          </w:tcPr>
          <w:p w14:paraId="55B42F2B" w14:textId="77777777" w:rsidR="0026767D" w:rsidRPr="009079F8" w:rsidRDefault="0026767D" w:rsidP="008F741D">
            <w:pPr>
              <w:pStyle w:val="pqiTabBody"/>
            </w:pPr>
          </w:p>
        </w:tc>
        <w:tc>
          <w:tcPr>
            <w:tcW w:w="1051" w:type="dxa"/>
          </w:tcPr>
          <w:p w14:paraId="7C825C82" w14:textId="77777777" w:rsidR="0026767D" w:rsidRPr="009079F8" w:rsidRDefault="00B32743" w:rsidP="008F741D">
            <w:r>
              <w:t>an..55</w:t>
            </w:r>
          </w:p>
        </w:tc>
      </w:tr>
      <w:tr w:rsidR="0026767D" w:rsidRPr="009079F8" w14:paraId="5F1E33D1" w14:textId="77777777" w:rsidTr="008F741D">
        <w:trPr>
          <w:cantSplit/>
        </w:trPr>
        <w:tc>
          <w:tcPr>
            <w:tcW w:w="388" w:type="dxa"/>
          </w:tcPr>
          <w:p w14:paraId="6CD1145D" w14:textId="77777777" w:rsidR="0026767D" w:rsidRDefault="0026767D" w:rsidP="008F741D">
            <w:pPr>
              <w:keepNext/>
              <w:rPr>
                <w:b/>
              </w:rPr>
            </w:pPr>
          </w:p>
        </w:tc>
        <w:tc>
          <w:tcPr>
            <w:tcW w:w="436" w:type="dxa"/>
            <w:gridSpan w:val="2"/>
          </w:tcPr>
          <w:p w14:paraId="2C071EA2" w14:textId="77777777" w:rsidR="0026767D" w:rsidRPr="009079F8" w:rsidRDefault="0026767D" w:rsidP="008F741D">
            <w:pPr>
              <w:rPr>
                <w:i/>
              </w:rPr>
            </w:pPr>
            <w:r>
              <w:rPr>
                <w:i/>
              </w:rPr>
              <w:t>e</w:t>
            </w:r>
          </w:p>
        </w:tc>
        <w:tc>
          <w:tcPr>
            <w:tcW w:w="5377" w:type="dxa"/>
          </w:tcPr>
          <w:p w14:paraId="282F0797" w14:textId="77777777" w:rsidR="0026767D" w:rsidRDefault="00B32743" w:rsidP="008F741D">
            <w:pPr>
              <w:rPr>
                <w:szCs w:val="20"/>
              </w:rPr>
            </w:pPr>
            <w:r>
              <w:rPr>
                <w:szCs w:val="20"/>
              </w:rPr>
              <w:t>Kod CN</w:t>
            </w:r>
          </w:p>
          <w:p w14:paraId="2F43046C" w14:textId="77777777" w:rsidR="0026767D" w:rsidRPr="009079F8" w:rsidRDefault="0026767D" w:rsidP="008F741D">
            <w:r w:rsidRPr="0026767D">
              <w:rPr>
                <w:rFonts w:ascii="Courier New" w:hAnsi="Courier New" w:cs="Courier New"/>
                <w:noProof/>
                <w:color w:val="0000FF"/>
                <w:szCs w:val="20"/>
              </w:rPr>
              <w:t>CnCode</w:t>
            </w:r>
          </w:p>
        </w:tc>
        <w:tc>
          <w:tcPr>
            <w:tcW w:w="505" w:type="dxa"/>
            <w:gridSpan w:val="2"/>
          </w:tcPr>
          <w:p w14:paraId="390D7189" w14:textId="77777777" w:rsidR="0026767D" w:rsidRPr="009079F8" w:rsidRDefault="00B32743" w:rsidP="008F741D">
            <w:pPr>
              <w:jc w:val="center"/>
            </w:pPr>
            <w:r>
              <w:t>D</w:t>
            </w:r>
          </w:p>
        </w:tc>
        <w:tc>
          <w:tcPr>
            <w:tcW w:w="2542" w:type="dxa"/>
            <w:gridSpan w:val="2"/>
          </w:tcPr>
          <w:p w14:paraId="53C9677D" w14:textId="77777777" w:rsidR="008F741D" w:rsidRDefault="008F741D" w:rsidP="008F741D">
            <w:pPr>
              <w:pStyle w:val="pqiTabBody"/>
            </w:pPr>
            <w:r>
              <w:t>„O” jeżeli uzupełniono sekcję 4.</w:t>
            </w:r>
          </w:p>
          <w:p w14:paraId="709414A1" w14:textId="77777777" w:rsidR="0026767D" w:rsidRPr="009079F8" w:rsidRDefault="008F741D" w:rsidP="008F741D">
            <w:pPr>
              <w:pStyle w:val="pqiTabBody"/>
            </w:pPr>
            <w:r>
              <w:t>W przeciwnym przypadku nie stosuje się.</w:t>
            </w:r>
          </w:p>
        </w:tc>
        <w:tc>
          <w:tcPr>
            <w:tcW w:w="3245" w:type="dxa"/>
            <w:gridSpan w:val="2"/>
          </w:tcPr>
          <w:p w14:paraId="7BE845BE" w14:textId="77777777" w:rsidR="0026767D" w:rsidRPr="009079F8" w:rsidRDefault="0026767D" w:rsidP="008F741D">
            <w:pPr>
              <w:pStyle w:val="pqiTabBody"/>
            </w:pPr>
          </w:p>
        </w:tc>
        <w:tc>
          <w:tcPr>
            <w:tcW w:w="1051" w:type="dxa"/>
          </w:tcPr>
          <w:p w14:paraId="18C88189" w14:textId="77777777" w:rsidR="0026767D" w:rsidRPr="009079F8" w:rsidRDefault="00B32743" w:rsidP="008F741D">
            <w:r>
              <w:t>n8</w:t>
            </w:r>
          </w:p>
        </w:tc>
      </w:tr>
      <w:tr w:rsidR="0026767D" w:rsidRPr="009079F8" w14:paraId="4678AAAD" w14:textId="77777777" w:rsidTr="00345ABA">
        <w:trPr>
          <w:cantSplit/>
        </w:trPr>
        <w:tc>
          <w:tcPr>
            <w:tcW w:w="388" w:type="dxa"/>
          </w:tcPr>
          <w:p w14:paraId="24B6CAF8" w14:textId="77777777" w:rsidR="0026767D" w:rsidRDefault="0026767D" w:rsidP="0026767D">
            <w:pPr>
              <w:keepNext/>
              <w:rPr>
                <w:b/>
              </w:rPr>
            </w:pPr>
          </w:p>
        </w:tc>
        <w:tc>
          <w:tcPr>
            <w:tcW w:w="436" w:type="dxa"/>
            <w:gridSpan w:val="2"/>
          </w:tcPr>
          <w:p w14:paraId="1395511B" w14:textId="7C6A9B1A" w:rsidR="0026767D" w:rsidRPr="009079F8" w:rsidRDefault="0026767D" w:rsidP="0026767D">
            <w:pPr>
              <w:rPr>
                <w:i/>
              </w:rPr>
            </w:pPr>
            <w:r>
              <w:rPr>
                <w:i/>
              </w:rPr>
              <w:t>f</w:t>
            </w:r>
          </w:p>
        </w:tc>
        <w:tc>
          <w:tcPr>
            <w:tcW w:w="5377" w:type="dxa"/>
          </w:tcPr>
          <w:p w14:paraId="62553772" w14:textId="20CD3C98" w:rsidR="0026767D" w:rsidRDefault="00B32743" w:rsidP="0026767D">
            <w:pPr>
              <w:rPr>
                <w:szCs w:val="20"/>
              </w:rPr>
            </w:pPr>
            <w:r>
              <w:rPr>
                <w:szCs w:val="20"/>
              </w:rPr>
              <w:t>Dodatkowy kod</w:t>
            </w:r>
          </w:p>
          <w:p w14:paraId="7A3D0AEB" w14:textId="7C9A4857" w:rsidR="0026767D" w:rsidRPr="009079F8" w:rsidRDefault="0026767D" w:rsidP="0026767D">
            <w:r w:rsidRPr="0026767D">
              <w:rPr>
                <w:rFonts w:ascii="Courier New" w:hAnsi="Courier New" w:cs="Courier New"/>
                <w:noProof/>
                <w:color w:val="0000FF"/>
                <w:szCs w:val="20"/>
              </w:rPr>
              <w:t>AdditionalCode</w:t>
            </w:r>
          </w:p>
        </w:tc>
        <w:tc>
          <w:tcPr>
            <w:tcW w:w="505" w:type="dxa"/>
            <w:gridSpan w:val="2"/>
          </w:tcPr>
          <w:p w14:paraId="12D8D8E7" w14:textId="45D6297E" w:rsidR="0026767D" w:rsidRPr="009079F8" w:rsidRDefault="00B32743" w:rsidP="0026767D">
            <w:pPr>
              <w:jc w:val="center"/>
            </w:pPr>
            <w:r>
              <w:t>D</w:t>
            </w:r>
          </w:p>
        </w:tc>
        <w:tc>
          <w:tcPr>
            <w:tcW w:w="2542" w:type="dxa"/>
            <w:gridSpan w:val="2"/>
          </w:tcPr>
          <w:p w14:paraId="2405CF64" w14:textId="77777777" w:rsidR="008F741D" w:rsidRDefault="008F741D" w:rsidP="008F741D">
            <w:pPr>
              <w:pStyle w:val="pqiTabBody"/>
            </w:pPr>
            <w:r>
              <w:t>„O” jeżeli uzupełniono sekcję 4.</w:t>
            </w:r>
          </w:p>
          <w:p w14:paraId="0DF1EF05" w14:textId="4402923A" w:rsidR="0026767D" w:rsidRPr="009079F8" w:rsidRDefault="008F741D" w:rsidP="008F741D">
            <w:pPr>
              <w:pStyle w:val="pqiTabBody"/>
            </w:pPr>
            <w:r>
              <w:t>W przeciwnym przypadku nie stosuje się.</w:t>
            </w:r>
          </w:p>
        </w:tc>
        <w:tc>
          <w:tcPr>
            <w:tcW w:w="3245" w:type="dxa"/>
            <w:gridSpan w:val="2"/>
          </w:tcPr>
          <w:p w14:paraId="156B556E" w14:textId="40E0545E" w:rsidR="0026767D" w:rsidRPr="009079F8" w:rsidRDefault="0026767D" w:rsidP="0026767D">
            <w:pPr>
              <w:pStyle w:val="pqiTabBody"/>
            </w:pPr>
          </w:p>
        </w:tc>
        <w:tc>
          <w:tcPr>
            <w:tcW w:w="1051" w:type="dxa"/>
          </w:tcPr>
          <w:p w14:paraId="51B922CB" w14:textId="79116A05" w:rsidR="0026767D" w:rsidRPr="009079F8" w:rsidRDefault="00B32743" w:rsidP="0026767D">
            <w:r>
              <w:t>an..35</w:t>
            </w:r>
          </w:p>
        </w:tc>
      </w:tr>
      <w:tr w:rsidR="0026767D" w:rsidRPr="009079F8" w14:paraId="2E6B6318" w14:textId="77777777" w:rsidTr="00345ABA">
        <w:trPr>
          <w:cantSplit/>
        </w:trPr>
        <w:tc>
          <w:tcPr>
            <w:tcW w:w="388" w:type="dxa"/>
          </w:tcPr>
          <w:p w14:paraId="1E387C07" w14:textId="77777777" w:rsidR="0026767D" w:rsidRDefault="0026767D" w:rsidP="0026767D">
            <w:pPr>
              <w:keepNext/>
              <w:rPr>
                <w:b/>
              </w:rPr>
            </w:pPr>
          </w:p>
        </w:tc>
        <w:tc>
          <w:tcPr>
            <w:tcW w:w="436" w:type="dxa"/>
            <w:gridSpan w:val="2"/>
          </w:tcPr>
          <w:p w14:paraId="77FACF76" w14:textId="2C1D33C9" w:rsidR="0026767D" w:rsidRPr="009079F8" w:rsidRDefault="0026767D" w:rsidP="0026767D">
            <w:pPr>
              <w:rPr>
                <w:i/>
              </w:rPr>
            </w:pPr>
            <w:r>
              <w:rPr>
                <w:i/>
              </w:rPr>
              <w:t>g</w:t>
            </w:r>
          </w:p>
        </w:tc>
        <w:tc>
          <w:tcPr>
            <w:tcW w:w="5377" w:type="dxa"/>
          </w:tcPr>
          <w:p w14:paraId="6BF5E789" w14:textId="77777777" w:rsidR="0026767D" w:rsidRDefault="0026767D" w:rsidP="0026767D">
            <w:r>
              <w:t>Niedobór lub nadwyżka</w:t>
            </w:r>
          </w:p>
          <w:p w14:paraId="53C074C5" w14:textId="77777777" w:rsidR="0026767D" w:rsidRPr="009079F8" w:rsidRDefault="0026767D" w:rsidP="0026767D">
            <w:r>
              <w:rPr>
                <w:rFonts w:ascii="Courier New" w:hAnsi="Courier New" w:cs="Courier New"/>
                <w:noProof/>
                <w:color w:val="0000FF"/>
                <w:szCs w:val="20"/>
              </w:rPr>
              <w:t>IndicatorOfShortageOrExcess</w:t>
            </w:r>
          </w:p>
        </w:tc>
        <w:tc>
          <w:tcPr>
            <w:tcW w:w="505" w:type="dxa"/>
            <w:gridSpan w:val="2"/>
          </w:tcPr>
          <w:p w14:paraId="194C891A" w14:textId="77777777" w:rsidR="0026767D" w:rsidRPr="009079F8" w:rsidRDefault="0026767D" w:rsidP="0026767D">
            <w:pPr>
              <w:jc w:val="center"/>
            </w:pPr>
            <w:r>
              <w:t>D</w:t>
            </w:r>
          </w:p>
        </w:tc>
        <w:tc>
          <w:tcPr>
            <w:tcW w:w="2542" w:type="dxa"/>
            <w:gridSpan w:val="2"/>
          </w:tcPr>
          <w:p w14:paraId="283474A0" w14:textId="77586422"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7F6AF138" w14:textId="77777777" w:rsidR="0026767D" w:rsidRPr="009079F8" w:rsidRDefault="0026767D" w:rsidP="0026767D">
            <w:pPr>
              <w:pStyle w:val="pqiTabBody"/>
            </w:pPr>
            <w:r>
              <w:t>W przeciwnym razie</w:t>
            </w:r>
            <w:r w:rsidRPr="000F00A4">
              <w:t xml:space="preserve"> nie stosuje się</w:t>
            </w:r>
            <w:r>
              <w:t>.</w:t>
            </w:r>
          </w:p>
        </w:tc>
        <w:tc>
          <w:tcPr>
            <w:tcW w:w="3245" w:type="dxa"/>
            <w:gridSpan w:val="2"/>
          </w:tcPr>
          <w:p w14:paraId="44B4DC0B" w14:textId="77777777" w:rsidR="0026767D" w:rsidRPr="009079F8" w:rsidRDefault="0026767D" w:rsidP="0026767D">
            <w:pPr>
              <w:pStyle w:val="pqiTabBody"/>
            </w:pPr>
            <w:r>
              <w:t xml:space="preserve">Wykryty niedobór lub nadwyżka w danej pozycji towarowej. </w:t>
            </w:r>
            <w:r w:rsidRPr="009079F8">
              <w:t>Możliwe wartości są następujące:</w:t>
            </w:r>
          </w:p>
          <w:p w14:paraId="696A5EA5" w14:textId="77777777" w:rsidR="0026767D" w:rsidRPr="009079F8" w:rsidRDefault="0026767D" w:rsidP="0026767D">
            <w:pPr>
              <w:pStyle w:val="pqiTabBody"/>
            </w:pPr>
            <w:r>
              <w:t>S</w:t>
            </w:r>
            <w:r w:rsidRPr="009079F8">
              <w:t xml:space="preserve"> = Niedobór</w:t>
            </w:r>
          </w:p>
          <w:p w14:paraId="30BDD92D" w14:textId="77777777" w:rsidR="0026767D" w:rsidRPr="009079F8" w:rsidRDefault="0026767D" w:rsidP="0026767D">
            <w:pPr>
              <w:pStyle w:val="pqiTabBody"/>
            </w:pPr>
            <w:r>
              <w:t>E</w:t>
            </w:r>
            <w:r w:rsidRPr="009079F8">
              <w:t xml:space="preserve"> = Nadwyżka.</w:t>
            </w:r>
          </w:p>
        </w:tc>
        <w:tc>
          <w:tcPr>
            <w:tcW w:w="1051" w:type="dxa"/>
          </w:tcPr>
          <w:p w14:paraId="7E416923" w14:textId="77777777" w:rsidR="0026767D" w:rsidRPr="009079F8" w:rsidRDefault="0026767D" w:rsidP="0026767D">
            <w:r w:rsidRPr="009079F8">
              <w:t>a1</w:t>
            </w:r>
          </w:p>
        </w:tc>
      </w:tr>
      <w:tr w:rsidR="0026767D" w:rsidRPr="009079F8" w14:paraId="601C73BF" w14:textId="77777777" w:rsidTr="00345ABA">
        <w:trPr>
          <w:cantSplit/>
        </w:trPr>
        <w:tc>
          <w:tcPr>
            <w:tcW w:w="388" w:type="dxa"/>
          </w:tcPr>
          <w:p w14:paraId="68C56177" w14:textId="77777777" w:rsidR="0026767D" w:rsidRDefault="0026767D" w:rsidP="0026767D">
            <w:pPr>
              <w:keepNext/>
              <w:rPr>
                <w:b/>
              </w:rPr>
            </w:pPr>
          </w:p>
        </w:tc>
        <w:tc>
          <w:tcPr>
            <w:tcW w:w="436" w:type="dxa"/>
            <w:gridSpan w:val="2"/>
          </w:tcPr>
          <w:p w14:paraId="7738F296" w14:textId="15065C72" w:rsidR="0026767D" w:rsidRPr="009079F8" w:rsidRDefault="0026767D" w:rsidP="0026767D">
            <w:pPr>
              <w:rPr>
                <w:i/>
              </w:rPr>
            </w:pPr>
            <w:r>
              <w:rPr>
                <w:i/>
              </w:rPr>
              <w:t>h</w:t>
            </w:r>
          </w:p>
        </w:tc>
        <w:tc>
          <w:tcPr>
            <w:tcW w:w="5377" w:type="dxa"/>
          </w:tcPr>
          <w:p w14:paraId="5EBF54F5" w14:textId="77777777" w:rsidR="0026767D" w:rsidRDefault="0026767D" w:rsidP="0026767D">
            <w:r>
              <w:t>Stwierdzony</w:t>
            </w:r>
            <w:r w:rsidRPr="009079F8">
              <w:t xml:space="preserve"> niedobór lub nadwyżka</w:t>
            </w:r>
          </w:p>
          <w:p w14:paraId="6D2B2D91" w14:textId="77777777" w:rsidR="0026767D" w:rsidRPr="009079F8" w:rsidRDefault="0026767D" w:rsidP="0026767D">
            <w:r>
              <w:rPr>
                <w:rFonts w:ascii="Courier New" w:hAnsi="Courier New" w:cs="Courier New"/>
                <w:noProof/>
                <w:color w:val="0000FF"/>
                <w:szCs w:val="20"/>
              </w:rPr>
              <w:t>ObservedShortageOrExcess</w:t>
            </w:r>
          </w:p>
        </w:tc>
        <w:tc>
          <w:tcPr>
            <w:tcW w:w="505" w:type="dxa"/>
            <w:gridSpan w:val="2"/>
          </w:tcPr>
          <w:p w14:paraId="2C800977" w14:textId="77777777" w:rsidR="0026767D" w:rsidRPr="009079F8" w:rsidRDefault="0026767D" w:rsidP="0026767D">
            <w:pPr>
              <w:jc w:val="center"/>
            </w:pPr>
            <w:r>
              <w:t>D</w:t>
            </w:r>
          </w:p>
        </w:tc>
        <w:tc>
          <w:tcPr>
            <w:tcW w:w="2542" w:type="dxa"/>
            <w:gridSpan w:val="2"/>
          </w:tcPr>
          <w:p w14:paraId="46F7E263" w14:textId="30155110"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2EB4C6BC" w14:textId="77777777" w:rsidR="0026767D" w:rsidRPr="009079F8" w:rsidRDefault="0026767D" w:rsidP="0026767D">
            <w:pPr>
              <w:pStyle w:val="pqiTabBody"/>
            </w:pPr>
            <w:r>
              <w:t>W przeciwnym razie</w:t>
            </w:r>
            <w:r w:rsidRPr="000F00A4">
              <w:t xml:space="preserve"> nie stosuje się</w:t>
            </w:r>
            <w:r>
              <w:t>.</w:t>
            </w:r>
          </w:p>
        </w:tc>
        <w:tc>
          <w:tcPr>
            <w:tcW w:w="3245" w:type="dxa"/>
            <w:gridSpan w:val="2"/>
          </w:tcPr>
          <w:p w14:paraId="6838DACF" w14:textId="77777777" w:rsidR="0026767D" w:rsidRDefault="0026767D" w:rsidP="0026767D">
            <w:pPr>
              <w:pStyle w:val="pqiTabBody"/>
            </w:pPr>
            <w:r w:rsidRPr="009079F8">
              <w:t>Należy podać ilość (wyrażoną w jednostkach miary związanych z kodem wyrobu – zob.</w:t>
            </w:r>
            <w:r>
              <w:t xml:space="preserve"> słownik „Wyroby akcyzowe (Excise products)”</w:t>
            </w:r>
            <w:r w:rsidRPr="009079F8">
              <w:t>):</w:t>
            </w:r>
          </w:p>
          <w:p w14:paraId="682F2019" w14:textId="77777777" w:rsidR="0026767D" w:rsidRPr="009079F8" w:rsidRDefault="0026767D" w:rsidP="0026767D">
            <w:pPr>
              <w:pStyle w:val="pqiTabBody"/>
            </w:pPr>
            <w:r>
              <w:t>Wartość musi być większa od zera.</w:t>
            </w:r>
          </w:p>
        </w:tc>
        <w:tc>
          <w:tcPr>
            <w:tcW w:w="1051" w:type="dxa"/>
          </w:tcPr>
          <w:p w14:paraId="72EF444F" w14:textId="77777777" w:rsidR="0026767D" w:rsidRPr="009079F8" w:rsidRDefault="0026767D" w:rsidP="0026767D">
            <w:r w:rsidRPr="009079F8">
              <w:t>n..15,3</w:t>
            </w:r>
          </w:p>
        </w:tc>
      </w:tr>
    </w:tbl>
    <w:p w14:paraId="3E9159B4" w14:textId="77777777" w:rsidR="00C11AAF" w:rsidRDefault="00C11AAF" w:rsidP="00C11AAF">
      <w:pPr>
        <w:pStyle w:val="pqiText"/>
      </w:pPr>
    </w:p>
    <w:p w14:paraId="692B16C5" w14:textId="77777777" w:rsidR="00C11AAF" w:rsidRPr="00BD4340" w:rsidRDefault="00C11AAF" w:rsidP="00C11AAF">
      <w:pPr>
        <w:pStyle w:val="pqiChpHeadNum2"/>
      </w:pPr>
      <w:r>
        <w:br w:type="page"/>
      </w:r>
      <w:bookmarkStart w:id="182" w:name="_Toc379453972"/>
      <w:bookmarkStart w:id="183" w:name="_Toc503290188"/>
      <w:r>
        <w:t>IE871 – Wyjaśnienie przyczyny niedoborów lub nadwyżek</w:t>
      </w:r>
      <w:bookmarkEnd w:id="182"/>
      <w:bookmarkEnd w:id="18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5"/>
        <w:gridCol w:w="3990"/>
        <w:gridCol w:w="20"/>
        <w:gridCol w:w="496"/>
        <w:gridCol w:w="15"/>
        <w:gridCol w:w="2891"/>
        <w:gridCol w:w="25"/>
        <w:gridCol w:w="4171"/>
        <w:gridCol w:w="1051"/>
      </w:tblGrid>
      <w:tr w:rsidR="00C11AAF" w:rsidRPr="009079F8" w14:paraId="5F5D1C86" w14:textId="77777777" w:rsidTr="008F741D">
        <w:trPr>
          <w:cantSplit/>
          <w:tblHeader/>
        </w:trPr>
        <w:tc>
          <w:tcPr>
            <w:tcW w:w="450" w:type="dxa"/>
            <w:shd w:val="clear" w:color="auto" w:fill="F3F3F3"/>
          </w:tcPr>
          <w:p w14:paraId="35156F3D" w14:textId="77777777" w:rsidR="00C11AAF" w:rsidRPr="009079F8" w:rsidRDefault="00C11AAF" w:rsidP="00F23355">
            <w:pPr>
              <w:jc w:val="center"/>
              <w:rPr>
                <w:b/>
              </w:rPr>
            </w:pPr>
            <w:r w:rsidRPr="009079F8">
              <w:rPr>
                <w:b/>
              </w:rPr>
              <w:t>A</w:t>
            </w:r>
          </w:p>
        </w:tc>
        <w:tc>
          <w:tcPr>
            <w:tcW w:w="435" w:type="dxa"/>
            <w:shd w:val="clear" w:color="auto" w:fill="F3F3F3"/>
          </w:tcPr>
          <w:p w14:paraId="125951AD" w14:textId="77777777" w:rsidR="00C11AAF" w:rsidRPr="009079F8" w:rsidRDefault="00C11AAF" w:rsidP="00F23355">
            <w:pPr>
              <w:jc w:val="center"/>
              <w:rPr>
                <w:b/>
              </w:rPr>
            </w:pPr>
            <w:r w:rsidRPr="009079F8">
              <w:rPr>
                <w:b/>
              </w:rPr>
              <w:t>B</w:t>
            </w:r>
          </w:p>
        </w:tc>
        <w:tc>
          <w:tcPr>
            <w:tcW w:w="3990" w:type="dxa"/>
            <w:shd w:val="clear" w:color="auto" w:fill="F3F3F3"/>
          </w:tcPr>
          <w:p w14:paraId="079F1D83" w14:textId="77777777" w:rsidR="00C11AAF" w:rsidRPr="009079F8" w:rsidRDefault="00C11AAF" w:rsidP="00F23355">
            <w:pPr>
              <w:jc w:val="center"/>
              <w:rPr>
                <w:b/>
              </w:rPr>
            </w:pPr>
            <w:r w:rsidRPr="009079F8">
              <w:rPr>
                <w:b/>
              </w:rPr>
              <w:t>C</w:t>
            </w:r>
          </w:p>
        </w:tc>
        <w:tc>
          <w:tcPr>
            <w:tcW w:w="516" w:type="dxa"/>
            <w:gridSpan w:val="2"/>
            <w:shd w:val="clear" w:color="auto" w:fill="F3F3F3"/>
          </w:tcPr>
          <w:p w14:paraId="7E3BDEE3" w14:textId="77777777" w:rsidR="00C11AAF" w:rsidRPr="009079F8" w:rsidRDefault="00C11AAF" w:rsidP="00F23355">
            <w:pPr>
              <w:jc w:val="center"/>
              <w:rPr>
                <w:b/>
              </w:rPr>
            </w:pPr>
            <w:r w:rsidRPr="009079F8">
              <w:rPr>
                <w:b/>
              </w:rPr>
              <w:t>D</w:t>
            </w:r>
          </w:p>
        </w:tc>
        <w:tc>
          <w:tcPr>
            <w:tcW w:w="2906" w:type="dxa"/>
            <w:gridSpan w:val="2"/>
            <w:shd w:val="clear" w:color="auto" w:fill="F3F3F3"/>
          </w:tcPr>
          <w:p w14:paraId="59E2A26C" w14:textId="77777777" w:rsidR="00C11AAF" w:rsidRPr="009079F8" w:rsidRDefault="00C11AAF" w:rsidP="00F23355">
            <w:pPr>
              <w:jc w:val="center"/>
              <w:rPr>
                <w:b/>
              </w:rPr>
            </w:pPr>
            <w:r w:rsidRPr="009079F8">
              <w:rPr>
                <w:b/>
              </w:rPr>
              <w:t>E</w:t>
            </w:r>
          </w:p>
        </w:tc>
        <w:tc>
          <w:tcPr>
            <w:tcW w:w="4196" w:type="dxa"/>
            <w:gridSpan w:val="2"/>
            <w:shd w:val="clear" w:color="auto" w:fill="F3F3F3"/>
          </w:tcPr>
          <w:p w14:paraId="667E0217" w14:textId="77777777" w:rsidR="00C11AAF" w:rsidRPr="009079F8" w:rsidRDefault="00C11AAF" w:rsidP="00F23355">
            <w:pPr>
              <w:jc w:val="center"/>
              <w:rPr>
                <w:b/>
              </w:rPr>
            </w:pPr>
            <w:r w:rsidRPr="009079F8">
              <w:rPr>
                <w:b/>
              </w:rPr>
              <w:t>F</w:t>
            </w:r>
          </w:p>
        </w:tc>
        <w:tc>
          <w:tcPr>
            <w:tcW w:w="1051" w:type="dxa"/>
            <w:shd w:val="clear" w:color="auto" w:fill="F3F3F3"/>
          </w:tcPr>
          <w:p w14:paraId="0B232C09" w14:textId="77777777" w:rsidR="00C11AAF" w:rsidRPr="009079F8" w:rsidRDefault="00C11AAF" w:rsidP="00F23355">
            <w:pPr>
              <w:jc w:val="center"/>
              <w:rPr>
                <w:b/>
              </w:rPr>
            </w:pPr>
            <w:r w:rsidRPr="009079F8">
              <w:rPr>
                <w:b/>
              </w:rPr>
              <w:t>G</w:t>
            </w:r>
          </w:p>
        </w:tc>
      </w:tr>
      <w:tr w:rsidR="00C11AAF" w:rsidRPr="002854B5" w14:paraId="5F73A0F9" w14:textId="77777777" w:rsidTr="008F741D">
        <w:tc>
          <w:tcPr>
            <w:tcW w:w="13544" w:type="dxa"/>
            <w:gridSpan w:val="10"/>
          </w:tcPr>
          <w:p w14:paraId="121C36EB" w14:textId="77777777" w:rsidR="00C11AAF" w:rsidRPr="002854B5" w:rsidRDefault="00C11AAF" w:rsidP="00F23355">
            <w:pPr>
              <w:pStyle w:val="pqiTabHead"/>
            </w:pPr>
            <w:r w:rsidRPr="002854B5">
              <w:t>IE</w:t>
            </w:r>
            <w:r>
              <w:t>871</w:t>
            </w:r>
            <w:r w:rsidRPr="002854B5">
              <w:t xml:space="preserve"> – </w:t>
            </w:r>
            <w:r>
              <w:t>C_SHR</w:t>
            </w:r>
            <w:r w:rsidRPr="004540C9">
              <w:t>_</w:t>
            </w:r>
            <w:r>
              <w:t>EXP – Wyjaśnienie przyczyny niedoborów lub nadwyżek</w:t>
            </w:r>
            <w:r w:rsidRPr="002854B5">
              <w:t>.</w:t>
            </w:r>
          </w:p>
        </w:tc>
      </w:tr>
      <w:tr w:rsidR="00C11AAF" w:rsidRPr="009079F8" w14:paraId="38DB3AB4" w14:textId="77777777" w:rsidTr="008F741D">
        <w:tc>
          <w:tcPr>
            <w:tcW w:w="885" w:type="dxa"/>
            <w:gridSpan w:val="2"/>
          </w:tcPr>
          <w:p w14:paraId="71F354DC" w14:textId="77777777" w:rsidR="00C11AAF" w:rsidRPr="002854B5" w:rsidRDefault="00C11AAF" w:rsidP="00F23355">
            <w:pPr>
              <w:pStyle w:val="pqiTabBody"/>
              <w:rPr>
                <w:b/>
                <w:i/>
              </w:rPr>
            </w:pPr>
          </w:p>
        </w:tc>
        <w:tc>
          <w:tcPr>
            <w:tcW w:w="4010" w:type="dxa"/>
            <w:gridSpan w:val="2"/>
          </w:tcPr>
          <w:p w14:paraId="1F0B650C" w14:textId="77777777" w:rsidR="00C11AAF" w:rsidRDefault="00C11AAF" w:rsidP="00F23355">
            <w:pPr>
              <w:pStyle w:val="pqiTabBody"/>
              <w:rPr>
                <w:b/>
              </w:rPr>
            </w:pPr>
            <w:r>
              <w:rPr>
                <w:b/>
              </w:rPr>
              <w:t>&lt;NAGŁÓWEK&gt;</w:t>
            </w:r>
          </w:p>
          <w:p w14:paraId="1330513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/Header</w:t>
            </w:r>
          </w:p>
        </w:tc>
        <w:tc>
          <w:tcPr>
            <w:tcW w:w="511" w:type="dxa"/>
            <w:gridSpan w:val="2"/>
          </w:tcPr>
          <w:p w14:paraId="3FA81B8C" w14:textId="77777777" w:rsidR="00C11AAF" w:rsidRPr="0072755A" w:rsidRDefault="00C11AAF" w:rsidP="00F23355">
            <w:pPr>
              <w:pStyle w:val="pqiTabBody"/>
              <w:jc w:val="center"/>
              <w:rPr>
                <w:b/>
              </w:rPr>
            </w:pPr>
            <w:r w:rsidRPr="0072755A">
              <w:rPr>
                <w:b/>
              </w:rPr>
              <w:t>R</w:t>
            </w:r>
          </w:p>
        </w:tc>
        <w:tc>
          <w:tcPr>
            <w:tcW w:w="2916" w:type="dxa"/>
            <w:gridSpan w:val="2"/>
          </w:tcPr>
          <w:p w14:paraId="2F3593AA" w14:textId="77777777" w:rsidR="00C11AAF" w:rsidRPr="0072755A" w:rsidRDefault="00C11AAF" w:rsidP="00F23355">
            <w:pPr>
              <w:pStyle w:val="pqiTabBody"/>
              <w:rPr>
                <w:b/>
              </w:rPr>
            </w:pPr>
          </w:p>
        </w:tc>
        <w:tc>
          <w:tcPr>
            <w:tcW w:w="4171" w:type="dxa"/>
          </w:tcPr>
          <w:p w14:paraId="356EB760" w14:textId="77777777" w:rsidR="00C11AAF" w:rsidRPr="0072755A" w:rsidRDefault="00C11AAF" w:rsidP="00F23355">
            <w:pPr>
              <w:pStyle w:val="pqiTabBody"/>
              <w:rPr>
                <w:b/>
              </w:rPr>
            </w:pPr>
          </w:p>
        </w:tc>
        <w:tc>
          <w:tcPr>
            <w:tcW w:w="1051" w:type="dxa"/>
          </w:tcPr>
          <w:p w14:paraId="737DB6D0" w14:textId="77777777" w:rsidR="00C11AAF" w:rsidRPr="0072755A" w:rsidRDefault="00C11AAF" w:rsidP="00F23355">
            <w:pPr>
              <w:pStyle w:val="pqiTabBody"/>
              <w:rPr>
                <w:b/>
              </w:rPr>
            </w:pPr>
            <w:r w:rsidRPr="0072755A">
              <w:rPr>
                <w:b/>
              </w:rPr>
              <w:t>1x</w:t>
            </w:r>
          </w:p>
        </w:tc>
      </w:tr>
      <w:tr w:rsidR="00C11AAF" w:rsidRPr="009079F8" w14:paraId="0644A775" w14:textId="77777777" w:rsidTr="008F741D">
        <w:tc>
          <w:tcPr>
            <w:tcW w:w="13544" w:type="dxa"/>
            <w:gridSpan w:val="10"/>
          </w:tcPr>
          <w:p w14:paraId="4D67F005" w14:textId="77777777" w:rsidR="00C11AAF" w:rsidRDefault="00C11AAF" w:rsidP="00F23355">
            <w:pPr>
              <w:pStyle w:val="pqiTabBody"/>
            </w:pPr>
            <w:r>
              <w:t>Wszystkie elementy główne począwszy od poniższego zawarte są w elemencie:</w:t>
            </w:r>
          </w:p>
          <w:p w14:paraId="276FC77C" w14:textId="77777777" w:rsidR="00C11AAF" w:rsidRPr="00CE6091"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r>
              <w:rPr>
                <w:rFonts w:ascii="Courier New" w:hAnsi="Courier New"/>
                <w:color w:val="0000FF"/>
              </w:rPr>
              <w:t>Body/</w:t>
            </w:r>
            <w:r w:rsidRPr="00CE6091">
              <w:rPr>
                <w:rFonts w:ascii="Courier New" w:hAnsi="Courier New" w:cs="Courier New"/>
                <w:noProof/>
                <w:color w:val="0000FF"/>
              </w:rPr>
              <w:t>ExplanationOnReasonForShortage</w:t>
            </w:r>
          </w:p>
        </w:tc>
      </w:tr>
      <w:tr w:rsidR="00C11AAF" w:rsidRPr="009079F8" w14:paraId="0FC161EC" w14:textId="77777777" w:rsidTr="008F741D">
        <w:trPr>
          <w:cantSplit/>
        </w:trPr>
        <w:tc>
          <w:tcPr>
            <w:tcW w:w="885" w:type="dxa"/>
            <w:gridSpan w:val="2"/>
          </w:tcPr>
          <w:p w14:paraId="12D8EAF4" w14:textId="77777777" w:rsidR="00C11AAF" w:rsidRPr="009079F8" w:rsidRDefault="00C11AAF" w:rsidP="00F23355">
            <w:pPr>
              <w:keepNext/>
              <w:rPr>
                <w:i/>
              </w:rPr>
            </w:pPr>
            <w:r w:rsidRPr="009079F8">
              <w:rPr>
                <w:b/>
              </w:rPr>
              <w:t>1</w:t>
            </w:r>
          </w:p>
        </w:tc>
        <w:tc>
          <w:tcPr>
            <w:tcW w:w="3990" w:type="dxa"/>
          </w:tcPr>
          <w:p w14:paraId="26BA5601" w14:textId="77777777" w:rsidR="00C11AAF" w:rsidRDefault="00C11AAF" w:rsidP="00F23355">
            <w:pPr>
              <w:keepNext/>
              <w:rPr>
                <w:b/>
                <w:caps/>
              </w:rPr>
            </w:pPr>
            <w:r w:rsidRPr="009079F8">
              <w:rPr>
                <w:b/>
                <w:caps/>
              </w:rPr>
              <w:t>CECHA</w:t>
            </w:r>
          </w:p>
          <w:p w14:paraId="55822327"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6" w:type="dxa"/>
            <w:gridSpan w:val="2"/>
          </w:tcPr>
          <w:p w14:paraId="7C8B713F" w14:textId="77777777" w:rsidR="00C11AAF" w:rsidRPr="0072755A" w:rsidRDefault="00C11AAF" w:rsidP="00F23355">
            <w:pPr>
              <w:keepNext/>
              <w:jc w:val="center"/>
              <w:rPr>
                <w:b/>
              </w:rPr>
            </w:pPr>
            <w:r w:rsidRPr="0072755A">
              <w:rPr>
                <w:b/>
              </w:rPr>
              <w:t>R</w:t>
            </w:r>
          </w:p>
        </w:tc>
        <w:tc>
          <w:tcPr>
            <w:tcW w:w="2906" w:type="dxa"/>
            <w:gridSpan w:val="2"/>
          </w:tcPr>
          <w:p w14:paraId="0C84752D" w14:textId="77777777" w:rsidR="00C11AAF" w:rsidRPr="0072755A" w:rsidRDefault="00C11AAF" w:rsidP="00F23355">
            <w:pPr>
              <w:keepNext/>
              <w:rPr>
                <w:b/>
              </w:rPr>
            </w:pPr>
          </w:p>
        </w:tc>
        <w:tc>
          <w:tcPr>
            <w:tcW w:w="4196" w:type="dxa"/>
            <w:gridSpan w:val="2"/>
          </w:tcPr>
          <w:p w14:paraId="508FF96B" w14:textId="77777777" w:rsidR="00C11AAF" w:rsidRPr="0072755A" w:rsidRDefault="00C11AAF" w:rsidP="00F23355">
            <w:pPr>
              <w:keepNext/>
              <w:rPr>
                <w:b/>
              </w:rPr>
            </w:pPr>
          </w:p>
        </w:tc>
        <w:tc>
          <w:tcPr>
            <w:tcW w:w="1051" w:type="dxa"/>
          </w:tcPr>
          <w:p w14:paraId="3E604EF2" w14:textId="77777777" w:rsidR="00C11AAF" w:rsidRPr="0072755A" w:rsidRDefault="00C11AAF" w:rsidP="00F23355">
            <w:pPr>
              <w:keepNext/>
              <w:rPr>
                <w:b/>
              </w:rPr>
            </w:pPr>
            <w:r w:rsidRPr="0072755A">
              <w:rPr>
                <w:b/>
              </w:rPr>
              <w:t>1x</w:t>
            </w:r>
          </w:p>
        </w:tc>
      </w:tr>
      <w:tr w:rsidR="00C11AAF" w:rsidRPr="009079F8" w14:paraId="290158C5" w14:textId="77777777" w:rsidTr="008F741D">
        <w:trPr>
          <w:cantSplit/>
        </w:trPr>
        <w:tc>
          <w:tcPr>
            <w:tcW w:w="450" w:type="dxa"/>
          </w:tcPr>
          <w:p w14:paraId="08D66392" w14:textId="77777777" w:rsidR="00C11AAF" w:rsidRPr="009079F8" w:rsidRDefault="00C11AAF" w:rsidP="00F23355">
            <w:pPr>
              <w:rPr>
                <w:b/>
              </w:rPr>
            </w:pPr>
          </w:p>
        </w:tc>
        <w:tc>
          <w:tcPr>
            <w:tcW w:w="435" w:type="dxa"/>
          </w:tcPr>
          <w:p w14:paraId="23B67A6F" w14:textId="77777777" w:rsidR="00C11AAF" w:rsidRPr="009079F8" w:rsidRDefault="00C11AAF" w:rsidP="00F23355">
            <w:pPr>
              <w:rPr>
                <w:i/>
              </w:rPr>
            </w:pPr>
            <w:r>
              <w:rPr>
                <w:i/>
              </w:rPr>
              <w:t>a</w:t>
            </w:r>
          </w:p>
        </w:tc>
        <w:tc>
          <w:tcPr>
            <w:tcW w:w="3990" w:type="dxa"/>
          </w:tcPr>
          <w:p w14:paraId="2A83B61D" w14:textId="77777777" w:rsidR="00C11AAF" w:rsidRDefault="00C11AAF" w:rsidP="00F23355">
            <w:r>
              <w:t>Typ podmiotu przekazującego komunikat</w:t>
            </w:r>
          </w:p>
          <w:p w14:paraId="19EE3C72" w14:textId="77777777" w:rsidR="00C11AAF" w:rsidRPr="009079F8" w:rsidRDefault="00C11AAF" w:rsidP="00F23355">
            <w:r>
              <w:rPr>
                <w:rFonts w:ascii="Courier New" w:hAnsi="Courier New" w:cs="Courier New"/>
                <w:noProof/>
                <w:color w:val="0000FF"/>
                <w:szCs w:val="20"/>
              </w:rPr>
              <w:t>SubmitterType</w:t>
            </w:r>
          </w:p>
        </w:tc>
        <w:tc>
          <w:tcPr>
            <w:tcW w:w="516" w:type="dxa"/>
            <w:gridSpan w:val="2"/>
          </w:tcPr>
          <w:p w14:paraId="6391A6F2" w14:textId="77777777" w:rsidR="00C11AAF" w:rsidRDefault="00C11AAF" w:rsidP="00F23355">
            <w:pPr>
              <w:jc w:val="center"/>
            </w:pPr>
            <w:r>
              <w:t>R</w:t>
            </w:r>
          </w:p>
        </w:tc>
        <w:tc>
          <w:tcPr>
            <w:tcW w:w="2906" w:type="dxa"/>
            <w:gridSpan w:val="2"/>
          </w:tcPr>
          <w:p w14:paraId="65BE8155" w14:textId="77777777" w:rsidR="00C11AAF" w:rsidRDefault="00C11AAF" w:rsidP="00F23355">
            <w:pPr>
              <w:rPr>
                <w:lang w:eastAsia="en-GB"/>
              </w:rPr>
            </w:pPr>
          </w:p>
        </w:tc>
        <w:tc>
          <w:tcPr>
            <w:tcW w:w="4196" w:type="dxa"/>
            <w:gridSpan w:val="2"/>
          </w:tcPr>
          <w:p w14:paraId="5874778A" w14:textId="77777777" w:rsidR="00C11AAF" w:rsidRPr="009079F8" w:rsidRDefault="00C11AAF" w:rsidP="00F23355">
            <w:pPr>
              <w:rPr>
                <w:szCs w:val="20"/>
                <w:lang w:eastAsia="en-GB"/>
              </w:rPr>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14:paraId="071AC4EC" w14:textId="77777777" w:rsidR="00C11AAF" w:rsidRPr="009079F8" w:rsidRDefault="00C11AAF" w:rsidP="00F23355">
            <w:r>
              <w:t>n1</w:t>
            </w:r>
          </w:p>
        </w:tc>
      </w:tr>
      <w:tr w:rsidR="00C11AAF" w:rsidRPr="009079F8" w14:paraId="0C44AE97" w14:textId="77777777" w:rsidTr="008F741D">
        <w:trPr>
          <w:cantSplit/>
        </w:trPr>
        <w:tc>
          <w:tcPr>
            <w:tcW w:w="450" w:type="dxa"/>
          </w:tcPr>
          <w:p w14:paraId="33B73889" w14:textId="77777777" w:rsidR="00C11AAF" w:rsidRPr="009079F8" w:rsidRDefault="00C11AAF" w:rsidP="00F23355">
            <w:pPr>
              <w:rPr>
                <w:b/>
              </w:rPr>
            </w:pPr>
          </w:p>
        </w:tc>
        <w:tc>
          <w:tcPr>
            <w:tcW w:w="435" w:type="dxa"/>
          </w:tcPr>
          <w:p w14:paraId="1700B7BD" w14:textId="77777777" w:rsidR="00C11AAF" w:rsidRPr="009079F8" w:rsidRDefault="00C11AAF" w:rsidP="00F23355">
            <w:pPr>
              <w:rPr>
                <w:i/>
              </w:rPr>
            </w:pPr>
            <w:r>
              <w:rPr>
                <w:i/>
              </w:rPr>
              <w:t>b</w:t>
            </w:r>
          </w:p>
        </w:tc>
        <w:tc>
          <w:tcPr>
            <w:tcW w:w="3990" w:type="dxa"/>
          </w:tcPr>
          <w:p w14:paraId="11958A94" w14:textId="77777777" w:rsidR="00C11AAF" w:rsidRDefault="00C11AAF" w:rsidP="00F23355">
            <w:r w:rsidRPr="009079F8">
              <w:t xml:space="preserve">Data i czas </w:t>
            </w:r>
            <w:r>
              <w:t>zatwierdzenia</w:t>
            </w:r>
            <w:r w:rsidRPr="009079F8">
              <w:t xml:space="preserve"> raportu odbioru/wywozu</w:t>
            </w:r>
          </w:p>
          <w:p w14:paraId="30F21D18"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352E694" w14:textId="77777777" w:rsidR="00C11AAF" w:rsidRPr="00CE6091" w:rsidRDefault="00C11AAF" w:rsidP="00F23355">
            <w:pPr>
              <w:rPr>
                <w:rFonts w:ascii="Courier New" w:hAnsi="Courier New" w:cs="Courier New"/>
                <w:noProof/>
                <w:color w:val="0000FF"/>
                <w:szCs w:val="20"/>
              </w:rPr>
            </w:pPr>
            <w:r w:rsidRPr="00CE6091">
              <w:rPr>
                <w:rFonts w:ascii="Courier New" w:hAnsi="Courier New" w:cs="Courier New"/>
                <w:noProof/>
                <w:color w:val="0000FF"/>
                <w:szCs w:val="20"/>
              </w:rPr>
              <w:t>ExplanationOnShortage</w:t>
            </w:r>
          </w:p>
        </w:tc>
        <w:tc>
          <w:tcPr>
            <w:tcW w:w="516" w:type="dxa"/>
            <w:gridSpan w:val="2"/>
          </w:tcPr>
          <w:p w14:paraId="2E6492D5" w14:textId="77777777" w:rsidR="00C11AAF" w:rsidRPr="009079F8" w:rsidRDefault="00C11AAF" w:rsidP="00F23355">
            <w:pPr>
              <w:jc w:val="center"/>
            </w:pPr>
            <w:r>
              <w:t>D</w:t>
            </w:r>
          </w:p>
        </w:tc>
        <w:tc>
          <w:tcPr>
            <w:tcW w:w="2906" w:type="dxa"/>
            <w:gridSpan w:val="2"/>
          </w:tcPr>
          <w:p w14:paraId="6361D1C3"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w:t>
            </w:r>
            <w:r>
              <w:rPr>
                <w:lang w:eastAsia="en-GB"/>
              </w:rPr>
              <w:t>wyjaśnienia przyczyny niedoborów lub nadwyżek</w:t>
            </w:r>
            <w:r w:rsidRPr="009079F8">
              <w:rPr>
                <w:lang w:eastAsia="en-GB"/>
              </w:rPr>
              <w:t>.</w:t>
            </w:r>
          </w:p>
        </w:tc>
        <w:tc>
          <w:tcPr>
            <w:tcW w:w="4196" w:type="dxa"/>
            <w:gridSpan w:val="2"/>
          </w:tcPr>
          <w:p w14:paraId="3AB9249F" w14:textId="77777777" w:rsidR="00C11AAF" w:rsidRPr="009079F8" w:rsidRDefault="00C11AAF" w:rsidP="00F23355">
            <w:pPr>
              <w:rPr>
                <w:szCs w:val="20"/>
                <w:lang w:eastAsia="en-GB"/>
              </w:rPr>
            </w:pPr>
          </w:p>
        </w:tc>
        <w:tc>
          <w:tcPr>
            <w:tcW w:w="1051" w:type="dxa"/>
          </w:tcPr>
          <w:p w14:paraId="6BBEA81F" w14:textId="77777777" w:rsidR="00C11AAF" w:rsidRPr="009079F8" w:rsidRDefault="00C11AAF" w:rsidP="00F23355">
            <w:r w:rsidRPr="009079F8">
              <w:t>dateTime</w:t>
            </w:r>
          </w:p>
        </w:tc>
      </w:tr>
      <w:tr w:rsidR="00C11AAF" w:rsidRPr="009079F8" w14:paraId="499D7682" w14:textId="77777777" w:rsidTr="008F741D">
        <w:trPr>
          <w:cantSplit/>
        </w:trPr>
        <w:tc>
          <w:tcPr>
            <w:tcW w:w="885" w:type="dxa"/>
            <w:gridSpan w:val="2"/>
          </w:tcPr>
          <w:p w14:paraId="41EA9E1D" w14:textId="77777777" w:rsidR="00C11AAF" w:rsidRPr="009079F8" w:rsidRDefault="00C11AAF" w:rsidP="00F23355">
            <w:pPr>
              <w:keepNext/>
              <w:rPr>
                <w:i/>
              </w:rPr>
            </w:pPr>
            <w:r>
              <w:rPr>
                <w:b/>
              </w:rPr>
              <w:t>2</w:t>
            </w:r>
          </w:p>
        </w:tc>
        <w:tc>
          <w:tcPr>
            <w:tcW w:w="3990" w:type="dxa"/>
          </w:tcPr>
          <w:p w14:paraId="60C08E68"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56241DBF" w14:textId="77777777" w:rsidR="00C11AAF" w:rsidRPr="009079F8" w:rsidRDefault="00C11AAF" w:rsidP="00F23355">
            <w:pPr>
              <w:keepNext/>
            </w:pPr>
            <w:r>
              <w:rPr>
                <w:rFonts w:ascii="Courier New" w:hAnsi="Courier New" w:cs="Courier New"/>
                <w:noProof/>
                <w:color w:val="0000FF"/>
                <w:szCs w:val="20"/>
              </w:rPr>
              <w:t>ConsigneeTrader</w:t>
            </w:r>
          </w:p>
        </w:tc>
        <w:tc>
          <w:tcPr>
            <w:tcW w:w="516" w:type="dxa"/>
            <w:gridSpan w:val="2"/>
          </w:tcPr>
          <w:p w14:paraId="42960CCA" w14:textId="77777777" w:rsidR="00C11AAF" w:rsidRPr="00AA05DF" w:rsidRDefault="00C11AAF" w:rsidP="00F23355">
            <w:pPr>
              <w:keepNext/>
              <w:jc w:val="center"/>
              <w:rPr>
                <w:b/>
                <w:szCs w:val="20"/>
              </w:rPr>
            </w:pPr>
            <w:r w:rsidRPr="00AA05DF">
              <w:rPr>
                <w:b/>
                <w:szCs w:val="20"/>
              </w:rPr>
              <w:t>D</w:t>
            </w:r>
          </w:p>
        </w:tc>
        <w:tc>
          <w:tcPr>
            <w:tcW w:w="2906" w:type="dxa"/>
            <w:gridSpan w:val="2"/>
          </w:tcPr>
          <w:p w14:paraId="11758A83" w14:textId="77777777" w:rsidR="00C11AAF" w:rsidRPr="00E51EDD" w:rsidRDefault="00C11AAF" w:rsidP="00F23355">
            <w:pPr>
              <w:pStyle w:val="pqiTabHead"/>
            </w:pPr>
            <w:r w:rsidRPr="00E51EDD">
              <w:t xml:space="preserve">- „R”, jeżeli typ podmiotu przekazującego komunikat </w:t>
            </w:r>
            <w:r w:rsidR="002A00FF">
              <w:br/>
            </w:r>
            <w:r w:rsidRPr="00E51EDD">
              <w:t>z pola 1a ma wartość „</w:t>
            </w:r>
            <w:r>
              <w:t>2</w:t>
            </w:r>
            <w:r w:rsidRPr="00E51EDD">
              <w:t xml:space="preserve"> </w:t>
            </w:r>
            <w:r>
              <w:t xml:space="preserve">– </w:t>
            </w:r>
            <w:r w:rsidRPr="00720C5D">
              <w:t>Odbierający</w:t>
            </w:r>
            <w:r w:rsidRPr="00E51EDD">
              <w:t>”.</w:t>
            </w:r>
          </w:p>
          <w:p w14:paraId="654F70FF" w14:textId="77777777" w:rsidR="00C11AAF" w:rsidRPr="00E51EDD" w:rsidRDefault="00C11AAF" w:rsidP="00F23355">
            <w:pPr>
              <w:keepNext/>
              <w:rPr>
                <w:b/>
                <w:lang w:eastAsia="en-GB"/>
              </w:rPr>
            </w:pPr>
            <w:r w:rsidRPr="00E51EDD">
              <w:rPr>
                <w:b/>
              </w:rPr>
              <w:t>- Nie stosuje się, jeżeli typ podmiotu przekazującego komunikat z pola 1a</w:t>
            </w:r>
            <w:r>
              <w:rPr>
                <w:b/>
              </w:rPr>
              <w:t xml:space="preserve"> ma wartość „1 </w:t>
            </w:r>
            <w:r>
              <w:t>–</w:t>
            </w:r>
            <w:r w:rsidRPr="00E51EDD">
              <w:rPr>
                <w:b/>
              </w:rPr>
              <w:t xml:space="preserve"> Wysyłający”.</w:t>
            </w:r>
          </w:p>
        </w:tc>
        <w:tc>
          <w:tcPr>
            <w:tcW w:w="4196" w:type="dxa"/>
            <w:gridSpan w:val="2"/>
          </w:tcPr>
          <w:p w14:paraId="33AEC353" w14:textId="77777777" w:rsidR="00C11AAF" w:rsidRPr="0072755A" w:rsidRDefault="00C11AAF" w:rsidP="00F23355">
            <w:pPr>
              <w:keepNext/>
              <w:rPr>
                <w:b/>
              </w:rPr>
            </w:pPr>
          </w:p>
        </w:tc>
        <w:tc>
          <w:tcPr>
            <w:tcW w:w="1051" w:type="dxa"/>
          </w:tcPr>
          <w:p w14:paraId="52881514" w14:textId="77777777" w:rsidR="00C11AAF" w:rsidRPr="0072755A" w:rsidRDefault="00C11AAF" w:rsidP="00F23355">
            <w:pPr>
              <w:keepNext/>
              <w:rPr>
                <w:b/>
              </w:rPr>
            </w:pPr>
            <w:r w:rsidRPr="0072755A">
              <w:rPr>
                <w:b/>
              </w:rPr>
              <w:t>1x</w:t>
            </w:r>
          </w:p>
        </w:tc>
      </w:tr>
      <w:tr w:rsidR="00C11AAF" w:rsidRPr="009079F8" w14:paraId="2BFC0EEF" w14:textId="77777777" w:rsidTr="008F741D">
        <w:trPr>
          <w:cantSplit/>
        </w:trPr>
        <w:tc>
          <w:tcPr>
            <w:tcW w:w="885" w:type="dxa"/>
            <w:gridSpan w:val="2"/>
          </w:tcPr>
          <w:p w14:paraId="38D835B0" w14:textId="77777777" w:rsidR="00C11AAF" w:rsidRPr="009079F8" w:rsidRDefault="00C11AAF" w:rsidP="00F23355">
            <w:pPr>
              <w:rPr>
                <w:i/>
              </w:rPr>
            </w:pPr>
          </w:p>
        </w:tc>
        <w:tc>
          <w:tcPr>
            <w:tcW w:w="3990" w:type="dxa"/>
          </w:tcPr>
          <w:p w14:paraId="59908052" w14:textId="77777777" w:rsidR="00C11AAF" w:rsidRDefault="00C11AAF" w:rsidP="00F23355">
            <w:pPr>
              <w:pStyle w:val="pqiTabBody"/>
            </w:pPr>
            <w:r>
              <w:t>JĘZYK ELEMENTU</w:t>
            </w:r>
            <w:r w:rsidRPr="009079F8">
              <w:t xml:space="preserve"> </w:t>
            </w:r>
          </w:p>
          <w:p w14:paraId="1797AC66" w14:textId="77777777" w:rsidR="00C11AAF" w:rsidRPr="009079F8" w:rsidRDefault="00C11AAF" w:rsidP="00F23355">
            <w:r>
              <w:rPr>
                <w:rFonts w:ascii="Courier New" w:hAnsi="Courier New" w:cs="Courier New"/>
                <w:noProof/>
                <w:color w:val="0000FF"/>
              </w:rPr>
              <w:t>@language</w:t>
            </w:r>
          </w:p>
        </w:tc>
        <w:tc>
          <w:tcPr>
            <w:tcW w:w="516" w:type="dxa"/>
            <w:gridSpan w:val="2"/>
          </w:tcPr>
          <w:p w14:paraId="30BD7A08" w14:textId="77777777" w:rsidR="00C11AAF" w:rsidRPr="009079F8" w:rsidRDefault="00C11AAF" w:rsidP="00F23355">
            <w:pPr>
              <w:jc w:val="center"/>
            </w:pPr>
            <w:r>
              <w:t>R</w:t>
            </w:r>
          </w:p>
        </w:tc>
        <w:tc>
          <w:tcPr>
            <w:tcW w:w="2906" w:type="dxa"/>
            <w:gridSpan w:val="2"/>
          </w:tcPr>
          <w:p w14:paraId="6FFF487D" w14:textId="77777777" w:rsidR="00C11AAF" w:rsidRPr="009079F8" w:rsidRDefault="00C11AAF" w:rsidP="00F23355"/>
        </w:tc>
        <w:tc>
          <w:tcPr>
            <w:tcW w:w="4196" w:type="dxa"/>
            <w:gridSpan w:val="2"/>
          </w:tcPr>
          <w:p w14:paraId="2F8CDD78" w14:textId="77777777" w:rsidR="00C11AAF" w:rsidRDefault="00C11AAF" w:rsidP="00F23355">
            <w:pPr>
              <w:pStyle w:val="pqiTabBody"/>
            </w:pPr>
            <w:r>
              <w:t>Atrybut.</w:t>
            </w:r>
          </w:p>
          <w:p w14:paraId="4A191A63" w14:textId="77777777" w:rsidR="00C11AAF" w:rsidRPr="009079F8" w:rsidRDefault="00C11AAF" w:rsidP="00F23355">
            <w:r>
              <w:t>Wartość ze słownika „</w:t>
            </w:r>
            <w:r w:rsidRPr="008C6FA2">
              <w:t>Kody języka (Language codes)</w:t>
            </w:r>
            <w:r>
              <w:t>”.</w:t>
            </w:r>
          </w:p>
        </w:tc>
        <w:tc>
          <w:tcPr>
            <w:tcW w:w="1051" w:type="dxa"/>
          </w:tcPr>
          <w:p w14:paraId="401620FB" w14:textId="77777777" w:rsidR="00C11AAF" w:rsidRPr="009079F8" w:rsidRDefault="00C11AAF" w:rsidP="00F23355">
            <w:r w:rsidRPr="009079F8">
              <w:t>a2</w:t>
            </w:r>
          </w:p>
        </w:tc>
      </w:tr>
      <w:tr w:rsidR="00C11AAF" w:rsidRPr="009079F8" w14:paraId="53B75111" w14:textId="77777777" w:rsidTr="008F741D">
        <w:trPr>
          <w:cantSplit/>
        </w:trPr>
        <w:tc>
          <w:tcPr>
            <w:tcW w:w="450" w:type="dxa"/>
          </w:tcPr>
          <w:p w14:paraId="7FD5A0D1" w14:textId="77777777" w:rsidR="00C11AAF" w:rsidRPr="009079F8" w:rsidRDefault="00C11AAF" w:rsidP="00F23355">
            <w:pPr>
              <w:rPr>
                <w:b/>
              </w:rPr>
            </w:pPr>
          </w:p>
        </w:tc>
        <w:tc>
          <w:tcPr>
            <w:tcW w:w="435" w:type="dxa"/>
          </w:tcPr>
          <w:p w14:paraId="41876265" w14:textId="77777777" w:rsidR="00C11AAF" w:rsidRPr="009079F8" w:rsidRDefault="00C11AAF" w:rsidP="00F23355">
            <w:pPr>
              <w:rPr>
                <w:i/>
              </w:rPr>
            </w:pPr>
            <w:r w:rsidRPr="009079F8">
              <w:rPr>
                <w:i/>
              </w:rPr>
              <w:t>a</w:t>
            </w:r>
          </w:p>
        </w:tc>
        <w:tc>
          <w:tcPr>
            <w:tcW w:w="3990" w:type="dxa"/>
          </w:tcPr>
          <w:p w14:paraId="01D688E6" w14:textId="77777777" w:rsidR="00C11AAF" w:rsidRDefault="00C11AAF" w:rsidP="00F23355">
            <w:r w:rsidRPr="009079F8">
              <w:t>Identyfikacja podmiotu</w:t>
            </w:r>
          </w:p>
          <w:p w14:paraId="1E4E889E" w14:textId="77777777" w:rsidR="00C11AAF" w:rsidRPr="009079F8" w:rsidRDefault="00C11AAF" w:rsidP="00F23355">
            <w:r>
              <w:rPr>
                <w:rFonts w:ascii="Courier New" w:hAnsi="Courier New" w:cs="Courier New"/>
                <w:noProof/>
                <w:color w:val="0000FF"/>
                <w:szCs w:val="20"/>
              </w:rPr>
              <w:t>Traderid</w:t>
            </w:r>
          </w:p>
        </w:tc>
        <w:tc>
          <w:tcPr>
            <w:tcW w:w="516" w:type="dxa"/>
            <w:gridSpan w:val="2"/>
          </w:tcPr>
          <w:p w14:paraId="45DBDD8F" w14:textId="77777777" w:rsidR="00C11AAF" w:rsidRPr="009079F8" w:rsidRDefault="00C11AAF" w:rsidP="00F23355">
            <w:pPr>
              <w:jc w:val="center"/>
            </w:pPr>
            <w:r w:rsidRPr="009079F8">
              <w:rPr>
                <w:szCs w:val="20"/>
              </w:rPr>
              <w:t>C</w:t>
            </w:r>
          </w:p>
        </w:tc>
        <w:tc>
          <w:tcPr>
            <w:tcW w:w="2906" w:type="dxa"/>
            <w:gridSpan w:val="2"/>
          </w:tcPr>
          <w:p w14:paraId="1ECF7E5C" w14:textId="77777777"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14:paraId="192F46DF" w14:textId="77777777"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14:paraId="45BE9C5F" w14:textId="77777777"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14:paraId="3C81CDAA"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96" w:type="dxa"/>
            <w:gridSpan w:val="2"/>
          </w:tcPr>
          <w:p w14:paraId="5ABBD4D6" w14:textId="77777777" w:rsidR="00C11AAF" w:rsidRPr="009079F8" w:rsidRDefault="00C11AAF" w:rsidP="00F23355">
            <w:pPr>
              <w:pStyle w:val="pqiTabBody"/>
            </w:pPr>
            <w:r w:rsidRPr="009079F8">
              <w:t>Dla kodu rodzaju miejsca przeznaczenia:</w:t>
            </w:r>
          </w:p>
          <w:p w14:paraId="72E10D06" w14:textId="77777777"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3EBDA5FA" w14:textId="77777777"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14:paraId="0C9538F9" w14:textId="77777777" w:rsidR="00C11AAF" w:rsidRPr="009079F8" w:rsidRDefault="00C11AAF" w:rsidP="00F23355">
            <w:r w:rsidRPr="009079F8">
              <w:t>an..16</w:t>
            </w:r>
          </w:p>
        </w:tc>
      </w:tr>
      <w:tr w:rsidR="00C11AAF" w:rsidRPr="009079F8" w14:paraId="3B424F71" w14:textId="77777777" w:rsidTr="008F741D">
        <w:trPr>
          <w:cantSplit/>
        </w:trPr>
        <w:tc>
          <w:tcPr>
            <w:tcW w:w="450" w:type="dxa"/>
          </w:tcPr>
          <w:p w14:paraId="3AADE440" w14:textId="77777777" w:rsidR="00C11AAF" w:rsidRPr="009079F8" w:rsidRDefault="00C11AAF" w:rsidP="00F23355">
            <w:pPr>
              <w:rPr>
                <w:b/>
              </w:rPr>
            </w:pPr>
          </w:p>
        </w:tc>
        <w:tc>
          <w:tcPr>
            <w:tcW w:w="435" w:type="dxa"/>
          </w:tcPr>
          <w:p w14:paraId="3C1A3461" w14:textId="77777777" w:rsidR="00C11AAF" w:rsidRPr="009079F8" w:rsidRDefault="007C5FC9" w:rsidP="007C5FC9">
            <w:pPr>
              <w:rPr>
                <w:i/>
              </w:rPr>
            </w:pPr>
            <w:r>
              <w:rPr>
                <w:i/>
              </w:rPr>
              <w:t>b</w:t>
            </w:r>
          </w:p>
        </w:tc>
        <w:tc>
          <w:tcPr>
            <w:tcW w:w="3990" w:type="dxa"/>
          </w:tcPr>
          <w:p w14:paraId="545851DE" w14:textId="77777777" w:rsidR="00C11AAF" w:rsidRDefault="00C11AAF" w:rsidP="00F23355">
            <w:r w:rsidRPr="009079F8">
              <w:t>Nazwa podmiotu</w:t>
            </w:r>
          </w:p>
          <w:p w14:paraId="5B498950" w14:textId="77777777" w:rsidR="00C11AAF" w:rsidRPr="009079F8" w:rsidRDefault="00C11AAF" w:rsidP="00F23355">
            <w:r>
              <w:rPr>
                <w:rFonts w:ascii="Courier New" w:hAnsi="Courier New" w:cs="Courier New"/>
                <w:noProof/>
                <w:color w:val="0000FF"/>
                <w:szCs w:val="20"/>
              </w:rPr>
              <w:t>TraderName</w:t>
            </w:r>
          </w:p>
        </w:tc>
        <w:tc>
          <w:tcPr>
            <w:tcW w:w="516" w:type="dxa"/>
            <w:gridSpan w:val="2"/>
          </w:tcPr>
          <w:p w14:paraId="2F25AFD5" w14:textId="77777777" w:rsidR="00C11AAF" w:rsidRPr="009079F8" w:rsidRDefault="00C11AAF" w:rsidP="00F23355">
            <w:pPr>
              <w:jc w:val="center"/>
            </w:pPr>
            <w:r w:rsidRPr="009079F8">
              <w:rPr>
                <w:szCs w:val="20"/>
              </w:rPr>
              <w:t>R</w:t>
            </w:r>
          </w:p>
        </w:tc>
        <w:tc>
          <w:tcPr>
            <w:tcW w:w="2906" w:type="dxa"/>
            <w:gridSpan w:val="2"/>
          </w:tcPr>
          <w:p w14:paraId="53D75C30" w14:textId="77777777" w:rsidR="00C11AAF" w:rsidRPr="009079F8" w:rsidRDefault="00C11AAF" w:rsidP="00F23355"/>
        </w:tc>
        <w:tc>
          <w:tcPr>
            <w:tcW w:w="4196" w:type="dxa"/>
            <w:gridSpan w:val="2"/>
          </w:tcPr>
          <w:p w14:paraId="07F8872A" w14:textId="77777777" w:rsidR="00C11AAF" w:rsidRPr="009079F8" w:rsidRDefault="00C11AAF" w:rsidP="00F23355"/>
        </w:tc>
        <w:tc>
          <w:tcPr>
            <w:tcW w:w="1051" w:type="dxa"/>
          </w:tcPr>
          <w:p w14:paraId="6466150C" w14:textId="77777777" w:rsidR="00C11AAF" w:rsidRPr="009079F8" w:rsidRDefault="00C11AAF" w:rsidP="00F23355">
            <w:r w:rsidRPr="009079F8">
              <w:t>an..182</w:t>
            </w:r>
          </w:p>
        </w:tc>
      </w:tr>
      <w:tr w:rsidR="00C11AAF" w:rsidRPr="009079F8" w14:paraId="2BB8FD08" w14:textId="77777777" w:rsidTr="008F741D">
        <w:trPr>
          <w:cantSplit/>
        </w:trPr>
        <w:tc>
          <w:tcPr>
            <w:tcW w:w="450" w:type="dxa"/>
          </w:tcPr>
          <w:p w14:paraId="79EE72F8" w14:textId="77777777" w:rsidR="00C11AAF" w:rsidRPr="009079F8" w:rsidRDefault="00C11AAF" w:rsidP="00F23355">
            <w:pPr>
              <w:rPr>
                <w:b/>
              </w:rPr>
            </w:pPr>
          </w:p>
        </w:tc>
        <w:tc>
          <w:tcPr>
            <w:tcW w:w="435" w:type="dxa"/>
          </w:tcPr>
          <w:p w14:paraId="4BBD9AE4" w14:textId="77777777" w:rsidR="00C11AAF" w:rsidRPr="009079F8" w:rsidRDefault="007C5FC9" w:rsidP="007C5FC9">
            <w:pPr>
              <w:rPr>
                <w:i/>
              </w:rPr>
            </w:pPr>
            <w:r>
              <w:rPr>
                <w:i/>
              </w:rPr>
              <w:t>c</w:t>
            </w:r>
          </w:p>
        </w:tc>
        <w:tc>
          <w:tcPr>
            <w:tcW w:w="3990" w:type="dxa"/>
          </w:tcPr>
          <w:p w14:paraId="43EBEDFA" w14:textId="77777777" w:rsidR="00C11AAF" w:rsidRDefault="00C11AAF" w:rsidP="00F23355">
            <w:r w:rsidRPr="009079F8">
              <w:t>Ulica</w:t>
            </w:r>
          </w:p>
          <w:p w14:paraId="4D155ECB" w14:textId="77777777" w:rsidR="00C11AAF" w:rsidRPr="009079F8" w:rsidRDefault="00C11AAF" w:rsidP="00F23355">
            <w:r>
              <w:rPr>
                <w:rFonts w:ascii="Courier New" w:hAnsi="Courier New" w:cs="Courier New"/>
                <w:noProof/>
                <w:color w:val="0000FF"/>
                <w:szCs w:val="20"/>
              </w:rPr>
              <w:t>StreetName</w:t>
            </w:r>
          </w:p>
        </w:tc>
        <w:tc>
          <w:tcPr>
            <w:tcW w:w="516" w:type="dxa"/>
            <w:gridSpan w:val="2"/>
          </w:tcPr>
          <w:p w14:paraId="47E27CD2" w14:textId="77777777" w:rsidR="00C11AAF" w:rsidRPr="009079F8" w:rsidRDefault="00C11AAF" w:rsidP="00F23355">
            <w:pPr>
              <w:jc w:val="center"/>
            </w:pPr>
            <w:r w:rsidRPr="009079F8">
              <w:rPr>
                <w:szCs w:val="20"/>
              </w:rPr>
              <w:t>R</w:t>
            </w:r>
          </w:p>
        </w:tc>
        <w:tc>
          <w:tcPr>
            <w:tcW w:w="2906" w:type="dxa"/>
            <w:gridSpan w:val="2"/>
          </w:tcPr>
          <w:p w14:paraId="56DB4D6B" w14:textId="77777777" w:rsidR="00C11AAF" w:rsidRPr="009079F8" w:rsidRDefault="00C11AAF" w:rsidP="00F23355"/>
        </w:tc>
        <w:tc>
          <w:tcPr>
            <w:tcW w:w="4196" w:type="dxa"/>
            <w:gridSpan w:val="2"/>
          </w:tcPr>
          <w:p w14:paraId="3635E680" w14:textId="77777777" w:rsidR="00C11AAF" w:rsidRPr="009079F8" w:rsidRDefault="00C11AAF" w:rsidP="00F23355"/>
        </w:tc>
        <w:tc>
          <w:tcPr>
            <w:tcW w:w="1051" w:type="dxa"/>
          </w:tcPr>
          <w:p w14:paraId="4CD8942A" w14:textId="77777777" w:rsidR="00C11AAF" w:rsidRPr="009079F8" w:rsidRDefault="00C11AAF" w:rsidP="00F23355">
            <w:r w:rsidRPr="009079F8">
              <w:t>an..65</w:t>
            </w:r>
          </w:p>
        </w:tc>
      </w:tr>
      <w:tr w:rsidR="00C11AAF" w:rsidRPr="009079F8" w14:paraId="7719347E" w14:textId="77777777" w:rsidTr="008F741D">
        <w:trPr>
          <w:cantSplit/>
        </w:trPr>
        <w:tc>
          <w:tcPr>
            <w:tcW w:w="450" w:type="dxa"/>
          </w:tcPr>
          <w:p w14:paraId="72CFD35A" w14:textId="77777777" w:rsidR="00C11AAF" w:rsidRPr="009079F8" w:rsidRDefault="00C11AAF" w:rsidP="00F23355">
            <w:pPr>
              <w:rPr>
                <w:b/>
              </w:rPr>
            </w:pPr>
          </w:p>
        </w:tc>
        <w:tc>
          <w:tcPr>
            <w:tcW w:w="435" w:type="dxa"/>
          </w:tcPr>
          <w:p w14:paraId="29EC0D6C" w14:textId="77777777" w:rsidR="00C11AAF" w:rsidRPr="009079F8" w:rsidRDefault="007C5FC9" w:rsidP="007C5FC9">
            <w:pPr>
              <w:rPr>
                <w:i/>
              </w:rPr>
            </w:pPr>
            <w:r>
              <w:rPr>
                <w:i/>
              </w:rPr>
              <w:t>d</w:t>
            </w:r>
          </w:p>
        </w:tc>
        <w:tc>
          <w:tcPr>
            <w:tcW w:w="3990" w:type="dxa"/>
          </w:tcPr>
          <w:p w14:paraId="5FCBA719" w14:textId="77777777" w:rsidR="00C11AAF" w:rsidRDefault="00C11AAF" w:rsidP="00F23355">
            <w:r w:rsidRPr="009079F8">
              <w:t>Numer domu</w:t>
            </w:r>
          </w:p>
          <w:p w14:paraId="22D65322" w14:textId="77777777" w:rsidR="00C11AAF" w:rsidRPr="009079F8" w:rsidRDefault="00C11AAF" w:rsidP="00F23355">
            <w:r>
              <w:rPr>
                <w:rFonts w:ascii="Courier New" w:hAnsi="Courier New" w:cs="Courier New"/>
                <w:noProof/>
                <w:color w:val="0000FF"/>
                <w:szCs w:val="20"/>
              </w:rPr>
              <w:t>StreetNumber</w:t>
            </w:r>
          </w:p>
        </w:tc>
        <w:tc>
          <w:tcPr>
            <w:tcW w:w="516" w:type="dxa"/>
            <w:gridSpan w:val="2"/>
          </w:tcPr>
          <w:p w14:paraId="13400C28" w14:textId="77777777" w:rsidR="00C11AAF" w:rsidRPr="009079F8" w:rsidRDefault="00C11AAF" w:rsidP="00F23355">
            <w:pPr>
              <w:jc w:val="center"/>
            </w:pPr>
            <w:r w:rsidRPr="009079F8">
              <w:rPr>
                <w:szCs w:val="20"/>
              </w:rPr>
              <w:t>O</w:t>
            </w:r>
          </w:p>
        </w:tc>
        <w:tc>
          <w:tcPr>
            <w:tcW w:w="2906" w:type="dxa"/>
            <w:gridSpan w:val="2"/>
          </w:tcPr>
          <w:p w14:paraId="1B1F14FA" w14:textId="77777777" w:rsidR="00C11AAF" w:rsidRPr="009079F8" w:rsidRDefault="00C11AAF" w:rsidP="00F23355"/>
        </w:tc>
        <w:tc>
          <w:tcPr>
            <w:tcW w:w="4196" w:type="dxa"/>
            <w:gridSpan w:val="2"/>
          </w:tcPr>
          <w:p w14:paraId="12748860" w14:textId="77777777" w:rsidR="00C11AAF" w:rsidRPr="009079F8" w:rsidRDefault="00C11AAF" w:rsidP="00F23355"/>
        </w:tc>
        <w:tc>
          <w:tcPr>
            <w:tcW w:w="1051" w:type="dxa"/>
          </w:tcPr>
          <w:p w14:paraId="1BA07E47" w14:textId="77777777" w:rsidR="00C11AAF" w:rsidRPr="009079F8" w:rsidRDefault="00C11AAF" w:rsidP="00F23355">
            <w:r w:rsidRPr="009079F8">
              <w:t>an..11</w:t>
            </w:r>
          </w:p>
        </w:tc>
      </w:tr>
      <w:tr w:rsidR="00C11AAF" w:rsidRPr="009079F8" w14:paraId="3DA8F290" w14:textId="77777777" w:rsidTr="008F741D">
        <w:trPr>
          <w:cantSplit/>
        </w:trPr>
        <w:tc>
          <w:tcPr>
            <w:tcW w:w="450" w:type="dxa"/>
          </w:tcPr>
          <w:p w14:paraId="1CFFC9A6" w14:textId="77777777" w:rsidR="00C11AAF" w:rsidRPr="009079F8" w:rsidRDefault="00C11AAF" w:rsidP="00F23355">
            <w:pPr>
              <w:rPr>
                <w:b/>
              </w:rPr>
            </w:pPr>
          </w:p>
        </w:tc>
        <w:tc>
          <w:tcPr>
            <w:tcW w:w="435" w:type="dxa"/>
          </w:tcPr>
          <w:p w14:paraId="1BE7B328" w14:textId="77777777" w:rsidR="00C11AAF" w:rsidRPr="009079F8" w:rsidRDefault="007C5FC9" w:rsidP="007C5FC9">
            <w:pPr>
              <w:rPr>
                <w:i/>
              </w:rPr>
            </w:pPr>
            <w:r>
              <w:rPr>
                <w:i/>
              </w:rPr>
              <w:t>e</w:t>
            </w:r>
          </w:p>
        </w:tc>
        <w:tc>
          <w:tcPr>
            <w:tcW w:w="3990" w:type="dxa"/>
          </w:tcPr>
          <w:p w14:paraId="22D0D4CF" w14:textId="77777777" w:rsidR="00C11AAF" w:rsidRDefault="00C11AAF" w:rsidP="00F23355">
            <w:r w:rsidRPr="009079F8">
              <w:t>Kod pocztowy</w:t>
            </w:r>
          </w:p>
          <w:p w14:paraId="4080C36B" w14:textId="77777777" w:rsidR="00C11AAF" w:rsidRPr="009079F8" w:rsidRDefault="00C11AAF" w:rsidP="00F23355">
            <w:r>
              <w:rPr>
                <w:rFonts w:ascii="Courier New" w:hAnsi="Courier New" w:cs="Courier New"/>
                <w:noProof/>
                <w:color w:val="0000FF"/>
                <w:szCs w:val="20"/>
              </w:rPr>
              <w:t>Postcode</w:t>
            </w:r>
          </w:p>
        </w:tc>
        <w:tc>
          <w:tcPr>
            <w:tcW w:w="516" w:type="dxa"/>
            <w:gridSpan w:val="2"/>
          </w:tcPr>
          <w:p w14:paraId="26D5BEE2" w14:textId="77777777" w:rsidR="00C11AAF" w:rsidRPr="009079F8" w:rsidRDefault="00C11AAF" w:rsidP="00F23355">
            <w:pPr>
              <w:jc w:val="center"/>
            </w:pPr>
            <w:r w:rsidRPr="009079F8">
              <w:rPr>
                <w:szCs w:val="20"/>
              </w:rPr>
              <w:t>R</w:t>
            </w:r>
          </w:p>
        </w:tc>
        <w:tc>
          <w:tcPr>
            <w:tcW w:w="2906" w:type="dxa"/>
            <w:gridSpan w:val="2"/>
          </w:tcPr>
          <w:p w14:paraId="7108A3DD" w14:textId="77777777" w:rsidR="00C11AAF" w:rsidRPr="009079F8" w:rsidRDefault="00C11AAF" w:rsidP="00F23355"/>
        </w:tc>
        <w:tc>
          <w:tcPr>
            <w:tcW w:w="4196" w:type="dxa"/>
            <w:gridSpan w:val="2"/>
          </w:tcPr>
          <w:p w14:paraId="7383453A" w14:textId="77777777" w:rsidR="00C11AAF" w:rsidRPr="009079F8" w:rsidRDefault="00C11AAF" w:rsidP="00F23355"/>
        </w:tc>
        <w:tc>
          <w:tcPr>
            <w:tcW w:w="1051" w:type="dxa"/>
          </w:tcPr>
          <w:p w14:paraId="0E03AA4D" w14:textId="77777777" w:rsidR="00C11AAF" w:rsidRPr="009079F8" w:rsidRDefault="00C11AAF" w:rsidP="00F23355">
            <w:r w:rsidRPr="009079F8">
              <w:t>an..10</w:t>
            </w:r>
          </w:p>
        </w:tc>
      </w:tr>
      <w:tr w:rsidR="00C11AAF" w:rsidRPr="009079F8" w14:paraId="3B6B9677" w14:textId="77777777" w:rsidTr="008F741D">
        <w:trPr>
          <w:cantSplit/>
        </w:trPr>
        <w:tc>
          <w:tcPr>
            <w:tcW w:w="450" w:type="dxa"/>
          </w:tcPr>
          <w:p w14:paraId="156E46B2" w14:textId="77777777" w:rsidR="00C11AAF" w:rsidRPr="009079F8" w:rsidRDefault="00C11AAF" w:rsidP="00F23355">
            <w:pPr>
              <w:rPr>
                <w:b/>
              </w:rPr>
            </w:pPr>
          </w:p>
        </w:tc>
        <w:tc>
          <w:tcPr>
            <w:tcW w:w="435" w:type="dxa"/>
          </w:tcPr>
          <w:p w14:paraId="429ADFF9" w14:textId="77777777" w:rsidR="00C11AAF" w:rsidRPr="009079F8" w:rsidRDefault="007C5FC9" w:rsidP="007C5FC9">
            <w:pPr>
              <w:rPr>
                <w:i/>
              </w:rPr>
            </w:pPr>
            <w:r>
              <w:rPr>
                <w:i/>
              </w:rPr>
              <w:t>f</w:t>
            </w:r>
          </w:p>
        </w:tc>
        <w:tc>
          <w:tcPr>
            <w:tcW w:w="3990" w:type="dxa"/>
          </w:tcPr>
          <w:p w14:paraId="4A8F2DF8" w14:textId="77777777" w:rsidR="00C11AAF" w:rsidRDefault="00C11AAF" w:rsidP="00F23355">
            <w:r w:rsidRPr="009079F8">
              <w:t>Miejscowość</w:t>
            </w:r>
          </w:p>
          <w:p w14:paraId="71E36D1D" w14:textId="77777777" w:rsidR="00C11AAF" w:rsidRPr="009079F8" w:rsidRDefault="00C11AAF" w:rsidP="00F23355">
            <w:r>
              <w:rPr>
                <w:rFonts w:ascii="Courier New" w:hAnsi="Courier New" w:cs="Courier New"/>
                <w:noProof/>
                <w:color w:val="0000FF"/>
                <w:szCs w:val="20"/>
              </w:rPr>
              <w:t>City</w:t>
            </w:r>
          </w:p>
        </w:tc>
        <w:tc>
          <w:tcPr>
            <w:tcW w:w="516" w:type="dxa"/>
            <w:gridSpan w:val="2"/>
          </w:tcPr>
          <w:p w14:paraId="3CDDF290" w14:textId="77777777" w:rsidR="00C11AAF" w:rsidRPr="009079F8" w:rsidRDefault="00C11AAF" w:rsidP="00F23355">
            <w:pPr>
              <w:jc w:val="center"/>
            </w:pPr>
            <w:r w:rsidRPr="009079F8">
              <w:rPr>
                <w:szCs w:val="20"/>
              </w:rPr>
              <w:t>R</w:t>
            </w:r>
          </w:p>
        </w:tc>
        <w:tc>
          <w:tcPr>
            <w:tcW w:w="2906" w:type="dxa"/>
            <w:gridSpan w:val="2"/>
          </w:tcPr>
          <w:p w14:paraId="29AF5010" w14:textId="77777777" w:rsidR="00C11AAF" w:rsidRPr="009079F8" w:rsidRDefault="00C11AAF" w:rsidP="00F23355"/>
        </w:tc>
        <w:tc>
          <w:tcPr>
            <w:tcW w:w="4196" w:type="dxa"/>
            <w:gridSpan w:val="2"/>
          </w:tcPr>
          <w:p w14:paraId="459F2FCF" w14:textId="77777777" w:rsidR="00C11AAF" w:rsidRPr="009079F8" w:rsidRDefault="00C11AAF" w:rsidP="00F23355"/>
        </w:tc>
        <w:tc>
          <w:tcPr>
            <w:tcW w:w="1051" w:type="dxa"/>
          </w:tcPr>
          <w:p w14:paraId="06F9E24F" w14:textId="77777777" w:rsidR="00C11AAF" w:rsidRPr="009079F8" w:rsidRDefault="00C11AAF" w:rsidP="00F23355">
            <w:r w:rsidRPr="009079F8">
              <w:t>an..50</w:t>
            </w:r>
          </w:p>
        </w:tc>
      </w:tr>
      <w:tr w:rsidR="007C5FC9" w:rsidRPr="00447A40" w14:paraId="761E4E8D" w14:textId="77777777" w:rsidTr="008F741D">
        <w:trPr>
          <w:cantSplit/>
        </w:trPr>
        <w:tc>
          <w:tcPr>
            <w:tcW w:w="450" w:type="dxa"/>
            <w:tcBorders>
              <w:top w:val="single" w:sz="2" w:space="0" w:color="auto"/>
              <w:left w:val="single" w:sz="2" w:space="0" w:color="auto"/>
              <w:bottom w:val="single" w:sz="2" w:space="0" w:color="auto"/>
              <w:right w:val="single" w:sz="2" w:space="0" w:color="auto"/>
            </w:tcBorders>
          </w:tcPr>
          <w:p w14:paraId="29781BB0" w14:textId="77777777"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14:paraId="7FCAFB36" w14:textId="77777777" w:rsidR="007C5FC9" w:rsidRPr="009079F8" w:rsidRDefault="007C5FC9" w:rsidP="00B824BD">
            <w:pPr>
              <w:rPr>
                <w:i/>
              </w:rPr>
            </w:pPr>
            <w:r>
              <w:rPr>
                <w:i/>
              </w:rPr>
              <w:t>g</w:t>
            </w:r>
          </w:p>
        </w:tc>
        <w:tc>
          <w:tcPr>
            <w:tcW w:w="3990" w:type="dxa"/>
            <w:tcBorders>
              <w:top w:val="single" w:sz="2" w:space="0" w:color="auto"/>
              <w:left w:val="single" w:sz="2" w:space="0" w:color="auto"/>
              <w:bottom w:val="single" w:sz="2" w:space="0" w:color="auto"/>
              <w:right w:val="single" w:sz="2" w:space="0" w:color="auto"/>
            </w:tcBorders>
          </w:tcPr>
          <w:p w14:paraId="29144360" w14:textId="77777777" w:rsidR="007C5FC9" w:rsidRDefault="007C5FC9" w:rsidP="00B824BD">
            <w:r>
              <w:t>Identyfikacja podmiotu – numer EORI</w:t>
            </w:r>
          </w:p>
          <w:p w14:paraId="09697DFD" w14:textId="77777777" w:rsidR="007C5FC9" w:rsidRPr="009079F8" w:rsidRDefault="007C5FC9" w:rsidP="00B824BD">
            <w:r w:rsidRPr="00EB21CD">
              <w:rPr>
                <w:rFonts w:ascii="Courier New" w:hAnsi="Courier New" w:cs="Courier New"/>
                <w:noProof/>
                <w:color w:val="0000FF"/>
                <w:szCs w:val="20"/>
              </w:rPr>
              <w:t>EoriNumber</w:t>
            </w:r>
          </w:p>
        </w:tc>
        <w:tc>
          <w:tcPr>
            <w:tcW w:w="516" w:type="dxa"/>
            <w:gridSpan w:val="2"/>
            <w:tcBorders>
              <w:top w:val="single" w:sz="2" w:space="0" w:color="auto"/>
              <w:left w:val="single" w:sz="2" w:space="0" w:color="auto"/>
              <w:bottom w:val="single" w:sz="2" w:space="0" w:color="auto"/>
              <w:right w:val="single" w:sz="2" w:space="0" w:color="auto"/>
            </w:tcBorders>
          </w:tcPr>
          <w:p w14:paraId="2F130AA8" w14:textId="77777777" w:rsidR="007C5FC9" w:rsidRPr="00102501" w:rsidRDefault="007C5FC9" w:rsidP="00B824BD">
            <w:pPr>
              <w:jc w:val="center"/>
              <w:rPr>
                <w:szCs w:val="20"/>
              </w:rPr>
            </w:pPr>
            <w:r w:rsidRPr="00102501">
              <w:rPr>
                <w:szCs w:val="20"/>
              </w:rPr>
              <w:t>C</w:t>
            </w:r>
          </w:p>
        </w:tc>
        <w:tc>
          <w:tcPr>
            <w:tcW w:w="2906" w:type="dxa"/>
            <w:gridSpan w:val="2"/>
            <w:tcBorders>
              <w:top w:val="single" w:sz="2" w:space="0" w:color="auto"/>
              <w:left w:val="single" w:sz="2" w:space="0" w:color="auto"/>
              <w:bottom w:val="single" w:sz="2" w:space="0" w:color="auto"/>
              <w:right w:val="single" w:sz="2" w:space="0" w:color="auto"/>
            </w:tcBorders>
          </w:tcPr>
          <w:p w14:paraId="088CAE45" w14:textId="77777777" w:rsidR="007C5FC9" w:rsidRPr="00102501" w:rsidRDefault="007C5FC9" w:rsidP="00B824BD">
            <w:pPr>
              <w:pStyle w:val="pqiTabHead"/>
              <w:rPr>
                <w:b w:val="0"/>
              </w:rPr>
            </w:pPr>
            <w:r w:rsidRPr="00102501">
              <w:rPr>
                <w:b w:val="0"/>
              </w:rPr>
              <w:t>„O” jeśli kod rodzaju miejsca przeznaczenia: 6, w przeciwnym razie nie stosuje się</w:t>
            </w:r>
          </w:p>
        </w:tc>
        <w:tc>
          <w:tcPr>
            <w:tcW w:w="4196" w:type="dxa"/>
            <w:gridSpan w:val="2"/>
            <w:tcBorders>
              <w:top w:val="single" w:sz="2" w:space="0" w:color="auto"/>
              <w:left w:val="single" w:sz="2" w:space="0" w:color="auto"/>
              <w:bottom w:val="single" w:sz="2" w:space="0" w:color="auto"/>
              <w:right w:val="single" w:sz="2" w:space="0" w:color="auto"/>
            </w:tcBorders>
          </w:tcPr>
          <w:p w14:paraId="18063B60" w14:textId="77777777"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42208F17" w14:textId="77777777" w:rsidR="007C5FC9" w:rsidRPr="00102501" w:rsidRDefault="007C5FC9" w:rsidP="00B824BD">
            <w:r w:rsidRPr="00102501">
              <w:t>an..17</w:t>
            </w:r>
          </w:p>
        </w:tc>
      </w:tr>
      <w:tr w:rsidR="00C11AAF" w:rsidRPr="009079F8" w14:paraId="403D7794" w14:textId="77777777" w:rsidTr="008F741D">
        <w:trPr>
          <w:cantSplit/>
        </w:trPr>
        <w:tc>
          <w:tcPr>
            <w:tcW w:w="885" w:type="dxa"/>
            <w:gridSpan w:val="2"/>
          </w:tcPr>
          <w:p w14:paraId="03B87854" w14:textId="77777777" w:rsidR="00C11AAF" w:rsidRPr="009079F8" w:rsidRDefault="00C11AAF" w:rsidP="00F23355">
            <w:pPr>
              <w:rPr>
                <w:i/>
              </w:rPr>
            </w:pPr>
            <w:r>
              <w:rPr>
                <w:b/>
              </w:rPr>
              <w:t>3</w:t>
            </w:r>
          </w:p>
        </w:tc>
        <w:tc>
          <w:tcPr>
            <w:tcW w:w="3990" w:type="dxa"/>
          </w:tcPr>
          <w:p w14:paraId="56ECE0CB" w14:textId="77777777" w:rsidR="00C11AAF" w:rsidRDefault="00C11AAF" w:rsidP="00F23355">
            <w:pPr>
              <w:keepNext/>
              <w:rPr>
                <w:b/>
              </w:rPr>
            </w:pPr>
            <w:r w:rsidRPr="009079F8">
              <w:rPr>
                <w:b/>
              </w:rPr>
              <w:t xml:space="preserve">PRZEMIESZCZENIE WYROBÓW AKCYZOWYCH </w:t>
            </w:r>
            <w:r>
              <w:rPr>
                <w:b/>
              </w:rPr>
              <w:t>- D</w:t>
            </w:r>
            <w:r w:rsidRPr="009079F8">
              <w:rPr>
                <w:b/>
              </w:rPr>
              <w:t>okument e-AD</w:t>
            </w:r>
          </w:p>
          <w:p w14:paraId="5878A103" w14:textId="77777777" w:rsidR="00C11AAF" w:rsidRDefault="00C11AAF" w:rsidP="00F23355">
            <w:r w:rsidRPr="000C1D93">
              <w:rPr>
                <w:rFonts w:ascii="Courier New" w:hAnsi="Courier New" w:cs="Courier New"/>
                <w:noProof/>
                <w:color w:val="0000FF"/>
                <w:szCs w:val="20"/>
              </w:rPr>
              <w:t>ExciseMovementEad</w:t>
            </w:r>
          </w:p>
        </w:tc>
        <w:tc>
          <w:tcPr>
            <w:tcW w:w="516" w:type="dxa"/>
            <w:gridSpan w:val="2"/>
          </w:tcPr>
          <w:p w14:paraId="26C5E50E" w14:textId="77777777" w:rsidR="00C11AAF" w:rsidRPr="009079F8" w:rsidRDefault="00C11AAF" w:rsidP="00F23355">
            <w:pPr>
              <w:jc w:val="center"/>
            </w:pPr>
            <w:r w:rsidRPr="0072755A">
              <w:rPr>
                <w:b/>
              </w:rPr>
              <w:t>R</w:t>
            </w:r>
          </w:p>
        </w:tc>
        <w:tc>
          <w:tcPr>
            <w:tcW w:w="2906" w:type="dxa"/>
            <w:gridSpan w:val="2"/>
          </w:tcPr>
          <w:p w14:paraId="10F11252" w14:textId="77777777" w:rsidR="00C11AAF" w:rsidRPr="009079F8" w:rsidRDefault="00C11AAF" w:rsidP="00F23355"/>
        </w:tc>
        <w:tc>
          <w:tcPr>
            <w:tcW w:w="4196" w:type="dxa"/>
            <w:gridSpan w:val="2"/>
          </w:tcPr>
          <w:p w14:paraId="0B588B2A" w14:textId="77777777" w:rsidR="00C11AAF" w:rsidRPr="009079F8" w:rsidRDefault="00C11AAF" w:rsidP="00F23355">
            <w:pPr>
              <w:rPr>
                <w:lang w:eastAsia="en-GB"/>
              </w:rPr>
            </w:pPr>
          </w:p>
        </w:tc>
        <w:tc>
          <w:tcPr>
            <w:tcW w:w="1051" w:type="dxa"/>
          </w:tcPr>
          <w:p w14:paraId="5EDF86A6" w14:textId="77777777" w:rsidR="00C11AAF" w:rsidRPr="009079F8" w:rsidRDefault="00C11AAF" w:rsidP="00F23355">
            <w:r w:rsidRPr="0072755A">
              <w:rPr>
                <w:b/>
              </w:rPr>
              <w:t>1x</w:t>
            </w:r>
          </w:p>
        </w:tc>
      </w:tr>
      <w:tr w:rsidR="00C11AAF" w:rsidRPr="009079F8" w14:paraId="2F2B707F" w14:textId="77777777" w:rsidTr="008F741D">
        <w:trPr>
          <w:cantSplit/>
        </w:trPr>
        <w:tc>
          <w:tcPr>
            <w:tcW w:w="450" w:type="dxa"/>
          </w:tcPr>
          <w:p w14:paraId="11214A7A" w14:textId="77777777" w:rsidR="00C11AAF" w:rsidRPr="009079F8" w:rsidRDefault="00C11AAF" w:rsidP="00F23355">
            <w:pPr>
              <w:rPr>
                <w:b/>
              </w:rPr>
            </w:pPr>
          </w:p>
        </w:tc>
        <w:tc>
          <w:tcPr>
            <w:tcW w:w="435" w:type="dxa"/>
          </w:tcPr>
          <w:p w14:paraId="4532D867" w14:textId="77777777" w:rsidR="00C11AAF" w:rsidRPr="009079F8" w:rsidRDefault="00C11AAF" w:rsidP="00F23355">
            <w:pPr>
              <w:rPr>
                <w:i/>
              </w:rPr>
            </w:pPr>
            <w:r w:rsidRPr="009079F8">
              <w:rPr>
                <w:i/>
              </w:rPr>
              <w:t>a</w:t>
            </w:r>
          </w:p>
        </w:tc>
        <w:tc>
          <w:tcPr>
            <w:tcW w:w="3990" w:type="dxa"/>
          </w:tcPr>
          <w:p w14:paraId="4AA4B618" w14:textId="77777777" w:rsidR="00C11AAF" w:rsidRDefault="00C11AAF" w:rsidP="00F23355">
            <w:r>
              <w:t xml:space="preserve">Numer </w:t>
            </w:r>
            <w:r w:rsidRPr="009079F8">
              <w:t>ARC</w:t>
            </w:r>
          </w:p>
          <w:p w14:paraId="2BEA85EB" w14:textId="77777777" w:rsidR="00C11AAF" w:rsidRPr="009079F8" w:rsidRDefault="00C11AAF" w:rsidP="00F23355">
            <w:r w:rsidRPr="000C1D93">
              <w:rPr>
                <w:rFonts w:ascii="Courier New" w:hAnsi="Courier New" w:cs="Courier New"/>
                <w:noProof/>
                <w:color w:val="0000FF"/>
                <w:szCs w:val="20"/>
              </w:rPr>
              <w:t>AdministrativeReferenceCode</w:t>
            </w:r>
          </w:p>
        </w:tc>
        <w:tc>
          <w:tcPr>
            <w:tcW w:w="516" w:type="dxa"/>
            <w:gridSpan w:val="2"/>
          </w:tcPr>
          <w:p w14:paraId="5F2061FC" w14:textId="77777777" w:rsidR="00C11AAF" w:rsidRPr="009079F8" w:rsidRDefault="00C11AAF" w:rsidP="00F23355">
            <w:pPr>
              <w:jc w:val="center"/>
              <w:rPr>
                <w:szCs w:val="20"/>
              </w:rPr>
            </w:pPr>
            <w:r w:rsidRPr="009079F8">
              <w:t>R</w:t>
            </w:r>
          </w:p>
        </w:tc>
        <w:tc>
          <w:tcPr>
            <w:tcW w:w="2906" w:type="dxa"/>
            <w:gridSpan w:val="2"/>
          </w:tcPr>
          <w:p w14:paraId="785BE3AD" w14:textId="77777777" w:rsidR="00C11AAF" w:rsidRPr="009079F8" w:rsidRDefault="00C11AAF" w:rsidP="00F23355"/>
        </w:tc>
        <w:tc>
          <w:tcPr>
            <w:tcW w:w="4196" w:type="dxa"/>
            <w:gridSpan w:val="2"/>
          </w:tcPr>
          <w:p w14:paraId="783A4999" w14:textId="77777777" w:rsidR="00C11AAF" w:rsidRPr="009079F8" w:rsidRDefault="00C11AAF" w:rsidP="00F23355">
            <w:r w:rsidRPr="009079F8">
              <w:rPr>
                <w:lang w:eastAsia="en-GB"/>
              </w:rPr>
              <w:t>Należy podać ARC dokumentu e-AD.</w:t>
            </w:r>
          </w:p>
        </w:tc>
        <w:tc>
          <w:tcPr>
            <w:tcW w:w="1051" w:type="dxa"/>
          </w:tcPr>
          <w:p w14:paraId="6F266632" w14:textId="77777777" w:rsidR="00C11AAF" w:rsidRPr="009079F8" w:rsidRDefault="00C11AAF" w:rsidP="00F23355">
            <w:r w:rsidRPr="009079F8">
              <w:t>an21</w:t>
            </w:r>
          </w:p>
        </w:tc>
      </w:tr>
      <w:tr w:rsidR="00C11AAF" w:rsidRPr="009079F8" w14:paraId="4B3E5364" w14:textId="77777777" w:rsidTr="008F741D">
        <w:trPr>
          <w:cantSplit/>
        </w:trPr>
        <w:tc>
          <w:tcPr>
            <w:tcW w:w="450" w:type="dxa"/>
          </w:tcPr>
          <w:p w14:paraId="30877401" w14:textId="77777777" w:rsidR="00C11AAF" w:rsidRPr="009079F8" w:rsidRDefault="00C11AAF" w:rsidP="00F23355">
            <w:pPr>
              <w:rPr>
                <w:b/>
              </w:rPr>
            </w:pPr>
          </w:p>
        </w:tc>
        <w:tc>
          <w:tcPr>
            <w:tcW w:w="435" w:type="dxa"/>
          </w:tcPr>
          <w:p w14:paraId="577A2939" w14:textId="77777777" w:rsidR="00C11AAF" w:rsidRPr="009079F8" w:rsidRDefault="00C11AAF" w:rsidP="00F23355">
            <w:pPr>
              <w:rPr>
                <w:i/>
              </w:rPr>
            </w:pPr>
            <w:r w:rsidRPr="009079F8">
              <w:rPr>
                <w:i/>
              </w:rPr>
              <w:t>b</w:t>
            </w:r>
          </w:p>
        </w:tc>
        <w:tc>
          <w:tcPr>
            <w:tcW w:w="3990" w:type="dxa"/>
          </w:tcPr>
          <w:p w14:paraId="048C47E7" w14:textId="77777777" w:rsidR="00C11AAF" w:rsidRDefault="00C11AAF" w:rsidP="00F23355">
            <w:r w:rsidRPr="009079F8">
              <w:t>Numer porządkowy</w:t>
            </w:r>
          </w:p>
          <w:p w14:paraId="14AF1461" w14:textId="77777777" w:rsidR="00C11AAF" w:rsidRPr="009079F8" w:rsidRDefault="00C11AAF" w:rsidP="00F23355">
            <w:r>
              <w:rPr>
                <w:rFonts w:ascii="Courier New" w:hAnsi="Courier New" w:cs="Courier New"/>
                <w:noProof/>
                <w:color w:val="0000FF"/>
                <w:szCs w:val="20"/>
              </w:rPr>
              <w:t>SequenceNumber</w:t>
            </w:r>
          </w:p>
        </w:tc>
        <w:tc>
          <w:tcPr>
            <w:tcW w:w="516" w:type="dxa"/>
            <w:gridSpan w:val="2"/>
          </w:tcPr>
          <w:p w14:paraId="1BAD8E34" w14:textId="77777777" w:rsidR="00C11AAF" w:rsidRPr="009079F8" w:rsidRDefault="00C11AAF" w:rsidP="00F23355">
            <w:pPr>
              <w:jc w:val="center"/>
              <w:rPr>
                <w:szCs w:val="20"/>
              </w:rPr>
            </w:pPr>
            <w:r w:rsidRPr="009079F8">
              <w:t>R</w:t>
            </w:r>
          </w:p>
        </w:tc>
        <w:tc>
          <w:tcPr>
            <w:tcW w:w="2906" w:type="dxa"/>
            <w:gridSpan w:val="2"/>
          </w:tcPr>
          <w:p w14:paraId="6C3526DF" w14:textId="77777777" w:rsidR="00C11AAF" w:rsidRPr="009079F8" w:rsidRDefault="00C11AAF" w:rsidP="00F23355"/>
        </w:tc>
        <w:tc>
          <w:tcPr>
            <w:tcW w:w="4196" w:type="dxa"/>
            <w:gridSpan w:val="2"/>
          </w:tcPr>
          <w:p w14:paraId="4E212BE0" w14:textId="77777777" w:rsidR="00C11AAF" w:rsidRPr="009079F8" w:rsidRDefault="00C11AAF" w:rsidP="00F23355">
            <w:r w:rsidRPr="009079F8">
              <w:rPr>
                <w:lang w:eastAsia="en-GB"/>
              </w:rPr>
              <w:t xml:space="preserve">Należy podać </w:t>
            </w:r>
            <w:r>
              <w:rPr>
                <w:lang w:eastAsia="en-GB"/>
              </w:rPr>
              <w:t>wartość wskazującą, której części odbioru przemieszczenia dotyczy wyjaśnienie.</w:t>
            </w:r>
            <w:r w:rsidR="00E30F09">
              <w:rPr>
                <w:lang w:eastAsia="en-GB"/>
              </w:rPr>
              <w:t xml:space="preserve"> </w:t>
            </w:r>
            <w:r w:rsidR="00E30F09">
              <w:t>Wartość musi być większa od zera.</w:t>
            </w:r>
          </w:p>
        </w:tc>
        <w:tc>
          <w:tcPr>
            <w:tcW w:w="1051" w:type="dxa"/>
          </w:tcPr>
          <w:p w14:paraId="699D1BBF" w14:textId="77777777" w:rsidR="00C11AAF" w:rsidRPr="009079F8" w:rsidRDefault="00C11AAF" w:rsidP="00F23355">
            <w:r w:rsidRPr="009079F8">
              <w:t>n..</w:t>
            </w:r>
            <w:r>
              <w:t>2</w:t>
            </w:r>
          </w:p>
        </w:tc>
      </w:tr>
      <w:tr w:rsidR="00C11AAF" w:rsidRPr="009079F8" w14:paraId="7556174B" w14:textId="77777777" w:rsidTr="008F741D">
        <w:trPr>
          <w:cantSplit/>
        </w:trPr>
        <w:tc>
          <w:tcPr>
            <w:tcW w:w="885" w:type="dxa"/>
            <w:gridSpan w:val="2"/>
          </w:tcPr>
          <w:p w14:paraId="3111F779" w14:textId="77777777" w:rsidR="00C11AAF" w:rsidRPr="009079F8" w:rsidRDefault="00C11AAF" w:rsidP="00F23355">
            <w:pPr>
              <w:rPr>
                <w:i/>
              </w:rPr>
            </w:pPr>
            <w:r>
              <w:rPr>
                <w:b/>
              </w:rPr>
              <w:t>4</w:t>
            </w:r>
          </w:p>
        </w:tc>
        <w:tc>
          <w:tcPr>
            <w:tcW w:w="3990" w:type="dxa"/>
          </w:tcPr>
          <w:p w14:paraId="194FB620" w14:textId="77777777" w:rsidR="00C11AAF" w:rsidRDefault="00C11AAF" w:rsidP="00F23355">
            <w:pPr>
              <w:keepNext/>
              <w:rPr>
                <w:b/>
                <w:szCs w:val="20"/>
              </w:rPr>
            </w:pPr>
            <w:r w:rsidRPr="009079F8">
              <w:rPr>
                <w:b/>
                <w:szCs w:val="20"/>
              </w:rPr>
              <w:t xml:space="preserve">PODMIOT </w:t>
            </w:r>
            <w:r>
              <w:rPr>
                <w:b/>
                <w:szCs w:val="20"/>
              </w:rPr>
              <w:t>Wysyłający</w:t>
            </w:r>
          </w:p>
          <w:p w14:paraId="220AA2F3" w14:textId="77777777" w:rsidR="00C11AAF" w:rsidRPr="009079F8" w:rsidRDefault="00C11AAF" w:rsidP="00F23355">
            <w:r>
              <w:rPr>
                <w:rFonts w:ascii="Courier New" w:hAnsi="Courier New" w:cs="Courier New"/>
                <w:noProof/>
                <w:color w:val="0000FF"/>
                <w:szCs w:val="20"/>
              </w:rPr>
              <w:t>ConsignorTrader</w:t>
            </w:r>
          </w:p>
        </w:tc>
        <w:tc>
          <w:tcPr>
            <w:tcW w:w="516" w:type="dxa"/>
            <w:gridSpan w:val="2"/>
          </w:tcPr>
          <w:p w14:paraId="0D19F608" w14:textId="77777777" w:rsidR="00C11AAF" w:rsidRPr="009079F8" w:rsidRDefault="00C11AAF" w:rsidP="00F23355">
            <w:pPr>
              <w:jc w:val="center"/>
            </w:pPr>
            <w:r>
              <w:rPr>
                <w:b/>
                <w:sz w:val="22"/>
                <w:szCs w:val="22"/>
              </w:rPr>
              <w:t>D</w:t>
            </w:r>
          </w:p>
        </w:tc>
        <w:tc>
          <w:tcPr>
            <w:tcW w:w="2906" w:type="dxa"/>
            <w:gridSpan w:val="2"/>
          </w:tcPr>
          <w:p w14:paraId="38005BC3" w14:textId="77777777" w:rsidR="00C11AAF" w:rsidRPr="00E51EDD" w:rsidRDefault="00C11AAF" w:rsidP="00F23355">
            <w:pPr>
              <w:pStyle w:val="pqiTabHead"/>
            </w:pPr>
            <w:r w:rsidRPr="00E51EDD">
              <w:t xml:space="preserve">- „R”, jeżeli typ podmiotu przekazującego komunikat </w:t>
            </w:r>
            <w:r w:rsidR="002A00FF">
              <w:br/>
            </w:r>
            <w:r w:rsidRPr="00E51EDD">
              <w:t xml:space="preserve">z pola 1a ma wartość „1 </w:t>
            </w:r>
            <w:r>
              <w:t>–</w:t>
            </w:r>
            <w:r w:rsidRPr="00E51EDD">
              <w:t xml:space="preserve"> Wysyłający”.</w:t>
            </w:r>
          </w:p>
          <w:p w14:paraId="00CD0CEE" w14:textId="77777777" w:rsidR="00C11AAF" w:rsidRPr="009079F8" w:rsidRDefault="00C11AAF" w:rsidP="00F23355">
            <w:r w:rsidRPr="00E51EDD">
              <w:rPr>
                <w:b/>
              </w:rPr>
              <w:t>- Nie stosuje się, jeżeli typ podmiotu przekazującego komunikat z pola 1a</w:t>
            </w:r>
            <w:r>
              <w:rPr>
                <w:b/>
              </w:rPr>
              <w:t xml:space="preserve"> ma wartość „2 </w:t>
            </w:r>
            <w:r>
              <w:t>–</w:t>
            </w:r>
            <w:r w:rsidRPr="00E51EDD">
              <w:rPr>
                <w:b/>
              </w:rPr>
              <w:t xml:space="preserve"> Odbierający”.</w:t>
            </w:r>
          </w:p>
        </w:tc>
        <w:tc>
          <w:tcPr>
            <w:tcW w:w="4196" w:type="dxa"/>
            <w:gridSpan w:val="2"/>
          </w:tcPr>
          <w:p w14:paraId="5575A5B4" w14:textId="77777777" w:rsidR="00C11AAF" w:rsidRPr="009079F8" w:rsidRDefault="00C11AAF" w:rsidP="00F23355">
            <w:pPr>
              <w:rPr>
                <w:lang w:eastAsia="en-GB"/>
              </w:rPr>
            </w:pPr>
          </w:p>
        </w:tc>
        <w:tc>
          <w:tcPr>
            <w:tcW w:w="1051" w:type="dxa"/>
          </w:tcPr>
          <w:p w14:paraId="1D62E0C8" w14:textId="77777777" w:rsidR="00C11AAF" w:rsidRPr="009079F8" w:rsidRDefault="00C11AAF" w:rsidP="00F23355">
            <w:r w:rsidRPr="0072755A">
              <w:rPr>
                <w:b/>
              </w:rPr>
              <w:t>1x</w:t>
            </w:r>
          </w:p>
        </w:tc>
      </w:tr>
      <w:tr w:rsidR="00C11AAF" w:rsidRPr="009079F8" w14:paraId="3DEC5D50" w14:textId="77777777" w:rsidTr="008F741D">
        <w:trPr>
          <w:cantSplit/>
        </w:trPr>
        <w:tc>
          <w:tcPr>
            <w:tcW w:w="885" w:type="dxa"/>
            <w:gridSpan w:val="2"/>
          </w:tcPr>
          <w:p w14:paraId="02C892C2" w14:textId="77777777" w:rsidR="00C11AAF" w:rsidRPr="009079F8" w:rsidRDefault="00C11AAF" w:rsidP="00F23355">
            <w:pPr>
              <w:rPr>
                <w:i/>
              </w:rPr>
            </w:pPr>
          </w:p>
        </w:tc>
        <w:tc>
          <w:tcPr>
            <w:tcW w:w="3990" w:type="dxa"/>
          </w:tcPr>
          <w:p w14:paraId="63B2CF5A" w14:textId="77777777" w:rsidR="00C11AAF" w:rsidRDefault="00C11AAF" w:rsidP="00F23355">
            <w:pPr>
              <w:pStyle w:val="pqiTabBody"/>
            </w:pPr>
            <w:r>
              <w:t>JĘZYK ELEMENTU</w:t>
            </w:r>
          </w:p>
          <w:p w14:paraId="5DC99659" w14:textId="77777777" w:rsidR="00C11AAF" w:rsidRPr="009079F8" w:rsidRDefault="00C11AAF" w:rsidP="00F23355">
            <w:r>
              <w:rPr>
                <w:rFonts w:ascii="Courier New" w:hAnsi="Courier New" w:cs="Courier New"/>
                <w:noProof/>
                <w:color w:val="0000FF"/>
              </w:rPr>
              <w:t>@language</w:t>
            </w:r>
          </w:p>
        </w:tc>
        <w:tc>
          <w:tcPr>
            <w:tcW w:w="516" w:type="dxa"/>
            <w:gridSpan w:val="2"/>
          </w:tcPr>
          <w:p w14:paraId="1999BF55" w14:textId="77777777" w:rsidR="00C11AAF" w:rsidRPr="009079F8" w:rsidRDefault="00C11AAF" w:rsidP="00F23355">
            <w:pPr>
              <w:jc w:val="center"/>
              <w:rPr>
                <w:szCs w:val="20"/>
              </w:rPr>
            </w:pPr>
            <w:r w:rsidRPr="009079F8">
              <w:t>R</w:t>
            </w:r>
          </w:p>
        </w:tc>
        <w:tc>
          <w:tcPr>
            <w:tcW w:w="2906" w:type="dxa"/>
            <w:gridSpan w:val="2"/>
          </w:tcPr>
          <w:p w14:paraId="3A4DE20B" w14:textId="77777777" w:rsidR="00C11AAF" w:rsidRPr="009079F8" w:rsidRDefault="00C11AAF" w:rsidP="00F23355"/>
        </w:tc>
        <w:tc>
          <w:tcPr>
            <w:tcW w:w="4196" w:type="dxa"/>
            <w:gridSpan w:val="2"/>
          </w:tcPr>
          <w:p w14:paraId="58E58262" w14:textId="77777777" w:rsidR="00C11AAF" w:rsidRDefault="00C11AAF" w:rsidP="00F23355">
            <w:pPr>
              <w:pStyle w:val="pqiTabBody"/>
            </w:pPr>
            <w:r>
              <w:t>Atrybut.</w:t>
            </w:r>
          </w:p>
          <w:p w14:paraId="77C7C0E4" w14:textId="77777777" w:rsidR="00C11AAF" w:rsidRPr="009079F8" w:rsidRDefault="00C11AAF" w:rsidP="00F23355">
            <w:r>
              <w:t>Wartość ze słownika „</w:t>
            </w:r>
            <w:r w:rsidRPr="008C6FA2">
              <w:t>Kody języka (Language codes)</w:t>
            </w:r>
            <w:r>
              <w:t>”.</w:t>
            </w:r>
          </w:p>
        </w:tc>
        <w:tc>
          <w:tcPr>
            <w:tcW w:w="1051" w:type="dxa"/>
          </w:tcPr>
          <w:p w14:paraId="453FDC1F" w14:textId="77777777" w:rsidR="00C11AAF" w:rsidRPr="009079F8" w:rsidRDefault="00C11AAF" w:rsidP="00F23355">
            <w:r w:rsidRPr="009079F8">
              <w:t>a2</w:t>
            </w:r>
          </w:p>
        </w:tc>
      </w:tr>
      <w:tr w:rsidR="00C11AAF" w:rsidRPr="009079F8" w14:paraId="3BC918E5" w14:textId="77777777" w:rsidTr="008F741D">
        <w:trPr>
          <w:cantSplit/>
        </w:trPr>
        <w:tc>
          <w:tcPr>
            <w:tcW w:w="450" w:type="dxa"/>
          </w:tcPr>
          <w:p w14:paraId="2FC4ADEA" w14:textId="77777777" w:rsidR="00C11AAF" w:rsidRPr="009079F8" w:rsidRDefault="00C11AAF" w:rsidP="00F23355">
            <w:pPr>
              <w:rPr>
                <w:b/>
              </w:rPr>
            </w:pPr>
          </w:p>
        </w:tc>
        <w:tc>
          <w:tcPr>
            <w:tcW w:w="435" w:type="dxa"/>
          </w:tcPr>
          <w:p w14:paraId="2750BA68" w14:textId="77777777" w:rsidR="00C11AAF" w:rsidRPr="009079F8" w:rsidRDefault="00C11AAF" w:rsidP="00F23355">
            <w:pPr>
              <w:rPr>
                <w:i/>
              </w:rPr>
            </w:pPr>
            <w:r w:rsidRPr="009079F8">
              <w:rPr>
                <w:i/>
              </w:rPr>
              <w:t>a</w:t>
            </w:r>
          </w:p>
        </w:tc>
        <w:tc>
          <w:tcPr>
            <w:tcW w:w="3990" w:type="dxa"/>
          </w:tcPr>
          <w:p w14:paraId="5F0BFDCC" w14:textId="77777777" w:rsidR="00C11AAF" w:rsidRDefault="00C11AAF" w:rsidP="00F23355">
            <w:pPr>
              <w:pStyle w:val="pqiTabBody"/>
            </w:pPr>
            <w:r w:rsidRPr="009079F8">
              <w:t>Numer akcyzow</w:t>
            </w:r>
            <w:r>
              <w:t>y</w:t>
            </w:r>
            <w:r w:rsidRPr="009079F8">
              <w:t xml:space="preserve"> podmiotu</w:t>
            </w:r>
          </w:p>
          <w:p w14:paraId="6A146907" w14:textId="77777777" w:rsidR="00C11AAF" w:rsidRPr="009079F8" w:rsidRDefault="00C11AAF" w:rsidP="00F23355">
            <w:r>
              <w:rPr>
                <w:rFonts w:ascii="Courier New" w:hAnsi="Courier New" w:cs="Courier New"/>
                <w:noProof/>
                <w:color w:val="0000FF"/>
              </w:rPr>
              <w:t>TraderExciseNumber</w:t>
            </w:r>
          </w:p>
        </w:tc>
        <w:tc>
          <w:tcPr>
            <w:tcW w:w="516" w:type="dxa"/>
            <w:gridSpan w:val="2"/>
          </w:tcPr>
          <w:p w14:paraId="2C0E1D4B" w14:textId="77777777" w:rsidR="00C11AAF" w:rsidRPr="009079F8" w:rsidRDefault="00C11AAF" w:rsidP="00F23355">
            <w:pPr>
              <w:jc w:val="center"/>
              <w:rPr>
                <w:szCs w:val="20"/>
              </w:rPr>
            </w:pPr>
            <w:r w:rsidRPr="009079F8">
              <w:t>R</w:t>
            </w:r>
          </w:p>
        </w:tc>
        <w:tc>
          <w:tcPr>
            <w:tcW w:w="2906" w:type="dxa"/>
            <w:gridSpan w:val="2"/>
          </w:tcPr>
          <w:p w14:paraId="3486815E" w14:textId="77777777" w:rsidR="00C11AAF" w:rsidRPr="009079F8" w:rsidRDefault="00C11AAF" w:rsidP="00F23355"/>
        </w:tc>
        <w:tc>
          <w:tcPr>
            <w:tcW w:w="4196" w:type="dxa"/>
            <w:gridSpan w:val="2"/>
          </w:tcPr>
          <w:p w14:paraId="271DB2B1" w14:textId="77777777" w:rsidR="00C11AAF" w:rsidRPr="009079F8" w:rsidRDefault="00C11AAF" w:rsidP="00C11AAF">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051" w:type="dxa"/>
          </w:tcPr>
          <w:p w14:paraId="395CE4FA" w14:textId="77777777" w:rsidR="00C11AAF" w:rsidRPr="009079F8" w:rsidRDefault="00C11AAF" w:rsidP="00F23355">
            <w:r w:rsidRPr="009079F8">
              <w:t>an13</w:t>
            </w:r>
          </w:p>
        </w:tc>
      </w:tr>
      <w:tr w:rsidR="00C11AAF" w:rsidRPr="009079F8" w14:paraId="02502C8F" w14:textId="77777777" w:rsidTr="008F741D">
        <w:trPr>
          <w:cantSplit/>
        </w:trPr>
        <w:tc>
          <w:tcPr>
            <w:tcW w:w="450" w:type="dxa"/>
          </w:tcPr>
          <w:p w14:paraId="2CCCED5F" w14:textId="77777777" w:rsidR="00C11AAF" w:rsidRPr="009079F8" w:rsidRDefault="00C11AAF" w:rsidP="00F23355">
            <w:pPr>
              <w:rPr>
                <w:b/>
              </w:rPr>
            </w:pPr>
          </w:p>
        </w:tc>
        <w:tc>
          <w:tcPr>
            <w:tcW w:w="435" w:type="dxa"/>
          </w:tcPr>
          <w:p w14:paraId="4CBB29BB" w14:textId="77777777" w:rsidR="00C11AAF" w:rsidRPr="009079F8" w:rsidRDefault="00C11AAF" w:rsidP="00F23355">
            <w:pPr>
              <w:rPr>
                <w:i/>
              </w:rPr>
            </w:pPr>
            <w:r w:rsidRPr="009079F8">
              <w:rPr>
                <w:i/>
              </w:rPr>
              <w:t>b</w:t>
            </w:r>
          </w:p>
        </w:tc>
        <w:tc>
          <w:tcPr>
            <w:tcW w:w="3990" w:type="dxa"/>
          </w:tcPr>
          <w:p w14:paraId="433CCB11" w14:textId="77777777" w:rsidR="00C11AAF" w:rsidRDefault="00C11AAF" w:rsidP="00F23355">
            <w:pPr>
              <w:pStyle w:val="pqiTabBody"/>
            </w:pPr>
            <w:r w:rsidRPr="009079F8">
              <w:t>Nazwa podmiotu</w:t>
            </w:r>
          </w:p>
          <w:p w14:paraId="0E4726BE" w14:textId="77777777" w:rsidR="00C11AAF" w:rsidRPr="009079F8" w:rsidRDefault="00C11AAF" w:rsidP="00F23355">
            <w:r>
              <w:rPr>
                <w:rFonts w:ascii="Courier New" w:hAnsi="Courier New" w:cs="Courier New"/>
                <w:noProof/>
                <w:color w:val="0000FF"/>
              </w:rPr>
              <w:t>TraderName</w:t>
            </w:r>
          </w:p>
        </w:tc>
        <w:tc>
          <w:tcPr>
            <w:tcW w:w="516" w:type="dxa"/>
            <w:gridSpan w:val="2"/>
          </w:tcPr>
          <w:p w14:paraId="5AA5F926" w14:textId="77777777" w:rsidR="00C11AAF" w:rsidRPr="009079F8" w:rsidRDefault="00C11AAF" w:rsidP="00F23355">
            <w:pPr>
              <w:jc w:val="center"/>
              <w:rPr>
                <w:szCs w:val="20"/>
              </w:rPr>
            </w:pPr>
            <w:r w:rsidRPr="009079F8">
              <w:t>R</w:t>
            </w:r>
          </w:p>
        </w:tc>
        <w:tc>
          <w:tcPr>
            <w:tcW w:w="2906" w:type="dxa"/>
            <w:gridSpan w:val="2"/>
          </w:tcPr>
          <w:p w14:paraId="2C541480" w14:textId="77777777" w:rsidR="00C11AAF" w:rsidRPr="009079F8" w:rsidRDefault="00C11AAF" w:rsidP="00F23355"/>
        </w:tc>
        <w:tc>
          <w:tcPr>
            <w:tcW w:w="4196" w:type="dxa"/>
            <w:gridSpan w:val="2"/>
          </w:tcPr>
          <w:p w14:paraId="30A34958" w14:textId="77777777" w:rsidR="00C11AAF" w:rsidRPr="009079F8" w:rsidRDefault="00C11AAF" w:rsidP="00F23355"/>
        </w:tc>
        <w:tc>
          <w:tcPr>
            <w:tcW w:w="1051" w:type="dxa"/>
          </w:tcPr>
          <w:p w14:paraId="03417C74" w14:textId="77777777" w:rsidR="00C11AAF" w:rsidRPr="009079F8" w:rsidRDefault="00C11AAF" w:rsidP="00F23355">
            <w:r w:rsidRPr="009079F8">
              <w:t>an..182</w:t>
            </w:r>
          </w:p>
        </w:tc>
      </w:tr>
      <w:tr w:rsidR="00C11AAF" w:rsidRPr="009079F8" w14:paraId="0A225B88" w14:textId="77777777" w:rsidTr="008F741D">
        <w:trPr>
          <w:cantSplit/>
        </w:trPr>
        <w:tc>
          <w:tcPr>
            <w:tcW w:w="450" w:type="dxa"/>
          </w:tcPr>
          <w:p w14:paraId="58CA2931" w14:textId="77777777" w:rsidR="00C11AAF" w:rsidRPr="009079F8" w:rsidRDefault="00C11AAF" w:rsidP="00F23355">
            <w:pPr>
              <w:rPr>
                <w:b/>
              </w:rPr>
            </w:pPr>
          </w:p>
        </w:tc>
        <w:tc>
          <w:tcPr>
            <w:tcW w:w="435" w:type="dxa"/>
          </w:tcPr>
          <w:p w14:paraId="5E9B12F6" w14:textId="77777777" w:rsidR="00C11AAF" w:rsidRPr="009079F8" w:rsidRDefault="00C11AAF" w:rsidP="00F23355">
            <w:pPr>
              <w:rPr>
                <w:i/>
              </w:rPr>
            </w:pPr>
            <w:r w:rsidRPr="009079F8">
              <w:rPr>
                <w:i/>
              </w:rPr>
              <w:t>c</w:t>
            </w:r>
          </w:p>
        </w:tc>
        <w:tc>
          <w:tcPr>
            <w:tcW w:w="3990" w:type="dxa"/>
          </w:tcPr>
          <w:p w14:paraId="7E335B94" w14:textId="77777777" w:rsidR="00C11AAF" w:rsidRDefault="00C11AAF" w:rsidP="00F23355">
            <w:pPr>
              <w:pStyle w:val="pqiTabBody"/>
            </w:pPr>
            <w:r w:rsidRPr="009079F8">
              <w:t>Ulica</w:t>
            </w:r>
          </w:p>
          <w:p w14:paraId="134D3268" w14:textId="77777777" w:rsidR="00C11AAF" w:rsidRPr="009079F8" w:rsidRDefault="00C11AAF" w:rsidP="00F23355">
            <w:r>
              <w:rPr>
                <w:rFonts w:ascii="Courier New" w:hAnsi="Courier New" w:cs="Courier New"/>
                <w:noProof/>
                <w:color w:val="0000FF"/>
              </w:rPr>
              <w:t>StreetName</w:t>
            </w:r>
          </w:p>
        </w:tc>
        <w:tc>
          <w:tcPr>
            <w:tcW w:w="516" w:type="dxa"/>
            <w:gridSpan w:val="2"/>
          </w:tcPr>
          <w:p w14:paraId="13937A27" w14:textId="77777777" w:rsidR="00C11AAF" w:rsidRPr="009079F8" w:rsidRDefault="00C11AAF" w:rsidP="00F23355">
            <w:pPr>
              <w:jc w:val="center"/>
              <w:rPr>
                <w:szCs w:val="20"/>
              </w:rPr>
            </w:pPr>
            <w:r w:rsidRPr="009079F8">
              <w:t>R</w:t>
            </w:r>
          </w:p>
        </w:tc>
        <w:tc>
          <w:tcPr>
            <w:tcW w:w="2906" w:type="dxa"/>
            <w:gridSpan w:val="2"/>
          </w:tcPr>
          <w:p w14:paraId="1BC1F0C1" w14:textId="77777777" w:rsidR="00C11AAF" w:rsidRPr="009079F8" w:rsidRDefault="00C11AAF" w:rsidP="00F23355"/>
        </w:tc>
        <w:tc>
          <w:tcPr>
            <w:tcW w:w="4196" w:type="dxa"/>
            <w:gridSpan w:val="2"/>
          </w:tcPr>
          <w:p w14:paraId="7A3DD3A2" w14:textId="77777777" w:rsidR="00C11AAF" w:rsidRPr="009079F8" w:rsidRDefault="00C11AAF" w:rsidP="00F23355"/>
        </w:tc>
        <w:tc>
          <w:tcPr>
            <w:tcW w:w="1051" w:type="dxa"/>
          </w:tcPr>
          <w:p w14:paraId="30ECDE8C" w14:textId="77777777" w:rsidR="00C11AAF" w:rsidRPr="009079F8" w:rsidRDefault="00C11AAF" w:rsidP="00F23355">
            <w:r w:rsidRPr="009079F8">
              <w:t>an..65</w:t>
            </w:r>
          </w:p>
        </w:tc>
      </w:tr>
      <w:tr w:rsidR="00C11AAF" w:rsidRPr="009079F8" w14:paraId="022BE0B8" w14:textId="77777777" w:rsidTr="008F741D">
        <w:trPr>
          <w:cantSplit/>
        </w:trPr>
        <w:tc>
          <w:tcPr>
            <w:tcW w:w="450" w:type="dxa"/>
          </w:tcPr>
          <w:p w14:paraId="631E2C7F" w14:textId="77777777" w:rsidR="00C11AAF" w:rsidRPr="009079F8" w:rsidRDefault="00C11AAF" w:rsidP="00F23355">
            <w:pPr>
              <w:rPr>
                <w:b/>
              </w:rPr>
            </w:pPr>
          </w:p>
        </w:tc>
        <w:tc>
          <w:tcPr>
            <w:tcW w:w="435" w:type="dxa"/>
          </w:tcPr>
          <w:p w14:paraId="179DF7E7" w14:textId="77777777" w:rsidR="00C11AAF" w:rsidRPr="009079F8" w:rsidRDefault="00C11AAF" w:rsidP="00F23355">
            <w:pPr>
              <w:rPr>
                <w:i/>
              </w:rPr>
            </w:pPr>
            <w:r w:rsidRPr="009079F8">
              <w:rPr>
                <w:i/>
              </w:rPr>
              <w:t>d</w:t>
            </w:r>
          </w:p>
        </w:tc>
        <w:tc>
          <w:tcPr>
            <w:tcW w:w="3990" w:type="dxa"/>
          </w:tcPr>
          <w:p w14:paraId="223C24BF" w14:textId="77777777" w:rsidR="00C11AAF" w:rsidRDefault="00C11AAF" w:rsidP="00F23355">
            <w:pPr>
              <w:pStyle w:val="pqiTabBody"/>
            </w:pPr>
            <w:r w:rsidRPr="009079F8">
              <w:t>Numer domu</w:t>
            </w:r>
          </w:p>
          <w:p w14:paraId="785A8654" w14:textId="77777777" w:rsidR="00C11AAF" w:rsidRPr="009079F8" w:rsidRDefault="00C11AAF" w:rsidP="00F23355">
            <w:r>
              <w:rPr>
                <w:rFonts w:ascii="Courier New" w:hAnsi="Courier New" w:cs="Courier New"/>
                <w:noProof/>
                <w:color w:val="0000FF"/>
              </w:rPr>
              <w:t>StreetNumber</w:t>
            </w:r>
          </w:p>
        </w:tc>
        <w:tc>
          <w:tcPr>
            <w:tcW w:w="516" w:type="dxa"/>
            <w:gridSpan w:val="2"/>
          </w:tcPr>
          <w:p w14:paraId="43E047A4" w14:textId="77777777" w:rsidR="00C11AAF" w:rsidRPr="009079F8" w:rsidRDefault="00C11AAF" w:rsidP="00F23355">
            <w:pPr>
              <w:jc w:val="center"/>
              <w:rPr>
                <w:szCs w:val="20"/>
              </w:rPr>
            </w:pPr>
            <w:r w:rsidRPr="009079F8">
              <w:t>O</w:t>
            </w:r>
          </w:p>
        </w:tc>
        <w:tc>
          <w:tcPr>
            <w:tcW w:w="2906" w:type="dxa"/>
            <w:gridSpan w:val="2"/>
          </w:tcPr>
          <w:p w14:paraId="0E2933A0" w14:textId="77777777" w:rsidR="00C11AAF" w:rsidRPr="009079F8" w:rsidRDefault="00C11AAF" w:rsidP="00F23355"/>
        </w:tc>
        <w:tc>
          <w:tcPr>
            <w:tcW w:w="4196" w:type="dxa"/>
            <w:gridSpan w:val="2"/>
          </w:tcPr>
          <w:p w14:paraId="5DAE3AD1" w14:textId="77777777" w:rsidR="00C11AAF" w:rsidRPr="009079F8" w:rsidRDefault="00C11AAF" w:rsidP="00F23355"/>
        </w:tc>
        <w:tc>
          <w:tcPr>
            <w:tcW w:w="1051" w:type="dxa"/>
          </w:tcPr>
          <w:p w14:paraId="00135EE3" w14:textId="77777777" w:rsidR="00C11AAF" w:rsidRPr="009079F8" w:rsidRDefault="00C11AAF" w:rsidP="00F23355">
            <w:r w:rsidRPr="009079F8">
              <w:t>an..11</w:t>
            </w:r>
          </w:p>
        </w:tc>
      </w:tr>
      <w:tr w:rsidR="00C11AAF" w:rsidRPr="009079F8" w14:paraId="3E9A8506" w14:textId="77777777" w:rsidTr="008F741D">
        <w:trPr>
          <w:cantSplit/>
        </w:trPr>
        <w:tc>
          <w:tcPr>
            <w:tcW w:w="450" w:type="dxa"/>
          </w:tcPr>
          <w:p w14:paraId="68589370" w14:textId="77777777" w:rsidR="00C11AAF" w:rsidRPr="009079F8" w:rsidRDefault="00C11AAF" w:rsidP="00F23355">
            <w:pPr>
              <w:rPr>
                <w:b/>
              </w:rPr>
            </w:pPr>
          </w:p>
        </w:tc>
        <w:tc>
          <w:tcPr>
            <w:tcW w:w="435" w:type="dxa"/>
          </w:tcPr>
          <w:p w14:paraId="291D17B5" w14:textId="77777777" w:rsidR="00C11AAF" w:rsidRPr="009079F8" w:rsidRDefault="00C11AAF" w:rsidP="00F23355">
            <w:pPr>
              <w:rPr>
                <w:i/>
              </w:rPr>
            </w:pPr>
            <w:r w:rsidRPr="009079F8">
              <w:rPr>
                <w:i/>
              </w:rPr>
              <w:t>e</w:t>
            </w:r>
          </w:p>
        </w:tc>
        <w:tc>
          <w:tcPr>
            <w:tcW w:w="3990" w:type="dxa"/>
          </w:tcPr>
          <w:p w14:paraId="5C235138" w14:textId="77777777" w:rsidR="00C11AAF" w:rsidRDefault="00C11AAF" w:rsidP="00F23355">
            <w:pPr>
              <w:pStyle w:val="pqiTabBody"/>
            </w:pPr>
            <w:r w:rsidRPr="009079F8">
              <w:t>Kod pocztowy</w:t>
            </w:r>
          </w:p>
          <w:p w14:paraId="51EFC2B6" w14:textId="77777777" w:rsidR="00C11AAF" w:rsidRPr="009079F8" w:rsidRDefault="00C11AAF" w:rsidP="00F23355">
            <w:r>
              <w:rPr>
                <w:rFonts w:ascii="Courier New" w:hAnsi="Courier New" w:cs="Courier New"/>
                <w:noProof/>
                <w:color w:val="0000FF"/>
              </w:rPr>
              <w:t>Postcode</w:t>
            </w:r>
          </w:p>
        </w:tc>
        <w:tc>
          <w:tcPr>
            <w:tcW w:w="516" w:type="dxa"/>
            <w:gridSpan w:val="2"/>
          </w:tcPr>
          <w:p w14:paraId="760D9322" w14:textId="77777777" w:rsidR="00C11AAF" w:rsidRPr="009079F8" w:rsidRDefault="00C11AAF" w:rsidP="00F23355">
            <w:pPr>
              <w:jc w:val="center"/>
              <w:rPr>
                <w:szCs w:val="20"/>
              </w:rPr>
            </w:pPr>
            <w:r w:rsidRPr="009079F8">
              <w:t>R</w:t>
            </w:r>
          </w:p>
        </w:tc>
        <w:tc>
          <w:tcPr>
            <w:tcW w:w="2906" w:type="dxa"/>
            <w:gridSpan w:val="2"/>
          </w:tcPr>
          <w:p w14:paraId="01D28973" w14:textId="77777777" w:rsidR="00C11AAF" w:rsidRPr="009079F8" w:rsidRDefault="00C11AAF" w:rsidP="00F23355"/>
        </w:tc>
        <w:tc>
          <w:tcPr>
            <w:tcW w:w="4196" w:type="dxa"/>
            <w:gridSpan w:val="2"/>
          </w:tcPr>
          <w:p w14:paraId="04EFAB44" w14:textId="77777777" w:rsidR="00C11AAF" w:rsidRPr="009079F8" w:rsidRDefault="00C11AAF" w:rsidP="00F23355"/>
        </w:tc>
        <w:tc>
          <w:tcPr>
            <w:tcW w:w="1051" w:type="dxa"/>
          </w:tcPr>
          <w:p w14:paraId="798A02CE" w14:textId="77777777" w:rsidR="00C11AAF" w:rsidRPr="009079F8" w:rsidRDefault="00C11AAF" w:rsidP="00F23355">
            <w:r w:rsidRPr="009079F8">
              <w:t>an..10</w:t>
            </w:r>
          </w:p>
        </w:tc>
      </w:tr>
      <w:tr w:rsidR="00C11AAF" w:rsidRPr="009079F8" w14:paraId="54AA7A64" w14:textId="77777777" w:rsidTr="008F741D">
        <w:trPr>
          <w:cantSplit/>
        </w:trPr>
        <w:tc>
          <w:tcPr>
            <w:tcW w:w="450" w:type="dxa"/>
          </w:tcPr>
          <w:p w14:paraId="48EE0CF9" w14:textId="77777777" w:rsidR="00C11AAF" w:rsidRPr="009079F8" w:rsidRDefault="00C11AAF" w:rsidP="00F23355">
            <w:pPr>
              <w:rPr>
                <w:b/>
              </w:rPr>
            </w:pPr>
          </w:p>
        </w:tc>
        <w:tc>
          <w:tcPr>
            <w:tcW w:w="435" w:type="dxa"/>
          </w:tcPr>
          <w:p w14:paraId="6F748578" w14:textId="77777777" w:rsidR="00C11AAF" w:rsidRPr="009079F8" w:rsidRDefault="00C11AAF" w:rsidP="00F23355">
            <w:pPr>
              <w:rPr>
                <w:i/>
              </w:rPr>
            </w:pPr>
            <w:r w:rsidRPr="009079F8">
              <w:rPr>
                <w:i/>
              </w:rPr>
              <w:t>f</w:t>
            </w:r>
          </w:p>
        </w:tc>
        <w:tc>
          <w:tcPr>
            <w:tcW w:w="3990" w:type="dxa"/>
          </w:tcPr>
          <w:p w14:paraId="643144B4" w14:textId="77777777" w:rsidR="00C11AAF" w:rsidRDefault="00C11AAF" w:rsidP="00F23355">
            <w:pPr>
              <w:pStyle w:val="pqiTabBody"/>
            </w:pPr>
            <w:r w:rsidRPr="009079F8">
              <w:t>Miejscowość</w:t>
            </w:r>
          </w:p>
          <w:p w14:paraId="51258DD3" w14:textId="77777777" w:rsidR="00C11AAF" w:rsidRPr="009079F8" w:rsidRDefault="00C11AAF" w:rsidP="00F23355">
            <w:r>
              <w:rPr>
                <w:rFonts w:ascii="Courier New" w:hAnsi="Courier New" w:cs="Courier New"/>
                <w:noProof/>
                <w:color w:val="0000FF"/>
              </w:rPr>
              <w:t>City</w:t>
            </w:r>
          </w:p>
        </w:tc>
        <w:tc>
          <w:tcPr>
            <w:tcW w:w="516" w:type="dxa"/>
            <w:gridSpan w:val="2"/>
          </w:tcPr>
          <w:p w14:paraId="28BEA8BA" w14:textId="77777777" w:rsidR="00C11AAF" w:rsidRPr="009079F8" w:rsidRDefault="00C11AAF" w:rsidP="00F23355">
            <w:pPr>
              <w:jc w:val="center"/>
              <w:rPr>
                <w:szCs w:val="20"/>
              </w:rPr>
            </w:pPr>
            <w:r w:rsidRPr="009079F8">
              <w:t>R</w:t>
            </w:r>
          </w:p>
        </w:tc>
        <w:tc>
          <w:tcPr>
            <w:tcW w:w="2906" w:type="dxa"/>
            <w:gridSpan w:val="2"/>
          </w:tcPr>
          <w:p w14:paraId="355BAF94" w14:textId="77777777" w:rsidR="00C11AAF" w:rsidRPr="009079F8" w:rsidRDefault="00C11AAF" w:rsidP="00F23355"/>
        </w:tc>
        <w:tc>
          <w:tcPr>
            <w:tcW w:w="4196" w:type="dxa"/>
            <w:gridSpan w:val="2"/>
          </w:tcPr>
          <w:p w14:paraId="196B8999" w14:textId="77777777" w:rsidR="00C11AAF" w:rsidRPr="009079F8" w:rsidRDefault="00C11AAF" w:rsidP="00F23355"/>
        </w:tc>
        <w:tc>
          <w:tcPr>
            <w:tcW w:w="1051" w:type="dxa"/>
          </w:tcPr>
          <w:p w14:paraId="4D8A7B56" w14:textId="77777777" w:rsidR="00C11AAF" w:rsidRPr="009079F8" w:rsidRDefault="00C11AAF" w:rsidP="00F23355">
            <w:r w:rsidRPr="009079F8">
              <w:t>an..50</w:t>
            </w:r>
          </w:p>
        </w:tc>
      </w:tr>
      <w:tr w:rsidR="00C11AAF" w:rsidRPr="009079F8" w14:paraId="4AA7C063" w14:textId="77777777" w:rsidTr="008F741D">
        <w:trPr>
          <w:cantSplit/>
        </w:trPr>
        <w:tc>
          <w:tcPr>
            <w:tcW w:w="885" w:type="dxa"/>
            <w:gridSpan w:val="2"/>
          </w:tcPr>
          <w:p w14:paraId="2B263A9A" w14:textId="77777777" w:rsidR="00C11AAF" w:rsidRPr="009079F8" w:rsidRDefault="00C11AAF" w:rsidP="00F23355">
            <w:pPr>
              <w:rPr>
                <w:i/>
              </w:rPr>
            </w:pPr>
            <w:r>
              <w:rPr>
                <w:b/>
              </w:rPr>
              <w:t>5</w:t>
            </w:r>
          </w:p>
        </w:tc>
        <w:tc>
          <w:tcPr>
            <w:tcW w:w="3990" w:type="dxa"/>
          </w:tcPr>
          <w:p w14:paraId="74A2EB7A" w14:textId="77777777" w:rsidR="00C11AAF" w:rsidRDefault="00C11AAF" w:rsidP="00F23355">
            <w:pPr>
              <w:keepNext/>
              <w:rPr>
                <w:b/>
                <w:szCs w:val="20"/>
              </w:rPr>
            </w:pPr>
            <w:r>
              <w:rPr>
                <w:b/>
              </w:rPr>
              <w:t>Wyjaśnienia</w:t>
            </w:r>
          </w:p>
          <w:p w14:paraId="293096BE"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Analysis</w:t>
            </w:r>
          </w:p>
        </w:tc>
        <w:tc>
          <w:tcPr>
            <w:tcW w:w="516" w:type="dxa"/>
            <w:gridSpan w:val="2"/>
          </w:tcPr>
          <w:p w14:paraId="4813AE65" w14:textId="77777777" w:rsidR="00C11AAF" w:rsidRPr="009079F8" w:rsidRDefault="00780DC3" w:rsidP="00780DC3">
            <w:pPr>
              <w:jc w:val="center"/>
              <w:rPr>
                <w:szCs w:val="20"/>
              </w:rPr>
            </w:pPr>
            <w:r>
              <w:rPr>
                <w:b/>
                <w:szCs w:val="20"/>
              </w:rPr>
              <w:t>D</w:t>
            </w:r>
          </w:p>
        </w:tc>
        <w:tc>
          <w:tcPr>
            <w:tcW w:w="2906" w:type="dxa"/>
            <w:gridSpan w:val="2"/>
          </w:tcPr>
          <w:p w14:paraId="36163B73" w14:textId="77777777" w:rsidR="00C11AAF" w:rsidRPr="009079F8" w:rsidRDefault="00A22C33" w:rsidP="00F23355">
            <w:r w:rsidRPr="005732E5">
              <w:rPr>
                <w:b/>
              </w:rPr>
              <w:t>Co najmniej jeden z elementów</w:t>
            </w:r>
            <w:r>
              <w:rPr>
                <w:b/>
              </w:rPr>
              <w:t>:</w:t>
            </w:r>
            <w:r w:rsidRPr="005732E5">
              <w:rPr>
                <w:b/>
              </w:rPr>
              <w:t xml:space="preserve"> „Analysis” lub „BodyAnalysis” musi być obecny.</w:t>
            </w:r>
          </w:p>
        </w:tc>
        <w:tc>
          <w:tcPr>
            <w:tcW w:w="4196" w:type="dxa"/>
            <w:gridSpan w:val="2"/>
          </w:tcPr>
          <w:p w14:paraId="0DF36DB1" w14:textId="77777777" w:rsidR="00C11AAF" w:rsidRPr="009079F8" w:rsidRDefault="00C11AAF" w:rsidP="00F23355"/>
        </w:tc>
        <w:tc>
          <w:tcPr>
            <w:tcW w:w="1051" w:type="dxa"/>
          </w:tcPr>
          <w:p w14:paraId="4EC3DAA5" w14:textId="77777777" w:rsidR="00C11AAF" w:rsidRPr="009079F8" w:rsidRDefault="00C11AAF" w:rsidP="00F23355">
            <w:r w:rsidRPr="00A33BA5">
              <w:rPr>
                <w:b/>
              </w:rPr>
              <w:t>1x</w:t>
            </w:r>
          </w:p>
        </w:tc>
      </w:tr>
      <w:tr w:rsidR="00C11AAF" w:rsidRPr="009079F8" w14:paraId="073F251B" w14:textId="77777777" w:rsidTr="008F741D">
        <w:trPr>
          <w:cantSplit/>
        </w:trPr>
        <w:tc>
          <w:tcPr>
            <w:tcW w:w="450" w:type="dxa"/>
          </w:tcPr>
          <w:p w14:paraId="208C64A4" w14:textId="77777777" w:rsidR="00C11AAF" w:rsidRPr="009079F8" w:rsidRDefault="00C11AAF" w:rsidP="00F23355">
            <w:pPr>
              <w:rPr>
                <w:b/>
              </w:rPr>
            </w:pPr>
          </w:p>
        </w:tc>
        <w:tc>
          <w:tcPr>
            <w:tcW w:w="435" w:type="dxa"/>
          </w:tcPr>
          <w:p w14:paraId="44FDB6C7" w14:textId="77777777" w:rsidR="00C11AAF" w:rsidRPr="009079F8" w:rsidRDefault="00C11AAF" w:rsidP="00F23355">
            <w:pPr>
              <w:rPr>
                <w:i/>
              </w:rPr>
            </w:pPr>
            <w:r>
              <w:rPr>
                <w:i/>
              </w:rPr>
              <w:t>a</w:t>
            </w:r>
          </w:p>
        </w:tc>
        <w:tc>
          <w:tcPr>
            <w:tcW w:w="3990" w:type="dxa"/>
          </w:tcPr>
          <w:p w14:paraId="5459C9E8" w14:textId="77777777" w:rsidR="00C11AAF" w:rsidRDefault="00C11AAF" w:rsidP="00F23355">
            <w:r>
              <w:t>Data wyjaśnień</w:t>
            </w:r>
          </w:p>
          <w:p w14:paraId="13A3AC6A"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DateOfAnalysis</w:t>
            </w:r>
          </w:p>
        </w:tc>
        <w:tc>
          <w:tcPr>
            <w:tcW w:w="516" w:type="dxa"/>
            <w:gridSpan w:val="2"/>
          </w:tcPr>
          <w:p w14:paraId="091A1DE7" w14:textId="77777777" w:rsidR="00C11AAF" w:rsidRPr="009079F8" w:rsidRDefault="00C11AAF" w:rsidP="00F23355">
            <w:pPr>
              <w:jc w:val="center"/>
              <w:rPr>
                <w:szCs w:val="20"/>
              </w:rPr>
            </w:pPr>
            <w:r w:rsidRPr="009079F8">
              <w:t>R</w:t>
            </w:r>
          </w:p>
        </w:tc>
        <w:tc>
          <w:tcPr>
            <w:tcW w:w="2906" w:type="dxa"/>
            <w:gridSpan w:val="2"/>
          </w:tcPr>
          <w:p w14:paraId="49F9CDA8" w14:textId="77777777" w:rsidR="00C11AAF" w:rsidRPr="009079F8" w:rsidRDefault="00C11AAF" w:rsidP="00F23355"/>
        </w:tc>
        <w:tc>
          <w:tcPr>
            <w:tcW w:w="4196" w:type="dxa"/>
            <w:gridSpan w:val="2"/>
          </w:tcPr>
          <w:p w14:paraId="0F537C5A" w14:textId="77777777" w:rsidR="00C11AAF" w:rsidRPr="009079F8" w:rsidRDefault="00C11AAF" w:rsidP="00F23355"/>
        </w:tc>
        <w:tc>
          <w:tcPr>
            <w:tcW w:w="1051" w:type="dxa"/>
          </w:tcPr>
          <w:p w14:paraId="10D645C4" w14:textId="77777777" w:rsidR="00C11AAF" w:rsidRPr="009079F8" w:rsidRDefault="00C11AAF" w:rsidP="00F23355">
            <w:r w:rsidRPr="009079F8">
              <w:t>date</w:t>
            </w:r>
          </w:p>
        </w:tc>
      </w:tr>
      <w:tr w:rsidR="00C11AAF" w:rsidRPr="009079F8" w14:paraId="676C54AC" w14:textId="77777777" w:rsidTr="008F741D">
        <w:trPr>
          <w:cantSplit/>
        </w:trPr>
        <w:tc>
          <w:tcPr>
            <w:tcW w:w="450" w:type="dxa"/>
          </w:tcPr>
          <w:p w14:paraId="1C7F396E" w14:textId="77777777" w:rsidR="00C11AAF" w:rsidRPr="009079F8" w:rsidRDefault="00C11AAF" w:rsidP="00F23355">
            <w:pPr>
              <w:rPr>
                <w:b/>
              </w:rPr>
            </w:pPr>
          </w:p>
        </w:tc>
        <w:tc>
          <w:tcPr>
            <w:tcW w:w="435" w:type="dxa"/>
          </w:tcPr>
          <w:p w14:paraId="57CAE26A" w14:textId="77777777" w:rsidR="00C11AAF" w:rsidRPr="009079F8" w:rsidRDefault="00C11AAF" w:rsidP="00F23355">
            <w:pPr>
              <w:rPr>
                <w:i/>
              </w:rPr>
            </w:pPr>
            <w:r>
              <w:rPr>
                <w:i/>
              </w:rPr>
              <w:t>b</w:t>
            </w:r>
          </w:p>
        </w:tc>
        <w:tc>
          <w:tcPr>
            <w:tcW w:w="3990" w:type="dxa"/>
          </w:tcPr>
          <w:p w14:paraId="1D5CD1DB" w14:textId="77777777" w:rsidR="00C11AAF" w:rsidRDefault="00C11AAF" w:rsidP="00F23355">
            <w:r>
              <w:t>Ogólne wyjaśnienia</w:t>
            </w:r>
          </w:p>
          <w:p w14:paraId="0CEB6DC4"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GlobalExplanation</w:t>
            </w:r>
          </w:p>
        </w:tc>
        <w:tc>
          <w:tcPr>
            <w:tcW w:w="516" w:type="dxa"/>
            <w:gridSpan w:val="2"/>
          </w:tcPr>
          <w:p w14:paraId="3EDEBC50" w14:textId="3CD3AFE0" w:rsidR="00C11AAF" w:rsidRPr="009079F8" w:rsidRDefault="00FB29BF" w:rsidP="00F23355">
            <w:pPr>
              <w:jc w:val="center"/>
              <w:rPr>
                <w:szCs w:val="20"/>
              </w:rPr>
            </w:pPr>
            <w:r>
              <w:t>R</w:t>
            </w:r>
          </w:p>
        </w:tc>
        <w:tc>
          <w:tcPr>
            <w:tcW w:w="2906" w:type="dxa"/>
            <w:gridSpan w:val="2"/>
          </w:tcPr>
          <w:p w14:paraId="01EB272D" w14:textId="77777777" w:rsidR="00C11AAF" w:rsidRPr="009079F8" w:rsidRDefault="00C11AAF" w:rsidP="00F23355"/>
        </w:tc>
        <w:tc>
          <w:tcPr>
            <w:tcW w:w="4196" w:type="dxa"/>
            <w:gridSpan w:val="2"/>
          </w:tcPr>
          <w:p w14:paraId="354AA238" w14:textId="77777777" w:rsidR="00C11AAF" w:rsidRPr="009079F8" w:rsidRDefault="00C11AAF" w:rsidP="00F23355"/>
        </w:tc>
        <w:tc>
          <w:tcPr>
            <w:tcW w:w="1051" w:type="dxa"/>
          </w:tcPr>
          <w:p w14:paraId="0B3E1305" w14:textId="77777777" w:rsidR="00C11AAF" w:rsidRPr="009079F8" w:rsidRDefault="00C11AAF" w:rsidP="00F23355">
            <w:r>
              <w:t>an..350</w:t>
            </w:r>
          </w:p>
        </w:tc>
      </w:tr>
      <w:tr w:rsidR="00C11AAF" w:rsidRPr="009079F8" w14:paraId="4EB9EB96" w14:textId="77777777" w:rsidTr="008F741D">
        <w:trPr>
          <w:cantSplit/>
        </w:trPr>
        <w:tc>
          <w:tcPr>
            <w:tcW w:w="885" w:type="dxa"/>
            <w:gridSpan w:val="2"/>
          </w:tcPr>
          <w:p w14:paraId="41F92A9E" w14:textId="77777777" w:rsidR="00C11AAF" w:rsidRDefault="00C11AAF" w:rsidP="00F23355">
            <w:pPr>
              <w:rPr>
                <w:b/>
              </w:rPr>
            </w:pPr>
          </w:p>
        </w:tc>
        <w:tc>
          <w:tcPr>
            <w:tcW w:w="3990" w:type="dxa"/>
          </w:tcPr>
          <w:p w14:paraId="0EE4CAF7" w14:textId="77777777" w:rsidR="00C11AAF" w:rsidRDefault="00C11AAF" w:rsidP="00F23355">
            <w:pPr>
              <w:pStyle w:val="pqiTabBody"/>
            </w:pPr>
            <w:r>
              <w:t>JĘZYK ELEMENTU</w:t>
            </w:r>
            <w:r w:rsidRPr="009079F8">
              <w:t xml:space="preserve"> </w:t>
            </w:r>
          </w:p>
          <w:p w14:paraId="7A4B17DB" w14:textId="77777777" w:rsidR="00C11AAF" w:rsidRDefault="00C11AAF" w:rsidP="00F23355">
            <w:pPr>
              <w:keepNext/>
              <w:rPr>
                <w:b/>
              </w:rPr>
            </w:pPr>
            <w:r>
              <w:rPr>
                <w:rFonts w:ascii="Courier New" w:hAnsi="Courier New" w:cs="Courier New"/>
                <w:noProof/>
                <w:color w:val="0000FF"/>
              </w:rPr>
              <w:t>@language</w:t>
            </w:r>
          </w:p>
        </w:tc>
        <w:tc>
          <w:tcPr>
            <w:tcW w:w="516" w:type="dxa"/>
            <w:gridSpan w:val="2"/>
          </w:tcPr>
          <w:p w14:paraId="2DDF1A41" w14:textId="200EEEC8" w:rsidR="00C11AAF" w:rsidRDefault="00FB29BF" w:rsidP="00F23355">
            <w:pPr>
              <w:jc w:val="center"/>
              <w:rPr>
                <w:b/>
                <w:szCs w:val="20"/>
              </w:rPr>
            </w:pPr>
            <w:r>
              <w:t>R</w:t>
            </w:r>
          </w:p>
        </w:tc>
        <w:tc>
          <w:tcPr>
            <w:tcW w:w="2906" w:type="dxa"/>
            <w:gridSpan w:val="2"/>
          </w:tcPr>
          <w:p w14:paraId="62FF0674" w14:textId="09CF8C76" w:rsidR="00C11AAF" w:rsidRPr="000F2006" w:rsidRDefault="00C11AAF" w:rsidP="00FB29BF">
            <w:pPr>
              <w:pStyle w:val="pqiTabHead"/>
              <w:rPr>
                <w:b w:val="0"/>
              </w:rPr>
            </w:pPr>
          </w:p>
        </w:tc>
        <w:tc>
          <w:tcPr>
            <w:tcW w:w="4196" w:type="dxa"/>
            <w:gridSpan w:val="2"/>
          </w:tcPr>
          <w:p w14:paraId="6CA77DFC" w14:textId="77777777" w:rsidR="00C11AAF" w:rsidRPr="000F2006" w:rsidRDefault="00C11AAF" w:rsidP="00F23355">
            <w:pPr>
              <w:pStyle w:val="pqiTabBody"/>
            </w:pPr>
            <w:r w:rsidRPr="000F2006">
              <w:t>Atrybut.</w:t>
            </w:r>
          </w:p>
          <w:p w14:paraId="70991153" w14:textId="77777777" w:rsidR="00C11AAF" w:rsidRPr="000F2006" w:rsidRDefault="00C11AAF" w:rsidP="00F23355">
            <w:r w:rsidRPr="000F2006">
              <w:t>Wartość ze słownika „Kody języka (Language codes)”.</w:t>
            </w:r>
          </w:p>
        </w:tc>
        <w:tc>
          <w:tcPr>
            <w:tcW w:w="1051" w:type="dxa"/>
          </w:tcPr>
          <w:p w14:paraId="3B3A82D5" w14:textId="77777777" w:rsidR="00C11AAF" w:rsidRDefault="00C11AAF" w:rsidP="00F23355">
            <w:pPr>
              <w:rPr>
                <w:b/>
              </w:rPr>
            </w:pPr>
            <w:r w:rsidRPr="009079F8">
              <w:t>a2</w:t>
            </w:r>
          </w:p>
        </w:tc>
      </w:tr>
      <w:tr w:rsidR="00C11AAF" w:rsidRPr="009079F8" w14:paraId="73C3377B" w14:textId="77777777" w:rsidTr="008F741D">
        <w:trPr>
          <w:cantSplit/>
        </w:trPr>
        <w:tc>
          <w:tcPr>
            <w:tcW w:w="885" w:type="dxa"/>
            <w:gridSpan w:val="2"/>
          </w:tcPr>
          <w:p w14:paraId="4D8FBAE6" w14:textId="77777777" w:rsidR="00C11AAF" w:rsidRPr="009079F8" w:rsidRDefault="00C11AAF" w:rsidP="00F23355">
            <w:pPr>
              <w:rPr>
                <w:i/>
              </w:rPr>
            </w:pPr>
            <w:r>
              <w:rPr>
                <w:b/>
              </w:rPr>
              <w:t>6</w:t>
            </w:r>
          </w:p>
        </w:tc>
        <w:tc>
          <w:tcPr>
            <w:tcW w:w="3990" w:type="dxa"/>
          </w:tcPr>
          <w:p w14:paraId="1E01E87E" w14:textId="77777777" w:rsidR="00C11AAF" w:rsidRDefault="00C11AAF" w:rsidP="00F23355">
            <w:pPr>
              <w:keepNext/>
              <w:rPr>
                <w:b/>
                <w:szCs w:val="20"/>
              </w:rPr>
            </w:pPr>
            <w:r>
              <w:rPr>
                <w:b/>
              </w:rPr>
              <w:t>Szczegóły wyjaśnienia</w:t>
            </w:r>
          </w:p>
          <w:p w14:paraId="4A40E292" w14:textId="77777777" w:rsidR="00C11AAF" w:rsidRPr="00CB7571" w:rsidRDefault="00C11AAF" w:rsidP="00F23355">
            <w:pPr>
              <w:rPr>
                <w:rFonts w:ascii="Courier New" w:hAnsi="Courier New" w:cs="Courier New"/>
                <w:noProof/>
                <w:color w:val="0000FF"/>
                <w:szCs w:val="20"/>
              </w:rPr>
            </w:pPr>
            <w:r w:rsidRPr="00CB7571">
              <w:rPr>
                <w:rFonts w:ascii="Courier New" w:hAnsi="Courier New" w:cs="Courier New"/>
                <w:noProof/>
                <w:color w:val="0000FF"/>
                <w:szCs w:val="20"/>
              </w:rPr>
              <w:t>BodyAnalysis</w:t>
            </w:r>
          </w:p>
        </w:tc>
        <w:tc>
          <w:tcPr>
            <w:tcW w:w="516" w:type="dxa"/>
            <w:gridSpan w:val="2"/>
          </w:tcPr>
          <w:p w14:paraId="3640C8BE" w14:textId="77777777" w:rsidR="00C11AAF" w:rsidRPr="009079F8" w:rsidRDefault="00780DC3" w:rsidP="00780DC3">
            <w:pPr>
              <w:jc w:val="center"/>
              <w:rPr>
                <w:szCs w:val="20"/>
              </w:rPr>
            </w:pPr>
            <w:r>
              <w:rPr>
                <w:b/>
                <w:szCs w:val="20"/>
              </w:rPr>
              <w:t>D</w:t>
            </w:r>
          </w:p>
        </w:tc>
        <w:tc>
          <w:tcPr>
            <w:tcW w:w="2906" w:type="dxa"/>
            <w:gridSpan w:val="2"/>
          </w:tcPr>
          <w:p w14:paraId="6E61E25C" w14:textId="77777777" w:rsidR="00C11AAF" w:rsidRPr="00952785" w:rsidRDefault="008D1599" w:rsidP="00F23355">
            <w:pPr>
              <w:pStyle w:val="pqiTabHead"/>
              <w:rPr>
                <w:b w:val="0"/>
              </w:rPr>
            </w:pPr>
            <w:r>
              <w:t>Co najmniej jeden z elementów: „Analysis” lub „BodyAnalysis” musi być obecny.</w:t>
            </w:r>
          </w:p>
        </w:tc>
        <w:tc>
          <w:tcPr>
            <w:tcW w:w="4196" w:type="dxa"/>
            <w:gridSpan w:val="2"/>
          </w:tcPr>
          <w:p w14:paraId="3C35CC3F" w14:textId="77777777" w:rsidR="00C11AAF" w:rsidRPr="009079F8" w:rsidRDefault="00C11AAF" w:rsidP="00F23355"/>
        </w:tc>
        <w:tc>
          <w:tcPr>
            <w:tcW w:w="1051" w:type="dxa"/>
          </w:tcPr>
          <w:p w14:paraId="76E96B38" w14:textId="77777777" w:rsidR="00C11AAF" w:rsidRPr="009079F8" w:rsidRDefault="00C11AAF" w:rsidP="00F23355">
            <w:r>
              <w:rPr>
                <w:b/>
              </w:rPr>
              <w:t>999</w:t>
            </w:r>
            <w:r w:rsidRPr="00A33BA5">
              <w:rPr>
                <w:b/>
              </w:rPr>
              <w:t>x</w:t>
            </w:r>
          </w:p>
        </w:tc>
      </w:tr>
      <w:tr w:rsidR="00C11AAF" w:rsidRPr="009079F8" w14:paraId="3D6C99C6" w14:textId="77777777" w:rsidTr="008F741D">
        <w:trPr>
          <w:cantSplit/>
        </w:trPr>
        <w:tc>
          <w:tcPr>
            <w:tcW w:w="450" w:type="dxa"/>
          </w:tcPr>
          <w:p w14:paraId="23345881" w14:textId="77777777" w:rsidR="00C11AAF" w:rsidRPr="009079F8" w:rsidRDefault="00C11AAF" w:rsidP="00F23355">
            <w:pPr>
              <w:rPr>
                <w:b/>
              </w:rPr>
            </w:pPr>
          </w:p>
        </w:tc>
        <w:tc>
          <w:tcPr>
            <w:tcW w:w="435" w:type="dxa"/>
          </w:tcPr>
          <w:p w14:paraId="2A341938" w14:textId="77777777" w:rsidR="00C11AAF" w:rsidRPr="009079F8" w:rsidRDefault="00C11AAF" w:rsidP="00F23355">
            <w:pPr>
              <w:rPr>
                <w:i/>
              </w:rPr>
            </w:pPr>
            <w:r>
              <w:rPr>
                <w:i/>
              </w:rPr>
              <w:t>a</w:t>
            </w:r>
          </w:p>
        </w:tc>
        <w:tc>
          <w:tcPr>
            <w:tcW w:w="3990" w:type="dxa"/>
          </w:tcPr>
          <w:p w14:paraId="2BB83058" w14:textId="77777777" w:rsidR="00C11AAF" w:rsidRDefault="00C11AAF" w:rsidP="00F23355">
            <w:r w:rsidRPr="009079F8">
              <w:t>Kod wyrobu akcyzowego</w:t>
            </w:r>
          </w:p>
          <w:p w14:paraId="54235FE2" w14:textId="77777777" w:rsidR="00C11AAF" w:rsidRPr="00952785" w:rsidRDefault="00C11AAF" w:rsidP="00F23355">
            <w:pPr>
              <w:rPr>
                <w:rFonts w:ascii="Courier New" w:hAnsi="Courier New" w:cs="Courier New"/>
                <w:noProof/>
                <w:color w:val="0000FF"/>
                <w:szCs w:val="20"/>
              </w:rPr>
            </w:pPr>
            <w:r>
              <w:rPr>
                <w:rFonts w:ascii="Courier New" w:hAnsi="Courier New" w:cs="Courier New"/>
                <w:noProof/>
                <w:color w:val="0000FF"/>
                <w:szCs w:val="20"/>
              </w:rPr>
              <w:t>ExciseProductCode</w:t>
            </w:r>
          </w:p>
        </w:tc>
        <w:tc>
          <w:tcPr>
            <w:tcW w:w="516" w:type="dxa"/>
            <w:gridSpan w:val="2"/>
          </w:tcPr>
          <w:p w14:paraId="6C22389E" w14:textId="77777777" w:rsidR="00C11AAF" w:rsidRPr="009079F8" w:rsidRDefault="00C11AAF" w:rsidP="00F23355">
            <w:pPr>
              <w:jc w:val="center"/>
              <w:rPr>
                <w:szCs w:val="20"/>
              </w:rPr>
            </w:pPr>
            <w:r w:rsidRPr="009079F8">
              <w:t>R</w:t>
            </w:r>
          </w:p>
        </w:tc>
        <w:tc>
          <w:tcPr>
            <w:tcW w:w="2906" w:type="dxa"/>
            <w:gridSpan w:val="2"/>
          </w:tcPr>
          <w:p w14:paraId="77E2E53B" w14:textId="77777777" w:rsidR="00C11AAF" w:rsidRPr="009079F8" w:rsidRDefault="00C11AAF" w:rsidP="00F23355"/>
        </w:tc>
        <w:tc>
          <w:tcPr>
            <w:tcW w:w="4196" w:type="dxa"/>
            <w:gridSpan w:val="2"/>
          </w:tcPr>
          <w:p w14:paraId="5680EE8F" w14:textId="77777777" w:rsidR="00C11AAF" w:rsidRPr="009079F8" w:rsidRDefault="00C11AAF" w:rsidP="00F23355">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1" w:type="dxa"/>
          </w:tcPr>
          <w:p w14:paraId="2B4CD3F8" w14:textId="77777777" w:rsidR="00C11AAF" w:rsidRPr="009079F8" w:rsidRDefault="00C11AAF" w:rsidP="00F23355">
            <w:r w:rsidRPr="009079F8">
              <w:t>an4</w:t>
            </w:r>
          </w:p>
        </w:tc>
      </w:tr>
      <w:tr w:rsidR="00C11AAF" w:rsidRPr="009079F8" w14:paraId="6092CA81" w14:textId="77777777" w:rsidTr="008F741D">
        <w:trPr>
          <w:cantSplit/>
        </w:trPr>
        <w:tc>
          <w:tcPr>
            <w:tcW w:w="450" w:type="dxa"/>
          </w:tcPr>
          <w:p w14:paraId="0A54221E" w14:textId="77777777" w:rsidR="00C11AAF" w:rsidRPr="009079F8" w:rsidRDefault="00C11AAF" w:rsidP="00F23355">
            <w:pPr>
              <w:rPr>
                <w:b/>
              </w:rPr>
            </w:pPr>
          </w:p>
        </w:tc>
        <w:tc>
          <w:tcPr>
            <w:tcW w:w="435" w:type="dxa"/>
          </w:tcPr>
          <w:p w14:paraId="58AD7C90" w14:textId="77777777" w:rsidR="00C11AAF" w:rsidRDefault="00C11AAF" w:rsidP="00F23355">
            <w:pPr>
              <w:rPr>
                <w:i/>
              </w:rPr>
            </w:pPr>
            <w:r>
              <w:rPr>
                <w:i/>
              </w:rPr>
              <w:t>b</w:t>
            </w:r>
          </w:p>
        </w:tc>
        <w:tc>
          <w:tcPr>
            <w:tcW w:w="3990" w:type="dxa"/>
          </w:tcPr>
          <w:p w14:paraId="12908BD6" w14:textId="77777777" w:rsidR="00C11AAF" w:rsidRDefault="00C11AAF" w:rsidP="00F23355">
            <w:pPr>
              <w:rPr>
                <w:szCs w:val="20"/>
              </w:rPr>
            </w:pPr>
            <w:r w:rsidRPr="004B72DF">
              <w:rPr>
                <w:szCs w:val="20"/>
              </w:rPr>
              <w:t>Numer identyfikacyjny pozycji towarowej</w:t>
            </w:r>
          </w:p>
          <w:p w14:paraId="4E515D51" w14:textId="77777777" w:rsidR="00C11AAF" w:rsidRDefault="00C11AAF" w:rsidP="00F23355">
            <w:r>
              <w:rPr>
                <w:rFonts w:ascii="Courier New" w:hAnsi="Courier New" w:cs="Courier New"/>
                <w:noProof/>
                <w:color w:val="0000FF"/>
                <w:szCs w:val="20"/>
              </w:rPr>
              <w:t>BodyRecordUniqueReference</w:t>
            </w:r>
          </w:p>
        </w:tc>
        <w:tc>
          <w:tcPr>
            <w:tcW w:w="516" w:type="dxa"/>
            <w:gridSpan w:val="2"/>
          </w:tcPr>
          <w:p w14:paraId="2275DEB2" w14:textId="77777777" w:rsidR="00C11AAF" w:rsidRDefault="00C11AAF" w:rsidP="00F23355">
            <w:pPr>
              <w:jc w:val="center"/>
              <w:rPr>
                <w:szCs w:val="20"/>
              </w:rPr>
            </w:pPr>
            <w:r w:rsidRPr="009079F8">
              <w:t>R</w:t>
            </w:r>
          </w:p>
        </w:tc>
        <w:tc>
          <w:tcPr>
            <w:tcW w:w="2906" w:type="dxa"/>
            <w:gridSpan w:val="2"/>
          </w:tcPr>
          <w:p w14:paraId="1EED0638" w14:textId="77777777" w:rsidR="00C11AAF" w:rsidRPr="009079F8" w:rsidRDefault="00396591" w:rsidP="00F23355">
            <w:r>
              <w:t>Wartość musi być większa od zera.</w:t>
            </w:r>
          </w:p>
        </w:tc>
        <w:tc>
          <w:tcPr>
            <w:tcW w:w="4196" w:type="dxa"/>
            <w:gridSpan w:val="2"/>
          </w:tcPr>
          <w:p w14:paraId="061444A0" w14:textId="77777777" w:rsidR="00C11AAF"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w:t>
            </w:r>
            <w:r>
              <w:t>którego dotyczą szczegóły wyjaśnienia</w:t>
            </w:r>
            <w:r w:rsidRPr="009079F8">
              <w:t>.</w:t>
            </w:r>
          </w:p>
        </w:tc>
        <w:tc>
          <w:tcPr>
            <w:tcW w:w="1051" w:type="dxa"/>
          </w:tcPr>
          <w:p w14:paraId="52995D08" w14:textId="77777777" w:rsidR="00C11AAF" w:rsidRPr="009079F8" w:rsidRDefault="00C11AAF" w:rsidP="00F23355">
            <w:r w:rsidRPr="009079F8">
              <w:t>n..3</w:t>
            </w:r>
          </w:p>
        </w:tc>
      </w:tr>
      <w:tr w:rsidR="00C11AAF" w:rsidRPr="009079F8" w14:paraId="027A0BC9" w14:textId="77777777" w:rsidTr="008F741D">
        <w:trPr>
          <w:cantSplit/>
        </w:trPr>
        <w:tc>
          <w:tcPr>
            <w:tcW w:w="450" w:type="dxa"/>
          </w:tcPr>
          <w:p w14:paraId="7A6FA574" w14:textId="77777777" w:rsidR="00C11AAF" w:rsidRPr="009079F8" w:rsidRDefault="00C11AAF" w:rsidP="00F23355">
            <w:pPr>
              <w:rPr>
                <w:b/>
              </w:rPr>
            </w:pPr>
          </w:p>
        </w:tc>
        <w:tc>
          <w:tcPr>
            <w:tcW w:w="435" w:type="dxa"/>
          </w:tcPr>
          <w:p w14:paraId="282B573E" w14:textId="77777777" w:rsidR="00C11AAF" w:rsidRPr="009079F8" w:rsidRDefault="00C11AAF" w:rsidP="00F23355">
            <w:pPr>
              <w:rPr>
                <w:i/>
              </w:rPr>
            </w:pPr>
            <w:r w:rsidRPr="009079F8">
              <w:rPr>
                <w:i/>
              </w:rPr>
              <w:t>c</w:t>
            </w:r>
          </w:p>
        </w:tc>
        <w:tc>
          <w:tcPr>
            <w:tcW w:w="3990" w:type="dxa"/>
          </w:tcPr>
          <w:p w14:paraId="21BEA1FE" w14:textId="77777777" w:rsidR="00C11AAF" w:rsidRDefault="00C11AAF" w:rsidP="00F23355">
            <w:r>
              <w:t>Wyjaśnienie</w:t>
            </w:r>
          </w:p>
          <w:p w14:paraId="29595728"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Explanation</w:t>
            </w:r>
          </w:p>
        </w:tc>
        <w:tc>
          <w:tcPr>
            <w:tcW w:w="516" w:type="dxa"/>
            <w:gridSpan w:val="2"/>
          </w:tcPr>
          <w:p w14:paraId="637150C0" w14:textId="7A4C4515" w:rsidR="00C11AAF" w:rsidRDefault="00FB29BF" w:rsidP="00F23355">
            <w:pPr>
              <w:jc w:val="center"/>
            </w:pPr>
            <w:r>
              <w:t>R</w:t>
            </w:r>
          </w:p>
        </w:tc>
        <w:tc>
          <w:tcPr>
            <w:tcW w:w="2906" w:type="dxa"/>
            <w:gridSpan w:val="2"/>
          </w:tcPr>
          <w:p w14:paraId="0D33D0EF" w14:textId="77777777" w:rsidR="00C11AAF" w:rsidRDefault="00C11AAF" w:rsidP="00F23355">
            <w:pPr>
              <w:pStyle w:val="pqiTabBody"/>
            </w:pPr>
          </w:p>
        </w:tc>
        <w:tc>
          <w:tcPr>
            <w:tcW w:w="4196" w:type="dxa"/>
            <w:gridSpan w:val="2"/>
          </w:tcPr>
          <w:p w14:paraId="17E32BFB" w14:textId="77777777" w:rsidR="00C11AAF" w:rsidRDefault="00C11AAF" w:rsidP="00F23355">
            <w:pPr>
              <w:pStyle w:val="pqiTabBody"/>
            </w:pPr>
          </w:p>
        </w:tc>
        <w:tc>
          <w:tcPr>
            <w:tcW w:w="1051" w:type="dxa"/>
          </w:tcPr>
          <w:p w14:paraId="011AF6C8" w14:textId="77777777" w:rsidR="00C11AAF" w:rsidRPr="009079F8" w:rsidRDefault="00C11AAF" w:rsidP="00F23355">
            <w:r>
              <w:t>an..350</w:t>
            </w:r>
          </w:p>
        </w:tc>
      </w:tr>
      <w:tr w:rsidR="00C11AAF" w:rsidRPr="009079F8" w14:paraId="39EC9415" w14:textId="77777777" w:rsidTr="008F741D">
        <w:trPr>
          <w:cantSplit/>
        </w:trPr>
        <w:tc>
          <w:tcPr>
            <w:tcW w:w="885" w:type="dxa"/>
            <w:gridSpan w:val="2"/>
          </w:tcPr>
          <w:p w14:paraId="1F22C92F" w14:textId="77777777" w:rsidR="00C11AAF" w:rsidRPr="009079F8" w:rsidRDefault="00C11AAF" w:rsidP="00F23355">
            <w:pPr>
              <w:rPr>
                <w:i/>
              </w:rPr>
            </w:pPr>
          </w:p>
        </w:tc>
        <w:tc>
          <w:tcPr>
            <w:tcW w:w="3990" w:type="dxa"/>
          </w:tcPr>
          <w:p w14:paraId="148CC0AA" w14:textId="77777777" w:rsidR="00C11AAF" w:rsidRDefault="00C11AAF" w:rsidP="00F23355">
            <w:pPr>
              <w:pStyle w:val="pqiTabBody"/>
            </w:pPr>
            <w:r>
              <w:t>JĘZYK ELEMENTU</w:t>
            </w:r>
            <w:r w:rsidRPr="009079F8">
              <w:t xml:space="preserve"> </w:t>
            </w:r>
          </w:p>
          <w:p w14:paraId="76C807DE" w14:textId="77777777" w:rsidR="00C11AAF" w:rsidRDefault="00C11AAF" w:rsidP="00F23355">
            <w:r>
              <w:rPr>
                <w:rFonts w:ascii="Courier New" w:hAnsi="Courier New" w:cs="Courier New"/>
                <w:noProof/>
                <w:color w:val="0000FF"/>
              </w:rPr>
              <w:t>@language</w:t>
            </w:r>
          </w:p>
        </w:tc>
        <w:tc>
          <w:tcPr>
            <w:tcW w:w="516" w:type="dxa"/>
            <w:gridSpan w:val="2"/>
          </w:tcPr>
          <w:p w14:paraId="72E2CA7E" w14:textId="5B033C00" w:rsidR="00C11AAF" w:rsidRDefault="00FB29BF" w:rsidP="00F23355">
            <w:pPr>
              <w:jc w:val="center"/>
            </w:pPr>
            <w:r>
              <w:t>R</w:t>
            </w:r>
          </w:p>
        </w:tc>
        <w:tc>
          <w:tcPr>
            <w:tcW w:w="2906" w:type="dxa"/>
            <w:gridSpan w:val="2"/>
          </w:tcPr>
          <w:p w14:paraId="017F2928" w14:textId="313453C1" w:rsidR="00C11AAF" w:rsidRPr="003C4E6F" w:rsidRDefault="00C11AAF" w:rsidP="00F23355">
            <w:pPr>
              <w:pStyle w:val="pqiTabBody"/>
            </w:pPr>
          </w:p>
        </w:tc>
        <w:tc>
          <w:tcPr>
            <w:tcW w:w="4196" w:type="dxa"/>
            <w:gridSpan w:val="2"/>
          </w:tcPr>
          <w:p w14:paraId="065A8DDF" w14:textId="77777777" w:rsidR="00C11AAF" w:rsidRDefault="00C11AAF" w:rsidP="00F23355">
            <w:pPr>
              <w:pStyle w:val="pqiTabBody"/>
            </w:pPr>
            <w:r>
              <w:t>Atrybut.</w:t>
            </w:r>
          </w:p>
          <w:p w14:paraId="5B01492D" w14:textId="77777777" w:rsidR="00C11AAF" w:rsidRPr="009079F8" w:rsidRDefault="00C11AAF" w:rsidP="00F23355">
            <w:pPr>
              <w:pStyle w:val="pqiTabBody"/>
            </w:pPr>
            <w:r>
              <w:t>Wartość ze słownika „</w:t>
            </w:r>
            <w:r w:rsidRPr="008C6FA2">
              <w:t>Kody języka (Language codes)</w:t>
            </w:r>
            <w:r>
              <w:t>”.</w:t>
            </w:r>
          </w:p>
        </w:tc>
        <w:tc>
          <w:tcPr>
            <w:tcW w:w="1051" w:type="dxa"/>
          </w:tcPr>
          <w:p w14:paraId="5B612C47" w14:textId="77777777" w:rsidR="00C11AAF" w:rsidRPr="009079F8" w:rsidRDefault="00C11AAF" w:rsidP="00F23355">
            <w:r w:rsidRPr="009079F8">
              <w:t>a2</w:t>
            </w:r>
          </w:p>
        </w:tc>
      </w:tr>
      <w:tr w:rsidR="00C11AAF" w:rsidRPr="009079F8" w14:paraId="565BBC78" w14:textId="77777777" w:rsidTr="008F741D">
        <w:trPr>
          <w:cantSplit/>
        </w:trPr>
        <w:tc>
          <w:tcPr>
            <w:tcW w:w="450" w:type="dxa"/>
          </w:tcPr>
          <w:p w14:paraId="43F9BFDF" w14:textId="77777777" w:rsidR="00C11AAF" w:rsidRPr="009079F8" w:rsidRDefault="00C11AAF" w:rsidP="00F23355">
            <w:pPr>
              <w:rPr>
                <w:b/>
              </w:rPr>
            </w:pPr>
          </w:p>
        </w:tc>
        <w:tc>
          <w:tcPr>
            <w:tcW w:w="435" w:type="dxa"/>
          </w:tcPr>
          <w:p w14:paraId="5F42AA79" w14:textId="77777777" w:rsidR="00C11AAF" w:rsidRPr="009079F8" w:rsidRDefault="00C11AAF" w:rsidP="00F23355">
            <w:pPr>
              <w:rPr>
                <w:i/>
              </w:rPr>
            </w:pPr>
            <w:r>
              <w:rPr>
                <w:i/>
              </w:rPr>
              <w:t>d</w:t>
            </w:r>
          </w:p>
        </w:tc>
        <w:tc>
          <w:tcPr>
            <w:tcW w:w="3990" w:type="dxa"/>
          </w:tcPr>
          <w:p w14:paraId="1B92C358" w14:textId="77777777" w:rsidR="00C11AAF" w:rsidRDefault="00C11AAF" w:rsidP="00F23355">
            <w:pPr>
              <w:rPr>
                <w:szCs w:val="20"/>
              </w:rPr>
            </w:pPr>
            <w:r>
              <w:rPr>
                <w:szCs w:val="20"/>
              </w:rPr>
              <w:t>Właściwa ilość</w:t>
            </w:r>
          </w:p>
          <w:p w14:paraId="685CC335"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ActualQuantity</w:t>
            </w:r>
          </w:p>
        </w:tc>
        <w:tc>
          <w:tcPr>
            <w:tcW w:w="516" w:type="dxa"/>
            <w:gridSpan w:val="2"/>
          </w:tcPr>
          <w:p w14:paraId="49B9C9F4" w14:textId="77777777" w:rsidR="00C11AAF" w:rsidRDefault="00C11AAF" w:rsidP="00F23355">
            <w:pPr>
              <w:jc w:val="center"/>
            </w:pPr>
            <w:r>
              <w:t>O</w:t>
            </w:r>
          </w:p>
        </w:tc>
        <w:tc>
          <w:tcPr>
            <w:tcW w:w="2906" w:type="dxa"/>
            <w:gridSpan w:val="2"/>
          </w:tcPr>
          <w:p w14:paraId="77857F96" w14:textId="77777777" w:rsidR="00C11AAF" w:rsidRDefault="00C11AAF" w:rsidP="00F23355">
            <w:pPr>
              <w:pStyle w:val="pqiTabBody"/>
            </w:pPr>
          </w:p>
        </w:tc>
        <w:tc>
          <w:tcPr>
            <w:tcW w:w="4196" w:type="dxa"/>
            <w:gridSpan w:val="2"/>
          </w:tcPr>
          <w:p w14:paraId="577C978D" w14:textId="77777777" w:rsidR="00C11AAF" w:rsidRPr="009079F8" w:rsidRDefault="00C11AAF" w:rsidP="00F23355">
            <w:pPr>
              <w:pStyle w:val="pqiTabBody"/>
            </w:pPr>
            <w:r>
              <w:t>Właściwa ilość, która została wysłana do odbierającego</w:t>
            </w:r>
            <w:r w:rsidRPr="009079F8">
              <w:t>:</w:t>
            </w:r>
            <w:r w:rsidR="00E30F09">
              <w:t xml:space="preserve"> Wartość musi być większa od zera.</w:t>
            </w:r>
          </w:p>
        </w:tc>
        <w:tc>
          <w:tcPr>
            <w:tcW w:w="1051" w:type="dxa"/>
          </w:tcPr>
          <w:p w14:paraId="61CED204" w14:textId="77777777" w:rsidR="00C11AAF" w:rsidRPr="009079F8" w:rsidRDefault="00C11AAF" w:rsidP="00F23355">
            <w:r w:rsidRPr="009079F8">
              <w:t>n..15,3</w:t>
            </w:r>
          </w:p>
        </w:tc>
      </w:tr>
    </w:tbl>
    <w:p w14:paraId="11CE6F54" w14:textId="77777777" w:rsidR="00C11AAF" w:rsidRPr="00BD4340" w:rsidRDefault="00C11AAF" w:rsidP="00C11AAF">
      <w:pPr>
        <w:pStyle w:val="pqiChpHeadNum2"/>
      </w:pPr>
      <w:bookmarkStart w:id="184" w:name="_Toc503186331"/>
      <w:bookmarkStart w:id="185" w:name="_Toc503290198"/>
      <w:bookmarkStart w:id="186" w:name="_Toc274813578"/>
      <w:bookmarkStart w:id="187" w:name="_Toc275526064"/>
      <w:bookmarkStart w:id="188" w:name="_Toc277868864"/>
      <w:bookmarkStart w:id="189" w:name="_Toc278041533"/>
      <w:bookmarkStart w:id="190" w:name="_Toc274813587"/>
      <w:bookmarkStart w:id="191" w:name="_Toc275526073"/>
      <w:bookmarkStart w:id="192" w:name="_Toc277868873"/>
      <w:bookmarkStart w:id="193" w:name="_Toc278041542"/>
      <w:bookmarkStart w:id="194" w:name="_Toc274813596"/>
      <w:bookmarkStart w:id="195" w:name="_Toc275526082"/>
      <w:bookmarkStart w:id="196" w:name="_Toc277868882"/>
      <w:bookmarkStart w:id="197" w:name="_Toc278041551"/>
      <w:bookmarkStart w:id="198" w:name="_Toc274813605"/>
      <w:bookmarkStart w:id="199" w:name="_Toc275526091"/>
      <w:bookmarkStart w:id="200" w:name="_Toc277868891"/>
      <w:bookmarkStart w:id="201" w:name="_Toc278041560"/>
      <w:bookmarkStart w:id="202" w:name="_Toc274813614"/>
      <w:bookmarkStart w:id="203" w:name="_Toc275526100"/>
      <w:bookmarkStart w:id="204" w:name="_Toc277868900"/>
      <w:bookmarkStart w:id="205" w:name="_Toc278041569"/>
      <w:bookmarkStart w:id="206" w:name="_Toc274813623"/>
      <w:bookmarkStart w:id="207" w:name="_Toc275526109"/>
      <w:bookmarkStart w:id="208" w:name="_Toc277868909"/>
      <w:bookmarkStart w:id="209" w:name="_Toc2780415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br w:type="page"/>
      </w:r>
      <w:bookmarkStart w:id="210" w:name="_Toc379453973"/>
      <w:bookmarkStart w:id="211" w:name="_Toc503290207"/>
      <w:r>
        <w:t xml:space="preserve">IE905 – </w:t>
      </w:r>
      <w:r w:rsidRPr="001669CB">
        <w:t xml:space="preserve">Powiadomienie o </w:t>
      </w:r>
      <w:r>
        <w:t>manualnym zamknięciu przemieszczenia</w:t>
      </w:r>
      <w:bookmarkEnd w:id="210"/>
      <w:bookmarkEnd w:id="21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376"/>
        <w:gridCol w:w="4537"/>
        <w:gridCol w:w="433"/>
        <w:gridCol w:w="2799"/>
        <w:gridCol w:w="4120"/>
        <w:gridCol w:w="1051"/>
      </w:tblGrid>
      <w:tr w:rsidR="00C11AAF" w:rsidRPr="009079F8" w14:paraId="5A640513" w14:textId="77777777" w:rsidTr="00F23355">
        <w:trPr>
          <w:tblHeader/>
        </w:trPr>
        <w:tc>
          <w:tcPr>
            <w:tcW w:w="450" w:type="dxa"/>
            <w:shd w:val="clear" w:color="auto" w:fill="F3F3F3"/>
          </w:tcPr>
          <w:p w14:paraId="37919427" w14:textId="77777777" w:rsidR="00C11AAF" w:rsidRPr="009079F8" w:rsidRDefault="00C11AAF" w:rsidP="00F23355">
            <w:pPr>
              <w:jc w:val="center"/>
              <w:rPr>
                <w:b/>
              </w:rPr>
            </w:pPr>
            <w:r w:rsidRPr="009079F8">
              <w:rPr>
                <w:b/>
              </w:rPr>
              <w:t>A</w:t>
            </w:r>
          </w:p>
        </w:tc>
        <w:tc>
          <w:tcPr>
            <w:tcW w:w="376" w:type="dxa"/>
            <w:shd w:val="clear" w:color="auto" w:fill="F3F3F3"/>
          </w:tcPr>
          <w:p w14:paraId="66ED5D34" w14:textId="77777777" w:rsidR="00C11AAF" w:rsidRPr="009079F8" w:rsidRDefault="00C11AAF" w:rsidP="00F23355">
            <w:pPr>
              <w:jc w:val="center"/>
              <w:rPr>
                <w:b/>
              </w:rPr>
            </w:pPr>
            <w:r w:rsidRPr="009079F8">
              <w:rPr>
                <w:b/>
              </w:rPr>
              <w:t>B</w:t>
            </w:r>
          </w:p>
        </w:tc>
        <w:tc>
          <w:tcPr>
            <w:tcW w:w="4537" w:type="dxa"/>
            <w:shd w:val="clear" w:color="auto" w:fill="F3F3F3"/>
          </w:tcPr>
          <w:p w14:paraId="3B1D8735" w14:textId="77777777" w:rsidR="00C11AAF" w:rsidRPr="009079F8" w:rsidRDefault="00C11AAF" w:rsidP="00F23355">
            <w:pPr>
              <w:jc w:val="center"/>
              <w:rPr>
                <w:b/>
              </w:rPr>
            </w:pPr>
            <w:r w:rsidRPr="009079F8">
              <w:rPr>
                <w:b/>
              </w:rPr>
              <w:t>C</w:t>
            </w:r>
          </w:p>
        </w:tc>
        <w:tc>
          <w:tcPr>
            <w:tcW w:w="433" w:type="dxa"/>
            <w:shd w:val="clear" w:color="auto" w:fill="F3F3F3"/>
          </w:tcPr>
          <w:p w14:paraId="76D8C4A2" w14:textId="77777777" w:rsidR="00C11AAF" w:rsidRPr="009079F8" w:rsidRDefault="00C11AAF" w:rsidP="00F23355">
            <w:pPr>
              <w:jc w:val="center"/>
              <w:rPr>
                <w:b/>
              </w:rPr>
            </w:pPr>
            <w:r w:rsidRPr="009079F8">
              <w:rPr>
                <w:b/>
              </w:rPr>
              <w:t>D</w:t>
            </w:r>
          </w:p>
        </w:tc>
        <w:tc>
          <w:tcPr>
            <w:tcW w:w="2799" w:type="dxa"/>
            <w:shd w:val="clear" w:color="auto" w:fill="F3F3F3"/>
          </w:tcPr>
          <w:p w14:paraId="74FC6685" w14:textId="77777777" w:rsidR="00C11AAF" w:rsidRPr="009079F8" w:rsidRDefault="00C11AAF" w:rsidP="00F23355">
            <w:pPr>
              <w:jc w:val="center"/>
              <w:rPr>
                <w:b/>
              </w:rPr>
            </w:pPr>
            <w:r w:rsidRPr="009079F8">
              <w:rPr>
                <w:b/>
              </w:rPr>
              <w:t>E</w:t>
            </w:r>
          </w:p>
        </w:tc>
        <w:tc>
          <w:tcPr>
            <w:tcW w:w="4120" w:type="dxa"/>
            <w:shd w:val="clear" w:color="auto" w:fill="F3F3F3"/>
          </w:tcPr>
          <w:p w14:paraId="11F5FD45" w14:textId="77777777" w:rsidR="00C11AAF" w:rsidRPr="009079F8" w:rsidRDefault="00C11AAF" w:rsidP="00F23355">
            <w:pPr>
              <w:jc w:val="center"/>
              <w:rPr>
                <w:b/>
              </w:rPr>
            </w:pPr>
            <w:r w:rsidRPr="009079F8">
              <w:rPr>
                <w:b/>
              </w:rPr>
              <w:t>F</w:t>
            </w:r>
          </w:p>
        </w:tc>
        <w:tc>
          <w:tcPr>
            <w:tcW w:w="1051" w:type="dxa"/>
            <w:shd w:val="clear" w:color="auto" w:fill="F3F3F3"/>
          </w:tcPr>
          <w:p w14:paraId="25020AC6" w14:textId="77777777" w:rsidR="00C11AAF" w:rsidRPr="009079F8" w:rsidRDefault="00C11AAF" w:rsidP="00F23355">
            <w:pPr>
              <w:jc w:val="center"/>
              <w:rPr>
                <w:b/>
              </w:rPr>
            </w:pPr>
            <w:r w:rsidRPr="009079F8">
              <w:rPr>
                <w:b/>
              </w:rPr>
              <w:t>G</w:t>
            </w:r>
          </w:p>
        </w:tc>
      </w:tr>
      <w:tr w:rsidR="00C11AAF" w:rsidRPr="002854B5" w14:paraId="5375B42C" w14:textId="77777777" w:rsidTr="00F23355">
        <w:tc>
          <w:tcPr>
            <w:tcW w:w="13766" w:type="dxa"/>
            <w:gridSpan w:val="7"/>
          </w:tcPr>
          <w:p w14:paraId="4A239E1E" w14:textId="77777777" w:rsidR="00C11AAF" w:rsidRPr="002854B5" w:rsidRDefault="00C11AAF" w:rsidP="00F23355">
            <w:pPr>
              <w:pStyle w:val="pqiTabHead"/>
            </w:pPr>
            <w:r w:rsidRPr="002854B5">
              <w:t>IE</w:t>
            </w:r>
            <w:r>
              <w:t>905</w:t>
            </w:r>
            <w:r w:rsidRPr="002854B5">
              <w:t xml:space="preserve"> – </w:t>
            </w:r>
            <w:r w:rsidRPr="008F2AAC">
              <w:t>C_STD_RSP</w:t>
            </w:r>
            <w:r w:rsidR="00821688">
              <w:t xml:space="preserve"> </w:t>
            </w:r>
            <w:r>
              <w:t>–</w:t>
            </w:r>
            <w:r w:rsidRPr="002854B5">
              <w:t xml:space="preserve"> </w:t>
            </w:r>
            <w:r w:rsidRPr="001669CB">
              <w:t xml:space="preserve">Powiadomienie o </w:t>
            </w:r>
            <w:r>
              <w:t>manualnym zamknięciu przemieszczenia</w:t>
            </w:r>
            <w:r w:rsidRPr="002854B5">
              <w:t>.</w:t>
            </w:r>
          </w:p>
        </w:tc>
      </w:tr>
      <w:tr w:rsidR="00C11AAF" w:rsidRPr="009079F8" w14:paraId="0B919FCC" w14:textId="77777777" w:rsidTr="00F23355">
        <w:tc>
          <w:tcPr>
            <w:tcW w:w="826" w:type="dxa"/>
            <w:gridSpan w:val="2"/>
          </w:tcPr>
          <w:p w14:paraId="658DDC91" w14:textId="77777777" w:rsidR="00C11AAF" w:rsidRPr="002854B5" w:rsidRDefault="00C11AAF" w:rsidP="00F23355">
            <w:pPr>
              <w:pStyle w:val="pqiTabBody"/>
              <w:rPr>
                <w:b/>
                <w:i/>
              </w:rPr>
            </w:pPr>
          </w:p>
        </w:tc>
        <w:tc>
          <w:tcPr>
            <w:tcW w:w="4537" w:type="dxa"/>
          </w:tcPr>
          <w:p w14:paraId="0E5385B0" w14:textId="77777777" w:rsidR="00C11AAF" w:rsidRDefault="00C11AAF" w:rsidP="00F23355">
            <w:pPr>
              <w:pStyle w:val="pqiTabBody"/>
              <w:rPr>
                <w:b/>
              </w:rPr>
            </w:pPr>
            <w:r>
              <w:rPr>
                <w:b/>
              </w:rPr>
              <w:t>&lt;NAGŁÓWEK&gt;</w:t>
            </w:r>
          </w:p>
          <w:p w14:paraId="353C70B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IE905</w:t>
            </w:r>
            <w:r w:rsidRPr="00621E71">
              <w:rPr>
                <w:rFonts w:ascii="Courier New" w:hAnsi="Courier New"/>
                <w:color w:val="0000FF"/>
              </w:rPr>
              <w:t>/Header</w:t>
            </w:r>
          </w:p>
        </w:tc>
        <w:tc>
          <w:tcPr>
            <w:tcW w:w="433" w:type="dxa"/>
          </w:tcPr>
          <w:p w14:paraId="6ABC72F8" w14:textId="77777777" w:rsidR="00C11AAF" w:rsidRPr="0072755A" w:rsidRDefault="00C11AAF" w:rsidP="00F23355">
            <w:pPr>
              <w:pStyle w:val="pqiTabBody"/>
              <w:rPr>
                <w:b/>
              </w:rPr>
            </w:pPr>
            <w:r w:rsidRPr="0072755A">
              <w:rPr>
                <w:b/>
              </w:rPr>
              <w:t>R</w:t>
            </w:r>
          </w:p>
        </w:tc>
        <w:tc>
          <w:tcPr>
            <w:tcW w:w="2799" w:type="dxa"/>
          </w:tcPr>
          <w:p w14:paraId="5A937C2B" w14:textId="77777777" w:rsidR="00C11AAF" w:rsidRPr="0072755A" w:rsidRDefault="00C11AAF" w:rsidP="00F23355">
            <w:pPr>
              <w:pStyle w:val="pqiTabBody"/>
              <w:rPr>
                <w:b/>
              </w:rPr>
            </w:pPr>
          </w:p>
        </w:tc>
        <w:tc>
          <w:tcPr>
            <w:tcW w:w="4120" w:type="dxa"/>
          </w:tcPr>
          <w:p w14:paraId="670F62EC" w14:textId="77777777" w:rsidR="00C11AAF" w:rsidRPr="0072755A" w:rsidRDefault="00C11AAF" w:rsidP="00F23355">
            <w:pPr>
              <w:pStyle w:val="pqiTabBody"/>
              <w:rPr>
                <w:b/>
              </w:rPr>
            </w:pPr>
          </w:p>
        </w:tc>
        <w:tc>
          <w:tcPr>
            <w:tcW w:w="1051" w:type="dxa"/>
          </w:tcPr>
          <w:p w14:paraId="5452E7C0" w14:textId="77777777" w:rsidR="00C11AAF" w:rsidRPr="0072755A" w:rsidRDefault="00C11AAF" w:rsidP="00F23355">
            <w:pPr>
              <w:pStyle w:val="pqiTabBody"/>
              <w:rPr>
                <w:b/>
              </w:rPr>
            </w:pPr>
            <w:r w:rsidRPr="0072755A">
              <w:rPr>
                <w:b/>
              </w:rPr>
              <w:t>1x</w:t>
            </w:r>
          </w:p>
        </w:tc>
      </w:tr>
      <w:tr w:rsidR="00C11AAF" w:rsidRPr="009079F8" w14:paraId="381C91EF" w14:textId="77777777" w:rsidTr="00F23355">
        <w:tc>
          <w:tcPr>
            <w:tcW w:w="13766" w:type="dxa"/>
            <w:gridSpan w:val="7"/>
          </w:tcPr>
          <w:p w14:paraId="6CAC0FED" w14:textId="77777777" w:rsidR="00C11AAF" w:rsidRDefault="00C11AAF" w:rsidP="00F23355">
            <w:pPr>
              <w:pStyle w:val="pqiTabBody"/>
            </w:pPr>
            <w:r>
              <w:t>Wszystkie elementy główne począwszy od poniższego zawarte są w elemencie:</w:t>
            </w:r>
          </w:p>
          <w:p w14:paraId="1FEBE77E" w14:textId="77777777" w:rsidR="00C11AAF" w:rsidRPr="008F2AAC"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IE905</w:t>
            </w:r>
            <w:r w:rsidRPr="00621E71">
              <w:rPr>
                <w:rFonts w:ascii="Courier New" w:hAnsi="Courier New"/>
                <w:color w:val="0000FF"/>
              </w:rPr>
              <w:t>/</w:t>
            </w:r>
            <w:r>
              <w:rPr>
                <w:rFonts w:ascii="Courier New" w:hAnsi="Courier New"/>
                <w:color w:val="0000FF"/>
              </w:rPr>
              <w:t>Body/</w:t>
            </w:r>
            <w:r w:rsidRPr="008F2AAC">
              <w:rPr>
                <w:rFonts w:ascii="Courier New" w:hAnsi="Courier New" w:cs="Courier New"/>
                <w:noProof/>
                <w:color w:val="0000FF"/>
              </w:rPr>
              <w:t>StatusResponse</w:t>
            </w:r>
          </w:p>
        </w:tc>
      </w:tr>
      <w:tr w:rsidR="00C11AAF" w:rsidRPr="009079F8" w14:paraId="135D952B" w14:textId="77777777" w:rsidTr="00F23355">
        <w:tc>
          <w:tcPr>
            <w:tcW w:w="826" w:type="dxa"/>
            <w:gridSpan w:val="2"/>
          </w:tcPr>
          <w:p w14:paraId="3B174A67" w14:textId="77777777" w:rsidR="00C11AAF" w:rsidRPr="009079F8" w:rsidRDefault="00C11AAF" w:rsidP="00F23355">
            <w:pPr>
              <w:keepNext/>
              <w:rPr>
                <w:i/>
              </w:rPr>
            </w:pPr>
            <w:r>
              <w:rPr>
                <w:b/>
              </w:rPr>
              <w:t>1</w:t>
            </w:r>
          </w:p>
        </w:tc>
        <w:tc>
          <w:tcPr>
            <w:tcW w:w="4537" w:type="dxa"/>
          </w:tcPr>
          <w:p w14:paraId="078E1D53" w14:textId="77777777" w:rsidR="00C11AAF" w:rsidRPr="000F7B4C" w:rsidRDefault="00C11AAF" w:rsidP="00F23355">
            <w:pPr>
              <w:keepNext/>
              <w:rPr>
                <w:b/>
              </w:rPr>
            </w:pPr>
            <w:r w:rsidRPr="000F7B4C">
              <w:rPr>
                <w:b/>
              </w:rPr>
              <w:t>CECHA</w:t>
            </w:r>
          </w:p>
          <w:p w14:paraId="7207ACB3" w14:textId="77777777" w:rsidR="00C11AAF" w:rsidRPr="009079F8" w:rsidRDefault="00C11AAF" w:rsidP="00F23355">
            <w:pPr>
              <w:keepNext/>
              <w:rPr>
                <w:b/>
              </w:rPr>
            </w:pPr>
            <w:r>
              <w:rPr>
                <w:rFonts w:ascii="Courier New" w:hAnsi="Courier New" w:cs="Courier New"/>
                <w:noProof/>
                <w:color w:val="0000FF"/>
                <w:szCs w:val="20"/>
              </w:rPr>
              <w:t>Attributes</w:t>
            </w:r>
          </w:p>
        </w:tc>
        <w:tc>
          <w:tcPr>
            <w:tcW w:w="433" w:type="dxa"/>
          </w:tcPr>
          <w:p w14:paraId="2B794E08" w14:textId="77777777" w:rsidR="00C11AAF" w:rsidRPr="0072755A" w:rsidRDefault="00C11AAF" w:rsidP="00F23355">
            <w:pPr>
              <w:keepNext/>
              <w:jc w:val="center"/>
              <w:rPr>
                <w:b/>
              </w:rPr>
            </w:pPr>
            <w:r w:rsidRPr="0072755A">
              <w:rPr>
                <w:b/>
              </w:rPr>
              <w:t>R</w:t>
            </w:r>
          </w:p>
        </w:tc>
        <w:tc>
          <w:tcPr>
            <w:tcW w:w="2799" w:type="dxa"/>
          </w:tcPr>
          <w:p w14:paraId="67B35E3F" w14:textId="77777777" w:rsidR="00C11AAF" w:rsidRPr="0072755A" w:rsidRDefault="00C11AAF" w:rsidP="00F23355">
            <w:pPr>
              <w:keepNext/>
              <w:rPr>
                <w:b/>
              </w:rPr>
            </w:pPr>
          </w:p>
        </w:tc>
        <w:tc>
          <w:tcPr>
            <w:tcW w:w="4120" w:type="dxa"/>
          </w:tcPr>
          <w:p w14:paraId="673392D1" w14:textId="77777777" w:rsidR="00C11AAF" w:rsidRPr="0072755A" w:rsidRDefault="00C11AAF" w:rsidP="00F23355">
            <w:pPr>
              <w:rPr>
                <w:b/>
              </w:rPr>
            </w:pPr>
          </w:p>
        </w:tc>
        <w:tc>
          <w:tcPr>
            <w:tcW w:w="1051" w:type="dxa"/>
          </w:tcPr>
          <w:p w14:paraId="40944666" w14:textId="77777777" w:rsidR="00C11AAF" w:rsidRPr="0072755A" w:rsidRDefault="00C11AAF" w:rsidP="00F23355">
            <w:pPr>
              <w:keepNext/>
              <w:rPr>
                <w:b/>
              </w:rPr>
            </w:pPr>
            <w:r w:rsidRPr="0072755A">
              <w:rPr>
                <w:b/>
              </w:rPr>
              <w:t>1x</w:t>
            </w:r>
          </w:p>
        </w:tc>
      </w:tr>
      <w:tr w:rsidR="00577AE7" w:rsidRPr="009079F8" w14:paraId="0F5D9398" w14:textId="77777777" w:rsidTr="00F23355">
        <w:tc>
          <w:tcPr>
            <w:tcW w:w="450" w:type="dxa"/>
          </w:tcPr>
          <w:p w14:paraId="08304B7F" w14:textId="77777777" w:rsidR="00577AE7" w:rsidRPr="009079F8" w:rsidRDefault="00577AE7" w:rsidP="00F23355">
            <w:pPr>
              <w:rPr>
                <w:b/>
              </w:rPr>
            </w:pPr>
          </w:p>
        </w:tc>
        <w:tc>
          <w:tcPr>
            <w:tcW w:w="376" w:type="dxa"/>
          </w:tcPr>
          <w:p w14:paraId="3FCCF571" w14:textId="77777777" w:rsidR="00577AE7" w:rsidRPr="009079F8" w:rsidRDefault="00577AE7" w:rsidP="003B2518">
            <w:pPr>
              <w:pStyle w:val="pqiTabBody"/>
              <w:numPr>
                <w:ilvl w:val="0"/>
                <w:numId w:val="60"/>
              </w:numPr>
              <w:rPr>
                <w:i/>
              </w:rPr>
            </w:pPr>
          </w:p>
        </w:tc>
        <w:tc>
          <w:tcPr>
            <w:tcW w:w="4537" w:type="dxa"/>
          </w:tcPr>
          <w:p w14:paraId="34F0D3A2" w14:textId="77777777" w:rsidR="00577AE7" w:rsidRDefault="00577AE7" w:rsidP="00F23355">
            <w:pPr>
              <w:pStyle w:val="pqiTabBody"/>
            </w:pPr>
            <w:r>
              <w:t>ARC</w:t>
            </w:r>
          </w:p>
          <w:p w14:paraId="15F3B0B1" w14:textId="77777777" w:rsidR="00577AE7" w:rsidRPr="00893F07" w:rsidRDefault="00577AE7" w:rsidP="00F23355">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3" w:type="dxa"/>
          </w:tcPr>
          <w:p w14:paraId="40CE2AAD" w14:textId="77777777" w:rsidR="00577AE7" w:rsidRPr="009079F8" w:rsidRDefault="00577AE7" w:rsidP="00F23355">
            <w:pPr>
              <w:jc w:val="center"/>
            </w:pPr>
            <w:r>
              <w:t>R</w:t>
            </w:r>
          </w:p>
        </w:tc>
        <w:tc>
          <w:tcPr>
            <w:tcW w:w="2799" w:type="dxa"/>
          </w:tcPr>
          <w:p w14:paraId="4048076A" w14:textId="77777777" w:rsidR="00577AE7" w:rsidRPr="009079F8" w:rsidRDefault="00577AE7" w:rsidP="00F23355"/>
        </w:tc>
        <w:tc>
          <w:tcPr>
            <w:tcW w:w="4120" w:type="dxa"/>
          </w:tcPr>
          <w:p w14:paraId="26513BCF" w14:textId="77777777" w:rsidR="00577AE7" w:rsidRPr="009079F8" w:rsidRDefault="00577AE7" w:rsidP="00F23355">
            <w:r>
              <w:t>A</w:t>
            </w:r>
            <w:r w:rsidRPr="00B35B41">
              <w:t>dministracyjny numer referencyjny</w:t>
            </w:r>
          </w:p>
        </w:tc>
        <w:tc>
          <w:tcPr>
            <w:tcW w:w="1051" w:type="dxa"/>
          </w:tcPr>
          <w:p w14:paraId="157046EC" w14:textId="77777777" w:rsidR="00577AE7" w:rsidRPr="009079F8" w:rsidRDefault="00577AE7" w:rsidP="00F23355">
            <w:r>
              <w:t>an21</w:t>
            </w:r>
          </w:p>
        </w:tc>
      </w:tr>
      <w:tr w:rsidR="00577AE7" w:rsidRPr="009079F8" w14:paraId="31A8C36E" w14:textId="77777777" w:rsidTr="00F23355">
        <w:tc>
          <w:tcPr>
            <w:tcW w:w="450" w:type="dxa"/>
          </w:tcPr>
          <w:p w14:paraId="13F3E91E" w14:textId="77777777" w:rsidR="00577AE7" w:rsidRPr="009079F8" w:rsidRDefault="00577AE7" w:rsidP="00F23355">
            <w:pPr>
              <w:rPr>
                <w:b/>
              </w:rPr>
            </w:pPr>
          </w:p>
        </w:tc>
        <w:tc>
          <w:tcPr>
            <w:tcW w:w="376" w:type="dxa"/>
          </w:tcPr>
          <w:p w14:paraId="0F42CE89" w14:textId="77777777" w:rsidR="00577AE7" w:rsidRPr="009079F8" w:rsidRDefault="00577AE7" w:rsidP="003B2518">
            <w:pPr>
              <w:pStyle w:val="pqiTabBody"/>
              <w:numPr>
                <w:ilvl w:val="0"/>
                <w:numId w:val="60"/>
              </w:numPr>
              <w:rPr>
                <w:i/>
              </w:rPr>
            </w:pPr>
          </w:p>
        </w:tc>
        <w:tc>
          <w:tcPr>
            <w:tcW w:w="4537" w:type="dxa"/>
          </w:tcPr>
          <w:p w14:paraId="10FA1ECF" w14:textId="77777777" w:rsidR="00577AE7" w:rsidRDefault="00577AE7" w:rsidP="00F23355">
            <w:pPr>
              <w:pStyle w:val="pqiTabBody"/>
            </w:pPr>
            <w:r>
              <w:t>Numer porządkowy</w:t>
            </w:r>
          </w:p>
          <w:p w14:paraId="667CB826" w14:textId="77777777" w:rsidR="00577AE7" w:rsidRPr="009079F8" w:rsidRDefault="00577AE7" w:rsidP="00F23355">
            <w:r>
              <w:rPr>
                <w:rFonts w:ascii="Courier New" w:hAnsi="Courier New" w:cs="Courier New"/>
                <w:noProof/>
                <w:color w:val="0000FF"/>
                <w:szCs w:val="20"/>
              </w:rPr>
              <w:t>SequenceNumber</w:t>
            </w:r>
          </w:p>
        </w:tc>
        <w:tc>
          <w:tcPr>
            <w:tcW w:w="433" w:type="dxa"/>
          </w:tcPr>
          <w:p w14:paraId="59B1788C" w14:textId="77777777" w:rsidR="00577AE7" w:rsidRPr="009079F8" w:rsidRDefault="00577AE7" w:rsidP="00F23355">
            <w:pPr>
              <w:jc w:val="center"/>
            </w:pPr>
            <w:r>
              <w:t>R</w:t>
            </w:r>
          </w:p>
        </w:tc>
        <w:tc>
          <w:tcPr>
            <w:tcW w:w="2799" w:type="dxa"/>
          </w:tcPr>
          <w:p w14:paraId="086A7E89" w14:textId="77777777" w:rsidR="00577AE7" w:rsidRPr="009079F8" w:rsidRDefault="00577AE7" w:rsidP="00F23355"/>
        </w:tc>
        <w:tc>
          <w:tcPr>
            <w:tcW w:w="4120" w:type="dxa"/>
          </w:tcPr>
          <w:p w14:paraId="788501EB" w14:textId="77777777" w:rsidR="00577AE7" w:rsidRPr="009079F8" w:rsidRDefault="00577AE7" w:rsidP="00F23355">
            <w:pPr>
              <w:rPr>
                <w:lang w:eastAsia="en-GB"/>
              </w:rPr>
            </w:pPr>
            <w:r>
              <w:rPr>
                <w:lang w:eastAsia="en-GB"/>
              </w:rPr>
              <w:t>Aktualny numer porządkowy przemieszczenia. W przypadku gdy status przemieszczenia w polu C jest równy „X09 - None” (nie znaleziono przemieszczenia) wówczas przyjmuje wartość 1.</w:t>
            </w:r>
          </w:p>
        </w:tc>
        <w:tc>
          <w:tcPr>
            <w:tcW w:w="1051" w:type="dxa"/>
          </w:tcPr>
          <w:p w14:paraId="21A77E66" w14:textId="77777777" w:rsidR="00577AE7" w:rsidRPr="009079F8" w:rsidRDefault="00577AE7" w:rsidP="00F23355">
            <w:r>
              <w:t>n..2</w:t>
            </w:r>
          </w:p>
        </w:tc>
      </w:tr>
      <w:tr w:rsidR="00577AE7" w:rsidRPr="009079F8" w14:paraId="592BA6C9" w14:textId="77777777" w:rsidTr="00F23355">
        <w:tc>
          <w:tcPr>
            <w:tcW w:w="450" w:type="dxa"/>
          </w:tcPr>
          <w:p w14:paraId="325E2B87" w14:textId="77777777" w:rsidR="00577AE7" w:rsidRPr="009079F8" w:rsidRDefault="00577AE7" w:rsidP="00F23355">
            <w:pPr>
              <w:rPr>
                <w:b/>
              </w:rPr>
            </w:pPr>
          </w:p>
        </w:tc>
        <w:tc>
          <w:tcPr>
            <w:tcW w:w="376" w:type="dxa"/>
          </w:tcPr>
          <w:p w14:paraId="61B8A857" w14:textId="77777777" w:rsidR="00577AE7" w:rsidRPr="009079F8" w:rsidRDefault="00577AE7" w:rsidP="003B2518">
            <w:pPr>
              <w:pStyle w:val="pqiTabBody"/>
              <w:numPr>
                <w:ilvl w:val="0"/>
                <w:numId w:val="60"/>
              </w:numPr>
              <w:rPr>
                <w:i/>
              </w:rPr>
            </w:pPr>
          </w:p>
        </w:tc>
        <w:tc>
          <w:tcPr>
            <w:tcW w:w="4537" w:type="dxa"/>
          </w:tcPr>
          <w:p w14:paraId="041F0AB2" w14:textId="77777777" w:rsidR="00577AE7" w:rsidRDefault="00577AE7" w:rsidP="00F23355">
            <w:r>
              <w:t>Status przemieszczenia</w:t>
            </w:r>
          </w:p>
          <w:p w14:paraId="35E9F028" w14:textId="77777777" w:rsidR="00577AE7" w:rsidRPr="009079F8" w:rsidRDefault="00577AE7" w:rsidP="00F23355">
            <w:r>
              <w:rPr>
                <w:rFonts w:ascii="Courier New" w:hAnsi="Courier New" w:cs="Courier New"/>
                <w:noProof/>
                <w:color w:val="0000FF"/>
                <w:szCs w:val="20"/>
              </w:rPr>
              <w:t>Status</w:t>
            </w:r>
          </w:p>
        </w:tc>
        <w:tc>
          <w:tcPr>
            <w:tcW w:w="433" w:type="dxa"/>
          </w:tcPr>
          <w:p w14:paraId="6AAF0FC9" w14:textId="77777777" w:rsidR="00577AE7" w:rsidRPr="009079F8" w:rsidRDefault="00577AE7" w:rsidP="00F23355">
            <w:pPr>
              <w:jc w:val="center"/>
            </w:pPr>
            <w:r>
              <w:t>R</w:t>
            </w:r>
          </w:p>
        </w:tc>
        <w:tc>
          <w:tcPr>
            <w:tcW w:w="2799" w:type="dxa"/>
          </w:tcPr>
          <w:p w14:paraId="58FD8961" w14:textId="77777777" w:rsidR="00577AE7" w:rsidRPr="009079F8" w:rsidRDefault="00577AE7" w:rsidP="00F23355"/>
        </w:tc>
        <w:tc>
          <w:tcPr>
            <w:tcW w:w="4120" w:type="dxa"/>
          </w:tcPr>
          <w:p w14:paraId="118C35A4" w14:textId="77777777" w:rsidR="00577AE7" w:rsidRPr="008F2AAC" w:rsidRDefault="00577AE7" w:rsidP="00F23355">
            <w:r>
              <w:t xml:space="preserve">Wartość równa „X07 – </w:t>
            </w:r>
            <w:r w:rsidRPr="008F2AAC">
              <w:t>Zamknięty manualnie</w:t>
            </w:r>
            <w:r>
              <w:t>”</w:t>
            </w:r>
          </w:p>
        </w:tc>
        <w:tc>
          <w:tcPr>
            <w:tcW w:w="1051" w:type="dxa"/>
          </w:tcPr>
          <w:p w14:paraId="4AF2A187" w14:textId="77777777" w:rsidR="00577AE7" w:rsidRPr="009079F8" w:rsidRDefault="00577AE7" w:rsidP="00F23355">
            <w:r>
              <w:t>an3</w:t>
            </w:r>
          </w:p>
        </w:tc>
      </w:tr>
      <w:tr w:rsidR="00577AE7" w:rsidRPr="009079F8" w14:paraId="742ADB92" w14:textId="77777777" w:rsidTr="00F23355">
        <w:tc>
          <w:tcPr>
            <w:tcW w:w="450" w:type="dxa"/>
          </w:tcPr>
          <w:p w14:paraId="7AAA58B0" w14:textId="77777777" w:rsidR="00577AE7" w:rsidRPr="009079F8" w:rsidRDefault="00577AE7" w:rsidP="00F23355">
            <w:pPr>
              <w:rPr>
                <w:b/>
              </w:rPr>
            </w:pPr>
          </w:p>
        </w:tc>
        <w:tc>
          <w:tcPr>
            <w:tcW w:w="376" w:type="dxa"/>
          </w:tcPr>
          <w:p w14:paraId="741958D0" w14:textId="77777777" w:rsidR="00577AE7" w:rsidRPr="009079F8" w:rsidRDefault="00577AE7" w:rsidP="003B2518">
            <w:pPr>
              <w:pStyle w:val="pqiTabBody"/>
              <w:numPr>
                <w:ilvl w:val="0"/>
                <w:numId w:val="60"/>
              </w:numPr>
              <w:rPr>
                <w:i/>
              </w:rPr>
            </w:pPr>
          </w:p>
        </w:tc>
        <w:tc>
          <w:tcPr>
            <w:tcW w:w="4537" w:type="dxa"/>
          </w:tcPr>
          <w:p w14:paraId="0B710D97" w14:textId="77777777" w:rsidR="00577AE7" w:rsidRDefault="00577AE7" w:rsidP="00F23355">
            <w:r>
              <w:t>O</w:t>
            </w:r>
            <w:r w:rsidRPr="008F2AAC">
              <w:t>statni komunikat wysłany do</w:t>
            </w:r>
            <w:r>
              <w:t xml:space="preserve"> odbiorcy powiadomienia</w:t>
            </w:r>
          </w:p>
          <w:p w14:paraId="0B230E3C" w14:textId="77777777" w:rsidR="00577AE7" w:rsidRPr="00893F07" w:rsidRDefault="00577AE7" w:rsidP="00F23355">
            <w:pPr>
              <w:rPr>
                <w:rFonts w:ascii="Courier New" w:hAnsi="Courier New" w:cs="Courier New"/>
                <w:noProof/>
                <w:color w:val="0000FF"/>
                <w:szCs w:val="20"/>
              </w:rPr>
            </w:pPr>
            <w:r w:rsidRPr="00893F07">
              <w:rPr>
                <w:rFonts w:ascii="Courier New" w:hAnsi="Courier New" w:cs="Courier New"/>
                <w:noProof/>
                <w:color w:val="0000FF"/>
                <w:szCs w:val="20"/>
              </w:rPr>
              <w:t>LastReceivedMessageType</w:t>
            </w:r>
          </w:p>
        </w:tc>
        <w:tc>
          <w:tcPr>
            <w:tcW w:w="433" w:type="dxa"/>
          </w:tcPr>
          <w:p w14:paraId="5AE5C5FF" w14:textId="77777777" w:rsidR="00577AE7" w:rsidRDefault="00577AE7" w:rsidP="00F23355">
            <w:pPr>
              <w:jc w:val="center"/>
            </w:pPr>
            <w:r>
              <w:t>R</w:t>
            </w:r>
          </w:p>
        </w:tc>
        <w:tc>
          <w:tcPr>
            <w:tcW w:w="2799" w:type="dxa"/>
          </w:tcPr>
          <w:p w14:paraId="3BE9BC4D" w14:textId="77777777" w:rsidR="00577AE7" w:rsidRPr="009079F8" w:rsidRDefault="00577AE7" w:rsidP="00F23355"/>
        </w:tc>
        <w:tc>
          <w:tcPr>
            <w:tcW w:w="4120" w:type="dxa"/>
          </w:tcPr>
          <w:p w14:paraId="10E9A8B2" w14:textId="77777777" w:rsidR="00577AE7" w:rsidRDefault="00577AE7" w:rsidP="00F23355">
            <w:r>
              <w:rPr>
                <w:lang w:eastAsia="en-GB"/>
              </w:rPr>
              <w:t>Wartość z enumeracji „</w:t>
            </w:r>
            <w:r>
              <w:rPr>
                <w:lang w:eastAsia="en-GB"/>
              </w:rPr>
              <w:fldChar w:fldCharType="begin"/>
            </w:r>
            <w:r>
              <w:rPr>
                <w:lang w:eastAsia="en-GB"/>
              </w:rPr>
              <w:instrText xml:space="preserve"> REF _Ref274740706 \h </w:instrText>
            </w:r>
            <w:r>
              <w:rPr>
                <w:lang w:eastAsia="en-GB"/>
              </w:rPr>
            </w:r>
            <w:r>
              <w:rPr>
                <w:lang w:eastAsia="en-GB"/>
              </w:rPr>
              <w:fldChar w:fldCharType="separate"/>
            </w:r>
            <w:r w:rsidR="002B6F91">
              <w:t>Typ żądanego komunikatu (Requested Message Type)</w:t>
            </w:r>
            <w:r>
              <w:rPr>
                <w:lang w:eastAsia="en-GB"/>
              </w:rPr>
              <w:fldChar w:fldCharType="end"/>
            </w:r>
            <w:r>
              <w:rPr>
                <w:lang w:eastAsia="en-GB"/>
              </w:rPr>
              <w:t>”.</w:t>
            </w:r>
          </w:p>
        </w:tc>
        <w:tc>
          <w:tcPr>
            <w:tcW w:w="1051" w:type="dxa"/>
          </w:tcPr>
          <w:p w14:paraId="6EF97C85" w14:textId="77777777" w:rsidR="00577AE7" w:rsidRDefault="00577AE7" w:rsidP="00F23355">
            <w:r>
              <w:t>an..5</w:t>
            </w:r>
          </w:p>
        </w:tc>
      </w:tr>
    </w:tbl>
    <w:p w14:paraId="2B36678D" w14:textId="77777777" w:rsidR="00820D1E" w:rsidRPr="00BD4340" w:rsidRDefault="00820D1E" w:rsidP="00820D1E">
      <w:pPr>
        <w:pStyle w:val="pqiChpHeadNum2"/>
      </w:pPr>
      <w:bookmarkStart w:id="212" w:name="_Toc503290208"/>
      <w:r>
        <w:t>PZ – Potwierdzenie zarejestrowania</w:t>
      </w:r>
      <w:bookmarkEnd w:id="2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376"/>
        <w:gridCol w:w="4537"/>
        <w:gridCol w:w="433"/>
        <w:gridCol w:w="2799"/>
        <w:gridCol w:w="4120"/>
        <w:gridCol w:w="1051"/>
      </w:tblGrid>
      <w:tr w:rsidR="00820D1E" w:rsidRPr="009079F8" w14:paraId="59220F29" w14:textId="77777777" w:rsidTr="004E21B2">
        <w:trPr>
          <w:tblHeader/>
        </w:trPr>
        <w:tc>
          <w:tcPr>
            <w:tcW w:w="450" w:type="dxa"/>
            <w:shd w:val="clear" w:color="auto" w:fill="F3F3F3"/>
          </w:tcPr>
          <w:p w14:paraId="612F5B45" w14:textId="77777777" w:rsidR="00820D1E" w:rsidRPr="009079F8" w:rsidRDefault="00820D1E" w:rsidP="004E21B2">
            <w:pPr>
              <w:jc w:val="center"/>
              <w:rPr>
                <w:b/>
              </w:rPr>
            </w:pPr>
            <w:r w:rsidRPr="009079F8">
              <w:rPr>
                <w:b/>
              </w:rPr>
              <w:t>A</w:t>
            </w:r>
          </w:p>
        </w:tc>
        <w:tc>
          <w:tcPr>
            <w:tcW w:w="376" w:type="dxa"/>
            <w:shd w:val="clear" w:color="auto" w:fill="F3F3F3"/>
          </w:tcPr>
          <w:p w14:paraId="70CD581B" w14:textId="77777777" w:rsidR="00820D1E" w:rsidRPr="009079F8" w:rsidRDefault="00820D1E" w:rsidP="004E21B2">
            <w:pPr>
              <w:jc w:val="center"/>
              <w:rPr>
                <w:b/>
              </w:rPr>
            </w:pPr>
            <w:r w:rsidRPr="009079F8">
              <w:rPr>
                <w:b/>
              </w:rPr>
              <w:t>B</w:t>
            </w:r>
          </w:p>
        </w:tc>
        <w:tc>
          <w:tcPr>
            <w:tcW w:w="4537" w:type="dxa"/>
            <w:shd w:val="clear" w:color="auto" w:fill="F3F3F3"/>
          </w:tcPr>
          <w:p w14:paraId="10B9EF2F" w14:textId="77777777" w:rsidR="00820D1E" w:rsidRPr="009079F8" w:rsidRDefault="00820D1E" w:rsidP="004E21B2">
            <w:pPr>
              <w:jc w:val="center"/>
              <w:rPr>
                <w:b/>
              </w:rPr>
            </w:pPr>
            <w:r w:rsidRPr="009079F8">
              <w:rPr>
                <w:b/>
              </w:rPr>
              <w:t>C</w:t>
            </w:r>
          </w:p>
        </w:tc>
        <w:tc>
          <w:tcPr>
            <w:tcW w:w="433" w:type="dxa"/>
            <w:shd w:val="clear" w:color="auto" w:fill="F3F3F3"/>
          </w:tcPr>
          <w:p w14:paraId="48199CCA" w14:textId="77777777" w:rsidR="00820D1E" w:rsidRPr="009079F8" w:rsidRDefault="00820D1E" w:rsidP="004E21B2">
            <w:pPr>
              <w:jc w:val="center"/>
              <w:rPr>
                <w:b/>
              </w:rPr>
            </w:pPr>
            <w:r w:rsidRPr="009079F8">
              <w:rPr>
                <w:b/>
              </w:rPr>
              <w:t>D</w:t>
            </w:r>
          </w:p>
        </w:tc>
        <w:tc>
          <w:tcPr>
            <w:tcW w:w="2799" w:type="dxa"/>
            <w:shd w:val="clear" w:color="auto" w:fill="F3F3F3"/>
          </w:tcPr>
          <w:p w14:paraId="19A0CC80" w14:textId="77777777" w:rsidR="00820D1E" w:rsidRPr="009079F8" w:rsidRDefault="00820D1E" w:rsidP="004E21B2">
            <w:pPr>
              <w:jc w:val="center"/>
              <w:rPr>
                <w:b/>
              </w:rPr>
            </w:pPr>
            <w:r w:rsidRPr="009079F8">
              <w:rPr>
                <w:b/>
              </w:rPr>
              <w:t>E</w:t>
            </w:r>
          </w:p>
        </w:tc>
        <w:tc>
          <w:tcPr>
            <w:tcW w:w="4120" w:type="dxa"/>
            <w:shd w:val="clear" w:color="auto" w:fill="F3F3F3"/>
          </w:tcPr>
          <w:p w14:paraId="48D1F92E" w14:textId="77777777" w:rsidR="00820D1E" w:rsidRPr="009079F8" w:rsidRDefault="00820D1E" w:rsidP="004E21B2">
            <w:pPr>
              <w:jc w:val="center"/>
              <w:rPr>
                <w:b/>
              </w:rPr>
            </w:pPr>
            <w:r w:rsidRPr="009079F8">
              <w:rPr>
                <w:b/>
              </w:rPr>
              <w:t>F</w:t>
            </w:r>
          </w:p>
        </w:tc>
        <w:tc>
          <w:tcPr>
            <w:tcW w:w="1051" w:type="dxa"/>
            <w:shd w:val="clear" w:color="auto" w:fill="F3F3F3"/>
          </w:tcPr>
          <w:p w14:paraId="3A5139C5" w14:textId="77777777" w:rsidR="00820D1E" w:rsidRPr="009079F8" w:rsidRDefault="00820D1E" w:rsidP="004E21B2">
            <w:pPr>
              <w:jc w:val="center"/>
              <w:rPr>
                <w:b/>
              </w:rPr>
            </w:pPr>
            <w:r w:rsidRPr="009079F8">
              <w:rPr>
                <w:b/>
              </w:rPr>
              <w:t>G</w:t>
            </w:r>
          </w:p>
        </w:tc>
      </w:tr>
      <w:tr w:rsidR="00820D1E" w:rsidRPr="002854B5" w14:paraId="14FE6630" w14:textId="77777777" w:rsidTr="004E21B2">
        <w:tc>
          <w:tcPr>
            <w:tcW w:w="13766" w:type="dxa"/>
            <w:gridSpan w:val="7"/>
          </w:tcPr>
          <w:p w14:paraId="0AAC7482" w14:textId="77777777" w:rsidR="00820D1E" w:rsidRPr="002854B5" w:rsidRDefault="00820D1E" w:rsidP="004E21B2">
            <w:pPr>
              <w:pStyle w:val="pqiTabHead"/>
            </w:pPr>
            <w:r>
              <w:t>PZ</w:t>
            </w:r>
            <w:r w:rsidRPr="002854B5">
              <w:t xml:space="preserve"> – </w:t>
            </w:r>
            <w:r>
              <w:t>Potwierdzenie zarejestrowania</w:t>
            </w:r>
            <w:r w:rsidRPr="002854B5">
              <w:t>.</w:t>
            </w:r>
          </w:p>
        </w:tc>
      </w:tr>
      <w:tr w:rsidR="00820D1E" w:rsidRPr="009079F8" w14:paraId="4B1E0DB6" w14:textId="77777777" w:rsidTr="004E21B2">
        <w:tc>
          <w:tcPr>
            <w:tcW w:w="826" w:type="dxa"/>
            <w:gridSpan w:val="2"/>
          </w:tcPr>
          <w:p w14:paraId="7EA2F36F" w14:textId="77777777" w:rsidR="00820D1E" w:rsidRPr="002854B5" w:rsidRDefault="00820D1E" w:rsidP="004E21B2">
            <w:pPr>
              <w:pStyle w:val="pqiTabBody"/>
              <w:rPr>
                <w:b/>
                <w:i/>
              </w:rPr>
            </w:pPr>
          </w:p>
        </w:tc>
        <w:tc>
          <w:tcPr>
            <w:tcW w:w="4537" w:type="dxa"/>
          </w:tcPr>
          <w:p w14:paraId="4C61EBC6" w14:textId="77777777" w:rsidR="00820D1E" w:rsidRDefault="00820D1E" w:rsidP="004E21B2">
            <w:pPr>
              <w:pStyle w:val="pqiTabBody"/>
              <w:rPr>
                <w:b/>
              </w:rPr>
            </w:pPr>
            <w:r>
              <w:rPr>
                <w:b/>
              </w:rPr>
              <w:t>&lt;NAGŁÓWEK&gt;</w:t>
            </w:r>
          </w:p>
          <w:p w14:paraId="639EEDE8" w14:textId="77777777" w:rsidR="00820D1E" w:rsidRPr="00621E71" w:rsidRDefault="00820D1E" w:rsidP="004E21B2">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/Header</w:t>
            </w:r>
          </w:p>
        </w:tc>
        <w:tc>
          <w:tcPr>
            <w:tcW w:w="433" w:type="dxa"/>
          </w:tcPr>
          <w:p w14:paraId="6319DB75" w14:textId="77777777" w:rsidR="00820D1E" w:rsidRPr="0072755A" w:rsidRDefault="00820D1E" w:rsidP="004E21B2">
            <w:pPr>
              <w:pStyle w:val="pqiTabBody"/>
              <w:rPr>
                <w:b/>
              </w:rPr>
            </w:pPr>
            <w:r w:rsidRPr="0072755A">
              <w:rPr>
                <w:b/>
              </w:rPr>
              <w:t>R</w:t>
            </w:r>
          </w:p>
        </w:tc>
        <w:tc>
          <w:tcPr>
            <w:tcW w:w="2799" w:type="dxa"/>
          </w:tcPr>
          <w:p w14:paraId="72051335" w14:textId="77777777" w:rsidR="00820D1E" w:rsidRPr="0072755A" w:rsidRDefault="00820D1E" w:rsidP="004E21B2">
            <w:pPr>
              <w:pStyle w:val="pqiTabBody"/>
              <w:rPr>
                <w:b/>
              </w:rPr>
            </w:pPr>
          </w:p>
        </w:tc>
        <w:tc>
          <w:tcPr>
            <w:tcW w:w="4120" w:type="dxa"/>
          </w:tcPr>
          <w:p w14:paraId="47BED42F" w14:textId="77777777" w:rsidR="00820D1E" w:rsidRPr="0072755A" w:rsidRDefault="00820D1E" w:rsidP="004E21B2">
            <w:pPr>
              <w:pStyle w:val="pqiTabBody"/>
              <w:rPr>
                <w:b/>
              </w:rPr>
            </w:pPr>
          </w:p>
        </w:tc>
        <w:tc>
          <w:tcPr>
            <w:tcW w:w="1051" w:type="dxa"/>
          </w:tcPr>
          <w:p w14:paraId="7EDEF9B2" w14:textId="77777777" w:rsidR="00820D1E" w:rsidRPr="0072755A" w:rsidRDefault="00820D1E" w:rsidP="004E21B2">
            <w:pPr>
              <w:pStyle w:val="pqiTabBody"/>
              <w:rPr>
                <w:b/>
              </w:rPr>
            </w:pPr>
            <w:r w:rsidRPr="0072755A">
              <w:rPr>
                <w:b/>
              </w:rPr>
              <w:t>1x</w:t>
            </w:r>
          </w:p>
        </w:tc>
      </w:tr>
      <w:tr w:rsidR="00820D1E" w:rsidRPr="009079F8" w14:paraId="3D414346" w14:textId="77777777" w:rsidTr="004E21B2">
        <w:tc>
          <w:tcPr>
            <w:tcW w:w="826" w:type="dxa"/>
            <w:gridSpan w:val="2"/>
          </w:tcPr>
          <w:p w14:paraId="5B00D642" w14:textId="77777777" w:rsidR="00820D1E" w:rsidRPr="009079F8" w:rsidRDefault="00820D1E" w:rsidP="004E21B2">
            <w:pPr>
              <w:keepNext/>
              <w:rPr>
                <w:i/>
              </w:rPr>
            </w:pPr>
            <w:r>
              <w:rPr>
                <w:b/>
              </w:rPr>
              <w:t>1</w:t>
            </w:r>
          </w:p>
        </w:tc>
        <w:tc>
          <w:tcPr>
            <w:tcW w:w="4537" w:type="dxa"/>
          </w:tcPr>
          <w:p w14:paraId="4A288555" w14:textId="77777777" w:rsidR="00820D1E" w:rsidRPr="000F7B4C" w:rsidRDefault="00820D1E" w:rsidP="004E21B2">
            <w:pPr>
              <w:keepNext/>
              <w:rPr>
                <w:b/>
              </w:rPr>
            </w:pPr>
            <w:r>
              <w:rPr>
                <w:b/>
              </w:rPr>
              <w:t>Zawartość potwierdzenia zarejestrowania</w:t>
            </w:r>
          </w:p>
          <w:p w14:paraId="0F8FE22D" w14:textId="77777777" w:rsidR="00820D1E" w:rsidRPr="009079F8" w:rsidRDefault="00820D1E" w:rsidP="004E21B2">
            <w:pPr>
              <w:keepNext/>
              <w:rPr>
                <w:b/>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3" w:type="dxa"/>
          </w:tcPr>
          <w:p w14:paraId="1DE49917" w14:textId="77777777" w:rsidR="00820D1E" w:rsidRPr="0072755A" w:rsidRDefault="00820D1E" w:rsidP="004E21B2">
            <w:pPr>
              <w:keepNext/>
              <w:jc w:val="center"/>
              <w:rPr>
                <w:b/>
              </w:rPr>
            </w:pPr>
            <w:r w:rsidRPr="0072755A">
              <w:rPr>
                <w:b/>
              </w:rPr>
              <w:t>R</w:t>
            </w:r>
          </w:p>
        </w:tc>
        <w:tc>
          <w:tcPr>
            <w:tcW w:w="2799" w:type="dxa"/>
          </w:tcPr>
          <w:p w14:paraId="65D1B86E" w14:textId="77777777" w:rsidR="00820D1E" w:rsidRPr="0072755A" w:rsidRDefault="00820D1E" w:rsidP="004E21B2">
            <w:pPr>
              <w:keepNext/>
              <w:rPr>
                <w:b/>
              </w:rPr>
            </w:pPr>
          </w:p>
        </w:tc>
        <w:tc>
          <w:tcPr>
            <w:tcW w:w="4120" w:type="dxa"/>
          </w:tcPr>
          <w:p w14:paraId="399D5331" w14:textId="77777777" w:rsidR="00820D1E" w:rsidRPr="0072755A" w:rsidRDefault="00820D1E" w:rsidP="004E21B2">
            <w:pPr>
              <w:rPr>
                <w:b/>
              </w:rPr>
            </w:pPr>
          </w:p>
        </w:tc>
        <w:tc>
          <w:tcPr>
            <w:tcW w:w="1051" w:type="dxa"/>
          </w:tcPr>
          <w:p w14:paraId="638D429C" w14:textId="77777777" w:rsidR="00820D1E" w:rsidRPr="0072755A" w:rsidRDefault="00820D1E" w:rsidP="004E21B2">
            <w:pPr>
              <w:keepNext/>
              <w:rPr>
                <w:b/>
              </w:rPr>
            </w:pPr>
            <w:r w:rsidRPr="0072755A">
              <w:rPr>
                <w:b/>
              </w:rPr>
              <w:t>1x</w:t>
            </w:r>
          </w:p>
        </w:tc>
      </w:tr>
      <w:tr w:rsidR="00820D1E" w:rsidRPr="009079F8" w14:paraId="35281A4C" w14:textId="77777777" w:rsidTr="004E21B2">
        <w:tc>
          <w:tcPr>
            <w:tcW w:w="450" w:type="dxa"/>
          </w:tcPr>
          <w:p w14:paraId="0BBE9DCA" w14:textId="77777777" w:rsidR="00820D1E" w:rsidRPr="009079F8" w:rsidRDefault="00820D1E" w:rsidP="004E21B2">
            <w:pPr>
              <w:rPr>
                <w:b/>
              </w:rPr>
            </w:pPr>
          </w:p>
        </w:tc>
        <w:tc>
          <w:tcPr>
            <w:tcW w:w="376" w:type="dxa"/>
          </w:tcPr>
          <w:p w14:paraId="2AB7FB31" w14:textId="77777777" w:rsidR="00820D1E" w:rsidRPr="009079F8" w:rsidRDefault="00820D1E" w:rsidP="003B2518">
            <w:pPr>
              <w:pStyle w:val="pqiTabBody"/>
              <w:numPr>
                <w:ilvl w:val="0"/>
                <w:numId w:val="62"/>
              </w:numPr>
              <w:rPr>
                <w:i/>
              </w:rPr>
            </w:pPr>
          </w:p>
        </w:tc>
        <w:tc>
          <w:tcPr>
            <w:tcW w:w="4537" w:type="dxa"/>
          </w:tcPr>
          <w:p w14:paraId="6F2C521A" w14:textId="77777777" w:rsidR="00820D1E" w:rsidRDefault="00820D1E" w:rsidP="004E21B2">
            <w:pPr>
              <w:pStyle w:val="pqiTabBody"/>
            </w:pPr>
            <w:r>
              <w:t>Organ wystawiający potwierdzenie zarejestrowania</w:t>
            </w:r>
          </w:p>
          <w:p w14:paraId="12569E58" w14:textId="77777777" w:rsidR="00820D1E" w:rsidRDefault="00820D1E" w:rsidP="004E21B2">
            <w:pPr>
              <w:pStyle w:val="pqiTabBody"/>
            </w:pPr>
            <w:r w:rsidRPr="00583171">
              <w:rPr>
                <w:rFonts w:ascii="Courier New" w:hAnsi="Courier New" w:cs="Courier New"/>
                <w:noProof/>
                <w:color w:val="0000FF"/>
              </w:rPr>
              <w:t>PublicSubjectName</w:t>
            </w:r>
          </w:p>
        </w:tc>
        <w:tc>
          <w:tcPr>
            <w:tcW w:w="433" w:type="dxa"/>
          </w:tcPr>
          <w:p w14:paraId="200542DA" w14:textId="77777777" w:rsidR="00820D1E" w:rsidRDefault="00820D1E" w:rsidP="004E21B2">
            <w:pPr>
              <w:jc w:val="center"/>
            </w:pPr>
            <w:r>
              <w:t>R</w:t>
            </w:r>
          </w:p>
        </w:tc>
        <w:tc>
          <w:tcPr>
            <w:tcW w:w="2799" w:type="dxa"/>
          </w:tcPr>
          <w:p w14:paraId="04E27778" w14:textId="77777777" w:rsidR="00820D1E" w:rsidRPr="009079F8" w:rsidRDefault="00820D1E" w:rsidP="004E21B2"/>
        </w:tc>
        <w:tc>
          <w:tcPr>
            <w:tcW w:w="4120" w:type="dxa"/>
          </w:tcPr>
          <w:p w14:paraId="7F0DFB00" w14:textId="77777777" w:rsidR="00820D1E" w:rsidRDefault="00820D1E" w:rsidP="00802055">
            <w:r>
              <w:t xml:space="preserve">Zawsze wartość „Naczelnik Urzędu </w:t>
            </w:r>
            <w:r w:rsidR="00802055">
              <w:t>celnego</w:t>
            </w:r>
            <w:r>
              <w:t>”.</w:t>
            </w:r>
          </w:p>
        </w:tc>
        <w:tc>
          <w:tcPr>
            <w:tcW w:w="1051" w:type="dxa"/>
          </w:tcPr>
          <w:p w14:paraId="566328FB" w14:textId="77777777" w:rsidR="00820D1E" w:rsidRDefault="00820D1E" w:rsidP="004E21B2">
            <w:r>
              <w:t>an</w:t>
            </w:r>
          </w:p>
        </w:tc>
      </w:tr>
      <w:tr w:rsidR="00820D1E" w:rsidRPr="009079F8" w14:paraId="74F2C80F" w14:textId="77777777" w:rsidTr="004E21B2">
        <w:tc>
          <w:tcPr>
            <w:tcW w:w="450" w:type="dxa"/>
          </w:tcPr>
          <w:p w14:paraId="5E85ABC6" w14:textId="77777777" w:rsidR="00820D1E" w:rsidRPr="009079F8" w:rsidRDefault="00820D1E" w:rsidP="004E21B2">
            <w:pPr>
              <w:rPr>
                <w:b/>
              </w:rPr>
            </w:pPr>
          </w:p>
        </w:tc>
        <w:tc>
          <w:tcPr>
            <w:tcW w:w="376" w:type="dxa"/>
          </w:tcPr>
          <w:p w14:paraId="491BC6C9" w14:textId="77777777" w:rsidR="00820D1E" w:rsidRPr="009079F8" w:rsidRDefault="00820D1E" w:rsidP="003B2518">
            <w:pPr>
              <w:pStyle w:val="pqiTabBody"/>
              <w:numPr>
                <w:ilvl w:val="0"/>
                <w:numId w:val="62"/>
              </w:numPr>
              <w:rPr>
                <w:i/>
              </w:rPr>
            </w:pPr>
          </w:p>
        </w:tc>
        <w:tc>
          <w:tcPr>
            <w:tcW w:w="4537" w:type="dxa"/>
          </w:tcPr>
          <w:p w14:paraId="49A5F086" w14:textId="77777777" w:rsidR="00820D1E" w:rsidRDefault="00820D1E" w:rsidP="004E21B2">
            <w:pPr>
              <w:pStyle w:val="pqiTabBody"/>
              <w:spacing w:before="60"/>
            </w:pPr>
            <w:r>
              <w:t>Data otrzymania komunikatu</w:t>
            </w:r>
          </w:p>
          <w:p w14:paraId="7E0926E8" w14:textId="77777777" w:rsidR="00820D1E" w:rsidRDefault="00820D1E" w:rsidP="004E21B2">
            <w:pPr>
              <w:pStyle w:val="pqiTabBody"/>
              <w:spacing w:before="60"/>
            </w:pPr>
            <w:r w:rsidRPr="00583171">
              <w:rPr>
                <w:rFonts w:ascii="Courier New" w:hAnsi="Courier New" w:cs="Courier New"/>
                <w:noProof/>
                <w:color w:val="0000FF"/>
              </w:rPr>
              <w:t>DateOfReceiption</w:t>
            </w:r>
          </w:p>
        </w:tc>
        <w:tc>
          <w:tcPr>
            <w:tcW w:w="433" w:type="dxa"/>
          </w:tcPr>
          <w:p w14:paraId="40269781" w14:textId="77777777" w:rsidR="00820D1E" w:rsidRDefault="00820D1E" w:rsidP="004E21B2">
            <w:pPr>
              <w:pStyle w:val="pqiTabBody"/>
              <w:spacing w:before="60"/>
            </w:pPr>
            <w:r>
              <w:t>R</w:t>
            </w:r>
          </w:p>
        </w:tc>
        <w:tc>
          <w:tcPr>
            <w:tcW w:w="2799" w:type="dxa"/>
          </w:tcPr>
          <w:p w14:paraId="238F0835" w14:textId="77777777" w:rsidR="00820D1E" w:rsidRPr="009079F8" w:rsidRDefault="00820D1E" w:rsidP="004E21B2"/>
        </w:tc>
        <w:tc>
          <w:tcPr>
            <w:tcW w:w="4120" w:type="dxa"/>
          </w:tcPr>
          <w:p w14:paraId="413A92A6" w14:textId="77777777" w:rsidR="00820D1E" w:rsidRDefault="00820D1E" w:rsidP="004E21B2">
            <w:pPr>
              <w:pStyle w:val="pqiTabBody"/>
              <w:spacing w:before="60"/>
            </w:pPr>
          </w:p>
        </w:tc>
        <w:tc>
          <w:tcPr>
            <w:tcW w:w="1051" w:type="dxa"/>
          </w:tcPr>
          <w:p w14:paraId="7F18C963" w14:textId="77777777" w:rsidR="00820D1E" w:rsidRPr="009079F8" w:rsidRDefault="00820D1E" w:rsidP="004E21B2">
            <w:pPr>
              <w:pStyle w:val="pqiTabBody"/>
            </w:pPr>
            <w:r>
              <w:t>date</w:t>
            </w:r>
          </w:p>
        </w:tc>
      </w:tr>
      <w:tr w:rsidR="00820D1E" w:rsidRPr="009079F8" w14:paraId="7CD9662D" w14:textId="77777777" w:rsidTr="004E21B2">
        <w:tc>
          <w:tcPr>
            <w:tcW w:w="450" w:type="dxa"/>
          </w:tcPr>
          <w:p w14:paraId="20F1D346" w14:textId="77777777" w:rsidR="00820D1E" w:rsidRPr="009079F8" w:rsidRDefault="00820D1E" w:rsidP="004E21B2">
            <w:pPr>
              <w:rPr>
                <w:b/>
              </w:rPr>
            </w:pPr>
          </w:p>
        </w:tc>
        <w:tc>
          <w:tcPr>
            <w:tcW w:w="376" w:type="dxa"/>
          </w:tcPr>
          <w:p w14:paraId="7842E697" w14:textId="77777777" w:rsidR="00820D1E" w:rsidRPr="009079F8" w:rsidRDefault="00820D1E" w:rsidP="003B2518">
            <w:pPr>
              <w:pStyle w:val="pqiTabBody"/>
              <w:numPr>
                <w:ilvl w:val="0"/>
                <w:numId w:val="62"/>
              </w:numPr>
              <w:rPr>
                <w:i/>
              </w:rPr>
            </w:pPr>
          </w:p>
        </w:tc>
        <w:tc>
          <w:tcPr>
            <w:tcW w:w="4537" w:type="dxa"/>
          </w:tcPr>
          <w:p w14:paraId="3995179B" w14:textId="77777777" w:rsidR="00820D1E" w:rsidRDefault="00820D1E" w:rsidP="004E21B2">
            <w:pPr>
              <w:pStyle w:val="pqiTabBody"/>
              <w:spacing w:before="60"/>
            </w:pPr>
            <w:r>
              <w:t>Czas otrzymania komunikatu</w:t>
            </w:r>
          </w:p>
          <w:p w14:paraId="27B76CC0" w14:textId="77777777" w:rsidR="00820D1E" w:rsidRDefault="00820D1E" w:rsidP="004E21B2">
            <w:pPr>
              <w:pStyle w:val="pqiTabBody"/>
              <w:spacing w:before="60"/>
            </w:pPr>
            <w:r w:rsidRPr="00583171">
              <w:rPr>
                <w:rFonts w:ascii="Courier New" w:hAnsi="Courier New" w:cs="Courier New"/>
                <w:noProof/>
                <w:color w:val="0000FF"/>
              </w:rPr>
              <w:t>TimeOfReceiption</w:t>
            </w:r>
          </w:p>
        </w:tc>
        <w:tc>
          <w:tcPr>
            <w:tcW w:w="433" w:type="dxa"/>
          </w:tcPr>
          <w:p w14:paraId="42D3DA9D" w14:textId="77777777" w:rsidR="00820D1E" w:rsidRDefault="00820D1E" w:rsidP="004E21B2">
            <w:pPr>
              <w:pStyle w:val="pqiTabBody"/>
              <w:spacing w:before="60"/>
            </w:pPr>
            <w:r>
              <w:t>R</w:t>
            </w:r>
          </w:p>
        </w:tc>
        <w:tc>
          <w:tcPr>
            <w:tcW w:w="2799" w:type="dxa"/>
          </w:tcPr>
          <w:p w14:paraId="5476A335" w14:textId="77777777" w:rsidR="00820D1E" w:rsidRPr="009079F8" w:rsidRDefault="00820D1E" w:rsidP="004E21B2"/>
        </w:tc>
        <w:tc>
          <w:tcPr>
            <w:tcW w:w="4120" w:type="dxa"/>
          </w:tcPr>
          <w:p w14:paraId="666010DA" w14:textId="77777777" w:rsidR="00820D1E" w:rsidRDefault="00820D1E" w:rsidP="004E21B2">
            <w:pPr>
              <w:pStyle w:val="pqiTabBody"/>
              <w:spacing w:before="60"/>
            </w:pPr>
          </w:p>
        </w:tc>
        <w:tc>
          <w:tcPr>
            <w:tcW w:w="1051" w:type="dxa"/>
          </w:tcPr>
          <w:p w14:paraId="0E736AEB" w14:textId="77777777" w:rsidR="00820D1E" w:rsidRPr="009079F8" w:rsidRDefault="00820D1E" w:rsidP="004E21B2">
            <w:pPr>
              <w:pStyle w:val="pqiTabBody"/>
            </w:pPr>
            <w:r>
              <w:t>time</w:t>
            </w:r>
          </w:p>
        </w:tc>
      </w:tr>
      <w:tr w:rsidR="00820D1E" w:rsidRPr="009079F8" w14:paraId="2B7DDF18" w14:textId="77777777" w:rsidTr="004E21B2">
        <w:tc>
          <w:tcPr>
            <w:tcW w:w="450" w:type="dxa"/>
          </w:tcPr>
          <w:p w14:paraId="3B31BE04" w14:textId="77777777" w:rsidR="00820D1E" w:rsidRPr="009079F8" w:rsidRDefault="00820D1E" w:rsidP="004E21B2">
            <w:pPr>
              <w:rPr>
                <w:b/>
              </w:rPr>
            </w:pPr>
          </w:p>
        </w:tc>
        <w:tc>
          <w:tcPr>
            <w:tcW w:w="376" w:type="dxa"/>
          </w:tcPr>
          <w:p w14:paraId="7E53680E" w14:textId="77777777" w:rsidR="00820D1E" w:rsidRPr="009079F8" w:rsidRDefault="00820D1E" w:rsidP="003B2518">
            <w:pPr>
              <w:pStyle w:val="pqiTabBody"/>
              <w:numPr>
                <w:ilvl w:val="0"/>
                <w:numId w:val="62"/>
              </w:numPr>
              <w:rPr>
                <w:i/>
              </w:rPr>
            </w:pPr>
          </w:p>
        </w:tc>
        <w:tc>
          <w:tcPr>
            <w:tcW w:w="4537" w:type="dxa"/>
          </w:tcPr>
          <w:p w14:paraId="60CBE1A9" w14:textId="77777777" w:rsidR="00820D1E" w:rsidRDefault="00820D1E" w:rsidP="004E21B2">
            <w:pPr>
              <w:pStyle w:val="pqiTabBody"/>
            </w:pPr>
            <w:r>
              <w:t>Lokalny nr referencyjny</w:t>
            </w:r>
          </w:p>
          <w:p w14:paraId="089D04E9" w14:textId="77777777" w:rsidR="00820D1E" w:rsidRPr="009079F8" w:rsidRDefault="00820D1E" w:rsidP="004E21B2">
            <w:pPr>
              <w:pStyle w:val="pqiTabBody"/>
            </w:pPr>
            <w:r>
              <w:rPr>
                <w:rFonts w:ascii="Courier New" w:hAnsi="Courier New" w:cs="Courier New"/>
                <w:noProof/>
                <w:color w:val="0000FF"/>
              </w:rPr>
              <w:t>LocalReferenceNumber</w:t>
            </w:r>
          </w:p>
        </w:tc>
        <w:tc>
          <w:tcPr>
            <w:tcW w:w="433" w:type="dxa"/>
          </w:tcPr>
          <w:p w14:paraId="0AD2236F" w14:textId="77777777" w:rsidR="00820D1E" w:rsidRPr="009079F8" w:rsidRDefault="00820D1E" w:rsidP="004E21B2">
            <w:pPr>
              <w:pStyle w:val="pqiTabBody"/>
            </w:pPr>
            <w:r>
              <w:t>D</w:t>
            </w:r>
          </w:p>
        </w:tc>
        <w:tc>
          <w:tcPr>
            <w:tcW w:w="2799" w:type="dxa"/>
          </w:tcPr>
          <w:p w14:paraId="3AA6030F" w14:textId="77777777" w:rsidR="00820D1E" w:rsidRDefault="00820D1E" w:rsidP="004E21B2">
            <w:pPr>
              <w:pStyle w:val="pqiTabBody"/>
            </w:pPr>
            <w:r>
              <w:t>R dla odpowiedzi na PL809, PL814 i PL815.</w:t>
            </w:r>
          </w:p>
          <w:p w14:paraId="0DD036F6" w14:textId="77777777" w:rsidR="00820D1E" w:rsidRPr="009079F8" w:rsidRDefault="00820D1E" w:rsidP="004E21B2">
            <w:pPr>
              <w:pStyle w:val="pqiTabBody"/>
            </w:pPr>
            <w:r>
              <w:t>Nie stosuje się w odpowiedzi na komunikaty inne niż PL809, PL814 i PL815.</w:t>
            </w:r>
          </w:p>
        </w:tc>
        <w:tc>
          <w:tcPr>
            <w:tcW w:w="4120" w:type="dxa"/>
          </w:tcPr>
          <w:p w14:paraId="07D92D0C" w14:textId="77777777" w:rsidR="00820D1E" w:rsidRPr="009079F8" w:rsidRDefault="00820D1E" w:rsidP="004E21B2">
            <w:pPr>
              <w:pStyle w:val="pqiTabBody"/>
            </w:pPr>
          </w:p>
        </w:tc>
        <w:tc>
          <w:tcPr>
            <w:tcW w:w="1051" w:type="dxa"/>
          </w:tcPr>
          <w:p w14:paraId="31A1E93F" w14:textId="77777777" w:rsidR="00820D1E" w:rsidRPr="009079F8" w:rsidRDefault="00820D1E" w:rsidP="004E21B2">
            <w:pPr>
              <w:pStyle w:val="pqiTabBody"/>
            </w:pPr>
            <w:r>
              <w:t>n20</w:t>
            </w:r>
          </w:p>
        </w:tc>
      </w:tr>
      <w:tr w:rsidR="00820D1E" w:rsidRPr="009079F8" w14:paraId="0F0D4CF8" w14:textId="77777777" w:rsidTr="004E21B2">
        <w:tc>
          <w:tcPr>
            <w:tcW w:w="450" w:type="dxa"/>
          </w:tcPr>
          <w:p w14:paraId="16E460F5" w14:textId="77777777" w:rsidR="00820D1E" w:rsidRPr="009079F8" w:rsidRDefault="00820D1E" w:rsidP="004E21B2">
            <w:pPr>
              <w:rPr>
                <w:b/>
              </w:rPr>
            </w:pPr>
          </w:p>
        </w:tc>
        <w:tc>
          <w:tcPr>
            <w:tcW w:w="376" w:type="dxa"/>
          </w:tcPr>
          <w:p w14:paraId="5268442F" w14:textId="77777777" w:rsidR="00820D1E" w:rsidRPr="009079F8" w:rsidRDefault="00820D1E" w:rsidP="003B2518">
            <w:pPr>
              <w:pStyle w:val="pqiTabBody"/>
              <w:numPr>
                <w:ilvl w:val="0"/>
                <w:numId w:val="62"/>
              </w:numPr>
              <w:rPr>
                <w:i/>
              </w:rPr>
            </w:pPr>
          </w:p>
        </w:tc>
        <w:tc>
          <w:tcPr>
            <w:tcW w:w="4537" w:type="dxa"/>
          </w:tcPr>
          <w:p w14:paraId="050CAD39" w14:textId="77777777" w:rsidR="00820D1E" w:rsidRDefault="00820D1E" w:rsidP="004E21B2">
            <w:pPr>
              <w:pStyle w:val="pqiTabBody"/>
            </w:pPr>
            <w:r>
              <w:t>ARC</w:t>
            </w:r>
          </w:p>
          <w:p w14:paraId="525E17A2" w14:textId="77777777" w:rsidR="00820D1E" w:rsidRPr="00893F07" w:rsidRDefault="00820D1E" w:rsidP="004E21B2">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3" w:type="dxa"/>
          </w:tcPr>
          <w:p w14:paraId="7EBD76F7" w14:textId="77777777" w:rsidR="00820D1E" w:rsidRPr="009079F8" w:rsidRDefault="00820D1E" w:rsidP="004E21B2">
            <w:pPr>
              <w:jc w:val="center"/>
            </w:pPr>
            <w:r>
              <w:t>D</w:t>
            </w:r>
          </w:p>
        </w:tc>
        <w:tc>
          <w:tcPr>
            <w:tcW w:w="2799" w:type="dxa"/>
          </w:tcPr>
          <w:p w14:paraId="4589EF1F" w14:textId="77777777" w:rsidR="00820D1E" w:rsidRDefault="00820D1E" w:rsidP="004E21B2">
            <w:pPr>
              <w:pStyle w:val="pqiTabBody"/>
            </w:pPr>
            <w:r>
              <w:t>R dla odpowiedzi na IE810, PL812, IE813, PL817, IE818, IE819, PL825, IE837, IE871.</w:t>
            </w:r>
          </w:p>
          <w:p w14:paraId="57A748CF" w14:textId="77777777" w:rsidR="00820D1E" w:rsidRPr="009079F8" w:rsidRDefault="00820D1E" w:rsidP="004E21B2">
            <w:r>
              <w:t>Nie stosuje się w odpowiedzi na komunikaty inne niż IE810, PL812, IE813, PL817, IE818, IE819, PL825, IE837, IE871.</w:t>
            </w:r>
          </w:p>
        </w:tc>
        <w:tc>
          <w:tcPr>
            <w:tcW w:w="4120" w:type="dxa"/>
          </w:tcPr>
          <w:p w14:paraId="47A11127" w14:textId="77777777" w:rsidR="00820D1E" w:rsidRPr="009079F8" w:rsidRDefault="00820D1E" w:rsidP="004E21B2">
            <w:r>
              <w:t>A</w:t>
            </w:r>
            <w:r w:rsidRPr="00B35B41">
              <w:t>dministracyjny numer referencyjny</w:t>
            </w:r>
          </w:p>
        </w:tc>
        <w:tc>
          <w:tcPr>
            <w:tcW w:w="1051" w:type="dxa"/>
          </w:tcPr>
          <w:p w14:paraId="091BEAD9" w14:textId="77777777" w:rsidR="00820D1E" w:rsidRPr="009079F8" w:rsidRDefault="00820D1E" w:rsidP="004E21B2">
            <w:r>
              <w:t>an21</w:t>
            </w:r>
          </w:p>
        </w:tc>
      </w:tr>
      <w:tr w:rsidR="00820D1E" w:rsidRPr="009079F8" w14:paraId="16A197A1" w14:textId="77777777" w:rsidTr="004E21B2">
        <w:tc>
          <w:tcPr>
            <w:tcW w:w="450" w:type="dxa"/>
          </w:tcPr>
          <w:p w14:paraId="0C4E7A2C" w14:textId="77777777" w:rsidR="00820D1E" w:rsidRPr="009079F8" w:rsidRDefault="00820D1E" w:rsidP="004E21B2">
            <w:pPr>
              <w:rPr>
                <w:b/>
              </w:rPr>
            </w:pPr>
          </w:p>
        </w:tc>
        <w:tc>
          <w:tcPr>
            <w:tcW w:w="376" w:type="dxa"/>
          </w:tcPr>
          <w:p w14:paraId="39B1A6AD" w14:textId="77777777" w:rsidR="00820D1E" w:rsidRPr="009079F8" w:rsidRDefault="00820D1E" w:rsidP="003B2518">
            <w:pPr>
              <w:pStyle w:val="pqiTabBody"/>
              <w:numPr>
                <w:ilvl w:val="0"/>
                <w:numId w:val="62"/>
              </w:numPr>
              <w:rPr>
                <w:i/>
              </w:rPr>
            </w:pPr>
          </w:p>
        </w:tc>
        <w:tc>
          <w:tcPr>
            <w:tcW w:w="4537" w:type="dxa"/>
          </w:tcPr>
          <w:p w14:paraId="6F5419A1" w14:textId="77777777" w:rsidR="00820D1E" w:rsidRDefault="00820D1E" w:rsidP="004E21B2">
            <w:pPr>
              <w:pStyle w:val="pqiTabBody"/>
            </w:pPr>
            <w:r>
              <w:t>Identyfikator odebranego komunikatu</w:t>
            </w:r>
          </w:p>
          <w:p w14:paraId="08682D14" w14:textId="77777777" w:rsidR="00820D1E" w:rsidRPr="009079F8" w:rsidRDefault="00820D1E" w:rsidP="004E21B2">
            <w:r w:rsidRPr="00916B3D">
              <w:rPr>
                <w:rFonts w:ascii="Courier New" w:hAnsi="Courier New" w:cs="Courier New"/>
                <w:noProof/>
                <w:color w:val="0000FF"/>
                <w:szCs w:val="20"/>
              </w:rPr>
              <w:t>ReceiptedMessageIdentifier</w:t>
            </w:r>
          </w:p>
        </w:tc>
        <w:tc>
          <w:tcPr>
            <w:tcW w:w="433" w:type="dxa"/>
          </w:tcPr>
          <w:p w14:paraId="1F9607D9" w14:textId="77777777" w:rsidR="00820D1E" w:rsidRPr="009079F8" w:rsidRDefault="00820D1E" w:rsidP="004E21B2">
            <w:pPr>
              <w:jc w:val="center"/>
            </w:pPr>
            <w:r>
              <w:t>R</w:t>
            </w:r>
          </w:p>
        </w:tc>
        <w:tc>
          <w:tcPr>
            <w:tcW w:w="2799" w:type="dxa"/>
          </w:tcPr>
          <w:p w14:paraId="59B7D06B" w14:textId="77777777" w:rsidR="00820D1E" w:rsidRPr="009079F8" w:rsidRDefault="00820D1E" w:rsidP="004E21B2"/>
        </w:tc>
        <w:tc>
          <w:tcPr>
            <w:tcW w:w="4120" w:type="dxa"/>
          </w:tcPr>
          <w:p w14:paraId="7BC388BC" w14:textId="77777777" w:rsidR="00820D1E" w:rsidRPr="009079F8" w:rsidRDefault="00820D1E" w:rsidP="004E21B2">
            <w:pPr>
              <w:rPr>
                <w:lang w:eastAsia="en-GB"/>
              </w:rPr>
            </w:pPr>
            <w:r>
              <w:rPr>
                <w:lang w:eastAsia="en-GB"/>
              </w:rPr>
              <w:t>Identyfikator komunikatu nadany przez podmiot.</w:t>
            </w:r>
          </w:p>
        </w:tc>
        <w:tc>
          <w:tcPr>
            <w:tcW w:w="1051" w:type="dxa"/>
          </w:tcPr>
          <w:p w14:paraId="17619BC5" w14:textId="77777777" w:rsidR="00820D1E" w:rsidRPr="009079F8" w:rsidRDefault="00820D1E" w:rsidP="004E21B2">
            <w:r>
              <w:t>an..44</w:t>
            </w:r>
          </w:p>
        </w:tc>
      </w:tr>
      <w:tr w:rsidR="00820D1E" w:rsidRPr="009079F8" w14:paraId="60B8514A" w14:textId="77777777" w:rsidTr="004E21B2">
        <w:tc>
          <w:tcPr>
            <w:tcW w:w="826" w:type="dxa"/>
            <w:gridSpan w:val="2"/>
          </w:tcPr>
          <w:p w14:paraId="5042C4C4" w14:textId="77777777" w:rsidR="00820D1E" w:rsidRPr="009079F8" w:rsidRDefault="00820D1E" w:rsidP="004E21B2">
            <w:pPr>
              <w:keepNext/>
              <w:rPr>
                <w:i/>
              </w:rPr>
            </w:pPr>
            <w:r>
              <w:rPr>
                <w:b/>
              </w:rPr>
              <w:t>1.1</w:t>
            </w:r>
          </w:p>
        </w:tc>
        <w:tc>
          <w:tcPr>
            <w:tcW w:w="4537" w:type="dxa"/>
          </w:tcPr>
          <w:p w14:paraId="2C8385C5" w14:textId="77777777" w:rsidR="00820D1E" w:rsidRPr="000F7B4C" w:rsidRDefault="00820D1E" w:rsidP="004E21B2">
            <w:pPr>
              <w:keepNext/>
              <w:rPr>
                <w:b/>
              </w:rPr>
            </w:pPr>
            <w:r>
              <w:rPr>
                <w:b/>
              </w:rPr>
              <w:t>Skrót otrzymanego komunikatu</w:t>
            </w:r>
          </w:p>
          <w:p w14:paraId="4CAFA5FD" w14:textId="77777777" w:rsidR="00820D1E" w:rsidRPr="000A12F8" w:rsidRDefault="00820D1E" w:rsidP="004E21B2">
            <w:pPr>
              <w:keepNext/>
              <w:rPr>
                <w:b/>
              </w:rPr>
            </w:pPr>
            <w:r w:rsidRPr="000A12F8">
              <w:rPr>
                <w:rFonts w:ascii="Courier New" w:hAnsi="Courier New" w:cs="Courier New"/>
                <w:b/>
                <w:noProof/>
                <w:color w:val="0000FF"/>
              </w:rPr>
              <w:t>ReceiptedMessageDigestInfo</w:t>
            </w:r>
          </w:p>
        </w:tc>
        <w:tc>
          <w:tcPr>
            <w:tcW w:w="433" w:type="dxa"/>
          </w:tcPr>
          <w:p w14:paraId="097FC96F" w14:textId="77777777" w:rsidR="00820D1E" w:rsidRPr="0072755A" w:rsidRDefault="00820D1E" w:rsidP="004E21B2">
            <w:pPr>
              <w:keepNext/>
              <w:jc w:val="center"/>
              <w:rPr>
                <w:b/>
              </w:rPr>
            </w:pPr>
            <w:r w:rsidRPr="0072755A">
              <w:rPr>
                <w:b/>
              </w:rPr>
              <w:t>R</w:t>
            </w:r>
          </w:p>
        </w:tc>
        <w:tc>
          <w:tcPr>
            <w:tcW w:w="2799" w:type="dxa"/>
          </w:tcPr>
          <w:p w14:paraId="065F57BB" w14:textId="77777777" w:rsidR="00820D1E" w:rsidRPr="0072755A" w:rsidRDefault="00820D1E" w:rsidP="004E21B2">
            <w:pPr>
              <w:keepNext/>
              <w:rPr>
                <w:b/>
              </w:rPr>
            </w:pPr>
          </w:p>
        </w:tc>
        <w:tc>
          <w:tcPr>
            <w:tcW w:w="4120" w:type="dxa"/>
          </w:tcPr>
          <w:p w14:paraId="12B56173" w14:textId="77777777" w:rsidR="00820D1E" w:rsidRPr="0072755A" w:rsidRDefault="00820D1E" w:rsidP="004E21B2">
            <w:pPr>
              <w:rPr>
                <w:b/>
              </w:rPr>
            </w:pPr>
            <w:r>
              <w:rPr>
                <w:b/>
              </w:rPr>
              <w:t>Wartość skrótu jest odczytana z podpisu utworzonego przez podmiot</w:t>
            </w:r>
          </w:p>
        </w:tc>
        <w:tc>
          <w:tcPr>
            <w:tcW w:w="1051" w:type="dxa"/>
          </w:tcPr>
          <w:p w14:paraId="53683B50" w14:textId="77777777" w:rsidR="00820D1E" w:rsidRPr="0072755A" w:rsidRDefault="00820D1E" w:rsidP="004E21B2">
            <w:pPr>
              <w:keepNext/>
              <w:rPr>
                <w:b/>
              </w:rPr>
            </w:pPr>
            <w:r w:rsidRPr="0072755A">
              <w:rPr>
                <w:b/>
              </w:rPr>
              <w:t>1x</w:t>
            </w:r>
          </w:p>
        </w:tc>
      </w:tr>
      <w:tr w:rsidR="00820D1E" w:rsidRPr="009079F8" w14:paraId="37B9032A" w14:textId="77777777" w:rsidTr="004E21B2">
        <w:tc>
          <w:tcPr>
            <w:tcW w:w="450" w:type="dxa"/>
          </w:tcPr>
          <w:p w14:paraId="1A136CEF" w14:textId="77777777" w:rsidR="00820D1E" w:rsidRPr="009079F8" w:rsidRDefault="00820D1E" w:rsidP="004E21B2">
            <w:pPr>
              <w:rPr>
                <w:b/>
              </w:rPr>
            </w:pPr>
          </w:p>
        </w:tc>
        <w:tc>
          <w:tcPr>
            <w:tcW w:w="376" w:type="dxa"/>
          </w:tcPr>
          <w:p w14:paraId="7646D99F" w14:textId="77777777" w:rsidR="00820D1E" w:rsidRPr="009079F8" w:rsidRDefault="00820D1E" w:rsidP="003B2518">
            <w:pPr>
              <w:pStyle w:val="pqiTabBody"/>
              <w:numPr>
                <w:ilvl w:val="0"/>
                <w:numId w:val="61"/>
              </w:numPr>
              <w:rPr>
                <w:i/>
              </w:rPr>
            </w:pPr>
          </w:p>
        </w:tc>
        <w:tc>
          <w:tcPr>
            <w:tcW w:w="4537" w:type="dxa"/>
          </w:tcPr>
          <w:p w14:paraId="1717AFEF" w14:textId="77777777" w:rsidR="00820D1E" w:rsidRDefault="00820D1E" w:rsidP="004E21B2">
            <w:pPr>
              <w:pStyle w:val="pqiTabBody"/>
            </w:pPr>
            <w:r>
              <w:t>Funkcja skrótu użyta do obliczenia skrótu</w:t>
            </w:r>
          </w:p>
          <w:p w14:paraId="02C53161" w14:textId="77777777" w:rsidR="00820D1E" w:rsidRDefault="00820D1E" w:rsidP="004E21B2">
            <w:pPr>
              <w:pStyle w:val="pqiTabBody"/>
              <w:spacing w:before="60"/>
            </w:pPr>
            <w:r w:rsidRPr="00583171">
              <w:rPr>
                <w:rFonts w:ascii="Courier New" w:hAnsi="Courier New" w:cs="Courier New"/>
                <w:noProof/>
                <w:color w:val="0000FF"/>
              </w:rPr>
              <w:t>DigestMethod</w:t>
            </w:r>
          </w:p>
        </w:tc>
        <w:tc>
          <w:tcPr>
            <w:tcW w:w="433" w:type="dxa"/>
          </w:tcPr>
          <w:p w14:paraId="620409A3" w14:textId="77777777" w:rsidR="00820D1E" w:rsidRDefault="00820D1E" w:rsidP="004E21B2">
            <w:pPr>
              <w:jc w:val="center"/>
            </w:pPr>
            <w:r>
              <w:t>R</w:t>
            </w:r>
          </w:p>
        </w:tc>
        <w:tc>
          <w:tcPr>
            <w:tcW w:w="2799" w:type="dxa"/>
          </w:tcPr>
          <w:p w14:paraId="4FF2A349" w14:textId="77777777" w:rsidR="00820D1E" w:rsidRPr="009079F8" w:rsidRDefault="00820D1E" w:rsidP="004E21B2"/>
        </w:tc>
        <w:tc>
          <w:tcPr>
            <w:tcW w:w="4120" w:type="dxa"/>
          </w:tcPr>
          <w:p w14:paraId="2A6EF5AC" w14:textId="77777777" w:rsidR="00820D1E" w:rsidRDefault="00820D1E" w:rsidP="004E21B2">
            <w:pPr>
              <w:rPr>
                <w:lang w:eastAsia="en-GB"/>
              </w:rPr>
            </w:pPr>
          </w:p>
        </w:tc>
        <w:tc>
          <w:tcPr>
            <w:tcW w:w="1051" w:type="dxa"/>
          </w:tcPr>
          <w:p w14:paraId="7DD38C44" w14:textId="77777777" w:rsidR="00820D1E" w:rsidRDefault="00820D1E" w:rsidP="004E21B2"/>
        </w:tc>
      </w:tr>
      <w:tr w:rsidR="00820D1E" w:rsidRPr="009079F8" w14:paraId="09DA71F5" w14:textId="77777777" w:rsidTr="004E21B2">
        <w:tc>
          <w:tcPr>
            <w:tcW w:w="450" w:type="dxa"/>
          </w:tcPr>
          <w:p w14:paraId="4FBB42D7" w14:textId="77777777" w:rsidR="00820D1E" w:rsidRPr="009079F8" w:rsidRDefault="00820D1E" w:rsidP="004E21B2">
            <w:pPr>
              <w:rPr>
                <w:b/>
              </w:rPr>
            </w:pPr>
          </w:p>
        </w:tc>
        <w:tc>
          <w:tcPr>
            <w:tcW w:w="376" w:type="dxa"/>
          </w:tcPr>
          <w:p w14:paraId="5E00111D" w14:textId="77777777" w:rsidR="00820D1E" w:rsidRPr="009079F8" w:rsidRDefault="00820D1E" w:rsidP="003B2518">
            <w:pPr>
              <w:pStyle w:val="pqiTabBody"/>
              <w:numPr>
                <w:ilvl w:val="0"/>
                <w:numId w:val="61"/>
              </w:numPr>
              <w:rPr>
                <w:i/>
              </w:rPr>
            </w:pPr>
          </w:p>
        </w:tc>
        <w:tc>
          <w:tcPr>
            <w:tcW w:w="4537" w:type="dxa"/>
          </w:tcPr>
          <w:p w14:paraId="439D6BAA" w14:textId="77777777" w:rsidR="00820D1E" w:rsidRDefault="00820D1E" w:rsidP="004E21B2">
            <w:pPr>
              <w:pStyle w:val="pqiTabBody"/>
            </w:pPr>
            <w:r>
              <w:t>Wartość skrótu</w:t>
            </w:r>
          </w:p>
          <w:p w14:paraId="09382257" w14:textId="77777777" w:rsidR="00820D1E" w:rsidRDefault="00820D1E" w:rsidP="004E21B2">
            <w:pPr>
              <w:pStyle w:val="pqiTabBody"/>
              <w:spacing w:before="60"/>
            </w:pPr>
            <w:r w:rsidRPr="00583171">
              <w:rPr>
                <w:rFonts w:ascii="Courier New" w:hAnsi="Courier New" w:cs="Courier New"/>
                <w:noProof/>
                <w:color w:val="0000FF"/>
              </w:rPr>
              <w:t>DigestValue</w:t>
            </w:r>
          </w:p>
        </w:tc>
        <w:tc>
          <w:tcPr>
            <w:tcW w:w="433" w:type="dxa"/>
          </w:tcPr>
          <w:p w14:paraId="498A2551" w14:textId="77777777" w:rsidR="00820D1E" w:rsidRDefault="00820D1E" w:rsidP="004E21B2">
            <w:pPr>
              <w:jc w:val="center"/>
            </w:pPr>
            <w:r>
              <w:t>R</w:t>
            </w:r>
          </w:p>
        </w:tc>
        <w:tc>
          <w:tcPr>
            <w:tcW w:w="2799" w:type="dxa"/>
          </w:tcPr>
          <w:p w14:paraId="53C679BA" w14:textId="77777777" w:rsidR="00820D1E" w:rsidRPr="009079F8" w:rsidRDefault="00820D1E" w:rsidP="004E21B2"/>
        </w:tc>
        <w:tc>
          <w:tcPr>
            <w:tcW w:w="4120" w:type="dxa"/>
          </w:tcPr>
          <w:p w14:paraId="0038C498" w14:textId="77777777" w:rsidR="00820D1E" w:rsidRDefault="00820D1E" w:rsidP="004E21B2">
            <w:pPr>
              <w:rPr>
                <w:lang w:eastAsia="en-GB"/>
              </w:rPr>
            </w:pPr>
          </w:p>
        </w:tc>
        <w:tc>
          <w:tcPr>
            <w:tcW w:w="1051" w:type="dxa"/>
          </w:tcPr>
          <w:p w14:paraId="1CDA9D8A" w14:textId="77777777" w:rsidR="00820D1E" w:rsidRDefault="00820D1E" w:rsidP="004E21B2"/>
        </w:tc>
      </w:tr>
    </w:tbl>
    <w:p w14:paraId="1C52760F" w14:textId="77777777" w:rsidR="00642998" w:rsidRDefault="00642998" w:rsidP="00642998">
      <w:pPr>
        <w:pStyle w:val="pqiChpHeadNum2"/>
      </w:pPr>
      <w:bookmarkStart w:id="213" w:name="_Ref391981862"/>
      <w:bookmarkStart w:id="214" w:name="_Toc503290209"/>
      <w:r w:rsidRPr="00820D1E">
        <w:t>TraderToEMCS</w:t>
      </w:r>
      <w:r>
        <w:t xml:space="preserve"> – Koperta z komunikatem od podmiotu</w:t>
      </w:r>
      <w:bookmarkEnd w:id="213"/>
      <w:bookmarkEnd w:id="214"/>
    </w:p>
    <w:p w14:paraId="2287DDD1" w14:textId="3F7DD221" w:rsidR="00642998" w:rsidRPr="00A9017D" w:rsidRDefault="00642998" w:rsidP="00A9017D">
      <w:pPr>
        <w:pStyle w:val="pqiText"/>
      </w:pPr>
      <w:r>
        <w:t xml:space="preserve">Komunikat opisany w załączniku </w:t>
      </w:r>
      <w:r w:rsidRPr="004C3B44">
        <w:rPr>
          <w:i/>
        </w:rPr>
        <w:t>trader-emcs.xsd</w:t>
      </w:r>
      <w:r>
        <w:t>. Jest to komunikat techniczny opakowujący komunikaty biznesowe od podmiotu gospodarczego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376"/>
        <w:gridCol w:w="4537"/>
        <w:gridCol w:w="433"/>
        <w:gridCol w:w="2799"/>
        <w:gridCol w:w="4120"/>
        <w:gridCol w:w="1051"/>
      </w:tblGrid>
      <w:tr w:rsidR="00642998" w:rsidRPr="009079F8" w14:paraId="718C86B3" w14:textId="77777777" w:rsidTr="004E21B2">
        <w:trPr>
          <w:tblHeader/>
        </w:trPr>
        <w:tc>
          <w:tcPr>
            <w:tcW w:w="450" w:type="dxa"/>
            <w:shd w:val="clear" w:color="auto" w:fill="F3F3F3"/>
          </w:tcPr>
          <w:p w14:paraId="51554F86" w14:textId="77777777" w:rsidR="00642998" w:rsidRPr="009079F8" w:rsidRDefault="00642998" w:rsidP="004E21B2">
            <w:pPr>
              <w:jc w:val="center"/>
              <w:rPr>
                <w:b/>
              </w:rPr>
            </w:pPr>
            <w:r w:rsidRPr="009079F8">
              <w:rPr>
                <w:b/>
              </w:rPr>
              <w:t>A</w:t>
            </w:r>
          </w:p>
        </w:tc>
        <w:tc>
          <w:tcPr>
            <w:tcW w:w="376" w:type="dxa"/>
            <w:shd w:val="clear" w:color="auto" w:fill="F3F3F3"/>
          </w:tcPr>
          <w:p w14:paraId="50D8B526" w14:textId="77777777" w:rsidR="00642998" w:rsidRPr="009079F8" w:rsidRDefault="00642998" w:rsidP="004E21B2">
            <w:pPr>
              <w:jc w:val="center"/>
              <w:rPr>
                <w:b/>
              </w:rPr>
            </w:pPr>
            <w:r w:rsidRPr="009079F8">
              <w:rPr>
                <w:b/>
              </w:rPr>
              <w:t>B</w:t>
            </w:r>
          </w:p>
        </w:tc>
        <w:tc>
          <w:tcPr>
            <w:tcW w:w="4537" w:type="dxa"/>
            <w:shd w:val="clear" w:color="auto" w:fill="F3F3F3"/>
          </w:tcPr>
          <w:p w14:paraId="24AA5B1B" w14:textId="77777777" w:rsidR="00642998" w:rsidRPr="009079F8" w:rsidRDefault="00642998" w:rsidP="004E21B2">
            <w:pPr>
              <w:jc w:val="center"/>
              <w:rPr>
                <w:b/>
              </w:rPr>
            </w:pPr>
            <w:r w:rsidRPr="009079F8">
              <w:rPr>
                <w:b/>
              </w:rPr>
              <w:t>C</w:t>
            </w:r>
          </w:p>
        </w:tc>
        <w:tc>
          <w:tcPr>
            <w:tcW w:w="433" w:type="dxa"/>
            <w:shd w:val="clear" w:color="auto" w:fill="F3F3F3"/>
          </w:tcPr>
          <w:p w14:paraId="3675EEA7" w14:textId="77777777" w:rsidR="00642998" w:rsidRPr="009079F8" w:rsidRDefault="00642998" w:rsidP="004E21B2">
            <w:pPr>
              <w:jc w:val="center"/>
              <w:rPr>
                <w:b/>
              </w:rPr>
            </w:pPr>
            <w:r w:rsidRPr="009079F8">
              <w:rPr>
                <w:b/>
              </w:rPr>
              <w:t>D</w:t>
            </w:r>
          </w:p>
        </w:tc>
        <w:tc>
          <w:tcPr>
            <w:tcW w:w="2799" w:type="dxa"/>
            <w:shd w:val="clear" w:color="auto" w:fill="F3F3F3"/>
          </w:tcPr>
          <w:p w14:paraId="65516052" w14:textId="77777777" w:rsidR="00642998" w:rsidRPr="009079F8" w:rsidRDefault="00642998" w:rsidP="004E21B2">
            <w:pPr>
              <w:jc w:val="center"/>
              <w:rPr>
                <w:b/>
              </w:rPr>
            </w:pPr>
            <w:r w:rsidRPr="009079F8">
              <w:rPr>
                <w:b/>
              </w:rPr>
              <w:t>E</w:t>
            </w:r>
          </w:p>
        </w:tc>
        <w:tc>
          <w:tcPr>
            <w:tcW w:w="4120" w:type="dxa"/>
            <w:shd w:val="clear" w:color="auto" w:fill="F3F3F3"/>
          </w:tcPr>
          <w:p w14:paraId="7DE919F4" w14:textId="77777777" w:rsidR="00642998" w:rsidRPr="009079F8" w:rsidRDefault="00642998" w:rsidP="004E21B2">
            <w:pPr>
              <w:jc w:val="center"/>
              <w:rPr>
                <w:b/>
              </w:rPr>
            </w:pPr>
            <w:r w:rsidRPr="009079F8">
              <w:rPr>
                <w:b/>
              </w:rPr>
              <w:t>F</w:t>
            </w:r>
          </w:p>
        </w:tc>
        <w:tc>
          <w:tcPr>
            <w:tcW w:w="1051" w:type="dxa"/>
            <w:shd w:val="clear" w:color="auto" w:fill="F3F3F3"/>
          </w:tcPr>
          <w:p w14:paraId="7295A29E" w14:textId="77777777" w:rsidR="00642998" w:rsidRPr="009079F8" w:rsidRDefault="00642998" w:rsidP="004E21B2">
            <w:pPr>
              <w:jc w:val="center"/>
              <w:rPr>
                <w:b/>
              </w:rPr>
            </w:pPr>
            <w:r w:rsidRPr="009079F8">
              <w:rPr>
                <w:b/>
              </w:rPr>
              <w:t>G</w:t>
            </w:r>
          </w:p>
        </w:tc>
      </w:tr>
      <w:tr w:rsidR="00642998" w:rsidRPr="002854B5" w14:paraId="3FE3A00C" w14:textId="77777777" w:rsidTr="004E21B2">
        <w:tc>
          <w:tcPr>
            <w:tcW w:w="13766" w:type="dxa"/>
            <w:gridSpan w:val="7"/>
          </w:tcPr>
          <w:p w14:paraId="3718723F" w14:textId="77777777" w:rsidR="00642998" w:rsidRPr="002854B5" w:rsidRDefault="00642998" w:rsidP="004E21B2">
            <w:pPr>
              <w:pStyle w:val="pqiTabHead"/>
            </w:pPr>
            <w:r w:rsidRPr="00820D1E">
              <w:t>TraderToEMCS</w:t>
            </w:r>
            <w:r>
              <w:t xml:space="preserve"> – Koperta z komunikatem od podmiotu</w:t>
            </w:r>
            <w:r w:rsidRPr="002854B5">
              <w:t>.</w:t>
            </w:r>
          </w:p>
        </w:tc>
      </w:tr>
      <w:tr w:rsidR="00642998" w:rsidRPr="009079F8" w14:paraId="533E9D33" w14:textId="77777777" w:rsidTr="004E21B2">
        <w:tc>
          <w:tcPr>
            <w:tcW w:w="826" w:type="dxa"/>
            <w:gridSpan w:val="2"/>
          </w:tcPr>
          <w:p w14:paraId="1A7FB8F0" w14:textId="77777777" w:rsidR="00642998" w:rsidRDefault="00642998" w:rsidP="004E21B2">
            <w:pPr>
              <w:pStyle w:val="pqiTabBody"/>
              <w:rPr>
                <w:b/>
              </w:rPr>
            </w:pPr>
            <w:r>
              <w:rPr>
                <w:b/>
              </w:rPr>
              <w:t>1</w:t>
            </w:r>
          </w:p>
        </w:tc>
        <w:tc>
          <w:tcPr>
            <w:tcW w:w="4537" w:type="dxa"/>
          </w:tcPr>
          <w:p w14:paraId="30E69B17" w14:textId="77777777" w:rsidR="00642998" w:rsidRDefault="00642998" w:rsidP="004E21B2">
            <w:pPr>
              <w:pStyle w:val="pqiTabBody"/>
              <w:rPr>
                <w:b/>
              </w:rPr>
            </w:pPr>
            <w:r>
              <w:rPr>
                <w:b/>
              </w:rPr>
              <w:t>Element główny</w:t>
            </w:r>
          </w:p>
          <w:p w14:paraId="19D89B46" w14:textId="77777777" w:rsidR="00642998" w:rsidRDefault="00642998" w:rsidP="004E21B2">
            <w:pPr>
              <w:pStyle w:val="pqiTabBody"/>
              <w:rPr>
                <w:b/>
              </w:rPr>
            </w:pPr>
            <w:r w:rsidRPr="00642998">
              <w:rPr>
                <w:rFonts w:ascii="Courier New" w:hAnsi="Courier New" w:cs="Courier New"/>
                <w:noProof/>
                <w:color w:val="0000FF"/>
              </w:rPr>
              <w:t>TraderToEMCS</w:t>
            </w:r>
          </w:p>
        </w:tc>
        <w:tc>
          <w:tcPr>
            <w:tcW w:w="433" w:type="dxa"/>
          </w:tcPr>
          <w:p w14:paraId="25C97EB5" w14:textId="77777777" w:rsidR="00642998" w:rsidRPr="0072755A" w:rsidRDefault="00642998" w:rsidP="004E21B2">
            <w:pPr>
              <w:pStyle w:val="pqiTabBody"/>
              <w:rPr>
                <w:b/>
              </w:rPr>
            </w:pPr>
            <w:r w:rsidRPr="0072755A">
              <w:rPr>
                <w:b/>
              </w:rPr>
              <w:t>R</w:t>
            </w:r>
          </w:p>
        </w:tc>
        <w:tc>
          <w:tcPr>
            <w:tcW w:w="2799" w:type="dxa"/>
          </w:tcPr>
          <w:p w14:paraId="3E0EBB06" w14:textId="77777777" w:rsidR="00642998" w:rsidRPr="0072755A" w:rsidRDefault="00642998" w:rsidP="004E21B2">
            <w:pPr>
              <w:pStyle w:val="pqiTabBody"/>
              <w:rPr>
                <w:b/>
              </w:rPr>
            </w:pPr>
          </w:p>
        </w:tc>
        <w:tc>
          <w:tcPr>
            <w:tcW w:w="4120" w:type="dxa"/>
          </w:tcPr>
          <w:p w14:paraId="5629A3C7" w14:textId="77777777" w:rsidR="00642998" w:rsidRPr="0072755A" w:rsidRDefault="00642998" w:rsidP="004E21B2">
            <w:pPr>
              <w:pStyle w:val="pqiTabBody"/>
              <w:rPr>
                <w:b/>
              </w:rPr>
            </w:pPr>
          </w:p>
        </w:tc>
        <w:tc>
          <w:tcPr>
            <w:tcW w:w="1051" w:type="dxa"/>
          </w:tcPr>
          <w:p w14:paraId="167CF7E4" w14:textId="77777777" w:rsidR="00642998" w:rsidRPr="0072755A" w:rsidRDefault="00642998" w:rsidP="004E21B2">
            <w:pPr>
              <w:pStyle w:val="pqiTabBody"/>
              <w:rPr>
                <w:b/>
              </w:rPr>
            </w:pPr>
            <w:r w:rsidRPr="0072755A">
              <w:rPr>
                <w:b/>
              </w:rPr>
              <w:t>1x</w:t>
            </w:r>
          </w:p>
        </w:tc>
      </w:tr>
      <w:tr w:rsidR="00642998" w:rsidRPr="009079F8" w14:paraId="4ABFABF7" w14:textId="77777777" w:rsidTr="004E21B2">
        <w:tc>
          <w:tcPr>
            <w:tcW w:w="826" w:type="dxa"/>
            <w:gridSpan w:val="2"/>
          </w:tcPr>
          <w:p w14:paraId="24219049" w14:textId="77777777" w:rsidR="00642998" w:rsidRPr="002854B5" w:rsidRDefault="00642998" w:rsidP="004E21B2">
            <w:pPr>
              <w:pStyle w:val="pqiTabBody"/>
              <w:rPr>
                <w:b/>
                <w:i/>
              </w:rPr>
            </w:pPr>
            <w:r>
              <w:rPr>
                <w:b/>
              </w:rPr>
              <w:t>1.1</w:t>
            </w:r>
          </w:p>
        </w:tc>
        <w:tc>
          <w:tcPr>
            <w:tcW w:w="4537" w:type="dxa"/>
          </w:tcPr>
          <w:p w14:paraId="36A9036E" w14:textId="77777777" w:rsidR="00642998" w:rsidRDefault="00642998" w:rsidP="004E21B2">
            <w:pPr>
              <w:pStyle w:val="pqiTabBody"/>
              <w:rPr>
                <w:b/>
              </w:rPr>
            </w:pPr>
            <w:r>
              <w:rPr>
                <w:b/>
              </w:rPr>
              <w:t>Komunikat przesłany przez podmiot</w:t>
            </w:r>
          </w:p>
          <w:p w14:paraId="0CF574AC" w14:textId="77777777" w:rsidR="00642998" w:rsidRPr="00621E71" w:rsidRDefault="00642998" w:rsidP="00A9017D">
            <w:pPr>
              <w:pStyle w:val="pqiTabBody"/>
              <w:rPr>
                <w:rFonts w:ascii="Courier New" w:hAnsi="Courier New"/>
                <w:color w:val="0000FF"/>
              </w:rPr>
            </w:pPr>
            <w:r w:rsidRPr="00642998">
              <w:rPr>
                <w:rFonts w:ascii="Courier New" w:hAnsi="Courier New"/>
                <w:color w:val="0000FF"/>
              </w:rPr>
              <w:t>Message</w:t>
            </w:r>
          </w:p>
        </w:tc>
        <w:tc>
          <w:tcPr>
            <w:tcW w:w="433" w:type="dxa"/>
          </w:tcPr>
          <w:p w14:paraId="3F899891" w14:textId="77777777" w:rsidR="00642998" w:rsidRPr="0072755A" w:rsidRDefault="00642998" w:rsidP="004E21B2">
            <w:pPr>
              <w:pStyle w:val="pqiTabBody"/>
              <w:rPr>
                <w:b/>
              </w:rPr>
            </w:pPr>
            <w:r w:rsidRPr="0072755A">
              <w:rPr>
                <w:b/>
              </w:rPr>
              <w:t>R</w:t>
            </w:r>
          </w:p>
        </w:tc>
        <w:tc>
          <w:tcPr>
            <w:tcW w:w="2799" w:type="dxa"/>
          </w:tcPr>
          <w:p w14:paraId="1CAEC15A" w14:textId="77777777" w:rsidR="00642998" w:rsidRPr="0072755A" w:rsidRDefault="00642998" w:rsidP="004E21B2">
            <w:pPr>
              <w:pStyle w:val="pqiTabBody"/>
              <w:rPr>
                <w:b/>
              </w:rPr>
            </w:pPr>
          </w:p>
        </w:tc>
        <w:tc>
          <w:tcPr>
            <w:tcW w:w="4120" w:type="dxa"/>
          </w:tcPr>
          <w:p w14:paraId="773C68E4" w14:textId="77777777" w:rsidR="00642998" w:rsidRPr="0072755A" w:rsidRDefault="00642998" w:rsidP="004E21B2">
            <w:pPr>
              <w:pStyle w:val="pqiTabBody"/>
              <w:rPr>
                <w:b/>
              </w:rPr>
            </w:pPr>
          </w:p>
        </w:tc>
        <w:tc>
          <w:tcPr>
            <w:tcW w:w="1051" w:type="dxa"/>
          </w:tcPr>
          <w:p w14:paraId="6390F2CE" w14:textId="77777777" w:rsidR="00642998" w:rsidRPr="0072755A" w:rsidRDefault="00642998" w:rsidP="004E21B2">
            <w:pPr>
              <w:pStyle w:val="pqiTabBody"/>
              <w:rPr>
                <w:b/>
              </w:rPr>
            </w:pPr>
            <w:r w:rsidRPr="0072755A">
              <w:rPr>
                <w:b/>
              </w:rPr>
              <w:t>1x</w:t>
            </w:r>
          </w:p>
        </w:tc>
      </w:tr>
      <w:tr w:rsidR="00642998" w:rsidRPr="009079F8" w14:paraId="6FF65A27" w14:textId="77777777" w:rsidTr="004E21B2">
        <w:tc>
          <w:tcPr>
            <w:tcW w:w="826" w:type="dxa"/>
            <w:gridSpan w:val="2"/>
          </w:tcPr>
          <w:p w14:paraId="3635087C" w14:textId="77777777" w:rsidR="00642998" w:rsidRPr="009079F8" w:rsidRDefault="00642998" w:rsidP="004E21B2">
            <w:pPr>
              <w:keepNext/>
              <w:rPr>
                <w:i/>
              </w:rPr>
            </w:pPr>
            <w:r>
              <w:rPr>
                <w:b/>
              </w:rPr>
              <w:t>1.2</w:t>
            </w:r>
          </w:p>
        </w:tc>
        <w:tc>
          <w:tcPr>
            <w:tcW w:w="4537" w:type="dxa"/>
          </w:tcPr>
          <w:p w14:paraId="2B934A26" w14:textId="77777777" w:rsidR="00642998" w:rsidRPr="000F7B4C" w:rsidRDefault="00642998" w:rsidP="004E21B2">
            <w:pPr>
              <w:keepNext/>
              <w:rPr>
                <w:b/>
              </w:rPr>
            </w:pPr>
            <w:r>
              <w:rPr>
                <w:b/>
              </w:rPr>
              <w:t>Podpis komunikatu utworzony przez podmiot</w:t>
            </w:r>
          </w:p>
          <w:p w14:paraId="4C906A1F" w14:textId="77777777" w:rsidR="00642998" w:rsidRPr="009079F8" w:rsidRDefault="00642998" w:rsidP="00A9017D">
            <w:pPr>
              <w:keepNext/>
              <w:rPr>
                <w:b/>
              </w:rPr>
            </w:pPr>
            <w:r w:rsidRPr="00642998">
              <w:rPr>
                <w:rFonts w:ascii="Courier New" w:hAnsi="Courier New"/>
                <w:color w:val="0000FF"/>
              </w:rPr>
              <w:t>Signature</w:t>
            </w:r>
          </w:p>
        </w:tc>
        <w:tc>
          <w:tcPr>
            <w:tcW w:w="433" w:type="dxa"/>
          </w:tcPr>
          <w:p w14:paraId="5B440AB1" w14:textId="77777777" w:rsidR="00642998" w:rsidRPr="0072755A" w:rsidRDefault="00642998" w:rsidP="004E21B2">
            <w:pPr>
              <w:keepNext/>
              <w:jc w:val="center"/>
              <w:rPr>
                <w:b/>
              </w:rPr>
            </w:pPr>
            <w:r w:rsidRPr="0072755A">
              <w:rPr>
                <w:b/>
              </w:rPr>
              <w:t>R</w:t>
            </w:r>
          </w:p>
        </w:tc>
        <w:tc>
          <w:tcPr>
            <w:tcW w:w="2799" w:type="dxa"/>
          </w:tcPr>
          <w:p w14:paraId="5C5B0390" w14:textId="77777777" w:rsidR="00642998" w:rsidRPr="0072755A" w:rsidRDefault="00642998" w:rsidP="004E21B2">
            <w:pPr>
              <w:keepNext/>
              <w:rPr>
                <w:b/>
              </w:rPr>
            </w:pPr>
          </w:p>
        </w:tc>
        <w:tc>
          <w:tcPr>
            <w:tcW w:w="4120" w:type="dxa"/>
          </w:tcPr>
          <w:p w14:paraId="2AA48E4B" w14:textId="77777777" w:rsidR="00642998" w:rsidRPr="0072755A" w:rsidRDefault="00642998" w:rsidP="004E21B2">
            <w:pPr>
              <w:rPr>
                <w:b/>
              </w:rPr>
            </w:pPr>
          </w:p>
        </w:tc>
        <w:tc>
          <w:tcPr>
            <w:tcW w:w="1051" w:type="dxa"/>
          </w:tcPr>
          <w:p w14:paraId="05F3AB11" w14:textId="77777777" w:rsidR="00642998" w:rsidRPr="0072755A" w:rsidRDefault="00642998" w:rsidP="004E21B2">
            <w:pPr>
              <w:keepNext/>
              <w:rPr>
                <w:b/>
              </w:rPr>
            </w:pPr>
            <w:r w:rsidRPr="0072755A">
              <w:rPr>
                <w:b/>
              </w:rPr>
              <w:t>1x</w:t>
            </w:r>
          </w:p>
        </w:tc>
      </w:tr>
    </w:tbl>
    <w:p w14:paraId="58ED8619" w14:textId="77777777" w:rsidR="00820D1E" w:rsidRDefault="00820D1E" w:rsidP="00820D1E">
      <w:pPr>
        <w:pStyle w:val="pqiChpHeadNum2"/>
      </w:pPr>
      <w:bookmarkStart w:id="215" w:name="_Ref391981872"/>
      <w:bookmarkStart w:id="216" w:name="_Toc503290210"/>
      <w:r w:rsidRPr="00820D1E">
        <w:t>EMCS</w:t>
      </w:r>
      <w:r w:rsidR="00642998">
        <w:t>ToTrader</w:t>
      </w:r>
      <w:r>
        <w:t xml:space="preserve"> – </w:t>
      </w:r>
      <w:r w:rsidR="00642998">
        <w:t>Koperta z k</w:t>
      </w:r>
      <w:r>
        <w:t>omunikat</w:t>
      </w:r>
      <w:r w:rsidR="00642998">
        <w:t xml:space="preserve">em </w:t>
      </w:r>
      <w:r>
        <w:t>d</w:t>
      </w:r>
      <w:r w:rsidR="00642998">
        <w:t>o</w:t>
      </w:r>
      <w:r>
        <w:t xml:space="preserve"> podmiotu</w:t>
      </w:r>
      <w:bookmarkEnd w:id="215"/>
      <w:bookmarkEnd w:id="216"/>
    </w:p>
    <w:p w14:paraId="2B3E57B5" w14:textId="58F30C9C" w:rsidR="00642998" w:rsidRPr="00A9017D" w:rsidRDefault="00642998" w:rsidP="00A9017D">
      <w:pPr>
        <w:pStyle w:val="pqiText"/>
      </w:pPr>
      <w:r>
        <w:t xml:space="preserve">Komunikat opisany w załączniku </w:t>
      </w:r>
      <w:r w:rsidRPr="00863F7B">
        <w:rPr>
          <w:i/>
        </w:rPr>
        <w:t>emcs-trader.xsd</w:t>
      </w:r>
      <w:r>
        <w:t>. Jest to komunikat techniczny opakowujący komunikaty biznesowe od systemu EMCS PL 2 kierowane do podmiotu gospodarczego.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376"/>
        <w:gridCol w:w="4537"/>
        <w:gridCol w:w="433"/>
        <w:gridCol w:w="2799"/>
        <w:gridCol w:w="4120"/>
        <w:gridCol w:w="1051"/>
      </w:tblGrid>
      <w:tr w:rsidR="00820D1E" w:rsidRPr="009079F8" w14:paraId="3961918F" w14:textId="77777777" w:rsidTr="004E21B2">
        <w:trPr>
          <w:tblHeader/>
        </w:trPr>
        <w:tc>
          <w:tcPr>
            <w:tcW w:w="450" w:type="dxa"/>
            <w:shd w:val="clear" w:color="auto" w:fill="F3F3F3"/>
          </w:tcPr>
          <w:p w14:paraId="11B78071" w14:textId="77777777" w:rsidR="00820D1E" w:rsidRPr="009079F8" w:rsidRDefault="00820D1E" w:rsidP="004E21B2">
            <w:pPr>
              <w:jc w:val="center"/>
              <w:rPr>
                <w:b/>
              </w:rPr>
            </w:pPr>
            <w:r w:rsidRPr="009079F8">
              <w:rPr>
                <w:b/>
              </w:rPr>
              <w:t>A</w:t>
            </w:r>
          </w:p>
        </w:tc>
        <w:tc>
          <w:tcPr>
            <w:tcW w:w="376" w:type="dxa"/>
            <w:shd w:val="clear" w:color="auto" w:fill="F3F3F3"/>
          </w:tcPr>
          <w:p w14:paraId="47C71FAE" w14:textId="77777777" w:rsidR="00820D1E" w:rsidRPr="009079F8" w:rsidRDefault="00820D1E" w:rsidP="004E21B2">
            <w:pPr>
              <w:jc w:val="center"/>
              <w:rPr>
                <w:b/>
              </w:rPr>
            </w:pPr>
            <w:r w:rsidRPr="009079F8">
              <w:rPr>
                <w:b/>
              </w:rPr>
              <w:t>B</w:t>
            </w:r>
          </w:p>
        </w:tc>
        <w:tc>
          <w:tcPr>
            <w:tcW w:w="4537" w:type="dxa"/>
            <w:shd w:val="clear" w:color="auto" w:fill="F3F3F3"/>
          </w:tcPr>
          <w:p w14:paraId="3D172BA1" w14:textId="77777777" w:rsidR="00820D1E" w:rsidRPr="009079F8" w:rsidRDefault="00820D1E" w:rsidP="004E21B2">
            <w:pPr>
              <w:jc w:val="center"/>
              <w:rPr>
                <w:b/>
              </w:rPr>
            </w:pPr>
            <w:r w:rsidRPr="009079F8">
              <w:rPr>
                <w:b/>
              </w:rPr>
              <w:t>C</w:t>
            </w:r>
          </w:p>
        </w:tc>
        <w:tc>
          <w:tcPr>
            <w:tcW w:w="433" w:type="dxa"/>
            <w:shd w:val="clear" w:color="auto" w:fill="F3F3F3"/>
          </w:tcPr>
          <w:p w14:paraId="3CF19C06" w14:textId="77777777" w:rsidR="00820D1E" w:rsidRPr="009079F8" w:rsidRDefault="00820D1E" w:rsidP="004E21B2">
            <w:pPr>
              <w:jc w:val="center"/>
              <w:rPr>
                <w:b/>
              </w:rPr>
            </w:pPr>
            <w:r w:rsidRPr="009079F8">
              <w:rPr>
                <w:b/>
              </w:rPr>
              <w:t>D</w:t>
            </w:r>
          </w:p>
        </w:tc>
        <w:tc>
          <w:tcPr>
            <w:tcW w:w="2799" w:type="dxa"/>
            <w:shd w:val="clear" w:color="auto" w:fill="F3F3F3"/>
          </w:tcPr>
          <w:p w14:paraId="1BFB7889" w14:textId="77777777" w:rsidR="00820D1E" w:rsidRPr="009079F8" w:rsidRDefault="00820D1E" w:rsidP="004E21B2">
            <w:pPr>
              <w:jc w:val="center"/>
              <w:rPr>
                <w:b/>
              </w:rPr>
            </w:pPr>
            <w:r w:rsidRPr="009079F8">
              <w:rPr>
                <w:b/>
              </w:rPr>
              <w:t>E</w:t>
            </w:r>
          </w:p>
        </w:tc>
        <w:tc>
          <w:tcPr>
            <w:tcW w:w="4120" w:type="dxa"/>
            <w:shd w:val="clear" w:color="auto" w:fill="F3F3F3"/>
          </w:tcPr>
          <w:p w14:paraId="194BD7E5" w14:textId="77777777" w:rsidR="00820D1E" w:rsidRPr="009079F8" w:rsidRDefault="00820D1E" w:rsidP="004E21B2">
            <w:pPr>
              <w:jc w:val="center"/>
              <w:rPr>
                <w:b/>
              </w:rPr>
            </w:pPr>
            <w:r w:rsidRPr="009079F8">
              <w:rPr>
                <w:b/>
              </w:rPr>
              <w:t>F</w:t>
            </w:r>
          </w:p>
        </w:tc>
        <w:tc>
          <w:tcPr>
            <w:tcW w:w="1051" w:type="dxa"/>
            <w:shd w:val="clear" w:color="auto" w:fill="F3F3F3"/>
          </w:tcPr>
          <w:p w14:paraId="0DA6218B" w14:textId="77777777" w:rsidR="00820D1E" w:rsidRPr="009079F8" w:rsidRDefault="00820D1E" w:rsidP="004E21B2">
            <w:pPr>
              <w:jc w:val="center"/>
              <w:rPr>
                <w:b/>
              </w:rPr>
            </w:pPr>
            <w:r w:rsidRPr="009079F8">
              <w:rPr>
                <w:b/>
              </w:rPr>
              <w:t>G</w:t>
            </w:r>
          </w:p>
        </w:tc>
      </w:tr>
      <w:tr w:rsidR="00820D1E" w:rsidRPr="002854B5" w14:paraId="538E4702" w14:textId="77777777" w:rsidTr="004E21B2">
        <w:tc>
          <w:tcPr>
            <w:tcW w:w="13766" w:type="dxa"/>
            <w:gridSpan w:val="7"/>
          </w:tcPr>
          <w:p w14:paraId="6F1A0066" w14:textId="77777777" w:rsidR="00820D1E" w:rsidRPr="002854B5" w:rsidRDefault="00642998" w:rsidP="004E21B2">
            <w:pPr>
              <w:pStyle w:val="pqiTabHead"/>
            </w:pPr>
            <w:r w:rsidRPr="00820D1E">
              <w:t>EMCS</w:t>
            </w:r>
            <w:r>
              <w:t xml:space="preserve">ToTrader </w:t>
            </w:r>
            <w:r w:rsidR="00820D1E">
              <w:t xml:space="preserve">– </w:t>
            </w:r>
            <w:r>
              <w:t>Koperta z komunikatem do podmiotu</w:t>
            </w:r>
            <w:r w:rsidR="00820D1E" w:rsidRPr="002854B5">
              <w:t>.</w:t>
            </w:r>
          </w:p>
        </w:tc>
      </w:tr>
      <w:tr w:rsidR="00642998" w:rsidRPr="009079F8" w14:paraId="62F97451" w14:textId="77777777" w:rsidTr="004E21B2">
        <w:tc>
          <w:tcPr>
            <w:tcW w:w="826" w:type="dxa"/>
            <w:gridSpan w:val="2"/>
          </w:tcPr>
          <w:p w14:paraId="1446FE9B" w14:textId="77777777" w:rsidR="00642998" w:rsidRDefault="00642998" w:rsidP="004E21B2">
            <w:pPr>
              <w:pStyle w:val="pqiTabBody"/>
              <w:rPr>
                <w:b/>
              </w:rPr>
            </w:pPr>
            <w:r>
              <w:rPr>
                <w:b/>
              </w:rPr>
              <w:t>1</w:t>
            </w:r>
          </w:p>
        </w:tc>
        <w:tc>
          <w:tcPr>
            <w:tcW w:w="4537" w:type="dxa"/>
          </w:tcPr>
          <w:p w14:paraId="02A242D9" w14:textId="77777777" w:rsidR="00642998" w:rsidRDefault="00642998" w:rsidP="004E21B2">
            <w:pPr>
              <w:pStyle w:val="pqiTabBody"/>
              <w:rPr>
                <w:b/>
              </w:rPr>
            </w:pPr>
            <w:r>
              <w:rPr>
                <w:b/>
              </w:rPr>
              <w:t>Element główny</w:t>
            </w:r>
          </w:p>
          <w:p w14:paraId="25EB3DB3" w14:textId="77777777" w:rsidR="00642998" w:rsidRDefault="00642998" w:rsidP="00A9017D">
            <w:pPr>
              <w:pStyle w:val="pqiTabBody"/>
              <w:rPr>
                <w:b/>
              </w:rPr>
            </w:pPr>
            <w:r>
              <w:rPr>
                <w:rFonts w:ascii="Courier New" w:hAnsi="Courier New" w:cs="Courier New"/>
                <w:noProof/>
                <w:color w:val="0000FF"/>
              </w:rPr>
              <w:t>EMCSTo</w:t>
            </w:r>
            <w:r w:rsidRPr="00642998">
              <w:rPr>
                <w:rFonts w:ascii="Courier New" w:hAnsi="Courier New" w:cs="Courier New"/>
                <w:noProof/>
                <w:color w:val="0000FF"/>
              </w:rPr>
              <w:t>Trader</w:t>
            </w:r>
          </w:p>
        </w:tc>
        <w:tc>
          <w:tcPr>
            <w:tcW w:w="433" w:type="dxa"/>
          </w:tcPr>
          <w:p w14:paraId="4CAABEB7" w14:textId="77777777" w:rsidR="00642998" w:rsidRPr="0072755A" w:rsidRDefault="00642998" w:rsidP="004E21B2">
            <w:pPr>
              <w:pStyle w:val="pqiTabBody"/>
              <w:rPr>
                <w:b/>
              </w:rPr>
            </w:pPr>
            <w:r w:rsidRPr="0072755A">
              <w:rPr>
                <w:b/>
              </w:rPr>
              <w:t>R</w:t>
            </w:r>
          </w:p>
        </w:tc>
        <w:tc>
          <w:tcPr>
            <w:tcW w:w="2799" w:type="dxa"/>
          </w:tcPr>
          <w:p w14:paraId="4D635649" w14:textId="77777777" w:rsidR="00642998" w:rsidRPr="0072755A" w:rsidRDefault="00642998" w:rsidP="004E21B2">
            <w:pPr>
              <w:pStyle w:val="pqiTabBody"/>
              <w:rPr>
                <w:b/>
              </w:rPr>
            </w:pPr>
          </w:p>
        </w:tc>
        <w:tc>
          <w:tcPr>
            <w:tcW w:w="4120" w:type="dxa"/>
          </w:tcPr>
          <w:p w14:paraId="76F20642" w14:textId="77777777" w:rsidR="00642998" w:rsidRPr="0072755A" w:rsidRDefault="00642998" w:rsidP="004E21B2">
            <w:pPr>
              <w:pStyle w:val="pqiTabBody"/>
              <w:rPr>
                <w:b/>
              </w:rPr>
            </w:pPr>
          </w:p>
        </w:tc>
        <w:tc>
          <w:tcPr>
            <w:tcW w:w="1051" w:type="dxa"/>
          </w:tcPr>
          <w:p w14:paraId="3DE706B7" w14:textId="77777777" w:rsidR="00642998" w:rsidRPr="0072755A" w:rsidRDefault="00642998" w:rsidP="004E21B2">
            <w:pPr>
              <w:pStyle w:val="pqiTabBody"/>
              <w:rPr>
                <w:b/>
              </w:rPr>
            </w:pPr>
            <w:r w:rsidRPr="0072755A">
              <w:rPr>
                <w:b/>
              </w:rPr>
              <w:t>1x</w:t>
            </w:r>
          </w:p>
        </w:tc>
      </w:tr>
      <w:tr w:rsidR="00642998" w:rsidRPr="009079F8" w14:paraId="05941C00" w14:textId="77777777" w:rsidTr="004E21B2">
        <w:tc>
          <w:tcPr>
            <w:tcW w:w="826" w:type="dxa"/>
            <w:gridSpan w:val="2"/>
          </w:tcPr>
          <w:p w14:paraId="16F03F77" w14:textId="77777777" w:rsidR="00642998" w:rsidRPr="002854B5" w:rsidRDefault="00642998" w:rsidP="004E21B2">
            <w:pPr>
              <w:pStyle w:val="pqiTabBody"/>
              <w:rPr>
                <w:b/>
                <w:i/>
              </w:rPr>
            </w:pPr>
            <w:r>
              <w:rPr>
                <w:b/>
              </w:rPr>
              <w:t>1.1</w:t>
            </w:r>
          </w:p>
        </w:tc>
        <w:tc>
          <w:tcPr>
            <w:tcW w:w="4537" w:type="dxa"/>
          </w:tcPr>
          <w:p w14:paraId="19BF6B42" w14:textId="77777777" w:rsidR="00642998" w:rsidRDefault="00642998" w:rsidP="004E21B2">
            <w:pPr>
              <w:pStyle w:val="pqiTabBody"/>
              <w:rPr>
                <w:b/>
              </w:rPr>
            </w:pPr>
            <w:r>
              <w:rPr>
                <w:b/>
              </w:rPr>
              <w:t>Komunikat przesłany do podmiotu</w:t>
            </w:r>
          </w:p>
          <w:p w14:paraId="5F829133" w14:textId="77777777" w:rsidR="00642998" w:rsidRPr="00621E71" w:rsidRDefault="00642998" w:rsidP="004E21B2">
            <w:pPr>
              <w:pStyle w:val="pqiTabBody"/>
              <w:rPr>
                <w:rFonts w:ascii="Courier New" w:hAnsi="Courier New"/>
                <w:color w:val="0000FF"/>
              </w:rPr>
            </w:pPr>
            <w:r w:rsidRPr="00642998">
              <w:rPr>
                <w:rFonts w:ascii="Courier New" w:hAnsi="Courier New"/>
                <w:color w:val="0000FF"/>
              </w:rPr>
              <w:t>Message</w:t>
            </w:r>
          </w:p>
        </w:tc>
        <w:tc>
          <w:tcPr>
            <w:tcW w:w="433" w:type="dxa"/>
          </w:tcPr>
          <w:p w14:paraId="2F0943A5" w14:textId="77777777" w:rsidR="00642998" w:rsidRPr="0072755A" w:rsidRDefault="00642998" w:rsidP="004E21B2">
            <w:pPr>
              <w:pStyle w:val="pqiTabBody"/>
              <w:rPr>
                <w:b/>
              </w:rPr>
            </w:pPr>
            <w:r w:rsidRPr="0072755A">
              <w:rPr>
                <w:b/>
              </w:rPr>
              <w:t>R</w:t>
            </w:r>
          </w:p>
        </w:tc>
        <w:tc>
          <w:tcPr>
            <w:tcW w:w="2799" w:type="dxa"/>
          </w:tcPr>
          <w:p w14:paraId="1174DCEC" w14:textId="77777777" w:rsidR="00642998" w:rsidRPr="0072755A" w:rsidRDefault="00642998" w:rsidP="004E21B2">
            <w:pPr>
              <w:pStyle w:val="pqiTabBody"/>
              <w:rPr>
                <w:b/>
              </w:rPr>
            </w:pPr>
          </w:p>
        </w:tc>
        <w:tc>
          <w:tcPr>
            <w:tcW w:w="4120" w:type="dxa"/>
          </w:tcPr>
          <w:p w14:paraId="4B4C0441" w14:textId="77777777" w:rsidR="00642998" w:rsidRPr="0072755A" w:rsidRDefault="00642998" w:rsidP="004E21B2">
            <w:pPr>
              <w:pStyle w:val="pqiTabBody"/>
              <w:rPr>
                <w:b/>
              </w:rPr>
            </w:pPr>
          </w:p>
        </w:tc>
        <w:tc>
          <w:tcPr>
            <w:tcW w:w="1051" w:type="dxa"/>
          </w:tcPr>
          <w:p w14:paraId="3E4C0622" w14:textId="77777777" w:rsidR="00642998" w:rsidRPr="0072755A" w:rsidRDefault="00642998" w:rsidP="004E21B2">
            <w:pPr>
              <w:pStyle w:val="pqiTabBody"/>
              <w:rPr>
                <w:b/>
              </w:rPr>
            </w:pPr>
            <w:r w:rsidRPr="0072755A">
              <w:rPr>
                <w:b/>
              </w:rPr>
              <w:t>1x</w:t>
            </w:r>
          </w:p>
        </w:tc>
      </w:tr>
      <w:tr w:rsidR="00642998" w:rsidRPr="009079F8" w14:paraId="37131690" w14:textId="77777777" w:rsidTr="004E21B2">
        <w:tc>
          <w:tcPr>
            <w:tcW w:w="826" w:type="dxa"/>
            <w:gridSpan w:val="2"/>
          </w:tcPr>
          <w:p w14:paraId="1E02D0B8" w14:textId="77777777" w:rsidR="00642998" w:rsidRPr="009079F8" w:rsidRDefault="00642998" w:rsidP="004E21B2">
            <w:pPr>
              <w:keepNext/>
              <w:rPr>
                <w:i/>
              </w:rPr>
            </w:pPr>
            <w:r>
              <w:rPr>
                <w:b/>
              </w:rPr>
              <w:t>1.2</w:t>
            </w:r>
          </w:p>
        </w:tc>
        <w:tc>
          <w:tcPr>
            <w:tcW w:w="4537" w:type="dxa"/>
          </w:tcPr>
          <w:p w14:paraId="6D0DD678" w14:textId="77777777" w:rsidR="00642998" w:rsidRPr="000F7B4C" w:rsidRDefault="00642998" w:rsidP="004E21B2">
            <w:pPr>
              <w:keepNext/>
              <w:rPr>
                <w:b/>
              </w:rPr>
            </w:pPr>
            <w:r>
              <w:rPr>
                <w:b/>
              </w:rPr>
              <w:t>Podpis komunikatu utworzony przez EMCS PL 2</w:t>
            </w:r>
          </w:p>
          <w:p w14:paraId="46E99934" w14:textId="77777777" w:rsidR="00642998" w:rsidRPr="009079F8" w:rsidRDefault="00642998" w:rsidP="004E21B2">
            <w:pPr>
              <w:keepNext/>
              <w:rPr>
                <w:b/>
              </w:rPr>
            </w:pPr>
            <w:r w:rsidRPr="00642998">
              <w:rPr>
                <w:rFonts w:ascii="Courier New" w:hAnsi="Courier New"/>
                <w:color w:val="0000FF"/>
              </w:rPr>
              <w:t>Signature</w:t>
            </w:r>
          </w:p>
        </w:tc>
        <w:tc>
          <w:tcPr>
            <w:tcW w:w="433" w:type="dxa"/>
          </w:tcPr>
          <w:p w14:paraId="0AA7310B" w14:textId="77777777" w:rsidR="00642998" w:rsidRPr="0072755A" w:rsidRDefault="00642998" w:rsidP="004E21B2">
            <w:pPr>
              <w:keepNext/>
              <w:jc w:val="center"/>
              <w:rPr>
                <w:b/>
              </w:rPr>
            </w:pPr>
            <w:r w:rsidRPr="0072755A">
              <w:rPr>
                <w:b/>
              </w:rPr>
              <w:t>R</w:t>
            </w:r>
          </w:p>
        </w:tc>
        <w:tc>
          <w:tcPr>
            <w:tcW w:w="2799" w:type="dxa"/>
          </w:tcPr>
          <w:p w14:paraId="4B111B9B" w14:textId="77777777" w:rsidR="00642998" w:rsidRPr="0072755A" w:rsidRDefault="00642998" w:rsidP="004E21B2">
            <w:pPr>
              <w:keepNext/>
              <w:rPr>
                <w:b/>
              </w:rPr>
            </w:pPr>
          </w:p>
        </w:tc>
        <w:tc>
          <w:tcPr>
            <w:tcW w:w="4120" w:type="dxa"/>
          </w:tcPr>
          <w:p w14:paraId="6A5CF461" w14:textId="77777777" w:rsidR="00642998" w:rsidRPr="0072755A" w:rsidRDefault="00642998" w:rsidP="004E21B2">
            <w:pPr>
              <w:rPr>
                <w:b/>
              </w:rPr>
            </w:pPr>
          </w:p>
        </w:tc>
        <w:tc>
          <w:tcPr>
            <w:tcW w:w="1051" w:type="dxa"/>
          </w:tcPr>
          <w:p w14:paraId="0B181CBC" w14:textId="77777777" w:rsidR="00642998" w:rsidRPr="0072755A" w:rsidRDefault="00642998" w:rsidP="004E21B2">
            <w:pPr>
              <w:keepNext/>
              <w:rPr>
                <w:b/>
              </w:rPr>
            </w:pPr>
            <w:r w:rsidRPr="0072755A">
              <w:rPr>
                <w:b/>
              </w:rPr>
              <w:t>1x</w:t>
            </w:r>
          </w:p>
        </w:tc>
      </w:tr>
    </w:tbl>
    <w:p w14:paraId="725569FA" w14:textId="77777777" w:rsidR="00821688" w:rsidRPr="00821688" w:rsidRDefault="00821688" w:rsidP="00821688">
      <w:pPr>
        <w:pStyle w:val="pqiChpHeadNum1"/>
        <w:numPr>
          <w:ilvl w:val="0"/>
          <w:numId w:val="0"/>
        </w:numPr>
        <w:sectPr w:rsidR="00821688" w:rsidRPr="00821688" w:rsidSect="00F23355">
          <w:pgSz w:w="16838" w:h="11906" w:orient="landscape" w:code="9"/>
          <w:pgMar w:top="1247" w:right="1474" w:bottom="1134" w:left="1814" w:header="567" w:footer="567" w:gutter="0"/>
          <w:cols w:space="708"/>
          <w:docGrid w:linePitch="360"/>
        </w:sectPr>
      </w:pPr>
    </w:p>
    <w:p w14:paraId="51CF8997" w14:textId="77777777" w:rsidR="00C11AAF" w:rsidRDefault="00C11AAF" w:rsidP="00C11AAF">
      <w:pPr>
        <w:pStyle w:val="pqiChpHeadNum1"/>
      </w:pPr>
      <w:bookmarkStart w:id="217" w:name="_Toc379453974"/>
      <w:bookmarkStart w:id="218" w:name="_Toc503290211"/>
      <w:r>
        <w:t>Enumeracje</w:t>
      </w:r>
      <w:bookmarkEnd w:id="217"/>
      <w:bookmarkEnd w:id="218"/>
    </w:p>
    <w:p w14:paraId="21DE43BE" w14:textId="77777777" w:rsidR="00C11AAF" w:rsidRDefault="00C11AAF" w:rsidP="00C11AAF">
      <w:pPr>
        <w:pStyle w:val="pqiChpHeadNum2"/>
      </w:pPr>
      <w:bookmarkStart w:id="219" w:name="_Toc264320251"/>
      <w:bookmarkStart w:id="220" w:name="_Toc266477396"/>
      <w:bookmarkStart w:id="221" w:name="_Ref267948298"/>
      <w:bookmarkStart w:id="222" w:name="_Toc379453975"/>
      <w:bookmarkStart w:id="223" w:name="_Toc503290212"/>
      <w:r>
        <w:t>Kategorie wyrobu winiarskiego (Categories of Wine Product)</w:t>
      </w:r>
      <w:bookmarkEnd w:id="219"/>
      <w:bookmarkEnd w:id="220"/>
      <w:bookmarkEnd w:id="221"/>
      <w:bookmarkEnd w:id="222"/>
      <w:bookmarkEnd w:id="2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14:paraId="2B167507" w14:textId="77777777" w:rsidTr="00F23355">
        <w:trPr>
          <w:tblHeader/>
        </w:trPr>
        <w:tc>
          <w:tcPr>
            <w:tcW w:w="708" w:type="dxa"/>
          </w:tcPr>
          <w:p w14:paraId="66D99A5A" w14:textId="77777777" w:rsidR="00C11AAF" w:rsidRDefault="00C11AAF" w:rsidP="00F23355">
            <w:pPr>
              <w:pStyle w:val="pqiTabHead"/>
            </w:pPr>
            <w:r>
              <w:t>Kod</w:t>
            </w:r>
          </w:p>
        </w:tc>
        <w:tc>
          <w:tcPr>
            <w:tcW w:w="8957" w:type="dxa"/>
          </w:tcPr>
          <w:p w14:paraId="45034FBA" w14:textId="77777777" w:rsidR="00C11AAF" w:rsidRDefault="00C11AAF" w:rsidP="00F23355">
            <w:pPr>
              <w:pStyle w:val="pqiTabHead"/>
            </w:pPr>
            <w:r>
              <w:t>Opis</w:t>
            </w:r>
          </w:p>
        </w:tc>
      </w:tr>
      <w:tr w:rsidR="00C11AAF" w14:paraId="742268F7" w14:textId="77777777" w:rsidTr="00F23355">
        <w:tc>
          <w:tcPr>
            <w:tcW w:w="708" w:type="dxa"/>
          </w:tcPr>
          <w:p w14:paraId="17945AF2" w14:textId="77777777" w:rsidR="00C11AAF" w:rsidRDefault="00C11AAF" w:rsidP="00F23355">
            <w:pPr>
              <w:pStyle w:val="pqiTabBody"/>
            </w:pPr>
            <w:r>
              <w:t>1</w:t>
            </w:r>
          </w:p>
        </w:tc>
        <w:tc>
          <w:tcPr>
            <w:tcW w:w="8957" w:type="dxa"/>
          </w:tcPr>
          <w:p w14:paraId="3171C1BE" w14:textId="77777777" w:rsidR="00C11AAF" w:rsidRPr="000C20AF" w:rsidRDefault="00C11AAF" w:rsidP="00F23355">
            <w:pPr>
              <w:pStyle w:val="pqiTabBody"/>
            </w:pPr>
            <w:r w:rsidRPr="00DB0019">
              <w:t>Wino bez chronionej nazwy miejsca pochodzenia lub chronionej nazwy geograficznej</w:t>
            </w:r>
          </w:p>
        </w:tc>
      </w:tr>
      <w:tr w:rsidR="00C11AAF" w14:paraId="61FE0000" w14:textId="77777777" w:rsidTr="00F23355">
        <w:tc>
          <w:tcPr>
            <w:tcW w:w="708" w:type="dxa"/>
          </w:tcPr>
          <w:p w14:paraId="6721CEDA" w14:textId="77777777" w:rsidR="00C11AAF" w:rsidRDefault="00C11AAF" w:rsidP="00F23355">
            <w:pPr>
              <w:pStyle w:val="pqiTabBody"/>
            </w:pPr>
            <w:r>
              <w:t>2</w:t>
            </w:r>
          </w:p>
        </w:tc>
        <w:tc>
          <w:tcPr>
            <w:tcW w:w="8957" w:type="dxa"/>
          </w:tcPr>
          <w:p w14:paraId="17097C9B" w14:textId="77777777" w:rsidR="00C11AAF" w:rsidRPr="00DB0019" w:rsidRDefault="00C11AAF" w:rsidP="00F23355">
            <w:pPr>
              <w:pStyle w:val="pqiTabBody"/>
            </w:pPr>
            <w:r w:rsidRPr="00DB0019">
              <w:t>Wino odmianowe bez chronionej nazwy miejsca pochodzenia lub chronionej nazwy geograficznej</w:t>
            </w:r>
          </w:p>
        </w:tc>
      </w:tr>
      <w:tr w:rsidR="00C11AAF" w14:paraId="09B1255C" w14:textId="77777777" w:rsidTr="00F23355">
        <w:tc>
          <w:tcPr>
            <w:tcW w:w="708" w:type="dxa"/>
          </w:tcPr>
          <w:p w14:paraId="6852FAF5" w14:textId="77777777" w:rsidR="00C11AAF" w:rsidRDefault="00C11AAF" w:rsidP="00F23355">
            <w:pPr>
              <w:pStyle w:val="pqiTabBody"/>
            </w:pPr>
            <w:r>
              <w:t>3</w:t>
            </w:r>
          </w:p>
        </w:tc>
        <w:tc>
          <w:tcPr>
            <w:tcW w:w="8957" w:type="dxa"/>
          </w:tcPr>
          <w:p w14:paraId="5272659D" w14:textId="77777777" w:rsidR="00C11AAF" w:rsidRPr="00DB0019" w:rsidRDefault="00C11AAF" w:rsidP="00F23355">
            <w:pPr>
              <w:pStyle w:val="pqiTabBody"/>
            </w:pPr>
            <w:r w:rsidRPr="00DB0019">
              <w:t>Wino z chronioną nazwą miejsca pochodzenia lub chronioną nazwą geograficzną</w:t>
            </w:r>
          </w:p>
        </w:tc>
      </w:tr>
      <w:tr w:rsidR="00C11AAF" w14:paraId="71BB09C4" w14:textId="77777777" w:rsidTr="00F23355">
        <w:tc>
          <w:tcPr>
            <w:tcW w:w="708" w:type="dxa"/>
          </w:tcPr>
          <w:p w14:paraId="6BF2EE6B" w14:textId="77777777" w:rsidR="00C11AAF" w:rsidRDefault="00C11AAF" w:rsidP="00F23355">
            <w:pPr>
              <w:pStyle w:val="pqiTabBody"/>
            </w:pPr>
            <w:r>
              <w:t>4</w:t>
            </w:r>
          </w:p>
        </w:tc>
        <w:tc>
          <w:tcPr>
            <w:tcW w:w="8957" w:type="dxa"/>
          </w:tcPr>
          <w:p w14:paraId="61B18152" w14:textId="77777777" w:rsidR="00C11AAF" w:rsidRPr="00DB0019" w:rsidRDefault="00C11AAF" w:rsidP="00F23355">
            <w:pPr>
              <w:pStyle w:val="pqiTabBody"/>
            </w:pPr>
            <w:r w:rsidRPr="00DB0019">
              <w:t>Wino importowane</w:t>
            </w:r>
          </w:p>
        </w:tc>
      </w:tr>
      <w:tr w:rsidR="00C11AAF" w14:paraId="4A633F7B" w14:textId="77777777" w:rsidTr="00F23355">
        <w:tc>
          <w:tcPr>
            <w:tcW w:w="708" w:type="dxa"/>
          </w:tcPr>
          <w:p w14:paraId="2F72A262" w14:textId="77777777" w:rsidR="00C11AAF" w:rsidRDefault="00C11AAF" w:rsidP="00F23355">
            <w:pPr>
              <w:pStyle w:val="pqiTabBody"/>
            </w:pPr>
            <w:r>
              <w:t>5</w:t>
            </w:r>
          </w:p>
        </w:tc>
        <w:tc>
          <w:tcPr>
            <w:tcW w:w="8957" w:type="dxa"/>
          </w:tcPr>
          <w:p w14:paraId="5BCC5EF2" w14:textId="77777777" w:rsidR="00C11AAF" w:rsidRPr="00DB0019" w:rsidRDefault="00C11AAF" w:rsidP="00F23355">
            <w:pPr>
              <w:pStyle w:val="pqiTabBody"/>
            </w:pPr>
            <w:r w:rsidRPr="00DB0019">
              <w:t>Inne</w:t>
            </w:r>
          </w:p>
        </w:tc>
      </w:tr>
    </w:tbl>
    <w:p w14:paraId="5C873C28" w14:textId="77777777" w:rsidR="00C11AAF" w:rsidRPr="000C20AF" w:rsidRDefault="00C11AAF" w:rsidP="00C11AAF">
      <w:pPr>
        <w:pStyle w:val="pqiChpHeadNum2"/>
      </w:pPr>
      <w:bookmarkStart w:id="224" w:name="_Toc264320253"/>
      <w:bookmarkStart w:id="225" w:name="_Toc266477398"/>
      <w:bookmarkStart w:id="226" w:name="_Ref267947321"/>
      <w:bookmarkStart w:id="227" w:name="_Toc379453976"/>
      <w:bookmarkStart w:id="228" w:name="_Toc503290213"/>
      <w:r>
        <w:t>Kody rodzaju gwaranta (Guarantor type codes)</w:t>
      </w:r>
      <w:bookmarkEnd w:id="224"/>
      <w:bookmarkEnd w:id="225"/>
      <w:bookmarkEnd w:id="226"/>
      <w:bookmarkEnd w:id="227"/>
      <w:bookmarkEnd w:id="2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9080"/>
      </w:tblGrid>
      <w:tr w:rsidR="00C11AAF" w14:paraId="4271523B" w14:textId="77777777" w:rsidTr="00F23355">
        <w:trPr>
          <w:trHeight w:val="730"/>
          <w:tblHeader/>
        </w:trPr>
        <w:tc>
          <w:tcPr>
            <w:tcW w:w="0" w:type="auto"/>
          </w:tcPr>
          <w:p w14:paraId="4B1BA8A4" w14:textId="77777777" w:rsidR="00C11AAF" w:rsidRDefault="00C11AAF" w:rsidP="00F23355">
            <w:pPr>
              <w:pStyle w:val="pqiTabHead"/>
            </w:pPr>
            <w:r>
              <w:t>Kod</w:t>
            </w:r>
          </w:p>
        </w:tc>
        <w:tc>
          <w:tcPr>
            <w:tcW w:w="0" w:type="auto"/>
          </w:tcPr>
          <w:p w14:paraId="7F217ACF" w14:textId="77777777" w:rsidR="00C11AAF" w:rsidRDefault="00C11AAF" w:rsidP="00F23355">
            <w:pPr>
              <w:pStyle w:val="pqiTabHead"/>
            </w:pPr>
            <w:r>
              <w:t>Opis</w:t>
            </w:r>
          </w:p>
        </w:tc>
      </w:tr>
      <w:tr w:rsidR="00C11AAF" w14:paraId="058C9E68" w14:textId="77777777" w:rsidTr="00F23355">
        <w:trPr>
          <w:trHeight w:val="730"/>
        </w:trPr>
        <w:tc>
          <w:tcPr>
            <w:tcW w:w="0" w:type="auto"/>
            <w:vAlign w:val="center"/>
          </w:tcPr>
          <w:p w14:paraId="106C852B" w14:textId="77777777" w:rsidR="00C11AAF" w:rsidRDefault="00C11AAF" w:rsidP="00F23355">
            <w:pPr>
              <w:pStyle w:val="pqiTabBody"/>
            </w:pPr>
            <w:r>
              <w:t>1</w:t>
            </w:r>
          </w:p>
        </w:tc>
        <w:tc>
          <w:tcPr>
            <w:tcW w:w="0" w:type="auto"/>
            <w:vAlign w:val="center"/>
          </w:tcPr>
          <w:p w14:paraId="2E3D6D08" w14:textId="77777777" w:rsidR="00C11AAF" w:rsidRPr="000C20AF" w:rsidRDefault="00C11AAF" w:rsidP="00F23355">
            <w:pPr>
              <w:pStyle w:val="pqiTabBody"/>
            </w:pPr>
            <w:r w:rsidRPr="000C20AF">
              <w:t>Wysyłający</w:t>
            </w:r>
          </w:p>
        </w:tc>
      </w:tr>
      <w:tr w:rsidR="00C11AAF" w14:paraId="209FFC89" w14:textId="77777777" w:rsidTr="00F23355">
        <w:trPr>
          <w:trHeight w:val="730"/>
        </w:trPr>
        <w:tc>
          <w:tcPr>
            <w:tcW w:w="0" w:type="auto"/>
            <w:vAlign w:val="center"/>
          </w:tcPr>
          <w:p w14:paraId="7EA5AEBB" w14:textId="77777777" w:rsidR="00C11AAF" w:rsidRDefault="00C11AAF" w:rsidP="00F23355">
            <w:pPr>
              <w:pStyle w:val="pqiTabBody"/>
            </w:pPr>
            <w:r>
              <w:t>2</w:t>
            </w:r>
          </w:p>
        </w:tc>
        <w:tc>
          <w:tcPr>
            <w:tcW w:w="0" w:type="auto"/>
            <w:vAlign w:val="center"/>
          </w:tcPr>
          <w:p w14:paraId="352D298E" w14:textId="77777777" w:rsidR="00C11AAF" w:rsidRDefault="00C11AAF" w:rsidP="00F23355">
            <w:pPr>
              <w:pStyle w:val="pqiTabBody"/>
            </w:pPr>
            <w:r w:rsidRPr="000C20AF">
              <w:t>Przewoźnik</w:t>
            </w:r>
          </w:p>
        </w:tc>
      </w:tr>
      <w:tr w:rsidR="00C11AAF" w14:paraId="32D028F7" w14:textId="77777777" w:rsidTr="00F23355">
        <w:trPr>
          <w:trHeight w:val="730"/>
        </w:trPr>
        <w:tc>
          <w:tcPr>
            <w:tcW w:w="0" w:type="auto"/>
            <w:vAlign w:val="center"/>
          </w:tcPr>
          <w:p w14:paraId="34A7E657" w14:textId="77777777" w:rsidR="00C11AAF" w:rsidRDefault="00C11AAF" w:rsidP="00F23355">
            <w:pPr>
              <w:pStyle w:val="pqiTabBody"/>
            </w:pPr>
            <w:r>
              <w:t>3</w:t>
            </w:r>
          </w:p>
        </w:tc>
        <w:tc>
          <w:tcPr>
            <w:tcW w:w="0" w:type="auto"/>
            <w:vAlign w:val="center"/>
          </w:tcPr>
          <w:p w14:paraId="283C77E4" w14:textId="77777777" w:rsidR="00C11AAF" w:rsidRDefault="00C11AAF" w:rsidP="00F23355">
            <w:pPr>
              <w:pStyle w:val="pqiTabBody"/>
            </w:pPr>
            <w:r w:rsidRPr="000C20AF">
              <w:t>Właściciel wyrobów akcyzowych</w:t>
            </w:r>
          </w:p>
        </w:tc>
      </w:tr>
      <w:tr w:rsidR="00C11AAF" w14:paraId="1C9A24A7" w14:textId="77777777" w:rsidTr="00F23355">
        <w:trPr>
          <w:trHeight w:val="730"/>
        </w:trPr>
        <w:tc>
          <w:tcPr>
            <w:tcW w:w="0" w:type="auto"/>
            <w:vAlign w:val="center"/>
          </w:tcPr>
          <w:p w14:paraId="76C05BFA" w14:textId="77777777" w:rsidR="00C11AAF" w:rsidRDefault="00C11AAF" w:rsidP="00F23355">
            <w:pPr>
              <w:pStyle w:val="pqiTabBody"/>
            </w:pPr>
            <w:r>
              <w:t>4</w:t>
            </w:r>
          </w:p>
        </w:tc>
        <w:tc>
          <w:tcPr>
            <w:tcW w:w="0" w:type="auto"/>
            <w:vAlign w:val="center"/>
          </w:tcPr>
          <w:p w14:paraId="4C957444" w14:textId="77777777" w:rsidR="00C11AAF" w:rsidRDefault="00C11AAF" w:rsidP="00F23355">
            <w:pPr>
              <w:pStyle w:val="pqiTabBody"/>
            </w:pPr>
            <w:r w:rsidRPr="000C20AF">
              <w:t>Odbierający</w:t>
            </w:r>
          </w:p>
        </w:tc>
      </w:tr>
      <w:tr w:rsidR="00C11AAF" w14:paraId="06C4618E" w14:textId="77777777" w:rsidTr="00F23355">
        <w:trPr>
          <w:trHeight w:val="730"/>
        </w:trPr>
        <w:tc>
          <w:tcPr>
            <w:tcW w:w="0" w:type="auto"/>
            <w:vAlign w:val="center"/>
          </w:tcPr>
          <w:p w14:paraId="607CED3D" w14:textId="77777777" w:rsidR="00C11AAF" w:rsidRDefault="00C11AAF" w:rsidP="00F23355">
            <w:pPr>
              <w:pStyle w:val="pqiTabBody"/>
            </w:pPr>
            <w:r>
              <w:t>5</w:t>
            </w:r>
          </w:p>
        </w:tc>
        <w:tc>
          <w:tcPr>
            <w:tcW w:w="0" w:type="auto"/>
            <w:vAlign w:val="center"/>
          </w:tcPr>
          <w:p w14:paraId="33A61D72" w14:textId="77777777" w:rsidR="00C11AAF" w:rsidRPr="000C20AF" w:rsidRDefault="00C11AAF" w:rsidP="00F23355">
            <w:pPr>
              <w:pStyle w:val="pqiTabBody"/>
            </w:pPr>
            <w:r>
              <w:t xml:space="preserve">Gwarancja nie ma zastosowania zgodnie z Artykułem </w:t>
            </w:r>
            <w:r w:rsidRPr="003E6A29">
              <w:rPr>
                <w:rFonts w:cs="Arial"/>
              </w:rPr>
              <w:t xml:space="preserve">18.4(b) </w:t>
            </w:r>
            <w:r>
              <w:rPr>
                <w:rFonts w:cs="Arial"/>
              </w:rPr>
              <w:t xml:space="preserve">dyrektywy </w:t>
            </w:r>
            <w:r w:rsidRPr="003E6A29">
              <w:rPr>
                <w:rFonts w:cs="Arial"/>
              </w:rPr>
              <w:t>2008/118/EC</w:t>
            </w:r>
            <w:r w:rsidRPr="003E6A29">
              <w:rPr>
                <w:rFonts w:cs="Arial"/>
                <w:color w:val="000000"/>
              </w:rPr>
              <w:t>’</w:t>
            </w:r>
            <w:r>
              <w:rPr>
                <w:rFonts w:cs="Arial"/>
                <w:color w:val="000000"/>
              </w:rPr>
              <w:br/>
              <w:t>(Kod nie ma zastosowania dla przemieszczeń z Polski. Może się pojawić jedynie w komunikatach IE801 dla przemieszczeń pochodzących z innych krajów członkowskich).</w:t>
            </w:r>
          </w:p>
        </w:tc>
      </w:tr>
      <w:tr w:rsidR="00C11AAF" w14:paraId="38366F6F" w14:textId="77777777" w:rsidTr="00F23355">
        <w:trPr>
          <w:trHeight w:val="730"/>
        </w:trPr>
        <w:tc>
          <w:tcPr>
            <w:tcW w:w="0" w:type="auto"/>
            <w:vAlign w:val="center"/>
          </w:tcPr>
          <w:p w14:paraId="36DF2E79" w14:textId="77777777" w:rsidR="00C11AAF" w:rsidRDefault="00C11AAF" w:rsidP="00F23355">
            <w:pPr>
              <w:pStyle w:val="pqiTabBody"/>
            </w:pPr>
            <w:r>
              <w:t>12</w:t>
            </w:r>
          </w:p>
        </w:tc>
        <w:tc>
          <w:tcPr>
            <w:tcW w:w="0" w:type="auto"/>
            <w:vAlign w:val="center"/>
          </w:tcPr>
          <w:p w14:paraId="2B06A00A" w14:textId="77777777" w:rsidR="00C11AAF" w:rsidRDefault="00C11AAF" w:rsidP="00F23355">
            <w:pPr>
              <w:pStyle w:val="pqiTabBody"/>
            </w:pPr>
            <w:r w:rsidRPr="000C20AF">
              <w:t>Wspólna gwarancja wysyłającego i przewoźnika</w:t>
            </w:r>
          </w:p>
        </w:tc>
      </w:tr>
      <w:tr w:rsidR="00C11AAF" w14:paraId="0EED27CC" w14:textId="77777777" w:rsidTr="00F23355">
        <w:trPr>
          <w:trHeight w:val="730"/>
        </w:trPr>
        <w:tc>
          <w:tcPr>
            <w:tcW w:w="0" w:type="auto"/>
            <w:vAlign w:val="center"/>
          </w:tcPr>
          <w:p w14:paraId="1B5DB9F6" w14:textId="77777777" w:rsidR="00C11AAF" w:rsidRDefault="00C11AAF" w:rsidP="00F23355">
            <w:pPr>
              <w:pStyle w:val="pqiTabBody"/>
            </w:pPr>
            <w:r>
              <w:t>13</w:t>
            </w:r>
          </w:p>
        </w:tc>
        <w:tc>
          <w:tcPr>
            <w:tcW w:w="0" w:type="auto"/>
            <w:vAlign w:val="center"/>
          </w:tcPr>
          <w:p w14:paraId="75B3D487" w14:textId="77777777" w:rsidR="00C11AAF" w:rsidRDefault="00C11AAF" w:rsidP="00F23355">
            <w:pPr>
              <w:pStyle w:val="pqiTabBody"/>
            </w:pPr>
            <w:r w:rsidRPr="000C20AF">
              <w:t>Wspólna gwarancja wysyłającego i właściciela wyrobów akcyzowych</w:t>
            </w:r>
          </w:p>
        </w:tc>
      </w:tr>
      <w:tr w:rsidR="00C11AAF" w14:paraId="63647425" w14:textId="77777777" w:rsidTr="00F23355">
        <w:trPr>
          <w:trHeight w:val="730"/>
        </w:trPr>
        <w:tc>
          <w:tcPr>
            <w:tcW w:w="0" w:type="auto"/>
            <w:vAlign w:val="center"/>
          </w:tcPr>
          <w:p w14:paraId="3B1C6E30" w14:textId="77777777" w:rsidR="00C11AAF" w:rsidRDefault="00C11AAF" w:rsidP="00F23355">
            <w:pPr>
              <w:pStyle w:val="pqiTabBody"/>
            </w:pPr>
            <w:r>
              <w:t>14</w:t>
            </w:r>
          </w:p>
        </w:tc>
        <w:tc>
          <w:tcPr>
            <w:tcW w:w="0" w:type="auto"/>
            <w:vAlign w:val="center"/>
          </w:tcPr>
          <w:p w14:paraId="4CBC004D" w14:textId="77777777" w:rsidR="00C11AAF" w:rsidRDefault="00C11AAF" w:rsidP="00F23355">
            <w:pPr>
              <w:pStyle w:val="pqiTabBody"/>
            </w:pPr>
            <w:r w:rsidRPr="000C20AF">
              <w:t>Wspólna gwarancja wysyłającego i odbierającego</w:t>
            </w:r>
          </w:p>
        </w:tc>
      </w:tr>
      <w:tr w:rsidR="00C11AAF" w14:paraId="0889FADF" w14:textId="77777777" w:rsidTr="00F23355">
        <w:trPr>
          <w:trHeight w:val="730"/>
        </w:trPr>
        <w:tc>
          <w:tcPr>
            <w:tcW w:w="0" w:type="auto"/>
            <w:vAlign w:val="center"/>
          </w:tcPr>
          <w:p w14:paraId="1FC8980B" w14:textId="77777777" w:rsidR="00C11AAF" w:rsidRDefault="00C11AAF" w:rsidP="00F23355">
            <w:pPr>
              <w:pStyle w:val="pqiTabBody"/>
            </w:pPr>
            <w:r>
              <w:t>23</w:t>
            </w:r>
          </w:p>
        </w:tc>
        <w:tc>
          <w:tcPr>
            <w:tcW w:w="0" w:type="auto"/>
            <w:vAlign w:val="center"/>
          </w:tcPr>
          <w:p w14:paraId="6D7DA759" w14:textId="77777777" w:rsidR="00C11AAF" w:rsidRDefault="00C11AAF" w:rsidP="00F23355">
            <w:pPr>
              <w:pStyle w:val="pqiTabBody"/>
            </w:pPr>
            <w:r w:rsidRPr="000C20AF">
              <w:t>Wspólna gwarancja przewoźnika i właściciela wyrobów akcyzowych</w:t>
            </w:r>
          </w:p>
        </w:tc>
      </w:tr>
      <w:tr w:rsidR="00C11AAF" w14:paraId="39023D03" w14:textId="77777777" w:rsidTr="00F23355">
        <w:trPr>
          <w:trHeight w:val="730"/>
        </w:trPr>
        <w:tc>
          <w:tcPr>
            <w:tcW w:w="0" w:type="auto"/>
            <w:vAlign w:val="center"/>
          </w:tcPr>
          <w:p w14:paraId="3069E21A" w14:textId="77777777" w:rsidR="00C11AAF" w:rsidRDefault="00C11AAF" w:rsidP="00F23355">
            <w:pPr>
              <w:pStyle w:val="pqiTabBody"/>
            </w:pPr>
            <w:r>
              <w:t>24</w:t>
            </w:r>
          </w:p>
        </w:tc>
        <w:tc>
          <w:tcPr>
            <w:tcW w:w="0" w:type="auto"/>
            <w:vAlign w:val="center"/>
          </w:tcPr>
          <w:p w14:paraId="6913D5E9" w14:textId="77777777" w:rsidR="00C11AAF" w:rsidRDefault="00C11AAF" w:rsidP="00F23355">
            <w:pPr>
              <w:pStyle w:val="pqiTabBody"/>
            </w:pPr>
            <w:r w:rsidRPr="000C20AF">
              <w:t>Wspólna gwarancja przewoźnika i odbierającego</w:t>
            </w:r>
          </w:p>
        </w:tc>
      </w:tr>
      <w:tr w:rsidR="00C11AAF" w14:paraId="614F36B0" w14:textId="77777777" w:rsidTr="00F23355">
        <w:trPr>
          <w:trHeight w:val="730"/>
        </w:trPr>
        <w:tc>
          <w:tcPr>
            <w:tcW w:w="0" w:type="auto"/>
            <w:vAlign w:val="center"/>
          </w:tcPr>
          <w:p w14:paraId="25EB6F1D" w14:textId="77777777" w:rsidR="00C11AAF" w:rsidRDefault="00C11AAF" w:rsidP="00F23355">
            <w:pPr>
              <w:pStyle w:val="pqiTabBody"/>
            </w:pPr>
            <w:r>
              <w:t>34</w:t>
            </w:r>
          </w:p>
        </w:tc>
        <w:tc>
          <w:tcPr>
            <w:tcW w:w="0" w:type="auto"/>
            <w:vAlign w:val="center"/>
          </w:tcPr>
          <w:p w14:paraId="541268E7" w14:textId="77777777" w:rsidR="00C11AAF" w:rsidRPr="000C20AF" w:rsidRDefault="00C11AAF" w:rsidP="00F23355">
            <w:pPr>
              <w:pStyle w:val="pqiTabBody"/>
            </w:pPr>
            <w:r w:rsidRPr="000C20AF">
              <w:t>Wspólna gwarancja właściciela wyrobów akcyzowych i odbierającego</w:t>
            </w:r>
          </w:p>
        </w:tc>
      </w:tr>
      <w:tr w:rsidR="00C11AAF" w14:paraId="3C5D21DB" w14:textId="77777777" w:rsidTr="00F23355">
        <w:trPr>
          <w:trHeight w:val="730"/>
        </w:trPr>
        <w:tc>
          <w:tcPr>
            <w:tcW w:w="0" w:type="auto"/>
          </w:tcPr>
          <w:p w14:paraId="36F1F6CC" w14:textId="77777777" w:rsidR="00C11AAF" w:rsidRDefault="00C11AAF" w:rsidP="00F23355">
            <w:pPr>
              <w:pStyle w:val="pqiTabBody"/>
            </w:pPr>
            <w:r>
              <w:t>123</w:t>
            </w:r>
          </w:p>
        </w:tc>
        <w:tc>
          <w:tcPr>
            <w:tcW w:w="0" w:type="auto"/>
          </w:tcPr>
          <w:p w14:paraId="7B95C96C" w14:textId="77777777" w:rsidR="00C11AAF" w:rsidRDefault="00C11AAF" w:rsidP="00F23355">
            <w:pPr>
              <w:pStyle w:val="pqiTabBody"/>
            </w:pPr>
            <w:r w:rsidRPr="000C20AF">
              <w:t>Wspólna gwarancja wysyłającego, przewoźnika i właściciela wyrobów akcyzowych</w:t>
            </w:r>
          </w:p>
        </w:tc>
      </w:tr>
      <w:tr w:rsidR="00C11AAF" w14:paraId="099F7965" w14:textId="77777777" w:rsidTr="00F23355">
        <w:trPr>
          <w:trHeight w:val="730"/>
        </w:trPr>
        <w:tc>
          <w:tcPr>
            <w:tcW w:w="0" w:type="auto"/>
          </w:tcPr>
          <w:p w14:paraId="5BE89E81" w14:textId="77777777" w:rsidR="00C11AAF" w:rsidRDefault="00C11AAF" w:rsidP="00F23355">
            <w:pPr>
              <w:pStyle w:val="pqiTabBody"/>
            </w:pPr>
            <w:r>
              <w:t>124</w:t>
            </w:r>
          </w:p>
        </w:tc>
        <w:tc>
          <w:tcPr>
            <w:tcW w:w="0" w:type="auto"/>
          </w:tcPr>
          <w:p w14:paraId="0615B3CD" w14:textId="77777777" w:rsidR="00C11AAF" w:rsidRDefault="00C11AAF" w:rsidP="00F23355">
            <w:pPr>
              <w:pStyle w:val="pqiTabBody"/>
            </w:pPr>
            <w:r w:rsidRPr="000C20AF">
              <w:t>Wspólna gwarancja wysyłającego, przewoźnika i odbierająceg</w:t>
            </w:r>
            <w:r>
              <w:t>o</w:t>
            </w:r>
          </w:p>
        </w:tc>
      </w:tr>
      <w:tr w:rsidR="00C11AAF" w14:paraId="560443C8" w14:textId="77777777" w:rsidTr="00F23355">
        <w:trPr>
          <w:trHeight w:val="730"/>
        </w:trPr>
        <w:tc>
          <w:tcPr>
            <w:tcW w:w="0" w:type="auto"/>
          </w:tcPr>
          <w:p w14:paraId="4600DAD4" w14:textId="77777777" w:rsidR="00C11AAF" w:rsidRDefault="00C11AAF" w:rsidP="00F23355">
            <w:pPr>
              <w:pStyle w:val="pqiTabBody"/>
            </w:pPr>
            <w:r>
              <w:t>134</w:t>
            </w:r>
          </w:p>
        </w:tc>
        <w:tc>
          <w:tcPr>
            <w:tcW w:w="0" w:type="auto"/>
          </w:tcPr>
          <w:p w14:paraId="29D7C744" w14:textId="77777777" w:rsidR="00C11AAF" w:rsidRDefault="00C11AAF" w:rsidP="00F23355">
            <w:pPr>
              <w:pStyle w:val="pqiTabBody"/>
            </w:pPr>
            <w:r w:rsidRPr="000C20AF">
              <w:t>Wspólna gwarancja wysyłającego, właściciela wyrobów akcyzowych i odbierająceg</w:t>
            </w:r>
            <w:r>
              <w:t>o</w:t>
            </w:r>
          </w:p>
        </w:tc>
      </w:tr>
      <w:tr w:rsidR="00C11AAF" w14:paraId="5F023F42" w14:textId="77777777" w:rsidTr="00F23355">
        <w:trPr>
          <w:trHeight w:val="730"/>
        </w:trPr>
        <w:tc>
          <w:tcPr>
            <w:tcW w:w="0" w:type="auto"/>
          </w:tcPr>
          <w:p w14:paraId="7CA945D1" w14:textId="77777777" w:rsidR="00C11AAF" w:rsidRDefault="00C11AAF" w:rsidP="00F23355">
            <w:pPr>
              <w:pStyle w:val="pqiTabBody"/>
            </w:pPr>
            <w:r>
              <w:t>234</w:t>
            </w:r>
          </w:p>
        </w:tc>
        <w:tc>
          <w:tcPr>
            <w:tcW w:w="0" w:type="auto"/>
          </w:tcPr>
          <w:p w14:paraId="04E84DED" w14:textId="77777777" w:rsidR="00C11AAF" w:rsidRDefault="00C11AAF" w:rsidP="00F23355">
            <w:pPr>
              <w:pStyle w:val="pqiTabBody"/>
            </w:pPr>
            <w:r w:rsidRPr="000C20AF">
              <w:t>Wspólna gwarancja przewoźnika, właściciela wyrobów akcyzowych i odbierającego</w:t>
            </w:r>
          </w:p>
        </w:tc>
      </w:tr>
      <w:tr w:rsidR="00C11AAF" w14:paraId="5AC16E49" w14:textId="77777777" w:rsidTr="00F23355">
        <w:trPr>
          <w:trHeight w:val="730"/>
        </w:trPr>
        <w:tc>
          <w:tcPr>
            <w:tcW w:w="0" w:type="auto"/>
          </w:tcPr>
          <w:p w14:paraId="7441AFB9" w14:textId="77777777" w:rsidR="00C11AAF" w:rsidRDefault="00C11AAF" w:rsidP="00F23355">
            <w:pPr>
              <w:pStyle w:val="pqiTabBody"/>
            </w:pPr>
            <w:r>
              <w:t>1234</w:t>
            </w:r>
          </w:p>
        </w:tc>
        <w:tc>
          <w:tcPr>
            <w:tcW w:w="0" w:type="auto"/>
          </w:tcPr>
          <w:p w14:paraId="16FF49DD" w14:textId="77777777" w:rsidR="00C11AAF" w:rsidRDefault="00C11AAF" w:rsidP="00F23355">
            <w:pPr>
              <w:pStyle w:val="pqiTabBody"/>
            </w:pPr>
            <w:r w:rsidRPr="000C20AF">
              <w:t>Wspólna gwarancja wysyłającego, przewoźnika, właściciela wyrobów akcyzowych i odbierającego</w:t>
            </w:r>
          </w:p>
        </w:tc>
      </w:tr>
    </w:tbl>
    <w:p w14:paraId="49B0DFE7" w14:textId="77777777" w:rsidR="00C11AAF" w:rsidRDefault="00C11AAF" w:rsidP="00C11AAF">
      <w:pPr>
        <w:pStyle w:val="pqiChpHeadNum2"/>
      </w:pPr>
      <w:bookmarkStart w:id="229" w:name="_Toc264320254"/>
      <w:bookmarkStart w:id="230" w:name="_Toc266477399"/>
      <w:bookmarkStart w:id="231" w:name="_Ref267947252"/>
      <w:bookmarkStart w:id="232" w:name="_Toc379453977"/>
      <w:bookmarkStart w:id="233" w:name="_Toc503290214"/>
      <w:r>
        <w:t>Kody rodzaju miejsca rozpoczęcia przemieszczenia (</w:t>
      </w:r>
      <w:r w:rsidRPr="008A2949">
        <w:t>Origin Type Code</w:t>
      </w:r>
      <w:r>
        <w:t>)</w:t>
      </w:r>
      <w:bookmarkEnd w:id="229"/>
      <w:bookmarkEnd w:id="230"/>
      <w:bookmarkEnd w:id="231"/>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14:paraId="253CC2C3" w14:textId="77777777" w:rsidTr="00F23355">
        <w:trPr>
          <w:tblHeader/>
        </w:trPr>
        <w:tc>
          <w:tcPr>
            <w:tcW w:w="708" w:type="dxa"/>
          </w:tcPr>
          <w:p w14:paraId="218A84A6" w14:textId="77777777" w:rsidR="00C11AAF" w:rsidRDefault="00C11AAF" w:rsidP="00F23355">
            <w:pPr>
              <w:pStyle w:val="pqiTabHead"/>
            </w:pPr>
            <w:r>
              <w:t>Kod</w:t>
            </w:r>
          </w:p>
        </w:tc>
        <w:tc>
          <w:tcPr>
            <w:tcW w:w="8957" w:type="dxa"/>
          </w:tcPr>
          <w:p w14:paraId="5A0FA513" w14:textId="77777777" w:rsidR="00C11AAF" w:rsidRDefault="00C11AAF" w:rsidP="00F23355">
            <w:pPr>
              <w:pStyle w:val="pqiTabHead"/>
            </w:pPr>
            <w:r>
              <w:t>Opis</w:t>
            </w:r>
          </w:p>
        </w:tc>
      </w:tr>
      <w:tr w:rsidR="00C11AAF" w14:paraId="234C9242" w14:textId="77777777" w:rsidTr="00F23355">
        <w:tc>
          <w:tcPr>
            <w:tcW w:w="708" w:type="dxa"/>
          </w:tcPr>
          <w:p w14:paraId="27088C28" w14:textId="77777777" w:rsidR="00C11AAF" w:rsidRDefault="00C11AAF" w:rsidP="00F23355">
            <w:pPr>
              <w:pStyle w:val="pqiTabBody"/>
            </w:pPr>
            <w:r>
              <w:t>1</w:t>
            </w:r>
          </w:p>
        </w:tc>
        <w:tc>
          <w:tcPr>
            <w:tcW w:w="8957" w:type="dxa"/>
          </w:tcPr>
          <w:p w14:paraId="0DF5A1CB" w14:textId="77777777" w:rsidR="00C11AAF" w:rsidRPr="008A2949" w:rsidRDefault="00C11AAF" w:rsidP="00F23355">
            <w:pPr>
              <w:pStyle w:val="pqiTabBody"/>
            </w:pPr>
            <w:r w:rsidRPr="008A2949">
              <w:t>Rozpoczęcie – skład podatkowy</w:t>
            </w:r>
          </w:p>
        </w:tc>
      </w:tr>
      <w:tr w:rsidR="00C11AAF" w14:paraId="190E25C0" w14:textId="77777777" w:rsidTr="00F23355">
        <w:tc>
          <w:tcPr>
            <w:tcW w:w="708" w:type="dxa"/>
          </w:tcPr>
          <w:p w14:paraId="4B93B994" w14:textId="77777777" w:rsidR="00C11AAF" w:rsidRDefault="00C11AAF" w:rsidP="00F23355">
            <w:pPr>
              <w:pStyle w:val="pqiTabBody"/>
            </w:pPr>
            <w:r>
              <w:t>2</w:t>
            </w:r>
          </w:p>
        </w:tc>
        <w:tc>
          <w:tcPr>
            <w:tcW w:w="8957" w:type="dxa"/>
          </w:tcPr>
          <w:p w14:paraId="7D43472B" w14:textId="77777777" w:rsidR="00C11AAF" w:rsidRPr="008A2949" w:rsidRDefault="00C11AAF" w:rsidP="00F23355">
            <w:pPr>
              <w:pStyle w:val="pqiTabBody"/>
            </w:pPr>
            <w:r w:rsidRPr="008A2949">
              <w:t>Rozpoczęcie – przywóz</w:t>
            </w:r>
          </w:p>
        </w:tc>
      </w:tr>
    </w:tbl>
    <w:p w14:paraId="4ECAE43B" w14:textId="77777777" w:rsidR="00C11AAF" w:rsidRDefault="00C11AAF" w:rsidP="00C11AAF">
      <w:pPr>
        <w:pStyle w:val="pqiChpHeadNum2"/>
      </w:pPr>
      <w:bookmarkStart w:id="234" w:name="_Toc264320255"/>
      <w:bookmarkStart w:id="235" w:name="_Toc266477400"/>
      <w:bookmarkStart w:id="236" w:name="_Ref267830783"/>
      <w:bookmarkStart w:id="237" w:name="_Ref267833580"/>
      <w:bookmarkStart w:id="238" w:name="_Ref267946813"/>
      <w:bookmarkStart w:id="239" w:name="_Toc379453978"/>
      <w:bookmarkStart w:id="240" w:name="_Toc503290215"/>
      <w:r>
        <w:t>Kody rodzaju miejsca przeznaczenia (D</w:t>
      </w:r>
      <w:r w:rsidRPr="00F963E2">
        <w:t>estination Type Code</w:t>
      </w:r>
      <w:r>
        <w:t>s)</w:t>
      </w:r>
      <w:bookmarkEnd w:id="234"/>
      <w:bookmarkEnd w:id="235"/>
      <w:bookmarkEnd w:id="236"/>
      <w:bookmarkEnd w:id="237"/>
      <w:bookmarkEnd w:id="238"/>
      <w:bookmarkEnd w:id="239"/>
      <w:bookmarkEnd w:id="2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833"/>
      </w:tblGrid>
      <w:tr w:rsidR="00C11AAF" w:rsidRPr="00F90E47" w14:paraId="25160E83" w14:textId="77777777" w:rsidTr="00F23355">
        <w:trPr>
          <w:tblHeader/>
        </w:trPr>
        <w:tc>
          <w:tcPr>
            <w:tcW w:w="466" w:type="pct"/>
          </w:tcPr>
          <w:p w14:paraId="58A28F16" w14:textId="77777777" w:rsidR="00C11AAF" w:rsidRDefault="00C11AAF" w:rsidP="00F23355">
            <w:pPr>
              <w:pStyle w:val="pqiTabHead"/>
            </w:pPr>
            <w:r>
              <w:t>Kod</w:t>
            </w:r>
          </w:p>
        </w:tc>
        <w:tc>
          <w:tcPr>
            <w:tcW w:w="4534" w:type="pct"/>
          </w:tcPr>
          <w:p w14:paraId="6F582F28" w14:textId="77777777" w:rsidR="00C11AAF" w:rsidRDefault="00C11AAF" w:rsidP="00F23355">
            <w:pPr>
              <w:pStyle w:val="pqiTabHead"/>
            </w:pPr>
            <w:r>
              <w:t>Opis</w:t>
            </w:r>
          </w:p>
        </w:tc>
      </w:tr>
      <w:tr w:rsidR="00C11AAF" w:rsidRPr="00F90E47" w14:paraId="2D98FB8E" w14:textId="77777777" w:rsidTr="00F23355">
        <w:tc>
          <w:tcPr>
            <w:tcW w:w="466" w:type="pct"/>
          </w:tcPr>
          <w:p w14:paraId="5A379087" w14:textId="77777777" w:rsidR="00C11AAF" w:rsidRDefault="00C11AAF" w:rsidP="00F23355">
            <w:pPr>
              <w:pStyle w:val="pqiTabBody"/>
            </w:pPr>
            <w:r>
              <w:t>1</w:t>
            </w:r>
          </w:p>
        </w:tc>
        <w:tc>
          <w:tcPr>
            <w:tcW w:w="4534" w:type="pct"/>
          </w:tcPr>
          <w:p w14:paraId="20B07C30" w14:textId="77777777" w:rsidR="00C11AAF" w:rsidRPr="00F963E2" w:rsidRDefault="00C11AAF" w:rsidP="00F23355">
            <w:pPr>
              <w:pStyle w:val="pqiTabBody"/>
            </w:pPr>
            <w:r w:rsidRPr="00F963E2">
              <w:t>Skład podatkowy</w:t>
            </w:r>
          </w:p>
        </w:tc>
      </w:tr>
      <w:tr w:rsidR="00C11AAF" w:rsidRPr="00F90E47" w14:paraId="13933CF7" w14:textId="77777777" w:rsidTr="00F23355">
        <w:tc>
          <w:tcPr>
            <w:tcW w:w="466" w:type="pct"/>
          </w:tcPr>
          <w:p w14:paraId="60F74050" w14:textId="77777777" w:rsidR="00C11AAF" w:rsidRDefault="00C11AAF" w:rsidP="00F23355">
            <w:pPr>
              <w:pStyle w:val="pqiTabBody"/>
            </w:pPr>
            <w:r>
              <w:t>2</w:t>
            </w:r>
          </w:p>
        </w:tc>
        <w:tc>
          <w:tcPr>
            <w:tcW w:w="4534" w:type="pct"/>
          </w:tcPr>
          <w:p w14:paraId="086B3314" w14:textId="77777777" w:rsidR="00C11AAF" w:rsidRPr="00F963E2" w:rsidRDefault="00C11AAF" w:rsidP="00F23355">
            <w:pPr>
              <w:pStyle w:val="pqiTabBody"/>
            </w:pPr>
            <w:r w:rsidRPr="00F963E2">
              <w:t>Zarejestrowany odbiorca</w:t>
            </w:r>
          </w:p>
        </w:tc>
      </w:tr>
      <w:tr w:rsidR="00C11AAF" w:rsidRPr="00F90E47" w14:paraId="4A954508" w14:textId="77777777" w:rsidTr="00F23355">
        <w:tc>
          <w:tcPr>
            <w:tcW w:w="466" w:type="pct"/>
          </w:tcPr>
          <w:p w14:paraId="12969A23" w14:textId="77777777" w:rsidR="00C11AAF" w:rsidRDefault="00C11AAF" w:rsidP="00F23355">
            <w:pPr>
              <w:pStyle w:val="pqiTabBody"/>
            </w:pPr>
            <w:r>
              <w:t>3</w:t>
            </w:r>
          </w:p>
        </w:tc>
        <w:tc>
          <w:tcPr>
            <w:tcW w:w="4534" w:type="pct"/>
          </w:tcPr>
          <w:p w14:paraId="36A3F25A" w14:textId="77777777" w:rsidR="00C11AAF" w:rsidRPr="00F963E2" w:rsidRDefault="00C11AAF" w:rsidP="00F23355">
            <w:pPr>
              <w:pStyle w:val="pqiTabBody"/>
            </w:pPr>
            <w:r w:rsidRPr="00F963E2">
              <w:t>Tymczasowo zarejestrowany odbiorca</w:t>
            </w:r>
          </w:p>
        </w:tc>
      </w:tr>
      <w:tr w:rsidR="00C11AAF" w:rsidRPr="00F90E47" w14:paraId="48505271" w14:textId="77777777" w:rsidTr="00F23355">
        <w:tc>
          <w:tcPr>
            <w:tcW w:w="466" w:type="pct"/>
          </w:tcPr>
          <w:p w14:paraId="5B8611AE" w14:textId="77777777" w:rsidR="00C11AAF" w:rsidRDefault="00C11AAF" w:rsidP="00F23355">
            <w:pPr>
              <w:pStyle w:val="pqiTabBody"/>
            </w:pPr>
            <w:r>
              <w:t>4</w:t>
            </w:r>
          </w:p>
        </w:tc>
        <w:tc>
          <w:tcPr>
            <w:tcW w:w="4534" w:type="pct"/>
          </w:tcPr>
          <w:p w14:paraId="41612EE1" w14:textId="77777777" w:rsidR="00C11AAF" w:rsidRPr="00F963E2" w:rsidRDefault="00C11AAF" w:rsidP="00F23355">
            <w:pPr>
              <w:pStyle w:val="pqiTabBody"/>
            </w:pPr>
            <w:r w:rsidRPr="00F963E2">
              <w:t>Dostawa bezpośrednia</w:t>
            </w:r>
          </w:p>
        </w:tc>
      </w:tr>
      <w:tr w:rsidR="00C11AAF" w:rsidRPr="00F90E47" w14:paraId="44DFAEE4" w14:textId="77777777" w:rsidTr="00F23355">
        <w:tc>
          <w:tcPr>
            <w:tcW w:w="466" w:type="pct"/>
          </w:tcPr>
          <w:p w14:paraId="4C7797AF" w14:textId="77777777" w:rsidR="00C11AAF" w:rsidRDefault="00C11AAF" w:rsidP="00F23355">
            <w:pPr>
              <w:pStyle w:val="pqiTabBody"/>
            </w:pPr>
            <w:r>
              <w:t>5</w:t>
            </w:r>
          </w:p>
        </w:tc>
        <w:tc>
          <w:tcPr>
            <w:tcW w:w="4534" w:type="pct"/>
          </w:tcPr>
          <w:p w14:paraId="2302FE3A" w14:textId="77777777" w:rsidR="00C11AAF" w:rsidRPr="00F963E2" w:rsidRDefault="00C11AAF" w:rsidP="00F23355">
            <w:pPr>
              <w:pStyle w:val="pqiTabBody"/>
            </w:pPr>
            <w:r w:rsidRPr="00F963E2">
              <w:t>Odbiorca zwolniony</w:t>
            </w:r>
          </w:p>
        </w:tc>
      </w:tr>
      <w:tr w:rsidR="00C11AAF" w:rsidRPr="00F90E47" w14:paraId="4C771C18" w14:textId="77777777" w:rsidTr="00F23355">
        <w:tc>
          <w:tcPr>
            <w:tcW w:w="466" w:type="pct"/>
          </w:tcPr>
          <w:p w14:paraId="54454708" w14:textId="77777777" w:rsidR="00C11AAF" w:rsidRDefault="00C11AAF" w:rsidP="00F23355">
            <w:pPr>
              <w:pStyle w:val="pqiTabBody"/>
            </w:pPr>
            <w:r>
              <w:t>6</w:t>
            </w:r>
          </w:p>
        </w:tc>
        <w:tc>
          <w:tcPr>
            <w:tcW w:w="4534" w:type="pct"/>
          </w:tcPr>
          <w:p w14:paraId="00C2CE75" w14:textId="77777777" w:rsidR="00C11AAF" w:rsidRPr="00F963E2" w:rsidRDefault="00C11AAF" w:rsidP="00F23355">
            <w:pPr>
              <w:pStyle w:val="pqiTabBody"/>
            </w:pPr>
            <w:r w:rsidRPr="00F963E2">
              <w:t>Wywóz</w:t>
            </w:r>
          </w:p>
        </w:tc>
      </w:tr>
      <w:tr w:rsidR="00C11AAF" w:rsidRPr="00F90E47" w14:paraId="2F63C517" w14:textId="77777777" w:rsidTr="00F23355">
        <w:tc>
          <w:tcPr>
            <w:tcW w:w="466" w:type="pct"/>
          </w:tcPr>
          <w:p w14:paraId="107DAA67" w14:textId="77777777" w:rsidR="00C11AAF" w:rsidRDefault="00C11AAF" w:rsidP="00F23355">
            <w:pPr>
              <w:pStyle w:val="pqiTabBody"/>
            </w:pPr>
            <w:r>
              <w:t>8</w:t>
            </w:r>
          </w:p>
        </w:tc>
        <w:tc>
          <w:tcPr>
            <w:tcW w:w="4534" w:type="pct"/>
          </w:tcPr>
          <w:p w14:paraId="3FFEDCA7" w14:textId="77777777" w:rsidR="00C11AAF" w:rsidRPr="00F963E2" w:rsidRDefault="00C11AAF" w:rsidP="00F23355">
            <w:pPr>
              <w:pStyle w:val="pqiTabBody"/>
            </w:pPr>
            <w:r w:rsidRPr="00F963E2">
              <w:t>Nieznane miejsce przeznaczenia</w:t>
            </w:r>
          </w:p>
        </w:tc>
      </w:tr>
    </w:tbl>
    <w:p w14:paraId="218CD5B4" w14:textId="77777777" w:rsidR="00C11AAF" w:rsidRDefault="00C11AAF" w:rsidP="00C11AAF">
      <w:pPr>
        <w:pStyle w:val="pqiChpHeadNum2"/>
      </w:pPr>
      <w:bookmarkStart w:id="241" w:name="_Toc264320256"/>
      <w:bookmarkStart w:id="242" w:name="_Toc266477401"/>
      <w:bookmarkStart w:id="243" w:name="_Ref267832451"/>
      <w:bookmarkStart w:id="244" w:name="_Toc379453979"/>
      <w:bookmarkStart w:id="245" w:name="_Toc503290216"/>
      <w:r>
        <w:t>Kody rodzaju zmiany miejsca przeznaczenia (Change of D</w:t>
      </w:r>
      <w:r w:rsidRPr="00F963E2">
        <w:t>estination Type Code</w:t>
      </w:r>
      <w:r>
        <w:t>s)</w:t>
      </w:r>
      <w:bookmarkEnd w:id="241"/>
      <w:bookmarkEnd w:id="242"/>
      <w:bookmarkEnd w:id="243"/>
      <w:bookmarkEnd w:id="244"/>
      <w:bookmarkEnd w:id="2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833"/>
      </w:tblGrid>
      <w:tr w:rsidR="00C11AAF" w:rsidRPr="00F90E47" w14:paraId="6923494C" w14:textId="77777777" w:rsidTr="00F23355">
        <w:trPr>
          <w:tblHeader/>
        </w:trPr>
        <w:tc>
          <w:tcPr>
            <w:tcW w:w="466" w:type="pct"/>
          </w:tcPr>
          <w:p w14:paraId="32EF25C5" w14:textId="77777777" w:rsidR="00C11AAF" w:rsidRDefault="00C11AAF" w:rsidP="00F23355">
            <w:pPr>
              <w:pStyle w:val="pqiTabHead"/>
            </w:pPr>
            <w:r>
              <w:t>Kod</w:t>
            </w:r>
          </w:p>
        </w:tc>
        <w:tc>
          <w:tcPr>
            <w:tcW w:w="4534" w:type="pct"/>
          </w:tcPr>
          <w:p w14:paraId="1B88C611" w14:textId="77777777" w:rsidR="00C11AAF" w:rsidRDefault="00C11AAF" w:rsidP="00F23355">
            <w:pPr>
              <w:pStyle w:val="pqiTabHead"/>
            </w:pPr>
            <w:r>
              <w:t>Opis</w:t>
            </w:r>
          </w:p>
        </w:tc>
      </w:tr>
      <w:tr w:rsidR="00C11AAF" w:rsidRPr="00F90E47" w14:paraId="152C32B0" w14:textId="77777777" w:rsidTr="00F23355">
        <w:tc>
          <w:tcPr>
            <w:tcW w:w="466" w:type="pct"/>
          </w:tcPr>
          <w:p w14:paraId="09BFE19F" w14:textId="77777777" w:rsidR="00C11AAF" w:rsidRDefault="00C11AAF" w:rsidP="00F23355">
            <w:pPr>
              <w:pStyle w:val="pqiTabBody"/>
            </w:pPr>
            <w:r>
              <w:t>1</w:t>
            </w:r>
          </w:p>
        </w:tc>
        <w:tc>
          <w:tcPr>
            <w:tcW w:w="4534" w:type="pct"/>
          </w:tcPr>
          <w:p w14:paraId="213F51A7" w14:textId="77777777" w:rsidR="00C11AAF" w:rsidRPr="00F963E2" w:rsidRDefault="00C11AAF" w:rsidP="00F23355">
            <w:pPr>
              <w:pStyle w:val="pqiTabBody"/>
            </w:pPr>
            <w:r w:rsidRPr="00F963E2">
              <w:t>Skład podatkowy</w:t>
            </w:r>
          </w:p>
        </w:tc>
      </w:tr>
      <w:tr w:rsidR="00C11AAF" w:rsidRPr="00F90E47" w14:paraId="3A06268D" w14:textId="77777777" w:rsidTr="00F23355">
        <w:tc>
          <w:tcPr>
            <w:tcW w:w="466" w:type="pct"/>
          </w:tcPr>
          <w:p w14:paraId="5BA13432" w14:textId="77777777" w:rsidR="00C11AAF" w:rsidRDefault="00C11AAF" w:rsidP="00F23355">
            <w:pPr>
              <w:pStyle w:val="pqiTabBody"/>
            </w:pPr>
            <w:r>
              <w:t>2</w:t>
            </w:r>
          </w:p>
        </w:tc>
        <w:tc>
          <w:tcPr>
            <w:tcW w:w="4534" w:type="pct"/>
          </w:tcPr>
          <w:p w14:paraId="525C4D16" w14:textId="77777777" w:rsidR="00C11AAF" w:rsidRPr="00F963E2" w:rsidRDefault="00C11AAF" w:rsidP="00F23355">
            <w:pPr>
              <w:pStyle w:val="pqiTabBody"/>
            </w:pPr>
            <w:r w:rsidRPr="00F963E2">
              <w:t>Zarejestrowany odbiorca</w:t>
            </w:r>
          </w:p>
        </w:tc>
      </w:tr>
      <w:tr w:rsidR="00C11AAF" w:rsidRPr="00F90E47" w14:paraId="79A582A4" w14:textId="77777777" w:rsidTr="00F23355">
        <w:tc>
          <w:tcPr>
            <w:tcW w:w="466" w:type="pct"/>
          </w:tcPr>
          <w:p w14:paraId="1901B5BC" w14:textId="77777777" w:rsidR="00C11AAF" w:rsidRDefault="00C11AAF" w:rsidP="00F23355">
            <w:pPr>
              <w:pStyle w:val="pqiTabBody"/>
            </w:pPr>
            <w:r>
              <w:t>3</w:t>
            </w:r>
          </w:p>
        </w:tc>
        <w:tc>
          <w:tcPr>
            <w:tcW w:w="4534" w:type="pct"/>
          </w:tcPr>
          <w:p w14:paraId="71A59DD9" w14:textId="77777777" w:rsidR="00C11AAF" w:rsidRPr="00F963E2" w:rsidRDefault="00C11AAF" w:rsidP="00F23355">
            <w:pPr>
              <w:pStyle w:val="pqiTabBody"/>
            </w:pPr>
            <w:r w:rsidRPr="00F963E2">
              <w:t>Tymczasowo zarejestrowany odbiorca</w:t>
            </w:r>
          </w:p>
        </w:tc>
      </w:tr>
      <w:tr w:rsidR="00C11AAF" w:rsidRPr="00F90E47" w14:paraId="03C4B4B9" w14:textId="77777777" w:rsidTr="00F23355">
        <w:tc>
          <w:tcPr>
            <w:tcW w:w="466" w:type="pct"/>
          </w:tcPr>
          <w:p w14:paraId="5D91D4AC" w14:textId="77777777" w:rsidR="00C11AAF" w:rsidRDefault="00C11AAF" w:rsidP="00F23355">
            <w:pPr>
              <w:pStyle w:val="pqiTabBody"/>
            </w:pPr>
            <w:r>
              <w:t>4</w:t>
            </w:r>
          </w:p>
        </w:tc>
        <w:tc>
          <w:tcPr>
            <w:tcW w:w="4534" w:type="pct"/>
          </w:tcPr>
          <w:p w14:paraId="3E98B781" w14:textId="77777777" w:rsidR="00C11AAF" w:rsidRPr="00F963E2" w:rsidRDefault="00C11AAF" w:rsidP="00F23355">
            <w:pPr>
              <w:pStyle w:val="pqiTabBody"/>
            </w:pPr>
            <w:r w:rsidRPr="00F963E2">
              <w:t>Dostawa bezpośrednia</w:t>
            </w:r>
          </w:p>
        </w:tc>
      </w:tr>
      <w:tr w:rsidR="00C11AAF" w:rsidRPr="00F90E47" w14:paraId="41C739EC" w14:textId="77777777" w:rsidTr="00F23355">
        <w:tc>
          <w:tcPr>
            <w:tcW w:w="466" w:type="pct"/>
          </w:tcPr>
          <w:p w14:paraId="2C55BD0E" w14:textId="77777777" w:rsidR="00C11AAF" w:rsidRDefault="00C11AAF" w:rsidP="00F23355">
            <w:pPr>
              <w:pStyle w:val="pqiTabBody"/>
            </w:pPr>
            <w:r>
              <w:t>6</w:t>
            </w:r>
          </w:p>
        </w:tc>
        <w:tc>
          <w:tcPr>
            <w:tcW w:w="4534" w:type="pct"/>
          </w:tcPr>
          <w:p w14:paraId="70427D20" w14:textId="77777777" w:rsidR="00C11AAF" w:rsidRPr="00F963E2" w:rsidRDefault="00C11AAF" w:rsidP="00F23355">
            <w:pPr>
              <w:pStyle w:val="pqiTabBody"/>
            </w:pPr>
            <w:r w:rsidRPr="00F963E2">
              <w:t>Wywóz</w:t>
            </w:r>
          </w:p>
        </w:tc>
      </w:tr>
    </w:tbl>
    <w:p w14:paraId="1305F1F9" w14:textId="77777777" w:rsidR="00C11AAF" w:rsidRDefault="00C11AAF" w:rsidP="00C11AAF">
      <w:pPr>
        <w:pStyle w:val="pqiChpHeadNum2"/>
      </w:pPr>
      <w:bookmarkStart w:id="246" w:name="_Ref289768162"/>
      <w:bookmarkStart w:id="247" w:name="_Toc379453980"/>
      <w:bookmarkStart w:id="248" w:name="_Toc503290217"/>
      <w:r w:rsidRPr="0038104A">
        <w:t>Kody rodzaju miejsca przeznaczenia po podziale (Splitting Destination Type Codes</w:t>
      </w:r>
      <w:r>
        <w:t>)</w:t>
      </w:r>
      <w:bookmarkEnd w:id="246"/>
      <w:bookmarkEnd w:id="247"/>
      <w:bookmarkEnd w:id="2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833"/>
      </w:tblGrid>
      <w:tr w:rsidR="00C11AAF" w:rsidRPr="00F90E47" w14:paraId="24BD4113" w14:textId="77777777" w:rsidTr="00F23355">
        <w:trPr>
          <w:tblHeader/>
        </w:trPr>
        <w:tc>
          <w:tcPr>
            <w:tcW w:w="466" w:type="pct"/>
          </w:tcPr>
          <w:p w14:paraId="66208BC3" w14:textId="77777777" w:rsidR="00C11AAF" w:rsidRDefault="00C11AAF" w:rsidP="00F23355">
            <w:pPr>
              <w:pStyle w:val="pqiTabHead"/>
            </w:pPr>
            <w:r>
              <w:t>Kod</w:t>
            </w:r>
          </w:p>
        </w:tc>
        <w:tc>
          <w:tcPr>
            <w:tcW w:w="4534" w:type="pct"/>
          </w:tcPr>
          <w:p w14:paraId="099E9B6C" w14:textId="77777777" w:rsidR="00C11AAF" w:rsidRDefault="00C11AAF" w:rsidP="00F23355">
            <w:pPr>
              <w:pStyle w:val="pqiTabHead"/>
            </w:pPr>
            <w:r>
              <w:t>Opis</w:t>
            </w:r>
          </w:p>
        </w:tc>
      </w:tr>
      <w:tr w:rsidR="00C11AAF" w:rsidRPr="00F90E47" w14:paraId="01D39DBA" w14:textId="77777777" w:rsidTr="00F23355">
        <w:tc>
          <w:tcPr>
            <w:tcW w:w="466" w:type="pct"/>
          </w:tcPr>
          <w:p w14:paraId="0B762A48" w14:textId="77777777" w:rsidR="00C11AAF" w:rsidRDefault="00C11AAF" w:rsidP="00F23355">
            <w:pPr>
              <w:pStyle w:val="pqiTabBody"/>
            </w:pPr>
            <w:r>
              <w:t>1</w:t>
            </w:r>
          </w:p>
        </w:tc>
        <w:tc>
          <w:tcPr>
            <w:tcW w:w="4534" w:type="pct"/>
          </w:tcPr>
          <w:p w14:paraId="4F40BE5C" w14:textId="77777777" w:rsidR="00C11AAF" w:rsidRPr="00F963E2" w:rsidRDefault="00C11AAF" w:rsidP="00F23355">
            <w:pPr>
              <w:pStyle w:val="pqiTabBody"/>
            </w:pPr>
            <w:r w:rsidRPr="00F963E2">
              <w:t>Skład podatkowy</w:t>
            </w:r>
          </w:p>
        </w:tc>
      </w:tr>
      <w:tr w:rsidR="00C11AAF" w:rsidRPr="00F90E47" w14:paraId="65DCB9AF" w14:textId="77777777" w:rsidTr="00F23355">
        <w:tc>
          <w:tcPr>
            <w:tcW w:w="466" w:type="pct"/>
          </w:tcPr>
          <w:p w14:paraId="2E5694EE" w14:textId="77777777" w:rsidR="00C11AAF" w:rsidRDefault="00C11AAF" w:rsidP="00F23355">
            <w:pPr>
              <w:pStyle w:val="pqiTabBody"/>
            </w:pPr>
            <w:r>
              <w:t>2</w:t>
            </w:r>
          </w:p>
        </w:tc>
        <w:tc>
          <w:tcPr>
            <w:tcW w:w="4534" w:type="pct"/>
          </w:tcPr>
          <w:p w14:paraId="4A9C3652" w14:textId="77777777" w:rsidR="00C11AAF" w:rsidRPr="00F963E2" w:rsidRDefault="00C11AAF" w:rsidP="00F23355">
            <w:pPr>
              <w:pStyle w:val="pqiTabBody"/>
            </w:pPr>
            <w:r w:rsidRPr="00F963E2">
              <w:t>Zarejestrowany odbiorca</w:t>
            </w:r>
          </w:p>
        </w:tc>
      </w:tr>
      <w:tr w:rsidR="00C11AAF" w:rsidRPr="00F90E47" w14:paraId="10DC9641" w14:textId="77777777" w:rsidTr="00F23355">
        <w:tc>
          <w:tcPr>
            <w:tcW w:w="466" w:type="pct"/>
          </w:tcPr>
          <w:p w14:paraId="5FCC5CDE" w14:textId="77777777" w:rsidR="00C11AAF" w:rsidRDefault="00C11AAF" w:rsidP="00F23355">
            <w:pPr>
              <w:pStyle w:val="pqiTabBody"/>
            </w:pPr>
            <w:r>
              <w:t>3</w:t>
            </w:r>
          </w:p>
        </w:tc>
        <w:tc>
          <w:tcPr>
            <w:tcW w:w="4534" w:type="pct"/>
          </w:tcPr>
          <w:p w14:paraId="3E1398E0" w14:textId="77777777" w:rsidR="00C11AAF" w:rsidRPr="00F963E2" w:rsidRDefault="00C11AAF" w:rsidP="00F23355">
            <w:pPr>
              <w:pStyle w:val="pqiTabBody"/>
            </w:pPr>
            <w:r w:rsidRPr="00F963E2">
              <w:t>Tymczasowo zarejestrowany odbiorca</w:t>
            </w:r>
          </w:p>
        </w:tc>
      </w:tr>
      <w:tr w:rsidR="00C11AAF" w:rsidRPr="00F90E47" w14:paraId="69C23098" w14:textId="77777777" w:rsidTr="00F23355">
        <w:tc>
          <w:tcPr>
            <w:tcW w:w="466" w:type="pct"/>
          </w:tcPr>
          <w:p w14:paraId="797CFD06" w14:textId="77777777" w:rsidR="00C11AAF" w:rsidRDefault="00C11AAF" w:rsidP="00F23355">
            <w:pPr>
              <w:pStyle w:val="pqiTabBody"/>
            </w:pPr>
            <w:r>
              <w:t>4</w:t>
            </w:r>
          </w:p>
        </w:tc>
        <w:tc>
          <w:tcPr>
            <w:tcW w:w="4534" w:type="pct"/>
          </w:tcPr>
          <w:p w14:paraId="4B03BEF9" w14:textId="77777777" w:rsidR="00C11AAF" w:rsidRPr="00F963E2" w:rsidRDefault="00C11AAF" w:rsidP="00F23355">
            <w:pPr>
              <w:pStyle w:val="pqiTabBody"/>
            </w:pPr>
            <w:r w:rsidRPr="00F963E2">
              <w:t>Dostawa bezpośrednia</w:t>
            </w:r>
          </w:p>
        </w:tc>
      </w:tr>
      <w:tr w:rsidR="00C11AAF" w:rsidRPr="00F90E47" w14:paraId="0888CDE6" w14:textId="77777777" w:rsidTr="00F23355">
        <w:tc>
          <w:tcPr>
            <w:tcW w:w="466" w:type="pct"/>
          </w:tcPr>
          <w:p w14:paraId="59CF24C3" w14:textId="77777777" w:rsidR="00C11AAF" w:rsidRDefault="00C11AAF" w:rsidP="00F23355">
            <w:pPr>
              <w:pStyle w:val="pqiTabBody"/>
            </w:pPr>
            <w:r>
              <w:t>6</w:t>
            </w:r>
          </w:p>
        </w:tc>
        <w:tc>
          <w:tcPr>
            <w:tcW w:w="4534" w:type="pct"/>
          </w:tcPr>
          <w:p w14:paraId="7AC23C1B" w14:textId="77777777" w:rsidR="00C11AAF" w:rsidRPr="00F963E2" w:rsidRDefault="00C11AAF" w:rsidP="00F23355">
            <w:pPr>
              <w:pStyle w:val="pqiTabBody"/>
            </w:pPr>
            <w:r w:rsidRPr="00F963E2">
              <w:t>Wywóz</w:t>
            </w:r>
          </w:p>
        </w:tc>
      </w:tr>
      <w:tr w:rsidR="00C11AAF" w:rsidRPr="00F90E47" w14:paraId="5AD68049" w14:textId="77777777" w:rsidTr="00F23355">
        <w:tc>
          <w:tcPr>
            <w:tcW w:w="466" w:type="pct"/>
          </w:tcPr>
          <w:p w14:paraId="034FAE3A" w14:textId="77777777" w:rsidR="00C11AAF" w:rsidRDefault="00C11AAF" w:rsidP="00F23355">
            <w:pPr>
              <w:pStyle w:val="pqiTabBody"/>
            </w:pPr>
            <w:r>
              <w:t>8</w:t>
            </w:r>
          </w:p>
        </w:tc>
        <w:tc>
          <w:tcPr>
            <w:tcW w:w="4534" w:type="pct"/>
          </w:tcPr>
          <w:p w14:paraId="22DB86FE" w14:textId="77777777" w:rsidR="00C11AAF" w:rsidRPr="00F963E2" w:rsidRDefault="00C11AAF" w:rsidP="00F23355">
            <w:pPr>
              <w:pStyle w:val="pqiTabBody"/>
            </w:pPr>
            <w:r w:rsidRPr="00F963E2">
              <w:t>Nieznane miejsce przeznaczenia</w:t>
            </w:r>
          </w:p>
        </w:tc>
      </w:tr>
    </w:tbl>
    <w:p w14:paraId="72046255" w14:textId="77777777" w:rsidR="00C11AAF" w:rsidRDefault="00C11AAF" w:rsidP="00C11AAF">
      <w:pPr>
        <w:pStyle w:val="pqiChpHeadNum2"/>
        <w:rPr>
          <w:lang w:val="en-US"/>
        </w:rPr>
      </w:pPr>
      <w:bookmarkStart w:id="249" w:name="_Toc289782285"/>
      <w:bookmarkStart w:id="250" w:name="_Toc289782338"/>
      <w:bookmarkStart w:id="251" w:name="_Toc264320258"/>
      <w:bookmarkStart w:id="252" w:name="_Toc266477403"/>
      <w:bookmarkStart w:id="253" w:name="_Ref267833819"/>
      <w:bookmarkStart w:id="254" w:name="_Toc379453981"/>
      <w:bookmarkStart w:id="255" w:name="_Toc503290218"/>
      <w:bookmarkEnd w:id="249"/>
      <w:bookmarkEnd w:id="250"/>
      <w:r w:rsidRPr="00E22147">
        <w:rPr>
          <w:lang w:val="en-US"/>
        </w:rPr>
        <w:t>Ogólne wyniki odbioru</w:t>
      </w:r>
      <w:r w:rsidRPr="00FD71A9">
        <w:rPr>
          <w:lang w:val="en-US"/>
        </w:rPr>
        <w:t xml:space="preserve"> (Global Conclusion of Receipt)</w:t>
      </w:r>
      <w:bookmarkEnd w:id="251"/>
      <w:bookmarkEnd w:id="252"/>
      <w:bookmarkEnd w:id="253"/>
      <w:bookmarkEnd w:id="254"/>
      <w:bookmarkEnd w:id="2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14:paraId="23989007" w14:textId="77777777" w:rsidTr="00F23355">
        <w:trPr>
          <w:tblHeader/>
        </w:trPr>
        <w:tc>
          <w:tcPr>
            <w:tcW w:w="708" w:type="dxa"/>
          </w:tcPr>
          <w:p w14:paraId="2D3D53B6" w14:textId="77777777" w:rsidR="00C11AAF" w:rsidRDefault="00C11AAF" w:rsidP="00F23355">
            <w:pPr>
              <w:pStyle w:val="pqiTabHead"/>
            </w:pPr>
            <w:r>
              <w:t>Kod</w:t>
            </w:r>
          </w:p>
        </w:tc>
        <w:tc>
          <w:tcPr>
            <w:tcW w:w="8957" w:type="dxa"/>
          </w:tcPr>
          <w:p w14:paraId="24C13846" w14:textId="77777777" w:rsidR="00C11AAF" w:rsidRDefault="00C11AAF" w:rsidP="00F23355">
            <w:pPr>
              <w:pStyle w:val="pqiTabHead"/>
            </w:pPr>
            <w:r>
              <w:t>Opis</w:t>
            </w:r>
          </w:p>
        </w:tc>
      </w:tr>
      <w:tr w:rsidR="00C11AAF" w14:paraId="23A6EB65" w14:textId="77777777" w:rsidTr="00F23355">
        <w:tc>
          <w:tcPr>
            <w:tcW w:w="708" w:type="dxa"/>
          </w:tcPr>
          <w:p w14:paraId="2EDA11AB" w14:textId="77777777" w:rsidR="00C11AAF" w:rsidRDefault="00C11AAF" w:rsidP="00F23355">
            <w:pPr>
              <w:pStyle w:val="pqiTabBody"/>
            </w:pPr>
            <w:r>
              <w:t>1</w:t>
            </w:r>
          </w:p>
        </w:tc>
        <w:tc>
          <w:tcPr>
            <w:tcW w:w="8957" w:type="dxa"/>
          </w:tcPr>
          <w:p w14:paraId="7EE49EA4" w14:textId="77777777" w:rsidR="00C11AAF" w:rsidRPr="00691AD1" w:rsidRDefault="00C11AAF" w:rsidP="00F23355">
            <w:pPr>
              <w:pStyle w:val="pqiTabBody"/>
            </w:pPr>
            <w:r w:rsidRPr="00691AD1">
              <w:t>Odbiór bez zastrzeżeń</w:t>
            </w:r>
          </w:p>
        </w:tc>
      </w:tr>
      <w:tr w:rsidR="00C11AAF" w14:paraId="30769F78" w14:textId="77777777" w:rsidTr="00F23355">
        <w:tc>
          <w:tcPr>
            <w:tcW w:w="708" w:type="dxa"/>
          </w:tcPr>
          <w:p w14:paraId="55A1583C" w14:textId="77777777" w:rsidR="00C11AAF" w:rsidRDefault="00C11AAF" w:rsidP="00F23355">
            <w:pPr>
              <w:pStyle w:val="pqiTabBody"/>
            </w:pPr>
            <w:r>
              <w:t>2</w:t>
            </w:r>
          </w:p>
        </w:tc>
        <w:tc>
          <w:tcPr>
            <w:tcW w:w="8957" w:type="dxa"/>
          </w:tcPr>
          <w:p w14:paraId="29C2C7C5" w14:textId="77777777" w:rsidR="00C11AAF" w:rsidRPr="00691AD1" w:rsidRDefault="00C11AAF" w:rsidP="00F23355">
            <w:pPr>
              <w:pStyle w:val="pqiTabBody"/>
            </w:pPr>
            <w:r w:rsidRPr="00691AD1">
              <w:t>Odbiór z zastrzeżeniami</w:t>
            </w:r>
          </w:p>
        </w:tc>
      </w:tr>
      <w:tr w:rsidR="00C11AAF" w14:paraId="6FD21206" w14:textId="77777777" w:rsidTr="00F23355">
        <w:tc>
          <w:tcPr>
            <w:tcW w:w="708" w:type="dxa"/>
          </w:tcPr>
          <w:p w14:paraId="51D07C55" w14:textId="77777777" w:rsidR="00C11AAF" w:rsidRDefault="00C11AAF" w:rsidP="00F23355">
            <w:pPr>
              <w:pStyle w:val="pqiTabBody"/>
            </w:pPr>
            <w:r>
              <w:t>3</w:t>
            </w:r>
          </w:p>
        </w:tc>
        <w:tc>
          <w:tcPr>
            <w:tcW w:w="8957" w:type="dxa"/>
          </w:tcPr>
          <w:p w14:paraId="463EBC7E" w14:textId="77777777" w:rsidR="00C11AAF" w:rsidRPr="00691AD1" w:rsidRDefault="00C11AAF" w:rsidP="00F23355">
            <w:pPr>
              <w:pStyle w:val="pqiTabBody"/>
            </w:pPr>
            <w:r w:rsidRPr="00691AD1">
              <w:t>Odmowa odbioru</w:t>
            </w:r>
          </w:p>
        </w:tc>
      </w:tr>
      <w:tr w:rsidR="00C11AAF" w14:paraId="081375BA" w14:textId="77777777" w:rsidTr="00F23355">
        <w:tc>
          <w:tcPr>
            <w:tcW w:w="708" w:type="dxa"/>
          </w:tcPr>
          <w:p w14:paraId="690A71BB" w14:textId="77777777" w:rsidR="00C11AAF" w:rsidRDefault="00C11AAF" w:rsidP="00F23355">
            <w:pPr>
              <w:pStyle w:val="pqiTabBody"/>
            </w:pPr>
            <w:r>
              <w:t>4</w:t>
            </w:r>
          </w:p>
        </w:tc>
        <w:tc>
          <w:tcPr>
            <w:tcW w:w="8957" w:type="dxa"/>
          </w:tcPr>
          <w:p w14:paraId="50B9EF05" w14:textId="77777777" w:rsidR="00C11AAF" w:rsidRPr="00691AD1" w:rsidRDefault="00C11AAF" w:rsidP="00F23355">
            <w:pPr>
              <w:pStyle w:val="pqiTabBody"/>
            </w:pPr>
            <w:r w:rsidRPr="00691AD1">
              <w:t>Odmowa przyjęcia części przesyłki</w:t>
            </w:r>
          </w:p>
        </w:tc>
      </w:tr>
      <w:tr w:rsidR="00C11AAF" w14:paraId="28FB8391" w14:textId="77777777" w:rsidTr="00F23355">
        <w:tc>
          <w:tcPr>
            <w:tcW w:w="708" w:type="dxa"/>
          </w:tcPr>
          <w:p w14:paraId="6D980B0D" w14:textId="77777777" w:rsidR="00C11AAF" w:rsidRDefault="00C11AAF" w:rsidP="00F23355">
            <w:pPr>
              <w:pStyle w:val="pqiTabBody"/>
            </w:pPr>
            <w:r>
              <w:t>21</w:t>
            </w:r>
          </w:p>
        </w:tc>
        <w:tc>
          <w:tcPr>
            <w:tcW w:w="8957" w:type="dxa"/>
          </w:tcPr>
          <w:p w14:paraId="7CECF18C" w14:textId="77777777" w:rsidR="00C11AAF" w:rsidRPr="00691AD1" w:rsidRDefault="00C11AAF" w:rsidP="00F23355">
            <w:pPr>
              <w:pStyle w:val="pqiTabBody"/>
            </w:pPr>
            <w:r w:rsidRPr="00691AD1">
              <w:t>Zgoda na wyprowadzenie bez zastrzeżeń</w:t>
            </w:r>
          </w:p>
        </w:tc>
      </w:tr>
      <w:tr w:rsidR="00C11AAF" w14:paraId="32F701A3" w14:textId="77777777" w:rsidTr="00F23355">
        <w:tc>
          <w:tcPr>
            <w:tcW w:w="708" w:type="dxa"/>
          </w:tcPr>
          <w:p w14:paraId="53F32751" w14:textId="77777777" w:rsidR="00C11AAF" w:rsidRDefault="00C11AAF" w:rsidP="00F23355">
            <w:pPr>
              <w:pStyle w:val="pqiTabBody"/>
            </w:pPr>
            <w:r>
              <w:t>22</w:t>
            </w:r>
          </w:p>
        </w:tc>
        <w:tc>
          <w:tcPr>
            <w:tcW w:w="8957" w:type="dxa"/>
          </w:tcPr>
          <w:p w14:paraId="32383FDE" w14:textId="77777777" w:rsidR="00C11AAF" w:rsidRPr="00691AD1" w:rsidRDefault="00C11AAF" w:rsidP="00F23355">
            <w:pPr>
              <w:pStyle w:val="pqiTabBody"/>
            </w:pPr>
            <w:r w:rsidRPr="00691AD1">
              <w:t>Zgoda na wyprowadzenie z zastrzeżeniami</w:t>
            </w:r>
          </w:p>
        </w:tc>
      </w:tr>
      <w:tr w:rsidR="00C11AAF" w14:paraId="6AC98B72" w14:textId="77777777" w:rsidTr="00F23355">
        <w:tc>
          <w:tcPr>
            <w:tcW w:w="708" w:type="dxa"/>
          </w:tcPr>
          <w:p w14:paraId="4906A9D3" w14:textId="77777777" w:rsidR="00C11AAF" w:rsidRDefault="00C11AAF" w:rsidP="00F23355">
            <w:pPr>
              <w:pStyle w:val="pqiTabBody"/>
            </w:pPr>
            <w:r>
              <w:t>23</w:t>
            </w:r>
          </w:p>
        </w:tc>
        <w:tc>
          <w:tcPr>
            <w:tcW w:w="8957" w:type="dxa"/>
          </w:tcPr>
          <w:p w14:paraId="1FADD4CD" w14:textId="77777777" w:rsidR="00C11AAF" w:rsidRPr="00691AD1" w:rsidRDefault="00C11AAF" w:rsidP="00F23355">
            <w:pPr>
              <w:pStyle w:val="pqiTabBody"/>
            </w:pPr>
            <w:r w:rsidRPr="00691AD1">
              <w:t>Odmowa wyprowadzenia</w:t>
            </w:r>
          </w:p>
        </w:tc>
      </w:tr>
    </w:tbl>
    <w:p w14:paraId="50F77F7C" w14:textId="77777777" w:rsidR="00C11AAF" w:rsidRDefault="00C11AAF" w:rsidP="00C11AAF">
      <w:pPr>
        <w:pStyle w:val="pqiChpHeadNum2"/>
      </w:pPr>
      <w:bookmarkStart w:id="256" w:name="_Toc264320259"/>
      <w:bookmarkStart w:id="257" w:name="_Toc266477404"/>
      <w:bookmarkStart w:id="258" w:name="_Ref267832158"/>
      <w:bookmarkStart w:id="259" w:name="_Toc379453982"/>
      <w:bookmarkStart w:id="260" w:name="_Toc503290219"/>
      <w:r>
        <w:t>Organizacja przewozu (T</w:t>
      </w:r>
      <w:r w:rsidRPr="00F963E2">
        <w:t>ransport Arrangement</w:t>
      </w:r>
      <w:r>
        <w:t>)</w:t>
      </w:r>
      <w:bookmarkEnd w:id="256"/>
      <w:bookmarkEnd w:id="257"/>
      <w:bookmarkEnd w:id="258"/>
      <w:bookmarkEnd w:id="259"/>
      <w:bookmarkEnd w:id="2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14:paraId="098EA366" w14:textId="77777777" w:rsidTr="00F23355">
        <w:trPr>
          <w:tblHeader/>
        </w:trPr>
        <w:tc>
          <w:tcPr>
            <w:tcW w:w="708" w:type="dxa"/>
          </w:tcPr>
          <w:p w14:paraId="41E2A79E" w14:textId="77777777" w:rsidR="00C11AAF" w:rsidRDefault="00C11AAF" w:rsidP="00F23355">
            <w:pPr>
              <w:pStyle w:val="pqiTabHead"/>
            </w:pPr>
            <w:r>
              <w:t>Kod</w:t>
            </w:r>
          </w:p>
        </w:tc>
        <w:tc>
          <w:tcPr>
            <w:tcW w:w="8957" w:type="dxa"/>
          </w:tcPr>
          <w:p w14:paraId="2F451DA2" w14:textId="77777777" w:rsidR="00C11AAF" w:rsidRDefault="00C11AAF" w:rsidP="00F23355">
            <w:pPr>
              <w:pStyle w:val="pqiTabHead"/>
            </w:pPr>
            <w:r>
              <w:t>Opis</w:t>
            </w:r>
          </w:p>
        </w:tc>
      </w:tr>
      <w:tr w:rsidR="00C11AAF" w14:paraId="0E618307" w14:textId="77777777" w:rsidTr="00F23355">
        <w:tc>
          <w:tcPr>
            <w:tcW w:w="708" w:type="dxa"/>
          </w:tcPr>
          <w:p w14:paraId="401F47D6" w14:textId="77777777" w:rsidR="00C11AAF" w:rsidRDefault="00C11AAF" w:rsidP="00F23355">
            <w:pPr>
              <w:pStyle w:val="pqiTabBody"/>
            </w:pPr>
            <w:r>
              <w:t>1</w:t>
            </w:r>
          </w:p>
        </w:tc>
        <w:tc>
          <w:tcPr>
            <w:tcW w:w="8957" w:type="dxa"/>
          </w:tcPr>
          <w:p w14:paraId="0B13B709" w14:textId="77777777" w:rsidR="00C11AAF" w:rsidRPr="00F963E2" w:rsidRDefault="00C11AAF" w:rsidP="00F23355">
            <w:pPr>
              <w:pStyle w:val="pqiTabBody"/>
            </w:pPr>
            <w:r w:rsidRPr="00F963E2">
              <w:t>Wysyłający</w:t>
            </w:r>
          </w:p>
        </w:tc>
      </w:tr>
      <w:tr w:rsidR="00C11AAF" w14:paraId="56C75D8E" w14:textId="77777777" w:rsidTr="00F23355">
        <w:tc>
          <w:tcPr>
            <w:tcW w:w="708" w:type="dxa"/>
          </w:tcPr>
          <w:p w14:paraId="4DEC6435" w14:textId="77777777" w:rsidR="00C11AAF" w:rsidRDefault="00C11AAF" w:rsidP="00F23355">
            <w:pPr>
              <w:pStyle w:val="pqiTabBody"/>
            </w:pPr>
            <w:r>
              <w:t>2</w:t>
            </w:r>
          </w:p>
        </w:tc>
        <w:tc>
          <w:tcPr>
            <w:tcW w:w="8957" w:type="dxa"/>
          </w:tcPr>
          <w:p w14:paraId="00CD15BB" w14:textId="77777777" w:rsidR="00C11AAF" w:rsidRPr="00F963E2" w:rsidRDefault="00C11AAF" w:rsidP="00F23355">
            <w:pPr>
              <w:pStyle w:val="pqiTabBody"/>
            </w:pPr>
            <w:r w:rsidRPr="00F963E2">
              <w:t>Odbierający</w:t>
            </w:r>
          </w:p>
        </w:tc>
      </w:tr>
      <w:tr w:rsidR="00C11AAF" w14:paraId="437BFC61" w14:textId="77777777" w:rsidTr="00F23355">
        <w:tc>
          <w:tcPr>
            <w:tcW w:w="708" w:type="dxa"/>
          </w:tcPr>
          <w:p w14:paraId="395CFA63" w14:textId="77777777" w:rsidR="00C11AAF" w:rsidRDefault="00C11AAF" w:rsidP="00F23355">
            <w:pPr>
              <w:pStyle w:val="pqiTabBody"/>
            </w:pPr>
            <w:r>
              <w:t>3</w:t>
            </w:r>
          </w:p>
        </w:tc>
        <w:tc>
          <w:tcPr>
            <w:tcW w:w="8957" w:type="dxa"/>
          </w:tcPr>
          <w:p w14:paraId="3EFE7930" w14:textId="77777777" w:rsidR="00C11AAF" w:rsidRPr="00F963E2" w:rsidRDefault="00C11AAF" w:rsidP="00F23355">
            <w:pPr>
              <w:pStyle w:val="pqiTabBody"/>
            </w:pPr>
            <w:r w:rsidRPr="00F963E2">
              <w:t>Właściciel wyrobów</w:t>
            </w:r>
          </w:p>
        </w:tc>
      </w:tr>
      <w:tr w:rsidR="00C11AAF" w14:paraId="6AD56A71" w14:textId="77777777" w:rsidTr="00F23355">
        <w:tc>
          <w:tcPr>
            <w:tcW w:w="708" w:type="dxa"/>
          </w:tcPr>
          <w:p w14:paraId="068DFC32" w14:textId="77777777" w:rsidR="00C11AAF" w:rsidRDefault="00C11AAF" w:rsidP="00F23355">
            <w:pPr>
              <w:pStyle w:val="pqiTabBody"/>
            </w:pPr>
            <w:r>
              <w:t>4</w:t>
            </w:r>
          </w:p>
        </w:tc>
        <w:tc>
          <w:tcPr>
            <w:tcW w:w="8957" w:type="dxa"/>
          </w:tcPr>
          <w:p w14:paraId="1010AD4F" w14:textId="77777777" w:rsidR="00C11AAF" w:rsidRPr="00F963E2" w:rsidRDefault="00C11AAF" w:rsidP="00F23355">
            <w:pPr>
              <w:pStyle w:val="pqiTabBody"/>
            </w:pPr>
            <w:r w:rsidRPr="00F963E2">
              <w:t>Inne</w:t>
            </w:r>
          </w:p>
        </w:tc>
      </w:tr>
    </w:tbl>
    <w:p w14:paraId="18615A7A" w14:textId="77777777" w:rsidR="00C11AAF" w:rsidRPr="000C20AF" w:rsidRDefault="00C11AAF" w:rsidP="00C11AAF">
      <w:pPr>
        <w:pStyle w:val="pqiChpHeadNum2"/>
      </w:pPr>
      <w:bookmarkStart w:id="261" w:name="_Toc264320264"/>
      <w:bookmarkStart w:id="262" w:name="_Toc266477409"/>
      <w:bookmarkStart w:id="263" w:name="_Ref267830819"/>
      <w:bookmarkStart w:id="264" w:name="_Ref267947809"/>
      <w:bookmarkStart w:id="265" w:name="_Ref269995983"/>
      <w:bookmarkStart w:id="266" w:name="_Ref269995988"/>
      <w:bookmarkStart w:id="267" w:name="_Toc379453983"/>
      <w:bookmarkStart w:id="268" w:name="_Toc503290220"/>
      <w:r>
        <w:t>Wartości logiczne (F</w:t>
      </w:r>
      <w:r w:rsidRPr="001B5EE4">
        <w:t>lag</w:t>
      </w:r>
      <w:r>
        <w:t>s)</w:t>
      </w:r>
      <w:bookmarkEnd w:id="261"/>
      <w:bookmarkEnd w:id="262"/>
      <w:bookmarkEnd w:id="263"/>
      <w:bookmarkEnd w:id="264"/>
      <w:bookmarkEnd w:id="265"/>
      <w:bookmarkEnd w:id="266"/>
      <w:bookmarkEnd w:id="267"/>
      <w:bookmarkEnd w:id="2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14:paraId="58C9661E" w14:textId="77777777" w:rsidTr="00F23355">
        <w:trPr>
          <w:tblHeader/>
        </w:trPr>
        <w:tc>
          <w:tcPr>
            <w:tcW w:w="708" w:type="dxa"/>
          </w:tcPr>
          <w:p w14:paraId="69D8C3AC" w14:textId="77777777" w:rsidR="00C11AAF" w:rsidRDefault="00C11AAF" w:rsidP="00F23355">
            <w:pPr>
              <w:pStyle w:val="pqiTabHead"/>
            </w:pPr>
            <w:r>
              <w:t>Kod</w:t>
            </w:r>
          </w:p>
        </w:tc>
        <w:tc>
          <w:tcPr>
            <w:tcW w:w="8957" w:type="dxa"/>
          </w:tcPr>
          <w:p w14:paraId="3BD79705" w14:textId="77777777" w:rsidR="00C11AAF" w:rsidRDefault="00C11AAF" w:rsidP="00F23355">
            <w:pPr>
              <w:pStyle w:val="pqiTabHead"/>
            </w:pPr>
            <w:r>
              <w:t>Opis</w:t>
            </w:r>
          </w:p>
        </w:tc>
      </w:tr>
      <w:tr w:rsidR="00C11AAF" w14:paraId="7BE2FB8B" w14:textId="77777777" w:rsidTr="00F23355">
        <w:tc>
          <w:tcPr>
            <w:tcW w:w="708" w:type="dxa"/>
          </w:tcPr>
          <w:p w14:paraId="415F7BCB" w14:textId="77777777" w:rsidR="00C11AAF" w:rsidRDefault="00C11AAF" w:rsidP="00F23355">
            <w:pPr>
              <w:pStyle w:val="pqiTabBody"/>
            </w:pPr>
            <w:r>
              <w:t>0</w:t>
            </w:r>
          </w:p>
        </w:tc>
        <w:tc>
          <w:tcPr>
            <w:tcW w:w="8957" w:type="dxa"/>
          </w:tcPr>
          <w:p w14:paraId="071CEDFF" w14:textId="77777777" w:rsidR="00C11AAF" w:rsidRPr="00F963E2" w:rsidRDefault="00C11AAF" w:rsidP="00F23355">
            <w:pPr>
              <w:pStyle w:val="pqiTabBody"/>
            </w:pPr>
            <w:r>
              <w:t>Nie lub fałsz</w:t>
            </w:r>
          </w:p>
        </w:tc>
      </w:tr>
      <w:tr w:rsidR="00C11AAF" w14:paraId="3BD92E8F" w14:textId="77777777" w:rsidTr="00F23355">
        <w:tc>
          <w:tcPr>
            <w:tcW w:w="708" w:type="dxa"/>
          </w:tcPr>
          <w:p w14:paraId="4DD8EE45" w14:textId="77777777" w:rsidR="00C11AAF" w:rsidRDefault="00C11AAF" w:rsidP="00F23355">
            <w:pPr>
              <w:pStyle w:val="pqiTabBody"/>
            </w:pPr>
            <w:r>
              <w:t>1</w:t>
            </w:r>
          </w:p>
        </w:tc>
        <w:tc>
          <w:tcPr>
            <w:tcW w:w="8957" w:type="dxa"/>
          </w:tcPr>
          <w:p w14:paraId="1639A0C4" w14:textId="77777777" w:rsidR="00C11AAF" w:rsidRPr="00F963E2" w:rsidRDefault="00C11AAF" w:rsidP="00F23355">
            <w:pPr>
              <w:pStyle w:val="pqiTabBody"/>
            </w:pPr>
            <w:r>
              <w:t>Tak lub prawda</w:t>
            </w:r>
          </w:p>
        </w:tc>
      </w:tr>
    </w:tbl>
    <w:p w14:paraId="15DBF600" w14:textId="77777777" w:rsidR="00C11AAF" w:rsidRPr="006E719A" w:rsidRDefault="00C11AAF" w:rsidP="00C11AAF">
      <w:pPr>
        <w:pStyle w:val="pqiChpHeadNum2"/>
      </w:pPr>
      <w:bookmarkStart w:id="269" w:name="_Ref267820994"/>
      <w:bookmarkStart w:id="270" w:name="_Toc379453984"/>
      <w:bookmarkStart w:id="271" w:name="_Toc503290221"/>
      <w:r>
        <w:rPr>
          <w:lang w:val="en-US"/>
        </w:rPr>
        <w:t xml:space="preserve">Kody błędów </w:t>
      </w:r>
      <w:r w:rsidRPr="00C15C6F">
        <w:rPr>
          <w:lang w:val="en-US"/>
        </w:rPr>
        <w:t>(</w:t>
      </w:r>
      <w:r>
        <w:rPr>
          <w:lang w:val="en-US"/>
        </w:rPr>
        <w:t>Error Codes</w:t>
      </w:r>
      <w:r w:rsidRPr="00C15C6F">
        <w:rPr>
          <w:lang w:val="en-US"/>
        </w:rPr>
        <w:t>)</w:t>
      </w:r>
      <w:bookmarkEnd w:id="269"/>
      <w:bookmarkEnd w:id="270"/>
      <w:bookmarkEnd w:id="2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2100"/>
        <w:gridCol w:w="6657"/>
      </w:tblGrid>
      <w:tr w:rsidR="00C11AAF" w14:paraId="58F3483C" w14:textId="77777777" w:rsidTr="00F23355">
        <w:trPr>
          <w:tblHeader/>
        </w:trPr>
        <w:tc>
          <w:tcPr>
            <w:tcW w:w="908" w:type="dxa"/>
          </w:tcPr>
          <w:p w14:paraId="32790D81" w14:textId="77777777" w:rsidR="00C11AAF" w:rsidRDefault="00C11AAF" w:rsidP="00F23355">
            <w:pPr>
              <w:pStyle w:val="pqiTabHead"/>
            </w:pPr>
            <w:r>
              <w:t>Kod</w:t>
            </w:r>
          </w:p>
        </w:tc>
        <w:tc>
          <w:tcPr>
            <w:tcW w:w="2100" w:type="dxa"/>
          </w:tcPr>
          <w:p w14:paraId="6907EDD8" w14:textId="77777777" w:rsidR="00C11AAF" w:rsidRDefault="00C11AAF" w:rsidP="00F23355">
            <w:pPr>
              <w:pStyle w:val="pqiTabHead"/>
            </w:pPr>
            <w:r>
              <w:t>Opis</w:t>
            </w:r>
          </w:p>
        </w:tc>
        <w:tc>
          <w:tcPr>
            <w:tcW w:w="6657" w:type="dxa"/>
          </w:tcPr>
          <w:p w14:paraId="703C6B75" w14:textId="77777777" w:rsidR="00C11AAF" w:rsidRDefault="00C11AAF" w:rsidP="00F23355">
            <w:pPr>
              <w:pStyle w:val="pqiTabHead"/>
            </w:pPr>
            <w:r>
              <w:t>Objaśnienie</w:t>
            </w:r>
          </w:p>
        </w:tc>
      </w:tr>
      <w:tr w:rsidR="00C11AAF" w14:paraId="1A50C5B2" w14:textId="77777777" w:rsidTr="00F23355">
        <w:tc>
          <w:tcPr>
            <w:tcW w:w="908" w:type="dxa"/>
          </w:tcPr>
          <w:p w14:paraId="082712D2" w14:textId="77777777" w:rsidR="00C11AAF" w:rsidRDefault="00C11AAF" w:rsidP="00F23355">
            <w:pPr>
              <w:pStyle w:val="pqiTabBody"/>
            </w:pPr>
            <w:r>
              <w:t>0</w:t>
            </w:r>
          </w:p>
        </w:tc>
        <w:tc>
          <w:tcPr>
            <w:tcW w:w="2100" w:type="dxa"/>
          </w:tcPr>
          <w:p w14:paraId="5E09C0C7" w14:textId="77777777" w:rsidR="00C11AAF" w:rsidRDefault="00C11AAF" w:rsidP="00F23355">
            <w:pPr>
              <w:pStyle w:val="pqiTabBody"/>
            </w:pPr>
            <w:r>
              <w:t>Inny</w:t>
            </w:r>
          </w:p>
        </w:tc>
        <w:tc>
          <w:tcPr>
            <w:tcW w:w="6657" w:type="dxa"/>
          </w:tcPr>
          <w:p w14:paraId="37357EDD" w14:textId="77777777" w:rsidR="00C11AAF" w:rsidRDefault="00C11AAF" w:rsidP="00F23355">
            <w:pPr>
              <w:pStyle w:val="pqiTabBody"/>
            </w:pPr>
            <w:r>
              <w:t>Ta wartość powinna być używana w przypadku gdy powód błędu jest inny niż poniższe. Wartość zero powinna być używana tylko dla błędów wykrywanych podczas migracji EMCS.</w:t>
            </w:r>
          </w:p>
        </w:tc>
      </w:tr>
      <w:tr w:rsidR="00C11AAF" w14:paraId="0A335F18" w14:textId="77777777" w:rsidTr="00F23355">
        <w:tc>
          <w:tcPr>
            <w:tcW w:w="908" w:type="dxa"/>
          </w:tcPr>
          <w:p w14:paraId="27BCF63D" w14:textId="77777777" w:rsidR="00C11AAF" w:rsidRDefault="00C11AAF" w:rsidP="00F23355">
            <w:pPr>
              <w:pStyle w:val="pqiTabBody"/>
            </w:pPr>
            <w:r>
              <w:t>1</w:t>
            </w:r>
          </w:p>
        </w:tc>
        <w:tc>
          <w:tcPr>
            <w:tcW w:w="2100" w:type="dxa"/>
          </w:tcPr>
          <w:p w14:paraId="173F3AF5" w14:textId="77777777" w:rsidR="00C11AAF" w:rsidRDefault="00C11AAF" w:rsidP="00F23355">
            <w:pPr>
              <w:pStyle w:val="pqiTabBody"/>
            </w:pPr>
            <w:r>
              <w:t>Błąd zajęcia zabezpieczenia</w:t>
            </w:r>
          </w:p>
        </w:tc>
        <w:tc>
          <w:tcPr>
            <w:tcW w:w="6657" w:type="dxa"/>
          </w:tcPr>
          <w:p w14:paraId="6FC596B4" w14:textId="77777777" w:rsidR="00C11AAF" w:rsidRDefault="00C11AAF" w:rsidP="00F23355">
            <w:pPr>
              <w:pStyle w:val="pqiTabBody"/>
            </w:pPr>
            <w:r>
              <w:t>Zajęcie zabezpieczenia nie powiodło się.</w:t>
            </w:r>
          </w:p>
        </w:tc>
      </w:tr>
      <w:tr w:rsidR="00C11AAF" w14:paraId="3109BFDF" w14:textId="77777777" w:rsidTr="00F23355">
        <w:tc>
          <w:tcPr>
            <w:tcW w:w="908" w:type="dxa"/>
          </w:tcPr>
          <w:p w14:paraId="6FD3DE2D" w14:textId="77777777" w:rsidR="00C11AAF" w:rsidRDefault="00C11AAF" w:rsidP="00F23355">
            <w:pPr>
              <w:pStyle w:val="pqiTabBody"/>
            </w:pPr>
            <w:r>
              <w:t>2</w:t>
            </w:r>
          </w:p>
        </w:tc>
        <w:tc>
          <w:tcPr>
            <w:tcW w:w="2100" w:type="dxa"/>
          </w:tcPr>
          <w:p w14:paraId="2DFF68F9" w14:textId="77777777" w:rsidR="00C11AAF" w:rsidRDefault="00C11AAF" w:rsidP="00F23355">
            <w:pPr>
              <w:pStyle w:val="pqiTabBody"/>
            </w:pPr>
            <w:r>
              <w:t>Negatywny wynik kontroli</w:t>
            </w:r>
          </w:p>
        </w:tc>
        <w:tc>
          <w:tcPr>
            <w:tcW w:w="6657" w:type="dxa"/>
          </w:tcPr>
          <w:p w14:paraId="3A6ADF6A" w14:textId="77777777" w:rsidR="00C11AAF" w:rsidRDefault="00C11AAF" w:rsidP="00F23355">
            <w:pPr>
              <w:pStyle w:val="pqiTabBody"/>
            </w:pPr>
            <w:r>
              <w:t>Wynik przeprowadzonej kontroli przy wysyłce jest negatywny, przemieszczenie nie zostało zaakceptowane.</w:t>
            </w:r>
          </w:p>
        </w:tc>
      </w:tr>
      <w:tr w:rsidR="00C11AAF" w14:paraId="334C38F1" w14:textId="77777777" w:rsidTr="00F23355">
        <w:tc>
          <w:tcPr>
            <w:tcW w:w="908" w:type="dxa"/>
          </w:tcPr>
          <w:p w14:paraId="5E12AA19" w14:textId="77777777" w:rsidR="00C11AAF" w:rsidRDefault="00C11AAF" w:rsidP="00F23355">
            <w:pPr>
              <w:pStyle w:val="pqiTabBody"/>
            </w:pPr>
            <w:r>
              <w:t>3</w:t>
            </w:r>
          </w:p>
        </w:tc>
        <w:tc>
          <w:tcPr>
            <w:tcW w:w="2100" w:type="dxa"/>
          </w:tcPr>
          <w:p w14:paraId="0D1463FE" w14:textId="77777777" w:rsidR="00C11AAF" w:rsidRPr="00AA0A5D" w:rsidRDefault="00C11AAF" w:rsidP="00F23355">
            <w:pPr>
              <w:pStyle w:val="pqiTabBody"/>
            </w:pPr>
            <w:r w:rsidRPr="00AA0A5D">
              <w:t>Zbyt duże różnice w ilości wyrobów</w:t>
            </w:r>
          </w:p>
        </w:tc>
        <w:tc>
          <w:tcPr>
            <w:tcW w:w="6657" w:type="dxa"/>
          </w:tcPr>
          <w:p w14:paraId="624CB1C2" w14:textId="77777777" w:rsidR="00C11AAF" w:rsidRPr="00B15F9C" w:rsidRDefault="00C11AAF" w:rsidP="00F23355">
            <w:pPr>
              <w:pStyle w:val="pqiTabBody"/>
            </w:pPr>
            <w:r>
              <w:t>Niedobory i nadwyżki zgłoszone w raporcie z kontroli w stosunku do komunikatu PL815 wykraczają poza tolerancje.</w:t>
            </w:r>
          </w:p>
        </w:tc>
      </w:tr>
      <w:tr w:rsidR="00C11AAF" w14:paraId="761A7BFB" w14:textId="77777777" w:rsidTr="00F23355">
        <w:tc>
          <w:tcPr>
            <w:tcW w:w="908" w:type="dxa"/>
          </w:tcPr>
          <w:p w14:paraId="0E314ABF" w14:textId="77777777" w:rsidR="00C11AAF" w:rsidRDefault="00C11AAF" w:rsidP="00F23355">
            <w:pPr>
              <w:pStyle w:val="pqiTabBody"/>
            </w:pPr>
            <w:r>
              <w:t>4</w:t>
            </w:r>
          </w:p>
        </w:tc>
        <w:tc>
          <w:tcPr>
            <w:tcW w:w="2100" w:type="dxa"/>
          </w:tcPr>
          <w:p w14:paraId="140D4905" w14:textId="77777777" w:rsidR="00C11AAF" w:rsidRPr="00FA5F3A" w:rsidRDefault="00C11AAF" w:rsidP="00F23355">
            <w:pPr>
              <w:pStyle w:val="pqiTabBody"/>
            </w:pPr>
            <w:r w:rsidRPr="00FA5F3A">
              <w:t>Nieprawidłowy LRN</w:t>
            </w:r>
          </w:p>
        </w:tc>
        <w:tc>
          <w:tcPr>
            <w:tcW w:w="6657" w:type="dxa"/>
          </w:tcPr>
          <w:p w14:paraId="5CB7112B" w14:textId="77777777" w:rsidR="00C11AAF" w:rsidRDefault="00C11AAF" w:rsidP="00F23355">
            <w:pPr>
              <w:pStyle w:val="pqiTabBody"/>
            </w:pPr>
            <w:r>
              <w:t xml:space="preserve">Numer LRN nie jest zgodny z jego formatem zdefiniowanym w rozdziale </w:t>
            </w:r>
            <w:r>
              <w:fldChar w:fldCharType="begin"/>
            </w:r>
            <w:r>
              <w:instrText xml:space="preserve"> REF _Ref275519578 \r \h </w:instrText>
            </w:r>
            <w:r>
              <w:fldChar w:fldCharType="separate"/>
            </w:r>
            <w:r w:rsidR="002B6F91">
              <w:t>3.4</w:t>
            </w:r>
            <w:r>
              <w:fldChar w:fldCharType="end"/>
            </w:r>
            <w:r>
              <w:t>.</w:t>
            </w:r>
          </w:p>
        </w:tc>
      </w:tr>
      <w:tr w:rsidR="00C11AAF" w14:paraId="31F8F524" w14:textId="77777777" w:rsidTr="00F23355">
        <w:tc>
          <w:tcPr>
            <w:tcW w:w="908" w:type="dxa"/>
          </w:tcPr>
          <w:p w14:paraId="71133275" w14:textId="77777777" w:rsidR="00C11AAF" w:rsidRDefault="00C11AAF" w:rsidP="00F23355">
            <w:pPr>
              <w:pStyle w:val="pqiTabBody"/>
            </w:pPr>
            <w:r>
              <w:t>5</w:t>
            </w:r>
          </w:p>
        </w:tc>
        <w:tc>
          <w:tcPr>
            <w:tcW w:w="2100" w:type="dxa"/>
          </w:tcPr>
          <w:p w14:paraId="0883B076" w14:textId="77777777" w:rsidR="00C11AAF" w:rsidRPr="003A243F" w:rsidRDefault="00C11AAF" w:rsidP="00F23355">
            <w:pPr>
              <w:pStyle w:val="pqiTabBody"/>
            </w:pPr>
            <w:r w:rsidRPr="003A243F">
              <w:t>Projekcie e-AD jest niezgodny z powiadomieniem</w:t>
            </w:r>
          </w:p>
        </w:tc>
        <w:tc>
          <w:tcPr>
            <w:tcW w:w="6657" w:type="dxa"/>
          </w:tcPr>
          <w:p w14:paraId="3F155F61" w14:textId="77777777" w:rsidR="00C11AAF" w:rsidRDefault="00C11AAF" w:rsidP="00F23355">
            <w:pPr>
              <w:pStyle w:val="pqiTabBody"/>
            </w:pPr>
            <w:r>
              <w:t>Komunikat PL815 zawiera inne dane niż wcześniej przesłane w PL814, lub różnice w ilościach wyrobów między PL815 i PL814 wykraczają poza tolerancje</w:t>
            </w:r>
          </w:p>
        </w:tc>
      </w:tr>
      <w:tr w:rsidR="00C11AAF" w14:paraId="71E34A44" w14:textId="77777777" w:rsidTr="00F23355">
        <w:tc>
          <w:tcPr>
            <w:tcW w:w="908" w:type="dxa"/>
          </w:tcPr>
          <w:p w14:paraId="36E124F2" w14:textId="77777777" w:rsidR="00C11AAF" w:rsidRDefault="00C11AAF" w:rsidP="00F23355">
            <w:pPr>
              <w:pStyle w:val="pqiTabBody"/>
            </w:pPr>
            <w:r>
              <w:t>6</w:t>
            </w:r>
          </w:p>
        </w:tc>
        <w:tc>
          <w:tcPr>
            <w:tcW w:w="2100" w:type="dxa"/>
          </w:tcPr>
          <w:p w14:paraId="76531A99" w14:textId="77777777" w:rsidR="00C11AAF" w:rsidRPr="003A243F" w:rsidRDefault="00C11AAF" w:rsidP="00F23355">
            <w:pPr>
              <w:pStyle w:val="pqiTabBody"/>
            </w:pPr>
            <w:r w:rsidRPr="003A243F">
              <w:t>Nadawca komunikatu nie jest uprawniony do jego wysyłki</w:t>
            </w:r>
          </w:p>
        </w:tc>
        <w:tc>
          <w:tcPr>
            <w:tcW w:w="6657" w:type="dxa"/>
          </w:tcPr>
          <w:p w14:paraId="6D3052BF" w14:textId="77777777" w:rsidR="00C11AAF" w:rsidRDefault="00C11AAF" w:rsidP="00F23355">
            <w:pPr>
              <w:pStyle w:val="pqiTabBody"/>
            </w:pPr>
            <w:r>
              <w:t>Nadawca komunikatu nie jest wysyłającym lub odbierającym w przemieszczeniu i nie miał uprawnień do wysyłki komunikatu.</w:t>
            </w:r>
          </w:p>
        </w:tc>
      </w:tr>
      <w:tr w:rsidR="00C11AAF" w14:paraId="5FCC55D4" w14:textId="77777777" w:rsidTr="00F23355">
        <w:tc>
          <w:tcPr>
            <w:tcW w:w="908" w:type="dxa"/>
          </w:tcPr>
          <w:p w14:paraId="37A50DA9" w14:textId="77777777" w:rsidR="00C11AAF" w:rsidRDefault="00C11AAF" w:rsidP="00F23355">
            <w:pPr>
              <w:pStyle w:val="pqiTabBody"/>
            </w:pPr>
            <w:r>
              <w:t>7</w:t>
            </w:r>
          </w:p>
        </w:tc>
        <w:tc>
          <w:tcPr>
            <w:tcW w:w="2100" w:type="dxa"/>
          </w:tcPr>
          <w:p w14:paraId="5209E914" w14:textId="77777777" w:rsidR="00C11AAF" w:rsidRPr="00C02334" w:rsidRDefault="00C11AAF" w:rsidP="00F23355">
            <w:pPr>
              <w:pStyle w:val="pqiTabBody"/>
            </w:pPr>
            <w:r w:rsidRPr="00C02334">
              <w:t>Brak elementu/wartości</w:t>
            </w:r>
          </w:p>
        </w:tc>
        <w:tc>
          <w:tcPr>
            <w:tcW w:w="6657" w:type="dxa"/>
          </w:tcPr>
          <w:p w14:paraId="613F988D" w14:textId="77777777" w:rsidR="00C11AAF" w:rsidRDefault="00C11AAF" w:rsidP="00F23355">
            <w:pPr>
              <w:pStyle w:val="pqiTabBody"/>
            </w:pPr>
            <w:r>
              <w:t>Komunikat nie zawiera wymaganego elementu, lub wymagany element nie zawiera wartości.</w:t>
            </w:r>
          </w:p>
        </w:tc>
      </w:tr>
      <w:tr w:rsidR="00C11AAF" w14:paraId="6C1BC9F9" w14:textId="77777777" w:rsidTr="00F23355">
        <w:tc>
          <w:tcPr>
            <w:tcW w:w="908" w:type="dxa"/>
          </w:tcPr>
          <w:p w14:paraId="3D05827A" w14:textId="77777777" w:rsidR="00C11AAF" w:rsidRDefault="00C11AAF" w:rsidP="00F23355">
            <w:pPr>
              <w:pStyle w:val="pqiTabBody"/>
            </w:pPr>
            <w:r>
              <w:t>8</w:t>
            </w:r>
          </w:p>
        </w:tc>
        <w:tc>
          <w:tcPr>
            <w:tcW w:w="2100" w:type="dxa"/>
          </w:tcPr>
          <w:p w14:paraId="176B61B5" w14:textId="77777777" w:rsidR="00C11AAF" w:rsidRPr="00FA5F3A" w:rsidRDefault="00C11AAF" w:rsidP="00F23355">
            <w:pPr>
              <w:pStyle w:val="pqiTabBody"/>
            </w:pPr>
            <w:r>
              <w:t>Nieznany LRN</w:t>
            </w:r>
          </w:p>
        </w:tc>
        <w:tc>
          <w:tcPr>
            <w:tcW w:w="6657" w:type="dxa"/>
          </w:tcPr>
          <w:p w14:paraId="0D901900" w14:textId="77777777" w:rsidR="00C11AAF" w:rsidRDefault="00C11AAF" w:rsidP="00F23355">
            <w:pPr>
              <w:pStyle w:val="pqiTabBody"/>
            </w:pPr>
            <w:r>
              <w:t>Numer LRN nie jest znany dla aplikacji EMCS odbierającej komunikat, a powinien być znany.</w:t>
            </w:r>
          </w:p>
        </w:tc>
      </w:tr>
      <w:tr w:rsidR="00C11AAF" w14:paraId="2E09C2ED" w14:textId="77777777" w:rsidTr="00F23355">
        <w:tc>
          <w:tcPr>
            <w:tcW w:w="908" w:type="dxa"/>
          </w:tcPr>
          <w:p w14:paraId="01203F69" w14:textId="77777777" w:rsidR="00C11AAF" w:rsidRDefault="00C11AAF" w:rsidP="00F23355">
            <w:pPr>
              <w:pStyle w:val="pqiTabBody"/>
            </w:pPr>
            <w:r>
              <w:t>9</w:t>
            </w:r>
          </w:p>
        </w:tc>
        <w:tc>
          <w:tcPr>
            <w:tcW w:w="2100" w:type="dxa"/>
          </w:tcPr>
          <w:p w14:paraId="4D2D4CA0" w14:textId="77777777" w:rsidR="00C11AAF" w:rsidRPr="00FA5F3A" w:rsidRDefault="00C11AAF" w:rsidP="00F23355">
            <w:pPr>
              <w:pStyle w:val="pqiTabBody"/>
            </w:pPr>
            <w:r w:rsidRPr="00FA5F3A">
              <w:t>Brak interfejsu komunikacyjnego dla Odbierającego</w:t>
            </w:r>
          </w:p>
        </w:tc>
        <w:tc>
          <w:tcPr>
            <w:tcW w:w="6657" w:type="dxa"/>
          </w:tcPr>
          <w:p w14:paraId="5DE179C7" w14:textId="77777777" w:rsidR="00C11AAF" w:rsidRDefault="00C11AAF" w:rsidP="00C11AAF">
            <w:pPr>
              <w:pStyle w:val="pqiTabBody"/>
            </w:pPr>
            <w:r>
              <w:t>Podmiot Odbierający nie zarejestrował interfejsu komunikacyjnego w bazie SZPROT</w:t>
            </w:r>
            <w:r w:rsidR="00B452E2">
              <w:t>/SEED</w:t>
            </w:r>
            <w:r>
              <w:t xml:space="preserve"> i system EMCS PL 2 nie potrafi się z nim komunikować.</w:t>
            </w:r>
          </w:p>
        </w:tc>
      </w:tr>
      <w:tr w:rsidR="00C11AAF" w14:paraId="28A0F4E0" w14:textId="77777777" w:rsidTr="00F23355">
        <w:tc>
          <w:tcPr>
            <w:tcW w:w="908" w:type="dxa"/>
          </w:tcPr>
          <w:p w14:paraId="4787CCB3" w14:textId="77777777" w:rsidR="00C11AAF" w:rsidRDefault="00C11AAF" w:rsidP="00F23355">
            <w:pPr>
              <w:pStyle w:val="pqiTabBody"/>
            </w:pPr>
            <w:r>
              <w:t>12</w:t>
            </w:r>
          </w:p>
        </w:tc>
        <w:tc>
          <w:tcPr>
            <w:tcW w:w="2100" w:type="dxa"/>
          </w:tcPr>
          <w:p w14:paraId="3FC4B742" w14:textId="77777777" w:rsidR="00C11AAF" w:rsidRDefault="00C11AAF" w:rsidP="00F23355">
            <w:pPr>
              <w:pStyle w:val="pqiTabBody"/>
            </w:pPr>
            <w:r>
              <w:t>Niepoprawna (kod) wartość</w:t>
            </w:r>
          </w:p>
        </w:tc>
        <w:tc>
          <w:tcPr>
            <w:tcW w:w="6657" w:type="dxa"/>
          </w:tcPr>
          <w:p w14:paraId="78B73CB5" w14:textId="77777777" w:rsidR="00C11AAF" w:rsidRDefault="00C11AAF" w:rsidP="00F23355">
            <w:pPr>
              <w:pStyle w:val="pqiTabBody"/>
            </w:pPr>
            <w:r>
              <w:t>Wartość elementu jest spoza dopuszczalnej wartości słownika.</w:t>
            </w:r>
          </w:p>
        </w:tc>
      </w:tr>
      <w:tr w:rsidR="00C11AAF" w14:paraId="17214209" w14:textId="77777777" w:rsidTr="00F23355">
        <w:tc>
          <w:tcPr>
            <w:tcW w:w="908" w:type="dxa"/>
          </w:tcPr>
          <w:p w14:paraId="41DEF870" w14:textId="77777777" w:rsidR="00C11AAF" w:rsidRDefault="00C11AAF" w:rsidP="00F23355">
            <w:pPr>
              <w:pStyle w:val="pqiTabBody"/>
            </w:pPr>
            <w:r>
              <w:t>15</w:t>
            </w:r>
          </w:p>
        </w:tc>
        <w:tc>
          <w:tcPr>
            <w:tcW w:w="2100" w:type="dxa"/>
          </w:tcPr>
          <w:p w14:paraId="21EDA9F8" w14:textId="77777777" w:rsidR="00C11AAF" w:rsidRDefault="00C11AAF" w:rsidP="00F23355">
            <w:pPr>
              <w:pStyle w:val="pqiTabBody"/>
            </w:pPr>
            <w:r>
              <w:t>Nie obsługiwany w danej pozycji</w:t>
            </w:r>
          </w:p>
        </w:tc>
        <w:tc>
          <w:tcPr>
            <w:tcW w:w="6657" w:type="dxa"/>
          </w:tcPr>
          <w:p w14:paraId="359E5B4C" w14:textId="77777777" w:rsidR="00C11AAF" w:rsidRDefault="00C11AAF" w:rsidP="00F23355">
            <w:pPr>
              <w:pStyle w:val="pqiTabBody"/>
              <w:keepNext/>
            </w:pPr>
            <w:r>
              <w:t>Element lub wartość nie jest dopuszczalna zgodnie z odpowiednią regułą lub warunkiem.</w:t>
            </w:r>
          </w:p>
        </w:tc>
      </w:tr>
      <w:tr w:rsidR="00C11AAF" w14:paraId="5ED6CD1C" w14:textId="77777777" w:rsidTr="00F23355">
        <w:tc>
          <w:tcPr>
            <w:tcW w:w="908" w:type="dxa"/>
          </w:tcPr>
          <w:p w14:paraId="71EF1B6C" w14:textId="77777777" w:rsidR="00C11AAF" w:rsidRDefault="00C11AAF" w:rsidP="00F23355">
            <w:pPr>
              <w:pStyle w:val="pqiTabBody"/>
            </w:pPr>
            <w:r>
              <w:t>26</w:t>
            </w:r>
          </w:p>
        </w:tc>
        <w:tc>
          <w:tcPr>
            <w:tcW w:w="2100" w:type="dxa"/>
          </w:tcPr>
          <w:p w14:paraId="7CFBFB5C" w14:textId="77777777" w:rsidR="00C11AAF" w:rsidRDefault="00C11AAF" w:rsidP="00F23355">
            <w:pPr>
              <w:pStyle w:val="pqiTabBody"/>
            </w:pPr>
            <w:r>
              <w:t>Wykryto powtórzenie</w:t>
            </w:r>
          </w:p>
        </w:tc>
        <w:tc>
          <w:tcPr>
            <w:tcW w:w="6657" w:type="dxa"/>
          </w:tcPr>
          <w:p w14:paraId="69E705CF" w14:textId="77777777" w:rsidR="00C11AAF" w:rsidRDefault="00C11AAF" w:rsidP="00F23355">
            <w:pPr>
              <w:pStyle w:val="pqiTabBody"/>
            </w:pPr>
            <w:r>
              <w:t xml:space="preserve">Identyfikator komunikatu (pole „Message </w:t>
            </w:r>
            <w:r w:rsidRPr="00DE5B3D">
              <w:t>identifier</w:t>
            </w:r>
            <w:r>
              <w:t>” znajdujące się w nagłówku komunikatu) pochodzący od wysyłającego został już użyty dla innego komunikatu od tego wysyłającego.</w:t>
            </w:r>
          </w:p>
        </w:tc>
      </w:tr>
      <w:tr w:rsidR="00C11AAF" w14:paraId="707757FA" w14:textId="77777777" w:rsidTr="00F23355">
        <w:tc>
          <w:tcPr>
            <w:tcW w:w="908" w:type="dxa"/>
          </w:tcPr>
          <w:p w14:paraId="71878F20" w14:textId="77777777" w:rsidR="00C11AAF" w:rsidRDefault="00C11AAF" w:rsidP="00F23355">
            <w:pPr>
              <w:pStyle w:val="pqiTabBody"/>
            </w:pPr>
            <w:r>
              <w:t>90</w:t>
            </w:r>
          </w:p>
        </w:tc>
        <w:tc>
          <w:tcPr>
            <w:tcW w:w="2100" w:type="dxa"/>
          </w:tcPr>
          <w:p w14:paraId="788AA44D" w14:textId="77777777" w:rsidR="00C11AAF" w:rsidRDefault="00C11AAF" w:rsidP="00F23355">
            <w:pPr>
              <w:pStyle w:val="pqiTabBody"/>
            </w:pPr>
            <w:r>
              <w:t>Nieznane ARC</w:t>
            </w:r>
          </w:p>
        </w:tc>
        <w:tc>
          <w:tcPr>
            <w:tcW w:w="6657" w:type="dxa"/>
          </w:tcPr>
          <w:p w14:paraId="79CE0A8A" w14:textId="77777777" w:rsidR="00C11AAF" w:rsidRDefault="00C11AAF" w:rsidP="00F23355">
            <w:pPr>
              <w:pStyle w:val="pqiTabBody"/>
            </w:pPr>
            <w:r>
              <w:t>Numer ARC nie jest znany dla aplikacji EMCS odbierającej komunikat, a powinien być znany.</w:t>
            </w:r>
          </w:p>
        </w:tc>
      </w:tr>
      <w:tr w:rsidR="00C11AAF" w14:paraId="4E7808A4" w14:textId="77777777" w:rsidTr="00F23355">
        <w:tc>
          <w:tcPr>
            <w:tcW w:w="908" w:type="dxa"/>
          </w:tcPr>
          <w:p w14:paraId="2D76F7CD" w14:textId="77777777" w:rsidR="00C11AAF" w:rsidRDefault="00C11AAF" w:rsidP="00F23355">
            <w:pPr>
              <w:pStyle w:val="pqiTabBody"/>
            </w:pPr>
            <w:r>
              <w:t>91</w:t>
            </w:r>
          </w:p>
        </w:tc>
        <w:tc>
          <w:tcPr>
            <w:tcW w:w="2100" w:type="dxa"/>
          </w:tcPr>
          <w:p w14:paraId="480D2F31" w14:textId="77777777" w:rsidR="00C11AAF" w:rsidRDefault="00C11AAF" w:rsidP="00F23355">
            <w:pPr>
              <w:pStyle w:val="pqiTabBody"/>
            </w:pPr>
            <w:r>
              <w:t>Powtórzony LRN</w:t>
            </w:r>
          </w:p>
        </w:tc>
        <w:tc>
          <w:tcPr>
            <w:tcW w:w="6657" w:type="dxa"/>
          </w:tcPr>
          <w:p w14:paraId="3CD83BB9" w14:textId="77777777" w:rsidR="00C11AAF" w:rsidRDefault="00C11AAF" w:rsidP="00F23355">
            <w:pPr>
              <w:pStyle w:val="pqiTabBody"/>
            </w:pPr>
            <w:r>
              <w:t>Numer LRN pochodzący od wysyłającego został już użyty w innym komunikacie PL814 lub PL815 pochodzącym od danego podmiotu. Nie dotyczy sytuacji gdy został wysłany komunikat PL814 a następnie PL815 dotyczący tego samego przemieszczenia.</w:t>
            </w:r>
          </w:p>
        </w:tc>
      </w:tr>
      <w:tr w:rsidR="00C11AAF" w14:paraId="27EDB6D7" w14:textId="77777777" w:rsidTr="00F23355">
        <w:tc>
          <w:tcPr>
            <w:tcW w:w="908" w:type="dxa"/>
          </w:tcPr>
          <w:p w14:paraId="6DF04CA6" w14:textId="77777777" w:rsidR="00C11AAF" w:rsidRDefault="00C11AAF" w:rsidP="00F23355">
            <w:pPr>
              <w:pStyle w:val="pqiTabBody"/>
            </w:pPr>
            <w:r>
              <w:t>92</w:t>
            </w:r>
          </w:p>
        </w:tc>
        <w:tc>
          <w:tcPr>
            <w:tcW w:w="2100" w:type="dxa"/>
          </w:tcPr>
          <w:p w14:paraId="36B96AAD" w14:textId="77777777" w:rsidR="00C11AAF" w:rsidRDefault="00C11AAF" w:rsidP="00F23355">
            <w:pPr>
              <w:pStyle w:val="pqiTabBody"/>
            </w:pPr>
            <w:r>
              <w:t>Komunikat niezgodny z kolejnością</w:t>
            </w:r>
          </w:p>
        </w:tc>
        <w:tc>
          <w:tcPr>
            <w:tcW w:w="6657" w:type="dxa"/>
          </w:tcPr>
          <w:p w14:paraId="023E37C2" w14:textId="77777777" w:rsidR="00C11AAF" w:rsidRDefault="00C11AAF" w:rsidP="00F23355">
            <w:pPr>
              <w:pStyle w:val="pqiTabBody"/>
            </w:pPr>
            <w:r>
              <w:t>Komunikat nie może zostać przetworzony, ponieważ aplikacja EMCS odbierająca komunikat jest w innym stanie niż oczekiwany dla danego komunikatu.</w:t>
            </w:r>
          </w:p>
        </w:tc>
      </w:tr>
      <w:tr w:rsidR="00C11AAF" w14:paraId="1A306B86" w14:textId="77777777" w:rsidTr="00F23355">
        <w:tc>
          <w:tcPr>
            <w:tcW w:w="908" w:type="dxa"/>
          </w:tcPr>
          <w:p w14:paraId="658C13C6" w14:textId="77777777" w:rsidR="00C11AAF" w:rsidRDefault="00C11AAF" w:rsidP="00F23355">
            <w:pPr>
              <w:pStyle w:val="pqiTabBody"/>
            </w:pPr>
            <w:r>
              <w:t>93</w:t>
            </w:r>
          </w:p>
        </w:tc>
        <w:tc>
          <w:tcPr>
            <w:tcW w:w="2100" w:type="dxa"/>
          </w:tcPr>
          <w:p w14:paraId="49DF7037" w14:textId="77777777" w:rsidR="00C11AAF" w:rsidRDefault="00C11AAF" w:rsidP="00F23355">
            <w:pPr>
              <w:pStyle w:val="pqiTabBody"/>
            </w:pPr>
            <w:r>
              <w:t>Nieprawidłowy ARC</w:t>
            </w:r>
          </w:p>
        </w:tc>
        <w:tc>
          <w:tcPr>
            <w:tcW w:w="6657" w:type="dxa"/>
          </w:tcPr>
          <w:p w14:paraId="1BE0CD4B" w14:textId="77777777" w:rsidR="00C11AAF" w:rsidRDefault="00C11AAF" w:rsidP="00F23355">
            <w:pPr>
              <w:pStyle w:val="pqiTabBody"/>
              <w:keepNext/>
            </w:pPr>
            <w:r>
              <w:t xml:space="preserve">Numer ARC nie jest zgodny z jego formatem zdefiniowanym w rozdziale </w:t>
            </w:r>
            <w:r>
              <w:fldChar w:fldCharType="begin"/>
            </w:r>
            <w:r>
              <w:instrText xml:space="preserve"> REF _Ref275519601 \r \h </w:instrText>
            </w:r>
            <w:r>
              <w:fldChar w:fldCharType="separate"/>
            </w:r>
            <w:r w:rsidR="002B6F91">
              <w:t>3.5</w:t>
            </w:r>
            <w:r>
              <w:fldChar w:fldCharType="end"/>
            </w:r>
            <w:r>
              <w:t>.</w:t>
            </w:r>
          </w:p>
        </w:tc>
      </w:tr>
    </w:tbl>
    <w:p w14:paraId="4E99ACC6" w14:textId="77777777" w:rsidR="00C11AAF" w:rsidRPr="006E719A" w:rsidRDefault="00C11AAF" w:rsidP="00C11AAF">
      <w:pPr>
        <w:pStyle w:val="pqiChpHeadNum2"/>
      </w:pPr>
      <w:bookmarkStart w:id="272" w:name="_Ref267821164"/>
      <w:bookmarkStart w:id="273" w:name="_Toc379453985"/>
      <w:bookmarkStart w:id="274" w:name="_Toc503290222"/>
      <w:r>
        <w:rPr>
          <w:lang w:val="en-US"/>
        </w:rPr>
        <w:t xml:space="preserve">Lista kodów słowników </w:t>
      </w:r>
      <w:r w:rsidRPr="00C15C6F">
        <w:rPr>
          <w:lang w:val="en-US"/>
        </w:rPr>
        <w:t>(</w:t>
      </w:r>
      <w:r>
        <w:rPr>
          <w:lang w:val="en-US"/>
        </w:rPr>
        <w:t>Requested List of Codes</w:t>
      </w:r>
      <w:r w:rsidRPr="00C15C6F">
        <w:rPr>
          <w:lang w:val="en-US"/>
        </w:rPr>
        <w:t>)</w:t>
      </w:r>
      <w:bookmarkEnd w:id="272"/>
      <w:bookmarkEnd w:id="273"/>
      <w:bookmarkEnd w:id="2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
        <w:gridCol w:w="8761"/>
      </w:tblGrid>
      <w:tr w:rsidR="00C11AAF" w14:paraId="07183E98" w14:textId="77777777" w:rsidTr="00F23355">
        <w:trPr>
          <w:tblHeader/>
        </w:trPr>
        <w:tc>
          <w:tcPr>
            <w:tcW w:w="908" w:type="dxa"/>
          </w:tcPr>
          <w:p w14:paraId="78861180" w14:textId="77777777" w:rsidR="00C11AAF" w:rsidRDefault="00C11AAF" w:rsidP="00F23355">
            <w:pPr>
              <w:pStyle w:val="pqiTabHead"/>
            </w:pPr>
            <w:r>
              <w:t>Kod</w:t>
            </w:r>
          </w:p>
        </w:tc>
        <w:tc>
          <w:tcPr>
            <w:tcW w:w="8761" w:type="dxa"/>
          </w:tcPr>
          <w:p w14:paraId="4A5A5914" w14:textId="77777777" w:rsidR="00C11AAF" w:rsidRDefault="00C11AAF" w:rsidP="00F23355">
            <w:pPr>
              <w:pStyle w:val="pqiTabHead"/>
            </w:pPr>
            <w:r>
              <w:t>Opis</w:t>
            </w:r>
          </w:p>
        </w:tc>
      </w:tr>
      <w:tr w:rsidR="00C11AAF" w:rsidRPr="00F0231E" w14:paraId="778126BC" w14:textId="77777777" w:rsidTr="00F23355">
        <w:tc>
          <w:tcPr>
            <w:tcW w:w="908" w:type="dxa"/>
          </w:tcPr>
          <w:p w14:paraId="4825F707" w14:textId="77777777" w:rsidR="00C11AAF" w:rsidRDefault="00C11AAF" w:rsidP="00F23355">
            <w:pPr>
              <w:pStyle w:val="pqiTabBody"/>
            </w:pPr>
            <w:r>
              <w:t>1</w:t>
            </w:r>
          </w:p>
        </w:tc>
        <w:tc>
          <w:tcPr>
            <w:tcW w:w="8761" w:type="dxa"/>
          </w:tcPr>
          <w:p w14:paraId="7382AF04" w14:textId="77777777" w:rsidR="00C11AAF" w:rsidRPr="00823541" w:rsidRDefault="00C11AAF" w:rsidP="00F23355">
            <w:pPr>
              <w:pStyle w:val="pqiTabBody"/>
              <w:rPr>
                <w:lang w:val="en-US"/>
              </w:rPr>
            </w:pPr>
            <w:r w:rsidRPr="00823541">
              <w:rPr>
                <w:lang w:val="en-US"/>
              </w:rPr>
              <w:t>Jednostki miary (Units of measure)</w:t>
            </w:r>
          </w:p>
        </w:tc>
      </w:tr>
      <w:tr w:rsidR="00C11AAF" w14:paraId="40847ABC" w14:textId="77777777" w:rsidTr="00F23355">
        <w:tc>
          <w:tcPr>
            <w:tcW w:w="908" w:type="dxa"/>
          </w:tcPr>
          <w:p w14:paraId="30B7E4EC" w14:textId="77777777" w:rsidR="00C11AAF" w:rsidRDefault="00C11AAF" w:rsidP="00F23355">
            <w:pPr>
              <w:pStyle w:val="pqiTabBody"/>
            </w:pPr>
            <w:r>
              <w:t>2</w:t>
            </w:r>
          </w:p>
        </w:tc>
        <w:tc>
          <w:tcPr>
            <w:tcW w:w="8761" w:type="dxa"/>
          </w:tcPr>
          <w:p w14:paraId="19D5F77F" w14:textId="77777777" w:rsidR="00C11AAF" w:rsidRPr="000F30D2" w:rsidRDefault="00C11AAF" w:rsidP="00F23355">
            <w:pPr>
              <w:pStyle w:val="pqiTabBody"/>
            </w:pPr>
            <w:r w:rsidRPr="000F30D2">
              <w:t>Typy zdarzeń (Events types)</w:t>
            </w:r>
          </w:p>
        </w:tc>
      </w:tr>
      <w:tr w:rsidR="00C11AAF" w14:paraId="6A3A6FD1" w14:textId="77777777" w:rsidTr="00F23355">
        <w:tc>
          <w:tcPr>
            <w:tcW w:w="908" w:type="dxa"/>
          </w:tcPr>
          <w:p w14:paraId="35654F98" w14:textId="77777777" w:rsidR="00C11AAF" w:rsidRDefault="00C11AAF" w:rsidP="00F23355">
            <w:pPr>
              <w:pStyle w:val="pqiTabBody"/>
            </w:pPr>
            <w:r>
              <w:t>3</w:t>
            </w:r>
          </w:p>
        </w:tc>
        <w:tc>
          <w:tcPr>
            <w:tcW w:w="8761" w:type="dxa"/>
          </w:tcPr>
          <w:p w14:paraId="0AAB5722" w14:textId="77777777" w:rsidR="00C11AAF" w:rsidRPr="00A5200F" w:rsidRDefault="00C11AAF" w:rsidP="00F23355">
            <w:pPr>
              <w:pStyle w:val="pqiTabBody"/>
            </w:pPr>
            <w:r>
              <w:t>Typy</w:t>
            </w:r>
            <w:r w:rsidRPr="00A5200F">
              <w:t xml:space="preserve"> dowodów (Evidence Types)</w:t>
            </w:r>
          </w:p>
        </w:tc>
      </w:tr>
      <w:tr w:rsidR="00C11AAF" w14:paraId="46287613" w14:textId="77777777" w:rsidTr="00F23355">
        <w:tc>
          <w:tcPr>
            <w:tcW w:w="908" w:type="dxa"/>
          </w:tcPr>
          <w:p w14:paraId="5EE0952B" w14:textId="77777777" w:rsidR="00C11AAF" w:rsidRDefault="00C11AAF" w:rsidP="00F23355">
            <w:pPr>
              <w:pStyle w:val="pqiTabBody"/>
            </w:pPr>
            <w:r>
              <w:t>6</w:t>
            </w:r>
          </w:p>
        </w:tc>
        <w:tc>
          <w:tcPr>
            <w:tcW w:w="8761" w:type="dxa"/>
          </w:tcPr>
          <w:p w14:paraId="68C77034" w14:textId="77777777" w:rsidR="00C11AAF" w:rsidRDefault="00C11AAF" w:rsidP="00F23355">
            <w:pPr>
              <w:pStyle w:val="pqiTabBody"/>
            </w:pPr>
            <w:r>
              <w:t>Kody języka (Language codes)</w:t>
            </w:r>
          </w:p>
        </w:tc>
      </w:tr>
      <w:tr w:rsidR="00C11AAF" w14:paraId="0CF1657D" w14:textId="77777777" w:rsidTr="00F23355">
        <w:tc>
          <w:tcPr>
            <w:tcW w:w="908" w:type="dxa"/>
          </w:tcPr>
          <w:p w14:paraId="1946820F" w14:textId="77777777" w:rsidR="00C11AAF" w:rsidRDefault="00C11AAF" w:rsidP="00F23355">
            <w:pPr>
              <w:pStyle w:val="pqiTabBody"/>
            </w:pPr>
            <w:r>
              <w:t>7</w:t>
            </w:r>
          </w:p>
        </w:tc>
        <w:tc>
          <w:tcPr>
            <w:tcW w:w="8761" w:type="dxa"/>
          </w:tcPr>
          <w:p w14:paraId="40F8340B" w14:textId="77777777" w:rsidR="00C11AAF" w:rsidRDefault="00C11AAF" w:rsidP="00F23355">
            <w:pPr>
              <w:pStyle w:val="pqiTabBody"/>
            </w:pPr>
            <w:r>
              <w:t>Państwa członkowskie (Member states)</w:t>
            </w:r>
          </w:p>
        </w:tc>
      </w:tr>
      <w:tr w:rsidR="00C11AAF" w14:paraId="46D4433E" w14:textId="77777777" w:rsidTr="00F23355">
        <w:tc>
          <w:tcPr>
            <w:tcW w:w="908" w:type="dxa"/>
          </w:tcPr>
          <w:p w14:paraId="23CF1792" w14:textId="77777777" w:rsidR="00C11AAF" w:rsidRDefault="00C11AAF" w:rsidP="00F23355">
            <w:pPr>
              <w:pStyle w:val="pqiTabBody"/>
            </w:pPr>
            <w:r>
              <w:t>8</w:t>
            </w:r>
          </w:p>
        </w:tc>
        <w:tc>
          <w:tcPr>
            <w:tcW w:w="8761" w:type="dxa"/>
          </w:tcPr>
          <w:p w14:paraId="5AC8077E" w14:textId="77777777" w:rsidR="00C11AAF" w:rsidRDefault="00C11AAF" w:rsidP="00F23355">
            <w:pPr>
              <w:pStyle w:val="pqiTabBody"/>
            </w:pPr>
            <w:r>
              <w:t>Kody krajów (Country codes)</w:t>
            </w:r>
          </w:p>
        </w:tc>
      </w:tr>
      <w:tr w:rsidR="00C11AAF" w14:paraId="0A7A2B8C" w14:textId="77777777" w:rsidTr="00F23355">
        <w:tc>
          <w:tcPr>
            <w:tcW w:w="908" w:type="dxa"/>
          </w:tcPr>
          <w:p w14:paraId="58246C87" w14:textId="77777777" w:rsidR="00C11AAF" w:rsidRDefault="00C11AAF" w:rsidP="00F23355">
            <w:pPr>
              <w:pStyle w:val="pqiTabBody"/>
            </w:pPr>
            <w:r>
              <w:t>9</w:t>
            </w:r>
          </w:p>
        </w:tc>
        <w:tc>
          <w:tcPr>
            <w:tcW w:w="8761" w:type="dxa"/>
          </w:tcPr>
          <w:p w14:paraId="08644A11" w14:textId="77777777" w:rsidR="00C11AAF" w:rsidRDefault="00C11AAF" w:rsidP="00F23355">
            <w:pPr>
              <w:pStyle w:val="pqiTabBody"/>
            </w:pPr>
            <w:r>
              <w:t>Kody opakowań (Packaging codes)</w:t>
            </w:r>
          </w:p>
        </w:tc>
      </w:tr>
      <w:tr w:rsidR="00C11AAF" w:rsidRPr="00F0231E" w14:paraId="38D8B6A1" w14:textId="77777777" w:rsidTr="00F23355">
        <w:tc>
          <w:tcPr>
            <w:tcW w:w="908" w:type="dxa"/>
          </w:tcPr>
          <w:p w14:paraId="0BE54446" w14:textId="77777777" w:rsidR="00C11AAF" w:rsidRDefault="00C11AAF" w:rsidP="00F23355">
            <w:pPr>
              <w:pStyle w:val="pqiTabBody"/>
            </w:pPr>
            <w:r>
              <w:t>10</w:t>
            </w:r>
          </w:p>
        </w:tc>
        <w:tc>
          <w:tcPr>
            <w:tcW w:w="8761" w:type="dxa"/>
          </w:tcPr>
          <w:p w14:paraId="7578DD8F" w14:textId="77777777" w:rsidR="00C11AAF" w:rsidRPr="00823541" w:rsidRDefault="00C11AAF" w:rsidP="00F23355">
            <w:pPr>
              <w:pStyle w:val="pqiTabBody"/>
              <w:rPr>
                <w:lang w:val="en-US"/>
              </w:rPr>
            </w:pPr>
            <w:bookmarkStart w:id="275" w:name="OLE_LINK3"/>
            <w:bookmarkStart w:id="276" w:name="OLE_LINK4"/>
            <w:r w:rsidRPr="00C062C8">
              <w:rPr>
                <w:lang w:val="en-US"/>
              </w:rPr>
              <w:t>Rodzaje</w:t>
            </w:r>
            <w:r w:rsidRPr="00823541">
              <w:rPr>
                <w:lang w:val="en-US"/>
              </w:rPr>
              <w:t xml:space="preserve"> </w:t>
            </w:r>
            <w:r w:rsidRPr="00C062C8">
              <w:rPr>
                <w:lang w:val="en-US"/>
              </w:rPr>
              <w:t>zastrzeżeń</w:t>
            </w:r>
            <w:r w:rsidRPr="00823541">
              <w:rPr>
                <w:lang w:val="en-US"/>
              </w:rPr>
              <w:t xml:space="preserve"> (Reasons for unsatisfactory receipt or control report)</w:t>
            </w:r>
            <w:bookmarkEnd w:id="275"/>
            <w:bookmarkEnd w:id="276"/>
          </w:p>
        </w:tc>
      </w:tr>
      <w:tr w:rsidR="00C11AAF" w14:paraId="738E1617" w14:textId="77777777" w:rsidTr="00F23355">
        <w:tc>
          <w:tcPr>
            <w:tcW w:w="908" w:type="dxa"/>
          </w:tcPr>
          <w:p w14:paraId="6CE305BE" w14:textId="77777777" w:rsidR="00C11AAF" w:rsidRDefault="00C11AAF" w:rsidP="00F23355">
            <w:pPr>
              <w:pStyle w:val="pqiTabBody"/>
            </w:pPr>
            <w:r>
              <w:t>11</w:t>
            </w:r>
          </w:p>
        </w:tc>
        <w:tc>
          <w:tcPr>
            <w:tcW w:w="8761" w:type="dxa"/>
          </w:tcPr>
          <w:p w14:paraId="5C604042" w14:textId="77777777" w:rsidR="00C11AAF" w:rsidRPr="00893F07" w:rsidRDefault="00C11AAF" w:rsidP="00F23355">
            <w:pPr>
              <w:pStyle w:val="pqiTabBody"/>
            </w:pPr>
            <w:r w:rsidRPr="00893F07">
              <w:t xml:space="preserve">Powody </w:t>
            </w:r>
            <w:r>
              <w:t>przerwania przemieszczenia (</w:t>
            </w:r>
            <w:r w:rsidRPr="00893F07">
              <w:t>Reasons for interruption</w:t>
            </w:r>
            <w:r>
              <w:t>)</w:t>
            </w:r>
          </w:p>
        </w:tc>
      </w:tr>
      <w:tr w:rsidR="00C11AAF" w14:paraId="321CBA1F" w14:textId="77777777" w:rsidTr="00F23355">
        <w:tc>
          <w:tcPr>
            <w:tcW w:w="908" w:type="dxa"/>
          </w:tcPr>
          <w:p w14:paraId="2CF262B3" w14:textId="77777777" w:rsidR="00C11AAF" w:rsidRDefault="00C11AAF" w:rsidP="00F23355">
            <w:pPr>
              <w:pStyle w:val="pqiTabBody"/>
            </w:pPr>
            <w:r>
              <w:t>13</w:t>
            </w:r>
          </w:p>
        </w:tc>
        <w:tc>
          <w:tcPr>
            <w:tcW w:w="8761" w:type="dxa"/>
          </w:tcPr>
          <w:p w14:paraId="69C127B2" w14:textId="77777777" w:rsidR="00C11AAF" w:rsidRDefault="00C11AAF" w:rsidP="00F23355">
            <w:pPr>
              <w:pStyle w:val="pqiTabBody"/>
            </w:pPr>
            <w:r>
              <w:t>Kody rodzaju transportu (Transport modes)</w:t>
            </w:r>
          </w:p>
        </w:tc>
      </w:tr>
      <w:tr w:rsidR="00C11AAF" w14:paraId="10048271" w14:textId="77777777" w:rsidTr="00F23355">
        <w:tc>
          <w:tcPr>
            <w:tcW w:w="908" w:type="dxa"/>
          </w:tcPr>
          <w:p w14:paraId="131D04AA" w14:textId="77777777" w:rsidR="00C11AAF" w:rsidRDefault="00C11AAF" w:rsidP="00F23355">
            <w:pPr>
              <w:pStyle w:val="pqiTabBody"/>
            </w:pPr>
            <w:r>
              <w:t>14</w:t>
            </w:r>
          </w:p>
        </w:tc>
        <w:tc>
          <w:tcPr>
            <w:tcW w:w="8761" w:type="dxa"/>
          </w:tcPr>
          <w:p w14:paraId="5B48B995" w14:textId="77777777" w:rsidR="00C11AAF" w:rsidRPr="00397444" w:rsidRDefault="00C11AAF" w:rsidP="00F23355">
            <w:pPr>
              <w:pStyle w:val="pqiTabBody"/>
            </w:pPr>
            <w:r w:rsidRPr="00397444">
              <w:t>Kody jednostek transportowych</w:t>
            </w:r>
            <w:r>
              <w:t xml:space="preserve"> (Transport units)</w:t>
            </w:r>
          </w:p>
        </w:tc>
      </w:tr>
      <w:tr w:rsidR="00C11AAF" w14:paraId="2F307F9B" w14:textId="77777777" w:rsidTr="00F23355">
        <w:tc>
          <w:tcPr>
            <w:tcW w:w="908" w:type="dxa"/>
          </w:tcPr>
          <w:p w14:paraId="180CDF74" w14:textId="77777777" w:rsidR="00C11AAF" w:rsidRDefault="00C11AAF" w:rsidP="00F23355">
            <w:pPr>
              <w:pStyle w:val="pqiTabBody"/>
            </w:pPr>
            <w:r>
              <w:t>15</w:t>
            </w:r>
          </w:p>
        </w:tc>
        <w:tc>
          <w:tcPr>
            <w:tcW w:w="8761" w:type="dxa"/>
          </w:tcPr>
          <w:p w14:paraId="40E513AC" w14:textId="77777777" w:rsidR="00C11AAF" w:rsidRDefault="00C11AAF" w:rsidP="00F23355">
            <w:pPr>
              <w:pStyle w:val="pqiTabBody"/>
            </w:pPr>
            <w:r>
              <w:t>Kody stref upraw winorośli (Wine-growing zones)</w:t>
            </w:r>
          </w:p>
        </w:tc>
      </w:tr>
      <w:tr w:rsidR="00C11AAF" w14:paraId="458D737C" w14:textId="77777777" w:rsidTr="00F23355">
        <w:tc>
          <w:tcPr>
            <w:tcW w:w="908" w:type="dxa"/>
          </w:tcPr>
          <w:p w14:paraId="729C3A24" w14:textId="77777777" w:rsidR="00C11AAF" w:rsidRDefault="00C11AAF" w:rsidP="00F23355">
            <w:pPr>
              <w:pStyle w:val="pqiTabBody"/>
            </w:pPr>
            <w:r>
              <w:t>16</w:t>
            </w:r>
          </w:p>
        </w:tc>
        <w:tc>
          <w:tcPr>
            <w:tcW w:w="8761" w:type="dxa"/>
          </w:tcPr>
          <w:p w14:paraId="6E6F794D" w14:textId="77777777" w:rsidR="00C11AAF" w:rsidRPr="00397444" w:rsidRDefault="00C11AAF" w:rsidP="00F23355">
            <w:pPr>
              <w:pStyle w:val="pqiTabBody"/>
            </w:pPr>
            <w:r w:rsidRPr="00397444">
              <w:t>Kody czynności związanych z winem</w:t>
            </w:r>
            <w:r>
              <w:t xml:space="preserve"> (</w:t>
            </w:r>
            <w:r w:rsidRPr="00397444">
              <w:t>Wine operation codes</w:t>
            </w:r>
            <w:r>
              <w:t>)</w:t>
            </w:r>
          </w:p>
        </w:tc>
      </w:tr>
      <w:tr w:rsidR="00C11AAF" w14:paraId="172869BE" w14:textId="77777777" w:rsidTr="00F23355">
        <w:tc>
          <w:tcPr>
            <w:tcW w:w="908" w:type="dxa"/>
          </w:tcPr>
          <w:p w14:paraId="5E944745" w14:textId="77777777" w:rsidR="00C11AAF" w:rsidRDefault="00C11AAF" w:rsidP="00F23355">
            <w:pPr>
              <w:pStyle w:val="pqiTabBody"/>
            </w:pPr>
            <w:r>
              <w:t>17</w:t>
            </w:r>
          </w:p>
        </w:tc>
        <w:tc>
          <w:tcPr>
            <w:tcW w:w="8761" w:type="dxa"/>
          </w:tcPr>
          <w:p w14:paraId="797EF921" w14:textId="77777777" w:rsidR="00C11AAF" w:rsidRPr="00397444" w:rsidRDefault="00C11AAF" w:rsidP="00F23355">
            <w:pPr>
              <w:pStyle w:val="pqiTabBody"/>
            </w:pPr>
            <w:r w:rsidRPr="00397444">
              <w:t>Kategorie wyrobów akcyzowych</w:t>
            </w:r>
            <w:r>
              <w:t xml:space="preserve"> (</w:t>
            </w:r>
            <w:r w:rsidRPr="00397444">
              <w:t>Excise product</w:t>
            </w:r>
            <w:r>
              <w:t>s</w:t>
            </w:r>
            <w:r w:rsidRPr="00397444">
              <w:t xml:space="preserve"> categories</w:t>
            </w:r>
            <w:r>
              <w:t>)</w:t>
            </w:r>
          </w:p>
        </w:tc>
      </w:tr>
      <w:tr w:rsidR="00C11AAF" w14:paraId="12619858" w14:textId="77777777" w:rsidTr="00F23355">
        <w:tc>
          <w:tcPr>
            <w:tcW w:w="908" w:type="dxa"/>
          </w:tcPr>
          <w:p w14:paraId="046D5028" w14:textId="77777777" w:rsidR="00C11AAF" w:rsidRDefault="00C11AAF" w:rsidP="00F23355">
            <w:pPr>
              <w:pStyle w:val="pqiTabBody"/>
            </w:pPr>
            <w:r>
              <w:t>18</w:t>
            </w:r>
          </w:p>
        </w:tc>
        <w:tc>
          <w:tcPr>
            <w:tcW w:w="8761" w:type="dxa"/>
          </w:tcPr>
          <w:p w14:paraId="70A8AF7F" w14:textId="77777777" w:rsidR="00C11AAF" w:rsidRDefault="00C11AAF" w:rsidP="00F23355">
            <w:pPr>
              <w:pStyle w:val="pqiTabBody"/>
            </w:pPr>
            <w:r>
              <w:t>Wyroby akcyzowe (Excise products)</w:t>
            </w:r>
          </w:p>
        </w:tc>
      </w:tr>
      <w:tr w:rsidR="00C11AAF" w14:paraId="7A801E13" w14:textId="77777777" w:rsidTr="00F23355">
        <w:tc>
          <w:tcPr>
            <w:tcW w:w="908" w:type="dxa"/>
          </w:tcPr>
          <w:p w14:paraId="451E2F86" w14:textId="77777777" w:rsidR="00C11AAF" w:rsidRDefault="00C11AAF" w:rsidP="00F23355">
            <w:pPr>
              <w:pStyle w:val="pqiTabBody"/>
            </w:pPr>
            <w:r>
              <w:t>19</w:t>
            </w:r>
          </w:p>
        </w:tc>
        <w:tc>
          <w:tcPr>
            <w:tcW w:w="8761" w:type="dxa"/>
          </w:tcPr>
          <w:p w14:paraId="3212136E" w14:textId="77777777" w:rsidR="00C11AAF" w:rsidRDefault="00C11AAF" w:rsidP="00F23355">
            <w:pPr>
              <w:pStyle w:val="pqiTabBody"/>
            </w:pPr>
            <w:r>
              <w:t>Kody CN (CN codes)</w:t>
            </w:r>
          </w:p>
        </w:tc>
      </w:tr>
      <w:tr w:rsidR="00C11AAF" w14:paraId="5AED2078" w14:textId="77777777" w:rsidTr="00F23355">
        <w:tc>
          <w:tcPr>
            <w:tcW w:w="908" w:type="dxa"/>
          </w:tcPr>
          <w:p w14:paraId="200ECB2C" w14:textId="77777777" w:rsidR="00C11AAF" w:rsidRDefault="00C11AAF" w:rsidP="00F23355">
            <w:pPr>
              <w:pStyle w:val="pqiTabBody"/>
            </w:pPr>
            <w:r>
              <w:t>20</w:t>
            </w:r>
          </w:p>
        </w:tc>
        <w:tc>
          <w:tcPr>
            <w:tcW w:w="8761" w:type="dxa"/>
          </w:tcPr>
          <w:p w14:paraId="72950BA8" w14:textId="77777777" w:rsidR="00C11AAF" w:rsidRDefault="00C11AAF" w:rsidP="00F23355">
            <w:pPr>
              <w:pStyle w:val="pqiTabBody"/>
            </w:pPr>
            <w:r>
              <w:t>Przynależność kodów CN do wyrobów akcyzowych (Correspondences CN code - Excise product)</w:t>
            </w:r>
          </w:p>
        </w:tc>
      </w:tr>
      <w:tr w:rsidR="00C11AAF" w14:paraId="03919CB9" w14:textId="77777777" w:rsidTr="00F23355">
        <w:tc>
          <w:tcPr>
            <w:tcW w:w="908" w:type="dxa"/>
          </w:tcPr>
          <w:p w14:paraId="56037FEC" w14:textId="77777777" w:rsidR="00C11AAF" w:rsidRDefault="00C11AAF" w:rsidP="00F23355">
            <w:pPr>
              <w:pStyle w:val="pqiTabBody"/>
            </w:pPr>
            <w:r>
              <w:t>21</w:t>
            </w:r>
          </w:p>
        </w:tc>
        <w:tc>
          <w:tcPr>
            <w:tcW w:w="8761" w:type="dxa"/>
          </w:tcPr>
          <w:p w14:paraId="5F4F62E4" w14:textId="77777777" w:rsidR="00C11AAF" w:rsidRDefault="00C11AAF" w:rsidP="00F23355">
            <w:pPr>
              <w:pStyle w:val="pqiTabBody"/>
            </w:pPr>
            <w:r>
              <w:t>Kody przyczyny anulowania (Cancellation reasons)</w:t>
            </w:r>
          </w:p>
        </w:tc>
      </w:tr>
      <w:tr w:rsidR="00C11AAF" w:rsidRPr="00F0231E" w14:paraId="212BC7AC" w14:textId="77777777" w:rsidTr="00F23355">
        <w:tc>
          <w:tcPr>
            <w:tcW w:w="908" w:type="dxa"/>
          </w:tcPr>
          <w:p w14:paraId="04361B29" w14:textId="77777777" w:rsidR="00C11AAF" w:rsidRDefault="00C11AAF" w:rsidP="00F23355">
            <w:pPr>
              <w:pStyle w:val="pqiTabBody"/>
            </w:pPr>
            <w:r>
              <w:t>22</w:t>
            </w:r>
          </w:p>
        </w:tc>
        <w:tc>
          <w:tcPr>
            <w:tcW w:w="8761" w:type="dxa"/>
          </w:tcPr>
          <w:p w14:paraId="2ABC9EFB" w14:textId="77777777" w:rsidR="00C11AAF" w:rsidRPr="00893F07" w:rsidRDefault="00C11AAF" w:rsidP="00F23355">
            <w:pPr>
              <w:pStyle w:val="pqiTabBody"/>
              <w:rPr>
                <w:lang w:val="en-US"/>
              </w:rPr>
            </w:pPr>
            <w:r w:rsidRPr="00C062C8">
              <w:rPr>
                <w:lang w:val="en-US"/>
              </w:rPr>
              <w:t>Ostrzeżenie lub odrzucenie dokumentu e-AD (Alert or rejection of e-AD reasons</w:t>
            </w:r>
            <w:r>
              <w:rPr>
                <w:lang w:val="en-US"/>
              </w:rPr>
              <w:t>)</w:t>
            </w:r>
          </w:p>
        </w:tc>
      </w:tr>
      <w:tr w:rsidR="00C11AAF" w14:paraId="08B1F2EF" w14:textId="77777777" w:rsidTr="00F23355">
        <w:tc>
          <w:tcPr>
            <w:tcW w:w="908" w:type="dxa"/>
          </w:tcPr>
          <w:p w14:paraId="2797C5B6" w14:textId="77777777" w:rsidR="00C11AAF" w:rsidRDefault="00C11AAF" w:rsidP="00F23355">
            <w:pPr>
              <w:pStyle w:val="pqiTabBody"/>
            </w:pPr>
            <w:r>
              <w:t>23</w:t>
            </w:r>
          </w:p>
        </w:tc>
        <w:tc>
          <w:tcPr>
            <w:tcW w:w="8761" w:type="dxa"/>
          </w:tcPr>
          <w:p w14:paraId="0488A1C0" w14:textId="77777777" w:rsidR="00C11AAF" w:rsidRDefault="00C11AAF" w:rsidP="00F23355">
            <w:pPr>
              <w:pStyle w:val="pqiTabBody"/>
            </w:pPr>
            <w:r>
              <w:t>Kody wyjaśnień opóźnień w dostawie (Delay explanations)</w:t>
            </w:r>
          </w:p>
        </w:tc>
      </w:tr>
      <w:tr w:rsidR="00C11AAF" w14:paraId="22B491D0" w14:textId="77777777" w:rsidTr="00F23355">
        <w:tc>
          <w:tcPr>
            <w:tcW w:w="908" w:type="dxa"/>
          </w:tcPr>
          <w:p w14:paraId="2DC1666F" w14:textId="77777777" w:rsidR="00C11AAF" w:rsidRDefault="00C11AAF" w:rsidP="00F23355">
            <w:pPr>
              <w:pStyle w:val="pqiTabBody"/>
            </w:pPr>
            <w:r>
              <w:t>25</w:t>
            </w:r>
          </w:p>
        </w:tc>
        <w:tc>
          <w:tcPr>
            <w:tcW w:w="8761" w:type="dxa"/>
          </w:tcPr>
          <w:p w14:paraId="6F837F39" w14:textId="77777777" w:rsidR="00C11AAF" w:rsidRDefault="00C11AAF" w:rsidP="00F23355">
            <w:pPr>
              <w:pStyle w:val="pqiTabBody"/>
            </w:pPr>
            <w:r>
              <w:t>Osoby zgłaszające zdarzenie (</w:t>
            </w:r>
            <w:r w:rsidRPr="009B79F3">
              <w:t>Event Submitting Persons</w:t>
            </w:r>
            <w:r>
              <w:t>)</w:t>
            </w:r>
          </w:p>
        </w:tc>
      </w:tr>
      <w:tr w:rsidR="00C11AAF" w14:paraId="19D42D1E" w14:textId="77777777" w:rsidTr="00F23355">
        <w:tc>
          <w:tcPr>
            <w:tcW w:w="908" w:type="dxa"/>
          </w:tcPr>
          <w:p w14:paraId="044AA5D1" w14:textId="77777777" w:rsidR="00C11AAF" w:rsidRDefault="00C11AAF" w:rsidP="00F23355">
            <w:pPr>
              <w:pStyle w:val="pqiTabBody"/>
            </w:pPr>
            <w:r>
              <w:t>91</w:t>
            </w:r>
          </w:p>
        </w:tc>
        <w:tc>
          <w:tcPr>
            <w:tcW w:w="8761" w:type="dxa"/>
          </w:tcPr>
          <w:p w14:paraId="3EC800D1" w14:textId="77777777" w:rsidR="00C11AAF" w:rsidRDefault="00C11AAF" w:rsidP="00F23355">
            <w:pPr>
              <w:pStyle w:val="pqiTabBody"/>
            </w:pPr>
            <w:r>
              <w:t>Polskie wyroby akcyzowe (Polish excise products)</w:t>
            </w:r>
          </w:p>
        </w:tc>
      </w:tr>
      <w:tr w:rsidR="00C11AAF" w14:paraId="176CDA28" w14:textId="77777777" w:rsidTr="00F23355">
        <w:tc>
          <w:tcPr>
            <w:tcW w:w="908" w:type="dxa"/>
          </w:tcPr>
          <w:p w14:paraId="7BD38D8B" w14:textId="77777777" w:rsidR="00C11AAF" w:rsidRDefault="00C11AAF" w:rsidP="00F23355">
            <w:pPr>
              <w:pStyle w:val="pqiTabBody"/>
            </w:pPr>
            <w:r>
              <w:t>92</w:t>
            </w:r>
          </w:p>
        </w:tc>
        <w:tc>
          <w:tcPr>
            <w:tcW w:w="8761" w:type="dxa"/>
          </w:tcPr>
          <w:p w14:paraId="7DEA0FCB" w14:textId="77777777" w:rsidR="00C11AAF" w:rsidRDefault="00C11AAF" w:rsidP="00F23355">
            <w:pPr>
              <w:pStyle w:val="pqiTabBody"/>
            </w:pPr>
            <w:r>
              <w:t>Polskie kody CN (Polish CN codes)</w:t>
            </w:r>
          </w:p>
        </w:tc>
      </w:tr>
      <w:tr w:rsidR="00C11AAF" w14:paraId="1AF6CB43" w14:textId="77777777" w:rsidTr="00F23355">
        <w:tc>
          <w:tcPr>
            <w:tcW w:w="908" w:type="dxa"/>
          </w:tcPr>
          <w:p w14:paraId="45F9EA4D" w14:textId="77777777" w:rsidR="00C11AAF" w:rsidRDefault="00C11AAF" w:rsidP="00F23355">
            <w:pPr>
              <w:pStyle w:val="pqiTabBody"/>
            </w:pPr>
            <w:r>
              <w:t>93</w:t>
            </w:r>
          </w:p>
        </w:tc>
        <w:tc>
          <w:tcPr>
            <w:tcW w:w="8761" w:type="dxa"/>
          </w:tcPr>
          <w:p w14:paraId="1F9E678A" w14:textId="77777777" w:rsidR="00C11AAF" w:rsidRDefault="00C11AAF" w:rsidP="00F23355">
            <w:pPr>
              <w:pStyle w:val="pqiTabBody"/>
            </w:pPr>
            <w:r>
              <w:t>Przynależność polskich kodów CN do wyrobów akcyzowych (Polish correspondences CN code - Excise product)</w:t>
            </w:r>
          </w:p>
        </w:tc>
      </w:tr>
      <w:tr w:rsidR="00C11AAF" w:rsidRPr="00F0231E" w14:paraId="660F76FF" w14:textId="77777777" w:rsidTr="00F23355">
        <w:tc>
          <w:tcPr>
            <w:tcW w:w="908" w:type="dxa"/>
          </w:tcPr>
          <w:p w14:paraId="08E090AD" w14:textId="77777777" w:rsidR="00C11AAF" w:rsidRDefault="00C11AAF" w:rsidP="00F23355">
            <w:pPr>
              <w:pStyle w:val="pqiTabBody"/>
            </w:pPr>
            <w:r>
              <w:t>94</w:t>
            </w:r>
          </w:p>
        </w:tc>
        <w:tc>
          <w:tcPr>
            <w:tcW w:w="8761" w:type="dxa"/>
          </w:tcPr>
          <w:p w14:paraId="2A1AED54" w14:textId="77777777" w:rsidR="00C11AAF" w:rsidRPr="00F565F0" w:rsidRDefault="00C11AAF" w:rsidP="00F23355">
            <w:pPr>
              <w:pStyle w:val="pqiTabBody"/>
              <w:rPr>
                <w:lang w:val="en-US"/>
              </w:rPr>
            </w:pPr>
            <w:r w:rsidRPr="00F565F0">
              <w:rPr>
                <w:lang w:val="en-US"/>
              </w:rPr>
              <w:t>Dodatkowe jednostki miary (Additional units of measure</w:t>
            </w:r>
            <w:r>
              <w:rPr>
                <w:lang w:val="en-US"/>
              </w:rPr>
              <w:t>)</w:t>
            </w:r>
          </w:p>
        </w:tc>
      </w:tr>
      <w:tr w:rsidR="00AF52F5" w:rsidRPr="00F0231E" w14:paraId="69BACF03" w14:textId="77777777" w:rsidTr="00F23355">
        <w:tc>
          <w:tcPr>
            <w:tcW w:w="908" w:type="dxa"/>
          </w:tcPr>
          <w:p w14:paraId="599330D4" w14:textId="02810CFE" w:rsidR="00AF52F5" w:rsidRDefault="00AF52F5" w:rsidP="00F23355">
            <w:pPr>
              <w:pStyle w:val="pqiTabBody"/>
            </w:pPr>
            <w:r>
              <w:t>95</w:t>
            </w:r>
          </w:p>
        </w:tc>
        <w:tc>
          <w:tcPr>
            <w:tcW w:w="8761" w:type="dxa"/>
          </w:tcPr>
          <w:p w14:paraId="7EC514C5" w14:textId="1109F5B7" w:rsidR="00AF52F5" w:rsidRPr="00F565F0" w:rsidRDefault="00AF52F5" w:rsidP="00F23355">
            <w:pPr>
              <w:pStyle w:val="pqiTabBody"/>
              <w:rPr>
                <w:lang w:val="en-US"/>
              </w:rPr>
            </w:pPr>
            <w:r w:rsidRPr="00AF52F5">
              <w:rPr>
                <w:lang w:val="en-US"/>
              </w:rPr>
              <w:t>Maksymalna wartość czasu przewozu (Maximum Journey Time Parameters)</w:t>
            </w:r>
          </w:p>
        </w:tc>
      </w:tr>
    </w:tbl>
    <w:p w14:paraId="7A54F969" w14:textId="77777777" w:rsidR="00C11AAF" w:rsidRDefault="00C11AAF" w:rsidP="00C11AAF">
      <w:pPr>
        <w:pStyle w:val="pqiChpHeadNum2"/>
        <w:tabs>
          <w:tab w:val="clear" w:pos="737"/>
          <w:tab w:val="num" w:pos="945"/>
        </w:tabs>
        <w:ind w:left="945"/>
      </w:pPr>
      <w:bookmarkStart w:id="277" w:name="_Toc269995354"/>
      <w:bookmarkStart w:id="278" w:name="_Toc264320257"/>
      <w:bookmarkStart w:id="279" w:name="_Toc267664109"/>
      <w:bookmarkStart w:id="280" w:name="_Ref267830565"/>
      <w:bookmarkStart w:id="281" w:name="_Toc379453986"/>
      <w:bookmarkStart w:id="282" w:name="_Toc503290223"/>
      <w:bookmarkEnd w:id="277"/>
      <w:r>
        <w:t>Typ podmiotu przekazującego komunikat</w:t>
      </w:r>
      <w:r w:rsidRPr="007A7B6E">
        <w:t xml:space="preserve"> (</w:t>
      </w:r>
      <w:r>
        <w:t>Submitter Type)</w:t>
      </w:r>
      <w:bookmarkEnd w:id="278"/>
      <w:bookmarkEnd w:id="279"/>
      <w:bookmarkEnd w:id="280"/>
      <w:bookmarkEnd w:id="281"/>
      <w:bookmarkEnd w:id="2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8957"/>
      </w:tblGrid>
      <w:tr w:rsidR="00C11AAF" w14:paraId="3C38F196" w14:textId="77777777" w:rsidTr="00F23355">
        <w:trPr>
          <w:tblHeader/>
        </w:trPr>
        <w:tc>
          <w:tcPr>
            <w:tcW w:w="708" w:type="dxa"/>
          </w:tcPr>
          <w:p w14:paraId="28F13D1D" w14:textId="77777777" w:rsidR="00C11AAF" w:rsidRDefault="00C11AAF" w:rsidP="00F23355">
            <w:pPr>
              <w:pStyle w:val="pqiTabHead"/>
            </w:pPr>
            <w:r>
              <w:t>Kod</w:t>
            </w:r>
          </w:p>
        </w:tc>
        <w:tc>
          <w:tcPr>
            <w:tcW w:w="8957" w:type="dxa"/>
          </w:tcPr>
          <w:p w14:paraId="49C240B3" w14:textId="77777777" w:rsidR="00C11AAF" w:rsidRDefault="00C11AAF" w:rsidP="00F23355">
            <w:pPr>
              <w:pStyle w:val="pqiTabHead"/>
            </w:pPr>
            <w:r>
              <w:t>Opis</w:t>
            </w:r>
          </w:p>
        </w:tc>
      </w:tr>
      <w:tr w:rsidR="00C11AAF" w14:paraId="6F1908B5" w14:textId="77777777" w:rsidTr="00F23355">
        <w:tc>
          <w:tcPr>
            <w:tcW w:w="708" w:type="dxa"/>
          </w:tcPr>
          <w:p w14:paraId="6F98EA2C" w14:textId="77777777" w:rsidR="00C11AAF" w:rsidRDefault="00C11AAF" w:rsidP="00F23355">
            <w:pPr>
              <w:pStyle w:val="pqiTabBody"/>
            </w:pPr>
            <w:r>
              <w:t>1</w:t>
            </w:r>
          </w:p>
        </w:tc>
        <w:tc>
          <w:tcPr>
            <w:tcW w:w="8957" w:type="dxa"/>
          </w:tcPr>
          <w:p w14:paraId="585C7C4A" w14:textId="77777777" w:rsidR="00C11AAF" w:rsidRPr="00F963E2" w:rsidRDefault="00C11AAF" w:rsidP="00F23355">
            <w:pPr>
              <w:pStyle w:val="pqiTabBody"/>
            </w:pPr>
            <w:r w:rsidRPr="00F963E2">
              <w:t>Wysyłający</w:t>
            </w:r>
          </w:p>
        </w:tc>
      </w:tr>
      <w:tr w:rsidR="00C11AAF" w14:paraId="0F4D9367" w14:textId="77777777" w:rsidTr="00F23355">
        <w:tc>
          <w:tcPr>
            <w:tcW w:w="708" w:type="dxa"/>
          </w:tcPr>
          <w:p w14:paraId="2E700230" w14:textId="77777777" w:rsidR="00C11AAF" w:rsidRDefault="00C11AAF" w:rsidP="00F23355">
            <w:pPr>
              <w:pStyle w:val="pqiTabBody"/>
            </w:pPr>
            <w:r>
              <w:t>2</w:t>
            </w:r>
          </w:p>
        </w:tc>
        <w:tc>
          <w:tcPr>
            <w:tcW w:w="8957" w:type="dxa"/>
          </w:tcPr>
          <w:p w14:paraId="1A10BDC9" w14:textId="77777777" w:rsidR="00C11AAF" w:rsidRPr="00F963E2" w:rsidRDefault="00C11AAF" w:rsidP="00F23355">
            <w:pPr>
              <w:pStyle w:val="pqiTabBody"/>
            </w:pPr>
            <w:r w:rsidRPr="00F963E2">
              <w:t>Odbierający</w:t>
            </w:r>
          </w:p>
        </w:tc>
      </w:tr>
    </w:tbl>
    <w:p w14:paraId="2E1C7F8E" w14:textId="77777777" w:rsidR="00C11AAF" w:rsidRDefault="00C11AAF" w:rsidP="00C11AAF">
      <w:pPr>
        <w:pStyle w:val="pqiChpHeadNum2"/>
        <w:tabs>
          <w:tab w:val="clear" w:pos="737"/>
          <w:tab w:val="num" w:pos="945"/>
        </w:tabs>
        <w:ind w:left="945"/>
      </w:pPr>
      <w:bookmarkStart w:id="283" w:name="_Toc268284592"/>
      <w:bookmarkStart w:id="284" w:name="_Toc264320263"/>
      <w:bookmarkStart w:id="285" w:name="_Toc270074981"/>
      <w:bookmarkStart w:id="286" w:name="_Ref274740706"/>
      <w:bookmarkStart w:id="287" w:name="_Toc379453987"/>
      <w:bookmarkStart w:id="288" w:name="_Toc503290224"/>
      <w:bookmarkEnd w:id="283"/>
      <w:r>
        <w:t>Typ żądanego komunikatu (Requested Message Type)</w:t>
      </w:r>
      <w:bookmarkEnd w:id="284"/>
      <w:bookmarkEnd w:id="285"/>
      <w:bookmarkEnd w:id="286"/>
      <w:bookmarkEnd w:id="287"/>
      <w:bookmarkEnd w:id="2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
        <w:gridCol w:w="8902"/>
      </w:tblGrid>
      <w:tr w:rsidR="00C11AAF" w14:paraId="25129918" w14:textId="77777777" w:rsidTr="00F23355">
        <w:trPr>
          <w:tblHeader/>
        </w:trPr>
        <w:tc>
          <w:tcPr>
            <w:tcW w:w="839" w:type="dxa"/>
          </w:tcPr>
          <w:p w14:paraId="165639B7" w14:textId="77777777" w:rsidR="00C11AAF" w:rsidRDefault="00C11AAF" w:rsidP="00F23355">
            <w:pPr>
              <w:pStyle w:val="pqiTabHead"/>
            </w:pPr>
            <w:r>
              <w:t>Kod</w:t>
            </w:r>
          </w:p>
        </w:tc>
        <w:tc>
          <w:tcPr>
            <w:tcW w:w="8902" w:type="dxa"/>
          </w:tcPr>
          <w:p w14:paraId="04F0CDC4" w14:textId="77777777" w:rsidR="00C11AAF" w:rsidRDefault="00C11AAF" w:rsidP="00F23355">
            <w:pPr>
              <w:pStyle w:val="pqiTabHead"/>
            </w:pPr>
            <w:r>
              <w:t>Opis</w:t>
            </w:r>
          </w:p>
        </w:tc>
      </w:tr>
      <w:tr w:rsidR="00C11AAF" w14:paraId="236FFA4C" w14:textId="77777777" w:rsidTr="00F23355">
        <w:tc>
          <w:tcPr>
            <w:tcW w:w="839" w:type="dxa"/>
          </w:tcPr>
          <w:p w14:paraId="5587ECBC" w14:textId="77777777" w:rsidR="00C11AAF" w:rsidRPr="003B57C1" w:rsidRDefault="00C11AAF" w:rsidP="00F23355">
            <w:pPr>
              <w:pStyle w:val="pqiTabBody"/>
            </w:pPr>
            <w:r>
              <w:t>IE</w:t>
            </w:r>
            <w:r w:rsidRPr="003B57C1">
              <w:t>801</w:t>
            </w:r>
          </w:p>
        </w:tc>
        <w:tc>
          <w:tcPr>
            <w:tcW w:w="8902" w:type="dxa"/>
          </w:tcPr>
          <w:p w14:paraId="5A91B8EB" w14:textId="77777777" w:rsidR="00C11AAF" w:rsidRPr="00691AD1" w:rsidRDefault="00C11AAF" w:rsidP="00F23355">
            <w:pPr>
              <w:pStyle w:val="pqiTabBody"/>
            </w:pPr>
            <w:r>
              <w:t>e-AD</w:t>
            </w:r>
          </w:p>
        </w:tc>
      </w:tr>
      <w:tr w:rsidR="00C11AAF" w14:paraId="250867E3" w14:textId="77777777" w:rsidTr="00F23355">
        <w:tc>
          <w:tcPr>
            <w:tcW w:w="839" w:type="dxa"/>
          </w:tcPr>
          <w:p w14:paraId="19E1F0CE" w14:textId="77777777" w:rsidR="00C11AAF" w:rsidRPr="003B57C1" w:rsidRDefault="00C11AAF" w:rsidP="00F23355">
            <w:pPr>
              <w:pStyle w:val="pqiTabBody"/>
            </w:pPr>
            <w:r>
              <w:t>IE</w:t>
            </w:r>
            <w:r w:rsidRPr="003B57C1">
              <w:t>803</w:t>
            </w:r>
          </w:p>
        </w:tc>
        <w:tc>
          <w:tcPr>
            <w:tcW w:w="8902" w:type="dxa"/>
          </w:tcPr>
          <w:p w14:paraId="0BDFD559" w14:textId="77777777" w:rsidR="00C11AAF" w:rsidRPr="00691AD1" w:rsidRDefault="00C11AAF" w:rsidP="00F23355">
            <w:pPr>
              <w:pStyle w:val="pqiTabBody"/>
            </w:pPr>
            <w:r>
              <w:t>Powiadomienie o zmianie</w:t>
            </w:r>
            <w:r w:rsidRPr="006237CB">
              <w:t xml:space="preserve"> miejsca przeznaczenia </w:t>
            </w:r>
            <w:r>
              <w:t xml:space="preserve">(komunikat </w:t>
            </w:r>
            <w:r w:rsidRPr="006237CB">
              <w:t>wysyłany do pierwotnego odbiorcy</w:t>
            </w:r>
            <w:r>
              <w:t>) lub o podziale przemieszczenia</w:t>
            </w:r>
          </w:p>
        </w:tc>
      </w:tr>
      <w:tr w:rsidR="00C11AAF" w14:paraId="5EC5D1BC" w14:textId="77777777" w:rsidTr="00F23355">
        <w:tc>
          <w:tcPr>
            <w:tcW w:w="839" w:type="dxa"/>
          </w:tcPr>
          <w:p w14:paraId="4E863DEA" w14:textId="77777777" w:rsidR="00C11AAF" w:rsidRPr="003B57C1" w:rsidRDefault="00C11AAF" w:rsidP="00F23355">
            <w:pPr>
              <w:pStyle w:val="pqiTabBody"/>
            </w:pPr>
            <w:r>
              <w:t>IE807</w:t>
            </w:r>
          </w:p>
        </w:tc>
        <w:tc>
          <w:tcPr>
            <w:tcW w:w="8902" w:type="dxa"/>
          </w:tcPr>
          <w:p w14:paraId="0F021AAB" w14:textId="77777777" w:rsidR="00C11AAF" w:rsidRDefault="00C11AAF" w:rsidP="00F23355">
            <w:pPr>
              <w:pStyle w:val="pqiTabBody"/>
            </w:pPr>
            <w:r>
              <w:t>Powiadomienie o przerwaniu przemieszczenia</w:t>
            </w:r>
          </w:p>
        </w:tc>
      </w:tr>
      <w:tr w:rsidR="00C11AAF" w14:paraId="51CF6070" w14:textId="77777777" w:rsidTr="00F23355">
        <w:tc>
          <w:tcPr>
            <w:tcW w:w="839" w:type="dxa"/>
          </w:tcPr>
          <w:p w14:paraId="660BFB4D" w14:textId="77777777" w:rsidR="00C11AAF" w:rsidRPr="003B57C1" w:rsidRDefault="00C11AAF" w:rsidP="00F23355">
            <w:pPr>
              <w:pStyle w:val="pqiTabBody"/>
            </w:pPr>
            <w:r>
              <w:t>IE</w:t>
            </w:r>
            <w:r w:rsidRPr="003B57C1">
              <w:t>810</w:t>
            </w:r>
          </w:p>
        </w:tc>
        <w:tc>
          <w:tcPr>
            <w:tcW w:w="8902" w:type="dxa"/>
          </w:tcPr>
          <w:p w14:paraId="74B4A94A" w14:textId="77777777" w:rsidR="00C11AAF" w:rsidRPr="00691AD1" w:rsidRDefault="00C11AAF" w:rsidP="00F23355">
            <w:pPr>
              <w:pStyle w:val="pqiTabBody"/>
            </w:pPr>
            <w:r>
              <w:t>Anulowanie e-AD</w:t>
            </w:r>
          </w:p>
        </w:tc>
      </w:tr>
      <w:tr w:rsidR="00C11AAF" w14:paraId="71DB10FD" w14:textId="77777777" w:rsidTr="00F23355">
        <w:tc>
          <w:tcPr>
            <w:tcW w:w="839" w:type="dxa"/>
          </w:tcPr>
          <w:p w14:paraId="1BB3798A" w14:textId="77777777" w:rsidR="00C11AAF" w:rsidRPr="003B57C1" w:rsidRDefault="00C11AAF" w:rsidP="00F23355">
            <w:pPr>
              <w:pStyle w:val="pqiTabBody"/>
            </w:pPr>
            <w:r>
              <w:t>IE</w:t>
            </w:r>
            <w:r w:rsidRPr="003B57C1">
              <w:t>813</w:t>
            </w:r>
          </w:p>
        </w:tc>
        <w:tc>
          <w:tcPr>
            <w:tcW w:w="8902" w:type="dxa"/>
          </w:tcPr>
          <w:p w14:paraId="4F4A563C" w14:textId="77777777" w:rsidR="00C11AAF" w:rsidRPr="00691AD1" w:rsidRDefault="00C11AAF" w:rsidP="00F23355">
            <w:pPr>
              <w:pStyle w:val="pqiTabBody"/>
            </w:pPr>
            <w:r>
              <w:t>Zmiana</w:t>
            </w:r>
            <w:r w:rsidRPr="006237CB">
              <w:t xml:space="preserve"> miejsca przeznaczenia</w:t>
            </w:r>
          </w:p>
        </w:tc>
      </w:tr>
      <w:tr w:rsidR="00C11AAF" w14:paraId="65399349" w14:textId="77777777" w:rsidTr="00F23355">
        <w:tc>
          <w:tcPr>
            <w:tcW w:w="839" w:type="dxa"/>
          </w:tcPr>
          <w:p w14:paraId="7C27A7E7" w14:textId="77777777" w:rsidR="00C11AAF" w:rsidRPr="003B57C1" w:rsidRDefault="00C11AAF" w:rsidP="00F23355">
            <w:pPr>
              <w:pStyle w:val="pqiTabBody"/>
            </w:pPr>
            <w:r>
              <w:t>IE</w:t>
            </w:r>
            <w:r w:rsidRPr="003B57C1">
              <w:t>818</w:t>
            </w:r>
          </w:p>
        </w:tc>
        <w:tc>
          <w:tcPr>
            <w:tcW w:w="8902" w:type="dxa"/>
          </w:tcPr>
          <w:p w14:paraId="18613BA3" w14:textId="77777777" w:rsidR="00C11AAF" w:rsidRPr="00691AD1" w:rsidRDefault="00C11AAF" w:rsidP="00F23355">
            <w:pPr>
              <w:pStyle w:val="pqiTabBody"/>
            </w:pPr>
            <w:r>
              <w:t>Raport odbioru</w:t>
            </w:r>
          </w:p>
        </w:tc>
      </w:tr>
      <w:tr w:rsidR="00C11AAF" w14:paraId="21C15BDE" w14:textId="77777777" w:rsidTr="00F23355">
        <w:tc>
          <w:tcPr>
            <w:tcW w:w="839" w:type="dxa"/>
          </w:tcPr>
          <w:p w14:paraId="6CD444C3" w14:textId="77777777" w:rsidR="00C11AAF" w:rsidRPr="003B57C1" w:rsidRDefault="00C11AAF" w:rsidP="00F23355">
            <w:pPr>
              <w:pStyle w:val="pqiTabBody"/>
            </w:pPr>
            <w:r>
              <w:t>IE819</w:t>
            </w:r>
          </w:p>
        </w:tc>
        <w:tc>
          <w:tcPr>
            <w:tcW w:w="8902" w:type="dxa"/>
          </w:tcPr>
          <w:p w14:paraId="265EE69A" w14:textId="77777777" w:rsidR="00C11AAF" w:rsidRDefault="00C11AAF" w:rsidP="00F23355">
            <w:pPr>
              <w:pStyle w:val="pqiTabBody"/>
            </w:pPr>
            <w:r>
              <w:t>Ostrzeżenie lub odrzucenie przemieszczenia</w:t>
            </w:r>
          </w:p>
        </w:tc>
      </w:tr>
      <w:tr w:rsidR="00C11AAF" w14:paraId="1D573826" w14:textId="77777777" w:rsidTr="00F23355">
        <w:tc>
          <w:tcPr>
            <w:tcW w:w="839" w:type="dxa"/>
          </w:tcPr>
          <w:p w14:paraId="11EE16CA" w14:textId="77777777" w:rsidR="00C11AAF" w:rsidRPr="003B57C1" w:rsidRDefault="00C11AAF" w:rsidP="00F23355">
            <w:pPr>
              <w:pStyle w:val="pqiTabBody"/>
            </w:pPr>
            <w:r>
              <w:t>IE</w:t>
            </w:r>
            <w:r w:rsidRPr="003B57C1">
              <w:t>829</w:t>
            </w:r>
          </w:p>
        </w:tc>
        <w:tc>
          <w:tcPr>
            <w:tcW w:w="8902" w:type="dxa"/>
          </w:tcPr>
          <w:p w14:paraId="75ECED44" w14:textId="77777777" w:rsidR="00C11AAF" w:rsidRPr="00691AD1" w:rsidRDefault="00C11AAF" w:rsidP="00F23355">
            <w:pPr>
              <w:pStyle w:val="pqiTabBody"/>
            </w:pPr>
            <w:r>
              <w:t xml:space="preserve">Akceptacja procedury </w:t>
            </w:r>
            <w:r w:rsidRPr="006237CB">
              <w:t xml:space="preserve">zawieszenia poboru akcyzy przy </w:t>
            </w:r>
            <w:r>
              <w:t>wywozie</w:t>
            </w:r>
          </w:p>
        </w:tc>
      </w:tr>
      <w:tr w:rsidR="00C11AAF" w14:paraId="33BD80DC" w14:textId="77777777" w:rsidTr="00F23355">
        <w:tc>
          <w:tcPr>
            <w:tcW w:w="839" w:type="dxa"/>
          </w:tcPr>
          <w:p w14:paraId="3611D9C1" w14:textId="77777777" w:rsidR="00C11AAF" w:rsidRPr="00C7651A" w:rsidRDefault="00C11AAF" w:rsidP="00F23355">
            <w:pPr>
              <w:pStyle w:val="pqiTabBody"/>
            </w:pPr>
            <w:r>
              <w:t>IE</w:t>
            </w:r>
            <w:r w:rsidRPr="00C7651A">
              <w:t>839</w:t>
            </w:r>
          </w:p>
        </w:tc>
        <w:tc>
          <w:tcPr>
            <w:tcW w:w="8902" w:type="dxa"/>
          </w:tcPr>
          <w:p w14:paraId="65DB93AF" w14:textId="77777777" w:rsidR="00C11AAF" w:rsidRPr="00691AD1" w:rsidRDefault="00C11AAF" w:rsidP="00F23355">
            <w:pPr>
              <w:pStyle w:val="pqiTabBody"/>
            </w:pPr>
            <w:r>
              <w:t xml:space="preserve">Odrzucenie procedury </w:t>
            </w:r>
            <w:r w:rsidRPr="006237CB">
              <w:t xml:space="preserve">zawieszenia poboru akcyzy przy </w:t>
            </w:r>
            <w:r>
              <w:t>wywozie</w:t>
            </w:r>
            <w:r w:rsidRPr="001669CB">
              <w:t xml:space="preserve"> lub</w:t>
            </w:r>
            <w:r>
              <w:t xml:space="preserve"> przywozie</w:t>
            </w:r>
          </w:p>
        </w:tc>
      </w:tr>
      <w:tr w:rsidR="00C11AAF" w14:paraId="5984611B" w14:textId="77777777" w:rsidTr="00F23355">
        <w:tc>
          <w:tcPr>
            <w:tcW w:w="839" w:type="dxa"/>
          </w:tcPr>
          <w:p w14:paraId="08053B10" w14:textId="77777777" w:rsidR="00C11AAF" w:rsidRDefault="00C11AAF" w:rsidP="00F23355">
            <w:pPr>
              <w:pStyle w:val="pqiTabBody"/>
            </w:pPr>
            <w:r>
              <w:t>IE905</w:t>
            </w:r>
          </w:p>
        </w:tc>
        <w:tc>
          <w:tcPr>
            <w:tcW w:w="8902" w:type="dxa"/>
          </w:tcPr>
          <w:p w14:paraId="4BB77EB2" w14:textId="77777777" w:rsidR="00C11AAF" w:rsidRDefault="00C11AAF" w:rsidP="00F23355">
            <w:pPr>
              <w:pStyle w:val="pqiTabBody"/>
            </w:pPr>
            <w:r w:rsidRPr="001669CB">
              <w:t xml:space="preserve">Powiadomienie o </w:t>
            </w:r>
            <w:r>
              <w:t>manualnym zamknięciu przemieszczenia</w:t>
            </w:r>
          </w:p>
        </w:tc>
      </w:tr>
      <w:tr w:rsidR="00C11AAF" w14:paraId="16D4A9E2" w14:textId="77777777" w:rsidTr="00F23355">
        <w:tc>
          <w:tcPr>
            <w:tcW w:w="839" w:type="dxa"/>
          </w:tcPr>
          <w:p w14:paraId="468E3EF8" w14:textId="77777777" w:rsidR="00C11AAF" w:rsidRPr="00C7651A" w:rsidRDefault="00C11AAF" w:rsidP="00F23355">
            <w:pPr>
              <w:pStyle w:val="pqiTabBody"/>
            </w:pPr>
            <w:r>
              <w:t>None</w:t>
            </w:r>
          </w:p>
        </w:tc>
        <w:tc>
          <w:tcPr>
            <w:tcW w:w="8902" w:type="dxa"/>
          </w:tcPr>
          <w:p w14:paraId="5A129B17" w14:textId="77777777" w:rsidR="00C11AAF" w:rsidRPr="00691AD1" w:rsidRDefault="00C11AAF" w:rsidP="00F23355">
            <w:pPr>
              <w:pStyle w:val="pqiTabBody"/>
            </w:pPr>
            <w:r>
              <w:t>Żaden</w:t>
            </w:r>
          </w:p>
        </w:tc>
      </w:tr>
    </w:tbl>
    <w:p w14:paraId="7786057C" w14:textId="77777777" w:rsidR="00C11AAF" w:rsidRPr="009D2940" w:rsidRDefault="00C11AAF" w:rsidP="00C11AAF">
      <w:pPr>
        <w:pStyle w:val="pqiChpHeadNum2"/>
        <w:tabs>
          <w:tab w:val="clear" w:pos="737"/>
          <w:tab w:val="num" w:pos="945"/>
        </w:tabs>
        <w:ind w:left="945"/>
        <w:rPr>
          <w:lang w:val="en-US"/>
        </w:rPr>
      </w:pPr>
      <w:bookmarkStart w:id="289" w:name="_Ref277866315"/>
      <w:bookmarkStart w:id="290" w:name="_Toc379453988"/>
      <w:bookmarkStart w:id="291" w:name="_Toc503290225"/>
      <w:r w:rsidRPr="009D2940">
        <w:rPr>
          <w:lang w:val="en-US"/>
        </w:rPr>
        <w:t>Rodzaje paliwa (</w:t>
      </w:r>
      <w:r>
        <w:rPr>
          <w:lang w:val="en-US"/>
        </w:rPr>
        <w:t>Fuel Types</w:t>
      </w:r>
      <w:r w:rsidRPr="009D2940">
        <w:rPr>
          <w:lang w:val="en-US"/>
        </w:rPr>
        <w:t>)</w:t>
      </w:r>
      <w:bookmarkEnd w:id="289"/>
      <w:bookmarkEnd w:id="290"/>
      <w:bookmarkEnd w:id="2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C11AAF" w14:paraId="10BFE4CA" w14:textId="77777777" w:rsidTr="006C3837">
        <w:trPr>
          <w:tblHeader/>
        </w:trPr>
        <w:tc>
          <w:tcPr>
            <w:tcW w:w="832" w:type="dxa"/>
          </w:tcPr>
          <w:p w14:paraId="6B8D63B3" w14:textId="77777777" w:rsidR="00C11AAF" w:rsidRDefault="00C11AAF" w:rsidP="00F23355">
            <w:pPr>
              <w:pStyle w:val="pqiTabHead"/>
            </w:pPr>
            <w:r>
              <w:t>Kod</w:t>
            </w:r>
          </w:p>
        </w:tc>
        <w:tc>
          <w:tcPr>
            <w:tcW w:w="8683" w:type="dxa"/>
          </w:tcPr>
          <w:p w14:paraId="2A36BB65" w14:textId="77777777" w:rsidR="00C11AAF" w:rsidRDefault="00C11AAF" w:rsidP="00F23355">
            <w:pPr>
              <w:pStyle w:val="pqiTabHead"/>
            </w:pPr>
            <w:r>
              <w:t>Opis</w:t>
            </w:r>
          </w:p>
        </w:tc>
      </w:tr>
      <w:tr w:rsidR="00C11AAF" w14:paraId="7232E301" w14:textId="77777777" w:rsidTr="006C3837">
        <w:tc>
          <w:tcPr>
            <w:tcW w:w="832" w:type="dxa"/>
          </w:tcPr>
          <w:p w14:paraId="2CB8DDB8" w14:textId="77777777" w:rsidR="00C11AAF" w:rsidRPr="003B57C1" w:rsidRDefault="00C11AAF" w:rsidP="00F23355">
            <w:pPr>
              <w:pStyle w:val="pqiTabBody"/>
            </w:pPr>
            <w:r>
              <w:t>1</w:t>
            </w:r>
          </w:p>
        </w:tc>
        <w:tc>
          <w:tcPr>
            <w:tcW w:w="8683" w:type="dxa"/>
          </w:tcPr>
          <w:p w14:paraId="4B1EA87F" w14:textId="77777777" w:rsidR="00C11AAF" w:rsidRPr="00691AD1" w:rsidRDefault="00C11AAF" w:rsidP="00F23355">
            <w:pPr>
              <w:pStyle w:val="pqiTabBody"/>
            </w:pPr>
            <w:r>
              <w:t>Skroplone</w:t>
            </w:r>
          </w:p>
        </w:tc>
      </w:tr>
      <w:tr w:rsidR="00C11AAF" w14:paraId="364EDA7F" w14:textId="77777777" w:rsidTr="006C3837">
        <w:tc>
          <w:tcPr>
            <w:tcW w:w="832" w:type="dxa"/>
          </w:tcPr>
          <w:p w14:paraId="253B9985" w14:textId="77777777" w:rsidR="00C11AAF" w:rsidRPr="003B57C1" w:rsidRDefault="00C11AAF" w:rsidP="00F23355">
            <w:pPr>
              <w:pStyle w:val="pqiTabBody"/>
            </w:pPr>
            <w:r>
              <w:t>2</w:t>
            </w:r>
          </w:p>
        </w:tc>
        <w:tc>
          <w:tcPr>
            <w:tcW w:w="8683" w:type="dxa"/>
          </w:tcPr>
          <w:p w14:paraId="7A7D5C67" w14:textId="77777777" w:rsidR="00C11AAF" w:rsidRPr="00691AD1" w:rsidRDefault="00C11AAF" w:rsidP="00F23355">
            <w:pPr>
              <w:pStyle w:val="pqiTabBody"/>
            </w:pPr>
            <w:r>
              <w:t>Gazowe</w:t>
            </w:r>
          </w:p>
        </w:tc>
      </w:tr>
      <w:tr w:rsidR="00C11AAF" w14:paraId="47E00AAA" w14:textId="77777777" w:rsidTr="006C3837">
        <w:tc>
          <w:tcPr>
            <w:tcW w:w="832" w:type="dxa"/>
          </w:tcPr>
          <w:p w14:paraId="0A211661" w14:textId="77777777" w:rsidR="00C11AAF" w:rsidRPr="003B57C1" w:rsidRDefault="00C11AAF" w:rsidP="00F23355">
            <w:pPr>
              <w:pStyle w:val="pqiTabBody"/>
            </w:pPr>
            <w:r>
              <w:t>3</w:t>
            </w:r>
          </w:p>
        </w:tc>
        <w:tc>
          <w:tcPr>
            <w:tcW w:w="8683" w:type="dxa"/>
          </w:tcPr>
          <w:p w14:paraId="32642B5B" w14:textId="77777777" w:rsidR="00C11AAF" w:rsidRPr="00691AD1" w:rsidRDefault="00C11AAF" w:rsidP="00F23355">
            <w:pPr>
              <w:pStyle w:val="pqiTabBody"/>
            </w:pPr>
            <w:r>
              <w:t>Silnikowe</w:t>
            </w:r>
          </w:p>
        </w:tc>
      </w:tr>
      <w:tr w:rsidR="00C11AAF" w14:paraId="235B6888" w14:textId="77777777" w:rsidTr="006C3837">
        <w:tc>
          <w:tcPr>
            <w:tcW w:w="832" w:type="dxa"/>
          </w:tcPr>
          <w:p w14:paraId="7905F5F8" w14:textId="77777777" w:rsidR="00C11AAF" w:rsidRDefault="00C11AAF" w:rsidP="00F23355">
            <w:pPr>
              <w:pStyle w:val="pqiTabBody"/>
            </w:pPr>
            <w:r>
              <w:t>4</w:t>
            </w:r>
          </w:p>
        </w:tc>
        <w:tc>
          <w:tcPr>
            <w:tcW w:w="8683" w:type="dxa"/>
          </w:tcPr>
          <w:p w14:paraId="74BA1F9B" w14:textId="77777777" w:rsidR="00C11AAF" w:rsidRDefault="00C11AAF" w:rsidP="00F23355">
            <w:pPr>
              <w:pStyle w:val="pqiTabBody"/>
            </w:pPr>
            <w:r>
              <w:t>Ciekłe</w:t>
            </w:r>
          </w:p>
        </w:tc>
      </w:tr>
    </w:tbl>
    <w:p w14:paraId="04C6008D" w14:textId="77777777" w:rsidR="006C3837" w:rsidRPr="00F0231E" w:rsidRDefault="006C3837" w:rsidP="006C3837">
      <w:pPr>
        <w:pStyle w:val="pqiChpHeadNum2"/>
      </w:pPr>
      <w:bookmarkStart w:id="292" w:name="_Toc391650871"/>
      <w:bookmarkStart w:id="293" w:name="_Toc391651047"/>
      <w:bookmarkStart w:id="294" w:name="_Toc391915257"/>
      <w:bookmarkStart w:id="295" w:name="_Toc391650872"/>
      <w:bookmarkStart w:id="296" w:name="_Toc391651048"/>
      <w:bookmarkStart w:id="297" w:name="_Toc391915258"/>
      <w:bookmarkStart w:id="298" w:name="_Toc391650873"/>
      <w:bookmarkStart w:id="299" w:name="_Toc391651049"/>
      <w:bookmarkStart w:id="300" w:name="_Toc391915259"/>
      <w:bookmarkStart w:id="301" w:name="_Toc391650874"/>
      <w:bookmarkStart w:id="302" w:name="_Toc391651050"/>
      <w:bookmarkStart w:id="303" w:name="_Toc391915260"/>
      <w:bookmarkStart w:id="304" w:name="_Toc391650875"/>
      <w:bookmarkStart w:id="305" w:name="_Toc391651051"/>
      <w:bookmarkStart w:id="306" w:name="_Toc391915261"/>
      <w:bookmarkStart w:id="307" w:name="_Toc391650877"/>
      <w:bookmarkStart w:id="308" w:name="_Toc391651053"/>
      <w:bookmarkStart w:id="309" w:name="_Toc391915263"/>
      <w:bookmarkStart w:id="310" w:name="_Toc391650878"/>
      <w:bookmarkStart w:id="311" w:name="_Toc391651054"/>
      <w:bookmarkStart w:id="312" w:name="_Toc391915264"/>
      <w:bookmarkStart w:id="313" w:name="_Toc391650879"/>
      <w:bookmarkStart w:id="314" w:name="_Toc391651055"/>
      <w:bookmarkStart w:id="315" w:name="_Toc391915265"/>
      <w:bookmarkStart w:id="316" w:name="_Toc391650880"/>
      <w:bookmarkStart w:id="317" w:name="_Toc391651056"/>
      <w:bookmarkStart w:id="318" w:name="_Toc391915266"/>
      <w:bookmarkStart w:id="319" w:name="_Toc391650881"/>
      <w:bookmarkStart w:id="320" w:name="_Toc391651057"/>
      <w:bookmarkStart w:id="321" w:name="_Toc391915267"/>
      <w:bookmarkStart w:id="322" w:name="_Toc503290226"/>
      <w:bookmarkEnd w:id="54"/>
      <w:bookmarkEnd w:id="5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0231E">
        <w:t>Typ innego dokumentu towarzyszącego (Other Accompanying Document Type)</w:t>
      </w:r>
      <w:bookmarkEnd w:id="3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6C3837" w14:paraId="4AC63C88" w14:textId="77777777" w:rsidTr="00EF64A0">
        <w:trPr>
          <w:tblHeader/>
        </w:trPr>
        <w:tc>
          <w:tcPr>
            <w:tcW w:w="832" w:type="dxa"/>
          </w:tcPr>
          <w:p w14:paraId="3B0FDE37" w14:textId="77777777" w:rsidR="006C3837" w:rsidRDefault="006C3837" w:rsidP="00E04400">
            <w:pPr>
              <w:pStyle w:val="pqiTabHead"/>
            </w:pPr>
            <w:r>
              <w:t>Kod</w:t>
            </w:r>
          </w:p>
        </w:tc>
        <w:tc>
          <w:tcPr>
            <w:tcW w:w="8683" w:type="dxa"/>
          </w:tcPr>
          <w:p w14:paraId="6ACCB846" w14:textId="77777777" w:rsidR="006C3837" w:rsidRDefault="006C3837" w:rsidP="00E04400">
            <w:pPr>
              <w:pStyle w:val="pqiTabHead"/>
            </w:pPr>
            <w:r>
              <w:t>Opis</w:t>
            </w:r>
          </w:p>
        </w:tc>
      </w:tr>
      <w:tr w:rsidR="006C3837" w14:paraId="1A9C83D7" w14:textId="77777777" w:rsidTr="00EF64A0">
        <w:tc>
          <w:tcPr>
            <w:tcW w:w="832" w:type="dxa"/>
          </w:tcPr>
          <w:p w14:paraId="320D04D9" w14:textId="77777777" w:rsidR="006C3837" w:rsidRPr="003B57C1" w:rsidRDefault="00EF64A0" w:rsidP="00E04400">
            <w:pPr>
              <w:pStyle w:val="pqiTabBody"/>
            </w:pPr>
            <w:r>
              <w:t>0</w:t>
            </w:r>
          </w:p>
        </w:tc>
        <w:tc>
          <w:tcPr>
            <w:tcW w:w="8683" w:type="dxa"/>
          </w:tcPr>
          <w:p w14:paraId="387FD1B3" w14:textId="77777777" w:rsidR="006C3837" w:rsidRPr="00691AD1" w:rsidRDefault="00EF64A0" w:rsidP="00E04400">
            <w:pPr>
              <w:pStyle w:val="pqiTabBody"/>
            </w:pPr>
            <w:r>
              <w:t>Inny</w:t>
            </w:r>
          </w:p>
        </w:tc>
      </w:tr>
      <w:tr w:rsidR="006C3837" w14:paraId="23C79153" w14:textId="77777777" w:rsidTr="00EF64A0">
        <w:tc>
          <w:tcPr>
            <w:tcW w:w="832" w:type="dxa"/>
          </w:tcPr>
          <w:p w14:paraId="017A9159" w14:textId="77777777" w:rsidR="006C3837" w:rsidRPr="003B57C1" w:rsidRDefault="006C3837" w:rsidP="00E04400">
            <w:pPr>
              <w:pStyle w:val="pqiTabBody"/>
            </w:pPr>
            <w:r>
              <w:t>2</w:t>
            </w:r>
          </w:p>
        </w:tc>
        <w:tc>
          <w:tcPr>
            <w:tcW w:w="8683" w:type="dxa"/>
          </w:tcPr>
          <w:p w14:paraId="5626A653" w14:textId="77777777" w:rsidR="006C3837" w:rsidRPr="00691AD1" w:rsidRDefault="00EF64A0" w:rsidP="00E04400">
            <w:pPr>
              <w:pStyle w:val="pqiTabBody"/>
            </w:pPr>
            <w:r>
              <w:t>SAAD</w:t>
            </w:r>
          </w:p>
        </w:tc>
      </w:tr>
    </w:tbl>
    <w:p w14:paraId="3A1EF3EC" w14:textId="77777777" w:rsidR="00E04400" w:rsidRPr="00F0231E" w:rsidRDefault="00E04400" w:rsidP="00E04400">
      <w:pPr>
        <w:pStyle w:val="pqiChpHeadNum2"/>
      </w:pPr>
      <w:bookmarkStart w:id="323" w:name="_Toc503290227"/>
      <w:r w:rsidRPr="00F0231E">
        <w:t>Kod rodzaju osoby (Trader Person Type)</w:t>
      </w:r>
      <w:bookmarkEnd w:id="3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E04400" w14:paraId="1DDFA640" w14:textId="77777777" w:rsidTr="00E04400">
        <w:trPr>
          <w:tblHeader/>
        </w:trPr>
        <w:tc>
          <w:tcPr>
            <w:tcW w:w="832" w:type="dxa"/>
          </w:tcPr>
          <w:p w14:paraId="5080653F" w14:textId="77777777" w:rsidR="00E04400" w:rsidRDefault="00E04400" w:rsidP="00E04400">
            <w:pPr>
              <w:pStyle w:val="pqiTabHead"/>
            </w:pPr>
            <w:r>
              <w:t>Kod</w:t>
            </w:r>
          </w:p>
        </w:tc>
        <w:tc>
          <w:tcPr>
            <w:tcW w:w="8683" w:type="dxa"/>
          </w:tcPr>
          <w:p w14:paraId="68B90AC9" w14:textId="77777777" w:rsidR="00E04400" w:rsidRDefault="00E04400" w:rsidP="00E04400">
            <w:pPr>
              <w:pStyle w:val="pqiTabHead"/>
            </w:pPr>
            <w:r>
              <w:t>Opis</w:t>
            </w:r>
          </w:p>
        </w:tc>
      </w:tr>
      <w:tr w:rsidR="00E04400" w14:paraId="052AC0B9" w14:textId="77777777" w:rsidTr="00E04400">
        <w:tc>
          <w:tcPr>
            <w:tcW w:w="832" w:type="dxa"/>
          </w:tcPr>
          <w:p w14:paraId="27F9A7F0" w14:textId="77777777" w:rsidR="00E04400" w:rsidRPr="003B57C1" w:rsidRDefault="00E04400" w:rsidP="00E04400">
            <w:pPr>
              <w:pStyle w:val="pqiTabBody"/>
            </w:pPr>
            <w:r>
              <w:t>1</w:t>
            </w:r>
          </w:p>
        </w:tc>
        <w:tc>
          <w:tcPr>
            <w:tcW w:w="8683" w:type="dxa"/>
          </w:tcPr>
          <w:p w14:paraId="2FAC6EFE" w14:textId="77777777" w:rsidR="00E04400" w:rsidRPr="00691AD1" w:rsidRDefault="00E04400" w:rsidP="00E04400">
            <w:pPr>
              <w:pStyle w:val="pqiTabBody"/>
            </w:pPr>
            <w:r>
              <w:t>Wysyłający</w:t>
            </w:r>
          </w:p>
        </w:tc>
      </w:tr>
      <w:tr w:rsidR="00E04400" w14:paraId="1D19FF36" w14:textId="77777777" w:rsidTr="00E04400">
        <w:tc>
          <w:tcPr>
            <w:tcW w:w="832" w:type="dxa"/>
          </w:tcPr>
          <w:p w14:paraId="54302065" w14:textId="77777777" w:rsidR="00E04400" w:rsidRPr="003B57C1" w:rsidRDefault="00E04400" w:rsidP="00E04400">
            <w:pPr>
              <w:pStyle w:val="pqiTabBody"/>
            </w:pPr>
            <w:r>
              <w:t>2</w:t>
            </w:r>
          </w:p>
        </w:tc>
        <w:tc>
          <w:tcPr>
            <w:tcW w:w="8683" w:type="dxa"/>
          </w:tcPr>
          <w:p w14:paraId="55579C74" w14:textId="77777777" w:rsidR="00E04400" w:rsidRPr="00691AD1" w:rsidRDefault="00E04400" w:rsidP="00E04400">
            <w:pPr>
              <w:pStyle w:val="pqiTabBody"/>
            </w:pPr>
            <w:r>
              <w:t>Odbierający</w:t>
            </w:r>
          </w:p>
        </w:tc>
      </w:tr>
      <w:tr w:rsidR="00E04400" w14:paraId="1B34FA5D" w14:textId="77777777" w:rsidTr="00E04400">
        <w:tc>
          <w:tcPr>
            <w:tcW w:w="832" w:type="dxa"/>
          </w:tcPr>
          <w:p w14:paraId="096071C5" w14:textId="77777777" w:rsidR="00E04400" w:rsidRDefault="00E04400" w:rsidP="00E04400">
            <w:pPr>
              <w:pStyle w:val="pqiTabBody"/>
            </w:pPr>
            <w:r>
              <w:t>3</w:t>
            </w:r>
          </w:p>
        </w:tc>
        <w:tc>
          <w:tcPr>
            <w:tcW w:w="8683" w:type="dxa"/>
          </w:tcPr>
          <w:p w14:paraId="53F93A0D" w14:textId="77777777" w:rsidR="00E04400" w:rsidRDefault="00E04400" w:rsidP="00E04400">
            <w:pPr>
              <w:pStyle w:val="pqiTabBody"/>
            </w:pPr>
            <w:r>
              <w:t>Przedstawiciel podatkowy</w:t>
            </w:r>
          </w:p>
        </w:tc>
      </w:tr>
      <w:tr w:rsidR="00E04400" w14:paraId="245E4FA4" w14:textId="77777777" w:rsidTr="00E04400">
        <w:tc>
          <w:tcPr>
            <w:tcW w:w="832" w:type="dxa"/>
          </w:tcPr>
          <w:p w14:paraId="5A757C01" w14:textId="77777777" w:rsidR="00E04400" w:rsidRDefault="00E04400" w:rsidP="00E04400">
            <w:pPr>
              <w:pStyle w:val="pqiTabBody"/>
            </w:pPr>
            <w:r>
              <w:t>4</w:t>
            </w:r>
          </w:p>
        </w:tc>
        <w:tc>
          <w:tcPr>
            <w:tcW w:w="8683" w:type="dxa"/>
          </w:tcPr>
          <w:p w14:paraId="6823115F" w14:textId="77777777" w:rsidR="00E04400" w:rsidRDefault="00E04400" w:rsidP="00E04400">
            <w:pPr>
              <w:pStyle w:val="pqiTabBody"/>
            </w:pPr>
            <w:r>
              <w:t>Sprzedawca</w:t>
            </w:r>
          </w:p>
        </w:tc>
      </w:tr>
      <w:tr w:rsidR="00E04400" w14:paraId="08B43D9E" w14:textId="77777777" w:rsidTr="00E04400">
        <w:tc>
          <w:tcPr>
            <w:tcW w:w="832" w:type="dxa"/>
          </w:tcPr>
          <w:p w14:paraId="51221028" w14:textId="77777777" w:rsidR="00E04400" w:rsidRDefault="00E04400" w:rsidP="00E04400">
            <w:pPr>
              <w:pStyle w:val="pqiTabBody"/>
            </w:pPr>
            <w:r>
              <w:t>5</w:t>
            </w:r>
          </w:p>
        </w:tc>
        <w:tc>
          <w:tcPr>
            <w:tcW w:w="8683" w:type="dxa"/>
          </w:tcPr>
          <w:p w14:paraId="22D2B69C" w14:textId="77777777" w:rsidR="00E04400" w:rsidRDefault="00E04400" w:rsidP="00E04400">
            <w:pPr>
              <w:pStyle w:val="pqiTabBody"/>
            </w:pPr>
            <w:r>
              <w:t>Osoba odpowiedzialna</w:t>
            </w:r>
          </w:p>
        </w:tc>
      </w:tr>
      <w:tr w:rsidR="00E04400" w14:paraId="5ECDD55D" w14:textId="77777777" w:rsidTr="00E04400">
        <w:tc>
          <w:tcPr>
            <w:tcW w:w="832" w:type="dxa"/>
          </w:tcPr>
          <w:p w14:paraId="05AC79B2" w14:textId="77777777" w:rsidR="00E04400" w:rsidRDefault="00E04400" w:rsidP="00E04400">
            <w:pPr>
              <w:pStyle w:val="pqiTabBody"/>
            </w:pPr>
            <w:r>
              <w:t>6</w:t>
            </w:r>
          </w:p>
        </w:tc>
        <w:tc>
          <w:tcPr>
            <w:tcW w:w="8683" w:type="dxa"/>
          </w:tcPr>
          <w:p w14:paraId="44C543FB" w14:textId="77777777" w:rsidR="00E04400" w:rsidRDefault="00E04400" w:rsidP="00E04400">
            <w:pPr>
              <w:pStyle w:val="pqiTabBody"/>
            </w:pPr>
            <w:r>
              <w:t>Klient indywidualny</w:t>
            </w:r>
          </w:p>
        </w:tc>
      </w:tr>
    </w:tbl>
    <w:p w14:paraId="197F412E" w14:textId="77777777" w:rsidR="00F96595" w:rsidRDefault="001476D5" w:rsidP="000B4891">
      <w:pPr>
        <w:pStyle w:val="pqiChpHeadNum1"/>
        <w:pageBreakBefore/>
      </w:pPr>
      <w:bookmarkStart w:id="324" w:name="_Toc503290228"/>
      <w:r>
        <w:t>Z</w:t>
      </w:r>
      <w:r w:rsidR="00F96595">
        <w:t>ałączniki</w:t>
      </w:r>
      <w:bookmarkEnd w:id="324"/>
    </w:p>
    <w:p w14:paraId="41F446DF" w14:textId="77777777" w:rsidR="00454A9F" w:rsidRPr="00F96595" w:rsidRDefault="00454A9F" w:rsidP="00454A9F">
      <w:pPr>
        <w:pStyle w:val="pqiSupHeadNum1"/>
      </w:pPr>
      <w:bookmarkStart w:id="325" w:name="Załącznik_A"/>
      <w:bookmarkStart w:id="326" w:name="_Toc503290229"/>
      <w:bookmarkStart w:id="327" w:name="_Ref268269204"/>
      <w:bookmarkStart w:id="328" w:name="_Ref268269210"/>
      <w:bookmarkStart w:id="329" w:name="_Ref268269542"/>
      <w:bookmarkEnd w:id="325"/>
      <w:r>
        <w:t>Folder z definicjami XSD oraz WSDL</w:t>
      </w:r>
      <w:bookmarkEnd w:id="326"/>
    </w:p>
    <w:bookmarkEnd w:id="327"/>
    <w:bookmarkEnd w:id="328"/>
    <w:bookmarkEnd w:id="329"/>
    <w:p w14:paraId="534FA596" w14:textId="77777777" w:rsidR="00FC2903" w:rsidRPr="00F96595" w:rsidRDefault="00FC2903" w:rsidP="00A9017D">
      <w:pPr>
        <w:pStyle w:val="pqiText"/>
      </w:pPr>
    </w:p>
    <w:sectPr w:rsidR="00FC2903" w:rsidRPr="00F96595">
      <w:headerReference w:type="default" r:id="rId12"/>
      <w:footerReference w:type="default" r:id="rId13"/>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8F91E" w14:textId="77777777" w:rsidR="00DF2E2C" w:rsidRDefault="00DF2E2C">
      <w:r>
        <w:separator/>
      </w:r>
    </w:p>
  </w:endnote>
  <w:endnote w:type="continuationSeparator" w:id="0">
    <w:p w14:paraId="5C810919" w14:textId="77777777" w:rsidR="00DF2E2C" w:rsidRDefault="00DF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1B6F" w14:textId="77777777" w:rsidR="004304ED" w:rsidRDefault="004304ED"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8243FB3" w14:textId="77777777" w:rsidR="004304ED" w:rsidRDefault="004304ED" w:rsidP="00F233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4304ED" w14:paraId="2996665B" w14:textId="77777777" w:rsidTr="00F23355">
      <w:trPr>
        <w:trHeight w:val="1128"/>
      </w:trPr>
      <w:tc>
        <w:tcPr>
          <w:tcW w:w="3535" w:type="dxa"/>
          <w:tcBorders>
            <w:bottom w:val="single" w:sz="4" w:space="0" w:color="auto"/>
            <w:right w:val="nil"/>
          </w:tcBorders>
          <w:shd w:val="clear" w:color="auto" w:fill="auto"/>
        </w:tcPr>
        <w:p w14:paraId="24124995" w14:textId="77777777" w:rsidR="004304ED" w:rsidRDefault="004304ED" w:rsidP="00F23355">
          <w:r>
            <w:rPr>
              <w:rFonts w:ascii="Times New Roman" w:hAnsi="Times New Roman"/>
              <w:noProof/>
            </w:rPr>
            <w:drawing>
              <wp:inline distT="0" distB="0" distL="0" distR="0" wp14:anchorId="2BE73A52" wp14:editId="60B51E2D">
                <wp:extent cx="1905000" cy="819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6C9D9465" w14:textId="77777777" w:rsidR="004304ED" w:rsidRDefault="004304ED" w:rsidP="00F23355">
          <w:pPr>
            <w:jc w:val="center"/>
          </w:pPr>
          <w:r>
            <w:rPr>
              <w:rFonts w:ascii="Times New Roman" w:hAnsi="Times New Roman"/>
              <w:noProof/>
            </w:rPr>
            <w:drawing>
              <wp:inline distT="0" distB="0" distL="0" distR="0" wp14:anchorId="1F537BA4" wp14:editId="60BB0D81">
                <wp:extent cx="676275" cy="819150"/>
                <wp:effectExtent l="0" t="0" r="9525" b="0"/>
                <wp:docPr id="15" name="Obraz 15"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7452DA87" w14:textId="77777777" w:rsidR="004304ED" w:rsidRDefault="004304ED" w:rsidP="00F23355">
          <w:r>
            <w:rPr>
              <w:rFonts w:ascii="Times New Roman" w:hAnsi="Times New Roman"/>
              <w:noProof/>
            </w:rPr>
            <w:drawing>
              <wp:inline distT="0" distB="0" distL="0" distR="0" wp14:anchorId="03020048" wp14:editId="7ED18BA4">
                <wp:extent cx="2047875" cy="8001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4304ED" w14:paraId="274DA845" w14:textId="77777777" w:rsidTr="00F23355">
      <w:tc>
        <w:tcPr>
          <w:tcW w:w="9924" w:type="dxa"/>
          <w:gridSpan w:val="3"/>
          <w:tcBorders>
            <w:top w:val="single" w:sz="4" w:space="0" w:color="auto"/>
            <w:bottom w:val="single" w:sz="4" w:space="0" w:color="auto"/>
          </w:tcBorders>
          <w:shd w:val="clear" w:color="auto" w:fill="auto"/>
        </w:tcPr>
        <w:p w14:paraId="09E16789" w14:textId="7BB9D416" w:rsidR="004304ED" w:rsidRDefault="004304ED"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925D05">
            <w:rPr>
              <w:b/>
              <w:noProof/>
            </w:rPr>
            <w:t>46</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sidR="00925D05">
            <w:rPr>
              <w:b/>
              <w:noProof/>
            </w:rPr>
            <w:t>46</w:t>
          </w:r>
          <w:r w:rsidRPr="004269FE">
            <w:rPr>
              <w:b/>
            </w:rPr>
            <w:fldChar w:fldCharType="end"/>
          </w:r>
        </w:p>
      </w:tc>
    </w:tr>
  </w:tbl>
  <w:p w14:paraId="693D2D11" w14:textId="77777777" w:rsidR="004304ED" w:rsidRPr="004C7206" w:rsidRDefault="004304ED" w:rsidP="00F23355">
    <w:pPr>
      <w:pStyle w:val="Stopka"/>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4304ED" w14:paraId="2768FAF0" w14:textId="77777777" w:rsidTr="00DF09BE">
      <w:trPr>
        <w:trHeight w:val="1128"/>
      </w:trPr>
      <w:tc>
        <w:tcPr>
          <w:tcW w:w="3535" w:type="dxa"/>
          <w:tcBorders>
            <w:bottom w:val="single" w:sz="4" w:space="0" w:color="auto"/>
            <w:right w:val="nil"/>
          </w:tcBorders>
          <w:shd w:val="clear" w:color="auto" w:fill="auto"/>
        </w:tcPr>
        <w:p w14:paraId="63686D89" w14:textId="77777777" w:rsidR="004304ED" w:rsidRDefault="004304ED" w:rsidP="00DF09BE">
          <w:r>
            <w:rPr>
              <w:rFonts w:ascii="Times New Roman" w:hAnsi="Times New Roman"/>
              <w:noProof/>
            </w:rPr>
            <w:drawing>
              <wp:inline distT="0" distB="0" distL="0" distR="0" wp14:anchorId="0B224DFB" wp14:editId="3E165C64">
                <wp:extent cx="1905000" cy="8191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383F17AE" w14:textId="77777777" w:rsidR="004304ED" w:rsidRDefault="004304ED" w:rsidP="00DF09BE">
          <w:pPr>
            <w:jc w:val="center"/>
          </w:pPr>
          <w:r>
            <w:rPr>
              <w:rFonts w:ascii="Times New Roman" w:hAnsi="Times New Roman"/>
              <w:noProof/>
            </w:rPr>
            <w:drawing>
              <wp:inline distT="0" distB="0" distL="0" distR="0" wp14:anchorId="7AE349BB" wp14:editId="7C90903A">
                <wp:extent cx="676275" cy="819150"/>
                <wp:effectExtent l="0" t="0" r="9525" b="0"/>
                <wp:docPr id="7" name="Obraz 2"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677C522A" w14:textId="77777777" w:rsidR="004304ED" w:rsidRDefault="004304ED" w:rsidP="00DF09BE">
          <w:r>
            <w:rPr>
              <w:rFonts w:ascii="Times New Roman" w:hAnsi="Times New Roman"/>
              <w:noProof/>
            </w:rPr>
            <w:drawing>
              <wp:inline distT="0" distB="0" distL="0" distR="0" wp14:anchorId="50FA06AB" wp14:editId="22DEA2DE">
                <wp:extent cx="2047875" cy="800100"/>
                <wp:effectExtent l="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4304ED" w14:paraId="2FDA173B" w14:textId="77777777" w:rsidTr="00DF09BE">
      <w:tc>
        <w:tcPr>
          <w:tcW w:w="9924" w:type="dxa"/>
          <w:gridSpan w:val="3"/>
          <w:tcBorders>
            <w:top w:val="single" w:sz="4" w:space="0" w:color="auto"/>
            <w:bottom w:val="single" w:sz="4" w:space="0" w:color="auto"/>
          </w:tcBorders>
          <w:shd w:val="clear" w:color="auto" w:fill="auto"/>
        </w:tcPr>
        <w:p w14:paraId="016F8F53" w14:textId="51B7C4BA" w:rsidR="004304ED" w:rsidRDefault="004304ED"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D51689">
            <w:rPr>
              <w:b/>
              <w:noProof/>
            </w:rPr>
            <w:t>302</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sidR="00D51689">
            <w:rPr>
              <w:b/>
              <w:noProof/>
            </w:rPr>
            <w:t>302</w:t>
          </w:r>
          <w:r w:rsidRPr="004269FE">
            <w:rPr>
              <w:b/>
            </w:rPr>
            <w:fldChar w:fldCharType="end"/>
          </w:r>
        </w:p>
      </w:tc>
    </w:tr>
  </w:tbl>
  <w:p w14:paraId="5CB9EF20" w14:textId="77777777" w:rsidR="004304ED" w:rsidRPr="004C7206" w:rsidRDefault="004304ED" w:rsidP="003C005A">
    <w:pPr>
      <w:pStyle w:val="Stopka"/>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11564" w14:textId="77777777" w:rsidR="00DF2E2C" w:rsidRDefault="00DF2E2C">
      <w:r>
        <w:separator/>
      </w:r>
    </w:p>
  </w:footnote>
  <w:footnote w:type="continuationSeparator" w:id="0">
    <w:p w14:paraId="61DFAEDC" w14:textId="77777777" w:rsidR="00DF2E2C" w:rsidRDefault="00DF2E2C">
      <w:r>
        <w:continuationSeparator/>
      </w:r>
    </w:p>
  </w:footnote>
  <w:footnote w:id="1">
    <w:p w14:paraId="521AE2D5" w14:textId="77777777" w:rsidR="004304ED" w:rsidRPr="00E53EF3" w:rsidRDefault="004304ED"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2">
    <w:p w14:paraId="6C7CEA74" w14:textId="77777777" w:rsidR="004304ED" w:rsidRPr="00E53EF3" w:rsidRDefault="004304ED" w:rsidP="00C11AAF">
      <w:pPr>
        <w:pStyle w:val="Tekstprzypisudolnego"/>
      </w:pPr>
      <w:r>
        <w:rPr>
          <w:rStyle w:val="Odwoanieprzypisudolnego"/>
        </w:rPr>
        <w:footnoteRef/>
      </w:r>
      <w:r w:rsidRPr="00043779">
        <w:tab/>
      </w:r>
      <w:r w:rsidRPr="009A0556">
        <w:t>Dz.U. L 302 z 19.10.1992, s.</w:t>
      </w:r>
      <w:r w:rsidRPr="00043779">
        <w:t xml:space="preserve"> 1.</w:t>
      </w:r>
    </w:p>
  </w:footnote>
  <w:footnote w:id="3">
    <w:p w14:paraId="0F3B659F" w14:textId="77777777" w:rsidR="004304ED" w:rsidRPr="00E53EF3" w:rsidRDefault="004304ED" w:rsidP="00C11AAF">
      <w:pPr>
        <w:pStyle w:val="Tekstprzypisudolnego"/>
      </w:pPr>
      <w:r>
        <w:rPr>
          <w:rStyle w:val="Odwoanieprzypisudolnego"/>
        </w:rPr>
        <w:footnoteRef/>
      </w:r>
      <w:r w:rsidRPr="00043779">
        <w:tab/>
      </w:r>
      <w:r w:rsidRPr="009A0556">
        <w:t>Dz.U. L 316 z 31.10.1992, s.</w:t>
      </w:r>
      <w:r w:rsidRPr="00043779">
        <w:t xml:space="preserve"> 21.</w:t>
      </w:r>
    </w:p>
  </w:footnote>
  <w:footnote w:id="4">
    <w:p w14:paraId="74B63370" w14:textId="77777777" w:rsidR="004304ED" w:rsidRPr="00E53EF3" w:rsidRDefault="004304ED"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5">
    <w:p w14:paraId="0CE0561D" w14:textId="77777777" w:rsidR="004304ED" w:rsidRPr="00E53EF3" w:rsidRDefault="004304ED"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6">
    <w:p w14:paraId="155444EB" w14:textId="77777777" w:rsidR="004304ED" w:rsidRPr="00E53EF3" w:rsidRDefault="004304ED" w:rsidP="00C11AAF">
      <w:pPr>
        <w:pStyle w:val="Tekstprzypisudolnego"/>
      </w:pPr>
      <w:r>
        <w:rPr>
          <w:rStyle w:val="Odwoanieprzypisudolnego"/>
        </w:rPr>
        <w:footnoteRef/>
      </w:r>
      <w:r w:rsidRPr="00043779">
        <w:tab/>
      </w:r>
      <w:r w:rsidRPr="009A0556">
        <w:t>Dz.U. L 302 z 19.10.1992, s.</w:t>
      </w:r>
      <w:r w:rsidRPr="00043779">
        <w:t xml:space="preserve"> 1.</w:t>
      </w:r>
    </w:p>
  </w:footnote>
  <w:footnote w:id="7">
    <w:p w14:paraId="5CE4AF8E" w14:textId="77777777" w:rsidR="004304ED" w:rsidRPr="002D2E54" w:rsidRDefault="004304ED" w:rsidP="00C11AAF">
      <w:pPr>
        <w:pStyle w:val="Tekstprzypisudolnego"/>
      </w:pPr>
      <w:r>
        <w:rPr>
          <w:rStyle w:val="Odwoanieprzypisudolnego"/>
        </w:rPr>
        <w:footnoteRef/>
      </w:r>
      <w:r>
        <w:t xml:space="preserve"> </w:t>
      </w:r>
      <w:r w:rsidRPr="002D2E54">
        <w:t xml:space="preserve"> Dz.U. L 253 z 11.10.1993, s. 1.</w:t>
      </w:r>
    </w:p>
  </w:footnote>
  <w:footnote w:id="8">
    <w:p w14:paraId="4C2FBFAA" w14:textId="77777777" w:rsidR="004304ED" w:rsidRPr="00E53EF3" w:rsidRDefault="004304ED" w:rsidP="00C11AAF">
      <w:pPr>
        <w:pStyle w:val="Tekstprzypisudolnego"/>
      </w:pPr>
      <w:r>
        <w:rPr>
          <w:rStyle w:val="Odwoanieprzypisudolnego"/>
        </w:rPr>
        <w:footnoteRef/>
      </w:r>
      <w:r w:rsidRPr="00043779">
        <w:tab/>
      </w:r>
      <w:r w:rsidRPr="009A0556">
        <w:t>Dz.U. L 316 z 31.10.1992, s.</w:t>
      </w:r>
      <w:r w:rsidRPr="00043779">
        <w:t xml:space="preserve"> 21.</w:t>
      </w:r>
    </w:p>
  </w:footnote>
  <w:footnote w:id="9">
    <w:p w14:paraId="5ED8B7DE" w14:textId="77777777" w:rsidR="004304ED" w:rsidRPr="005D2904" w:rsidRDefault="004304ED" w:rsidP="00C11AAF">
      <w:pPr>
        <w:pStyle w:val="Tekstprzypisudolnego"/>
      </w:pPr>
      <w:r>
        <w:rPr>
          <w:rStyle w:val="Odwoanieprzypisudolnego"/>
        </w:rPr>
        <w:footnoteRef/>
      </w:r>
      <w:r>
        <w:tab/>
      </w:r>
      <w:r w:rsidRPr="009A0556">
        <w:t>Dz.U. L 146 z 6.6.2008, s.</w:t>
      </w:r>
      <w:r w:rsidRPr="00BE5B3A">
        <w:t xml:space="preserve"> 1</w:t>
      </w:r>
      <w:r>
        <w:t>.</w:t>
      </w:r>
    </w:p>
  </w:footnote>
  <w:footnote w:id="10">
    <w:p w14:paraId="3B12BB0E" w14:textId="77777777" w:rsidR="004304ED" w:rsidRPr="00E53EF3" w:rsidRDefault="004304ED"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11">
    <w:p w14:paraId="589EE825" w14:textId="77777777" w:rsidR="004304ED" w:rsidRPr="00E53EF3" w:rsidRDefault="004304ED" w:rsidP="00C11AAF">
      <w:pPr>
        <w:pStyle w:val="Tekstprzypisudolnego"/>
      </w:pPr>
      <w:r>
        <w:rPr>
          <w:rStyle w:val="Odwoanieprzypisudolnego"/>
        </w:rPr>
        <w:footnoteRef/>
      </w:r>
      <w:r w:rsidRPr="00043779">
        <w:tab/>
      </w:r>
      <w:r w:rsidRPr="009A0556">
        <w:t>Dz.U. L 302 z 19.10.1992, s.</w:t>
      </w:r>
      <w:r w:rsidRPr="00043779">
        <w:t xml:space="preserve"> 1.</w:t>
      </w:r>
    </w:p>
  </w:footnote>
  <w:footnote w:id="12">
    <w:p w14:paraId="633CA809" w14:textId="77777777" w:rsidR="004304ED" w:rsidRPr="002D2E54" w:rsidRDefault="004304ED" w:rsidP="00C11AAF">
      <w:pPr>
        <w:pStyle w:val="Tekstprzypisudolnego"/>
      </w:pPr>
      <w:r>
        <w:rPr>
          <w:rStyle w:val="Odwoanieprzypisudolnego"/>
        </w:rPr>
        <w:footnoteRef/>
      </w:r>
      <w:r>
        <w:t xml:space="preserve"> </w:t>
      </w:r>
      <w:r w:rsidRPr="002D2E54">
        <w:t xml:space="preserve"> Dz.U. L 253 z 11.10.1993, s. 1.</w:t>
      </w:r>
    </w:p>
  </w:footnote>
  <w:footnote w:id="13">
    <w:p w14:paraId="29073DE2" w14:textId="77777777" w:rsidR="004304ED" w:rsidRPr="00E53EF3" w:rsidRDefault="004304ED" w:rsidP="00C11AAF">
      <w:pPr>
        <w:pStyle w:val="Tekstprzypisudolnego"/>
      </w:pPr>
      <w:r>
        <w:rPr>
          <w:rStyle w:val="Odwoanieprzypisudolnego"/>
        </w:rPr>
        <w:footnoteRef/>
      </w:r>
      <w:r w:rsidRPr="00043779">
        <w:tab/>
      </w:r>
      <w:r w:rsidRPr="009A0556">
        <w:t>Dz.U. L 316 z 31.10.1992, s.</w:t>
      </w:r>
      <w:r w:rsidRPr="00043779">
        <w:t xml:space="preserve"> 21.</w:t>
      </w:r>
    </w:p>
  </w:footnote>
  <w:footnote w:id="14">
    <w:p w14:paraId="15DDCE10" w14:textId="77777777" w:rsidR="004304ED" w:rsidRPr="005D2904" w:rsidRDefault="004304ED" w:rsidP="00C11AAF">
      <w:pPr>
        <w:pStyle w:val="Tekstprzypisudolnego"/>
      </w:pPr>
      <w:r>
        <w:rPr>
          <w:rStyle w:val="Odwoanieprzypisudolnego"/>
        </w:rPr>
        <w:footnoteRef/>
      </w:r>
      <w:r>
        <w:tab/>
      </w:r>
      <w:r w:rsidRPr="009A0556">
        <w:t>Dz.U. L 146 z 6.6.2008, s.</w:t>
      </w:r>
      <w:r w:rsidRPr="00BE5B3A">
        <w:t xml:space="preserve"> 1</w:t>
      </w:r>
      <w:r>
        <w:t>.</w:t>
      </w:r>
    </w:p>
  </w:footnote>
  <w:footnote w:id="15">
    <w:p w14:paraId="7936EFCF" w14:textId="77777777" w:rsidR="004304ED" w:rsidRPr="00E53EF3" w:rsidRDefault="004304ED"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16">
    <w:p w14:paraId="4B9ADAA6" w14:textId="77777777" w:rsidR="004304ED" w:rsidRPr="00E53EF3" w:rsidRDefault="004304ED" w:rsidP="00C11AAF">
      <w:pPr>
        <w:pStyle w:val="Tekstprzypisudolnego"/>
      </w:pPr>
      <w:r>
        <w:rPr>
          <w:rStyle w:val="Odwoanieprzypisudolnego"/>
        </w:rPr>
        <w:footnoteRef/>
      </w:r>
      <w:r w:rsidRPr="00043779">
        <w:tab/>
      </w:r>
      <w:r w:rsidRPr="009A0556">
        <w:t>Dz.U. L 302 z 19.10.1992, s.</w:t>
      </w:r>
      <w:r w:rsidRPr="00043779">
        <w:t xml:space="preserve"> 1.</w:t>
      </w:r>
    </w:p>
  </w:footnote>
  <w:footnote w:id="17">
    <w:p w14:paraId="0EC2F54A" w14:textId="77777777" w:rsidR="004304ED" w:rsidRPr="00E53EF3" w:rsidRDefault="004304ED" w:rsidP="00C11AAF">
      <w:pPr>
        <w:pStyle w:val="Tekstprzypisudolnego"/>
      </w:pPr>
      <w:r>
        <w:rPr>
          <w:rStyle w:val="Odwoanieprzypisudolnego"/>
        </w:rPr>
        <w:footnoteRef/>
      </w:r>
      <w:r w:rsidRPr="00043779">
        <w:tab/>
      </w:r>
      <w:r w:rsidRPr="009A0556">
        <w:t>Dz.U. L 302 z 19.10.1992, s.</w:t>
      </w:r>
      <w:r w:rsidRPr="00043779">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246"/>
      <w:gridCol w:w="1934"/>
      <w:gridCol w:w="4603"/>
    </w:tblGrid>
    <w:tr w:rsidR="004304ED" w14:paraId="2138F857" w14:textId="77777777" w:rsidTr="00F23355">
      <w:trPr>
        <w:trHeight w:hRule="exact" w:val="341"/>
      </w:trPr>
      <w:tc>
        <w:tcPr>
          <w:tcW w:w="3373" w:type="dxa"/>
          <w:gridSpan w:val="2"/>
          <w:vMerge w:val="restart"/>
          <w:shd w:val="clear" w:color="auto" w:fill="FFFFFF"/>
          <w:vAlign w:val="center"/>
        </w:tcPr>
        <w:p w14:paraId="76EF09C9" w14:textId="77777777" w:rsidR="004304ED" w:rsidRDefault="004304ED" w:rsidP="00F23355">
          <w:pPr>
            <w:jc w:val="center"/>
            <w:rPr>
              <w:sz w:val="24"/>
            </w:rPr>
          </w:pPr>
          <w:r>
            <w:rPr>
              <w:noProof/>
              <w:sz w:val="24"/>
            </w:rPr>
            <w:drawing>
              <wp:inline distT="0" distB="0" distL="0" distR="0" wp14:anchorId="015C383F" wp14:editId="49E68774">
                <wp:extent cx="2028825" cy="5524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14:paraId="4B575D7A" w14:textId="77777777" w:rsidR="004304ED" w:rsidRPr="004E11EB" w:rsidRDefault="004304ED" w:rsidP="00F23355">
          <w:pPr>
            <w:shd w:val="clear" w:color="auto" w:fill="FFFFFF"/>
            <w:jc w:val="center"/>
            <w:rPr>
              <w:sz w:val="18"/>
              <w:szCs w:val="18"/>
            </w:rPr>
          </w:pPr>
        </w:p>
      </w:tc>
      <w:tc>
        <w:tcPr>
          <w:tcW w:w="6537" w:type="dxa"/>
          <w:gridSpan w:val="2"/>
          <w:shd w:val="clear" w:color="auto" w:fill="FFFFFF"/>
          <w:vAlign w:val="bottom"/>
        </w:tcPr>
        <w:p w14:paraId="71A9FC17" w14:textId="77777777" w:rsidR="004304ED" w:rsidRPr="004E11EB" w:rsidRDefault="004304ED" w:rsidP="00F23355">
          <w:pPr>
            <w:shd w:val="clear" w:color="auto" w:fill="FFFFFF"/>
            <w:jc w:val="center"/>
            <w:rPr>
              <w:sz w:val="18"/>
              <w:szCs w:val="18"/>
            </w:rPr>
          </w:pPr>
          <w:r w:rsidRPr="004E11EB">
            <w:rPr>
              <w:b/>
              <w:bCs/>
              <w:color w:val="000000"/>
              <w:sz w:val="18"/>
              <w:szCs w:val="18"/>
            </w:rPr>
            <w:t>Zamawiający: Ministerstwo Finansów</w:t>
          </w:r>
        </w:p>
      </w:tc>
    </w:tr>
    <w:tr w:rsidR="004304ED" w14:paraId="551DD21A" w14:textId="77777777" w:rsidTr="00F23355">
      <w:trPr>
        <w:trHeight w:hRule="exact" w:val="1079"/>
      </w:trPr>
      <w:tc>
        <w:tcPr>
          <w:tcW w:w="3373" w:type="dxa"/>
          <w:gridSpan w:val="2"/>
          <w:vMerge/>
          <w:shd w:val="clear" w:color="auto" w:fill="FFFFFF"/>
          <w:vAlign w:val="bottom"/>
        </w:tcPr>
        <w:p w14:paraId="219BF05B" w14:textId="77777777" w:rsidR="004304ED" w:rsidRPr="004E11EB" w:rsidRDefault="004304ED" w:rsidP="00F23355">
          <w:pPr>
            <w:shd w:val="clear" w:color="auto" w:fill="FFFFFF"/>
            <w:ind w:left="67"/>
            <w:rPr>
              <w:sz w:val="18"/>
              <w:szCs w:val="18"/>
            </w:rPr>
          </w:pPr>
        </w:p>
      </w:tc>
      <w:tc>
        <w:tcPr>
          <w:tcW w:w="6537" w:type="dxa"/>
          <w:gridSpan w:val="2"/>
          <w:shd w:val="clear" w:color="auto" w:fill="FFFFFF"/>
        </w:tcPr>
        <w:p w14:paraId="7660A939" w14:textId="77777777" w:rsidR="004304ED" w:rsidRPr="004E11EB" w:rsidRDefault="004304ED" w:rsidP="00F23355">
          <w:pPr>
            <w:shd w:val="clear" w:color="auto" w:fill="FFFFFF"/>
            <w:spacing w:line="326" w:lineRule="exact"/>
            <w:rPr>
              <w:sz w:val="18"/>
              <w:szCs w:val="18"/>
            </w:rPr>
          </w:pPr>
          <w:r w:rsidRPr="004E11EB">
            <w:rPr>
              <w:b/>
              <w:bCs/>
              <w:color w:val="000000"/>
              <w:sz w:val="18"/>
              <w:szCs w:val="18"/>
            </w:rPr>
            <w:t>Nazwa dokumentu (wzoru):</w:t>
          </w:r>
        </w:p>
        <w:p w14:paraId="7548EB90" w14:textId="77777777" w:rsidR="004304ED" w:rsidRDefault="004304ED" w:rsidP="00821688">
          <w:pPr>
            <w:shd w:val="clear" w:color="auto" w:fill="FFFFFF"/>
            <w:spacing w:line="326" w:lineRule="exact"/>
            <w:ind w:right="2419"/>
            <w:jc w:val="center"/>
            <w:rPr>
              <w:b/>
              <w:bCs/>
              <w:color w:val="000000"/>
              <w:sz w:val="18"/>
              <w:szCs w:val="18"/>
            </w:rPr>
          </w:pPr>
          <w:r>
            <w:rPr>
              <w:b/>
              <w:bCs/>
              <w:color w:val="000000"/>
              <w:sz w:val="18"/>
              <w:szCs w:val="18"/>
            </w:rPr>
            <w:t>Specyfikacja wymiany komunikatów XML z podmiotami</w:t>
          </w:r>
        </w:p>
        <w:p w14:paraId="0981D6E5" w14:textId="77777777" w:rsidR="004304ED" w:rsidRPr="004E11EB" w:rsidRDefault="004304ED" w:rsidP="00F23355">
          <w:pPr>
            <w:shd w:val="clear" w:color="auto" w:fill="FFFFFF"/>
            <w:spacing w:line="326" w:lineRule="exact"/>
            <w:ind w:right="2419"/>
            <w:rPr>
              <w:sz w:val="18"/>
              <w:szCs w:val="18"/>
            </w:rPr>
          </w:pPr>
          <w:r w:rsidRPr="004E11EB">
            <w:rPr>
              <w:b/>
              <w:bCs/>
              <w:color w:val="000000"/>
              <w:sz w:val="18"/>
              <w:szCs w:val="18"/>
            </w:rPr>
            <w:t>Nr wzoru:</w:t>
          </w:r>
        </w:p>
      </w:tc>
    </w:tr>
    <w:tr w:rsidR="004304ED" w14:paraId="70ABE1CC" w14:textId="77777777" w:rsidTr="00602413">
      <w:trPr>
        <w:trHeight w:hRule="exact" w:val="336"/>
      </w:trPr>
      <w:tc>
        <w:tcPr>
          <w:tcW w:w="2127" w:type="dxa"/>
          <w:shd w:val="clear" w:color="auto" w:fill="FFFFFF"/>
          <w:vAlign w:val="bottom"/>
        </w:tcPr>
        <w:p w14:paraId="74121126" w14:textId="77777777" w:rsidR="004304ED" w:rsidRPr="004E11EB" w:rsidRDefault="004304ED" w:rsidP="00F23355">
          <w:pPr>
            <w:shd w:val="clear" w:color="auto" w:fill="FFFFFF"/>
            <w:rPr>
              <w:sz w:val="18"/>
              <w:szCs w:val="18"/>
            </w:rPr>
          </w:pPr>
          <w:r w:rsidRPr="004E11EB">
            <w:rPr>
              <w:color w:val="000000"/>
              <w:sz w:val="18"/>
              <w:szCs w:val="18"/>
            </w:rPr>
            <w:t>Wersja dokumentu</w:t>
          </w:r>
        </w:p>
      </w:tc>
      <w:tc>
        <w:tcPr>
          <w:tcW w:w="1246" w:type="dxa"/>
          <w:shd w:val="clear" w:color="auto" w:fill="FFFFFF"/>
          <w:vAlign w:val="bottom"/>
        </w:tcPr>
        <w:p w14:paraId="7428D99C" w14:textId="2D600F7A" w:rsidR="004304ED" w:rsidRPr="004E11EB" w:rsidRDefault="004304ED" w:rsidP="00EC6B40">
          <w:pPr>
            <w:shd w:val="clear" w:color="auto" w:fill="FFFFFF"/>
            <w:jc w:val="center"/>
            <w:rPr>
              <w:sz w:val="18"/>
              <w:szCs w:val="18"/>
            </w:rPr>
          </w:pPr>
          <w:r>
            <w:rPr>
              <w:sz w:val="18"/>
              <w:szCs w:val="18"/>
            </w:rPr>
            <w:t>7.00</w:t>
          </w:r>
        </w:p>
      </w:tc>
      <w:tc>
        <w:tcPr>
          <w:tcW w:w="1934" w:type="dxa"/>
          <w:shd w:val="clear" w:color="auto" w:fill="FFFFFF"/>
          <w:vAlign w:val="bottom"/>
        </w:tcPr>
        <w:p w14:paraId="5E312AC9" w14:textId="77777777" w:rsidR="004304ED" w:rsidRPr="004E11EB" w:rsidRDefault="004304ED" w:rsidP="003256EC">
          <w:pPr>
            <w:shd w:val="clear" w:color="auto" w:fill="FFFFFF"/>
            <w:rPr>
              <w:sz w:val="18"/>
              <w:szCs w:val="18"/>
            </w:rPr>
          </w:pPr>
          <w:r w:rsidRPr="004E11EB">
            <w:rPr>
              <w:color w:val="000000"/>
              <w:spacing w:val="-7"/>
              <w:sz w:val="18"/>
              <w:szCs w:val="18"/>
            </w:rPr>
            <w:t>Sygnatura dokumentu</w:t>
          </w:r>
        </w:p>
      </w:tc>
      <w:tc>
        <w:tcPr>
          <w:tcW w:w="4603" w:type="dxa"/>
          <w:shd w:val="clear" w:color="auto" w:fill="FFFFFF"/>
          <w:vAlign w:val="bottom"/>
        </w:tcPr>
        <w:p w14:paraId="1F433744" w14:textId="672052DD" w:rsidR="004304ED" w:rsidRPr="004E11EB" w:rsidRDefault="004304ED" w:rsidP="003A0C27">
          <w:pPr>
            <w:shd w:val="clear" w:color="auto" w:fill="FFFFFF"/>
            <w:jc w:val="center"/>
            <w:rPr>
              <w:sz w:val="18"/>
              <w:szCs w:val="18"/>
            </w:rPr>
          </w:pPr>
          <w:r>
            <w:rPr>
              <w:color w:val="000000"/>
              <w:sz w:val="18"/>
              <w:szCs w:val="18"/>
            </w:rPr>
            <w:t>EMCSPL2_SPC-POD_v700_20171229</w:t>
          </w:r>
        </w:p>
      </w:tc>
    </w:tr>
    <w:tr w:rsidR="004304ED" w14:paraId="2CEAD085" w14:textId="77777777" w:rsidTr="00602413">
      <w:trPr>
        <w:trHeight w:hRule="exact" w:val="341"/>
      </w:trPr>
      <w:tc>
        <w:tcPr>
          <w:tcW w:w="2127" w:type="dxa"/>
          <w:shd w:val="clear" w:color="auto" w:fill="FFFFFF"/>
          <w:vAlign w:val="bottom"/>
        </w:tcPr>
        <w:p w14:paraId="0D0254DC" w14:textId="77777777" w:rsidR="004304ED" w:rsidRPr="004E11EB" w:rsidRDefault="004304ED" w:rsidP="00F23355">
          <w:pPr>
            <w:shd w:val="clear" w:color="auto" w:fill="FFFFFF"/>
            <w:rPr>
              <w:sz w:val="18"/>
              <w:szCs w:val="18"/>
            </w:rPr>
          </w:pPr>
          <w:r w:rsidRPr="004E11EB">
            <w:rPr>
              <w:color w:val="000000"/>
              <w:sz w:val="18"/>
              <w:szCs w:val="18"/>
            </w:rPr>
            <w:t>Data opracowania</w:t>
          </w:r>
        </w:p>
      </w:tc>
      <w:tc>
        <w:tcPr>
          <w:tcW w:w="1246" w:type="dxa"/>
          <w:shd w:val="clear" w:color="auto" w:fill="FFFFFF"/>
          <w:vAlign w:val="bottom"/>
        </w:tcPr>
        <w:p w14:paraId="2D7E383E" w14:textId="66A68D52" w:rsidR="004304ED" w:rsidRPr="004E11EB" w:rsidRDefault="004304ED" w:rsidP="00EC6B40">
          <w:pPr>
            <w:shd w:val="clear" w:color="auto" w:fill="FFFFFF"/>
            <w:jc w:val="center"/>
            <w:rPr>
              <w:sz w:val="18"/>
              <w:szCs w:val="18"/>
            </w:rPr>
          </w:pPr>
          <w:r>
            <w:rPr>
              <w:sz w:val="18"/>
              <w:szCs w:val="18"/>
            </w:rPr>
            <w:t>2017-12-29</w:t>
          </w:r>
        </w:p>
      </w:tc>
      <w:tc>
        <w:tcPr>
          <w:tcW w:w="1934" w:type="dxa"/>
          <w:shd w:val="clear" w:color="auto" w:fill="FFFFFF"/>
          <w:vAlign w:val="bottom"/>
        </w:tcPr>
        <w:p w14:paraId="5E405E77" w14:textId="77777777" w:rsidR="004304ED" w:rsidRPr="004E11EB" w:rsidRDefault="004304ED" w:rsidP="00F749CE">
          <w:pPr>
            <w:shd w:val="clear" w:color="auto" w:fill="FFFFFF"/>
            <w:rPr>
              <w:sz w:val="18"/>
              <w:szCs w:val="18"/>
            </w:rPr>
          </w:pPr>
          <w:r w:rsidRPr="004E11EB">
            <w:rPr>
              <w:color w:val="000000"/>
              <w:sz w:val="18"/>
              <w:szCs w:val="18"/>
            </w:rPr>
            <w:t>Numer umowy</w:t>
          </w:r>
        </w:p>
      </w:tc>
      <w:tc>
        <w:tcPr>
          <w:tcW w:w="4603" w:type="dxa"/>
          <w:shd w:val="clear" w:color="auto" w:fill="FFFFFF"/>
          <w:vAlign w:val="bottom"/>
        </w:tcPr>
        <w:p w14:paraId="6674E10E" w14:textId="77777777" w:rsidR="004304ED" w:rsidRPr="00F749CE" w:rsidRDefault="004304ED" w:rsidP="00F749CE">
          <w:pPr>
            <w:shd w:val="clear" w:color="auto" w:fill="FFFFFF"/>
            <w:jc w:val="center"/>
            <w:rPr>
              <w:rFonts w:cs="Arial"/>
              <w:sz w:val="18"/>
              <w:szCs w:val="18"/>
            </w:rPr>
          </w:pPr>
          <w:r w:rsidRPr="00F749CE">
            <w:rPr>
              <w:rFonts w:cs="Arial"/>
              <w:sz w:val="18"/>
              <w:szCs w:val="18"/>
            </w:rPr>
            <w:t>R/109/15/DS/B/514</w:t>
          </w:r>
        </w:p>
      </w:tc>
    </w:tr>
  </w:tbl>
  <w:p w14:paraId="474E5083" w14:textId="77777777" w:rsidR="004304ED" w:rsidRPr="007C19D4" w:rsidRDefault="004304ED" w:rsidP="00F23355">
    <w:pPr>
      <w:pStyle w:val="Nagwek"/>
      <w:pBdr>
        <w:top w:val="none" w:sz="0" w:space="0" w:color="auto"/>
      </w:pBdr>
      <w:tabs>
        <w:tab w:val="left" w:pos="32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4304ED" w14:paraId="6BE05D95" w14:textId="77777777" w:rsidTr="00C80E56">
      <w:trPr>
        <w:trHeight w:hRule="exact" w:val="341"/>
        <w:jc w:val="center"/>
      </w:trPr>
      <w:tc>
        <w:tcPr>
          <w:tcW w:w="3277" w:type="dxa"/>
          <w:gridSpan w:val="2"/>
          <w:vMerge w:val="restart"/>
          <w:shd w:val="clear" w:color="auto" w:fill="FFFFFF"/>
          <w:vAlign w:val="center"/>
        </w:tcPr>
        <w:p w14:paraId="2E158E71" w14:textId="77777777" w:rsidR="004304ED" w:rsidRPr="004E11EB" w:rsidRDefault="004304ED" w:rsidP="00C80E56">
          <w:pPr>
            <w:jc w:val="center"/>
            <w:rPr>
              <w:sz w:val="18"/>
              <w:szCs w:val="18"/>
            </w:rPr>
          </w:pPr>
          <w:r>
            <w:rPr>
              <w:noProof/>
              <w:sz w:val="24"/>
            </w:rPr>
            <w:drawing>
              <wp:inline distT="0" distB="0" distL="0" distR="0" wp14:anchorId="47E70957" wp14:editId="055E3BA1">
                <wp:extent cx="202882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tc>
      <w:tc>
        <w:tcPr>
          <w:tcW w:w="6328" w:type="dxa"/>
          <w:gridSpan w:val="2"/>
          <w:shd w:val="clear" w:color="auto" w:fill="FFFFFF"/>
          <w:vAlign w:val="bottom"/>
        </w:tcPr>
        <w:p w14:paraId="0C0661BE" w14:textId="77777777" w:rsidR="004304ED" w:rsidRPr="004E11EB" w:rsidRDefault="004304ED" w:rsidP="00DF09BE">
          <w:pPr>
            <w:shd w:val="clear" w:color="auto" w:fill="FFFFFF"/>
            <w:jc w:val="center"/>
            <w:rPr>
              <w:sz w:val="18"/>
              <w:szCs w:val="18"/>
            </w:rPr>
          </w:pPr>
          <w:r w:rsidRPr="004E11EB">
            <w:rPr>
              <w:b/>
              <w:bCs/>
              <w:color w:val="000000"/>
              <w:sz w:val="18"/>
              <w:szCs w:val="18"/>
            </w:rPr>
            <w:t>Zamawiający: Ministerstwo Finansów</w:t>
          </w:r>
        </w:p>
      </w:tc>
    </w:tr>
    <w:tr w:rsidR="004304ED" w14:paraId="3D5D9692" w14:textId="77777777" w:rsidTr="00F558DF">
      <w:trPr>
        <w:trHeight w:hRule="exact" w:val="940"/>
        <w:jc w:val="center"/>
      </w:trPr>
      <w:tc>
        <w:tcPr>
          <w:tcW w:w="3277" w:type="dxa"/>
          <w:gridSpan w:val="2"/>
          <w:vMerge/>
          <w:shd w:val="clear" w:color="auto" w:fill="FFFFFF"/>
          <w:vAlign w:val="bottom"/>
        </w:tcPr>
        <w:p w14:paraId="197319BD" w14:textId="77777777" w:rsidR="004304ED" w:rsidRPr="004E11EB" w:rsidRDefault="004304ED" w:rsidP="00DF09BE">
          <w:pPr>
            <w:shd w:val="clear" w:color="auto" w:fill="FFFFFF"/>
            <w:ind w:left="67"/>
            <w:rPr>
              <w:sz w:val="18"/>
              <w:szCs w:val="18"/>
            </w:rPr>
          </w:pPr>
        </w:p>
      </w:tc>
      <w:tc>
        <w:tcPr>
          <w:tcW w:w="6328" w:type="dxa"/>
          <w:gridSpan w:val="2"/>
          <w:shd w:val="clear" w:color="auto" w:fill="FFFFFF"/>
        </w:tcPr>
        <w:p w14:paraId="6FAF1DD5" w14:textId="77777777" w:rsidR="004304ED" w:rsidRPr="00F558DF" w:rsidRDefault="004304ED" w:rsidP="00DF09BE">
          <w:pPr>
            <w:shd w:val="clear" w:color="auto" w:fill="FFFFFF"/>
            <w:spacing w:line="326" w:lineRule="exact"/>
            <w:rPr>
              <w:b/>
              <w:bCs/>
              <w:color w:val="000000"/>
              <w:sz w:val="18"/>
              <w:szCs w:val="18"/>
            </w:rPr>
          </w:pPr>
          <w:r w:rsidRPr="004E11EB">
            <w:rPr>
              <w:b/>
              <w:bCs/>
              <w:color w:val="000000"/>
              <w:sz w:val="18"/>
              <w:szCs w:val="18"/>
            </w:rPr>
            <w:t>Nazwa dokumentu (wzoru):</w:t>
          </w:r>
        </w:p>
        <w:p w14:paraId="2C185ABC" w14:textId="77777777" w:rsidR="004304ED" w:rsidRPr="00C80E56" w:rsidRDefault="004304ED" w:rsidP="00F558DF">
          <w:pPr>
            <w:shd w:val="clear" w:color="auto" w:fill="FFFFFF"/>
            <w:spacing w:line="326" w:lineRule="exact"/>
            <w:rPr>
              <w:b/>
              <w:bCs/>
              <w:color w:val="000000"/>
              <w:sz w:val="18"/>
              <w:szCs w:val="18"/>
            </w:rPr>
          </w:pPr>
          <w:r>
            <w:rPr>
              <w:b/>
              <w:bCs/>
              <w:color w:val="000000"/>
              <w:sz w:val="18"/>
              <w:szCs w:val="18"/>
            </w:rPr>
            <w:t>Specyfikacja wymiany komunikatów XML z podmiotami</w:t>
          </w:r>
        </w:p>
      </w:tc>
    </w:tr>
    <w:tr w:rsidR="004304ED" w14:paraId="582E0B52" w14:textId="77777777" w:rsidTr="00C80E56">
      <w:trPr>
        <w:trHeight w:hRule="exact" w:val="336"/>
        <w:jc w:val="center"/>
      </w:trPr>
      <w:tc>
        <w:tcPr>
          <w:tcW w:w="2102" w:type="dxa"/>
          <w:shd w:val="clear" w:color="auto" w:fill="FFFFFF"/>
          <w:vAlign w:val="bottom"/>
        </w:tcPr>
        <w:p w14:paraId="4A662253" w14:textId="77777777" w:rsidR="004304ED" w:rsidRPr="004E11EB" w:rsidRDefault="004304ED" w:rsidP="00DF09BE">
          <w:pPr>
            <w:shd w:val="clear" w:color="auto" w:fill="FFFFFF"/>
            <w:rPr>
              <w:sz w:val="18"/>
              <w:szCs w:val="18"/>
            </w:rPr>
          </w:pPr>
          <w:r w:rsidRPr="004E11EB">
            <w:rPr>
              <w:color w:val="000000"/>
              <w:sz w:val="18"/>
              <w:szCs w:val="18"/>
            </w:rPr>
            <w:t>Wersja dokumentu</w:t>
          </w:r>
        </w:p>
      </w:tc>
      <w:tc>
        <w:tcPr>
          <w:tcW w:w="1175" w:type="dxa"/>
          <w:shd w:val="clear" w:color="auto" w:fill="FFFFFF"/>
          <w:vAlign w:val="bottom"/>
        </w:tcPr>
        <w:p w14:paraId="4B3FA856" w14:textId="686E7885" w:rsidR="004304ED" w:rsidRPr="004E11EB" w:rsidRDefault="004304ED" w:rsidP="00C80E56">
          <w:pPr>
            <w:shd w:val="clear" w:color="auto" w:fill="FFFFFF"/>
            <w:jc w:val="center"/>
            <w:rPr>
              <w:sz w:val="18"/>
              <w:szCs w:val="18"/>
            </w:rPr>
          </w:pPr>
          <w:r>
            <w:rPr>
              <w:sz w:val="18"/>
              <w:szCs w:val="18"/>
            </w:rPr>
            <w:t>7.00</w:t>
          </w:r>
        </w:p>
      </w:tc>
      <w:tc>
        <w:tcPr>
          <w:tcW w:w="2121" w:type="dxa"/>
          <w:shd w:val="clear" w:color="auto" w:fill="FFFFFF"/>
          <w:vAlign w:val="bottom"/>
        </w:tcPr>
        <w:p w14:paraId="6429D171" w14:textId="77777777" w:rsidR="004304ED" w:rsidRPr="004E11EB" w:rsidRDefault="004304ED" w:rsidP="00DF09BE">
          <w:pPr>
            <w:shd w:val="clear" w:color="auto" w:fill="FFFFFF"/>
            <w:jc w:val="center"/>
            <w:rPr>
              <w:sz w:val="18"/>
              <w:szCs w:val="18"/>
            </w:rPr>
          </w:pPr>
          <w:r w:rsidRPr="004E11EB">
            <w:rPr>
              <w:color w:val="000000"/>
              <w:spacing w:val="-7"/>
              <w:sz w:val="18"/>
              <w:szCs w:val="18"/>
            </w:rPr>
            <w:t>Sygnatura dokumentu</w:t>
          </w:r>
        </w:p>
      </w:tc>
      <w:tc>
        <w:tcPr>
          <w:tcW w:w="4207" w:type="dxa"/>
          <w:shd w:val="clear" w:color="auto" w:fill="FFFFFF"/>
          <w:vAlign w:val="bottom"/>
        </w:tcPr>
        <w:p w14:paraId="3354D2F7" w14:textId="3A63D30B" w:rsidR="004304ED" w:rsidRPr="004E11EB" w:rsidRDefault="004304ED" w:rsidP="000476C2">
          <w:pPr>
            <w:shd w:val="clear" w:color="auto" w:fill="FFFFFF"/>
            <w:jc w:val="center"/>
            <w:rPr>
              <w:sz w:val="18"/>
              <w:szCs w:val="18"/>
            </w:rPr>
          </w:pPr>
          <w:r>
            <w:rPr>
              <w:color w:val="000000"/>
              <w:sz w:val="18"/>
              <w:szCs w:val="18"/>
            </w:rPr>
            <w:t>EMCSPL2_SPC-POD</w:t>
          </w:r>
          <w:r w:rsidRPr="004E11EB">
            <w:rPr>
              <w:color w:val="000000"/>
              <w:sz w:val="18"/>
              <w:szCs w:val="18"/>
            </w:rPr>
            <w:t>_</w:t>
          </w:r>
          <w:r>
            <w:rPr>
              <w:color w:val="000000"/>
              <w:sz w:val="18"/>
              <w:szCs w:val="18"/>
            </w:rPr>
            <w:t>v400</w:t>
          </w:r>
          <w:r w:rsidRPr="004E11EB">
            <w:rPr>
              <w:color w:val="000000"/>
              <w:sz w:val="18"/>
              <w:szCs w:val="18"/>
            </w:rPr>
            <w:t>_</w:t>
          </w:r>
          <w:r>
            <w:rPr>
              <w:color w:val="000000"/>
              <w:sz w:val="18"/>
              <w:szCs w:val="18"/>
            </w:rPr>
            <w:t>20151229</w:t>
          </w:r>
        </w:p>
      </w:tc>
    </w:tr>
    <w:tr w:rsidR="004304ED" w14:paraId="3DC94771" w14:textId="77777777" w:rsidTr="00C80E56">
      <w:trPr>
        <w:trHeight w:hRule="exact" w:val="341"/>
        <w:jc w:val="center"/>
      </w:trPr>
      <w:tc>
        <w:tcPr>
          <w:tcW w:w="2102" w:type="dxa"/>
          <w:shd w:val="clear" w:color="auto" w:fill="FFFFFF"/>
          <w:vAlign w:val="bottom"/>
        </w:tcPr>
        <w:p w14:paraId="79752E77" w14:textId="77777777" w:rsidR="004304ED" w:rsidRPr="004E11EB" w:rsidRDefault="004304ED" w:rsidP="00DF09BE">
          <w:pPr>
            <w:shd w:val="clear" w:color="auto" w:fill="FFFFFF"/>
            <w:rPr>
              <w:sz w:val="18"/>
              <w:szCs w:val="18"/>
            </w:rPr>
          </w:pPr>
          <w:r w:rsidRPr="004E11EB">
            <w:rPr>
              <w:color w:val="000000"/>
              <w:sz w:val="18"/>
              <w:szCs w:val="18"/>
            </w:rPr>
            <w:t>Data opracowania</w:t>
          </w:r>
        </w:p>
      </w:tc>
      <w:tc>
        <w:tcPr>
          <w:tcW w:w="1175" w:type="dxa"/>
          <w:shd w:val="clear" w:color="auto" w:fill="FFFFFF"/>
          <w:vAlign w:val="bottom"/>
        </w:tcPr>
        <w:p w14:paraId="1F8477BB" w14:textId="034FF23A" w:rsidR="004304ED" w:rsidRPr="004E11EB" w:rsidRDefault="004304ED" w:rsidP="000476C2">
          <w:pPr>
            <w:shd w:val="clear" w:color="auto" w:fill="FFFFFF"/>
            <w:jc w:val="center"/>
            <w:rPr>
              <w:sz w:val="18"/>
              <w:szCs w:val="18"/>
            </w:rPr>
          </w:pPr>
          <w:r>
            <w:rPr>
              <w:sz w:val="18"/>
              <w:szCs w:val="18"/>
            </w:rPr>
            <w:t>2017-12-29</w:t>
          </w:r>
        </w:p>
      </w:tc>
      <w:tc>
        <w:tcPr>
          <w:tcW w:w="2121" w:type="dxa"/>
          <w:shd w:val="clear" w:color="auto" w:fill="FFFFFF"/>
          <w:vAlign w:val="bottom"/>
        </w:tcPr>
        <w:p w14:paraId="37F1F502" w14:textId="77777777" w:rsidR="004304ED" w:rsidRPr="004E11EB" w:rsidRDefault="004304ED" w:rsidP="00DF09BE">
          <w:pPr>
            <w:shd w:val="clear" w:color="auto" w:fill="FFFFFF"/>
            <w:rPr>
              <w:sz w:val="18"/>
              <w:szCs w:val="18"/>
            </w:rPr>
          </w:pPr>
          <w:r w:rsidRPr="004E11EB">
            <w:rPr>
              <w:color w:val="000000"/>
              <w:sz w:val="18"/>
              <w:szCs w:val="18"/>
            </w:rPr>
            <w:t>Numer umowy</w:t>
          </w:r>
        </w:p>
      </w:tc>
      <w:tc>
        <w:tcPr>
          <w:tcW w:w="4207" w:type="dxa"/>
          <w:shd w:val="clear" w:color="auto" w:fill="FFFFFF"/>
          <w:vAlign w:val="bottom"/>
        </w:tcPr>
        <w:p w14:paraId="585130C8" w14:textId="2D293910" w:rsidR="004304ED" w:rsidRPr="004E11EB" w:rsidRDefault="004304ED" w:rsidP="00C80E56">
          <w:pPr>
            <w:shd w:val="clear" w:color="auto" w:fill="FFFFFF"/>
            <w:jc w:val="center"/>
            <w:rPr>
              <w:sz w:val="18"/>
              <w:szCs w:val="18"/>
            </w:rPr>
          </w:pPr>
          <w:r w:rsidRPr="003A0C27">
            <w:t>R/109/15/DS/B/514</w:t>
          </w:r>
        </w:p>
      </w:tc>
    </w:tr>
  </w:tbl>
  <w:p w14:paraId="6DC68B45" w14:textId="77777777" w:rsidR="004304ED" w:rsidRPr="005C44AE" w:rsidRDefault="004304ED"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6">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8">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2">
    <w:nsid w:val="1AD040E4"/>
    <w:multiLevelType w:val="hybridMultilevel"/>
    <w:tmpl w:val="DC9A87CE"/>
    <w:lvl w:ilvl="0" w:tplc="0415000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4">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267050B"/>
    <w:multiLevelType w:val="hybridMultilevel"/>
    <w:tmpl w:val="3E2E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28480897"/>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4">
    <w:nsid w:val="2C917B94"/>
    <w:multiLevelType w:val="hybridMultilevel"/>
    <w:tmpl w:val="5CFC8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nsid w:val="344E60CF"/>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E70B81"/>
    <w:multiLevelType w:val="hybridMultilevel"/>
    <w:tmpl w:val="EFDEAAE2"/>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20324B"/>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39">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2">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4">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7">
    <w:nsid w:val="5E8F5F39"/>
    <w:multiLevelType w:val="hybridMultilevel"/>
    <w:tmpl w:val="A998A316"/>
    <w:lvl w:ilvl="0" w:tplc="7CC2BDCC">
      <w:start w:val="1"/>
      <w:numFmt w:val="bullet"/>
      <w:lvlText w:val=""/>
      <w:lvlJc w:val="left"/>
      <w:pPr>
        <w:tabs>
          <w:tab w:val="num" w:pos="1134"/>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2">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E895265"/>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6">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12154A4"/>
    <w:multiLevelType w:val="singleLevel"/>
    <w:tmpl w:val="C7E07E16"/>
    <w:lvl w:ilvl="0">
      <w:start w:val="1"/>
      <w:numFmt w:val="bullet"/>
      <w:lvlRestart w:val="0"/>
      <w:lvlText w:val="–"/>
      <w:lvlJc w:val="left"/>
      <w:pPr>
        <w:tabs>
          <w:tab w:val="num" w:pos="283"/>
        </w:tabs>
        <w:ind w:left="283" w:hanging="283"/>
      </w:pPr>
      <w:rPr>
        <w:rFonts w:ascii="Times New Roman" w:hAnsi="Times New Roman"/>
      </w:rPr>
    </w:lvl>
  </w:abstractNum>
  <w:abstractNum w:abstractNumId="59">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77D21863"/>
    <w:multiLevelType w:val="hybridMultilevel"/>
    <w:tmpl w:val="8D6A7C92"/>
    <w:lvl w:ilvl="0" w:tplc="D3FC0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2">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6">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62"/>
  </w:num>
  <w:num w:numId="3">
    <w:abstractNumId w:val="13"/>
  </w:num>
  <w:num w:numId="4">
    <w:abstractNumId w:val="64"/>
  </w:num>
  <w:num w:numId="5">
    <w:abstractNumId w:val="37"/>
  </w:num>
  <w:num w:numId="6">
    <w:abstractNumId w:val="56"/>
  </w:num>
  <w:num w:numId="7">
    <w:abstractNumId w:val="33"/>
  </w:num>
  <w:num w:numId="8">
    <w:abstractNumId w:val="4"/>
  </w:num>
  <w:num w:numId="9">
    <w:abstractNumId w:val="57"/>
  </w:num>
  <w:num w:numId="10">
    <w:abstractNumId w:val="40"/>
  </w:num>
  <w:num w:numId="11">
    <w:abstractNumId w:val="17"/>
  </w:num>
  <w:num w:numId="12">
    <w:abstractNumId w:val="49"/>
  </w:num>
  <w:num w:numId="13">
    <w:abstractNumId w:val="66"/>
  </w:num>
  <w:num w:numId="14">
    <w:abstractNumId w:val="2"/>
  </w:num>
  <w:num w:numId="15">
    <w:abstractNumId w:val="25"/>
  </w:num>
  <w:num w:numId="16">
    <w:abstractNumId w:val="36"/>
  </w:num>
  <w:num w:numId="17">
    <w:abstractNumId w:val="63"/>
  </w:num>
  <w:num w:numId="18">
    <w:abstractNumId w:val="15"/>
  </w:num>
  <w:num w:numId="19">
    <w:abstractNumId w:val="53"/>
  </w:num>
  <w:num w:numId="20">
    <w:abstractNumId w:val="10"/>
  </w:num>
  <w:num w:numId="21">
    <w:abstractNumId w:val="0"/>
  </w:num>
  <w:num w:numId="22">
    <w:abstractNumId w:val="39"/>
  </w:num>
  <w:num w:numId="23">
    <w:abstractNumId w:val="48"/>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5"/>
  </w:num>
  <w:num w:numId="27">
    <w:abstractNumId w:val="11"/>
  </w:num>
  <w:num w:numId="28">
    <w:abstractNumId w:val="27"/>
  </w:num>
  <w:num w:numId="29">
    <w:abstractNumId w:val="43"/>
  </w:num>
  <w:num w:numId="30">
    <w:abstractNumId w:val="18"/>
  </w:num>
  <w:num w:numId="31">
    <w:abstractNumId w:val="35"/>
  </w:num>
  <w:num w:numId="32">
    <w:abstractNumId w:val="32"/>
  </w:num>
  <w:num w:numId="33">
    <w:abstractNumId w:val="26"/>
  </w:num>
  <w:num w:numId="34">
    <w:abstractNumId w:val="19"/>
  </w:num>
  <w:num w:numId="35">
    <w:abstractNumId w:val="7"/>
  </w:num>
  <w:num w:numId="36">
    <w:abstractNumId w:val="55"/>
  </w:num>
  <w:num w:numId="37">
    <w:abstractNumId w:val="46"/>
  </w:num>
  <w:num w:numId="38">
    <w:abstractNumId w:val="41"/>
  </w:num>
  <w:num w:numId="39">
    <w:abstractNumId w:val="38"/>
  </w:num>
  <w:num w:numId="40">
    <w:abstractNumId w:val="59"/>
  </w:num>
  <w:num w:numId="41">
    <w:abstractNumId w:val="51"/>
  </w:num>
  <w:num w:numId="42">
    <w:abstractNumId w:val="65"/>
  </w:num>
  <w:num w:numId="43">
    <w:abstractNumId w:val="34"/>
  </w:num>
  <w:num w:numId="44">
    <w:abstractNumId w:val="23"/>
  </w:num>
  <w:num w:numId="45">
    <w:abstractNumId w:val="61"/>
  </w:num>
  <w:num w:numId="46">
    <w:abstractNumId w:val="14"/>
  </w:num>
  <w:num w:numId="47">
    <w:abstractNumId w:val="1"/>
  </w:num>
  <w:num w:numId="48">
    <w:abstractNumId w:val="3"/>
  </w:num>
  <w:num w:numId="49">
    <w:abstractNumId w:val="58"/>
  </w:num>
  <w:num w:numId="50">
    <w:abstractNumId w:val="21"/>
  </w:num>
  <w:num w:numId="51">
    <w:abstractNumId w:val="31"/>
  </w:num>
  <w:num w:numId="52">
    <w:abstractNumId w:val="9"/>
  </w:num>
  <w:num w:numId="53">
    <w:abstractNumId w:val="6"/>
  </w:num>
  <w:num w:numId="54">
    <w:abstractNumId w:val="45"/>
  </w:num>
  <w:num w:numId="55">
    <w:abstractNumId w:val="52"/>
  </w:num>
  <w:num w:numId="56">
    <w:abstractNumId w:val="8"/>
  </w:num>
  <w:num w:numId="57">
    <w:abstractNumId w:val="12"/>
  </w:num>
  <w:num w:numId="58">
    <w:abstractNumId w:val="47"/>
  </w:num>
  <w:num w:numId="59">
    <w:abstractNumId w:val="29"/>
  </w:num>
  <w:num w:numId="60">
    <w:abstractNumId w:val="30"/>
  </w:num>
  <w:num w:numId="61">
    <w:abstractNumId w:val="50"/>
  </w:num>
  <w:num w:numId="62">
    <w:abstractNumId w:val="42"/>
  </w:num>
  <w:num w:numId="63">
    <w:abstractNumId w:val="20"/>
  </w:num>
  <w:num w:numId="64">
    <w:abstractNumId w:val="24"/>
  </w:num>
  <w:num w:numId="65">
    <w:abstractNumId w:val="60"/>
  </w:num>
  <w:num w:numId="66">
    <w:abstractNumId w:val="54"/>
  </w:num>
  <w:num w:numId="67">
    <w:abstractNumId w:val="28"/>
  </w:num>
  <w:num w:numId="68">
    <w:abstractNumId w:val="1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owska Agnieszka">
    <w15:presenceInfo w15:providerId="AD" w15:userId="S-1-5-21-507921405-362288127-725345543-17663"/>
  </w15:person>
  <w15:person w15:author="Osowska Agnieszka [2]">
    <w15:presenceInfo w15:providerId="None" w15:userId="Osowska 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5A"/>
    <w:rsid w:val="000076A8"/>
    <w:rsid w:val="00015FCA"/>
    <w:rsid w:val="00016967"/>
    <w:rsid w:val="00016EF9"/>
    <w:rsid w:val="00017FF6"/>
    <w:rsid w:val="00020CFB"/>
    <w:rsid w:val="0002383A"/>
    <w:rsid w:val="0003653D"/>
    <w:rsid w:val="00040920"/>
    <w:rsid w:val="00042B96"/>
    <w:rsid w:val="00044F92"/>
    <w:rsid w:val="000476C2"/>
    <w:rsid w:val="0005128B"/>
    <w:rsid w:val="00051CA2"/>
    <w:rsid w:val="00052EE4"/>
    <w:rsid w:val="000652B4"/>
    <w:rsid w:val="00082DC2"/>
    <w:rsid w:val="00083D62"/>
    <w:rsid w:val="00086856"/>
    <w:rsid w:val="00097356"/>
    <w:rsid w:val="000A12F8"/>
    <w:rsid w:val="000A2D3B"/>
    <w:rsid w:val="000A2F3F"/>
    <w:rsid w:val="000A3A44"/>
    <w:rsid w:val="000B0428"/>
    <w:rsid w:val="000B4891"/>
    <w:rsid w:val="000C04F7"/>
    <w:rsid w:val="000C2102"/>
    <w:rsid w:val="000C5CC8"/>
    <w:rsid w:val="000C7145"/>
    <w:rsid w:val="000E173B"/>
    <w:rsid w:val="000E18D1"/>
    <w:rsid w:val="000E2C7A"/>
    <w:rsid w:val="000E54A3"/>
    <w:rsid w:val="000E560F"/>
    <w:rsid w:val="000F5EC3"/>
    <w:rsid w:val="00102501"/>
    <w:rsid w:val="00107C7E"/>
    <w:rsid w:val="00107FB3"/>
    <w:rsid w:val="00110EC3"/>
    <w:rsid w:val="00112255"/>
    <w:rsid w:val="0011290B"/>
    <w:rsid w:val="00114B5D"/>
    <w:rsid w:val="00117AF5"/>
    <w:rsid w:val="001225F1"/>
    <w:rsid w:val="00122932"/>
    <w:rsid w:val="001269AB"/>
    <w:rsid w:val="0013652D"/>
    <w:rsid w:val="001476D5"/>
    <w:rsid w:val="00155CD1"/>
    <w:rsid w:val="001648EA"/>
    <w:rsid w:val="00166898"/>
    <w:rsid w:val="001672D5"/>
    <w:rsid w:val="0016732A"/>
    <w:rsid w:val="0017165D"/>
    <w:rsid w:val="00174C30"/>
    <w:rsid w:val="00181EE8"/>
    <w:rsid w:val="00184B60"/>
    <w:rsid w:val="00191E2C"/>
    <w:rsid w:val="001A0DD3"/>
    <w:rsid w:val="001A10AC"/>
    <w:rsid w:val="001A420D"/>
    <w:rsid w:val="001A4AE7"/>
    <w:rsid w:val="001A78D7"/>
    <w:rsid w:val="001B3C7C"/>
    <w:rsid w:val="001B4BA5"/>
    <w:rsid w:val="001B5B4C"/>
    <w:rsid w:val="001C38AC"/>
    <w:rsid w:val="001C5FA9"/>
    <w:rsid w:val="001D6EC0"/>
    <w:rsid w:val="001D7B63"/>
    <w:rsid w:val="001E5A83"/>
    <w:rsid w:val="001E7FE3"/>
    <w:rsid w:val="001F0765"/>
    <w:rsid w:val="0020090C"/>
    <w:rsid w:val="0020220C"/>
    <w:rsid w:val="00205353"/>
    <w:rsid w:val="002113D3"/>
    <w:rsid w:val="0021185E"/>
    <w:rsid w:val="00212370"/>
    <w:rsid w:val="00217DD8"/>
    <w:rsid w:val="00220E49"/>
    <w:rsid w:val="00220ED6"/>
    <w:rsid w:val="00225FDA"/>
    <w:rsid w:val="00226BE3"/>
    <w:rsid w:val="00236CFE"/>
    <w:rsid w:val="00244885"/>
    <w:rsid w:val="00245C81"/>
    <w:rsid w:val="002472E5"/>
    <w:rsid w:val="002605FF"/>
    <w:rsid w:val="0026162B"/>
    <w:rsid w:val="00261FD2"/>
    <w:rsid w:val="0026767D"/>
    <w:rsid w:val="00282D54"/>
    <w:rsid w:val="00285060"/>
    <w:rsid w:val="00287EF1"/>
    <w:rsid w:val="0029451D"/>
    <w:rsid w:val="00296F9B"/>
    <w:rsid w:val="002A00FF"/>
    <w:rsid w:val="002A0D7C"/>
    <w:rsid w:val="002B6F91"/>
    <w:rsid w:val="002C3369"/>
    <w:rsid w:val="002C3D11"/>
    <w:rsid w:val="002C4DA7"/>
    <w:rsid w:val="002C6C45"/>
    <w:rsid w:val="002D3282"/>
    <w:rsid w:val="002D3824"/>
    <w:rsid w:val="002D3B97"/>
    <w:rsid w:val="002D5246"/>
    <w:rsid w:val="002D7554"/>
    <w:rsid w:val="002E1A64"/>
    <w:rsid w:val="002E1BD0"/>
    <w:rsid w:val="002E5722"/>
    <w:rsid w:val="002E6152"/>
    <w:rsid w:val="002F7A74"/>
    <w:rsid w:val="0030107A"/>
    <w:rsid w:val="0030435E"/>
    <w:rsid w:val="003074F7"/>
    <w:rsid w:val="00322549"/>
    <w:rsid w:val="00323506"/>
    <w:rsid w:val="0032368D"/>
    <w:rsid w:val="0032401E"/>
    <w:rsid w:val="003256EC"/>
    <w:rsid w:val="00326165"/>
    <w:rsid w:val="00326183"/>
    <w:rsid w:val="00326C63"/>
    <w:rsid w:val="00336244"/>
    <w:rsid w:val="00345ABA"/>
    <w:rsid w:val="003472C6"/>
    <w:rsid w:val="00347CCA"/>
    <w:rsid w:val="00351BD8"/>
    <w:rsid w:val="0035230A"/>
    <w:rsid w:val="00361307"/>
    <w:rsid w:val="00365DD4"/>
    <w:rsid w:val="00367A39"/>
    <w:rsid w:val="00370A58"/>
    <w:rsid w:val="0037432A"/>
    <w:rsid w:val="00385492"/>
    <w:rsid w:val="00386B75"/>
    <w:rsid w:val="00391D67"/>
    <w:rsid w:val="00392174"/>
    <w:rsid w:val="00396591"/>
    <w:rsid w:val="00397280"/>
    <w:rsid w:val="003A0C27"/>
    <w:rsid w:val="003A0FD5"/>
    <w:rsid w:val="003A1533"/>
    <w:rsid w:val="003A678B"/>
    <w:rsid w:val="003B007A"/>
    <w:rsid w:val="003B2518"/>
    <w:rsid w:val="003B69F7"/>
    <w:rsid w:val="003B79C1"/>
    <w:rsid w:val="003C005A"/>
    <w:rsid w:val="003C1323"/>
    <w:rsid w:val="003C3B56"/>
    <w:rsid w:val="003C408F"/>
    <w:rsid w:val="003C4F3B"/>
    <w:rsid w:val="003E113A"/>
    <w:rsid w:val="003F3F57"/>
    <w:rsid w:val="003F42D7"/>
    <w:rsid w:val="003F4501"/>
    <w:rsid w:val="004008FE"/>
    <w:rsid w:val="00403C09"/>
    <w:rsid w:val="004146D3"/>
    <w:rsid w:val="00417A0B"/>
    <w:rsid w:val="004229D0"/>
    <w:rsid w:val="00422C6E"/>
    <w:rsid w:val="0042445C"/>
    <w:rsid w:val="004304ED"/>
    <w:rsid w:val="00430FAA"/>
    <w:rsid w:val="004319B8"/>
    <w:rsid w:val="0043428C"/>
    <w:rsid w:val="00447A40"/>
    <w:rsid w:val="00451DC4"/>
    <w:rsid w:val="00452573"/>
    <w:rsid w:val="00454A9F"/>
    <w:rsid w:val="00466703"/>
    <w:rsid w:val="00471E24"/>
    <w:rsid w:val="00482F53"/>
    <w:rsid w:val="00484D0C"/>
    <w:rsid w:val="0048752B"/>
    <w:rsid w:val="004A4EC2"/>
    <w:rsid w:val="004A567E"/>
    <w:rsid w:val="004A690E"/>
    <w:rsid w:val="004B5BF8"/>
    <w:rsid w:val="004C2CDB"/>
    <w:rsid w:val="004C3B44"/>
    <w:rsid w:val="004C6997"/>
    <w:rsid w:val="004C7206"/>
    <w:rsid w:val="004D4790"/>
    <w:rsid w:val="004D5169"/>
    <w:rsid w:val="004E21B2"/>
    <w:rsid w:val="004E3CC5"/>
    <w:rsid w:val="004F0DBE"/>
    <w:rsid w:val="004F0FA3"/>
    <w:rsid w:val="004F401C"/>
    <w:rsid w:val="00500398"/>
    <w:rsid w:val="00500AD3"/>
    <w:rsid w:val="0050217F"/>
    <w:rsid w:val="005031FF"/>
    <w:rsid w:val="00507969"/>
    <w:rsid w:val="00513B5A"/>
    <w:rsid w:val="005231DD"/>
    <w:rsid w:val="00524B2A"/>
    <w:rsid w:val="00525580"/>
    <w:rsid w:val="00527C93"/>
    <w:rsid w:val="00527FAC"/>
    <w:rsid w:val="005405EE"/>
    <w:rsid w:val="005420EA"/>
    <w:rsid w:val="00544B2C"/>
    <w:rsid w:val="00546937"/>
    <w:rsid w:val="005532C7"/>
    <w:rsid w:val="00554142"/>
    <w:rsid w:val="00554510"/>
    <w:rsid w:val="00556B19"/>
    <w:rsid w:val="00556C16"/>
    <w:rsid w:val="00557B3C"/>
    <w:rsid w:val="0056143A"/>
    <w:rsid w:val="00566745"/>
    <w:rsid w:val="005721CA"/>
    <w:rsid w:val="00577AE7"/>
    <w:rsid w:val="00580EB5"/>
    <w:rsid w:val="00583171"/>
    <w:rsid w:val="005850DE"/>
    <w:rsid w:val="00597045"/>
    <w:rsid w:val="005971E1"/>
    <w:rsid w:val="005A0CA0"/>
    <w:rsid w:val="005A1627"/>
    <w:rsid w:val="005B10AF"/>
    <w:rsid w:val="005C7632"/>
    <w:rsid w:val="005D6941"/>
    <w:rsid w:val="005E109A"/>
    <w:rsid w:val="005E2C50"/>
    <w:rsid w:val="005F2C86"/>
    <w:rsid w:val="005F3D1E"/>
    <w:rsid w:val="005F52D5"/>
    <w:rsid w:val="00601D48"/>
    <w:rsid w:val="00602413"/>
    <w:rsid w:val="006050EA"/>
    <w:rsid w:val="00611021"/>
    <w:rsid w:val="00612867"/>
    <w:rsid w:val="0062151D"/>
    <w:rsid w:val="0062222B"/>
    <w:rsid w:val="00623CEE"/>
    <w:rsid w:val="006320A4"/>
    <w:rsid w:val="00642998"/>
    <w:rsid w:val="00657E05"/>
    <w:rsid w:val="006608A1"/>
    <w:rsid w:val="00663EBD"/>
    <w:rsid w:val="0066576D"/>
    <w:rsid w:val="00671C2C"/>
    <w:rsid w:val="006759B4"/>
    <w:rsid w:val="00677832"/>
    <w:rsid w:val="00693EB0"/>
    <w:rsid w:val="0069776C"/>
    <w:rsid w:val="006A33E2"/>
    <w:rsid w:val="006A36D9"/>
    <w:rsid w:val="006A500C"/>
    <w:rsid w:val="006B3664"/>
    <w:rsid w:val="006C3837"/>
    <w:rsid w:val="006C3BEB"/>
    <w:rsid w:val="006D4118"/>
    <w:rsid w:val="006E07E0"/>
    <w:rsid w:val="006E43E1"/>
    <w:rsid w:val="006E5EBB"/>
    <w:rsid w:val="006E6DF6"/>
    <w:rsid w:val="006F4E02"/>
    <w:rsid w:val="00713E86"/>
    <w:rsid w:val="00716E23"/>
    <w:rsid w:val="00717FC7"/>
    <w:rsid w:val="0072231D"/>
    <w:rsid w:val="007305A1"/>
    <w:rsid w:val="007347BD"/>
    <w:rsid w:val="007352DD"/>
    <w:rsid w:val="00736D86"/>
    <w:rsid w:val="00737414"/>
    <w:rsid w:val="0073780C"/>
    <w:rsid w:val="00742D63"/>
    <w:rsid w:val="007442E2"/>
    <w:rsid w:val="007444B3"/>
    <w:rsid w:val="0074552F"/>
    <w:rsid w:val="00751788"/>
    <w:rsid w:val="00752782"/>
    <w:rsid w:val="00755E21"/>
    <w:rsid w:val="0076267F"/>
    <w:rsid w:val="00764DE3"/>
    <w:rsid w:val="00770FC1"/>
    <w:rsid w:val="00780DC3"/>
    <w:rsid w:val="00782CEB"/>
    <w:rsid w:val="007901A2"/>
    <w:rsid w:val="007946B8"/>
    <w:rsid w:val="00796D23"/>
    <w:rsid w:val="007A2070"/>
    <w:rsid w:val="007A5D22"/>
    <w:rsid w:val="007B56E6"/>
    <w:rsid w:val="007B71B8"/>
    <w:rsid w:val="007C5FC9"/>
    <w:rsid w:val="007D1505"/>
    <w:rsid w:val="007D42D7"/>
    <w:rsid w:val="007D5D11"/>
    <w:rsid w:val="007D6022"/>
    <w:rsid w:val="007D6ED5"/>
    <w:rsid w:val="007E62D2"/>
    <w:rsid w:val="007F39AC"/>
    <w:rsid w:val="00802055"/>
    <w:rsid w:val="00803B63"/>
    <w:rsid w:val="00805E66"/>
    <w:rsid w:val="00820D1E"/>
    <w:rsid w:val="00821688"/>
    <w:rsid w:val="0082559C"/>
    <w:rsid w:val="008271D3"/>
    <w:rsid w:val="00830AC4"/>
    <w:rsid w:val="008401E5"/>
    <w:rsid w:val="00844C4C"/>
    <w:rsid w:val="008451D0"/>
    <w:rsid w:val="008468E5"/>
    <w:rsid w:val="00847B1A"/>
    <w:rsid w:val="00860543"/>
    <w:rsid w:val="00863F7B"/>
    <w:rsid w:val="008814B1"/>
    <w:rsid w:val="008819EC"/>
    <w:rsid w:val="0088541F"/>
    <w:rsid w:val="00897E1E"/>
    <w:rsid w:val="008A2162"/>
    <w:rsid w:val="008C3042"/>
    <w:rsid w:val="008D038B"/>
    <w:rsid w:val="008D1599"/>
    <w:rsid w:val="008D415F"/>
    <w:rsid w:val="008E74E9"/>
    <w:rsid w:val="008F741D"/>
    <w:rsid w:val="00904E51"/>
    <w:rsid w:val="0091365F"/>
    <w:rsid w:val="00914CD1"/>
    <w:rsid w:val="00916B3D"/>
    <w:rsid w:val="00925D05"/>
    <w:rsid w:val="00930AD9"/>
    <w:rsid w:val="00933C27"/>
    <w:rsid w:val="00933F1F"/>
    <w:rsid w:val="00936CF8"/>
    <w:rsid w:val="009463E0"/>
    <w:rsid w:val="00947DDE"/>
    <w:rsid w:val="00957E52"/>
    <w:rsid w:val="00960C03"/>
    <w:rsid w:val="0096512F"/>
    <w:rsid w:val="009670B8"/>
    <w:rsid w:val="0096710D"/>
    <w:rsid w:val="00971843"/>
    <w:rsid w:val="00972564"/>
    <w:rsid w:val="00985C39"/>
    <w:rsid w:val="009903BD"/>
    <w:rsid w:val="00991D2F"/>
    <w:rsid w:val="009964D6"/>
    <w:rsid w:val="009A33B2"/>
    <w:rsid w:val="009B29B2"/>
    <w:rsid w:val="009B4B26"/>
    <w:rsid w:val="009C02B2"/>
    <w:rsid w:val="009C127F"/>
    <w:rsid w:val="009C4141"/>
    <w:rsid w:val="009C43F9"/>
    <w:rsid w:val="009D2487"/>
    <w:rsid w:val="009D5C34"/>
    <w:rsid w:val="009E0556"/>
    <w:rsid w:val="009E096D"/>
    <w:rsid w:val="009F1A2F"/>
    <w:rsid w:val="009F3CEE"/>
    <w:rsid w:val="009F5B05"/>
    <w:rsid w:val="00A02508"/>
    <w:rsid w:val="00A04128"/>
    <w:rsid w:val="00A14E32"/>
    <w:rsid w:val="00A16B88"/>
    <w:rsid w:val="00A20787"/>
    <w:rsid w:val="00A21344"/>
    <w:rsid w:val="00A22C33"/>
    <w:rsid w:val="00A32060"/>
    <w:rsid w:val="00A37AF4"/>
    <w:rsid w:val="00A47134"/>
    <w:rsid w:val="00A54607"/>
    <w:rsid w:val="00A70EC7"/>
    <w:rsid w:val="00A7722E"/>
    <w:rsid w:val="00A80674"/>
    <w:rsid w:val="00A80C1B"/>
    <w:rsid w:val="00A828AA"/>
    <w:rsid w:val="00A84A2A"/>
    <w:rsid w:val="00A86FF5"/>
    <w:rsid w:val="00A9017D"/>
    <w:rsid w:val="00A91034"/>
    <w:rsid w:val="00A95C01"/>
    <w:rsid w:val="00AB455C"/>
    <w:rsid w:val="00AB6545"/>
    <w:rsid w:val="00AD1F09"/>
    <w:rsid w:val="00AD30D5"/>
    <w:rsid w:val="00AE3B33"/>
    <w:rsid w:val="00AE5554"/>
    <w:rsid w:val="00AF132C"/>
    <w:rsid w:val="00AF52F5"/>
    <w:rsid w:val="00AF63EF"/>
    <w:rsid w:val="00B01743"/>
    <w:rsid w:val="00B06CEC"/>
    <w:rsid w:val="00B076C5"/>
    <w:rsid w:val="00B17CE6"/>
    <w:rsid w:val="00B21787"/>
    <w:rsid w:val="00B21A1E"/>
    <w:rsid w:val="00B22BFF"/>
    <w:rsid w:val="00B236AD"/>
    <w:rsid w:val="00B27BE2"/>
    <w:rsid w:val="00B30887"/>
    <w:rsid w:val="00B32743"/>
    <w:rsid w:val="00B34FEA"/>
    <w:rsid w:val="00B40F78"/>
    <w:rsid w:val="00B452E2"/>
    <w:rsid w:val="00B45BF5"/>
    <w:rsid w:val="00B45FF6"/>
    <w:rsid w:val="00B47443"/>
    <w:rsid w:val="00B505D2"/>
    <w:rsid w:val="00B50BE4"/>
    <w:rsid w:val="00B53C68"/>
    <w:rsid w:val="00B563A5"/>
    <w:rsid w:val="00B6066B"/>
    <w:rsid w:val="00B6539E"/>
    <w:rsid w:val="00B66A4C"/>
    <w:rsid w:val="00B70E6A"/>
    <w:rsid w:val="00B7795B"/>
    <w:rsid w:val="00B77ABE"/>
    <w:rsid w:val="00B824BD"/>
    <w:rsid w:val="00B84E16"/>
    <w:rsid w:val="00BA2B5F"/>
    <w:rsid w:val="00BA2DEC"/>
    <w:rsid w:val="00BA7778"/>
    <w:rsid w:val="00BB3E45"/>
    <w:rsid w:val="00BB7462"/>
    <w:rsid w:val="00BC09BA"/>
    <w:rsid w:val="00BC1816"/>
    <w:rsid w:val="00BC3DF8"/>
    <w:rsid w:val="00BC4D5A"/>
    <w:rsid w:val="00BD125A"/>
    <w:rsid w:val="00BD4340"/>
    <w:rsid w:val="00BD5E45"/>
    <w:rsid w:val="00BE482F"/>
    <w:rsid w:val="00BE7429"/>
    <w:rsid w:val="00BF64A9"/>
    <w:rsid w:val="00C0426A"/>
    <w:rsid w:val="00C04F3C"/>
    <w:rsid w:val="00C05211"/>
    <w:rsid w:val="00C076DC"/>
    <w:rsid w:val="00C07A4D"/>
    <w:rsid w:val="00C07ED9"/>
    <w:rsid w:val="00C11AAF"/>
    <w:rsid w:val="00C13877"/>
    <w:rsid w:val="00C16A26"/>
    <w:rsid w:val="00C233F1"/>
    <w:rsid w:val="00C254D7"/>
    <w:rsid w:val="00C27DF8"/>
    <w:rsid w:val="00C30EF7"/>
    <w:rsid w:val="00C349D3"/>
    <w:rsid w:val="00C4119E"/>
    <w:rsid w:val="00C45AC7"/>
    <w:rsid w:val="00C47AB6"/>
    <w:rsid w:val="00C511D7"/>
    <w:rsid w:val="00C66BDF"/>
    <w:rsid w:val="00C74F68"/>
    <w:rsid w:val="00C754E8"/>
    <w:rsid w:val="00C80E56"/>
    <w:rsid w:val="00C8115B"/>
    <w:rsid w:val="00C82245"/>
    <w:rsid w:val="00C83733"/>
    <w:rsid w:val="00C83BF9"/>
    <w:rsid w:val="00C90806"/>
    <w:rsid w:val="00C90946"/>
    <w:rsid w:val="00C91229"/>
    <w:rsid w:val="00C958B0"/>
    <w:rsid w:val="00C96CE1"/>
    <w:rsid w:val="00C97156"/>
    <w:rsid w:val="00C97E36"/>
    <w:rsid w:val="00CB15BE"/>
    <w:rsid w:val="00CB70CE"/>
    <w:rsid w:val="00CC1774"/>
    <w:rsid w:val="00CC296A"/>
    <w:rsid w:val="00CC3398"/>
    <w:rsid w:val="00CD20A9"/>
    <w:rsid w:val="00CD36C9"/>
    <w:rsid w:val="00CE517F"/>
    <w:rsid w:val="00CF221F"/>
    <w:rsid w:val="00CF6979"/>
    <w:rsid w:val="00D055A5"/>
    <w:rsid w:val="00D062E5"/>
    <w:rsid w:val="00D06C59"/>
    <w:rsid w:val="00D1303C"/>
    <w:rsid w:val="00D177E3"/>
    <w:rsid w:val="00D2708C"/>
    <w:rsid w:val="00D27B54"/>
    <w:rsid w:val="00D32117"/>
    <w:rsid w:val="00D32341"/>
    <w:rsid w:val="00D335BC"/>
    <w:rsid w:val="00D43467"/>
    <w:rsid w:val="00D46020"/>
    <w:rsid w:val="00D51689"/>
    <w:rsid w:val="00D6213D"/>
    <w:rsid w:val="00D623EC"/>
    <w:rsid w:val="00D635DE"/>
    <w:rsid w:val="00D76265"/>
    <w:rsid w:val="00D76F87"/>
    <w:rsid w:val="00D77746"/>
    <w:rsid w:val="00D83760"/>
    <w:rsid w:val="00D837AD"/>
    <w:rsid w:val="00D84BE4"/>
    <w:rsid w:val="00D85899"/>
    <w:rsid w:val="00D868D1"/>
    <w:rsid w:val="00D86935"/>
    <w:rsid w:val="00D93A38"/>
    <w:rsid w:val="00D96061"/>
    <w:rsid w:val="00D974E4"/>
    <w:rsid w:val="00D97AC4"/>
    <w:rsid w:val="00DA3021"/>
    <w:rsid w:val="00DB66A0"/>
    <w:rsid w:val="00DB6E12"/>
    <w:rsid w:val="00DB7311"/>
    <w:rsid w:val="00DC04A4"/>
    <w:rsid w:val="00DC322E"/>
    <w:rsid w:val="00DD45D7"/>
    <w:rsid w:val="00DD60F0"/>
    <w:rsid w:val="00DD6E79"/>
    <w:rsid w:val="00DD7AEA"/>
    <w:rsid w:val="00DE3145"/>
    <w:rsid w:val="00DE432C"/>
    <w:rsid w:val="00DE6FE8"/>
    <w:rsid w:val="00DE7FD8"/>
    <w:rsid w:val="00DF09BE"/>
    <w:rsid w:val="00DF2E2C"/>
    <w:rsid w:val="00DF3932"/>
    <w:rsid w:val="00DF53F2"/>
    <w:rsid w:val="00E00D7B"/>
    <w:rsid w:val="00E01983"/>
    <w:rsid w:val="00E031DA"/>
    <w:rsid w:val="00E04400"/>
    <w:rsid w:val="00E14546"/>
    <w:rsid w:val="00E163FF"/>
    <w:rsid w:val="00E24F09"/>
    <w:rsid w:val="00E27122"/>
    <w:rsid w:val="00E2756A"/>
    <w:rsid w:val="00E277F9"/>
    <w:rsid w:val="00E30F09"/>
    <w:rsid w:val="00E318BC"/>
    <w:rsid w:val="00E43A46"/>
    <w:rsid w:val="00E44875"/>
    <w:rsid w:val="00E47722"/>
    <w:rsid w:val="00E5000A"/>
    <w:rsid w:val="00E5354B"/>
    <w:rsid w:val="00E53926"/>
    <w:rsid w:val="00E54C63"/>
    <w:rsid w:val="00E55AD7"/>
    <w:rsid w:val="00E576D8"/>
    <w:rsid w:val="00E60887"/>
    <w:rsid w:val="00E60935"/>
    <w:rsid w:val="00E63049"/>
    <w:rsid w:val="00E652AB"/>
    <w:rsid w:val="00E65E1B"/>
    <w:rsid w:val="00E84B4C"/>
    <w:rsid w:val="00E8517B"/>
    <w:rsid w:val="00E85463"/>
    <w:rsid w:val="00E90984"/>
    <w:rsid w:val="00E941B4"/>
    <w:rsid w:val="00E94BE8"/>
    <w:rsid w:val="00E9524D"/>
    <w:rsid w:val="00EA14D0"/>
    <w:rsid w:val="00EA53C9"/>
    <w:rsid w:val="00EA6EFA"/>
    <w:rsid w:val="00EA7BB2"/>
    <w:rsid w:val="00EB21CD"/>
    <w:rsid w:val="00EB3290"/>
    <w:rsid w:val="00EB69E7"/>
    <w:rsid w:val="00EC0301"/>
    <w:rsid w:val="00EC3B9D"/>
    <w:rsid w:val="00EC53A5"/>
    <w:rsid w:val="00EC6B40"/>
    <w:rsid w:val="00ED0A05"/>
    <w:rsid w:val="00ED19A2"/>
    <w:rsid w:val="00ED1D66"/>
    <w:rsid w:val="00ED2581"/>
    <w:rsid w:val="00ED4A28"/>
    <w:rsid w:val="00ED5D5B"/>
    <w:rsid w:val="00ED5F64"/>
    <w:rsid w:val="00ED65C8"/>
    <w:rsid w:val="00ED6F61"/>
    <w:rsid w:val="00EE1F36"/>
    <w:rsid w:val="00EF2648"/>
    <w:rsid w:val="00EF64A0"/>
    <w:rsid w:val="00EF677C"/>
    <w:rsid w:val="00F000C5"/>
    <w:rsid w:val="00F01019"/>
    <w:rsid w:val="00F0231E"/>
    <w:rsid w:val="00F129A8"/>
    <w:rsid w:val="00F2081B"/>
    <w:rsid w:val="00F23355"/>
    <w:rsid w:val="00F25FC7"/>
    <w:rsid w:val="00F31A60"/>
    <w:rsid w:val="00F31B8B"/>
    <w:rsid w:val="00F33450"/>
    <w:rsid w:val="00F33722"/>
    <w:rsid w:val="00F3501E"/>
    <w:rsid w:val="00F363CB"/>
    <w:rsid w:val="00F37D6D"/>
    <w:rsid w:val="00F400D6"/>
    <w:rsid w:val="00F43CBC"/>
    <w:rsid w:val="00F4505D"/>
    <w:rsid w:val="00F50C26"/>
    <w:rsid w:val="00F50F27"/>
    <w:rsid w:val="00F51A2F"/>
    <w:rsid w:val="00F558DF"/>
    <w:rsid w:val="00F56B55"/>
    <w:rsid w:val="00F66878"/>
    <w:rsid w:val="00F668F0"/>
    <w:rsid w:val="00F749CE"/>
    <w:rsid w:val="00F74C08"/>
    <w:rsid w:val="00F8018B"/>
    <w:rsid w:val="00F81A9B"/>
    <w:rsid w:val="00F84414"/>
    <w:rsid w:val="00F8640D"/>
    <w:rsid w:val="00F94224"/>
    <w:rsid w:val="00F9616F"/>
    <w:rsid w:val="00F96595"/>
    <w:rsid w:val="00FA4D43"/>
    <w:rsid w:val="00FA6107"/>
    <w:rsid w:val="00FA72EF"/>
    <w:rsid w:val="00FA782A"/>
    <w:rsid w:val="00FB29BF"/>
    <w:rsid w:val="00FB440C"/>
    <w:rsid w:val="00FC0218"/>
    <w:rsid w:val="00FC2903"/>
    <w:rsid w:val="00FC76DB"/>
    <w:rsid w:val="00FD2A37"/>
    <w:rsid w:val="00FE4F88"/>
    <w:rsid w:val="00FF417F"/>
    <w:rsid w:val="00FF4657"/>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48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pPr>
      <w:numPr>
        <w:numId w:val="9"/>
      </w:numPr>
      <w:tabs>
        <w:tab w:val="clear" w:pos="587"/>
        <w:tab w:val="left" w:pos="567"/>
      </w:tabs>
      <w:spacing w:after="40"/>
      <w:ind w:left="567" w:hanging="340"/>
    </w:pPr>
    <w:rPr>
      <w:rFonts w:ascii="Arial" w:hAnsi="Arial"/>
    </w:rPr>
  </w:style>
  <w:style w:type="paragraph" w:customStyle="1" w:styleId="pqiTabListNonNum4">
    <w:name w:val="pqiTabListNonNum4"/>
    <w:pPr>
      <w:numPr>
        <w:numId w:val="10"/>
      </w:numPr>
      <w:tabs>
        <w:tab w:val="clear" w:pos="700"/>
        <w:tab w:val="left" w:pos="680"/>
      </w:tabs>
      <w:spacing w:after="40"/>
      <w:ind w:left="680" w:hanging="340"/>
    </w:pPr>
    <w:rPr>
      <w:rFonts w:ascii="Arial" w:hAnsi="Arial"/>
    </w:rPr>
  </w:style>
  <w:style w:type="paragraph" w:customStyle="1" w:styleId="pqiTabListNum1">
    <w:name w:val="pqiTabListNum1"/>
    <w:pPr>
      <w:numPr>
        <w:numId w:val="22"/>
      </w:numPr>
      <w:spacing w:before="40"/>
    </w:pPr>
    <w:rPr>
      <w:rFonts w:ascii="Arial" w:hAnsi="Arial"/>
    </w:rPr>
  </w:style>
  <w:style w:type="paragraph" w:customStyle="1" w:styleId="pqiTabListNum2">
    <w:name w:val="pqiTabListNum2"/>
    <w:pPr>
      <w:numPr>
        <w:ilvl w:val="1"/>
        <w:numId w:val="22"/>
      </w:numPr>
      <w:tabs>
        <w:tab w:val="left" w:pos="794"/>
      </w:tabs>
      <w:spacing w:before="40"/>
    </w:pPr>
    <w:rPr>
      <w:rFonts w:ascii="Arial" w:hAnsi="Arial"/>
    </w:rPr>
  </w:style>
  <w:style w:type="paragraph" w:customStyle="1" w:styleId="pqiTabListNum3">
    <w:name w:val="pqiTabListNum3"/>
    <w:pPr>
      <w:numPr>
        <w:ilvl w:val="2"/>
        <w:numId w:val="22"/>
      </w:numPr>
      <w:tabs>
        <w:tab w:val="left" w:pos="794"/>
        <w:tab w:val="left" w:pos="1134"/>
      </w:tabs>
      <w:spacing w:before="40"/>
    </w:pPr>
    <w:rPr>
      <w:rFonts w:ascii="Arial" w:hAnsi="Arial"/>
    </w:rPr>
  </w:style>
  <w:style w:type="paragraph" w:customStyle="1" w:styleId="pqiTabListNum4">
    <w:name w:val="pqiTabListNum4"/>
    <w:pPr>
      <w:numPr>
        <w:ilvl w:val="3"/>
        <w:numId w:val="22"/>
      </w:numPr>
      <w:tabs>
        <w:tab w:val="left" w:pos="794"/>
        <w:tab w:val="left" w:pos="1134"/>
      </w:tabs>
      <w:spacing w:before="40"/>
    </w:pPr>
    <w:rPr>
      <w:rFonts w:ascii="Arial" w:hAnsi="Arial"/>
    </w:rPr>
  </w:style>
  <w:style w:type="paragraph" w:customStyle="1" w:styleId="pqiTabListNumSmall1">
    <w:name w:val="pqiTabListNumSmall1"/>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pPr>
      <w:numPr>
        <w:numId w:val="13"/>
      </w:numPr>
      <w:tabs>
        <w:tab w:val="clear" w:pos="454"/>
        <w:tab w:val="left" w:pos="340"/>
      </w:tabs>
      <w:spacing w:before="40"/>
      <w:ind w:left="340" w:hanging="340"/>
    </w:pPr>
    <w:rPr>
      <w:rFonts w:ascii="Arial" w:hAnsi="Arial"/>
    </w:rPr>
  </w:style>
  <w:style w:type="paragraph" w:customStyle="1" w:styleId="pqiTabListNum2a">
    <w:name w:val="pqiTabListNum2a"/>
    <w:pPr>
      <w:numPr>
        <w:ilvl w:val="1"/>
        <w:numId w:val="13"/>
      </w:numPr>
      <w:tabs>
        <w:tab w:val="left" w:pos="454"/>
      </w:tabs>
      <w:spacing w:before="40"/>
      <w:ind w:left="453" w:hanging="340"/>
    </w:pPr>
    <w:rPr>
      <w:rFonts w:ascii="Arial" w:hAnsi="Arial"/>
    </w:rPr>
  </w:style>
  <w:style w:type="paragraph" w:customStyle="1" w:styleId="pqiTabListNum3a">
    <w:name w:val="pqiTabListNum3a"/>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pPr>
      <w:numPr>
        <w:numId w:val="9"/>
      </w:numPr>
      <w:tabs>
        <w:tab w:val="clear" w:pos="587"/>
        <w:tab w:val="left" w:pos="567"/>
      </w:tabs>
      <w:spacing w:after="40"/>
      <w:ind w:left="567" w:hanging="340"/>
    </w:pPr>
    <w:rPr>
      <w:rFonts w:ascii="Arial" w:hAnsi="Arial"/>
    </w:rPr>
  </w:style>
  <w:style w:type="paragraph" w:customStyle="1" w:styleId="pqiTabListNonNum4">
    <w:name w:val="pqiTabListNonNum4"/>
    <w:pPr>
      <w:numPr>
        <w:numId w:val="10"/>
      </w:numPr>
      <w:tabs>
        <w:tab w:val="clear" w:pos="700"/>
        <w:tab w:val="left" w:pos="680"/>
      </w:tabs>
      <w:spacing w:after="40"/>
      <w:ind w:left="680" w:hanging="340"/>
    </w:pPr>
    <w:rPr>
      <w:rFonts w:ascii="Arial" w:hAnsi="Arial"/>
    </w:rPr>
  </w:style>
  <w:style w:type="paragraph" w:customStyle="1" w:styleId="pqiTabListNum1">
    <w:name w:val="pqiTabListNum1"/>
    <w:pPr>
      <w:numPr>
        <w:numId w:val="22"/>
      </w:numPr>
      <w:spacing w:before="40"/>
    </w:pPr>
    <w:rPr>
      <w:rFonts w:ascii="Arial" w:hAnsi="Arial"/>
    </w:rPr>
  </w:style>
  <w:style w:type="paragraph" w:customStyle="1" w:styleId="pqiTabListNum2">
    <w:name w:val="pqiTabListNum2"/>
    <w:pPr>
      <w:numPr>
        <w:ilvl w:val="1"/>
        <w:numId w:val="22"/>
      </w:numPr>
      <w:tabs>
        <w:tab w:val="left" w:pos="794"/>
      </w:tabs>
      <w:spacing w:before="40"/>
    </w:pPr>
    <w:rPr>
      <w:rFonts w:ascii="Arial" w:hAnsi="Arial"/>
    </w:rPr>
  </w:style>
  <w:style w:type="paragraph" w:customStyle="1" w:styleId="pqiTabListNum3">
    <w:name w:val="pqiTabListNum3"/>
    <w:pPr>
      <w:numPr>
        <w:ilvl w:val="2"/>
        <w:numId w:val="22"/>
      </w:numPr>
      <w:tabs>
        <w:tab w:val="left" w:pos="794"/>
        <w:tab w:val="left" w:pos="1134"/>
      </w:tabs>
      <w:spacing w:before="40"/>
    </w:pPr>
    <w:rPr>
      <w:rFonts w:ascii="Arial" w:hAnsi="Arial"/>
    </w:rPr>
  </w:style>
  <w:style w:type="paragraph" w:customStyle="1" w:styleId="pqiTabListNum4">
    <w:name w:val="pqiTabListNum4"/>
    <w:pPr>
      <w:numPr>
        <w:ilvl w:val="3"/>
        <w:numId w:val="22"/>
      </w:numPr>
      <w:tabs>
        <w:tab w:val="left" w:pos="794"/>
        <w:tab w:val="left" w:pos="1134"/>
      </w:tabs>
      <w:spacing w:before="40"/>
    </w:pPr>
    <w:rPr>
      <w:rFonts w:ascii="Arial" w:hAnsi="Arial"/>
    </w:rPr>
  </w:style>
  <w:style w:type="paragraph" w:customStyle="1" w:styleId="pqiTabListNumSmall1">
    <w:name w:val="pqiTabListNumSmall1"/>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pPr>
      <w:numPr>
        <w:numId w:val="13"/>
      </w:numPr>
      <w:tabs>
        <w:tab w:val="clear" w:pos="454"/>
        <w:tab w:val="left" w:pos="340"/>
      </w:tabs>
      <w:spacing w:before="40"/>
      <w:ind w:left="340" w:hanging="340"/>
    </w:pPr>
    <w:rPr>
      <w:rFonts w:ascii="Arial" w:hAnsi="Arial"/>
    </w:rPr>
  </w:style>
  <w:style w:type="paragraph" w:customStyle="1" w:styleId="pqiTabListNum2a">
    <w:name w:val="pqiTabListNum2a"/>
    <w:pPr>
      <w:numPr>
        <w:ilvl w:val="1"/>
        <w:numId w:val="13"/>
      </w:numPr>
      <w:tabs>
        <w:tab w:val="left" w:pos="454"/>
      </w:tabs>
      <w:spacing w:before="40"/>
      <w:ind w:left="453" w:hanging="340"/>
    </w:pPr>
    <w:rPr>
      <w:rFonts w:ascii="Arial" w:hAnsi="Arial"/>
    </w:rPr>
  </w:style>
  <w:style w:type="paragraph" w:customStyle="1" w:styleId="pqiTabListNum3a">
    <w:name w:val="pqiTabListNum3a"/>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38C9-4BAA-442A-B3A5-94AAB516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PQI_EORI.dot</Template>
  <TotalTime>0</TotalTime>
  <Pages>1</Pages>
  <Words>34068</Words>
  <Characters>204408</Characters>
  <Application>Microsoft Office Word</Application>
  <DocSecurity>0</DocSecurity>
  <Lines>1703</Lines>
  <Paragraphs>475</Paragraphs>
  <ScaleCrop>false</ScaleCrop>
  <HeadingPairs>
    <vt:vector size="2" baseType="variant">
      <vt:variant>
        <vt:lpstr>Tytuł</vt:lpstr>
      </vt:variant>
      <vt:variant>
        <vt:i4>1</vt:i4>
      </vt:variant>
    </vt:vector>
  </HeadingPairs>
  <TitlesOfParts>
    <vt:vector size="1" baseType="lpstr">
      <vt:lpstr/>
    </vt:vector>
  </TitlesOfParts>
  <Company>Pentacomp Systemy Informatyczne S.A.</Company>
  <LinksUpToDate>false</LinksUpToDate>
  <CharactersWithSpaces>238001</CharactersWithSpaces>
  <SharedDoc>false</SharedDoc>
  <HLinks>
    <vt:vector size="384" baseType="variant">
      <vt:variant>
        <vt:i4>1048631</vt:i4>
      </vt:variant>
      <vt:variant>
        <vt:i4>392</vt:i4>
      </vt:variant>
      <vt:variant>
        <vt:i4>0</vt:i4>
      </vt:variant>
      <vt:variant>
        <vt:i4>5</vt:i4>
      </vt:variant>
      <vt:variant>
        <vt:lpwstr/>
      </vt:variant>
      <vt:variant>
        <vt:lpwstr>_Toc436404547</vt:lpwstr>
      </vt:variant>
      <vt:variant>
        <vt:i4>1048631</vt:i4>
      </vt:variant>
      <vt:variant>
        <vt:i4>386</vt:i4>
      </vt:variant>
      <vt:variant>
        <vt:i4>0</vt:i4>
      </vt:variant>
      <vt:variant>
        <vt:i4>5</vt:i4>
      </vt:variant>
      <vt:variant>
        <vt:lpwstr/>
      </vt:variant>
      <vt:variant>
        <vt:lpwstr>_Toc436404546</vt:lpwstr>
      </vt:variant>
      <vt:variant>
        <vt:i4>1048631</vt:i4>
      </vt:variant>
      <vt:variant>
        <vt:i4>380</vt:i4>
      </vt:variant>
      <vt:variant>
        <vt:i4>0</vt:i4>
      </vt:variant>
      <vt:variant>
        <vt:i4>5</vt:i4>
      </vt:variant>
      <vt:variant>
        <vt:lpwstr/>
      </vt:variant>
      <vt:variant>
        <vt:lpwstr>_Toc436404545</vt:lpwstr>
      </vt:variant>
      <vt:variant>
        <vt:i4>1048631</vt:i4>
      </vt:variant>
      <vt:variant>
        <vt:i4>374</vt:i4>
      </vt:variant>
      <vt:variant>
        <vt:i4>0</vt:i4>
      </vt:variant>
      <vt:variant>
        <vt:i4>5</vt:i4>
      </vt:variant>
      <vt:variant>
        <vt:lpwstr/>
      </vt:variant>
      <vt:variant>
        <vt:lpwstr>_Toc436404544</vt:lpwstr>
      </vt:variant>
      <vt:variant>
        <vt:i4>1048631</vt:i4>
      </vt:variant>
      <vt:variant>
        <vt:i4>368</vt:i4>
      </vt:variant>
      <vt:variant>
        <vt:i4>0</vt:i4>
      </vt:variant>
      <vt:variant>
        <vt:i4>5</vt:i4>
      </vt:variant>
      <vt:variant>
        <vt:lpwstr/>
      </vt:variant>
      <vt:variant>
        <vt:lpwstr>_Toc436404543</vt:lpwstr>
      </vt:variant>
      <vt:variant>
        <vt:i4>1048631</vt:i4>
      </vt:variant>
      <vt:variant>
        <vt:i4>362</vt:i4>
      </vt:variant>
      <vt:variant>
        <vt:i4>0</vt:i4>
      </vt:variant>
      <vt:variant>
        <vt:i4>5</vt:i4>
      </vt:variant>
      <vt:variant>
        <vt:lpwstr/>
      </vt:variant>
      <vt:variant>
        <vt:lpwstr>_Toc436404542</vt:lpwstr>
      </vt:variant>
      <vt:variant>
        <vt:i4>1048631</vt:i4>
      </vt:variant>
      <vt:variant>
        <vt:i4>356</vt:i4>
      </vt:variant>
      <vt:variant>
        <vt:i4>0</vt:i4>
      </vt:variant>
      <vt:variant>
        <vt:i4>5</vt:i4>
      </vt:variant>
      <vt:variant>
        <vt:lpwstr/>
      </vt:variant>
      <vt:variant>
        <vt:lpwstr>_Toc436404541</vt:lpwstr>
      </vt:variant>
      <vt:variant>
        <vt:i4>1048631</vt:i4>
      </vt:variant>
      <vt:variant>
        <vt:i4>350</vt:i4>
      </vt:variant>
      <vt:variant>
        <vt:i4>0</vt:i4>
      </vt:variant>
      <vt:variant>
        <vt:i4>5</vt:i4>
      </vt:variant>
      <vt:variant>
        <vt:lpwstr/>
      </vt:variant>
      <vt:variant>
        <vt:lpwstr>_Toc436404540</vt:lpwstr>
      </vt:variant>
      <vt:variant>
        <vt:i4>1507383</vt:i4>
      </vt:variant>
      <vt:variant>
        <vt:i4>344</vt:i4>
      </vt:variant>
      <vt:variant>
        <vt:i4>0</vt:i4>
      </vt:variant>
      <vt:variant>
        <vt:i4>5</vt:i4>
      </vt:variant>
      <vt:variant>
        <vt:lpwstr/>
      </vt:variant>
      <vt:variant>
        <vt:lpwstr>_Toc436404539</vt:lpwstr>
      </vt:variant>
      <vt:variant>
        <vt:i4>1507383</vt:i4>
      </vt:variant>
      <vt:variant>
        <vt:i4>338</vt:i4>
      </vt:variant>
      <vt:variant>
        <vt:i4>0</vt:i4>
      </vt:variant>
      <vt:variant>
        <vt:i4>5</vt:i4>
      </vt:variant>
      <vt:variant>
        <vt:lpwstr/>
      </vt:variant>
      <vt:variant>
        <vt:lpwstr>_Toc436404538</vt:lpwstr>
      </vt:variant>
      <vt:variant>
        <vt:i4>1507383</vt:i4>
      </vt:variant>
      <vt:variant>
        <vt:i4>332</vt:i4>
      </vt:variant>
      <vt:variant>
        <vt:i4>0</vt:i4>
      </vt:variant>
      <vt:variant>
        <vt:i4>5</vt:i4>
      </vt:variant>
      <vt:variant>
        <vt:lpwstr/>
      </vt:variant>
      <vt:variant>
        <vt:lpwstr>_Toc436404537</vt:lpwstr>
      </vt:variant>
      <vt:variant>
        <vt:i4>1507383</vt:i4>
      </vt:variant>
      <vt:variant>
        <vt:i4>326</vt:i4>
      </vt:variant>
      <vt:variant>
        <vt:i4>0</vt:i4>
      </vt:variant>
      <vt:variant>
        <vt:i4>5</vt:i4>
      </vt:variant>
      <vt:variant>
        <vt:lpwstr/>
      </vt:variant>
      <vt:variant>
        <vt:lpwstr>_Toc436404536</vt:lpwstr>
      </vt:variant>
      <vt:variant>
        <vt:i4>1507383</vt:i4>
      </vt:variant>
      <vt:variant>
        <vt:i4>320</vt:i4>
      </vt:variant>
      <vt:variant>
        <vt:i4>0</vt:i4>
      </vt:variant>
      <vt:variant>
        <vt:i4>5</vt:i4>
      </vt:variant>
      <vt:variant>
        <vt:lpwstr/>
      </vt:variant>
      <vt:variant>
        <vt:lpwstr>_Toc436404535</vt:lpwstr>
      </vt:variant>
      <vt:variant>
        <vt:i4>1507383</vt:i4>
      </vt:variant>
      <vt:variant>
        <vt:i4>314</vt:i4>
      </vt:variant>
      <vt:variant>
        <vt:i4>0</vt:i4>
      </vt:variant>
      <vt:variant>
        <vt:i4>5</vt:i4>
      </vt:variant>
      <vt:variant>
        <vt:lpwstr/>
      </vt:variant>
      <vt:variant>
        <vt:lpwstr>_Toc436404534</vt:lpwstr>
      </vt:variant>
      <vt:variant>
        <vt:i4>1507383</vt:i4>
      </vt:variant>
      <vt:variant>
        <vt:i4>308</vt:i4>
      </vt:variant>
      <vt:variant>
        <vt:i4>0</vt:i4>
      </vt:variant>
      <vt:variant>
        <vt:i4>5</vt:i4>
      </vt:variant>
      <vt:variant>
        <vt:lpwstr/>
      </vt:variant>
      <vt:variant>
        <vt:lpwstr>_Toc436404533</vt:lpwstr>
      </vt:variant>
      <vt:variant>
        <vt:i4>1507383</vt:i4>
      </vt:variant>
      <vt:variant>
        <vt:i4>302</vt:i4>
      </vt:variant>
      <vt:variant>
        <vt:i4>0</vt:i4>
      </vt:variant>
      <vt:variant>
        <vt:i4>5</vt:i4>
      </vt:variant>
      <vt:variant>
        <vt:lpwstr/>
      </vt:variant>
      <vt:variant>
        <vt:lpwstr>_Toc436404532</vt:lpwstr>
      </vt:variant>
      <vt:variant>
        <vt:i4>1507383</vt:i4>
      </vt:variant>
      <vt:variant>
        <vt:i4>296</vt:i4>
      </vt:variant>
      <vt:variant>
        <vt:i4>0</vt:i4>
      </vt:variant>
      <vt:variant>
        <vt:i4>5</vt:i4>
      </vt:variant>
      <vt:variant>
        <vt:lpwstr/>
      </vt:variant>
      <vt:variant>
        <vt:lpwstr>_Toc436404531</vt:lpwstr>
      </vt:variant>
      <vt:variant>
        <vt:i4>1507383</vt:i4>
      </vt:variant>
      <vt:variant>
        <vt:i4>290</vt:i4>
      </vt:variant>
      <vt:variant>
        <vt:i4>0</vt:i4>
      </vt:variant>
      <vt:variant>
        <vt:i4>5</vt:i4>
      </vt:variant>
      <vt:variant>
        <vt:lpwstr/>
      </vt:variant>
      <vt:variant>
        <vt:lpwstr>_Toc436404530</vt:lpwstr>
      </vt:variant>
      <vt:variant>
        <vt:i4>1441847</vt:i4>
      </vt:variant>
      <vt:variant>
        <vt:i4>284</vt:i4>
      </vt:variant>
      <vt:variant>
        <vt:i4>0</vt:i4>
      </vt:variant>
      <vt:variant>
        <vt:i4>5</vt:i4>
      </vt:variant>
      <vt:variant>
        <vt:lpwstr/>
      </vt:variant>
      <vt:variant>
        <vt:lpwstr>_Toc436404529</vt:lpwstr>
      </vt:variant>
      <vt:variant>
        <vt:i4>1441847</vt:i4>
      </vt:variant>
      <vt:variant>
        <vt:i4>278</vt:i4>
      </vt:variant>
      <vt:variant>
        <vt:i4>0</vt:i4>
      </vt:variant>
      <vt:variant>
        <vt:i4>5</vt:i4>
      </vt:variant>
      <vt:variant>
        <vt:lpwstr/>
      </vt:variant>
      <vt:variant>
        <vt:lpwstr>_Toc436404528</vt:lpwstr>
      </vt:variant>
      <vt:variant>
        <vt:i4>1441847</vt:i4>
      </vt:variant>
      <vt:variant>
        <vt:i4>272</vt:i4>
      </vt:variant>
      <vt:variant>
        <vt:i4>0</vt:i4>
      </vt:variant>
      <vt:variant>
        <vt:i4>5</vt:i4>
      </vt:variant>
      <vt:variant>
        <vt:lpwstr/>
      </vt:variant>
      <vt:variant>
        <vt:lpwstr>_Toc436404527</vt:lpwstr>
      </vt:variant>
      <vt:variant>
        <vt:i4>1441847</vt:i4>
      </vt:variant>
      <vt:variant>
        <vt:i4>266</vt:i4>
      </vt:variant>
      <vt:variant>
        <vt:i4>0</vt:i4>
      </vt:variant>
      <vt:variant>
        <vt:i4>5</vt:i4>
      </vt:variant>
      <vt:variant>
        <vt:lpwstr/>
      </vt:variant>
      <vt:variant>
        <vt:lpwstr>_Toc436404526</vt:lpwstr>
      </vt:variant>
      <vt:variant>
        <vt:i4>1441847</vt:i4>
      </vt:variant>
      <vt:variant>
        <vt:i4>260</vt:i4>
      </vt:variant>
      <vt:variant>
        <vt:i4>0</vt:i4>
      </vt:variant>
      <vt:variant>
        <vt:i4>5</vt:i4>
      </vt:variant>
      <vt:variant>
        <vt:lpwstr/>
      </vt:variant>
      <vt:variant>
        <vt:lpwstr>_Toc436404525</vt:lpwstr>
      </vt:variant>
      <vt:variant>
        <vt:i4>1441847</vt:i4>
      </vt:variant>
      <vt:variant>
        <vt:i4>254</vt:i4>
      </vt:variant>
      <vt:variant>
        <vt:i4>0</vt:i4>
      </vt:variant>
      <vt:variant>
        <vt:i4>5</vt:i4>
      </vt:variant>
      <vt:variant>
        <vt:lpwstr/>
      </vt:variant>
      <vt:variant>
        <vt:lpwstr>_Toc436404524</vt:lpwstr>
      </vt:variant>
      <vt:variant>
        <vt:i4>1441847</vt:i4>
      </vt:variant>
      <vt:variant>
        <vt:i4>248</vt:i4>
      </vt:variant>
      <vt:variant>
        <vt:i4>0</vt:i4>
      </vt:variant>
      <vt:variant>
        <vt:i4>5</vt:i4>
      </vt:variant>
      <vt:variant>
        <vt:lpwstr/>
      </vt:variant>
      <vt:variant>
        <vt:lpwstr>_Toc436404523</vt:lpwstr>
      </vt:variant>
      <vt:variant>
        <vt:i4>1441847</vt:i4>
      </vt:variant>
      <vt:variant>
        <vt:i4>242</vt:i4>
      </vt:variant>
      <vt:variant>
        <vt:i4>0</vt:i4>
      </vt:variant>
      <vt:variant>
        <vt:i4>5</vt:i4>
      </vt:variant>
      <vt:variant>
        <vt:lpwstr/>
      </vt:variant>
      <vt:variant>
        <vt:lpwstr>_Toc436404522</vt:lpwstr>
      </vt:variant>
      <vt:variant>
        <vt:i4>1441847</vt:i4>
      </vt:variant>
      <vt:variant>
        <vt:i4>236</vt:i4>
      </vt:variant>
      <vt:variant>
        <vt:i4>0</vt:i4>
      </vt:variant>
      <vt:variant>
        <vt:i4>5</vt:i4>
      </vt:variant>
      <vt:variant>
        <vt:lpwstr/>
      </vt:variant>
      <vt:variant>
        <vt:lpwstr>_Toc436404521</vt:lpwstr>
      </vt:variant>
      <vt:variant>
        <vt:i4>1441847</vt:i4>
      </vt:variant>
      <vt:variant>
        <vt:i4>230</vt:i4>
      </vt:variant>
      <vt:variant>
        <vt:i4>0</vt:i4>
      </vt:variant>
      <vt:variant>
        <vt:i4>5</vt:i4>
      </vt:variant>
      <vt:variant>
        <vt:lpwstr/>
      </vt:variant>
      <vt:variant>
        <vt:lpwstr>_Toc436404520</vt:lpwstr>
      </vt:variant>
      <vt:variant>
        <vt:i4>1376311</vt:i4>
      </vt:variant>
      <vt:variant>
        <vt:i4>224</vt:i4>
      </vt:variant>
      <vt:variant>
        <vt:i4>0</vt:i4>
      </vt:variant>
      <vt:variant>
        <vt:i4>5</vt:i4>
      </vt:variant>
      <vt:variant>
        <vt:lpwstr/>
      </vt:variant>
      <vt:variant>
        <vt:lpwstr>_Toc436404519</vt:lpwstr>
      </vt:variant>
      <vt:variant>
        <vt:i4>1376311</vt:i4>
      </vt:variant>
      <vt:variant>
        <vt:i4>218</vt:i4>
      </vt:variant>
      <vt:variant>
        <vt:i4>0</vt:i4>
      </vt:variant>
      <vt:variant>
        <vt:i4>5</vt:i4>
      </vt:variant>
      <vt:variant>
        <vt:lpwstr/>
      </vt:variant>
      <vt:variant>
        <vt:lpwstr>_Toc436404518</vt:lpwstr>
      </vt:variant>
      <vt:variant>
        <vt:i4>1376311</vt:i4>
      </vt:variant>
      <vt:variant>
        <vt:i4>212</vt:i4>
      </vt:variant>
      <vt:variant>
        <vt:i4>0</vt:i4>
      </vt:variant>
      <vt:variant>
        <vt:i4>5</vt:i4>
      </vt:variant>
      <vt:variant>
        <vt:lpwstr/>
      </vt:variant>
      <vt:variant>
        <vt:lpwstr>_Toc436404517</vt:lpwstr>
      </vt:variant>
      <vt:variant>
        <vt:i4>1376311</vt:i4>
      </vt:variant>
      <vt:variant>
        <vt:i4>206</vt:i4>
      </vt:variant>
      <vt:variant>
        <vt:i4>0</vt:i4>
      </vt:variant>
      <vt:variant>
        <vt:i4>5</vt:i4>
      </vt:variant>
      <vt:variant>
        <vt:lpwstr/>
      </vt:variant>
      <vt:variant>
        <vt:lpwstr>_Toc436404516</vt:lpwstr>
      </vt:variant>
      <vt:variant>
        <vt:i4>1376311</vt:i4>
      </vt:variant>
      <vt:variant>
        <vt:i4>200</vt:i4>
      </vt:variant>
      <vt:variant>
        <vt:i4>0</vt:i4>
      </vt:variant>
      <vt:variant>
        <vt:i4>5</vt:i4>
      </vt:variant>
      <vt:variant>
        <vt:lpwstr/>
      </vt:variant>
      <vt:variant>
        <vt:lpwstr>_Toc436404515</vt:lpwstr>
      </vt:variant>
      <vt:variant>
        <vt:i4>1376311</vt:i4>
      </vt:variant>
      <vt:variant>
        <vt:i4>194</vt:i4>
      </vt:variant>
      <vt:variant>
        <vt:i4>0</vt:i4>
      </vt:variant>
      <vt:variant>
        <vt:i4>5</vt:i4>
      </vt:variant>
      <vt:variant>
        <vt:lpwstr/>
      </vt:variant>
      <vt:variant>
        <vt:lpwstr>_Toc436404514</vt:lpwstr>
      </vt:variant>
      <vt:variant>
        <vt:i4>1376311</vt:i4>
      </vt:variant>
      <vt:variant>
        <vt:i4>188</vt:i4>
      </vt:variant>
      <vt:variant>
        <vt:i4>0</vt:i4>
      </vt:variant>
      <vt:variant>
        <vt:i4>5</vt:i4>
      </vt:variant>
      <vt:variant>
        <vt:lpwstr/>
      </vt:variant>
      <vt:variant>
        <vt:lpwstr>_Toc436404513</vt:lpwstr>
      </vt:variant>
      <vt:variant>
        <vt:i4>1376311</vt:i4>
      </vt:variant>
      <vt:variant>
        <vt:i4>182</vt:i4>
      </vt:variant>
      <vt:variant>
        <vt:i4>0</vt:i4>
      </vt:variant>
      <vt:variant>
        <vt:i4>5</vt:i4>
      </vt:variant>
      <vt:variant>
        <vt:lpwstr/>
      </vt:variant>
      <vt:variant>
        <vt:lpwstr>_Toc436404512</vt:lpwstr>
      </vt:variant>
      <vt:variant>
        <vt:i4>1376311</vt:i4>
      </vt:variant>
      <vt:variant>
        <vt:i4>176</vt:i4>
      </vt:variant>
      <vt:variant>
        <vt:i4>0</vt:i4>
      </vt:variant>
      <vt:variant>
        <vt:i4>5</vt:i4>
      </vt:variant>
      <vt:variant>
        <vt:lpwstr/>
      </vt:variant>
      <vt:variant>
        <vt:lpwstr>_Toc436404511</vt:lpwstr>
      </vt:variant>
      <vt:variant>
        <vt:i4>1376311</vt:i4>
      </vt:variant>
      <vt:variant>
        <vt:i4>170</vt:i4>
      </vt:variant>
      <vt:variant>
        <vt:i4>0</vt:i4>
      </vt:variant>
      <vt:variant>
        <vt:i4>5</vt:i4>
      </vt:variant>
      <vt:variant>
        <vt:lpwstr/>
      </vt:variant>
      <vt:variant>
        <vt:lpwstr>_Toc436404510</vt:lpwstr>
      </vt:variant>
      <vt:variant>
        <vt:i4>1310775</vt:i4>
      </vt:variant>
      <vt:variant>
        <vt:i4>164</vt:i4>
      </vt:variant>
      <vt:variant>
        <vt:i4>0</vt:i4>
      </vt:variant>
      <vt:variant>
        <vt:i4>5</vt:i4>
      </vt:variant>
      <vt:variant>
        <vt:lpwstr/>
      </vt:variant>
      <vt:variant>
        <vt:lpwstr>_Toc436404509</vt:lpwstr>
      </vt:variant>
      <vt:variant>
        <vt:i4>1310775</vt:i4>
      </vt:variant>
      <vt:variant>
        <vt:i4>158</vt:i4>
      </vt:variant>
      <vt:variant>
        <vt:i4>0</vt:i4>
      </vt:variant>
      <vt:variant>
        <vt:i4>5</vt:i4>
      </vt:variant>
      <vt:variant>
        <vt:lpwstr/>
      </vt:variant>
      <vt:variant>
        <vt:lpwstr>_Toc436404508</vt:lpwstr>
      </vt:variant>
      <vt:variant>
        <vt:i4>1310775</vt:i4>
      </vt:variant>
      <vt:variant>
        <vt:i4>152</vt:i4>
      </vt:variant>
      <vt:variant>
        <vt:i4>0</vt:i4>
      </vt:variant>
      <vt:variant>
        <vt:i4>5</vt:i4>
      </vt:variant>
      <vt:variant>
        <vt:lpwstr/>
      </vt:variant>
      <vt:variant>
        <vt:lpwstr>_Toc436404507</vt:lpwstr>
      </vt:variant>
      <vt:variant>
        <vt:i4>1310775</vt:i4>
      </vt:variant>
      <vt:variant>
        <vt:i4>146</vt:i4>
      </vt:variant>
      <vt:variant>
        <vt:i4>0</vt:i4>
      </vt:variant>
      <vt:variant>
        <vt:i4>5</vt:i4>
      </vt:variant>
      <vt:variant>
        <vt:lpwstr/>
      </vt:variant>
      <vt:variant>
        <vt:lpwstr>_Toc436404506</vt:lpwstr>
      </vt:variant>
      <vt:variant>
        <vt:i4>1310775</vt:i4>
      </vt:variant>
      <vt:variant>
        <vt:i4>140</vt:i4>
      </vt:variant>
      <vt:variant>
        <vt:i4>0</vt:i4>
      </vt:variant>
      <vt:variant>
        <vt:i4>5</vt:i4>
      </vt:variant>
      <vt:variant>
        <vt:lpwstr/>
      </vt:variant>
      <vt:variant>
        <vt:lpwstr>_Toc436404505</vt:lpwstr>
      </vt:variant>
      <vt:variant>
        <vt:i4>1310775</vt:i4>
      </vt:variant>
      <vt:variant>
        <vt:i4>134</vt:i4>
      </vt:variant>
      <vt:variant>
        <vt:i4>0</vt:i4>
      </vt:variant>
      <vt:variant>
        <vt:i4>5</vt:i4>
      </vt:variant>
      <vt:variant>
        <vt:lpwstr/>
      </vt:variant>
      <vt:variant>
        <vt:lpwstr>_Toc436404504</vt:lpwstr>
      </vt:variant>
      <vt:variant>
        <vt:i4>1310775</vt:i4>
      </vt:variant>
      <vt:variant>
        <vt:i4>128</vt:i4>
      </vt:variant>
      <vt:variant>
        <vt:i4>0</vt:i4>
      </vt:variant>
      <vt:variant>
        <vt:i4>5</vt:i4>
      </vt:variant>
      <vt:variant>
        <vt:lpwstr/>
      </vt:variant>
      <vt:variant>
        <vt:lpwstr>_Toc436404503</vt:lpwstr>
      </vt:variant>
      <vt:variant>
        <vt:i4>1310775</vt:i4>
      </vt:variant>
      <vt:variant>
        <vt:i4>122</vt:i4>
      </vt:variant>
      <vt:variant>
        <vt:i4>0</vt:i4>
      </vt:variant>
      <vt:variant>
        <vt:i4>5</vt:i4>
      </vt:variant>
      <vt:variant>
        <vt:lpwstr/>
      </vt:variant>
      <vt:variant>
        <vt:lpwstr>_Toc436404502</vt:lpwstr>
      </vt:variant>
      <vt:variant>
        <vt:i4>1310775</vt:i4>
      </vt:variant>
      <vt:variant>
        <vt:i4>116</vt:i4>
      </vt:variant>
      <vt:variant>
        <vt:i4>0</vt:i4>
      </vt:variant>
      <vt:variant>
        <vt:i4>5</vt:i4>
      </vt:variant>
      <vt:variant>
        <vt:lpwstr/>
      </vt:variant>
      <vt:variant>
        <vt:lpwstr>_Toc436404501</vt:lpwstr>
      </vt:variant>
      <vt:variant>
        <vt:i4>1310775</vt:i4>
      </vt:variant>
      <vt:variant>
        <vt:i4>110</vt:i4>
      </vt:variant>
      <vt:variant>
        <vt:i4>0</vt:i4>
      </vt:variant>
      <vt:variant>
        <vt:i4>5</vt:i4>
      </vt:variant>
      <vt:variant>
        <vt:lpwstr/>
      </vt:variant>
      <vt:variant>
        <vt:lpwstr>_Toc436404500</vt:lpwstr>
      </vt:variant>
      <vt:variant>
        <vt:i4>1900598</vt:i4>
      </vt:variant>
      <vt:variant>
        <vt:i4>104</vt:i4>
      </vt:variant>
      <vt:variant>
        <vt:i4>0</vt:i4>
      </vt:variant>
      <vt:variant>
        <vt:i4>5</vt:i4>
      </vt:variant>
      <vt:variant>
        <vt:lpwstr/>
      </vt:variant>
      <vt:variant>
        <vt:lpwstr>_Toc436404499</vt:lpwstr>
      </vt:variant>
      <vt:variant>
        <vt:i4>1900598</vt:i4>
      </vt:variant>
      <vt:variant>
        <vt:i4>98</vt:i4>
      </vt:variant>
      <vt:variant>
        <vt:i4>0</vt:i4>
      </vt:variant>
      <vt:variant>
        <vt:i4>5</vt:i4>
      </vt:variant>
      <vt:variant>
        <vt:lpwstr/>
      </vt:variant>
      <vt:variant>
        <vt:lpwstr>_Toc436404498</vt:lpwstr>
      </vt:variant>
      <vt:variant>
        <vt:i4>1900598</vt:i4>
      </vt:variant>
      <vt:variant>
        <vt:i4>92</vt:i4>
      </vt:variant>
      <vt:variant>
        <vt:i4>0</vt:i4>
      </vt:variant>
      <vt:variant>
        <vt:i4>5</vt:i4>
      </vt:variant>
      <vt:variant>
        <vt:lpwstr/>
      </vt:variant>
      <vt:variant>
        <vt:lpwstr>_Toc436404497</vt:lpwstr>
      </vt:variant>
      <vt:variant>
        <vt:i4>1900598</vt:i4>
      </vt:variant>
      <vt:variant>
        <vt:i4>86</vt:i4>
      </vt:variant>
      <vt:variant>
        <vt:i4>0</vt:i4>
      </vt:variant>
      <vt:variant>
        <vt:i4>5</vt:i4>
      </vt:variant>
      <vt:variant>
        <vt:lpwstr/>
      </vt:variant>
      <vt:variant>
        <vt:lpwstr>_Toc436404496</vt:lpwstr>
      </vt:variant>
      <vt:variant>
        <vt:i4>1900598</vt:i4>
      </vt:variant>
      <vt:variant>
        <vt:i4>80</vt:i4>
      </vt:variant>
      <vt:variant>
        <vt:i4>0</vt:i4>
      </vt:variant>
      <vt:variant>
        <vt:i4>5</vt:i4>
      </vt:variant>
      <vt:variant>
        <vt:lpwstr/>
      </vt:variant>
      <vt:variant>
        <vt:lpwstr>_Toc436404495</vt:lpwstr>
      </vt:variant>
      <vt:variant>
        <vt:i4>1900598</vt:i4>
      </vt:variant>
      <vt:variant>
        <vt:i4>74</vt:i4>
      </vt:variant>
      <vt:variant>
        <vt:i4>0</vt:i4>
      </vt:variant>
      <vt:variant>
        <vt:i4>5</vt:i4>
      </vt:variant>
      <vt:variant>
        <vt:lpwstr/>
      </vt:variant>
      <vt:variant>
        <vt:lpwstr>_Toc436404494</vt:lpwstr>
      </vt:variant>
      <vt:variant>
        <vt:i4>1900598</vt:i4>
      </vt:variant>
      <vt:variant>
        <vt:i4>68</vt:i4>
      </vt:variant>
      <vt:variant>
        <vt:i4>0</vt:i4>
      </vt:variant>
      <vt:variant>
        <vt:i4>5</vt:i4>
      </vt:variant>
      <vt:variant>
        <vt:lpwstr/>
      </vt:variant>
      <vt:variant>
        <vt:lpwstr>_Toc436404493</vt:lpwstr>
      </vt:variant>
      <vt:variant>
        <vt:i4>1900598</vt:i4>
      </vt:variant>
      <vt:variant>
        <vt:i4>62</vt:i4>
      </vt:variant>
      <vt:variant>
        <vt:i4>0</vt:i4>
      </vt:variant>
      <vt:variant>
        <vt:i4>5</vt:i4>
      </vt:variant>
      <vt:variant>
        <vt:lpwstr/>
      </vt:variant>
      <vt:variant>
        <vt:lpwstr>_Toc436404492</vt:lpwstr>
      </vt:variant>
      <vt:variant>
        <vt:i4>1900598</vt:i4>
      </vt:variant>
      <vt:variant>
        <vt:i4>56</vt:i4>
      </vt:variant>
      <vt:variant>
        <vt:i4>0</vt:i4>
      </vt:variant>
      <vt:variant>
        <vt:i4>5</vt:i4>
      </vt:variant>
      <vt:variant>
        <vt:lpwstr/>
      </vt:variant>
      <vt:variant>
        <vt:lpwstr>_Toc436404491</vt:lpwstr>
      </vt:variant>
      <vt:variant>
        <vt:i4>1900598</vt:i4>
      </vt:variant>
      <vt:variant>
        <vt:i4>50</vt:i4>
      </vt:variant>
      <vt:variant>
        <vt:i4>0</vt:i4>
      </vt:variant>
      <vt:variant>
        <vt:i4>5</vt:i4>
      </vt:variant>
      <vt:variant>
        <vt:lpwstr/>
      </vt:variant>
      <vt:variant>
        <vt:lpwstr>_Toc436404490</vt:lpwstr>
      </vt:variant>
      <vt:variant>
        <vt:i4>1835062</vt:i4>
      </vt:variant>
      <vt:variant>
        <vt:i4>44</vt:i4>
      </vt:variant>
      <vt:variant>
        <vt:i4>0</vt:i4>
      </vt:variant>
      <vt:variant>
        <vt:i4>5</vt:i4>
      </vt:variant>
      <vt:variant>
        <vt:lpwstr/>
      </vt:variant>
      <vt:variant>
        <vt:lpwstr>_Toc436404489</vt:lpwstr>
      </vt:variant>
      <vt:variant>
        <vt:i4>1835062</vt:i4>
      </vt:variant>
      <vt:variant>
        <vt:i4>38</vt:i4>
      </vt:variant>
      <vt:variant>
        <vt:i4>0</vt:i4>
      </vt:variant>
      <vt:variant>
        <vt:i4>5</vt:i4>
      </vt:variant>
      <vt:variant>
        <vt:lpwstr/>
      </vt:variant>
      <vt:variant>
        <vt:lpwstr>_Toc436404488</vt:lpwstr>
      </vt:variant>
      <vt:variant>
        <vt:i4>1835062</vt:i4>
      </vt:variant>
      <vt:variant>
        <vt:i4>32</vt:i4>
      </vt:variant>
      <vt:variant>
        <vt:i4>0</vt:i4>
      </vt:variant>
      <vt:variant>
        <vt:i4>5</vt:i4>
      </vt:variant>
      <vt:variant>
        <vt:lpwstr/>
      </vt:variant>
      <vt:variant>
        <vt:lpwstr>_Toc436404487</vt:lpwstr>
      </vt:variant>
      <vt:variant>
        <vt:i4>1835062</vt:i4>
      </vt:variant>
      <vt:variant>
        <vt:i4>26</vt:i4>
      </vt:variant>
      <vt:variant>
        <vt:i4>0</vt:i4>
      </vt:variant>
      <vt:variant>
        <vt:i4>5</vt:i4>
      </vt:variant>
      <vt:variant>
        <vt:lpwstr/>
      </vt:variant>
      <vt:variant>
        <vt:lpwstr>_Toc436404486</vt:lpwstr>
      </vt:variant>
      <vt:variant>
        <vt:i4>1835062</vt:i4>
      </vt:variant>
      <vt:variant>
        <vt:i4>20</vt:i4>
      </vt:variant>
      <vt:variant>
        <vt:i4>0</vt:i4>
      </vt:variant>
      <vt:variant>
        <vt:i4>5</vt:i4>
      </vt:variant>
      <vt:variant>
        <vt:lpwstr/>
      </vt:variant>
      <vt:variant>
        <vt:lpwstr>_Toc436404485</vt:lpwstr>
      </vt:variant>
      <vt:variant>
        <vt:i4>1835062</vt:i4>
      </vt:variant>
      <vt:variant>
        <vt:i4>14</vt:i4>
      </vt:variant>
      <vt:variant>
        <vt:i4>0</vt:i4>
      </vt:variant>
      <vt:variant>
        <vt:i4>5</vt:i4>
      </vt:variant>
      <vt:variant>
        <vt:lpwstr/>
      </vt:variant>
      <vt:variant>
        <vt:lpwstr>_Toc436404484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Filip</dc:creator>
  <cp:lastModifiedBy>Grabarczyk Marek</cp:lastModifiedBy>
  <cp:revision>4</cp:revision>
  <cp:lastPrinted>2016-01-18T11:56:00Z</cp:lastPrinted>
  <dcterms:created xsi:type="dcterms:W3CDTF">2018-11-05T13:11:00Z</dcterms:created>
  <dcterms:modified xsi:type="dcterms:W3CDTF">2018-11-05T13:47:00Z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4.00</vt:lpwstr>
  </property>
  <property fmtid="{D5CDD505-2E9C-101B-9397-08002B2CF9AE}" pid="9" name="pqiDocVerDate">
    <vt:lpwstr>2015-01-26</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2015-11-26</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ies>
</file>